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48" w:rsidRPr="002E3F66" w:rsidRDefault="009E0348" w:rsidP="007206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9E0348" w:rsidRPr="002E3F66" w:rsidRDefault="009E0348" w:rsidP="007206D2">
      <w:pPr>
        <w:jc w:val="center"/>
        <w:rPr>
          <w:b/>
          <w:sz w:val="28"/>
          <w:szCs w:val="28"/>
        </w:rPr>
      </w:pPr>
      <w:r w:rsidRPr="007206D2">
        <w:rPr>
          <w:b/>
          <w:sz w:val="28"/>
          <w:szCs w:val="28"/>
        </w:rPr>
        <w:t xml:space="preserve">Список травянистых многолетников, имеющихся в наличии в </w:t>
      </w:r>
      <w:r w:rsidRPr="002E3F66">
        <w:rPr>
          <w:b/>
          <w:sz w:val="28"/>
          <w:szCs w:val="28"/>
        </w:rPr>
        <w:t>отечественных питомниках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Achillea millefolium</w:t>
      </w:r>
    </w:p>
    <w:p w:rsidR="009E0348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Achillea ptarmica  'Benarie’s Pearl'</w:t>
      </w:r>
    </w:p>
    <w:p w:rsidR="009E0348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F66">
        <w:rPr>
          <w:bCs/>
          <w:sz w:val="24"/>
          <w:szCs w:val="24"/>
          <w:shd w:val="clear" w:color="auto" w:fill="FFFFFF"/>
        </w:rPr>
        <w:t>Alchemilla mollis</w:t>
      </w:r>
      <w:r w:rsidRPr="002E3F66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F66">
        <w:rPr>
          <w:bCs/>
          <w:sz w:val="24"/>
          <w:szCs w:val="24"/>
          <w:shd w:val="clear" w:color="auto" w:fill="FFFFFF"/>
        </w:rPr>
        <w:t>Allium</w:t>
      </w:r>
      <w:r w:rsidRPr="002E3F66">
        <w:rPr>
          <w:sz w:val="24"/>
          <w:szCs w:val="24"/>
          <w:lang w:val="en-US"/>
        </w:rPr>
        <w:t xml:space="preserve">  </w:t>
      </w:r>
      <w:r w:rsidRPr="002E3F66">
        <w:rPr>
          <w:rStyle w:val="Emphasis"/>
          <w:i w:val="0"/>
          <w:sz w:val="24"/>
          <w:szCs w:val="24"/>
          <w:shd w:val="clear" w:color="auto" w:fill="FFFFFF"/>
        </w:rPr>
        <w:t>schoenoprasum</w:t>
      </w:r>
    </w:p>
    <w:p w:rsidR="009E0348" w:rsidRPr="00A24CCC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CCC">
        <w:rPr>
          <w:rFonts w:cs="Times New Roman CYR"/>
          <w:bCs/>
          <w:sz w:val="24"/>
          <w:szCs w:val="24"/>
          <w:shd w:val="clear" w:color="auto" w:fill="FFFFFF"/>
          <w:lang w:val="en-US"/>
        </w:rPr>
        <w:t>Anaphalis margaritaceae</w:t>
      </w:r>
    </w:p>
    <w:p w:rsidR="009E0348" w:rsidRPr="00A24CCC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CCC">
        <w:rPr>
          <w:sz w:val="24"/>
          <w:szCs w:val="24"/>
        </w:rPr>
        <w:t>Astilbe arendsii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sorts</w:t>
      </w:r>
    </w:p>
    <w:p w:rsidR="009E0348" w:rsidRPr="00A24CCC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CCC">
        <w:rPr>
          <w:sz w:val="24"/>
          <w:szCs w:val="24"/>
        </w:rPr>
        <w:t>Austrantia major</w:t>
      </w:r>
    </w:p>
    <w:p w:rsidR="009E0348" w:rsidRPr="00A24CCC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CCC">
        <w:rPr>
          <w:sz w:val="24"/>
          <w:szCs w:val="24"/>
        </w:rPr>
        <w:t>Betonica grandiflora</w:t>
      </w:r>
    </w:p>
    <w:p w:rsidR="009E0348" w:rsidRPr="00A24CCC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CCC">
        <w:rPr>
          <w:sz w:val="24"/>
          <w:szCs w:val="24"/>
        </w:rPr>
        <w:t>Calamagrostis acutifl</w:t>
      </w:r>
      <w:r>
        <w:rPr>
          <w:sz w:val="24"/>
          <w:szCs w:val="24"/>
          <w:lang w:val="en-US"/>
        </w:rPr>
        <w:t>i</w:t>
      </w:r>
      <w:r w:rsidRPr="00A24CCC">
        <w:rPr>
          <w:sz w:val="24"/>
          <w:szCs w:val="24"/>
        </w:rPr>
        <w:t xml:space="preserve">a </w:t>
      </w:r>
      <w:r>
        <w:rPr>
          <w:sz w:val="24"/>
          <w:szCs w:val="24"/>
          <w:lang w:val="en-US"/>
        </w:rPr>
        <w:t xml:space="preserve"> </w:t>
      </w:r>
      <w:r w:rsidRPr="00A24CCC">
        <w:rPr>
          <w:sz w:val="24"/>
          <w:szCs w:val="24"/>
        </w:rPr>
        <w:t>'Karl Foerster'</w:t>
      </w:r>
    </w:p>
    <w:p w:rsidR="009E0348" w:rsidRPr="00A24CCC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CCC">
        <w:rPr>
          <w:sz w:val="24"/>
          <w:szCs w:val="24"/>
        </w:rPr>
        <w:t>Calamagrostis acutifl</w:t>
      </w:r>
      <w:r>
        <w:rPr>
          <w:sz w:val="24"/>
          <w:szCs w:val="24"/>
          <w:lang w:val="en-US"/>
        </w:rPr>
        <w:t>i</w:t>
      </w:r>
      <w:r w:rsidRPr="00A24CCC">
        <w:rPr>
          <w:sz w:val="24"/>
          <w:szCs w:val="24"/>
        </w:rPr>
        <w:t>a 'Avalanch'</w:t>
      </w:r>
    </w:p>
    <w:p w:rsidR="009E0348" w:rsidRDefault="009E0348" w:rsidP="007A05A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A05A2">
        <w:rPr>
          <w:sz w:val="24"/>
          <w:szCs w:val="24"/>
          <w:lang w:val="en-US"/>
        </w:rPr>
        <w:t>Campanula glomerata</w:t>
      </w:r>
    </w:p>
    <w:p w:rsidR="009E0348" w:rsidRPr="007A05A2" w:rsidRDefault="009E0348" w:rsidP="007A05A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A05A2">
        <w:rPr>
          <w:sz w:val="24"/>
          <w:szCs w:val="24"/>
          <w:lang w:val="en-US"/>
        </w:rPr>
        <w:t>Campanula rotundifolia</w:t>
      </w:r>
    </w:p>
    <w:p w:rsidR="009E0348" w:rsidRPr="00A24CCC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CCC">
        <w:rPr>
          <w:sz w:val="24"/>
          <w:szCs w:val="24"/>
        </w:rPr>
        <w:t>Centaurea montana  'Alba'</w:t>
      </w:r>
    </w:p>
    <w:p w:rsidR="009E0348" w:rsidRPr="00A24CCC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CCC">
        <w:rPr>
          <w:sz w:val="24"/>
          <w:szCs w:val="24"/>
        </w:rPr>
        <w:t>Coreopsis grandiflora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Deschampsia cespitosa</w:t>
      </w:r>
    </w:p>
    <w:p w:rsidR="009E0348" w:rsidRDefault="009E0348" w:rsidP="007A05A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A05A2">
        <w:rPr>
          <w:sz w:val="24"/>
          <w:szCs w:val="24"/>
        </w:rPr>
        <w:t>Echinacea purpurea</w:t>
      </w:r>
      <w:r w:rsidRPr="007A05A2">
        <w:rPr>
          <w:sz w:val="24"/>
          <w:szCs w:val="24"/>
          <w:lang w:val="en-US"/>
        </w:rPr>
        <w:t xml:space="preserve"> 'Alba'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Echinacea purpurea</w:t>
      </w:r>
      <w:r w:rsidRPr="007A05A2">
        <w:t xml:space="preserve"> </w:t>
      </w:r>
      <w:r w:rsidRPr="007A05A2">
        <w:rPr>
          <w:sz w:val="24"/>
          <w:szCs w:val="24"/>
        </w:rPr>
        <w:t>'Magnus'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Echinops ritro</w:t>
      </w:r>
    </w:p>
    <w:p w:rsidR="009E0348" w:rsidRPr="00727265" w:rsidRDefault="009E0348" w:rsidP="00E742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2A9">
        <w:rPr>
          <w:sz w:val="24"/>
          <w:szCs w:val="24"/>
        </w:rPr>
        <w:t>Erigeron speciosus 'Quakeres'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Eringium planum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Eupatorium purpurea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Festuca cinarea</w:t>
      </w:r>
    </w:p>
    <w:p w:rsidR="009E0348" w:rsidRDefault="009E0348" w:rsidP="007A05A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A05A2">
        <w:rPr>
          <w:sz w:val="24"/>
          <w:szCs w:val="24"/>
          <w:lang w:val="en-US"/>
        </w:rPr>
        <w:t>Geranium phaeum</w:t>
      </w:r>
    </w:p>
    <w:p w:rsidR="009E0348" w:rsidRDefault="009E0348" w:rsidP="007A05A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A05A2">
        <w:rPr>
          <w:sz w:val="24"/>
          <w:szCs w:val="24"/>
          <w:lang w:val="en-US"/>
        </w:rPr>
        <w:t xml:space="preserve">Geranium </w:t>
      </w:r>
      <w:r>
        <w:rPr>
          <w:sz w:val="24"/>
          <w:szCs w:val="24"/>
          <w:lang w:val="en-US"/>
        </w:rPr>
        <w:t>pretense</w:t>
      </w:r>
    </w:p>
    <w:p w:rsidR="009E0348" w:rsidRDefault="009E0348" w:rsidP="007A05A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A05A2">
        <w:rPr>
          <w:sz w:val="24"/>
          <w:szCs w:val="24"/>
          <w:lang w:val="en-US"/>
        </w:rPr>
        <w:t>Geranium sanguineum</w:t>
      </w:r>
    </w:p>
    <w:p w:rsidR="009E0348" w:rsidRPr="00E1281D" w:rsidRDefault="009E0348" w:rsidP="007A05A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A05A2">
        <w:rPr>
          <w:sz w:val="24"/>
          <w:szCs w:val="24"/>
          <w:lang w:val="en-US"/>
        </w:rPr>
        <w:t>Geum coccineum 'Borisii'</w:t>
      </w:r>
    </w:p>
    <w:p w:rsidR="009E0348" w:rsidRDefault="009E0348" w:rsidP="007A05A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E3F66">
        <w:rPr>
          <w:sz w:val="24"/>
          <w:szCs w:val="24"/>
          <w:shd w:val="clear" w:color="auto" w:fill="FFFFFF"/>
        </w:rPr>
        <w:t>Helenium autumnale</w:t>
      </w:r>
    </w:p>
    <w:p w:rsidR="009E0348" w:rsidRPr="00A24CCC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CCC">
        <w:rPr>
          <w:sz w:val="24"/>
          <w:szCs w:val="24"/>
        </w:rPr>
        <w:t>Helenium hybrida 'Superbum Rubrum'</w:t>
      </w:r>
    </w:p>
    <w:p w:rsidR="009E0348" w:rsidRPr="00727265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CCC">
        <w:rPr>
          <w:sz w:val="24"/>
          <w:szCs w:val="24"/>
        </w:rPr>
        <w:t>Hemerocallis hybrida</w:t>
      </w:r>
      <w:r>
        <w:rPr>
          <w:sz w:val="24"/>
          <w:szCs w:val="24"/>
          <w:lang w:val="en-US"/>
        </w:rPr>
        <w:t>, sorts</w:t>
      </w:r>
    </w:p>
    <w:p w:rsidR="009E0348" w:rsidRPr="00727265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7265">
        <w:rPr>
          <w:sz w:val="24"/>
          <w:szCs w:val="24"/>
        </w:rPr>
        <w:t>Hemerocallis minor</w:t>
      </w:r>
    </w:p>
    <w:p w:rsidR="009E0348" w:rsidRPr="00E1281D" w:rsidRDefault="009E0348" w:rsidP="007A05A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A05A2">
        <w:rPr>
          <w:sz w:val="24"/>
          <w:szCs w:val="24"/>
          <w:lang w:val="en-US"/>
        </w:rPr>
        <w:t>Heuchera 'Splendens'</w:t>
      </w:r>
    </w:p>
    <w:p w:rsidR="009E0348" w:rsidRDefault="009E0348" w:rsidP="007A05A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E3F66">
        <w:rPr>
          <w:sz w:val="24"/>
          <w:szCs w:val="24"/>
          <w:shd w:val="clear" w:color="auto" w:fill="FFFFFF"/>
        </w:rPr>
        <w:t>Heucherella alba</w:t>
      </w:r>
    </w:p>
    <w:p w:rsidR="009E0348" w:rsidRPr="00E1281D" w:rsidRDefault="009E0348" w:rsidP="007A05A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A05A2">
        <w:rPr>
          <w:sz w:val="24"/>
          <w:szCs w:val="24"/>
          <w:lang w:val="en-US"/>
        </w:rPr>
        <w:t>Hieracium aurantiacum</w:t>
      </w:r>
    </w:p>
    <w:p w:rsidR="009E0348" w:rsidRPr="002E3F66" w:rsidRDefault="009E0348" w:rsidP="00E128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F66">
        <w:rPr>
          <w:rFonts w:cs="Arial"/>
          <w:iCs/>
          <w:sz w:val="24"/>
          <w:szCs w:val="24"/>
          <w:shd w:val="clear" w:color="auto" w:fill="FFFFFF"/>
          <w:lang w:val="la-Latn"/>
        </w:rPr>
        <w:t>Íris sibírica</w:t>
      </w:r>
    </w:p>
    <w:p w:rsidR="009E0348" w:rsidRPr="00E1281D" w:rsidRDefault="009E0348" w:rsidP="00E128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281D">
        <w:rPr>
          <w:sz w:val="24"/>
          <w:szCs w:val="24"/>
          <w:shd w:val="clear" w:color="auto" w:fill="FFFFFF"/>
        </w:rPr>
        <w:t>Ir</w:t>
      </w:r>
      <w:r w:rsidRPr="00E1281D">
        <w:rPr>
          <w:sz w:val="24"/>
          <w:szCs w:val="24"/>
          <w:shd w:val="clear" w:color="auto" w:fill="FFFFFF"/>
          <w:lang w:val="en-US"/>
        </w:rPr>
        <w:t xml:space="preserve">is </w:t>
      </w:r>
      <w:r w:rsidRPr="00E1281D">
        <w:rPr>
          <w:sz w:val="24"/>
          <w:szCs w:val="24"/>
          <w:shd w:val="clear" w:color="auto" w:fill="FFFFFF"/>
        </w:rPr>
        <w:t>pseudacorus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Leucanthemum maximum</w:t>
      </w:r>
    </w:p>
    <w:p w:rsidR="009E0348" w:rsidRPr="00A24CCC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CCC">
        <w:rPr>
          <w:sz w:val="24"/>
          <w:szCs w:val="24"/>
        </w:rPr>
        <w:t>Liatris spicata</w:t>
      </w:r>
    </w:p>
    <w:p w:rsidR="009E0348" w:rsidRPr="00727265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7265">
        <w:rPr>
          <w:sz w:val="24"/>
          <w:szCs w:val="24"/>
        </w:rPr>
        <w:t>Miscanthus sinensis</w:t>
      </w:r>
    </w:p>
    <w:p w:rsidR="009E0348" w:rsidRPr="00727265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7265">
        <w:rPr>
          <w:sz w:val="24"/>
          <w:szCs w:val="24"/>
        </w:rPr>
        <w:t>Molinia caerulea 'Moorhexe'</w:t>
      </w:r>
    </w:p>
    <w:p w:rsidR="009E0348" w:rsidRPr="00727265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7265">
        <w:rPr>
          <w:sz w:val="24"/>
          <w:szCs w:val="24"/>
        </w:rPr>
        <w:t>Molinia caerulea 'Variegata'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Monarda hybrida</w:t>
      </w:r>
    </w:p>
    <w:p w:rsidR="009E0348" w:rsidRPr="00E742A9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E742A9">
        <w:rPr>
          <w:sz w:val="24"/>
          <w:szCs w:val="24"/>
          <w:lang w:val="en-US"/>
        </w:rPr>
        <w:t>Nepeta faassenii 'Six Hil's Giant'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Physostegia virginiana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Polemonium caeruleum</w:t>
      </w:r>
    </w:p>
    <w:p w:rsidR="009E0348" w:rsidRPr="00A24CCC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CCC">
        <w:rPr>
          <w:sz w:val="24"/>
          <w:szCs w:val="24"/>
        </w:rPr>
        <w:t>Potentilla nepalensis 'Gibson Scarlet'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Rudbeckia x hybrida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Salvia nemorosa</w:t>
      </w:r>
    </w:p>
    <w:p w:rsidR="009E0348" w:rsidRPr="00A24CCC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CCC">
        <w:rPr>
          <w:sz w:val="24"/>
          <w:szCs w:val="24"/>
        </w:rPr>
        <w:t>Sanguisorba canadensis</w:t>
      </w:r>
    </w:p>
    <w:p w:rsidR="009E0348" w:rsidRPr="00A24CCC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CCC">
        <w:rPr>
          <w:sz w:val="24"/>
          <w:szCs w:val="24"/>
        </w:rPr>
        <w:t>Sanguisorba officinalis 'Pink Tanna'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Sedum spectabile 'Brilliant'</w:t>
      </w:r>
    </w:p>
    <w:p w:rsidR="009E0348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Sedum telephium 'Matrona'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3F66">
        <w:rPr>
          <w:bCs/>
          <w:sz w:val="24"/>
          <w:szCs w:val="24"/>
          <w:shd w:val="clear" w:color="auto" w:fill="FFFFFF"/>
          <w:lang w:val="en-US"/>
        </w:rPr>
        <w:t>Tanacetum vulgare ‘Crispa’</w:t>
      </w:r>
      <w:r w:rsidRPr="002E3F66">
        <w:rPr>
          <w:rStyle w:val="apple-converted-space"/>
          <w:sz w:val="27"/>
          <w:szCs w:val="27"/>
          <w:shd w:val="clear" w:color="auto" w:fill="FFFFFF"/>
          <w:lang w:val="en-US"/>
        </w:rPr>
        <w:t> </w:t>
      </w:r>
    </w:p>
    <w:p w:rsidR="009E0348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Tellima grandiflora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2242">
        <w:rPr>
          <w:sz w:val="24"/>
          <w:szCs w:val="24"/>
          <w:lang w:val="en-US"/>
        </w:rPr>
        <w:t xml:space="preserve">Tiarella </w:t>
      </w:r>
      <w:r w:rsidRPr="00652242">
        <w:rPr>
          <w:sz w:val="24"/>
          <w:szCs w:val="24"/>
          <w:shd w:val="clear" w:color="auto" w:fill="FFFFFF"/>
        </w:rPr>
        <w:t>cordifolia</w:t>
      </w:r>
    </w:p>
    <w:p w:rsidR="009E0348" w:rsidRPr="007A05A2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05A2">
        <w:rPr>
          <w:sz w:val="24"/>
          <w:szCs w:val="24"/>
        </w:rPr>
        <w:t>Tradescantia andersoniana  'Blue Stone'</w:t>
      </w:r>
    </w:p>
    <w:p w:rsidR="009E0348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2A9">
        <w:rPr>
          <w:sz w:val="24"/>
          <w:szCs w:val="24"/>
        </w:rPr>
        <w:t xml:space="preserve">Veronica longifolia </w:t>
      </w:r>
    </w:p>
    <w:p w:rsidR="009E0348" w:rsidRPr="00A24CCC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CCC">
        <w:rPr>
          <w:sz w:val="24"/>
          <w:szCs w:val="24"/>
        </w:rPr>
        <w:t>Veronica teucrium 'Royal Blue'</w:t>
      </w:r>
    </w:p>
    <w:p w:rsidR="009E0348" w:rsidRPr="00A24CCC" w:rsidRDefault="009E0348" w:rsidP="007206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CCC">
        <w:rPr>
          <w:sz w:val="24"/>
          <w:szCs w:val="24"/>
        </w:rPr>
        <w:t>Veronicastrum virginicum</w:t>
      </w:r>
    </w:p>
    <w:sectPr w:rsidR="009E0348" w:rsidRPr="00A24CCC" w:rsidSect="00F0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5B45"/>
    <w:multiLevelType w:val="hybridMultilevel"/>
    <w:tmpl w:val="74BC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CC1271"/>
    <w:multiLevelType w:val="hybridMultilevel"/>
    <w:tmpl w:val="5D666B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6D2"/>
    <w:rsid w:val="00030EAB"/>
    <w:rsid w:val="00171BE4"/>
    <w:rsid w:val="00255B38"/>
    <w:rsid w:val="00290D38"/>
    <w:rsid w:val="002E3F66"/>
    <w:rsid w:val="00307F52"/>
    <w:rsid w:val="003B1AA8"/>
    <w:rsid w:val="00652242"/>
    <w:rsid w:val="007206D2"/>
    <w:rsid w:val="00727265"/>
    <w:rsid w:val="007A05A2"/>
    <w:rsid w:val="008431EB"/>
    <w:rsid w:val="00861D08"/>
    <w:rsid w:val="009E0348"/>
    <w:rsid w:val="00A24CCC"/>
    <w:rsid w:val="00E1281D"/>
    <w:rsid w:val="00E742A9"/>
    <w:rsid w:val="00F0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06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255B3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30EAB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30EA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219</Words>
  <Characters>1254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Elen</dc:creator>
  <cp:keywords/>
  <dc:description/>
  <cp:lastModifiedBy>Word</cp:lastModifiedBy>
  <cp:revision>2</cp:revision>
  <dcterms:created xsi:type="dcterms:W3CDTF">2016-04-19T13:58:00Z</dcterms:created>
  <dcterms:modified xsi:type="dcterms:W3CDTF">2016-04-19T13:58:00Z</dcterms:modified>
</cp:coreProperties>
</file>