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1A" w:rsidRDefault="00250E1A" w:rsidP="00376BD0">
      <w:pPr>
        <w:shd w:val="clear" w:color="auto" w:fill="FFFFFF"/>
        <w:spacing w:after="240"/>
        <w:jc w:val="center"/>
        <w:rPr>
          <w:rFonts w:ascii="Arial" w:hAnsi="Arial" w:cs="Arial"/>
          <w:b/>
          <w:color w:val="1F497D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Dypa68hFZ3g.jpg" style="position:absolute;left:0;text-align:left;margin-left:161.15pt;margin-top:-43.5pt;width:123.3pt;height:118.2pt;z-index:-251658240;visibility:visible" wrapcoords="-132 0 -132 21463 21600 21463 21600 0 -132 0">
            <v:imagedata r:id="rId7" o:title=""/>
            <w10:wrap type="tight"/>
          </v:shape>
        </w:pict>
      </w:r>
    </w:p>
    <w:p w:rsidR="00250E1A" w:rsidRDefault="00250E1A" w:rsidP="00376BD0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250E1A" w:rsidRDefault="00250E1A" w:rsidP="00376BD0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250E1A" w:rsidRDefault="00250E1A" w:rsidP="00376BD0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250E1A" w:rsidRDefault="00250E1A" w:rsidP="00376BD0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250E1A" w:rsidRPr="00372EE7" w:rsidRDefault="00250E1A" w:rsidP="00376BD0">
      <w:pPr>
        <w:jc w:val="center"/>
        <w:rPr>
          <w:rFonts w:ascii="Arial" w:hAnsi="Arial" w:cs="Arial"/>
          <w:b/>
          <w:color w:val="1F497D"/>
          <w:sz w:val="28"/>
          <w:szCs w:val="28"/>
          <w:lang w:val="ru-RU"/>
        </w:rPr>
      </w:pPr>
      <w:r w:rsidRPr="00372EE7">
        <w:rPr>
          <w:rFonts w:ascii="Arial" w:hAnsi="Arial" w:cs="Arial"/>
          <w:b/>
          <w:color w:val="1F497D"/>
          <w:sz w:val="28"/>
          <w:szCs w:val="28"/>
        </w:rPr>
        <w:t>МЕЖДУНАРОДНЫЙ ЦЕНТР ЛАНДШАФТНОГО ИСКУССТВА</w:t>
      </w:r>
    </w:p>
    <w:p w:rsidR="00250E1A" w:rsidRPr="00372EE7" w:rsidRDefault="00250E1A" w:rsidP="00376BD0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lang w:val="ru-RU"/>
        </w:rPr>
      </w:pPr>
      <w:r w:rsidRPr="00372EE7">
        <w:rPr>
          <w:rFonts w:ascii="Arial" w:hAnsi="Arial" w:cs="Arial"/>
          <w:b/>
          <w:color w:val="1F497D"/>
          <w:sz w:val="28"/>
          <w:szCs w:val="28"/>
          <w:lang w:val="ru-RU"/>
        </w:rPr>
        <w:t>«ЗЕЛЁНАЯ СТРЕЛА»</w:t>
      </w:r>
    </w:p>
    <w:p w:rsidR="00250E1A" w:rsidRDefault="00250E1A" w:rsidP="00376BD0">
      <w:pPr>
        <w:shd w:val="clear" w:color="auto" w:fill="FFFFFF"/>
        <w:spacing w:after="240"/>
        <w:jc w:val="center"/>
        <w:rPr>
          <w:rFonts w:ascii="Arial" w:hAnsi="Arial" w:cs="Arial"/>
          <w:noProof/>
          <w:color w:val="1F497D"/>
          <w:sz w:val="32"/>
          <w:szCs w:val="32"/>
          <w:lang w:val="ru-RU"/>
        </w:rPr>
      </w:pPr>
    </w:p>
    <w:p w:rsidR="00250E1A" w:rsidRPr="00372EE7" w:rsidRDefault="00250E1A" w:rsidP="00376BD0">
      <w:pPr>
        <w:shd w:val="clear" w:color="auto" w:fill="FFFFFF"/>
        <w:spacing w:after="240"/>
        <w:jc w:val="center"/>
        <w:rPr>
          <w:rFonts w:ascii="Arial" w:hAnsi="Arial" w:cs="Arial"/>
          <w:noProof/>
          <w:color w:val="1F497D"/>
          <w:sz w:val="28"/>
          <w:szCs w:val="28"/>
          <w:lang w:val="ru-RU"/>
        </w:rPr>
      </w:pPr>
      <w:r w:rsidRPr="00372EE7">
        <w:rPr>
          <w:rFonts w:ascii="Arial" w:hAnsi="Arial" w:cs="Arial"/>
          <w:noProof/>
          <w:color w:val="1F497D"/>
          <w:sz w:val="32"/>
          <w:szCs w:val="32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8"/>
          <w:szCs w:val="28"/>
          <w:lang w:val="ru-RU"/>
        </w:rPr>
        <w:t>п</w:t>
      </w:r>
      <w:r w:rsidRPr="00372EE7">
        <w:rPr>
          <w:rFonts w:ascii="Arial" w:hAnsi="Arial" w:cs="Arial"/>
          <w:noProof/>
          <w:color w:val="1F497D"/>
          <w:sz w:val="28"/>
          <w:szCs w:val="28"/>
        </w:rPr>
        <w:t>риглаша</w:t>
      </w:r>
      <w:r>
        <w:rPr>
          <w:rFonts w:ascii="Arial" w:hAnsi="Arial" w:cs="Arial"/>
          <w:noProof/>
          <w:color w:val="1F497D"/>
          <w:sz w:val="28"/>
          <w:szCs w:val="28"/>
          <w:lang w:val="ru-RU"/>
        </w:rPr>
        <w:t>ем</w:t>
      </w:r>
      <w:r w:rsidRPr="00372EE7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1F497D"/>
          <w:sz w:val="28"/>
          <w:szCs w:val="28"/>
          <w:lang w:val="ru-RU"/>
        </w:rPr>
        <w:t xml:space="preserve">специалистов </w:t>
      </w:r>
      <w:r w:rsidRPr="00372EE7">
        <w:rPr>
          <w:rFonts w:ascii="Arial" w:hAnsi="Arial" w:cs="Arial"/>
          <w:noProof/>
          <w:color w:val="1F497D"/>
          <w:sz w:val="28"/>
          <w:szCs w:val="28"/>
        </w:rPr>
        <w:t xml:space="preserve">в </w:t>
      </w:r>
      <w:r w:rsidRPr="00372EE7">
        <w:rPr>
          <w:rFonts w:ascii="Arial" w:hAnsi="Arial" w:cs="Arial"/>
          <w:noProof/>
          <w:color w:val="1F497D"/>
          <w:sz w:val="28"/>
          <w:szCs w:val="28"/>
          <w:lang w:val="ru-RU"/>
        </w:rPr>
        <w:t xml:space="preserve">деловую </w:t>
      </w:r>
      <w:r w:rsidRPr="00372EE7">
        <w:rPr>
          <w:rFonts w:ascii="Arial" w:hAnsi="Arial" w:cs="Arial"/>
          <w:noProof/>
          <w:color w:val="1F497D"/>
          <w:sz w:val="28"/>
          <w:szCs w:val="28"/>
        </w:rPr>
        <w:t>поездку</w:t>
      </w:r>
    </w:p>
    <w:p w:rsidR="00250E1A" w:rsidRPr="00F450E0" w:rsidRDefault="00250E1A" w:rsidP="0069466F">
      <w:pPr>
        <w:shd w:val="clear" w:color="auto" w:fill="FFFFFF"/>
        <w:spacing w:after="240"/>
        <w:jc w:val="center"/>
        <w:rPr>
          <w:rFonts w:ascii="Arial" w:hAnsi="Arial" w:cs="Arial"/>
          <w:b/>
          <w:color w:val="1F497D"/>
          <w:sz w:val="44"/>
          <w:szCs w:val="44"/>
          <w:lang w:val="ru-RU"/>
        </w:rPr>
      </w:pPr>
      <w:r w:rsidRPr="00F450E0">
        <w:rPr>
          <w:rFonts w:ascii="Arial" w:hAnsi="Arial" w:cs="Arial"/>
          <w:b/>
          <w:color w:val="1F497D"/>
          <w:sz w:val="44"/>
          <w:szCs w:val="44"/>
          <w:lang w:val="ru-RU"/>
        </w:rPr>
        <w:t>ПИТОМНИКИ РАСТЕНИЙ ВЕНГРИИ</w:t>
      </w:r>
    </w:p>
    <w:p w:rsidR="00250E1A" w:rsidRPr="00F450E0" w:rsidRDefault="00250E1A" w:rsidP="0069466F">
      <w:pPr>
        <w:shd w:val="clear" w:color="auto" w:fill="FFFFFF"/>
        <w:spacing w:after="240"/>
        <w:jc w:val="center"/>
        <w:rPr>
          <w:rFonts w:ascii="Arial" w:hAnsi="Arial" w:cs="Arial"/>
          <w:b/>
          <w:i/>
          <w:color w:val="1F497D"/>
          <w:sz w:val="36"/>
          <w:szCs w:val="36"/>
          <w:lang w:val="ru-RU"/>
        </w:rPr>
      </w:pPr>
      <w:r w:rsidRPr="00F450E0">
        <w:rPr>
          <w:rFonts w:ascii="Arial" w:hAnsi="Arial" w:cs="Arial"/>
          <w:b/>
          <w:i/>
          <w:color w:val="1F497D"/>
          <w:sz w:val="36"/>
          <w:szCs w:val="36"/>
          <w:lang w:val="ru-RU"/>
        </w:rPr>
        <w:t xml:space="preserve">с Мадьярплант и Нелли Пейчевой </w:t>
      </w:r>
    </w:p>
    <w:p w:rsidR="00250E1A" w:rsidRDefault="00250E1A" w:rsidP="0069466F">
      <w:pPr>
        <w:shd w:val="clear" w:color="auto" w:fill="FFFFFF"/>
        <w:spacing w:after="240"/>
        <w:jc w:val="center"/>
        <w:rPr>
          <w:rFonts w:ascii="Arial" w:hAnsi="Arial" w:cs="Arial"/>
          <w:b/>
          <w:noProof/>
          <w:color w:val="1F497D"/>
          <w:sz w:val="28"/>
          <w:szCs w:val="28"/>
          <w:lang w:val="ru-RU"/>
        </w:rPr>
      </w:pPr>
      <w:r>
        <w:rPr>
          <w:rFonts w:ascii="Arial" w:hAnsi="Arial" w:cs="Arial"/>
          <w:b/>
          <w:noProof/>
          <w:color w:val="1F497D"/>
          <w:sz w:val="28"/>
          <w:szCs w:val="28"/>
          <w:lang w:val="ru-RU"/>
        </w:rPr>
        <w:t>09 - 15 октября</w:t>
      </w:r>
      <w:r w:rsidRPr="00372EE7">
        <w:rPr>
          <w:rFonts w:ascii="Arial" w:hAnsi="Arial" w:cs="Arial"/>
          <w:b/>
          <w:noProof/>
          <w:color w:val="1F497D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72EE7">
          <w:rPr>
            <w:rFonts w:ascii="Arial" w:hAnsi="Arial" w:cs="Arial"/>
            <w:b/>
            <w:noProof/>
            <w:color w:val="1F497D"/>
            <w:sz w:val="28"/>
            <w:szCs w:val="28"/>
            <w:lang w:val="ru-RU"/>
          </w:rPr>
          <w:t>201</w:t>
        </w:r>
        <w:r w:rsidRPr="00E01402">
          <w:rPr>
            <w:rFonts w:ascii="Arial" w:hAnsi="Arial" w:cs="Arial"/>
            <w:b/>
            <w:noProof/>
            <w:color w:val="1F497D"/>
            <w:sz w:val="28"/>
            <w:szCs w:val="28"/>
            <w:lang w:val="ru-RU"/>
          </w:rPr>
          <w:t>9</w:t>
        </w:r>
        <w:r>
          <w:rPr>
            <w:rFonts w:ascii="Arial" w:hAnsi="Arial" w:cs="Arial"/>
            <w:b/>
            <w:noProof/>
            <w:color w:val="1F497D"/>
            <w:sz w:val="28"/>
            <w:szCs w:val="28"/>
            <w:lang w:val="ru-RU"/>
          </w:rPr>
          <w:t xml:space="preserve"> </w:t>
        </w:r>
        <w:r w:rsidRPr="00372EE7">
          <w:rPr>
            <w:rFonts w:ascii="Arial" w:hAnsi="Arial" w:cs="Arial"/>
            <w:b/>
            <w:noProof/>
            <w:color w:val="1F497D"/>
            <w:sz w:val="28"/>
            <w:szCs w:val="28"/>
            <w:lang w:val="ru-RU"/>
          </w:rPr>
          <w:t>г</w:t>
        </w:r>
      </w:smartTag>
      <w:r w:rsidRPr="00372EE7">
        <w:rPr>
          <w:rFonts w:ascii="Arial" w:hAnsi="Arial" w:cs="Arial"/>
          <w:b/>
          <w:noProof/>
          <w:color w:val="1F497D"/>
          <w:sz w:val="28"/>
          <w:szCs w:val="28"/>
          <w:lang w:val="ru-RU"/>
        </w:rPr>
        <w:t>.</w:t>
      </w:r>
    </w:p>
    <w:p w:rsidR="00250E1A" w:rsidRDefault="00250E1A" w:rsidP="00D8160A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09 октября (среда)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 w:eastAsia="ru-RU"/>
        </w:rPr>
      </w:pPr>
    </w:p>
    <w:p w:rsidR="00250E1A" w:rsidRPr="0010519B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 w:eastAsia="ru-RU"/>
        </w:rPr>
      </w:pPr>
      <w:r w:rsidRPr="0010519B">
        <w:rPr>
          <w:rFonts w:ascii="Arial" w:hAnsi="Arial" w:cs="Arial"/>
          <w:b/>
          <w:noProof/>
          <w:color w:val="1F497D"/>
          <w:sz w:val="20"/>
          <w:szCs w:val="20"/>
          <w:lang w:val="ru-RU" w:eastAsia="ru-RU"/>
        </w:rPr>
        <w:t>Из Москвы</w:t>
      </w:r>
      <w:r w:rsidRPr="00C15BC6">
        <w:rPr>
          <w:rFonts w:ascii="Arial" w:hAnsi="Arial" w:cs="Arial"/>
          <w:b/>
          <w:noProof/>
          <w:color w:val="1F497D"/>
          <w:sz w:val="20"/>
          <w:szCs w:val="20"/>
          <w:lang w:val="ru-RU" w:eastAsia="ru-RU"/>
        </w:rPr>
        <w:t>:</w:t>
      </w:r>
    </w:p>
    <w:p w:rsidR="00250E1A" w:rsidRPr="0010519B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F52510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</w:t>
      </w:r>
      <w:r w:rsidRPr="00F52510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.2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</w:t>
      </w:r>
      <w:r w:rsidRPr="00F52510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 w:rsidRPr="0010519B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Вылет из Москвы 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12.0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Прилёт в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Будапешт.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Трансфер в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отель.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 </w:t>
      </w:r>
    </w:p>
    <w:p w:rsidR="00250E1A" w:rsidRPr="004A1B6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4A1B63">
        <w:rPr>
          <w:rFonts w:ascii="Arial" w:hAnsi="Arial" w:cs="Arial"/>
          <w:noProof/>
          <w:color w:val="1F497D"/>
          <w:sz w:val="20"/>
          <w:szCs w:val="20"/>
          <w:lang w:val="ru-RU"/>
        </w:rPr>
        <w:t>Размещение в отеле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 w:rsidRPr="00536D7D">
        <w:rPr>
          <w:rFonts w:ascii="Arial" w:hAnsi="Arial" w:cs="Arial"/>
          <w:noProof/>
          <w:color w:val="1F497D"/>
          <w:sz w:val="20"/>
          <w:szCs w:val="20"/>
          <w:lang w:val="ru-RU"/>
        </w:rPr>
        <w:t>Hungaria City Center 4*.</w:t>
      </w: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13.30.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Обед  в ресторане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(оплата на месте самостоятельно)</w:t>
      </w:r>
    </w:p>
    <w:p w:rsidR="00250E1A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Ресторан-трактир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 w:rsidRPr="008B2AB3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"Paprika"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 w:rsidRPr="008B2AB3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с венгерской национальной кухней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.</w:t>
      </w:r>
      <w:r w:rsidRPr="008B2AB3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14.30.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 w:rsidRPr="005C1A0A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Ознакомительная обзорная экскурсия по Будапешту </w:t>
      </w:r>
      <w:r w:rsidRPr="0095695F">
        <w:rPr>
          <w:rFonts w:ascii="Arial" w:hAnsi="Arial" w:cs="Arial"/>
          <w:noProof/>
          <w:color w:val="1F497D"/>
          <w:sz w:val="20"/>
          <w:szCs w:val="20"/>
          <w:lang w:val="ru-RU"/>
        </w:rPr>
        <w:t>с сопровождением профессионального гида.</w:t>
      </w: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18.30.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Прогулка  по паркам острова Маргит от большого светомузыкального фонтана до отеля. 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335BA2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5C1A0A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Прогулка по японскому саду </w:t>
      </w:r>
      <w:r w:rsidRPr="007B186D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с озерцом и музыкальной башней 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>(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около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отеля "Данубиус").</w:t>
      </w:r>
    </w:p>
    <w:p w:rsidR="00250E1A" w:rsidRPr="008B2AB3" w:rsidRDefault="00250E1A" w:rsidP="00335BA2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Ужин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(самостоятельно)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</w:t>
      </w:r>
      <w:r w:rsidRPr="00BE5CAC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в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отеле </w:t>
      </w:r>
      <w:r w:rsidRPr="00536D7D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Hungaria City Center 4*</w:t>
      </w:r>
      <w:r w:rsidRPr="00536D7D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в Будапеште.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A22390" w:rsidRDefault="00250E1A" w:rsidP="00A22390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A22390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Один из лучших вариантов, выбранных нами в городе Будапешт.</w:t>
      </w:r>
    </w:p>
    <w:p w:rsidR="00250E1A" w:rsidRPr="00A22390" w:rsidRDefault="00250E1A" w:rsidP="00A22390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A22390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Отель Hungaria City Center расположен в центре города, в </w:t>
      </w:r>
      <w:smartTag w:uri="urn:schemas-microsoft-com:office:smarttags" w:element="metricconverter">
        <w:smartTagPr>
          <w:attr w:name="ProductID" w:val="300 метрах"/>
        </w:smartTagPr>
        <w:r w:rsidRPr="00A22390">
          <w:rPr>
            <w:rFonts w:ascii="Arial" w:hAnsi="Arial" w:cs="Arial"/>
            <w:i/>
            <w:noProof/>
            <w:color w:val="1F497D"/>
            <w:sz w:val="20"/>
            <w:szCs w:val="20"/>
            <w:lang w:val="ru-RU"/>
          </w:rPr>
          <w:t>300 метрах</w:t>
        </w:r>
      </w:smartTag>
      <w:r w:rsidRPr="00A22390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от железнодорожного вокзала Келети. К услугам гостей бесплатный Wi-Fi на всей территории.</w:t>
      </w:r>
    </w:p>
    <w:p w:rsidR="00250E1A" w:rsidRPr="00A22390" w:rsidRDefault="00250E1A" w:rsidP="00A22390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A22390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Каждый номер оформлен в элегантном стиле и оснащен кондиционером и телевизором со спутниковыми каналами. </w:t>
      </w:r>
    </w:p>
    <w:p w:rsidR="00250E1A" w:rsidRPr="00A22390" w:rsidRDefault="00250E1A" w:rsidP="00A22390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A22390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 ресторанах подают изысканные блюда венгерской и интернациональной кухни.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10 октября ( четверг)</w:t>
      </w:r>
    </w:p>
    <w:p w:rsidR="00250E1A" w:rsidRPr="008E0AC5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08.30.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Выезд из отеля.</w:t>
      </w: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Посещение питомника “Алшотекереш”.</w:t>
      </w:r>
      <w:r w:rsidRPr="00C15BC6">
        <w:rPr>
          <w:rFonts w:ascii="Arial" w:hAnsi="Arial" w:cs="Arial"/>
          <w:noProof/>
          <w:color w:val="1F497D"/>
          <w:sz w:val="20"/>
          <w:szCs w:val="20"/>
          <w:lang w:val="ru-RU"/>
        </w:rPr>
        <w:t>www.altekfa.hu</w:t>
      </w:r>
    </w:p>
    <w:p w:rsidR="00250E1A" w:rsidRPr="005C1A0A" w:rsidRDefault="00250E1A" w:rsidP="005C1A0A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Питомник находится недалеко от озера Балатон, в </w:t>
      </w:r>
      <w:smartTag w:uri="urn:schemas-microsoft-com:office:smarttags" w:element="metricconverter">
        <w:smartTagPr>
          <w:attr w:name="ProductID" w:val="100 километрах"/>
        </w:smartTagPr>
        <w:r w:rsidRPr="005C1A0A">
          <w:rPr>
            <w:rFonts w:ascii="Arial" w:hAnsi="Arial" w:cs="Arial"/>
            <w:i/>
            <w:noProof/>
            <w:color w:val="1F497D"/>
            <w:sz w:val="20"/>
            <w:szCs w:val="20"/>
            <w:lang w:val="ru-RU"/>
          </w:rPr>
          <w:t>100 километрах</w:t>
        </w:r>
      </w:smartTag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от Будапешта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и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является одн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им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из самых значительных в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сегменте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декоративных растений.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ыращива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ют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и реализуют оптом и в розницу 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около 1000 разновидностей растений.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Большой выбор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лиственных деревьев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, в том числе сформированных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.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Есть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 наличии крупномеры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с высотой до 5-</w:t>
      </w:r>
      <w:smartTag w:uri="urn:schemas-microsoft-com:office:smarttags" w:element="metricconverter">
        <w:smartTagPr>
          <w:attr w:name="ProductID" w:val="10 м"/>
        </w:smartTagPr>
        <w:r w:rsidRPr="005C1A0A">
          <w:rPr>
            <w:rFonts w:ascii="Arial" w:hAnsi="Arial" w:cs="Arial"/>
            <w:i/>
            <w:noProof/>
            <w:color w:val="1F497D"/>
            <w:sz w:val="20"/>
            <w:szCs w:val="20"/>
            <w:lang w:val="ru-RU"/>
          </w:rPr>
          <w:t>10 м</w:t>
        </w:r>
      </w:smartTag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, которые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можно пересаживать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в любое время года. В продаже имеются деревья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для 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солитер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ной посадки, декоративно лиственные и декоративно цветущие кустарники, вечнозелёные, почво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покров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ные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, большой выбор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лиан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, многолетни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ков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, растений для оформления живой изгороди.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Также</w:t>
      </w:r>
      <w:r w:rsidRPr="005C1A0A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питомник </w:t>
      </w:r>
      <w:r w:rsidRPr="00F3079E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“Алшотекереш”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традиционно занимается розами и плодовыми деревьями.</w:t>
      </w: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13.00.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Обед  в ресторане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(оплата на месте самостоятельно).</w:t>
      </w:r>
    </w:p>
    <w:p w:rsidR="00250E1A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Ресторан-трактир с венгерской национальной  кухней "Oreg Halasz Etterem"</w:t>
      </w: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Pr="009847D6" w:rsidRDefault="00250E1A" w:rsidP="009847D6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250E1A" w:rsidRDefault="00250E1A" w:rsidP="00E01402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Посещение питомника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 </w:t>
      </w:r>
      <w:r w:rsidRPr="009847D6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«Перинкерт». </w:t>
      </w:r>
      <w:hyperlink r:id="rId8" w:history="1">
        <w:r w:rsidRPr="007237F6">
          <w:rPr>
            <w:rStyle w:val="Hyperlink"/>
            <w:rFonts w:ascii="Arial" w:hAnsi="Arial" w:cs="Arial"/>
            <w:noProof/>
            <w:sz w:val="20"/>
            <w:szCs w:val="20"/>
            <w:lang w:val="ru-RU"/>
          </w:rPr>
          <w:t>http://www.perintkert.hu/magyar.html</w:t>
        </w:r>
      </w:hyperlink>
    </w:p>
    <w:p w:rsidR="00250E1A" w:rsidRPr="009847D6" w:rsidRDefault="00250E1A" w:rsidP="00E01402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Pr="00794E65" w:rsidRDefault="00250E1A" w:rsidP="00E01402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9847D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Питомник «Перинкерт» основан в 1997 году.  Основная специализация - производство привитых вечнозелёных растений в грунте и контейнерах. Питомник владеет  </w:t>
      </w:r>
      <w:smartTag w:uri="urn:schemas-microsoft-com:office:smarttags" w:element="metricconverter">
        <w:smartTagPr>
          <w:attr w:name="ProductID" w:val="50 га"/>
        </w:smartTagPr>
        <w:r w:rsidRPr="009847D6">
          <w:rPr>
            <w:rFonts w:ascii="Arial" w:hAnsi="Arial" w:cs="Arial"/>
            <w:i/>
            <w:noProof/>
            <w:color w:val="1F497D"/>
            <w:sz w:val="20"/>
            <w:szCs w:val="20"/>
            <w:lang w:val="ru-RU"/>
          </w:rPr>
          <w:t>50 га</w:t>
        </w:r>
      </w:smartTag>
      <w:r w:rsidRPr="009847D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земли возле города Сомбатхей. Один гектар занимает контейнерное производство. Растения производятся преимущественно из собственного материала. Этот питомник известен на центрально-европейском рынке своими качественными растениями.</w:t>
      </w: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lang w:val="hu-HU"/>
        </w:rPr>
        <w:t>19-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19.30 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Прибытие в отель </w:t>
      </w:r>
      <w:r w:rsidRPr="00536D7D">
        <w:rPr>
          <w:rFonts w:ascii="Arial" w:hAnsi="Arial" w:cs="Arial"/>
          <w:noProof/>
          <w:color w:val="1F497D"/>
          <w:sz w:val="20"/>
          <w:szCs w:val="20"/>
          <w:lang w:val="ru-RU"/>
        </w:rPr>
        <w:t>Greenfield Bük 4*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Ужин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(самостоятельно).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</w:t>
      </w:r>
      <w:r w:rsidRPr="00BE5CAC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в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отеле </w:t>
      </w:r>
      <w:r w:rsidRPr="00536D7D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Greenfield Bük 4*</w:t>
      </w: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Pr="00B97015" w:rsidRDefault="00250E1A" w:rsidP="00B97015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B9701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4-звездочный курортный гольф- и спа-отель Greenfield находится в городе Бюкфюрдо. К вашим услугам 6 бассейнов, 8 саун, ресторан Seasons, бесплатный доступ в Интернет и профессиональное гольф-поле на 18 лунок/72 пар.</w:t>
      </w:r>
    </w:p>
    <w:p w:rsidR="00250E1A" w:rsidRPr="00B97015" w:rsidRDefault="00250E1A" w:rsidP="00B97015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B9701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В ресторане Seasons подают блюда изысканной кухни. С террасы ресторана открывается вид на поле для гольфа. </w:t>
      </w:r>
    </w:p>
    <w:p w:rsidR="00250E1A" w:rsidRPr="00B97015" w:rsidRDefault="00250E1A" w:rsidP="00B97015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B9701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 курортном гольф- и спа-отеле Greenfield проводят аюрведические и тайские массажные процедуры. Кроме того, в вашем распоряжении ультрасовременный фитнес-центр</w:t>
      </w:r>
    </w:p>
    <w:p w:rsidR="00250E1A" w:rsidRPr="00536D7D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11 октября ( пятница)</w:t>
      </w:r>
    </w:p>
    <w:p w:rsidR="00250E1A" w:rsidRPr="008E0AC5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09.00.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Выезд из отеля.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Посещение питомника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  <w:r w:rsidRPr="00CA2F06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“Пренор”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. </w:t>
      </w:r>
      <w:r w:rsidRPr="00577FF8">
        <w:rPr>
          <w:rFonts w:ascii="Arial" w:hAnsi="Arial" w:cs="Arial"/>
          <w:noProof/>
          <w:color w:val="1F497D"/>
          <w:sz w:val="20"/>
          <w:szCs w:val="20"/>
          <w:lang w:val="ru-RU"/>
        </w:rPr>
        <w:t>http://</w:t>
      </w:r>
      <w:r w:rsidRPr="005E71C1">
        <w:rPr>
          <w:rFonts w:ascii="Arial" w:hAnsi="Arial" w:cs="Arial"/>
          <w:noProof/>
          <w:color w:val="1F497D"/>
          <w:sz w:val="20"/>
          <w:szCs w:val="20"/>
          <w:lang w:val="ru-RU"/>
        </w:rPr>
        <w:t>www.prenor.hu</w:t>
      </w:r>
    </w:p>
    <w:p w:rsidR="00250E1A" w:rsidRPr="00CA2F06" w:rsidRDefault="00250E1A" w:rsidP="00CA2F06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A2F0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Питомник "Пренор" основан в 1949 году в городе Сомбатхей в западной части Венгрии и является одним из самых больших питомников Венгерской Республики.</w:t>
      </w:r>
    </w:p>
    <w:p w:rsidR="00250E1A" w:rsidRPr="00CA2F06" w:rsidRDefault="00250E1A" w:rsidP="00CA2F06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A2F0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В настоящее время площадь питомника составляет </w:t>
      </w:r>
      <w:smartTag w:uri="urn:schemas-microsoft-com:office:smarttags" w:element="metricconverter">
        <w:smartTagPr>
          <w:attr w:name="ProductID" w:val="250 га"/>
        </w:smartTagPr>
        <w:r w:rsidRPr="00CA2F06">
          <w:rPr>
            <w:rFonts w:ascii="Arial" w:hAnsi="Arial" w:cs="Arial"/>
            <w:i/>
            <w:noProof/>
            <w:color w:val="1F497D"/>
            <w:sz w:val="20"/>
            <w:szCs w:val="20"/>
            <w:lang w:val="ru-RU"/>
          </w:rPr>
          <w:t>250 га</w:t>
        </w:r>
      </w:smartTag>
      <w:r w:rsidRPr="00CA2F0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.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 w:rsidRPr="00CA2F0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В питомнике представлены декоративные растения для открытого грунта,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которые они поставляют в разны</w:t>
      </w:r>
      <w:r w:rsidRPr="00CA2F0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е климатические зоны России.</w:t>
      </w:r>
    </w:p>
    <w:p w:rsidR="00250E1A" w:rsidRDefault="00250E1A" w:rsidP="00CA2F06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A2F0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Среди многообразия декоративных растений, хвойных культур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-</w:t>
      </w:r>
      <w:r w:rsidRPr="00CA2F06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60%, кустарников - 25%, деревьев - 15%. Растения поставляются с закрытой корневой системой и в контейнерах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. Помимо выращивания и продажи растений, компания реализует материалы для ландшафтных работ и располагает собственным паркоустроительным бюро.</w:t>
      </w:r>
    </w:p>
    <w:p w:rsidR="00250E1A" w:rsidRPr="00CA2F06" w:rsidRDefault="00250E1A" w:rsidP="00CA2F06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13</w:t>
      </w: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.00.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Обед  в ресторане (оплата на месте самостоятельно).</w:t>
      </w:r>
    </w:p>
    <w:p w:rsidR="00250E1A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Ресторан с венгерской национальной кухней "Pásztor Csárda".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250E1A" w:rsidRDefault="00250E1A" w:rsidP="009847D6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Посещение питомника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 «Гуризатти</w:t>
      </w:r>
      <w:r w:rsidRPr="009847D6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».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http:/www.gurisatti.hu</w:t>
      </w:r>
    </w:p>
    <w:p w:rsidR="00250E1A" w:rsidRDefault="00250E1A" w:rsidP="009847D6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20.00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Прибытие в отель  </w:t>
      </w:r>
      <w:r w:rsidRPr="00536D7D">
        <w:rPr>
          <w:rFonts w:ascii="Arial" w:hAnsi="Arial" w:cs="Arial"/>
          <w:noProof/>
          <w:color w:val="1F497D"/>
          <w:sz w:val="20"/>
          <w:szCs w:val="20"/>
          <w:lang w:val="ru-RU"/>
        </w:rPr>
        <w:t>Batthyány Kastély Szálló Zalacsány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>Ужин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(самостоятельно)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в отеле </w:t>
      </w:r>
      <w:r w:rsidRPr="00536D7D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Batthyány Kastély Szálló Zalacsány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A56E9C" w:rsidRDefault="00250E1A" w:rsidP="00A56E9C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A56E9C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Отель Batthyány Kastélyszálló расположен в здании исторического замка, к западу от города Хевиз и озера Балатон. К услугам гостей спа-салон, большой сад с бассейном, теннисный корт на территории и элегантный ресторан.</w:t>
      </w:r>
    </w:p>
    <w:p w:rsidR="00250E1A" w:rsidRPr="00A56E9C" w:rsidRDefault="00250E1A" w:rsidP="00A56E9C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A56E9C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Гостям предлагаются номера и апартаменты с мебелью из массива дерева, паркетным полом и собственной ванной комнатой. В апартаментах также обустроена полностью оборудованная кухня. В местах общего пользования предоставляется бесплатный Wi-Fi.</w:t>
      </w:r>
    </w:p>
    <w:p w:rsidR="00250E1A" w:rsidRPr="00A56E9C" w:rsidRDefault="00250E1A" w:rsidP="00A56E9C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A56E9C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 спа-салоне в распоряжении гостей крытый термальный бассейн, сауна, гидромассажная ванна, солярий, а также представлен выбор массажных процедур. Гости могут поиграть в бильярд, настольный теннис или дартс, а дети — весело провести время на игровой площадке на территории. На близлежащем 18-луночном гольф-поле гостям отеля Kastélyszálló предоставляется скидка.</w:t>
      </w:r>
    </w:p>
    <w:p w:rsidR="00250E1A" w:rsidRPr="00A56E9C" w:rsidRDefault="00250E1A" w:rsidP="00A56E9C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A56E9C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 элегантном ресторане с высоким потолком и большими окнами с видом на парк подают блюда венгерской кухни.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12 октября (суббота)</w:t>
      </w:r>
    </w:p>
    <w:p w:rsidR="00250E1A" w:rsidRPr="008E0AC5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</w:p>
    <w:p w:rsidR="00250E1A" w:rsidRPr="008B2AB3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09.00.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Выезд из отеля.</w:t>
      </w:r>
    </w:p>
    <w:p w:rsidR="00250E1A" w:rsidRPr="00922F20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Посещение питомника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  <w:r w:rsidRPr="00F91452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«Биро Дискерт»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</w:t>
      </w:r>
      <w:r w:rsidRPr="00C15BC6">
        <w:t xml:space="preserve"> </w:t>
      </w:r>
      <w:r w:rsidRPr="00C15BC6">
        <w:rPr>
          <w:rFonts w:ascii="Arial" w:hAnsi="Arial" w:cs="Arial"/>
          <w:noProof/>
          <w:color w:val="1F497D"/>
          <w:sz w:val="20"/>
          <w:szCs w:val="20"/>
          <w:lang w:val="ru-RU"/>
        </w:rPr>
        <w:t>www.birodiszkert.hu</w:t>
      </w:r>
    </w:p>
    <w:p w:rsidR="00250E1A" w:rsidRPr="00F91452" w:rsidRDefault="00250E1A" w:rsidP="00F91452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F91452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Питомник «Биро Дискерт» начал свою работу в 1988 году, выращивает,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 w:rsidRPr="00F91452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главным образом, вечнозелёные растения в контейнере и грунте, а также посадочный материал лиственных растений. Сегодня питомник владеет более чем  40 гектарами в районе города Залаэгерсег.  На 30 гектарах производятся растения в грунте, а оставшиеся </w:t>
      </w:r>
      <w:smartTag w:uri="urn:schemas-microsoft-com:office:smarttags" w:element="metricconverter">
        <w:smartTagPr>
          <w:attr w:name="ProductID" w:val="10 гектаров"/>
        </w:smartTagPr>
        <w:r w:rsidRPr="00F91452">
          <w:rPr>
            <w:rFonts w:ascii="Arial" w:hAnsi="Arial" w:cs="Arial"/>
            <w:i/>
            <w:noProof/>
            <w:color w:val="1F497D"/>
            <w:sz w:val="20"/>
            <w:szCs w:val="20"/>
            <w:lang w:val="ru-RU"/>
          </w:rPr>
          <w:t>10 гектаров</w:t>
        </w:r>
      </w:smartTag>
      <w:r w:rsidRPr="00F91452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занимает производство контейнерных растений и посадочного материала. 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12.00.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Отправление в Keszthely. 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13.00.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Обед  в ресторане (оплата на месте самостоятельно).</w:t>
      </w:r>
    </w:p>
    <w:p w:rsidR="00250E1A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Ресторан с венгерской национальной  кухней  и музей вина "Bacchus"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.</w:t>
      </w:r>
    </w:p>
    <w:p w:rsidR="00250E1A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14.30.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Посещение </w:t>
      </w: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барочного дворца </w:t>
      </w:r>
      <w:r w:rsidRPr="00CA2F06">
        <w:rPr>
          <w:rFonts w:ascii="Arial" w:hAnsi="Arial" w:cs="Arial"/>
          <w:b/>
          <w:color w:val="1F497D"/>
          <w:sz w:val="20"/>
          <w:szCs w:val="20"/>
        </w:rPr>
        <w:t>Фештетич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и прилегающих к нему парка и садов</w:t>
      </w: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</w:t>
      </w:r>
    </w:p>
    <w:p w:rsidR="00250E1A" w:rsidRDefault="00250E1A" w:rsidP="00235D9A">
      <w:pPr>
        <w:shd w:val="clear" w:color="auto" w:fill="FFFFFF"/>
        <w:jc w:val="both"/>
        <w:rPr>
          <w:rFonts w:ascii="Arial" w:hAnsi="Arial" w:cs="Arial"/>
          <w:i/>
          <w:color w:val="1F497D"/>
          <w:sz w:val="20"/>
          <w:szCs w:val="20"/>
          <w:lang w:val="ru-RU"/>
        </w:rPr>
      </w:pPr>
      <w:r w:rsidRPr="00235D9A">
        <w:rPr>
          <w:rFonts w:ascii="Arial" w:hAnsi="Arial" w:cs="Arial"/>
          <w:i/>
          <w:color w:val="1F497D"/>
          <w:sz w:val="20"/>
          <w:szCs w:val="20"/>
        </w:rPr>
        <w:t xml:space="preserve">Дворец Фештетич находится в центре венгерского города Кестхей, расположенного на берегу живописного озера Балатон, неподалеку от Хевиза. </w:t>
      </w:r>
      <w:r>
        <w:rPr>
          <w:rFonts w:ascii="Arial" w:hAnsi="Arial" w:cs="Arial"/>
          <w:i/>
          <w:color w:val="1F497D"/>
          <w:sz w:val="20"/>
          <w:szCs w:val="20"/>
          <w:lang w:val="ru-RU"/>
        </w:rPr>
        <w:t>Э</w:t>
      </w:r>
      <w:r w:rsidRPr="00235D9A">
        <w:rPr>
          <w:rFonts w:ascii="Arial" w:hAnsi="Arial" w:cs="Arial"/>
          <w:i/>
          <w:color w:val="1F497D"/>
          <w:sz w:val="20"/>
          <w:szCs w:val="20"/>
        </w:rPr>
        <w:t>то грандиозное и красивейшее архитектур</w:t>
      </w:r>
      <w:r>
        <w:rPr>
          <w:rFonts w:ascii="Arial" w:hAnsi="Arial" w:cs="Arial"/>
          <w:i/>
          <w:color w:val="1F497D"/>
          <w:sz w:val="20"/>
          <w:szCs w:val="20"/>
        </w:rPr>
        <w:t>ное творение XVIII века</w:t>
      </w:r>
      <w:r>
        <w:rPr>
          <w:rFonts w:ascii="Arial" w:hAnsi="Arial" w:cs="Arial"/>
          <w:i/>
          <w:color w:val="1F497D"/>
          <w:sz w:val="20"/>
          <w:szCs w:val="20"/>
          <w:lang w:val="ru-RU"/>
        </w:rPr>
        <w:t xml:space="preserve"> </w:t>
      </w:r>
      <w:r w:rsidRPr="00235D9A">
        <w:rPr>
          <w:rFonts w:ascii="Arial" w:hAnsi="Arial" w:cs="Arial"/>
          <w:i/>
          <w:color w:val="1F497D"/>
          <w:sz w:val="20"/>
          <w:szCs w:val="20"/>
        </w:rPr>
        <w:t>создан</w:t>
      </w:r>
      <w:r>
        <w:rPr>
          <w:rFonts w:ascii="Arial" w:hAnsi="Arial" w:cs="Arial"/>
          <w:i/>
          <w:color w:val="1F497D"/>
          <w:sz w:val="20"/>
          <w:szCs w:val="20"/>
          <w:lang w:val="ru-RU"/>
        </w:rPr>
        <w:t>о</w:t>
      </w:r>
      <w:r w:rsidRPr="00235D9A">
        <w:rPr>
          <w:rFonts w:ascii="Arial" w:hAnsi="Arial" w:cs="Arial"/>
          <w:i/>
          <w:color w:val="1F497D"/>
          <w:sz w:val="20"/>
          <w:szCs w:val="20"/>
        </w:rPr>
        <w:t xml:space="preserve"> по образу и подобию роскошных французских особняков.</w:t>
      </w:r>
      <w:r>
        <w:rPr>
          <w:rFonts w:ascii="Arial" w:hAnsi="Arial" w:cs="Arial"/>
          <w:i/>
          <w:color w:val="1F497D"/>
          <w:sz w:val="20"/>
          <w:szCs w:val="20"/>
          <w:lang w:val="ru-RU"/>
        </w:rPr>
        <w:t xml:space="preserve"> </w:t>
      </w:r>
      <w:r w:rsidRPr="00235D9A">
        <w:rPr>
          <w:rFonts w:ascii="Arial" w:hAnsi="Arial" w:cs="Arial"/>
          <w:i/>
          <w:color w:val="1F497D"/>
          <w:sz w:val="20"/>
          <w:szCs w:val="20"/>
        </w:rPr>
        <w:t>Род Фештетичей на протяжении нескольких столетий был владельцем этого замка. В наше время на территории замка действует музей, в котором находится большая экспозиция венгерского оружия. Некоторым экспонатам насчитывается более 1000 лет. Жемчужиной местного музея является библиотека. В ней сохранилось более 100 тысяч книг, в числе которых первые печатные книги.</w:t>
      </w:r>
    </w:p>
    <w:p w:rsidR="00250E1A" w:rsidRPr="008E6C7E" w:rsidRDefault="00250E1A" w:rsidP="00235D9A">
      <w:pPr>
        <w:shd w:val="clear" w:color="auto" w:fill="FFFFFF"/>
        <w:jc w:val="both"/>
        <w:rPr>
          <w:rFonts w:ascii="Arial" w:hAnsi="Arial" w:cs="Arial"/>
          <w:i/>
          <w:color w:val="1F497D"/>
          <w:sz w:val="20"/>
          <w:szCs w:val="20"/>
          <w:lang w:val="ru-RU"/>
        </w:rPr>
      </w:pPr>
      <w:r>
        <w:rPr>
          <w:rFonts w:ascii="Arial" w:hAnsi="Arial" w:cs="Arial"/>
          <w:i/>
          <w:color w:val="1F497D"/>
          <w:sz w:val="20"/>
          <w:szCs w:val="20"/>
          <w:lang w:val="ru-RU"/>
        </w:rPr>
        <w:t>Регулярная часть дворцового парка с большим фонтаном плавно переходит в пейзажный английский парк. Там есть оранжереи, недавно был заложен сад в стиле мексиканских прерий и декоративный водоем, которые мы также посетим.</w:t>
      </w:r>
    </w:p>
    <w:p w:rsidR="00250E1A" w:rsidRDefault="00250E1A" w:rsidP="00235D9A">
      <w:pPr>
        <w:shd w:val="clear" w:color="auto" w:fill="FFFFFF"/>
        <w:rPr>
          <w:rFonts w:ascii="Arial" w:hAnsi="Arial" w:cs="Arial"/>
          <w:b/>
          <w:i/>
          <w:noProof/>
          <w:color w:val="1F497D"/>
          <w:sz w:val="20"/>
          <w:szCs w:val="20"/>
          <w:lang w:val="ru-RU"/>
        </w:rPr>
      </w:pPr>
      <w:r w:rsidRPr="00235D9A">
        <w:rPr>
          <w:rFonts w:ascii="Arial" w:hAnsi="Arial" w:cs="Arial"/>
          <w:b/>
          <w:i/>
          <w:noProof/>
          <w:color w:val="1F497D"/>
          <w:sz w:val="20"/>
          <w:szCs w:val="20"/>
          <w:lang w:val="ru-RU"/>
        </w:rPr>
        <w:t xml:space="preserve"> </w:t>
      </w:r>
    </w:p>
    <w:p w:rsidR="00250E1A" w:rsidRPr="0022707E" w:rsidRDefault="00250E1A" w:rsidP="0022707E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22707E">
        <w:rPr>
          <w:rFonts w:ascii="Arial" w:hAnsi="Arial" w:cs="Arial"/>
          <w:noProof/>
          <w:color w:val="1F497D"/>
          <w:sz w:val="20"/>
          <w:szCs w:val="20"/>
          <w:lang w:val="ru-RU"/>
        </w:rPr>
        <w:t>Возвращение в отель Batthyány Kastély Szálló Zalacsány.</w:t>
      </w:r>
    </w:p>
    <w:p w:rsidR="00250E1A" w:rsidRPr="0022707E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Ужин (самостоятельно).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22707E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в отеле </w:t>
      </w:r>
      <w:r w:rsidRPr="00536D7D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Batthyány Kastély Szálló Zalacsány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.</w:t>
      </w: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A56E9C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8E0AC5" w:rsidRDefault="00250E1A" w:rsidP="008B2AB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13 октября (воскресенье)</w:t>
      </w: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250E1A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>Свободное время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, по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желанию, можно посетить термальное озеро Hévíz.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(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Arial" w:hAnsi="Arial" w:cs="Arial"/>
            <w:noProof/>
            <w:color w:val="1F497D"/>
            <w:sz w:val="20"/>
            <w:szCs w:val="20"/>
            <w:lang w:val="ru-RU"/>
          </w:rPr>
          <w:t>12 км</w:t>
        </w:r>
      </w:smartTag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от отеля)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12.30.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Отправление в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Тихань.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250E1A" w:rsidRPr="008B2AB3" w:rsidRDefault="00250E1A" w:rsidP="008B2AB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13.00.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Обед в ресторане</w:t>
      </w:r>
      <w:r w:rsidRPr="001A5762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(оплата на месте самостоятельно).</w:t>
      </w:r>
    </w:p>
    <w:p w:rsidR="00250E1A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Ресторан "Rózsakő Borpince és Étterem"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 w:rsidRPr="000444E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с венгерской национальной национальной  кухней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и собственным винным погребом.</w:t>
      </w:r>
    </w:p>
    <w:p w:rsidR="00250E1A" w:rsidRPr="000444E5" w:rsidRDefault="00250E1A" w:rsidP="008B2AB3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250E1A" w:rsidRDefault="00250E1A" w:rsidP="00CA2F06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14.30.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>Продолжение маршрута по Национальному парку Прибалатонской возвышености.</w:t>
      </w:r>
    </w:p>
    <w:p w:rsidR="00250E1A" w:rsidRDefault="00250E1A" w:rsidP="000604B4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Default="00250E1A" w:rsidP="000604B4">
      <w:pPr>
        <w:shd w:val="clear" w:color="auto" w:fill="FFFFFF"/>
        <w:rPr>
          <w:rFonts w:ascii="Arial" w:hAnsi="Arial" w:cs="Arial"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16.30.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Прибытие в Тихань, экскурсия</w:t>
      </w:r>
      <w:r>
        <w:rPr>
          <w:rFonts w:ascii="Arial" w:hAnsi="Arial" w:cs="Arial"/>
          <w:color w:val="1F497D"/>
          <w:sz w:val="20"/>
          <w:szCs w:val="20"/>
          <w:lang w:val="ru-RU"/>
        </w:rPr>
        <w:t>.</w:t>
      </w:r>
      <w:r w:rsidRPr="00AD248C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250E1A" w:rsidRDefault="00250E1A" w:rsidP="008F16B6">
      <w:pPr>
        <w:shd w:val="clear" w:color="auto" w:fill="FFFFFF"/>
        <w:jc w:val="both"/>
        <w:rPr>
          <w:rFonts w:ascii="Arial" w:hAnsi="Arial" w:cs="Arial"/>
          <w:i/>
          <w:color w:val="1F497D"/>
          <w:sz w:val="20"/>
          <w:szCs w:val="20"/>
          <w:lang w:val="ru-RU"/>
        </w:rPr>
      </w:pPr>
      <w:r w:rsidRPr="00AD248C">
        <w:rPr>
          <w:rFonts w:ascii="Arial" w:hAnsi="Arial" w:cs="Arial"/>
          <w:i/>
          <w:color w:val="1F497D"/>
          <w:sz w:val="20"/>
          <w:szCs w:val="20"/>
        </w:rPr>
        <w:t xml:space="preserve">В центре озера находится </w:t>
      </w:r>
      <w:r w:rsidRPr="00AD248C">
        <w:rPr>
          <w:rFonts w:ascii="Arial" w:hAnsi="Arial" w:cs="Arial"/>
          <w:b/>
          <w:i/>
          <w:color w:val="1F497D"/>
          <w:sz w:val="20"/>
          <w:szCs w:val="20"/>
        </w:rPr>
        <w:t>полуостров Тихань</w:t>
      </w:r>
      <w:r w:rsidRPr="00AD248C">
        <w:rPr>
          <w:rFonts w:ascii="Arial" w:hAnsi="Arial" w:cs="Arial"/>
          <w:i/>
          <w:color w:val="1F497D"/>
          <w:sz w:val="20"/>
          <w:szCs w:val="20"/>
        </w:rPr>
        <w:t xml:space="preserve"> (Tihany), одно из самых живописных мест северного побережья Балатона, с 1952 года - первый заповедник Венгрии. Площадь полуострова </w:t>
      </w:r>
      <w:r>
        <w:rPr>
          <w:rFonts w:ascii="Arial" w:hAnsi="Arial" w:cs="Arial"/>
          <w:i/>
          <w:color w:val="1F497D"/>
          <w:sz w:val="20"/>
          <w:szCs w:val="20"/>
          <w:lang w:val="ru-RU"/>
        </w:rPr>
        <w:t>-</w:t>
      </w:r>
      <w:r w:rsidRPr="00AD248C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00 га"/>
        </w:smartTagPr>
        <w:r w:rsidRPr="00AD248C">
          <w:rPr>
            <w:rFonts w:ascii="Arial" w:hAnsi="Arial" w:cs="Arial"/>
            <w:i/>
            <w:color w:val="1F497D"/>
            <w:sz w:val="20"/>
            <w:szCs w:val="20"/>
          </w:rPr>
          <w:t>400 га</w:t>
        </w:r>
      </w:smartTag>
      <w:r w:rsidRPr="00AD248C">
        <w:rPr>
          <w:rFonts w:ascii="Arial" w:hAnsi="Arial" w:cs="Arial"/>
          <w:i/>
          <w:color w:val="1F497D"/>
          <w:sz w:val="20"/>
          <w:szCs w:val="20"/>
        </w:rPr>
        <w:t xml:space="preserve">. Долгое время полуостров, по существу, был островом и соединялся с «большой землей» подъемным мостом. </w:t>
      </w:r>
      <w:r>
        <w:rPr>
          <w:rFonts w:ascii="Arial" w:hAnsi="Arial" w:cs="Arial"/>
          <w:i/>
          <w:color w:val="1F497D"/>
          <w:sz w:val="20"/>
          <w:szCs w:val="20"/>
          <w:lang w:val="ru-RU"/>
        </w:rPr>
        <w:t>З</w:t>
      </w:r>
      <w:r w:rsidRPr="00AD248C">
        <w:rPr>
          <w:rFonts w:ascii="Arial" w:hAnsi="Arial" w:cs="Arial"/>
          <w:i/>
          <w:color w:val="1F497D"/>
          <w:sz w:val="20"/>
          <w:szCs w:val="20"/>
        </w:rPr>
        <w:t>десь встречаются эндемичные виды растений и животных</w:t>
      </w:r>
      <w:r>
        <w:rPr>
          <w:rFonts w:ascii="Arial" w:hAnsi="Arial" w:cs="Arial"/>
          <w:i/>
          <w:color w:val="1F497D"/>
          <w:sz w:val="20"/>
          <w:szCs w:val="20"/>
          <w:lang w:val="ru-RU"/>
        </w:rPr>
        <w:t xml:space="preserve">. </w:t>
      </w:r>
      <w:r w:rsidRPr="00AD248C">
        <w:rPr>
          <w:rFonts w:ascii="Arial" w:hAnsi="Arial" w:cs="Arial"/>
          <w:i/>
          <w:color w:val="1F497D"/>
          <w:sz w:val="20"/>
          <w:szCs w:val="20"/>
        </w:rPr>
        <w:t xml:space="preserve">От церкви бенедиктинского аббатства, основанного в 1055 году, на сегодняшний день остался лишь нижний храм, хранящий усыпальницу одного из первых венгерских королей Андрея (Эндре) I и его супруги, дочери русского князя Ярослава Мудрого. </w:t>
      </w:r>
      <w:r>
        <w:rPr>
          <w:rFonts w:ascii="Arial" w:hAnsi="Arial" w:cs="Arial"/>
          <w:i/>
          <w:color w:val="1F497D"/>
          <w:sz w:val="20"/>
          <w:szCs w:val="20"/>
          <w:lang w:val="ru-RU"/>
        </w:rPr>
        <w:t>Мы посетим это место, которое до сих пор хранит дух истории. Здесь открывается прекрасный вид на озеро Балатон.</w:t>
      </w:r>
    </w:p>
    <w:p w:rsidR="00250E1A" w:rsidRPr="00D30A4F" w:rsidRDefault="00250E1A" w:rsidP="008F16B6">
      <w:pPr>
        <w:shd w:val="clear" w:color="auto" w:fill="FFFFFF"/>
        <w:jc w:val="both"/>
        <w:rPr>
          <w:rFonts w:ascii="Arial" w:hAnsi="Arial" w:cs="Arial"/>
          <w:i/>
          <w:color w:val="1F497D"/>
          <w:sz w:val="20"/>
          <w:szCs w:val="20"/>
          <w:lang w:val="ru-RU"/>
        </w:rPr>
      </w:pP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18.00.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Отправление в Будапешт.</w:t>
      </w: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19.30.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Прибытие в отель.</w:t>
      </w: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>Ужин (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самостоятельно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>).</w:t>
      </w:r>
    </w:p>
    <w:p w:rsidR="00250E1A" w:rsidRPr="008B2AB3" w:rsidRDefault="00250E1A" w:rsidP="00536D7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</w:t>
      </w:r>
      <w:r w:rsidRPr="00BE5CAC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в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отеле </w:t>
      </w:r>
      <w:r w:rsidRPr="00536D7D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Hungaria City Center 4*</w:t>
      </w:r>
      <w:r w:rsidRPr="00536D7D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в Будапеште.</w:t>
      </w: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8E0AC5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14 октября (понедельник)</w:t>
      </w: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250E1A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08.30.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Выезд из отеля</w:t>
      </w:r>
    </w:p>
    <w:p w:rsidR="00250E1A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8B2AB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Посещение питомника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“Maroti”</w:t>
      </w:r>
      <w:r w:rsidRPr="00FE4997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http://www.marotid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iszfaiskola.hu</w:t>
      </w:r>
    </w:p>
    <w:p w:rsidR="00250E1A" w:rsidRPr="00701D65" w:rsidRDefault="00250E1A" w:rsidP="00701D65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701D6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Питомник «Мароти» - это семейный питомник, который работает уже на протяжении нескольких поколений.  Питомнику принадлежит 25 гектаров земли вблизи Будапешта, где выращиваются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зимостойкие </w:t>
      </w:r>
      <w:r w:rsidRPr="00701D6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вечнозелёные и лиственные деревья и кустарники.  5 гектаров отведено на контейнерные растения и 20 гектаров на растения в грунте.  Растения производятся преимущественно из собственного материала. В процессе производства используются удобрения, которые постепенно обеспечивают растения питательными веществами, чтобы их эффект сохранялся надолго и растения были действительно качественными. Питомник также специализируется на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формированных</w:t>
      </w:r>
      <w:r w:rsidRPr="00701D6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вечнозелёных растени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ях</w:t>
      </w:r>
      <w:r w:rsidRPr="00701D65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.</w:t>
      </w:r>
    </w:p>
    <w:p w:rsidR="00250E1A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bookmarkStart w:id="0" w:name="_GoBack"/>
      <w:bookmarkEnd w:id="0"/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11.30.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Отправление в Гёдёллё.</w:t>
      </w: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4B5C1B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Посещение барочного дворца Сисси - летней резиденции венгерских королей.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</w:p>
    <w:p w:rsidR="00250E1A" w:rsidRDefault="00250E1A" w:rsidP="004B5C1B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4B5C1B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Барочный дворец графа Грашшалковича в Гёдёллё был спроектирован архитектором Андрашем Маерхоффером и построен в первой половине XVIII века в центре большого леса в 25-ти километрах от тогдашней столицы Венгрии — Буды. Во все времена это было излюбленным местом охоты венгерской знати.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 w:rsidRPr="004B5C1B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Дворец вскоре стал загородней летней резиденцией венгерских королей, своеобразным венгерским Версалем. По оси дворца был разбит французский регулярный парк, а возле дворца ещё два огромных английских парка, постепенно переходящих в лесопарки — подлинные шедевры миро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вого садово-паркового искусства. </w:t>
      </w:r>
      <w:r w:rsidRPr="004B5C1B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Во второй половине XIX века дворец стал любимым дворцом самой любимой венгерской королевы Сисси, жены Франца-Иосифа — последнего императора Австро-Венгерской монархии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. </w:t>
      </w:r>
      <w:r w:rsidRPr="004B5C1B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Ныне во дворце действует великолепный музей с экспозициями, посвящёнными наиболее знаменитым её жителям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-</w:t>
      </w:r>
      <w:r w:rsidRPr="004B5C1B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Марии-Терезии, Сисси, а также последнему хозяину дворца, правителю Венгрии во времена Второй мировой войны 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-</w:t>
      </w:r>
      <w:r w:rsidRPr="004B5C1B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адмиралу Миклошу Хорти.</w:t>
      </w:r>
    </w:p>
    <w:p w:rsidR="00250E1A" w:rsidRPr="004B5C1B" w:rsidRDefault="00250E1A" w:rsidP="004B5C1B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13.00.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Отправление в Будапешт.</w:t>
      </w: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14.00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.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Обед в ресторане "Kherion étterem"</w:t>
      </w:r>
      <w:r w:rsidRPr="008B2AB3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(оплата на месте самостоятельно).</w:t>
      </w: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Посещение  парка “Kopaszi gat” </w:t>
      </w:r>
      <w:r w:rsidRPr="004B5C1B">
        <w:rPr>
          <w:rFonts w:ascii="Arial" w:hAnsi="Arial" w:cs="Arial"/>
          <w:noProof/>
          <w:color w:val="1F497D"/>
          <w:sz w:val="20"/>
          <w:szCs w:val="20"/>
          <w:lang w:val="ru-RU"/>
        </w:rPr>
        <w:t>с сопровождением профессионального гида.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Это ультрасовременный парк для отдыха горожан с небольшим пляжем. </w:t>
      </w:r>
    </w:p>
    <w:p w:rsidR="00250E1A" w:rsidRPr="004B5C1B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Посещение </w:t>
      </w:r>
      <w:r w:rsidRPr="009B2331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Дворц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а</w:t>
      </w:r>
      <w:r w:rsidRPr="009B2331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искусств </w:t>
      </w: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MUPA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</w:t>
      </w:r>
    </w:p>
    <w:p w:rsidR="00250E1A" w:rsidRDefault="00250E1A" w:rsidP="004B5C1B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4B5C1B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 этой цитадели культуры Венгрии и Европы соединились самые современные театральные, акустические и музейные технологии с разнообразными направлениями искусства. Дворец сочетает в себе высокий уровень культуры и прекрасную функциональность архитектуры. Именно за это в 2006 г</w:t>
      </w:r>
      <w:r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.</w:t>
      </w:r>
      <w:r w:rsidRPr="004B5C1B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он получил первую премию на конкурсе «ФИАБЦИ», который считается Оскаром в архитектуре. </w:t>
      </w:r>
    </w:p>
    <w:p w:rsidR="00250E1A" w:rsidRDefault="00250E1A" w:rsidP="004A1B6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 w:eastAsia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lang w:val="ru-RU" w:eastAsia="ru-RU"/>
        </w:rPr>
        <w:t xml:space="preserve">        </w:t>
      </w:r>
    </w:p>
    <w:p w:rsidR="00250E1A" w:rsidRDefault="00250E1A" w:rsidP="004D39DA">
      <w:pPr>
        <w:shd w:val="clear" w:color="auto" w:fill="FFFFFF"/>
        <w:jc w:val="both"/>
        <w:rPr>
          <w:rFonts w:ascii="Arial" w:hAnsi="Arial" w:cs="Arial"/>
          <w:b/>
          <w:noProof/>
          <w:color w:val="1F497D"/>
          <w:sz w:val="20"/>
          <w:szCs w:val="20"/>
          <w:lang w:val="ru-RU" w:eastAsia="ru-RU"/>
        </w:rPr>
      </w:pPr>
    </w:p>
    <w:p w:rsidR="00250E1A" w:rsidRPr="004D39DA" w:rsidRDefault="00250E1A" w:rsidP="004D39DA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Прогулка по</w:t>
      </w: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парк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у</w:t>
      </w: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Национального театра.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  <w:r w:rsidRPr="004D39DA">
        <w:rPr>
          <w:rFonts w:ascii="Arial" w:hAnsi="Arial" w:cs="Arial"/>
          <w:noProof/>
          <w:color w:val="1F497D"/>
          <w:sz w:val="20"/>
          <w:szCs w:val="20"/>
          <w:lang w:val="ru-RU"/>
        </w:rPr>
        <w:t>Здание театра было построено в 2002 г. по проекту Марии Шикоз (Mária Siklós). Вокруг Театра раскинулся прекрасный сад, с аллейками с перголами, прудами и памятниками. Тут же над берегом Дуная находится новый «зиггурат» - спиральная постройка, напоминающая священную месопотамскую башню. Внутри нее находятся выставочные залы. Возле «заггурата» находится лабиринт из живой изгороди - любимое место игры самых молодых будапештцев.</w:t>
      </w:r>
    </w:p>
    <w:p w:rsidR="00250E1A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18.30.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Романтическая прогулка по Дунаю на кораблике "Легенда".</w:t>
      </w:r>
    </w:p>
    <w:p w:rsidR="00250E1A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20.00.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Ужин в “средневековом” рыц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арском ресторане "Сэр Ланселот" ( по желанию, оплата на месте).</w:t>
      </w: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8B2AB3" w:rsidRDefault="00250E1A" w:rsidP="00536D7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</w:t>
      </w:r>
      <w:r w:rsidRPr="00BE5CAC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в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отеле </w:t>
      </w:r>
      <w:r w:rsidRPr="00536D7D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Hungaria City Center 4*</w:t>
      </w:r>
      <w:r w:rsidRPr="00536D7D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в Будапеште.</w:t>
      </w: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Pr="008E0AC5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15 октября (вторник)</w:t>
      </w: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250E1A" w:rsidRPr="000444E5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Трансфер в аэропорт </w:t>
      </w: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250E1A" w:rsidRPr="004A1B63" w:rsidRDefault="00250E1A" w:rsidP="000444E5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10519B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В Москву</w:t>
      </w:r>
      <w:r w:rsidRPr="004A1B63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:</w:t>
      </w: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12</w:t>
      </w:r>
      <w:r w:rsidRPr="00F52510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5</w:t>
      </w:r>
      <w:r w:rsidRPr="00F52510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  <w:r w:rsidRPr="000444E5">
        <w:rPr>
          <w:rFonts w:ascii="Arial" w:hAnsi="Arial" w:cs="Arial"/>
          <w:noProof/>
          <w:color w:val="1F497D"/>
          <w:sz w:val="20"/>
          <w:szCs w:val="20"/>
          <w:lang w:val="ru-RU"/>
        </w:rPr>
        <w:t>Вылет из Будапешта.</w:t>
      </w:r>
    </w:p>
    <w:p w:rsidR="00250E1A" w:rsidRDefault="00250E1A" w:rsidP="000444E5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F52510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6</w:t>
      </w:r>
      <w:r w:rsidRPr="00F52510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25</w:t>
      </w:r>
      <w:r w:rsidRPr="00F52510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.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Прибытие в Москву</w:t>
      </w:r>
    </w:p>
    <w:p w:rsidR="00250E1A" w:rsidRDefault="00250E1A" w:rsidP="00D8160A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250E1A" w:rsidRDefault="00250E1A" w:rsidP="00D8160A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  <w:r w:rsidRPr="0037595F">
        <w:rPr>
          <w:rFonts w:ascii="Arial" w:hAnsi="Arial" w:cs="Arial"/>
          <w:b/>
          <w:color w:val="1F497D"/>
          <w:sz w:val="20"/>
          <w:szCs w:val="20"/>
        </w:rPr>
        <w:t>Стоимость участия: 1090 у.е. , для членов АППМ 990 у.е. (1 у.е. = 1 евро)</w:t>
      </w:r>
    </w:p>
    <w:p w:rsidR="00250E1A" w:rsidRPr="007E01C3" w:rsidRDefault="00250E1A" w:rsidP="00D8160A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</w:p>
    <w:p w:rsidR="00250E1A" w:rsidRDefault="00250E1A" w:rsidP="00D8160A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  <w:r w:rsidRPr="00F957EB">
        <w:rPr>
          <w:rFonts w:ascii="Arial" w:hAnsi="Arial" w:cs="Arial"/>
          <w:b/>
          <w:color w:val="1F497D"/>
          <w:sz w:val="20"/>
          <w:szCs w:val="20"/>
        </w:rPr>
        <w:t>В стоимость входит:</w:t>
      </w:r>
    </w:p>
    <w:p w:rsidR="00250E1A" w:rsidRPr="001A679A" w:rsidRDefault="00250E1A" w:rsidP="00D816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A679A">
        <w:rPr>
          <w:rFonts w:ascii="Arial" w:hAnsi="Arial" w:cs="Arial"/>
          <w:color w:val="1F497D"/>
          <w:sz w:val="20"/>
          <w:szCs w:val="20"/>
          <w:lang w:val="ru-RU"/>
        </w:rPr>
        <w:t>Проживание в отелях  при двухместном размещении, с завтраками.</w:t>
      </w:r>
    </w:p>
    <w:p w:rsidR="00250E1A" w:rsidRPr="00F957EB" w:rsidRDefault="00250E1A" w:rsidP="00D816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F957EB">
        <w:rPr>
          <w:rFonts w:ascii="Arial" w:hAnsi="Arial" w:cs="Arial"/>
          <w:color w:val="1F497D"/>
          <w:sz w:val="20"/>
          <w:szCs w:val="20"/>
        </w:rPr>
        <w:t>Все трансферы по программе.</w:t>
      </w:r>
    </w:p>
    <w:p w:rsidR="00250E1A" w:rsidRPr="000604B4" w:rsidRDefault="00250E1A" w:rsidP="00D816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0604B4">
        <w:rPr>
          <w:rFonts w:ascii="Arial" w:hAnsi="Arial" w:cs="Arial"/>
          <w:color w:val="1F497D"/>
          <w:sz w:val="20"/>
          <w:szCs w:val="20"/>
          <w:lang w:val="ru-RU"/>
        </w:rPr>
        <w:t>Экскурсионная программа</w:t>
      </w:r>
      <w:r>
        <w:rPr>
          <w:rFonts w:ascii="Arial" w:hAnsi="Arial" w:cs="Arial"/>
          <w:color w:val="1F497D"/>
          <w:sz w:val="20"/>
          <w:szCs w:val="20"/>
          <w:lang w:val="ru-RU"/>
        </w:rPr>
        <w:t xml:space="preserve"> и посещение питомников с переводчиком</w:t>
      </w:r>
      <w:r w:rsidRPr="000604B4">
        <w:rPr>
          <w:rFonts w:ascii="Arial" w:hAnsi="Arial" w:cs="Arial"/>
          <w:color w:val="1F497D"/>
          <w:sz w:val="20"/>
          <w:szCs w:val="20"/>
          <w:lang w:val="ru-RU"/>
        </w:rPr>
        <w:t>.</w:t>
      </w:r>
    </w:p>
    <w:p w:rsidR="00250E1A" w:rsidRDefault="00250E1A" w:rsidP="00D816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A679A">
        <w:rPr>
          <w:rFonts w:ascii="Arial" w:hAnsi="Arial" w:cs="Arial"/>
          <w:color w:val="1F497D"/>
          <w:sz w:val="20"/>
          <w:szCs w:val="20"/>
          <w:lang w:val="ru-RU"/>
        </w:rPr>
        <w:t>Входные билеты в сады и парки.</w:t>
      </w:r>
    </w:p>
    <w:p w:rsidR="00250E1A" w:rsidRPr="00F957EB" w:rsidRDefault="00250E1A" w:rsidP="00D8160A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250E1A" w:rsidRDefault="00250E1A" w:rsidP="00D8160A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  <w:r w:rsidRPr="00F957EB">
        <w:rPr>
          <w:rFonts w:ascii="Arial" w:hAnsi="Arial" w:cs="Arial"/>
          <w:b/>
          <w:color w:val="1F497D"/>
          <w:sz w:val="20"/>
          <w:szCs w:val="20"/>
        </w:rPr>
        <w:t>Дополнительно оплачивается:</w:t>
      </w:r>
    </w:p>
    <w:p w:rsidR="00250E1A" w:rsidRPr="00F52510" w:rsidRDefault="00250E1A" w:rsidP="00D8160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  <w:r w:rsidRPr="00F52510">
        <w:rPr>
          <w:rFonts w:ascii="Arial" w:hAnsi="Arial" w:cs="Arial"/>
          <w:color w:val="1F497D"/>
          <w:sz w:val="20"/>
          <w:szCs w:val="20"/>
          <w:lang w:val="ru-RU"/>
        </w:rPr>
        <w:t xml:space="preserve">Авиаперелет </w:t>
      </w:r>
    </w:p>
    <w:p w:rsidR="00250E1A" w:rsidRPr="00F957EB" w:rsidRDefault="00250E1A" w:rsidP="00D8160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F957EB">
        <w:rPr>
          <w:rFonts w:ascii="Arial" w:hAnsi="Arial" w:cs="Arial"/>
          <w:color w:val="1F497D"/>
          <w:sz w:val="20"/>
          <w:szCs w:val="20"/>
        </w:rPr>
        <w:t>Виза</w:t>
      </w:r>
      <w:r>
        <w:rPr>
          <w:rFonts w:ascii="Arial" w:hAnsi="Arial" w:cs="Arial"/>
          <w:color w:val="1F497D"/>
          <w:sz w:val="20"/>
          <w:szCs w:val="20"/>
          <w:lang w:val="ru-RU"/>
        </w:rPr>
        <w:t>.</w:t>
      </w:r>
    </w:p>
    <w:p w:rsidR="00250E1A" w:rsidRPr="00F957EB" w:rsidRDefault="00250E1A" w:rsidP="00D8160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Страховка</w:t>
      </w:r>
      <w:r>
        <w:rPr>
          <w:rFonts w:ascii="Arial" w:hAnsi="Arial" w:cs="Arial"/>
          <w:color w:val="1F497D"/>
          <w:sz w:val="20"/>
          <w:szCs w:val="20"/>
          <w:lang w:val="ru-RU"/>
        </w:rPr>
        <w:t>.</w:t>
      </w:r>
    </w:p>
    <w:p w:rsidR="00250E1A" w:rsidRDefault="00250E1A" w:rsidP="00D8160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900A4E">
        <w:rPr>
          <w:rFonts w:ascii="Arial" w:hAnsi="Arial" w:cs="Arial"/>
          <w:color w:val="1F497D"/>
          <w:sz w:val="20"/>
          <w:szCs w:val="20"/>
          <w:lang w:val="ru-RU"/>
        </w:rPr>
        <w:t>Доплата за одноместное размещение</w:t>
      </w:r>
      <w:r>
        <w:rPr>
          <w:rFonts w:ascii="Arial" w:hAnsi="Arial" w:cs="Arial"/>
          <w:color w:val="1F497D"/>
          <w:sz w:val="20"/>
          <w:szCs w:val="20"/>
          <w:lang w:val="ru-RU"/>
        </w:rPr>
        <w:t>.</w:t>
      </w:r>
      <w:r w:rsidRPr="00900A4E">
        <w:rPr>
          <w:rFonts w:ascii="Arial" w:hAnsi="Arial" w:cs="Arial"/>
          <w:color w:val="1F497D"/>
          <w:sz w:val="20"/>
          <w:szCs w:val="20"/>
          <w:lang w:val="ru-RU"/>
        </w:rPr>
        <w:t xml:space="preserve"> </w:t>
      </w:r>
    </w:p>
    <w:p w:rsidR="00250E1A" w:rsidRPr="00900A4E" w:rsidRDefault="00250E1A" w:rsidP="000604B4">
      <w:pPr>
        <w:pStyle w:val="ListParagraph"/>
        <w:spacing w:after="0" w:line="240" w:lineRule="auto"/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</w:p>
    <w:p w:rsidR="00250E1A" w:rsidRDefault="00250E1A" w:rsidP="001A679A">
      <w:pPr>
        <w:jc w:val="center"/>
        <w:rPr>
          <w:rFonts w:ascii="Arial" w:hAnsi="Arial" w:cs="Arial"/>
          <w:b/>
          <w:color w:val="1F497D"/>
          <w:sz w:val="20"/>
          <w:szCs w:val="20"/>
          <w:lang w:val="ru-RU"/>
        </w:rPr>
      </w:pPr>
    </w:p>
    <w:p w:rsidR="00250E1A" w:rsidRPr="009B042E" w:rsidRDefault="00250E1A" w:rsidP="001A679A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9B042E"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9B042E">
        <w:rPr>
          <w:rFonts w:ascii="Arial" w:hAnsi="Arial" w:cs="Arial"/>
          <w:b/>
          <w:color w:val="1F497D"/>
          <w:sz w:val="20"/>
          <w:szCs w:val="20"/>
        </w:rPr>
        <w:t>12-86-82, 8-921-302-27-63,</w:t>
      </w:r>
    </w:p>
    <w:p w:rsidR="00250E1A" w:rsidRPr="00775EFB" w:rsidRDefault="00250E1A" w:rsidP="005C5915">
      <w:pPr>
        <w:jc w:val="center"/>
        <w:rPr>
          <w:rFonts w:ascii="Arial" w:hAnsi="Arial" w:cs="Arial"/>
          <w:noProof/>
          <w:color w:val="1F497D"/>
          <w:sz w:val="20"/>
          <w:szCs w:val="20"/>
          <w:lang w:val="en-US"/>
        </w:rPr>
      </w:pPr>
      <w:r w:rsidRPr="009B042E">
        <w:rPr>
          <w:rFonts w:ascii="Arial" w:hAnsi="Arial" w:cs="Arial"/>
          <w:b/>
          <w:color w:val="1F497D"/>
          <w:sz w:val="20"/>
          <w:szCs w:val="20"/>
        </w:rPr>
        <w:t>по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>-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: </w:t>
      </w:r>
      <w:hyperlink r:id="rId9" w:history="1">
        <w:r w:rsidRPr="009B042E">
          <w:rPr>
            <w:rStyle w:val="Hyperlink"/>
            <w:rFonts w:ascii="Arial" w:hAnsi="Arial" w:cs="Arial"/>
            <w:b/>
            <w:color w:val="1F497D"/>
            <w:sz w:val="20"/>
            <w:szCs w:val="20"/>
            <w:lang w:val="en-US"/>
          </w:rPr>
          <w:t>green-arrow@list.ru</w:t>
        </w:r>
      </w:hyperlink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.</w:t>
      </w:r>
      <w:r w:rsidRPr="00775EFB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www.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9B042E">
        <w:rPr>
          <w:rFonts w:ascii="Arial" w:hAnsi="Arial" w:cs="Arial"/>
          <w:b/>
          <w:color w:val="1F497D"/>
          <w:sz w:val="20"/>
          <w:szCs w:val="20"/>
        </w:rPr>
        <w:t>.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775EFB">
        <w:rPr>
          <w:rFonts w:ascii="Arial" w:hAnsi="Arial" w:cs="Arial"/>
          <w:noProof/>
          <w:color w:val="1F497D"/>
          <w:sz w:val="20"/>
          <w:szCs w:val="20"/>
          <w:lang w:val="en-US"/>
        </w:rPr>
        <w:t xml:space="preserve"> </w:t>
      </w:r>
    </w:p>
    <w:sectPr w:rsidR="00250E1A" w:rsidRPr="00775EFB" w:rsidSect="00DF72B0">
      <w:pgSz w:w="11906" w:h="16838"/>
      <w:pgMar w:top="1134" w:right="851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1A" w:rsidRDefault="00250E1A" w:rsidP="00083E35">
      <w:r>
        <w:separator/>
      </w:r>
    </w:p>
  </w:endnote>
  <w:endnote w:type="continuationSeparator" w:id="0">
    <w:p w:rsidR="00250E1A" w:rsidRDefault="00250E1A" w:rsidP="000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1A" w:rsidRDefault="00250E1A" w:rsidP="00083E35">
      <w:r>
        <w:separator/>
      </w:r>
    </w:p>
  </w:footnote>
  <w:footnote w:type="continuationSeparator" w:id="0">
    <w:p w:rsidR="00250E1A" w:rsidRDefault="00250E1A" w:rsidP="0008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867"/>
    <w:multiLevelType w:val="hybridMultilevel"/>
    <w:tmpl w:val="187A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1ACD"/>
    <w:multiLevelType w:val="hybridMultilevel"/>
    <w:tmpl w:val="A7E4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458E"/>
    <w:multiLevelType w:val="hybridMultilevel"/>
    <w:tmpl w:val="1F50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7AEC"/>
    <w:multiLevelType w:val="hybridMultilevel"/>
    <w:tmpl w:val="EAE0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3DF"/>
    <w:multiLevelType w:val="hybridMultilevel"/>
    <w:tmpl w:val="FDF2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C126A"/>
    <w:multiLevelType w:val="hybridMultilevel"/>
    <w:tmpl w:val="51A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C1EDF"/>
    <w:multiLevelType w:val="hybridMultilevel"/>
    <w:tmpl w:val="1D2A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0F03"/>
    <w:multiLevelType w:val="hybridMultilevel"/>
    <w:tmpl w:val="364C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D4B4C"/>
    <w:multiLevelType w:val="hybridMultilevel"/>
    <w:tmpl w:val="C302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343CD"/>
    <w:multiLevelType w:val="hybridMultilevel"/>
    <w:tmpl w:val="B7F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24996"/>
    <w:multiLevelType w:val="hybridMultilevel"/>
    <w:tmpl w:val="9CE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64D07"/>
    <w:multiLevelType w:val="hybridMultilevel"/>
    <w:tmpl w:val="8C86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AD3"/>
    <w:rsid w:val="000011C1"/>
    <w:rsid w:val="00004B7A"/>
    <w:rsid w:val="000059F4"/>
    <w:rsid w:val="000060BC"/>
    <w:rsid w:val="000072BF"/>
    <w:rsid w:val="0001299D"/>
    <w:rsid w:val="000146C4"/>
    <w:rsid w:val="00015DBA"/>
    <w:rsid w:val="00015FE8"/>
    <w:rsid w:val="00026D19"/>
    <w:rsid w:val="00026F9A"/>
    <w:rsid w:val="000310C7"/>
    <w:rsid w:val="000361D0"/>
    <w:rsid w:val="00037121"/>
    <w:rsid w:val="00037C46"/>
    <w:rsid w:val="00037FAB"/>
    <w:rsid w:val="00042573"/>
    <w:rsid w:val="000444E5"/>
    <w:rsid w:val="00047D74"/>
    <w:rsid w:val="00054065"/>
    <w:rsid w:val="00054AD3"/>
    <w:rsid w:val="00054BE7"/>
    <w:rsid w:val="00055074"/>
    <w:rsid w:val="000604B4"/>
    <w:rsid w:val="00065432"/>
    <w:rsid w:val="00070479"/>
    <w:rsid w:val="00070B8E"/>
    <w:rsid w:val="00072724"/>
    <w:rsid w:val="0007356F"/>
    <w:rsid w:val="0007363B"/>
    <w:rsid w:val="00083067"/>
    <w:rsid w:val="00083481"/>
    <w:rsid w:val="00083E35"/>
    <w:rsid w:val="000844FE"/>
    <w:rsid w:val="00086461"/>
    <w:rsid w:val="000915C3"/>
    <w:rsid w:val="00091650"/>
    <w:rsid w:val="000943AB"/>
    <w:rsid w:val="000A3429"/>
    <w:rsid w:val="000A4DDD"/>
    <w:rsid w:val="000A7D25"/>
    <w:rsid w:val="000B12F3"/>
    <w:rsid w:val="000B133E"/>
    <w:rsid w:val="000B13A7"/>
    <w:rsid w:val="000B516B"/>
    <w:rsid w:val="000B6B46"/>
    <w:rsid w:val="000C024E"/>
    <w:rsid w:val="000C1828"/>
    <w:rsid w:val="000C398F"/>
    <w:rsid w:val="000C6502"/>
    <w:rsid w:val="000C774F"/>
    <w:rsid w:val="000D1508"/>
    <w:rsid w:val="000D2F0D"/>
    <w:rsid w:val="000D51F6"/>
    <w:rsid w:val="000D59F2"/>
    <w:rsid w:val="000D5BA6"/>
    <w:rsid w:val="000D6A58"/>
    <w:rsid w:val="000D6B7A"/>
    <w:rsid w:val="000E142C"/>
    <w:rsid w:val="000E15EF"/>
    <w:rsid w:val="000E24AF"/>
    <w:rsid w:val="000E632C"/>
    <w:rsid w:val="000F2CC7"/>
    <w:rsid w:val="000F7613"/>
    <w:rsid w:val="000F7EF8"/>
    <w:rsid w:val="001012F0"/>
    <w:rsid w:val="0010457F"/>
    <w:rsid w:val="0010474F"/>
    <w:rsid w:val="0010519B"/>
    <w:rsid w:val="001056E9"/>
    <w:rsid w:val="00105CFE"/>
    <w:rsid w:val="001156FE"/>
    <w:rsid w:val="001157D1"/>
    <w:rsid w:val="001216CD"/>
    <w:rsid w:val="00121A1D"/>
    <w:rsid w:val="00124462"/>
    <w:rsid w:val="00126414"/>
    <w:rsid w:val="00126AEB"/>
    <w:rsid w:val="00131BD6"/>
    <w:rsid w:val="001334A4"/>
    <w:rsid w:val="00141096"/>
    <w:rsid w:val="00147776"/>
    <w:rsid w:val="00150BE4"/>
    <w:rsid w:val="00152458"/>
    <w:rsid w:val="00154B8A"/>
    <w:rsid w:val="00155DD4"/>
    <w:rsid w:val="00162C6F"/>
    <w:rsid w:val="0016340A"/>
    <w:rsid w:val="001636A6"/>
    <w:rsid w:val="00165223"/>
    <w:rsid w:val="00165BC6"/>
    <w:rsid w:val="00171FD3"/>
    <w:rsid w:val="00173E76"/>
    <w:rsid w:val="0017668F"/>
    <w:rsid w:val="00177357"/>
    <w:rsid w:val="00180981"/>
    <w:rsid w:val="00190844"/>
    <w:rsid w:val="00191266"/>
    <w:rsid w:val="001A2F4D"/>
    <w:rsid w:val="001A5762"/>
    <w:rsid w:val="001A679A"/>
    <w:rsid w:val="001B216C"/>
    <w:rsid w:val="001B2431"/>
    <w:rsid w:val="001B28BE"/>
    <w:rsid w:val="001B583B"/>
    <w:rsid w:val="001C1E0B"/>
    <w:rsid w:val="001C3315"/>
    <w:rsid w:val="001C64AC"/>
    <w:rsid w:val="001D17DA"/>
    <w:rsid w:val="001E61A6"/>
    <w:rsid w:val="001F3E43"/>
    <w:rsid w:val="00201DC9"/>
    <w:rsid w:val="002116CF"/>
    <w:rsid w:val="002256E8"/>
    <w:rsid w:val="00226B2B"/>
    <w:rsid w:val="0022707E"/>
    <w:rsid w:val="00230A20"/>
    <w:rsid w:val="002313D0"/>
    <w:rsid w:val="00231465"/>
    <w:rsid w:val="00234FE2"/>
    <w:rsid w:val="00235D9A"/>
    <w:rsid w:val="00236E2C"/>
    <w:rsid w:val="00245418"/>
    <w:rsid w:val="0024577A"/>
    <w:rsid w:val="00247FB2"/>
    <w:rsid w:val="00250E1A"/>
    <w:rsid w:val="00252B84"/>
    <w:rsid w:val="00256763"/>
    <w:rsid w:val="00283E1D"/>
    <w:rsid w:val="00294B3F"/>
    <w:rsid w:val="002A09E3"/>
    <w:rsid w:val="002A102E"/>
    <w:rsid w:val="002A34B0"/>
    <w:rsid w:val="002A436D"/>
    <w:rsid w:val="002A4FA4"/>
    <w:rsid w:val="002A5CA8"/>
    <w:rsid w:val="002A75EC"/>
    <w:rsid w:val="002B1935"/>
    <w:rsid w:val="002B5B5A"/>
    <w:rsid w:val="002B6F7C"/>
    <w:rsid w:val="002B72E7"/>
    <w:rsid w:val="002C0603"/>
    <w:rsid w:val="002C22C3"/>
    <w:rsid w:val="002C4A1C"/>
    <w:rsid w:val="002C557F"/>
    <w:rsid w:val="002C7756"/>
    <w:rsid w:val="002D3E31"/>
    <w:rsid w:val="002D4645"/>
    <w:rsid w:val="002D6CA4"/>
    <w:rsid w:val="002E4C14"/>
    <w:rsid w:val="002E56AA"/>
    <w:rsid w:val="002E7437"/>
    <w:rsid w:val="002E7721"/>
    <w:rsid w:val="002F3B3A"/>
    <w:rsid w:val="002F6977"/>
    <w:rsid w:val="00301881"/>
    <w:rsid w:val="003029AF"/>
    <w:rsid w:val="00302DC2"/>
    <w:rsid w:val="0030515F"/>
    <w:rsid w:val="003059DF"/>
    <w:rsid w:val="00310909"/>
    <w:rsid w:val="00310E0D"/>
    <w:rsid w:val="00311602"/>
    <w:rsid w:val="00312DC9"/>
    <w:rsid w:val="00312E39"/>
    <w:rsid w:val="00314148"/>
    <w:rsid w:val="0031606E"/>
    <w:rsid w:val="00316815"/>
    <w:rsid w:val="003262B2"/>
    <w:rsid w:val="003263AD"/>
    <w:rsid w:val="00327934"/>
    <w:rsid w:val="0033319F"/>
    <w:rsid w:val="00335BA2"/>
    <w:rsid w:val="00343130"/>
    <w:rsid w:val="00345668"/>
    <w:rsid w:val="00345C81"/>
    <w:rsid w:val="00350AC6"/>
    <w:rsid w:val="00352F2A"/>
    <w:rsid w:val="00356655"/>
    <w:rsid w:val="00357486"/>
    <w:rsid w:val="003606A6"/>
    <w:rsid w:val="00363B76"/>
    <w:rsid w:val="00366569"/>
    <w:rsid w:val="003677C6"/>
    <w:rsid w:val="00372C5F"/>
    <w:rsid w:val="00372EE7"/>
    <w:rsid w:val="0037595F"/>
    <w:rsid w:val="00376BD0"/>
    <w:rsid w:val="0038353B"/>
    <w:rsid w:val="0038428E"/>
    <w:rsid w:val="00384DB3"/>
    <w:rsid w:val="00386BA3"/>
    <w:rsid w:val="0038791B"/>
    <w:rsid w:val="003940EF"/>
    <w:rsid w:val="00396981"/>
    <w:rsid w:val="003972D8"/>
    <w:rsid w:val="003A2618"/>
    <w:rsid w:val="003A459C"/>
    <w:rsid w:val="003A652D"/>
    <w:rsid w:val="003B2807"/>
    <w:rsid w:val="003C052E"/>
    <w:rsid w:val="003C340A"/>
    <w:rsid w:val="003C631C"/>
    <w:rsid w:val="003C7732"/>
    <w:rsid w:val="003C7CA4"/>
    <w:rsid w:val="003D40FE"/>
    <w:rsid w:val="003E00AD"/>
    <w:rsid w:val="003E0FB5"/>
    <w:rsid w:val="003E3E12"/>
    <w:rsid w:val="003E4254"/>
    <w:rsid w:val="003E65B2"/>
    <w:rsid w:val="003F3061"/>
    <w:rsid w:val="003F34FC"/>
    <w:rsid w:val="003F6040"/>
    <w:rsid w:val="003F6E12"/>
    <w:rsid w:val="004024F8"/>
    <w:rsid w:val="00402575"/>
    <w:rsid w:val="0041369F"/>
    <w:rsid w:val="004138D3"/>
    <w:rsid w:val="00414AD3"/>
    <w:rsid w:val="00415CE2"/>
    <w:rsid w:val="00417C9E"/>
    <w:rsid w:val="00420FE8"/>
    <w:rsid w:val="0042169A"/>
    <w:rsid w:val="00422495"/>
    <w:rsid w:val="004228BB"/>
    <w:rsid w:val="0042364F"/>
    <w:rsid w:val="004250DA"/>
    <w:rsid w:val="0043294A"/>
    <w:rsid w:val="00436741"/>
    <w:rsid w:val="004424C2"/>
    <w:rsid w:val="00444791"/>
    <w:rsid w:val="00447340"/>
    <w:rsid w:val="00450A8D"/>
    <w:rsid w:val="00452692"/>
    <w:rsid w:val="00456D88"/>
    <w:rsid w:val="00460BC8"/>
    <w:rsid w:val="0046601C"/>
    <w:rsid w:val="00466A2A"/>
    <w:rsid w:val="00471948"/>
    <w:rsid w:val="00472D04"/>
    <w:rsid w:val="00473027"/>
    <w:rsid w:val="004810A3"/>
    <w:rsid w:val="004810E7"/>
    <w:rsid w:val="004829F3"/>
    <w:rsid w:val="004831A2"/>
    <w:rsid w:val="004834E7"/>
    <w:rsid w:val="00483A75"/>
    <w:rsid w:val="00483BB6"/>
    <w:rsid w:val="0048533F"/>
    <w:rsid w:val="0049074F"/>
    <w:rsid w:val="004920DA"/>
    <w:rsid w:val="004A1B63"/>
    <w:rsid w:val="004A257B"/>
    <w:rsid w:val="004A25EF"/>
    <w:rsid w:val="004B0902"/>
    <w:rsid w:val="004B1EBA"/>
    <w:rsid w:val="004B485D"/>
    <w:rsid w:val="004B5926"/>
    <w:rsid w:val="004B5C1B"/>
    <w:rsid w:val="004C21E1"/>
    <w:rsid w:val="004C2ADC"/>
    <w:rsid w:val="004C333F"/>
    <w:rsid w:val="004C5B7B"/>
    <w:rsid w:val="004D1562"/>
    <w:rsid w:val="004D39DA"/>
    <w:rsid w:val="004D4EFD"/>
    <w:rsid w:val="004E140E"/>
    <w:rsid w:val="004E2479"/>
    <w:rsid w:val="004E26BA"/>
    <w:rsid w:val="004E4ECD"/>
    <w:rsid w:val="004E505E"/>
    <w:rsid w:val="004E5DE8"/>
    <w:rsid w:val="004F16C4"/>
    <w:rsid w:val="004F2B58"/>
    <w:rsid w:val="004F4D98"/>
    <w:rsid w:val="004F60C6"/>
    <w:rsid w:val="00513D10"/>
    <w:rsid w:val="00514362"/>
    <w:rsid w:val="00514467"/>
    <w:rsid w:val="005167C3"/>
    <w:rsid w:val="005167CF"/>
    <w:rsid w:val="00516994"/>
    <w:rsid w:val="00522C22"/>
    <w:rsid w:val="00523BC2"/>
    <w:rsid w:val="00525460"/>
    <w:rsid w:val="00531764"/>
    <w:rsid w:val="00536D7D"/>
    <w:rsid w:val="00540772"/>
    <w:rsid w:val="005430DD"/>
    <w:rsid w:val="005445C1"/>
    <w:rsid w:val="00545202"/>
    <w:rsid w:val="00545CBF"/>
    <w:rsid w:val="00546792"/>
    <w:rsid w:val="005477A5"/>
    <w:rsid w:val="00547860"/>
    <w:rsid w:val="00552197"/>
    <w:rsid w:val="00552979"/>
    <w:rsid w:val="00554483"/>
    <w:rsid w:val="0055471B"/>
    <w:rsid w:val="00565922"/>
    <w:rsid w:val="00567EB7"/>
    <w:rsid w:val="005753F0"/>
    <w:rsid w:val="005762F2"/>
    <w:rsid w:val="00577E45"/>
    <w:rsid w:val="00577FF8"/>
    <w:rsid w:val="00580636"/>
    <w:rsid w:val="00581116"/>
    <w:rsid w:val="00581AF0"/>
    <w:rsid w:val="005832B8"/>
    <w:rsid w:val="00585305"/>
    <w:rsid w:val="005878F7"/>
    <w:rsid w:val="00590E7F"/>
    <w:rsid w:val="00591F0A"/>
    <w:rsid w:val="005938E4"/>
    <w:rsid w:val="005948E5"/>
    <w:rsid w:val="0059677B"/>
    <w:rsid w:val="005A4CF5"/>
    <w:rsid w:val="005B00CA"/>
    <w:rsid w:val="005B6100"/>
    <w:rsid w:val="005B6ACF"/>
    <w:rsid w:val="005B755D"/>
    <w:rsid w:val="005C0143"/>
    <w:rsid w:val="005C1563"/>
    <w:rsid w:val="005C1A0A"/>
    <w:rsid w:val="005C2A93"/>
    <w:rsid w:val="005C3501"/>
    <w:rsid w:val="005C5915"/>
    <w:rsid w:val="005C64EB"/>
    <w:rsid w:val="005C76AD"/>
    <w:rsid w:val="005D0BC3"/>
    <w:rsid w:val="005D0CB5"/>
    <w:rsid w:val="005D12EF"/>
    <w:rsid w:val="005D18A0"/>
    <w:rsid w:val="005D2B3E"/>
    <w:rsid w:val="005D57D5"/>
    <w:rsid w:val="005E71C1"/>
    <w:rsid w:val="005F1017"/>
    <w:rsid w:val="005F2413"/>
    <w:rsid w:val="005F26AB"/>
    <w:rsid w:val="005F43F3"/>
    <w:rsid w:val="005F5EE7"/>
    <w:rsid w:val="005F7CDD"/>
    <w:rsid w:val="0060135D"/>
    <w:rsid w:val="00606EF0"/>
    <w:rsid w:val="00614260"/>
    <w:rsid w:val="00616137"/>
    <w:rsid w:val="00620DC0"/>
    <w:rsid w:val="00621E77"/>
    <w:rsid w:val="006227BA"/>
    <w:rsid w:val="00624FA8"/>
    <w:rsid w:val="0063130A"/>
    <w:rsid w:val="006320F2"/>
    <w:rsid w:val="006328F1"/>
    <w:rsid w:val="006332BB"/>
    <w:rsid w:val="0063500E"/>
    <w:rsid w:val="00643587"/>
    <w:rsid w:val="00646102"/>
    <w:rsid w:val="0064754E"/>
    <w:rsid w:val="00650210"/>
    <w:rsid w:val="006514E5"/>
    <w:rsid w:val="00662899"/>
    <w:rsid w:val="00672656"/>
    <w:rsid w:val="00672976"/>
    <w:rsid w:val="006738C1"/>
    <w:rsid w:val="00674AB3"/>
    <w:rsid w:val="00675F12"/>
    <w:rsid w:val="0067719A"/>
    <w:rsid w:val="00677DA1"/>
    <w:rsid w:val="00681254"/>
    <w:rsid w:val="00681F09"/>
    <w:rsid w:val="006868D7"/>
    <w:rsid w:val="0069466F"/>
    <w:rsid w:val="006977B1"/>
    <w:rsid w:val="006A112E"/>
    <w:rsid w:val="006A23DA"/>
    <w:rsid w:val="006A5208"/>
    <w:rsid w:val="006A6D79"/>
    <w:rsid w:val="006B5287"/>
    <w:rsid w:val="006B558C"/>
    <w:rsid w:val="006B6AE8"/>
    <w:rsid w:val="006C237E"/>
    <w:rsid w:val="006C4407"/>
    <w:rsid w:val="006C4F26"/>
    <w:rsid w:val="006D0685"/>
    <w:rsid w:val="006D4E7D"/>
    <w:rsid w:val="006D7ABE"/>
    <w:rsid w:val="006D7FFE"/>
    <w:rsid w:val="006E05A0"/>
    <w:rsid w:val="006E0F81"/>
    <w:rsid w:val="006E761F"/>
    <w:rsid w:val="006F55E7"/>
    <w:rsid w:val="006F780B"/>
    <w:rsid w:val="00701D65"/>
    <w:rsid w:val="007104B4"/>
    <w:rsid w:val="00711283"/>
    <w:rsid w:val="00713B91"/>
    <w:rsid w:val="007157D9"/>
    <w:rsid w:val="00715F41"/>
    <w:rsid w:val="007222E8"/>
    <w:rsid w:val="007237F6"/>
    <w:rsid w:val="00726B10"/>
    <w:rsid w:val="007314BC"/>
    <w:rsid w:val="0073244F"/>
    <w:rsid w:val="00733C6A"/>
    <w:rsid w:val="0073438C"/>
    <w:rsid w:val="0073452E"/>
    <w:rsid w:val="0073465B"/>
    <w:rsid w:val="00736DD1"/>
    <w:rsid w:val="00737FFD"/>
    <w:rsid w:val="00740B20"/>
    <w:rsid w:val="00741867"/>
    <w:rsid w:val="00745E34"/>
    <w:rsid w:val="00746FB3"/>
    <w:rsid w:val="007549C0"/>
    <w:rsid w:val="00755A9A"/>
    <w:rsid w:val="0075701F"/>
    <w:rsid w:val="0075750E"/>
    <w:rsid w:val="00760903"/>
    <w:rsid w:val="00763B5B"/>
    <w:rsid w:val="00767554"/>
    <w:rsid w:val="00775EFB"/>
    <w:rsid w:val="00775FAB"/>
    <w:rsid w:val="007766AB"/>
    <w:rsid w:val="00777E4E"/>
    <w:rsid w:val="00781C79"/>
    <w:rsid w:val="00784E79"/>
    <w:rsid w:val="00790324"/>
    <w:rsid w:val="0079141A"/>
    <w:rsid w:val="0079300C"/>
    <w:rsid w:val="0079421C"/>
    <w:rsid w:val="00794E65"/>
    <w:rsid w:val="007A2B1F"/>
    <w:rsid w:val="007A3A5C"/>
    <w:rsid w:val="007A4D1C"/>
    <w:rsid w:val="007B125D"/>
    <w:rsid w:val="007B186D"/>
    <w:rsid w:val="007B1967"/>
    <w:rsid w:val="007B3999"/>
    <w:rsid w:val="007B7243"/>
    <w:rsid w:val="007C1760"/>
    <w:rsid w:val="007C6279"/>
    <w:rsid w:val="007D2B1E"/>
    <w:rsid w:val="007D38A8"/>
    <w:rsid w:val="007D419E"/>
    <w:rsid w:val="007D44DC"/>
    <w:rsid w:val="007D4AEB"/>
    <w:rsid w:val="007E01C3"/>
    <w:rsid w:val="007E25B2"/>
    <w:rsid w:val="007E31F1"/>
    <w:rsid w:val="007E4E12"/>
    <w:rsid w:val="007F0A4A"/>
    <w:rsid w:val="007F23B8"/>
    <w:rsid w:val="007F34A0"/>
    <w:rsid w:val="007F5E69"/>
    <w:rsid w:val="007F640F"/>
    <w:rsid w:val="007F77AD"/>
    <w:rsid w:val="008028F6"/>
    <w:rsid w:val="008038DA"/>
    <w:rsid w:val="00804A53"/>
    <w:rsid w:val="00805AA8"/>
    <w:rsid w:val="00811EB4"/>
    <w:rsid w:val="0081436E"/>
    <w:rsid w:val="00814AC4"/>
    <w:rsid w:val="0081517D"/>
    <w:rsid w:val="00815A40"/>
    <w:rsid w:val="00816BEA"/>
    <w:rsid w:val="00817559"/>
    <w:rsid w:val="00823671"/>
    <w:rsid w:val="0082429A"/>
    <w:rsid w:val="008244F4"/>
    <w:rsid w:val="00824586"/>
    <w:rsid w:val="0082559B"/>
    <w:rsid w:val="008333C3"/>
    <w:rsid w:val="00835B08"/>
    <w:rsid w:val="00836023"/>
    <w:rsid w:val="00843440"/>
    <w:rsid w:val="00844345"/>
    <w:rsid w:val="008457B6"/>
    <w:rsid w:val="00845DD1"/>
    <w:rsid w:val="0084718B"/>
    <w:rsid w:val="00851C3A"/>
    <w:rsid w:val="008535EE"/>
    <w:rsid w:val="00860C11"/>
    <w:rsid w:val="00860FCA"/>
    <w:rsid w:val="00862969"/>
    <w:rsid w:val="00864AE9"/>
    <w:rsid w:val="00872093"/>
    <w:rsid w:val="00872AD1"/>
    <w:rsid w:val="00872F68"/>
    <w:rsid w:val="0087319C"/>
    <w:rsid w:val="00875150"/>
    <w:rsid w:val="00877567"/>
    <w:rsid w:val="0088077A"/>
    <w:rsid w:val="00885D66"/>
    <w:rsid w:val="008863EB"/>
    <w:rsid w:val="00892B04"/>
    <w:rsid w:val="0089319F"/>
    <w:rsid w:val="00895612"/>
    <w:rsid w:val="0089709E"/>
    <w:rsid w:val="008A06FF"/>
    <w:rsid w:val="008A3B3E"/>
    <w:rsid w:val="008A5FAA"/>
    <w:rsid w:val="008B2AB3"/>
    <w:rsid w:val="008B6536"/>
    <w:rsid w:val="008B6A49"/>
    <w:rsid w:val="008C05BC"/>
    <w:rsid w:val="008C196E"/>
    <w:rsid w:val="008C71E9"/>
    <w:rsid w:val="008C7F3D"/>
    <w:rsid w:val="008D10E3"/>
    <w:rsid w:val="008D6F16"/>
    <w:rsid w:val="008E0AC5"/>
    <w:rsid w:val="008E31AD"/>
    <w:rsid w:val="008E6C7E"/>
    <w:rsid w:val="008F13E8"/>
    <w:rsid w:val="008F16B6"/>
    <w:rsid w:val="008F7BAD"/>
    <w:rsid w:val="00900A4E"/>
    <w:rsid w:val="00905586"/>
    <w:rsid w:val="009067FA"/>
    <w:rsid w:val="00920DDD"/>
    <w:rsid w:val="00922F20"/>
    <w:rsid w:val="0092424B"/>
    <w:rsid w:val="00925F26"/>
    <w:rsid w:val="00930611"/>
    <w:rsid w:val="00933853"/>
    <w:rsid w:val="00941081"/>
    <w:rsid w:val="00941E01"/>
    <w:rsid w:val="009435DF"/>
    <w:rsid w:val="00946A60"/>
    <w:rsid w:val="00950239"/>
    <w:rsid w:val="00956474"/>
    <w:rsid w:val="0095695F"/>
    <w:rsid w:val="00957D7C"/>
    <w:rsid w:val="00967A96"/>
    <w:rsid w:val="00970828"/>
    <w:rsid w:val="009713AC"/>
    <w:rsid w:val="00972F42"/>
    <w:rsid w:val="009804C8"/>
    <w:rsid w:val="0098366F"/>
    <w:rsid w:val="0098409A"/>
    <w:rsid w:val="009847D6"/>
    <w:rsid w:val="00985BE3"/>
    <w:rsid w:val="009879CD"/>
    <w:rsid w:val="0099202E"/>
    <w:rsid w:val="009948D2"/>
    <w:rsid w:val="00996BFE"/>
    <w:rsid w:val="00996D20"/>
    <w:rsid w:val="00996F60"/>
    <w:rsid w:val="009A3DEA"/>
    <w:rsid w:val="009A65FA"/>
    <w:rsid w:val="009B042E"/>
    <w:rsid w:val="009B140C"/>
    <w:rsid w:val="009B2331"/>
    <w:rsid w:val="009B48E4"/>
    <w:rsid w:val="009C0E46"/>
    <w:rsid w:val="009C41E0"/>
    <w:rsid w:val="009C644C"/>
    <w:rsid w:val="009D2775"/>
    <w:rsid w:val="009D32C4"/>
    <w:rsid w:val="009D4111"/>
    <w:rsid w:val="009D483B"/>
    <w:rsid w:val="009D520E"/>
    <w:rsid w:val="009D5235"/>
    <w:rsid w:val="009E0DE4"/>
    <w:rsid w:val="009E1D4B"/>
    <w:rsid w:val="009E20B1"/>
    <w:rsid w:val="009E5B9C"/>
    <w:rsid w:val="009E6254"/>
    <w:rsid w:val="009E7149"/>
    <w:rsid w:val="009F4131"/>
    <w:rsid w:val="009F4DF1"/>
    <w:rsid w:val="009F50EB"/>
    <w:rsid w:val="00A00180"/>
    <w:rsid w:val="00A0417E"/>
    <w:rsid w:val="00A063AC"/>
    <w:rsid w:val="00A14CA6"/>
    <w:rsid w:val="00A165F6"/>
    <w:rsid w:val="00A20483"/>
    <w:rsid w:val="00A22390"/>
    <w:rsid w:val="00A22459"/>
    <w:rsid w:val="00A2337D"/>
    <w:rsid w:val="00A24E84"/>
    <w:rsid w:val="00A25717"/>
    <w:rsid w:val="00A27DE8"/>
    <w:rsid w:val="00A3151D"/>
    <w:rsid w:val="00A31528"/>
    <w:rsid w:val="00A326E3"/>
    <w:rsid w:val="00A32B4C"/>
    <w:rsid w:val="00A3324E"/>
    <w:rsid w:val="00A354C2"/>
    <w:rsid w:val="00A3678B"/>
    <w:rsid w:val="00A3687D"/>
    <w:rsid w:val="00A37D4E"/>
    <w:rsid w:val="00A40ECB"/>
    <w:rsid w:val="00A4237A"/>
    <w:rsid w:val="00A428D1"/>
    <w:rsid w:val="00A438FA"/>
    <w:rsid w:val="00A43A3D"/>
    <w:rsid w:val="00A43CD8"/>
    <w:rsid w:val="00A44401"/>
    <w:rsid w:val="00A452BB"/>
    <w:rsid w:val="00A464FF"/>
    <w:rsid w:val="00A4731D"/>
    <w:rsid w:val="00A50400"/>
    <w:rsid w:val="00A5069C"/>
    <w:rsid w:val="00A55BEB"/>
    <w:rsid w:val="00A56E9C"/>
    <w:rsid w:val="00A72D5C"/>
    <w:rsid w:val="00A73C57"/>
    <w:rsid w:val="00A8178D"/>
    <w:rsid w:val="00A86B43"/>
    <w:rsid w:val="00A8743B"/>
    <w:rsid w:val="00A87E85"/>
    <w:rsid w:val="00A90F47"/>
    <w:rsid w:val="00A94BAE"/>
    <w:rsid w:val="00A95C7C"/>
    <w:rsid w:val="00AA1911"/>
    <w:rsid w:val="00AA23DC"/>
    <w:rsid w:val="00AA44B1"/>
    <w:rsid w:val="00AA71BF"/>
    <w:rsid w:val="00AB106A"/>
    <w:rsid w:val="00AB1BD4"/>
    <w:rsid w:val="00AB48E2"/>
    <w:rsid w:val="00AB7C88"/>
    <w:rsid w:val="00AC10FB"/>
    <w:rsid w:val="00AC1F9F"/>
    <w:rsid w:val="00AC20A3"/>
    <w:rsid w:val="00AC7A70"/>
    <w:rsid w:val="00AD00C0"/>
    <w:rsid w:val="00AD2143"/>
    <w:rsid w:val="00AD248C"/>
    <w:rsid w:val="00AD7E4A"/>
    <w:rsid w:val="00AE1B9A"/>
    <w:rsid w:val="00AF120A"/>
    <w:rsid w:val="00AF39E4"/>
    <w:rsid w:val="00AF3CE0"/>
    <w:rsid w:val="00B00301"/>
    <w:rsid w:val="00B0042D"/>
    <w:rsid w:val="00B033B3"/>
    <w:rsid w:val="00B03B0C"/>
    <w:rsid w:val="00B03D9D"/>
    <w:rsid w:val="00B0459A"/>
    <w:rsid w:val="00B06245"/>
    <w:rsid w:val="00B07829"/>
    <w:rsid w:val="00B1145D"/>
    <w:rsid w:val="00B13B35"/>
    <w:rsid w:val="00B217F4"/>
    <w:rsid w:val="00B23B6A"/>
    <w:rsid w:val="00B24366"/>
    <w:rsid w:val="00B24E45"/>
    <w:rsid w:val="00B3026A"/>
    <w:rsid w:val="00B30BBE"/>
    <w:rsid w:val="00B32175"/>
    <w:rsid w:val="00B36081"/>
    <w:rsid w:val="00B401C8"/>
    <w:rsid w:val="00B45D37"/>
    <w:rsid w:val="00B461CA"/>
    <w:rsid w:val="00B470A3"/>
    <w:rsid w:val="00B504C3"/>
    <w:rsid w:val="00B51158"/>
    <w:rsid w:val="00B55674"/>
    <w:rsid w:val="00B638FE"/>
    <w:rsid w:val="00B6706B"/>
    <w:rsid w:val="00B73C50"/>
    <w:rsid w:val="00B766A0"/>
    <w:rsid w:val="00B77A63"/>
    <w:rsid w:val="00B808D1"/>
    <w:rsid w:val="00B81DB1"/>
    <w:rsid w:val="00B82F92"/>
    <w:rsid w:val="00B83708"/>
    <w:rsid w:val="00B84BE6"/>
    <w:rsid w:val="00B909A0"/>
    <w:rsid w:val="00B93F6D"/>
    <w:rsid w:val="00B97015"/>
    <w:rsid w:val="00B9727D"/>
    <w:rsid w:val="00B97915"/>
    <w:rsid w:val="00BA22C0"/>
    <w:rsid w:val="00BA7982"/>
    <w:rsid w:val="00BB1E7A"/>
    <w:rsid w:val="00BB2978"/>
    <w:rsid w:val="00BB54C4"/>
    <w:rsid w:val="00BB7151"/>
    <w:rsid w:val="00BC5F98"/>
    <w:rsid w:val="00BC76A4"/>
    <w:rsid w:val="00BD36AD"/>
    <w:rsid w:val="00BD4E78"/>
    <w:rsid w:val="00BD6E5B"/>
    <w:rsid w:val="00BE25B8"/>
    <w:rsid w:val="00BE5CAC"/>
    <w:rsid w:val="00BE6457"/>
    <w:rsid w:val="00BF04B1"/>
    <w:rsid w:val="00BF0AA0"/>
    <w:rsid w:val="00BF131C"/>
    <w:rsid w:val="00BF1A97"/>
    <w:rsid w:val="00BF287C"/>
    <w:rsid w:val="00BF3D27"/>
    <w:rsid w:val="00BF5603"/>
    <w:rsid w:val="00C00B27"/>
    <w:rsid w:val="00C029FC"/>
    <w:rsid w:val="00C044E0"/>
    <w:rsid w:val="00C06641"/>
    <w:rsid w:val="00C115B9"/>
    <w:rsid w:val="00C12273"/>
    <w:rsid w:val="00C12CB0"/>
    <w:rsid w:val="00C15BC6"/>
    <w:rsid w:val="00C1665D"/>
    <w:rsid w:val="00C269B2"/>
    <w:rsid w:val="00C27E3B"/>
    <w:rsid w:val="00C31AC7"/>
    <w:rsid w:val="00C41D70"/>
    <w:rsid w:val="00C453FD"/>
    <w:rsid w:val="00C46661"/>
    <w:rsid w:val="00C522D0"/>
    <w:rsid w:val="00C52C06"/>
    <w:rsid w:val="00C547CA"/>
    <w:rsid w:val="00C55845"/>
    <w:rsid w:val="00C57341"/>
    <w:rsid w:val="00C57A36"/>
    <w:rsid w:val="00C617DC"/>
    <w:rsid w:val="00C6265B"/>
    <w:rsid w:val="00C657F0"/>
    <w:rsid w:val="00C67AFE"/>
    <w:rsid w:val="00C67C88"/>
    <w:rsid w:val="00C70D30"/>
    <w:rsid w:val="00C84C1A"/>
    <w:rsid w:val="00C90D0D"/>
    <w:rsid w:val="00C90FC1"/>
    <w:rsid w:val="00C910E0"/>
    <w:rsid w:val="00C92A9D"/>
    <w:rsid w:val="00C93BEB"/>
    <w:rsid w:val="00C973BF"/>
    <w:rsid w:val="00CA064C"/>
    <w:rsid w:val="00CA2F06"/>
    <w:rsid w:val="00CA6D5F"/>
    <w:rsid w:val="00CC199F"/>
    <w:rsid w:val="00CC4A21"/>
    <w:rsid w:val="00CC55FD"/>
    <w:rsid w:val="00CC5F48"/>
    <w:rsid w:val="00CD1D05"/>
    <w:rsid w:val="00CD36A7"/>
    <w:rsid w:val="00CD62D5"/>
    <w:rsid w:val="00CE04A2"/>
    <w:rsid w:val="00CE7DF0"/>
    <w:rsid w:val="00CF1730"/>
    <w:rsid w:val="00CF21EF"/>
    <w:rsid w:val="00CF5021"/>
    <w:rsid w:val="00D042DD"/>
    <w:rsid w:val="00D129C3"/>
    <w:rsid w:val="00D15260"/>
    <w:rsid w:val="00D1632F"/>
    <w:rsid w:val="00D21AB7"/>
    <w:rsid w:val="00D303BD"/>
    <w:rsid w:val="00D30A4F"/>
    <w:rsid w:val="00D337D3"/>
    <w:rsid w:val="00D363CE"/>
    <w:rsid w:val="00D376F2"/>
    <w:rsid w:val="00D42ED1"/>
    <w:rsid w:val="00D44619"/>
    <w:rsid w:val="00D50E5B"/>
    <w:rsid w:val="00D53DBF"/>
    <w:rsid w:val="00D54165"/>
    <w:rsid w:val="00D60485"/>
    <w:rsid w:val="00D60917"/>
    <w:rsid w:val="00D64AAE"/>
    <w:rsid w:val="00D6575F"/>
    <w:rsid w:val="00D664E3"/>
    <w:rsid w:val="00D71832"/>
    <w:rsid w:val="00D74E89"/>
    <w:rsid w:val="00D76AAA"/>
    <w:rsid w:val="00D77FA7"/>
    <w:rsid w:val="00D8160A"/>
    <w:rsid w:val="00D820CE"/>
    <w:rsid w:val="00D8218C"/>
    <w:rsid w:val="00D8426D"/>
    <w:rsid w:val="00D86DDB"/>
    <w:rsid w:val="00D87E06"/>
    <w:rsid w:val="00D91C82"/>
    <w:rsid w:val="00D94AA4"/>
    <w:rsid w:val="00D97A49"/>
    <w:rsid w:val="00DA0FF7"/>
    <w:rsid w:val="00DA1B49"/>
    <w:rsid w:val="00DA3C43"/>
    <w:rsid w:val="00DA77ED"/>
    <w:rsid w:val="00DB1EC0"/>
    <w:rsid w:val="00DB2663"/>
    <w:rsid w:val="00DB3001"/>
    <w:rsid w:val="00DB6AE7"/>
    <w:rsid w:val="00DC1CD1"/>
    <w:rsid w:val="00DC7368"/>
    <w:rsid w:val="00DD1CC0"/>
    <w:rsid w:val="00DD7D0C"/>
    <w:rsid w:val="00DE1A54"/>
    <w:rsid w:val="00DE233D"/>
    <w:rsid w:val="00DE4C29"/>
    <w:rsid w:val="00DE74C7"/>
    <w:rsid w:val="00DE759E"/>
    <w:rsid w:val="00DF1CD3"/>
    <w:rsid w:val="00DF6751"/>
    <w:rsid w:val="00DF72B0"/>
    <w:rsid w:val="00E01402"/>
    <w:rsid w:val="00E03719"/>
    <w:rsid w:val="00E03754"/>
    <w:rsid w:val="00E03D0A"/>
    <w:rsid w:val="00E04584"/>
    <w:rsid w:val="00E05E3A"/>
    <w:rsid w:val="00E07E3F"/>
    <w:rsid w:val="00E10469"/>
    <w:rsid w:val="00E10C82"/>
    <w:rsid w:val="00E13356"/>
    <w:rsid w:val="00E13BAA"/>
    <w:rsid w:val="00E15CB4"/>
    <w:rsid w:val="00E2367E"/>
    <w:rsid w:val="00E2523B"/>
    <w:rsid w:val="00E256A5"/>
    <w:rsid w:val="00E312D0"/>
    <w:rsid w:val="00E3255B"/>
    <w:rsid w:val="00E32EC3"/>
    <w:rsid w:val="00E404B1"/>
    <w:rsid w:val="00E47ACC"/>
    <w:rsid w:val="00E500E7"/>
    <w:rsid w:val="00E51C5D"/>
    <w:rsid w:val="00E5261B"/>
    <w:rsid w:val="00E53002"/>
    <w:rsid w:val="00E57BBA"/>
    <w:rsid w:val="00E6404F"/>
    <w:rsid w:val="00E66041"/>
    <w:rsid w:val="00E660F8"/>
    <w:rsid w:val="00E70522"/>
    <w:rsid w:val="00E72E0A"/>
    <w:rsid w:val="00E73EE0"/>
    <w:rsid w:val="00E75004"/>
    <w:rsid w:val="00E86517"/>
    <w:rsid w:val="00E91738"/>
    <w:rsid w:val="00E92DC2"/>
    <w:rsid w:val="00EA044C"/>
    <w:rsid w:val="00EA0978"/>
    <w:rsid w:val="00EA462F"/>
    <w:rsid w:val="00EA55CE"/>
    <w:rsid w:val="00EB2E8B"/>
    <w:rsid w:val="00EC0152"/>
    <w:rsid w:val="00EC0AB4"/>
    <w:rsid w:val="00EC0ED1"/>
    <w:rsid w:val="00EC11F1"/>
    <w:rsid w:val="00EC1C2C"/>
    <w:rsid w:val="00EC3499"/>
    <w:rsid w:val="00ED091B"/>
    <w:rsid w:val="00ED38CD"/>
    <w:rsid w:val="00ED473B"/>
    <w:rsid w:val="00ED769E"/>
    <w:rsid w:val="00EE2D75"/>
    <w:rsid w:val="00EE4F6A"/>
    <w:rsid w:val="00EE54EC"/>
    <w:rsid w:val="00EE5B0E"/>
    <w:rsid w:val="00EE6AF4"/>
    <w:rsid w:val="00EE6E9B"/>
    <w:rsid w:val="00EF0BD9"/>
    <w:rsid w:val="00EF4D7F"/>
    <w:rsid w:val="00EF510D"/>
    <w:rsid w:val="00F058FD"/>
    <w:rsid w:val="00F0716B"/>
    <w:rsid w:val="00F075CC"/>
    <w:rsid w:val="00F07E0E"/>
    <w:rsid w:val="00F10080"/>
    <w:rsid w:val="00F13877"/>
    <w:rsid w:val="00F14985"/>
    <w:rsid w:val="00F16477"/>
    <w:rsid w:val="00F16BDD"/>
    <w:rsid w:val="00F207FF"/>
    <w:rsid w:val="00F23DC9"/>
    <w:rsid w:val="00F255A5"/>
    <w:rsid w:val="00F25C79"/>
    <w:rsid w:val="00F3053F"/>
    <w:rsid w:val="00F3079E"/>
    <w:rsid w:val="00F36F39"/>
    <w:rsid w:val="00F4164C"/>
    <w:rsid w:val="00F41DB8"/>
    <w:rsid w:val="00F450E0"/>
    <w:rsid w:val="00F52510"/>
    <w:rsid w:val="00F551D1"/>
    <w:rsid w:val="00F55659"/>
    <w:rsid w:val="00F55E8F"/>
    <w:rsid w:val="00F65220"/>
    <w:rsid w:val="00F65C61"/>
    <w:rsid w:val="00F7055D"/>
    <w:rsid w:val="00F73ADB"/>
    <w:rsid w:val="00F7489D"/>
    <w:rsid w:val="00F74E22"/>
    <w:rsid w:val="00F7534F"/>
    <w:rsid w:val="00F80645"/>
    <w:rsid w:val="00F80869"/>
    <w:rsid w:val="00F80B82"/>
    <w:rsid w:val="00F80D31"/>
    <w:rsid w:val="00F8150A"/>
    <w:rsid w:val="00F85DC9"/>
    <w:rsid w:val="00F879E5"/>
    <w:rsid w:val="00F90017"/>
    <w:rsid w:val="00F912D6"/>
    <w:rsid w:val="00F91452"/>
    <w:rsid w:val="00F91AA4"/>
    <w:rsid w:val="00F957EB"/>
    <w:rsid w:val="00F966A7"/>
    <w:rsid w:val="00FA3635"/>
    <w:rsid w:val="00FB0546"/>
    <w:rsid w:val="00FB7538"/>
    <w:rsid w:val="00FC2126"/>
    <w:rsid w:val="00FC5AAA"/>
    <w:rsid w:val="00FC654A"/>
    <w:rsid w:val="00FC6B07"/>
    <w:rsid w:val="00FC6E93"/>
    <w:rsid w:val="00FD1B65"/>
    <w:rsid w:val="00FD4753"/>
    <w:rsid w:val="00FD6E39"/>
    <w:rsid w:val="00FE0E4E"/>
    <w:rsid w:val="00FE48E5"/>
    <w:rsid w:val="00FE4997"/>
    <w:rsid w:val="00FE5B59"/>
    <w:rsid w:val="00FF0587"/>
    <w:rsid w:val="00FF46E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3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4AD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14AD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14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uiPriority w:val="99"/>
    <w:rsid w:val="00414A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AD3"/>
    <w:pPr>
      <w:tabs>
        <w:tab w:val="center" w:pos="4536"/>
        <w:tab w:val="right" w:pos="9072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AD3"/>
    <w:rPr>
      <w:rFonts w:ascii="Times New Roman" w:hAnsi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14AD3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AD3"/>
    <w:rPr>
      <w:rFonts w:ascii="Tahoma" w:hAnsi="Tahoma"/>
      <w:sz w:val="16"/>
      <w:lang w:eastAsia="pl-PL"/>
    </w:rPr>
  </w:style>
  <w:style w:type="character" w:customStyle="1" w:styleId="apple-converted-space">
    <w:name w:val="apple-converted-space"/>
    <w:uiPriority w:val="99"/>
    <w:rsid w:val="00F13877"/>
  </w:style>
  <w:style w:type="paragraph" w:styleId="Header">
    <w:name w:val="header"/>
    <w:basedOn w:val="Normal"/>
    <w:link w:val="HeaderChar"/>
    <w:uiPriority w:val="99"/>
    <w:rsid w:val="00386B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A3"/>
    <w:rPr>
      <w:rFonts w:ascii="Times New Roman" w:hAnsi="Times New Roman"/>
      <w:sz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A3152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63500E"/>
    <w:pPr>
      <w:spacing w:before="100" w:beforeAutospacing="1" w:after="100" w:afterAutospacing="1"/>
    </w:pPr>
    <w:rPr>
      <w:lang w:val="ru-RU" w:eastAsia="ru-RU"/>
    </w:rPr>
  </w:style>
  <w:style w:type="character" w:customStyle="1" w:styleId="locality">
    <w:name w:val="locality"/>
    <w:basedOn w:val="DefaultParagraphFont"/>
    <w:uiPriority w:val="99"/>
    <w:rsid w:val="00DE233D"/>
    <w:rPr>
      <w:rFonts w:cs="Times New Roman"/>
    </w:rPr>
  </w:style>
  <w:style w:type="character" w:customStyle="1" w:styleId="region">
    <w:name w:val="region"/>
    <w:basedOn w:val="DefaultParagraphFont"/>
    <w:uiPriority w:val="99"/>
    <w:rsid w:val="00DE233D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E233D"/>
    <w:rPr>
      <w:rFonts w:cs="Times New Roman"/>
    </w:rPr>
  </w:style>
  <w:style w:type="character" w:customStyle="1" w:styleId="hotel-addr-street">
    <w:name w:val="hotel-addr-street"/>
    <w:basedOn w:val="DefaultParagraphFont"/>
    <w:uiPriority w:val="99"/>
    <w:rsid w:val="006227BA"/>
    <w:rPr>
      <w:rFonts w:cs="Times New Roman"/>
    </w:rPr>
  </w:style>
  <w:style w:type="character" w:customStyle="1" w:styleId="hotel-addr-city">
    <w:name w:val="hotel-addr-city"/>
    <w:basedOn w:val="DefaultParagraphFont"/>
    <w:uiPriority w:val="99"/>
    <w:rsid w:val="006227BA"/>
    <w:rPr>
      <w:rFonts w:cs="Times New Roman"/>
    </w:rPr>
  </w:style>
  <w:style w:type="character" w:customStyle="1" w:styleId="hotel-addr-state">
    <w:name w:val="hotel-addr-state"/>
    <w:basedOn w:val="DefaultParagraphFont"/>
    <w:uiPriority w:val="99"/>
    <w:rsid w:val="006227BA"/>
    <w:rPr>
      <w:rFonts w:cs="Times New Roman"/>
    </w:rPr>
  </w:style>
  <w:style w:type="character" w:customStyle="1" w:styleId="hotel-addr-country">
    <w:name w:val="hotel-addr-country"/>
    <w:basedOn w:val="DefaultParagraphFont"/>
    <w:uiPriority w:val="99"/>
    <w:rsid w:val="006227BA"/>
    <w:rPr>
      <w:rFonts w:cs="Times New Roman"/>
    </w:rPr>
  </w:style>
  <w:style w:type="character" w:customStyle="1" w:styleId="hotel-addr-postcode">
    <w:name w:val="hotel-addr-postcode"/>
    <w:basedOn w:val="DefaultParagraphFont"/>
    <w:uiPriority w:val="99"/>
    <w:rsid w:val="006227B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F55E7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semiHidden/>
    <w:rsid w:val="008F7BAD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8F7B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2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2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2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2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2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2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2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2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2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2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920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92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2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92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20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920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920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2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2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2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2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2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2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2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2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2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2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9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92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2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92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20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920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920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2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2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2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2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2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2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92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92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2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920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20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920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920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2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2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2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2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2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2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2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2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2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92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920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2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92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20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920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920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2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2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2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20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2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2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2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920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92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2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92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2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92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920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ntkert.hu/magy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en-arrow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1812</Words>
  <Characters>10330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Gawryluk Małgorzata</dc:creator>
  <cp:keywords/>
  <dc:description/>
  <cp:lastModifiedBy>Word</cp:lastModifiedBy>
  <cp:revision>2</cp:revision>
  <cp:lastPrinted>2015-06-01T06:59:00Z</cp:lastPrinted>
  <dcterms:created xsi:type="dcterms:W3CDTF">2019-01-27T07:49:00Z</dcterms:created>
  <dcterms:modified xsi:type="dcterms:W3CDTF">2019-01-27T07:49:00Z</dcterms:modified>
</cp:coreProperties>
</file>