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91" w:rsidRDefault="00C84E91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OK_ОК" style="position:absolute;left:0;text-align:left;margin-left:187.5pt;margin-top:-10.95pt;width:120pt;height:133.5pt;z-index:-251658240;visibility:visible" wrapcoords="-135 0 -135 21479 21600 21479 21600 0 -135 0">
            <v:imagedata r:id="rId7" o:title=""/>
            <w10:wrap type="tight"/>
          </v:shape>
        </w:pict>
      </w:r>
    </w:p>
    <w:p w:rsidR="00C84E91" w:rsidRDefault="00C84E91" w:rsidP="00AC2AC4">
      <w:pPr>
        <w:tabs>
          <w:tab w:val="center" w:pos="5301"/>
          <w:tab w:val="left" w:pos="7920"/>
        </w:tabs>
        <w:rPr>
          <w:noProof/>
          <w:sz w:val="20"/>
          <w:szCs w:val="20"/>
        </w:rPr>
      </w:pPr>
      <w:r w:rsidRPr="00C26C3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</w:t>
      </w:r>
    </w:p>
    <w:p w:rsidR="00C84E91" w:rsidRDefault="00C84E91" w:rsidP="00AC2AC4">
      <w:pPr>
        <w:jc w:val="center"/>
        <w:rPr>
          <w:rFonts w:ascii="Century Gothic" w:hAnsi="Century Gothic"/>
          <w:color w:val="17365D"/>
          <w:sz w:val="36"/>
          <w:szCs w:val="36"/>
        </w:rPr>
      </w:pPr>
    </w:p>
    <w:p w:rsidR="00C84E91" w:rsidRDefault="00C84E91" w:rsidP="00AC2AC4">
      <w:pPr>
        <w:jc w:val="center"/>
        <w:rPr>
          <w:rFonts w:ascii="Century Gothic" w:hAnsi="Century Gothic"/>
          <w:color w:val="17365D"/>
          <w:sz w:val="36"/>
          <w:szCs w:val="36"/>
        </w:rPr>
      </w:pPr>
    </w:p>
    <w:p w:rsidR="00C84E91" w:rsidRDefault="00C84E91" w:rsidP="00AC2AC4">
      <w:pPr>
        <w:jc w:val="center"/>
        <w:rPr>
          <w:rFonts w:ascii="Century Gothic" w:hAnsi="Century Gothic"/>
          <w:color w:val="17365D"/>
          <w:sz w:val="36"/>
          <w:szCs w:val="36"/>
        </w:rPr>
      </w:pPr>
    </w:p>
    <w:p w:rsidR="00C84E91" w:rsidRDefault="00C84E91" w:rsidP="00AC2AC4">
      <w:pPr>
        <w:jc w:val="center"/>
        <w:rPr>
          <w:rFonts w:ascii="Century Gothic" w:hAnsi="Century Gothic"/>
          <w:color w:val="17365D"/>
          <w:sz w:val="36"/>
          <w:szCs w:val="36"/>
        </w:rPr>
      </w:pPr>
    </w:p>
    <w:p w:rsidR="00C84E91" w:rsidRDefault="00C84E91" w:rsidP="00AC2AC4">
      <w:pPr>
        <w:jc w:val="center"/>
        <w:rPr>
          <w:rFonts w:ascii="Century Gothic" w:hAnsi="Century Gothic"/>
          <w:color w:val="17365D"/>
          <w:sz w:val="36"/>
          <w:szCs w:val="36"/>
        </w:rPr>
      </w:pPr>
    </w:p>
    <w:p w:rsidR="00C84E91" w:rsidRDefault="00C84E91" w:rsidP="00AC2AC4">
      <w:pPr>
        <w:jc w:val="center"/>
        <w:rPr>
          <w:rFonts w:ascii="Century Gothic" w:hAnsi="Century Gothic"/>
          <w:color w:val="17365D"/>
          <w:sz w:val="36"/>
          <w:szCs w:val="36"/>
        </w:rPr>
      </w:pPr>
    </w:p>
    <w:p w:rsidR="00C84E91" w:rsidRPr="00D265BF" w:rsidRDefault="00C84E91" w:rsidP="00AC2AC4">
      <w:pPr>
        <w:jc w:val="center"/>
        <w:rPr>
          <w:i/>
          <w:noProof/>
          <w:color w:val="17365D"/>
          <w:sz w:val="36"/>
          <w:szCs w:val="36"/>
        </w:rPr>
      </w:pPr>
      <w:r w:rsidRPr="00D265BF">
        <w:rPr>
          <w:rFonts w:ascii="Century Gothic" w:hAnsi="Century Gothic"/>
          <w:color w:val="17365D"/>
          <w:sz w:val="36"/>
          <w:szCs w:val="36"/>
        </w:rPr>
        <w:t>МЕЖДУНАРОДНЫЙ ЦЕНТР ЛАНДШАФТНОГО ИСКУССТВА</w:t>
      </w:r>
    </w:p>
    <w:p w:rsidR="00C84E91" w:rsidRDefault="00C84E91" w:rsidP="00AC2AC4">
      <w:pPr>
        <w:tabs>
          <w:tab w:val="center" w:pos="5301"/>
          <w:tab w:val="left" w:pos="7920"/>
        </w:tabs>
        <w:jc w:val="center"/>
        <w:rPr>
          <w:i/>
          <w:noProof/>
          <w:color w:val="17365D"/>
          <w:sz w:val="32"/>
          <w:szCs w:val="32"/>
        </w:rPr>
      </w:pPr>
      <w:r w:rsidRPr="00D265BF">
        <w:rPr>
          <w:i/>
          <w:noProof/>
          <w:color w:val="17365D"/>
          <w:sz w:val="32"/>
          <w:szCs w:val="32"/>
        </w:rPr>
        <w:t xml:space="preserve">приглашает </w:t>
      </w:r>
      <w:r>
        <w:rPr>
          <w:i/>
          <w:noProof/>
          <w:color w:val="17365D"/>
          <w:sz w:val="32"/>
          <w:szCs w:val="32"/>
        </w:rPr>
        <w:t>в увлекательную программу по Уралу</w:t>
      </w:r>
    </w:p>
    <w:p w:rsidR="00C84E91" w:rsidRPr="00D265BF" w:rsidRDefault="00C84E91" w:rsidP="00AC2AC4">
      <w:pPr>
        <w:tabs>
          <w:tab w:val="center" w:pos="5301"/>
          <w:tab w:val="left" w:pos="7920"/>
        </w:tabs>
        <w:jc w:val="center"/>
        <w:rPr>
          <w:color w:val="17365D"/>
          <w:sz w:val="22"/>
          <w:szCs w:val="22"/>
        </w:rPr>
      </w:pPr>
    </w:p>
    <w:p w:rsidR="00C84E91" w:rsidRDefault="00C84E91" w:rsidP="006221DA">
      <w:pPr>
        <w:jc w:val="center"/>
        <w:rPr>
          <w:rFonts w:ascii="Arial" w:hAnsi="Arial" w:cs="Arial"/>
          <w:b/>
          <w:color w:val="17365D"/>
          <w:sz w:val="32"/>
          <w:szCs w:val="32"/>
        </w:rPr>
      </w:pPr>
      <w:r w:rsidRPr="004F541B">
        <w:rPr>
          <w:rFonts w:ascii="Arial" w:hAnsi="Arial" w:cs="Arial"/>
          <w:b/>
          <w:color w:val="17365D"/>
          <w:sz w:val="32"/>
          <w:szCs w:val="32"/>
        </w:rPr>
        <w:t>Сокровища Урала: золото, самоцветы, растения и сады</w:t>
      </w:r>
    </w:p>
    <w:p w:rsidR="00C84E91" w:rsidRDefault="00C84E91" w:rsidP="006221DA">
      <w:pPr>
        <w:jc w:val="center"/>
        <w:rPr>
          <w:rFonts w:ascii="Arial" w:hAnsi="Arial" w:cs="Arial"/>
          <w:b/>
          <w:color w:val="17365D"/>
          <w:sz w:val="32"/>
          <w:szCs w:val="32"/>
        </w:rPr>
      </w:pPr>
    </w:p>
    <w:p w:rsidR="00C84E91" w:rsidRPr="006221DA" w:rsidRDefault="00C84E91" w:rsidP="006221DA">
      <w:pPr>
        <w:jc w:val="center"/>
        <w:rPr>
          <w:rFonts w:ascii="Arial" w:hAnsi="Arial" w:cs="Arial"/>
          <w:b/>
          <w:color w:val="17365D"/>
          <w:sz w:val="32"/>
          <w:szCs w:val="32"/>
        </w:rPr>
      </w:pPr>
      <w:r>
        <w:rPr>
          <w:rFonts w:ascii="Arial" w:hAnsi="Arial" w:cs="Arial"/>
          <w:b/>
          <w:color w:val="17365D"/>
          <w:sz w:val="32"/>
          <w:szCs w:val="32"/>
        </w:rPr>
        <w:t>10 – 15 августа 2018.</w:t>
      </w:r>
    </w:p>
    <w:p w:rsidR="00C84E91" w:rsidRDefault="00C84E91" w:rsidP="00B0103D">
      <w:pPr>
        <w:rPr>
          <w:rFonts w:ascii="Arial" w:hAnsi="Arial" w:cs="Arial"/>
          <w:color w:val="17365D"/>
          <w:sz w:val="20"/>
          <w:szCs w:val="20"/>
        </w:rPr>
      </w:pPr>
    </w:p>
    <w:p w:rsidR="00C84E91" w:rsidRDefault="00C84E91" w:rsidP="00AF0579">
      <w:pPr>
        <w:jc w:val="both"/>
        <w:rPr>
          <w:rFonts w:ascii="Arial" w:hAnsi="Arial" w:cs="Arial"/>
          <w:i/>
          <w:color w:val="1F497D"/>
        </w:rPr>
      </w:pPr>
      <w:r>
        <w:rPr>
          <w:noProof/>
        </w:rPr>
        <w:pict>
          <v:shape id="Рисунок 0" o:spid="_x0000_s1027" type="#_x0000_t75" alt="image_561607131335148065518.jpg" style="position:absolute;left:0;text-align:left;margin-left:307.5pt;margin-top:288.2pt;width:218.5pt;height:262.5pt;z-index:251659264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84E91" w:rsidRPr="004F541B" w:rsidRDefault="00C84E91" w:rsidP="004F541B">
      <w:pPr>
        <w:jc w:val="both"/>
        <w:rPr>
          <w:rFonts w:ascii="Arial" w:hAnsi="Arial" w:cs="Arial"/>
          <w:i/>
          <w:color w:val="1F497D"/>
        </w:rPr>
      </w:pPr>
      <w:r w:rsidRPr="004F541B">
        <w:rPr>
          <w:rFonts w:ascii="Arial" w:hAnsi="Arial" w:cs="Arial"/>
          <w:i/>
          <w:color w:val="1F497D"/>
        </w:rPr>
        <w:t>Где можно познакомиться с Хозяйкой Медной горы или встретить Огневушку-поскакушку? Естественно, на Урале – в тех самых местах, которые описывал П.П. Бажов. Не верите в волшебство и чудеса? Значит, Вы никогда не путешествовали по уральским городам и селам. Что сделать, чтобы сказка стала частью Вашей жизни? Наверное, Вы уже догадались…</w:t>
      </w:r>
    </w:p>
    <w:p w:rsidR="00C84E91" w:rsidRPr="004F541B" w:rsidRDefault="00C84E91" w:rsidP="004F541B">
      <w:pPr>
        <w:jc w:val="both"/>
        <w:rPr>
          <w:rFonts w:ascii="Arial" w:hAnsi="Arial" w:cs="Arial"/>
          <w:i/>
          <w:color w:val="1F497D"/>
        </w:rPr>
      </w:pPr>
    </w:p>
    <w:p w:rsidR="00C84E91" w:rsidRPr="004F541B" w:rsidRDefault="00C84E91" w:rsidP="004F541B">
      <w:pPr>
        <w:jc w:val="both"/>
        <w:rPr>
          <w:rFonts w:ascii="Arial" w:hAnsi="Arial" w:cs="Arial"/>
          <w:i/>
          <w:color w:val="1F497D"/>
        </w:rPr>
      </w:pPr>
      <w:r w:rsidRPr="004F541B">
        <w:rPr>
          <w:rFonts w:ascii="Arial" w:hAnsi="Arial" w:cs="Arial"/>
          <w:i/>
          <w:color w:val="1F497D"/>
        </w:rPr>
        <w:t>Екатеринбург – это настоящее украшение Урала. Этот город уникален своей красотой и историей. Дореволюционные места, которые чудом остались нетронутыми в сложный советский период, памятники, дворцы, сады, церкви, а также Царский мост, Усадьба Железнова, Большой Златоуст и Александро-Невской собор.</w:t>
      </w:r>
    </w:p>
    <w:p w:rsidR="00C84E91" w:rsidRPr="004F541B" w:rsidRDefault="00C84E91" w:rsidP="004F541B">
      <w:pPr>
        <w:jc w:val="both"/>
        <w:rPr>
          <w:rFonts w:ascii="Arial" w:hAnsi="Arial" w:cs="Arial"/>
          <w:i/>
          <w:color w:val="1F497D"/>
        </w:rPr>
      </w:pPr>
    </w:p>
    <w:p w:rsidR="00C84E91" w:rsidRDefault="00C84E91" w:rsidP="004F541B">
      <w:pPr>
        <w:jc w:val="both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i/>
          <w:color w:val="1F497D"/>
        </w:rPr>
        <w:t>Входит в ТОП 10 самых красивых городов России!</w:t>
      </w:r>
    </w:p>
    <w:p w:rsidR="00C84E91" w:rsidRDefault="00C84E91" w:rsidP="00B0103D">
      <w:pPr>
        <w:rPr>
          <w:rFonts w:ascii="Arial" w:hAnsi="Arial" w:cs="Arial"/>
          <w:color w:val="17365D"/>
          <w:sz w:val="20"/>
          <w:szCs w:val="20"/>
        </w:rPr>
      </w:pPr>
    </w:p>
    <w:p w:rsidR="00C84E91" w:rsidRPr="0058114D" w:rsidRDefault="00C84E91" w:rsidP="00B0103D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10 августа</w:t>
      </w:r>
    </w:p>
    <w:p w:rsidR="00C84E91" w:rsidRDefault="00C84E91" w:rsidP="006221DA">
      <w:pPr>
        <w:rPr>
          <w:rFonts w:ascii="Arial" w:hAnsi="Arial" w:cs="Arial"/>
          <w:b/>
          <w:color w:val="1F497D"/>
          <w:sz w:val="20"/>
          <w:szCs w:val="20"/>
        </w:rPr>
      </w:pPr>
    </w:p>
    <w:p w:rsidR="00C84E91" w:rsidRDefault="00C84E91" w:rsidP="006221DA">
      <w:pPr>
        <w:rPr>
          <w:rFonts w:ascii="Arial" w:hAnsi="Arial" w:cs="Arial"/>
          <w:color w:val="1F497D"/>
          <w:sz w:val="20"/>
          <w:szCs w:val="20"/>
        </w:rPr>
      </w:pPr>
      <w:r w:rsidRPr="004F541B">
        <w:rPr>
          <w:rFonts w:ascii="Arial" w:hAnsi="Arial" w:cs="Arial"/>
          <w:color w:val="1F497D"/>
          <w:sz w:val="20"/>
          <w:szCs w:val="20"/>
        </w:rPr>
        <w:t>Прибытие в  Екатеринбург из Москвы и Санкт-Петербурга (расписание авиарейсов будет объявлено дополнительно).</w:t>
      </w:r>
    </w:p>
    <w:p w:rsidR="00C84E91" w:rsidRDefault="00C84E91" w:rsidP="006221DA">
      <w:pPr>
        <w:rPr>
          <w:rFonts w:ascii="Arial" w:hAnsi="Arial" w:cs="Arial"/>
          <w:color w:val="1F497D"/>
          <w:sz w:val="20"/>
          <w:szCs w:val="20"/>
        </w:rPr>
      </w:pPr>
    </w:p>
    <w:p w:rsidR="00C84E91" w:rsidRPr="00FC5AB5" w:rsidRDefault="00C84E91" w:rsidP="00ED00A2">
      <w:pPr>
        <w:rPr>
          <w:rFonts w:ascii="Arial" w:hAnsi="Arial" w:cs="Arial"/>
          <w:color w:val="1F497D"/>
          <w:sz w:val="20"/>
          <w:szCs w:val="20"/>
        </w:rPr>
      </w:pPr>
      <w:r w:rsidRPr="004F541B">
        <w:rPr>
          <w:rFonts w:ascii="Arial" w:hAnsi="Arial" w:cs="Arial"/>
          <w:color w:val="1F497D"/>
          <w:sz w:val="20"/>
          <w:szCs w:val="20"/>
        </w:rPr>
        <w:t>Обед в кафе «Вилка и ложка» (оплата на месте самостоятельно).</w:t>
      </w:r>
      <w:r w:rsidRPr="00FC5AB5">
        <w:rPr>
          <w:rFonts w:ascii="Arial" w:hAnsi="Arial" w:cs="Arial"/>
          <w:color w:val="1F497D"/>
          <w:sz w:val="20"/>
          <w:szCs w:val="20"/>
        </w:rPr>
        <w:t xml:space="preserve">рансфер </w:t>
      </w:r>
      <w:r>
        <w:rPr>
          <w:rFonts w:ascii="Arial" w:hAnsi="Arial" w:cs="Arial"/>
          <w:color w:val="1F497D"/>
          <w:sz w:val="20"/>
          <w:szCs w:val="20"/>
        </w:rPr>
        <w:t>отель.</w:t>
      </w:r>
    </w:p>
    <w:p w:rsidR="00C84E91" w:rsidRDefault="00C84E91" w:rsidP="00B67086">
      <w:pPr>
        <w:rPr>
          <w:rFonts w:ascii="Arial" w:hAnsi="Arial" w:cs="Arial"/>
          <w:color w:val="1F497D"/>
          <w:sz w:val="20"/>
          <w:szCs w:val="20"/>
        </w:rPr>
      </w:pPr>
    </w:p>
    <w:p w:rsidR="00C84E91" w:rsidRPr="00B67086" w:rsidRDefault="00C84E91" w:rsidP="00B67086">
      <w:pPr>
        <w:rPr>
          <w:rFonts w:ascii="Arial" w:hAnsi="Arial" w:cs="Arial"/>
          <w:b/>
          <w:color w:val="1F497D"/>
          <w:sz w:val="20"/>
          <w:szCs w:val="20"/>
        </w:rPr>
      </w:pPr>
      <w:r w:rsidRPr="00FC5AB5">
        <w:rPr>
          <w:rFonts w:ascii="Arial" w:hAnsi="Arial" w:cs="Arial"/>
          <w:b/>
          <w:color w:val="1F497D"/>
          <w:sz w:val="20"/>
          <w:szCs w:val="20"/>
        </w:rPr>
        <w:t xml:space="preserve">Обзорная экскурсия по </w:t>
      </w:r>
      <w:r>
        <w:rPr>
          <w:rFonts w:ascii="Arial" w:hAnsi="Arial" w:cs="Arial"/>
          <w:b/>
          <w:color w:val="1F497D"/>
          <w:sz w:val="20"/>
          <w:szCs w:val="20"/>
        </w:rPr>
        <w:t xml:space="preserve">Екатеринбургу </w:t>
      </w:r>
      <w:r w:rsidRPr="00B67086">
        <w:rPr>
          <w:rFonts w:ascii="Arial" w:hAnsi="Arial" w:cs="Arial"/>
          <w:b/>
          <w:color w:val="1F497D"/>
          <w:sz w:val="20"/>
          <w:szCs w:val="20"/>
        </w:rPr>
        <w:t xml:space="preserve">"Одной ногой в Европе, другой - в Азии" </w:t>
      </w:r>
    </w:p>
    <w:p w:rsidR="00C84E91" w:rsidRDefault="00C84E91" w:rsidP="00B67086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B67086">
        <w:rPr>
          <w:rFonts w:ascii="Arial" w:hAnsi="Arial" w:cs="Arial"/>
          <w:i/>
          <w:color w:val="1F497D"/>
          <w:sz w:val="20"/>
          <w:szCs w:val="20"/>
        </w:rPr>
        <w:t>Граница Европы и АзииОбзорная экскурсия по Екатеринбургу, в ходе которой вы не только увидите основные достопримечательности, но и посетите границу Европы и Азии. В ходе экскурсии вы узнаете, почему Уральские горы стали границей между двумя частями света. Какое отношение к утверждению границы между Европой и Азией по Уральским горам имеет один из основателей Екатеринбурга Василий Никитич Татищев.</w:t>
      </w:r>
      <w:r w:rsidRPr="00B67086">
        <w:rPr>
          <w:rFonts w:ascii="Arial" w:hAnsi="Arial" w:cs="Arial"/>
          <w:b/>
          <w:i/>
          <w:color w:val="1F497D"/>
          <w:sz w:val="20"/>
          <w:szCs w:val="20"/>
        </w:rPr>
        <w:t xml:space="preserve"> В ходе экскурсии будут вручены сертификаты о пересечении границы между Европой и Азией.</w:t>
      </w:r>
    </w:p>
    <w:p w:rsidR="00C84E91" w:rsidRDefault="00C84E91" w:rsidP="00B67086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</w:p>
    <w:p w:rsidR="00C84E91" w:rsidRPr="007D43AC" w:rsidRDefault="00C84E91" w:rsidP="00B67086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7D43AC">
        <w:rPr>
          <w:rFonts w:ascii="Arial" w:hAnsi="Arial" w:cs="Arial"/>
          <w:b/>
          <w:color w:val="1F497D"/>
          <w:sz w:val="20"/>
          <w:szCs w:val="20"/>
        </w:rPr>
        <w:t>Посещение Музея камнерезного и ювелирного искусства.</w:t>
      </w:r>
    </w:p>
    <w:p w:rsidR="00C84E91" w:rsidRPr="007D43AC" w:rsidRDefault="00C84E91" w:rsidP="007D43A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D43AC">
        <w:rPr>
          <w:rFonts w:ascii="Arial" w:hAnsi="Arial" w:cs="Arial"/>
          <w:i/>
          <w:color w:val="1F497D"/>
          <w:sz w:val="20"/>
          <w:szCs w:val="20"/>
        </w:rPr>
        <w:t>Хотите увидеть, как обычные на первый взгляд камни превращаются в сияющие гранями драгоценности? Или очароваться игрой самоцветов в руках мастера? Почувствовать себя на мгновение Данилой-мастером и создать свой Каменный цветок? Все это</w:t>
      </w:r>
      <w:r>
        <w:rPr>
          <w:rFonts w:ascii="Arial" w:hAnsi="Arial" w:cs="Arial"/>
          <w:i/>
          <w:color w:val="1F497D"/>
          <w:sz w:val="20"/>
          <w:szCs w:val="20"/>
        </w:rPr>
        <w:t>возможно</w:t>
      </w:r>
      <w:r w:rsidRPr="007D43AC">
        <w:rPr>
          <w:rFonts w:ascii="Arial" w:hAnsi="Arial" w:cs="Arial"/>
          <w:i/>
          <w:color w:val="1F497D"/>
          <w:sz w:val="20"/>
          <w:szCs w:val="20"/>
        </w:rPr>
        <w:t xml:space="preserve">! </w:t>
      </w:r>
    </w:p>
    <w:p w:rsidR="00C84E91" w:rsidRPr="007D43AC" w:rsidRDefault="00C84E91" w:rsidP="007D43A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D43AC">
        <w:rPr>
          <w:rFonts w:ascii="Arial" w:hAnsi="Arial" w:cs="Arial"/>
          <w:i/>
          <w:color w:val="1F497D"/>
          <w:sz w:val="20"/>
          <w:szCs w:val="20"/>
        </w:rPr>
        <w:t>История развития камнерезного и ювелирного искусства восхитит даже самых искушенных. Старинные легенды, традиции мастеров, уникальные украшения- все это представлено в Музее камнерезного и ювелирного искусства.</w:t>
      </w:r>
    </w:p>
    <w:p w:rsidR="00C84E91" w:rsidRPr="007D43AC" w:rsidRDefault="00C84E91" w:rsidP="007D43A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D43AC">
        <w:rPr>
          <w:rFonts w:ascii="Arial" w:hAnsi="Arial" w:cs="Arial"/>
          <w:i/>
          <w:color w:val="1F497D"/>
          <w:sz w:val="20"/>
          <w:szCs w:val="20"/>
        </w:rPr>
        <w:t>После посещения музея у Вас зачесались руки сделать что-то подобное? Не теряя времени, мы отправимся в шоу-рум, который находится прямо в центре Екатеринбурга! Здесь вас встретит опытный огранщик, который раскроет секреты своего мастерства, и вы сможете самостоятельно огранить себе на память камень-талисман!</w:t>
      </w:r>
    </w:p>
    <w:p w:rsidR="00C84E91" w:rsidRDefault="00C84E91" w:rsidP="00ED00A2">
      <w:pPr>
        <w:rPr>
          <w:rFonts w:ascii="Arial" w:hAnsi="Arial" w:cs="Arial"/>
          <w:color w:val="1F497D"/>
          <w:sz w:val="20"/>
          <w:szCs w:val="20"/>
        </w:rPr>
      </w:pPr>
    </w:p>
    <w:p w:rsidR="00C84E91" w:rsidRDefault="00C84E91" w:rsidP="00ED00A2">
      <w:pPr>
        <w:rPr>
          <w:rFonts w:ascii="Arial" w:hAnsi="Arial" w:cs="Arial"/>
          <w:color w:val="1F497D"/>
          <w:sz w:val="20"/>
          <w:szCs w:val="20"/>
        </w:rPr>
      </w:pPr>
    </w:p>
    <w:p w:rsidR="00C84E91" w:rsidRDefault="00C84E91" w:rsidP="00ED00A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Размещение в отеле.</w:t>
      </w:r>
    </w:p>
    <w:p w:rsidR="00C84E91" w:rsidRDefault="00C84E91" w:rsidP="00ED00A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C84E91" w:rsidRPr="00FC5AB5" w:rsidRDefault="00C84E91" w:rsidP="00ED00A2">
      <w:pPr>
        <w:rPr>
          <w:rFonts w:ascii="Arial" w:hAnsi="Arial" w:cs="Arial"/>
          <w:color w:val="1F497D"/>
          <w:sz w:val="20"/>
          <w:szCs w:val="20"/>
        </w:rPr>
      </w:pPr>
      <w:r w:rsidRPr="00FC5AB5">
        <w:rPr>
          <w:rFonts w:ascii="Arial" w:hAnsi="Arial" w:cs="Arial"/>
          <w:color w:val="1F497D"/>
          <w:sz w:val="20"/>
          <w:szCs w:val="20"/>
        </w:rPr>
        <w:t xml:space="preserve">Ночь в отеле в </w:t>
      </w:r>
      <w:r>
        <w:rPr>
          <w:rFonts w:ascii="Arial" w:hAnsi="Arial" w:cs="Arial"/>
          <w:color w:val="1F497D"/>
          <w:sz w:val="20"/>
          <w:szCs w:val="20"/>
        </w:rPr>
        <w:t>Екатеринбурге</w:t>
      </w:r>
    </w:p>
    <w:p w:rsidR="00C84E91" w:rsidRPr="00FC5AB5" w:rsidRDefault="00C84E91" w:rsidP="006221DA">
      <w:pPr>
        <w:rPr>
          <w:rFonts w:ascii="Arial" w:hAnsi="Arial" w:cs="Arial"/>
          <w:color w:val="1F497D"/>
          <w:sz w:val="20"/>
          <w:szCs w:val="20"/>
        </w:rPr>
      </w:pPr>
    </w:p>
    <w:p w:rsidR="00C84E91" w:rsidRPr="009E5E27" w:rsidRDefault="00C84E91" w:rsidP="006221DA">
      <w:pPr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9E5E27">
        <w:rPr>
          <w:rFonts w:ascii="Arial" w:hAnsi="Arial" w:cs="Arial"/>
          <w:b/>
          <w:color w:val="1F497D"/>
          <w:sz w:val="20"/>
          <w:szCs w:val="20"/>
          <w:u w:val="single"/>
        </w:rPr>
        <w:t>11 августа</w:t>
      </w:r>
    </w:p>
    <w:p w:rsidR="00C84E91" w:rsidRDefault="00C84E91" w:rsidP="00ED00A2">
      <w:pPr>
        <w:rPr>
          <w:rFonts w:ascii="Arial" w:hAnsi="Arial" w:cs="Arial"/>
          <w:color w:val="1F497D"/>
          <w:sz w:val="20"/>
          <w:szCs w:val="20"/>
        </w:rPr>
      </w:pPr>
      <w:r w:rsidRPr="0058114D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C84E91" w:rsidRPr="00F43518" w:rsidRDefault="00C84E91" w:rsidP="00ED00A2">
      <w:pPr>
        <w:rPr>
          <w:rFonts w:ascii="Arial" w:hAnsi="Arial" w:cs="Arial"/>
          <w:b/>
          <w:color w:val="1F497D"/>
          <w:sz w:val="20"/>
          <w:szCs w:val="20"/>
        </w:rPr>
      </w:pPr>
    </w:p>
    <w:p w:rsidR="00C84E91" w:rsidRDefault="00C84E91" w:rsidP="00ED00A2">
      <w:pPr>
        <w:rPr>
          <w:rFonts w:ascii="Arial" w:hAnsi="Arial" w:cs="Arial"/>
          <w:b/>
          <w:color w:val="1F497D"/>
          <w:sz w:val="20"/>
          <w:szCs w:val="20"/>
        </w:rPr>
      </w:pPr>
      <w:r w:rsidRPr="004F541B">
        <w:rPr>
          <w:rFonts w:ascii="Arial" w:hAnsi="Arial" w:cs="Arial"/>
          <w:b/>
          <w:color w:val="1F497D"/>
          <w:sz w:val="20"/>
          <w:szCs w:val="20"/>
        </w:rPr>
        <w:t>Посещение частного сада (информация будет объявлена дополнительно).</w:t>
      </w:r>
    </w:p>
    <w:p w:rsidR="00C84E91" w:rsidRPr="0058114D" w:rsidRDefault="00C84E91" w:rsidP="00ED00A2">
      <w:pPr>
        <w:rPr>
          <w:rFonts w:ascii="Arial" w:hAnsi="Arial" w:cs="Arial"/>
          <w:color w:val="1F497D"/>
          <w:sz w:val="20"/>
          <w:szCs w:val="20"/>
        </w:rPr>
      </w:pPr>
    </w:p>
    <w:p w:rsidR="00C84E91" w:rsidRDefault="00C84E91" w:rsidP="00B67086">
      <w:pPr>
        <w:rPr>
          <w:rFonts w:ascii="Arial" w:hAnsi="Arial" w:cs="Arial"/>
          <w:color w:val="1F497D"/>
          <w:sz w:val="20"/>
          <w:szCs w:val="20"/>
        </w:rPr>
      </w:pPr>
      <w:r w:rsidRPr="0058114D">
        <w:rPr>
          <w:rFonts w:ascii="Arial" w:hAnsi="Arial" w:cs="Arial"/>
          <w:b/>
          <w:color w:val="1F497D"/>
          <w:sz w:val="20"/>
          <w:szCs w:val="20"/>
        </w:rPr>
        <w:t>Посещение питомника «</w:t>
      </w:r>
      <w:r>
        <w:rPr>
          <w:rFonts w:ascii="Arial" w:hAnsi="Arial" w:cs="Arial"/>
          <w:b/>
          <w:color w:val="1F497D"/>
          <w:sz w:val="20"/>
          <w:szCs w:val="20"/>
        </w:rPr>
        <w:t>Сады Урала</w:t>
      </w:r>
      <w:r w:rsidRPr="0058114D">
        <w:rPr>
          <w:rFonts w:ascii="Arial" w:hAnsi="Arial" w:cs="Arial"/>
          <w:b/>
          <w:color w:val="1F497D"/>
          <w:sz w:val="20"/>
          <w:szCs w:val="20"/>
        </w:rPr>
        <w:t>»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:rsidR="00C84E91" w:rsidRDefault="00C84E91" w:rsidP="00B67086">
      <w:pPr>
        <w:rPr>
          <w:rFonts w:ascii="Arial" w:hAnsi="Arial" w:cs="Arial"/>
          <w:b/>
          <w:color w:val="1F497D"/>
          <w:sz w:val="20"/>
          <w:szCs w:val="20"/>
        </w:rPr>
      </w:pPr>
      <w:r w:rsidRPr="00835FAE">
        <w:rPr>
          <w:rFonts w:ascii="Arial" w:hAnsi="Arial" w:cs="Arial"/>
          <w:b/>
          <w:color w:val="1F497D"/>
          <w:sz w:val="20"/>
          <w:szCs w:val="20"/>
        </w:rPr>
        <w:t>Возможность покупки уральских растений!</w:t>
      </w:r>
    </w:p>
    <w:p w:rsidR="00C84E91" w:rsidRPr="00835FAE" w:rsidRDefault="00C84E91" w:rsidP="00B67086">
      <w:pPr>
        <w:rPr>
          <w:rFonts w:ascii="Arial" w:hAnsi="Arial" w:cs="Arial"/>
          <w:b/>
          <w:color w:val="1F497D"/>
          <w:sz w:val="20"/>
          <w:szCs w:val="20"/>
        </w:rPr>
      </w:pPr>
    </w:p>
    <w:p w:rsidR="00C84E91" w:rsidRPr="00B67086" w:rsidRDefault="00C84E91" w:rsidP="00B67086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B67086">
        <w:rPr>
          <w:rFonts w:ascii="Arial" w:hAnsi="Arial" w:cs="Arial"/>
          <w:i/>
          <w:color w:val="1F497D"/>
          <w:sz w:val="20"/>
          <w:szCs w:val="20"/>
        </w:rPr>
        <w:t xml:space="preserve">Питомник «Сады Урала» был создан ещё в 1984 году во времена бывшего Советского Союза. После распада СССР в 90-е годы прошлого века и первые годы нового столетия подавляющее большинство государственных питомников, выращивавших саженцы для садоводов, распалось и перестало существовать. И только активная деятельность в эти годы питомника « Сады Урала» и ещё нескольких питомников позволила практически в масштабах всей России в какой-то степени удовлетворить запросы садоводов. </w:t>
      </w:r>
    </w:p>
    <w:p w:rsidR="00C84E91" w:rsidRPr="00B67086" w:rsidRDefault="00C84E91" w:rsidP="00B67086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773BC4">
        <w:rPr>
          <w:rFonts w:ascii="Arial" w:hAnsi="Arial" w:cs="Arial"/>
          <w:b/>
          <w:i/>
          <w:color w:val="1F497D"/>
          <w:sz w:val="20"/>
          <w:szCs w:val="20"/>
        </w:rPr>
        <w:t>Александра Николаевна Миролеева</w:t>
      </w:r>
      <w:r w:rsidRPr="00B67086">
        <w:rPr>
          <w:rFonts w:ascii="Arial" w:hAnsi="Arial" w:cs="Arial"/>
          <w:i/>
          <w:color w:val="1F497D"/>
          <w:sz w:val="20"/>
          <w:szCs w:val="20"/>
        </w:rPr>
        <w:t xml:space="preserve"> начала выращивание разнообразных растений и на своём приусадебном участке площадью 25 соток и создала у себя большую их коллекцию. Так, к концу 1983 года там имелось до 400 сортов лилий, около 100 сортов георгин, до 200 сортов гладиолусов, более 100 сортов смородины и ещё много других сортов разных растений</w:t>
      </w:r>
    </w:p>
    <w:p w:rsidR="00C84E91" w:rsidRDefault="00C84E91" w:rsidP="00B67086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B67086">
        <w:rPr>
          <w:rFonts w:ascii="Arial" w:hAnsi="Arial" w:cs="Arial"/>
          <w:i/>
          <w:color w:val="1F497D"/>
          <w:sz w:val="20"/>
          <w:szCs w:val="20"/>
        </w:rPr>
        <w:t xml:space="preserve">На сегодня общая площадь земли (4 участка) составляет </w:t>
      </w:r>
      <w:smartTag w:uri="urn:schemas-microsoft-com:office:smarttags" w:element="metricconverter">
        <w:smartTagPr>
          <w:attr w:name="ProductID" w:val="120 га"/>
        </w:smartTagPr>
        <w:r w:rsidRPr="00B67086">
          <w:rPr>
            <w:rFonts w:ascii="Arial" w:hAnsi="Arial" w:cs="Arial"/>
            <w:i/>
            <w:color w:val="1F497D"/>
            <w:sz w:val="20"/>
            <w:szCs w:val="20"/>
          </w:rPr>
          <w:t>120 га</w:t>
        </w:r>
      </w:smartTag>
      <w:r w:rsidRPr="00B67086">
        <w:rPr>
          <w:rFonts w:ascii="Arial" w:hAnsi="Arial" w:cs="Arial"/>
          <w:i/>
          <w:color w:val="1F497D"/>
          <w:sz w:val="20"/>
          <w:szCs w:val="20"/>
        </w:rPr>
        <w:t xml:space="preserve">. Из них площадь, занятая разными насаждениями и производственными сооружениями, составляет </w:t>
      </w:r>
      <w:smartTag w:uri="urn:schemas-microsoft-com:office:smarttags" w:element="metricconverter">
        <w:smartTagPr>
          <w:attr w:name="ProductID" w:val="80 га"/>
        </w:smartTagPr>
        <w:r w:rsidRPr="00B67086">
          <w:rPr>
            <w:rFonts w:ascii="Arial" w:hAnsi="Arial" w:cs="Arial"/>
            <w:i/>
            <w:color w:val="1F497D"/>
            <w:sz w:val="20"/>
            <w:szCs w:val="20"/>
          </w:rPr>
          <w:t>80 га</w:t>
        </w:r>
      </w:smartTag>
      <w:r w:rsidRPr="00B67086">
        <w:rPr>
          <w:rFonts w:ascii="Arial" w:hAnsi="Arial" w:cs="Arial"/>
          <w:i/>
          <w:color w:val="1F497D"/>
          <w:sz w:val="20"/>
          <w:szCs w:val="20"/>
        </w:rPr>
        <w:t xml:space="preserve">, имеется </w:t>
      </w:r>
      <w:smartTag w:uri="urn:schemas-microsoft-com:office:smarttags" w:element="metricconverter">
        <w:smartTagPr>
          <w:attr w:name="ProductID" w:val="4 га"/>
        </w:smartTagPr>
        <w:r w:rsidRPr="00B67086">
          <w:rPr>
            <w:rFonts w:ascii="Arial" w:hAnsi="Arial" w:cs="Arial"/>
            <w:i/>
            <w:color w:val="1F497D"/>
            <w:sz w:val="20"/>
            <w:szCs w:val="20"/>
          </w:rPr>
          <w:t>4 га</w:t>
        </w:r>
      </w:smartTag>
      <w:r w:rsidRPr="00B67086">
        <w:rPr>
          <w:rFonts w:ascii="Arial" w:hAnsi="Arial" w:cs="Arial"/>
          <w:i/>
          <w:color w:val="1F497D"/>
          <w:sz w:val="20"/>
          <w:szCs w:val="20"/>
        </w:rPr>
        <w:t xml:space="preserve"> закрытого грунта. Для работы с зелёным черенкованием, имеется 15 плёночных теплиц, из которых 13 - оборудованы итальянскими и израильскими туманообразующими установками, и 2 - отечественными. На всей освоенной земельной площади внедрено поливное оборудование фирмы « GARDENA». Для обработки земли имеется 6 тракторов со всем необходимым прицепным оборудованием. </w:t>
      </w:r>
    </w:p>
    <w:p w:rsidR="00C84E91" w:rsidRDefault="00C84E91" w:rsidP="00B67086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color w:val="1F497D"/>
          <w:sz w:val="20"/>
          <w:szCs w:val="20"/>
        </w:rPr>
      </w:pPr>
      <w:r w:rsidRPr="004F541B">
        <w:rPr>
          <w:rFonts w:ascii="Arial" w:hAnsi="Arial" w:cs="Arial"/>
          <w:color w:val="1F497D"/>
          <w:sz w:val="20"/>
          <w:szCs w:val="20"/>
        </w:rPr>
        <w:t>Приветственная встреча и обед в питомнике (входит в стоимость).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color w:val="1F497D"/>
          <w:sz w:val="20"/>
          <w:szCs w:val="20"/>
        </w:rPr>
      </w:pPr>
      <w:r w:rsidRPr="004F541B">
        <w:rPr>
          <w:rFonts w:ascii="Arial" w:hAnsi="Arial" w:cs="Arial"/>
          <w:color w:val="1F497D"/>
          <w:sz w:val="20"/>
          <w:szCs w:val="20"/>
        </w:rPr>
        <w:t>Возвращение в Екатеринбург.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color w:val="1F497D"/>
          <w:sz w:val="20"/>
          <w:szCs w:val="20"/>
        </w:rPr>
      </w:pPr>
      <w:r w:rsidRPr="004F541B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C84E91" w:rsidRDefault="00C84E91" w:rsidP="004F541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F541B">
        <w:rPr>
          <w:rFonts w:ascii="Arial" w:hAnsi="Arial" w:cs="Arial"/>
          <w:color w:val="1F497D"/>
          <w:sz w:val="20"/>
          <w:szCs w:val="20"/>
        </w:rPr>
        <w:t>Ночь в отеле в Екатеринбурге.</w:t>
      </w:r>
    </w:p>
    <w:p w:rsidR="00C84E91" w:rsidRDefault="00C84E91" w:rsidP="00205D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C84E91" w:rsidRDefault="00C84E91" w:rsidP="00205D1D">
      <w:pPr>
        <w:pStyle w:val="NormalWeb"/>
        <w:spacing w:before="0" w:beforeAutospacing="0" w:after="0" w:afterAutospacing="0"/>
        <w:rPr>
          <w:rFonts w:ascii="Arial" w:hAnsi="Arial" w:cs="Arial"/>
          <w:color w:val="17365D"/>
          <w:sz w:val="20"/>
          <w:szCs w:val="20"/>
        </w:rPr>
      </w:pPr>
    </w:p>
    <w:p w:rsidR="00C84E91" w:rsidRPr="00205D1D" w:rsidRDefault="00C84E91" w:rsidP="00205D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12 августа</w:t>
      </w:r>
    </w:p>
    <w:p w:rsidR="00C84E91" w:rsidRPr="004F541B" w:rsidRDefault="00C84E91" w:rsidP="004F541B">
      <w:pPr>
        <w:pStyle w:val="NormalWeb"/>
        <w:rPr>
          <w:rFonts w:ascii="Arial" w:hAnsi="Arial" w:cs="Arial"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noProof/>
          <w:color w:val="1F497D"/>
          <w:sz w:val="20"/>
          <w:szCs w:val="20"/>
        </w:rPr>
        <w:t>Завтрак в отеле.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i/>
          <w:noProof/>
          <w:color w:val="1F497D"/>
          <w:sz w:val="20"/>
          <w:szCs w:val="20"/>
        </w:rPr>
        <w:t xml:space="preserve">Вы знаете, что такое «золотая лихорадка»? Наверное, знаете, но на себе её не испытывали. А мы предлагаем окунуться в «изумрудную лихорадку». Вы спросите: «Где, ведь в мире открыто всего три крупных изумрудных месторождения – в Канаде, Колумбии и… ? 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i/>
          <w:noProof/>
          <w:color w:val="1F497D"/>
          <w:sz w:val="20"/>
          <w:szCs w:val="20"/>
        </w:rPr>
        <w:t xml:space="preserve">А третье – в России, в Свердловской области, в поселке Малышева, который находится всего в 2-х часах езды на машине от  Екатеринбурга. Там  до сих пор находят изумруды: в марте 2013 был найден огромный изумруд весом </w:t>
      </w:r>
      <w:smartTag w:uri="urn:schemas-microsoft-com:office:smarttags" w:element="metricconverter">
        <w:smartTagPr>
          <w:attr w:name="ProductID" w:val="637 граммов"/>
        </w:smartTagPr>
        <w:r w:rsidRPr="004F541B">
          <w:rPr>
            <w:rFonts w:ascii="Arial" w:hAnsi="Arial" w:cs="Arial"/>
            <w:i/>
            <w:noProof/>
            <w:color w:val="1F497D"/>
            <w:sz w:val="20"/>
            <w:szCs w:val="20"/>
          </w:rPr>
          <w:t>637 граммов</w:t>
        </w:r>
      </w:smartTag>
      <w:r w:rsidRPr="004F541B">
        <w:rPr>
          <w:rFonts w:ascii="Arial" w:hAnsi="Arial" w:cs="Arial"/>
          <w:i/>
          <w:noProof/>
          <w:color w:val="1F497D"/>
          <w:sz w:val="20"/>
          <w:szCs w:val="20"/>
        </w:rPr>
        <w:t xml:space="preserve"> – крупнейший за последние 10 лет.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i/>
          <w:noProof/>
          <w:color w:val="1F497D"/>
          <w:sz w:val="20"/>
          <w:szCs w:val="20"/>
        </w:rPr>
        <w:t>Во время экскурсии вы побываете на так называемом «Поле дураков». Это отработанные отвалы горной породы. Однако, если внимательно присмотреться, то можно найти небольшие камушки бериллов, которые можно взять с собой на память. Кому повезёт, может найти камушки, которые, как булочка с изюмом, утыкан изумрудами...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i/>
          <w:noProof/>
          <w:color w:val="1F497D"/>
          <w:sz w:val="20"/>
          <w:szCs w:val="20"/>
        </w:rPr>
        <w:t>Изумруд считается одним из самых красивых камней после огранки. У вас будет возможность понаблюдать в камнерезной мастерской за тем, как рождаются ювелирные изделия. После этого в магазине вам покажут уже готовые изделия, а также наиболее красивые изумруды, найденные за последние годы на Малышевском месторождении.</w:t>
      </w:r>
    </w:p>
    <w:p w:rsidR="00C84E91" w:rsidRPr="004F541B" w:rsidRDefault="00C84E91" w:rsidP="004F541B">
      <w:pPr>
        <w:pStyle w:val="NormalWeb"/>
        <w:rPr>
          <w:rFonts w:ascii="Arial" w:hAnsi="Arial" w:cs="Arial"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b/>
          <w:noProof/>
          <w:color w:val="1F497D"/>
          <w:sz w:val="20"/>
          <w:szCs w:val="20"/>
        </w:rPr>
        <w:t>09.00</w:t>
      </w:r>
      <w:r w:rsidRPr="004F541B">
        <w:rPr>
          <w:rFonts w:ascii="Arial" w:hAnsi="Arial" w:cs="Arial"/>
          <w:noProof/>
          <w:color w:val="1F497D"/>
          <w:sz w:val="20"/>
          <w:szCs w:val="20"/>
        </w:rPr>
        <w:t>. Выезд из отеля, по пути увлекательный рассказ экскурсовода – профессионального геолога.</w:t>
      </w:r>
    </w:p>
    <w:p w:rsidR="00C84E91" w:rsidRPr="004F541B" w:rsidRDefault="00C84E91" w:rsidP="004F541B">
      <w:pPr>
        <w:pStyle w:val="NormalWeb"/>
        <w:rPr>
          <w:rFonts w:ascii="Arial" w:hAnsi="Arial" w:cs="Arial"/>
          <w:b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b/>
          <w:noProof/>
          <w:color w:val="1F497D"/>
          <w:sz w:val="20"/>
          <w:szCs w:val="20"/>
        </w:rPr>
        <w:t>Осмотр места находки первого российского изумруда, посещение смотровой площадки действующего карьера Мариинского  изумрудного месторождения, экскурсия по посёлку Малышева.</w:t>
      </w:r>
    </w:p>
    <w:p w:rsidR="00C84E91" w:rsidRPr="004F541B" w:rsidRDefault="00C84E91" w:rsidP="004F541B">
      <w:pPr>
        <w:pStyle w:val="NormalWeb"/>
        <w:rPr>
          <w:rFonts w:ascii="Arial" w:hAnsi="Arial" w:cs="Arial"/>
          <w:b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b/>
          <w:noProof/>
          <w:color w:val="1F497D"/>
          <w:sz w:val="20"/>
          <w:szCs w:val="20"/>
        </w:rPr>
        <w:t>Вкусный обед в ресторане (авходит в стоимость).</w:t>
      </w:r>
    </w:p>
    <w:p w:rsidR="00C84E91" w:rsidRPr="004F541B" w:rsidRDefault="00C84E91" w:rsidP="004F541B">
      <w:pPr>
        <w:pStyle w:val="NormalWeb"/>
        <w:rPr>
          <w:rFonts w:ascii="Arial" w:hAnsi="Arial" w:cs="Arial"/>
          <w:b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b/>
          <w:noProof/>
          <w:color w:val="1F497D"/>
          <w:sz w:val="20"/>
          <w:szCs w:val="20"/>
        </w:rPr>
        <w:t>Поиск самоцветных камней на отвалах Мариинского месторождения: хризобериллы, кварцы и другие;</w:t>
      </w:r>
    </w:p>
    <w:p w:rsidR="00C84E91" w:rsidRPr="004F541B" w:rsidRDefault="00C84E91" w:rsidP="004F541B">
      <w:pPr>
        <w:pStyle w:val="NormalWeb"/>
        <w:rPr>
          <w:rFonts w:ascii="Arial" w:hAnsi="Arial" w:cs="Arial"/>
          <w:b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b/>
          <w:noProof/>
          <w:color w:val="1F497D"/>
          <w:sz w:val="20"/>
          <w:szCs w:val="20"/>
        </w:rPr>
        <w:t>Визит на камнерезную фабрику, наблюдение за процессом обработки камней;</w:t>
      </w:r>
    </w:p>
    <w:p w:rsidR="00C84E91" w:rsidRPr="004F541B" w:rsidRDefault="00C84E91" w:rsidP="004F541B">
      <w:pPr>
        <w:pStyle w:val="NormalWeb"/>
        <w:rPr>
          <w:rFonts w:ascii="Arial" w:hAnsi="Arial" w:cs="Arial"/>
          <w:b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b/>
          <w:noProof/>
          <w:color w:val="1F497D"/>
          <w:sz w:val="20"/>
          <w:szCs w:val="20"/>
        </w:rPr>
        <w:t>Мастер-класс по работе с камнем. Вы сможете самостоятельно сделать небольшой каменный сувенир, обработав уральский камень!</w:t>
      </w:r>
    </w:p>
    <w:p w:rsidR="00C84E91" w:rsidRPr="004F541B" w:rsidRDefault="00C84E91" w:rsidP="004F541B">
      <w:pPr>
        <w:pStyle w:val="NormalWeb"/>
        <w:rPr>
          <w:rFonts w:ascii="Arial" w:hAnsi="Arial" w:cs="Arial"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b/>
          <w:noProof/>
          <w:color w:val="1F497D"/>
          <w:sz w:val="20"/>
          <w:szCs w:val="20"/>
        </w:rPr>
        <w:t>20.00.</w:t>
      </w:r>
      <w:r w:rsidRPr="004F541B">
        <w:rPr>
          <w:rFonts w:ascii="Arial" w:hAnsi="Arial" w:cs="Arial"/>
          <w:noProof/>
          <w:color w:val="1F497D"/>
          <w:sz w:val="20"/>
          <w:szCs w:val="20"/>
        </w:rPr>
        <w:t xml:space="preserve"> Возвращение в отель в Екатеринбурге.</w:t>
      </w:r>
    </w:p>
    <w:p w:rsidR="00C84E91" w:rsidRPr="004F541B" w:rsidRDefault="00C84E91" w:rsidP="004F541B">
      <w:pPr>
        <w:pStyle w:val="NormalWeb"/>
        <w:rPr>
          <w:rFonts w:ascii="Arial" w:hAnsi="Arial" w:cs="Arial"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noProof/>
          <w:color w:val="1F497D"/>
          <w:sz w:val="20"/>
          <w:szCs w:val="20"/>
        </w:rPr>
        <w:t>Ужин самостоятельно.</w:t>
      </w:r>
    </w:p>
    <w:p w:rsidR="00C84E91" w:rsidRDefault="00C84E91" w:rsidP="004F541B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1F497D"/>
          <w:sz w:val="20"/>
          <w:szCs w:val="20"/>
        </w:rPr>
      </w:pPr>
      <w:r w:rsidRPr="004F541B">
        <w:rPr>
          <w:rFonts w:ascii="Arial" w:hAnsi="Arial" w:cs="Arial"/>
          <w:noProof/>
          <w:color w:val="1F497D"/>
          <w:sz w:val="20"/>
          <w:szCs w:val="20"/>
        </w:rPr>
        <w:t>Ночь в отеле  в Екатеринбурге.</w:t>
      </w:r>
    </w:p>
    <w:p w:rsidR="00C84E91" w:rsidRDefault="00C84E91" w:rsidP="004F541B">
      <w:pPr>
        <w:pStyle w:val="NormalWeb"/>
        <w:spacing w:before="0" w:beforeAutospacing="0" w:after="0" w:afterAutospacing="0"/>
        <w:rPr>
          <w:rFonts w:ascii="Arial" w:hAnsi="Arial" w:cs="Arial"/>
          <w:b/>
          <w:color w:val="17365D"/>
          <w:sz w:val="20"/>
          <w:szCs w:val="20"/>
          <w:u w:val="single"/>
        </w:rPr>
      </w:pPr>
    </w:p>
    <w:p w:rsidR="00C84E91" w:rsidRDefault="00C84E91" w:rsidP="00205D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13 августа</w:t>
      </w:r>
    </w:p>
    <w:p w:rsidR="00C84E91" w:rsidRPr="004F541B" w:rsidRDefault="00C84E91" w:rsidP="004F541B">
      <w:pPr>
        <w:pStyle w:val="NormalWeb"/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Завтрак в отеле.</w:t>
      </w:r>
    </w:p>
    <w:p w:rsidR="00C84E91" w:rsidRPr="004F541B" w:rsidRDefault="00C84E91" w:rsidP="004F541B">
      <w:pPr>
        <w:pStyle w:val="NormalWeb"/>
        <w:rPr>
          <w:rFonts w:ascii="Arial" w:hAnsi="Arial" w:cs="Arial"/>
          <w:b/>
          <w:color w:val="17365D"/>
          <w:sz w:val="20"/>
          <w:szCs w:val="20"/>
        </w:rPr>
      </w:pPr>
      <w:r w:rsidRPr="004F541B">
        <w:rPr>
          <w:rFonts w:ascii="Arial" w:hAnsi="Arial" w:cs="Arial"/>
          <w:b/>
          <w:color w:val="17365D"/>
          <w:sz w:val="20"/>
          <w:szCs w:val="20"/>
        </w:rPr>
        <w:t>Посещение частных садов (информация будет объявлена дополнительно).</w:t>
      </w:r>
    </w:p>
    <w:p w:rsidR="00C84E91" w:rsidRPr="004F541B" w:rsidRDefault="00C84E91" w:rsidP="004F541B">
      <w:pPr>
        <w:pStyle w:val="NormalWeb"/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Возвращение в отель.</w:t>
      </w:r>
    </w:p>
    <w:p w:rsidR="00C84E91" w:rsidRPr="004F541B" w:rsidRDefault="00C84E91" w:rsidP="004F541B">
      <w:pPr>
        <w:pStyle w:val="NormalWeb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Свободное время в Екатеринбурге.</w:t>
      </w:r>
    </w:p>
    <w:p w:rsidR="00C84E91" w:rsidRPr="004F541B" w:rsidRDefault="00C84E91" w:rsidP="004F541B">
      <w:pPr>
        <w:pStyle w:val="NormalWeb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Ужин самостоятельно.</w:t>
      </w:r>
    </w:p>
    <w:p w:rsidR="00C84E91" w:rsidRDefault="00C84E91" w:rsidP="004F541B">
      <w:pPr>
        <w:pStyle w:val="NormalWeb"/>
        <w:spacing w:before="0" w:beforeAutospacing="0" w:after="0" w:afterAutospacing="0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Ночь в отеле в Екатеринбурге.</w:t>
      </w:r>
    </w:p>
    <w:p w:rsidR="00C84E91" w:rsidRDefault="00C84E91" w:rsidP="004F541B">
      <w:pPr>
        <w:pStyle w:val="NormalWeb"/>
        <w:spacing w:before="0" w:beforeAutospacing="0" w:after="0" w:afterAutospacing="0"/>
        <w:rPr>
          <w:rFonts w:ascii="Arial" w:hAnsi="Arial" w:cs="Arial"/>
          <w:color w:val="17365D"/>
          <w:sz w:val="20"/>
          <w:szCs w:val="20"/>
        </w:rPr>
      </w:pPr>
    </w:p>
    <w:p w:rsidR="00C84E91" w:rsidRPr="004F541B" w:rsidRDefault="00C84E91" w:rsidP="004F541B">
      <w:pPr>
        <w:pStyle w:val="NormalWeb"/>
        <w:spacing w:before="0" w:beforeAutospacing="0" w:after="0" w:afterAutospacing="0"/>
        <w:rPr>
          <w:rFonts w:ascii="Arial" w:hAnsi="Arial" w:cs="Arial"/>
          <w:b/>
          <w:color w:val="17365D"/>
          <w:sz w:val="20"/>
          <w:szCs w:val="20"/>
          <w:u w:val="single"/>
        </w:rPr>
      </w:pPr>
      <w:r>
        <w:rPr>
          <w:rFonts w:ascii="Arial" w:hAnsi="Arial" w:cs="Arial"/>
          <w:b/>
          <w:color w:val="17365D"/>
          <w:sz w:val="20"/>
          <w:szCs w:val="20"/>
          <w:u w:val="single"/>
        </w:rPr>
        <w:t>14 августа</w:t>
      </w:r>
    </w:p>
    <w:p w:rsidR="00C84E91" w:rsidRPr="004F541B" w:rsidRDefault="00C84E91" w:rsidP="004F541B">
      <w:pPr>
        <w:pStyle w:val="NormalWeb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Завтрак в отеле</w:t>
      </w:r>
    </w:p>
    <w:p w:rsidR="00C84E91" w:rsidRPr="004F541B" w:rsidRDefault="00C84E91" w:rsidP="004F541B">
      <w:pPr>
        <w:pStyle w:val="NormalWeb"/>
        <w:rPr>
          <w:rFonts w:ascii="Arial" w:hAnsi="Arial" w:cs="Arial"/>
          <w:b/>
          <w:color w:val="17365D"/>
          <w:sz w:val="20"/>
          <w:szCs w:val="20"/>
        </w:rPr>
      </w:pPr>
      <w:r w:rsidRPr="004F541B">
        <w:rPr>
          <w:rFonts w:ascii="Arial" w:hAnsi="Arial" w:cs="Arial"/>
          <w:b/>
          <w:color w:val="17365D"/>
          <w:sz w:val="20"/>
          <w:szCs w:val="20"/>
        </w:rPr>
        <w:t>Экскурсия в Берёзовский на родину уральского золота. Посещение «Музея Золота»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F541B">
        <w:rPr>
          <w:rFonts w:ascii="Arial" w:hAnsi="Arial" w:cs="Arial"/>
          <w:i/>
          <w:color w:val="17365D"/>
          <w:sz w:val="20"/>
          <w:szCs w:val="20"/>
        </w:rPr>
        <w:t>Резкий выброс адреналина, непонятная дрожь, эмоции, абсолютно неподвластные контролю – думаете, это какой-то вирус? Вы почти угадали – это уральская золотая лихорадка!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F541B">
        <w:rPr>
          <w:rFonts w:ascii="Arial" w:hAnsi="Arial" w:cs="Arial"/>
          <w:i/>
          <w:color w:val="17365D"/>
          <w:sz w:val="20"/>
          <w:szCs w:val="20"/>
        </w:rPr>
        <w:t>Чтобы погасить этот «нездоровый» блеск в глазах, Вам придется превратиться в самого настоящего старателя. Для начала Вам позволят спуститься в шахту Северная (г. Березовский) и узнать о таинственных легендах, связанных с добычей золота на Урале, в музее «Русское золото».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F541B">
        <w:rPr>
          <w:rFonts w:ascii="Arial" w:hAnsi="Arial" w:cs="Arial"/>
          <w:i/>
          <w:color w:val="17365D"/>
          <w:sz w:val="20"/>
          <w:szCs w:val="20"/>
        </w:rPr>
        <w:t>И только потом Вы сможете приступить к практике – намыть немного золота из песка или найти парочку бесценных уральских самоцветов. И это не герои Джека Лондона – Вы сами добудете настоящее золото!</w:t>
      </w:r>
    </w:p>
    <w:p w:rsidR="00C84E91" w:rsidRPr="004F541B" w:rsidRDefault="00C84E91" w:rsidP="004F541B">
      <w:pPr>
        <w:pStyle w:val="NormalWeb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Возвращение в Екатеринбург.</w:t>
      </w:r>
    </w:p>
    <w:p w:rsidR="00C84E91" w:rsidRPr="004F541B" w:rsidRDefault="00C84E91" w:rsidP="004F541B">
      <w:pPr>
        <w:pStyle w:val="NormalWeb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Обед (оплата на месте самостоятельно)</w:t>
      </w:r>
    </w:p>
    <w:p w:rsidR="00C84E91" w:rsidRPr="004F541B" w:rsidRDefault="00C84E91" w:rsidP="004F541B">
      <w:pPr>
        <w:pStyle w:val="NormalWeb"/>
        <w:rPr>
          <w:rFonts w:ascii="Arial" w:hAnsi="Arial" w:cs="Arial"/>
          <w:b/>
          <w:color w:val="17365D"/>
          <w:sz w:val="20"/>
          <w:szCs w:val="20"/>
        </w:rPr>
      </w:pPr>
      <w:r w:rsidRPr="004F541B">
        <w:rPr>
          <w:rFonts w:ascii="Arial" w:hAnsi="Arial" w:cs="Arial"/>
          <w:b/>
          <w:color w:val="17365D"/>
          <w:sz w:val="20"/>
          <w:szCs w:val="20"/>
        </w:rPr>
        <w:t>Посещение Ботанического Сада.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F541B">
        <w:rPr>
          <w:rFonts w:ascii="Arial" w:hAnsi="Arial" w:cs="Arial"/>
          <w:i/>
          <w:color w:val="17365D"/>
          <w:sz w:val="20"/>
          <w:szCs w:val="20"/>
        </w:rPr>
        <w:t>Ботанический сад на улице 8 Марта без зазрения совести можно назвать самым романтичным и живописным местом в Екатеринбурге.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F541B">
        <w:rPr>
          <w:rFonts w:ascii="Arial" w:hAnsi="Arial" w:cs="Arial"/>
          <w:i/>
          <w:color w:val="17365D"/>
          <w:sz w:val="20"/>
          <w:szCs w:val="20"/>
        </w:rPr>
        <w:t>Оказавшись в великолепном царстве растений и цветов, вы тут же забудете о суете городской жизни и вдохнете чистый воздух полной грудью.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F541B">
        <w:rPr>
          <w:rFonts w:ascii="Arial" w:hAnsi="Arial" w:cs="Arial"/>
          <w:i/>
          <w:color w:val="17365D"/>
          <w:sz w:val="20"/>
          <w:szCs w:val="20"/>
        </w:rPr>
        <w:t xml:space="preserve">В Ботаническом саду вам удастся побывать практически во всех широтах земного шара, ведь здесь представлено более 10 тысяч растений различных сортов, собранных со всего мира. Площадь всего сада занимает около </w:t>
      </w:r>
      <w:smartTag w:uri="urn:schemas-microsoft-com:office:smarttags" w:element="metricconverter">
        <w:smartTagPr>
          <w:attr w:name="ProductID" w:val="50 гектаров"/>
        </w:smartTagPr>
        <w:r w:rsidRPr="004F541B">
          <w:rPr>
            <w:rFonts w:ascii="Arial" w:hAnsi="Arial" w:cs="Arial"/>
            <w:i/>
            <w:color w:val="17365D"/>
            <w:sz w:val="20"/>
            <w:szCs w:val="20"/>
          </w:rPr>
          <w:t>50 гектаров</w:t>
        </w:r>
      </w:smartTag>
      <w:r w:rsidRPr="004F541B">
        <w:rPr>
          <w:rFonts w:ascii="Arial" w:hAnsi="Arial" w:cs="Arial"/>
          <w:i/>
          <w:color w:val="17365D"/>
          <w:sz w:val="20"/>
          <w:szCs w:val="20"/>
        </w:rPr>
        <w:t>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F541B">
        <w:rPr>
          <w:rFonts w:ascii="Arial" w:hAnsi="Arial" w:cs="Arial"/>
          <w:i/>
          <w:color w:val="17365D"/>
          <w:sz w:val="20"/>
          <w:szCs w:val="20"/>
        </w:rPr>
        <w:t xml:space="preserve">Сад имеет четыре оранжереи. Первая поразит вас красотой азалий и теплолюбивых фаленопсисов, вторая продемонстрирует растения, живущие в сухом климате, а третья — плодоносящие кустарники. Четвертая оранжерея занимает площадь более 750 квадратных метров, а растут здесь теплолюбивые растения больших размеров, такие как кипарисы и пальмы. Самое большое дерево здесь имеет высоту более чем </w:t>
      </w:r>
      <w:smartTag w:uri="urn:schemas-microsoft-com:office:smarttags" w:element="metricconverter">
        <w:smartTagPr>
          <w:attr w:name="ProductID" w:val="15 метров"/>
        </w:smartTagPr>
        <w:r w:rsidRPr="004F541B">
          <w:rPr>
            <w:rFonts w:ascii="Arial" w:hAnsi="Arial" w:cs="Arial"/>
            <w:i/>
            <w:color w:val="17365D"/>
            <w:sz w:val="20"/>
            <w:szCs w:val="20"/>
          </w:rPr>
          <w:t>15 метров</w:t>
        </w:r>
      </w:smartTag>
      <w:r w:rsidRPr="004F541B">
        <w:rPr>
          <w:rFonts w:ascii="Arial" w:hAnsi="Arial" w:cs="Arial"/>
          <w:i/>
          <w:color w:val="17365D"/>
          <w:sz w:val="20"/>
          <w:szCs w:val="20"/>
        </w:rPr>
        <w:t>.</w:t>
      </w:r>
    </w:p>
    <w:p w:rsidR="00C84E91" w:rsidRPr="004F541B" w:rsidRDefault="00C84E91" w:rsidP="004F541B">
      <w:pPr>
        <w:pStyle w:val="NormalWeb"/>
        <w:jc w:val="both"/>
        <w:rPr>
          <w:rFonts w:ascii="Arial" w:hAnsi="Arial" w:cs="Arial"/>
          <w:i/>
          <w:color w:val="17365D"/>
          <w:sz w:val="20"/>
          <w:szCs w:val="20"/>
        </w:rPr>
      </w:pPr>
      <w:r w:rsidRPr="004F541B">
        <w:rPr>
          <w:rFonts w:ascii="Arial" w:hAnsi="Arial" w:cs="Arial"/>
          <w:i/>
          <w:color w:val="17365D"/>
          <w:sz w:val="20"/>
          <w:szCs w:val="20"/>
        </w:rPr>
        <w:t xml:space="preserve">Здесь собраны растения тропиков, субтропиков, пустыни и полупустыни. Во время экскурсии Вы увидите, как растут бананы, ананасы, кактусы и пальмы. В оранжерее есть небольшой водоем. В одной из теплиц растут растения, которым более 100 лет! У Вас будет возможность познакомиться с древовидными папоротниками и другими древними реликтовыми растениями, таким как гинкго билоба. </w:t>
      </w:r>
    </w:p>
    <w:p w:rsidR="00C84E91" w:rsidRPr="004F541B" w:rsidRDefault="00C84E91" w:rsidP="004F541B">
      <w:pPr>
        <w:pStyle w:val="NormalWeb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Ужин самостоятельно.</w:t>
      </w:r>
    </w:p>
    <w:p w:rsidR="00C84E91" w:rsidRDefault="00C84E91" w:rsidP="004F541B">
      <w:pPr>
        <w:pStyle w:val="NormalWeb"/>
        <w:spacing w:before="0" w:beforeAutospacing="0" w:after="0" w:afterAutospacing="0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Ночь в отеле в Екатеринбурге.</w:t>
      </w:r>
    </w:p>
    <w:p w:rsidR="00C84E91" w:rsidRDefault="00C84E91" w:rsidP="004F541B">
      <w:pPr>
        <w:pStyle w:val="NormalWeb"/>
        <w:spacing w:before="0" w:beforeAutospacing="0" w:after="0" w:afterAutospacing="0"/>
        <w:rPr>
          <w:rFonts w:ascii="Arial" w:hAnsi="Arial" w:cs="Arial"/>
          <w:color w:val="17365D"/>
          <w:sz w:val="20"/>
          <w:szCs w:val="20"/>
        </w:rPr>
      </w:pPr>
    </w:p>
    <w:p w:rsidR="00C84E91" w:rsidRPr="009E5E27" w:rsidRDefault="00C84E91" w:rsidP="004F541B">
      <w:pPr>
        <w:pStyle w:val="NormalWeb"/>
        <w:spacing w:before="0" w:beforeAutospacing="0" w:after="0" w:afterAutospacing="0"/>
        <w:rPr>
          <w:rFonts w:ascii="Arial" w:hAnsi="Arial" w:cs="Arial"/>
          <w:b/>
          <w:color w:val="17365D"/>
          <w:sz w:val="20"/>
          <w:szCs w:val="20"/>
          <w:u w:val="single"/>
        </w:rPr>
      </w:pPr>
      <w:r w:rsidRPr="009E5E27">
        <w:rPr>
          <w:rFonts w:ascii="Arial" w:hAnsi="Arial" w:cs="Arial"/>
          <w:b/>
          <w:color w:val="17365D"/>
          <w:sz w:val="20"/>
          <w:szCs w:val="20"/>
          <w:u w:val="single"/>
        </w:rPr>
        <w:t>15 августа</w:t>
      </w:r>
    </w:p>
    <w:p w:rsidR="00C84E91" w:rsidRPr="004F541B" w:rsidRDefault="00C84E91" w:rsidP="004F541B">
      <w:pPr>
        <w:pStyle w:val="NormalWeb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Завтрак в отеле.</w:t>
      </w:r>
    </w:p>
    <w:p w:rsidR="00C84E91" w:rsidRPr="004F541B" w:rsidRDefault="00C84E91" w:rsidP="004F541B">
      <w:pPr>
        <w:pStyle w:val="NormalWeb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Трансфер в аэропорт Екатеринбурга.</w:t>
      </w:r>
    </w:p>
    <w:p w:rsidR="00C84E91" w:rsidRDefault="00C84E91" w:rsidP="004F541B">
      <w:pPr>
        <w:pStyle w:val="NormalWeb"/>
        <w:spacing w:before="0" w:beforeAutospacing="0" w:after="0" w:afterAutospacing="0"/>
        <w:rPr>
          <w:rFonts w:ascii="Arial" w:hAnsi="Arial" w:cs="Arial"/>
          <w:color w:val="17365D"/>
          <w:sz w:val="20"/>
          <w:szCs w:val="20"/>
        </w:rPr>
      </w:pPr>
      <w:r w:rsidRPr="004F541B">
        <w:rPr>
          <w:rFonts w:ascii="Arial" w:hAnsi="Arial" w:cs="Arial"/>
          <w:color w:val="17365D"/>
          <w:sz w:val="20"/>
          <w:szCs w:val="20"/>
        </w:rPr>
        <w:t>Вылет из Екатеринбурга (расписание авиарейсов будет объявлено дополнительно).</w:t>
      </w:r>
    </w:p>
    <w:p w:rsidR="00C84E91" w:rsidRDefault="00C84E91" w:rsidP="004F541B">
      <w:pPr>
        <w:pStyle w:val="NormalWeb"/>
        <w:spacing w:before="0" w:beforeAutospacing="0" w:after="0" w:afterAutospacing="0"/>
        <w:rPr>
          <w:rFonts w:ascii="Arial" w:hAnsi="Arial" w:cs="Arial"/>
          <w:color w:val="17365D"/>
          <w:sz w:val="20"/>
          <w:szCs w:val="20"/>
        </w:rPr>
      </w:pPr>
    </w:p>
    <w:p w:rsidR="00C84E91" w:rsidRDefault="00C84E91" w:rsidP="00097B5E">
      <w:pPr>
        <w:pStyle w:val="NormalWeb"/>
        <w:spacing w:before="0" w:beforeAutospacing="0" w:after="0" w:afterAutospacing="0"/>
        <w:rPr>
          <w:rFonts w:ascii="Arial" w:hAnsi="Arial" w:cs="Arial"/>
          <w:b/>
          <w:color w:val="17365D"/>
          <w:sz w:val="20"/>
          <w:szCs w:val="20"/>
          <w:lang w:val="en-US"/>
        </w:rPr>
      </w:pPr>
    </w:p>
    <w:p w:rsidR="00C84E91" w:rsidRDefault="00C84E91" w:rsidP="00097B5E">
      <w:pPr>
        <w:pStyle w:val="NormalWeb"/>
        <w:spacing w:before="0" w:beforeAutospacing="0" w:after="0" w:afterAutospacing="0"/>
        <w:rPr>
          <w:rFonts w:ascii="Arial" w:hAnsi="Arial" w:cs="Arial"/>
          <w:b/>
          <w:color w:val="17365D"/>
          <w:sz w:val="20"/>
          <w:szCs w:val="20"/>
          <w:lang w:val="en-US"/>
        </w:rPr>
      </w:pPr>
      <w:r w:rsidRPr="00A52815">
        <w:rPr>
          <w:rFonts w:ascii="Arial" w:hAnsi="Arial" w:cs="Arial"/>
          <w:b/>
          <w:color w:val="17365D"/>
          <w:sz w:val="20"/>
          <w:szCs w:val="20"/>
        </w:rPr>
        <w:t>Стоимость участия 39 500 руб.</w:t>
      </w:r>
    </w:p>
    <w:p w:rsidR="00C84E91" w:rsidRDefault="00C84E91" w:rsidP="00097B5E">
      <w:pPr>
        <w:pStyle w:val="NormalWeb"/>
        <w:spacing w:before="0" w:beforeAutospacing="0" w:after="0" w:afterAutospacing="0"/>
        <w:rPr>
          <w:rFonts w:ascii="Arial" w:hAnsi="Arial" w:cs="Arial"/>
          <w:b/>
          <w:color w:val="17365D"/>
          <w:sz w:val="20"/>
          <w:szCs w:val="20"/>
          <w:lang w:val="en-US"/>
        </w:rPr>
      </w:pPr>
    </w:p>
    <w:p w:rsidR="00C84E91" w:rsidRPr="00A52815" w:rsidRDefault="00C84E91" w:rsidP="00097B5E">
      <w:pPr>
        <w:pStyle w:val="NormalWeb"/>
        <w:spacing w:before="0" w:beforeAutospacing="0" w:after="0" w:afterAutospacing="0"/>
        <w:rPr>
          <w:rFonts w:ascii="Arial" w:hAnsi="Arial" w:cs="Arial"/>
          <w:b/>
          <w:color w:val="17365D"/>
          <w:sz w:val="20"/>
          <w:szCs w:val="20"/>
          <w:lang w:val="en-US"/>
        </w:rPr>
      </w:pPr>
    </w:p>
    <w:p w:rsidR="00C84E91" w:rsidRDefault="00C84E91" w:rsidP="008E255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7365D"/>
          <w:sz w:val="20"/>
          <w:szCs w:val="20"/>
        </w:rPr>
      </w:pPr>
      <w:r w:rsidRPr="00E51CA0">
        <w:rPr>
          <w:rFonts w:ascii="Arial" w:hAnsi="Arial" w:cs="Arial"/>
          <w:color w:val="17365D"/>
          <w:sz w:val="20"/>
          <w:szCs w:val="20"/>
        </w:rPr>
        <w:t>Запись в поездку предварительная по телефонам 8-812-312-86-82, 8-921-302-27-63,</w:t>
      </w:r>
    </w:p>
    <w:p w:rsidR="00C84E91" w:rsidRPr="00F62C24" w:rsidRDefault="00C84E91" w:rsidP="008E255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7365D"/>
          <w:sz w:val="20"/>
          <w:szCs w:val="20"/>
          <w:lang w:val="en-US"/>
        </w:rPr>
      </w:pPr>
      <w:r w:rsidRPr="00F62C24">
        <w:rPr>
          <w:rFonts w:ascii="Arial" w:hAnsi="Arial" w:cs="Arial"/>
          <w:color w:val="17365D"/>
          <w:sz w:val="20"/>
          <w:szCs w:val="20"/>
          <w:lang w:val="en-US"/>
        </w:rPr>
        <w:t xml:space="preserve">e-mail: green-arrow@list.ru. </w:t>
      </w:r>
      <w:r w:rsidRPr="00E51CA0">
        <w:rPr>
          <w:rFonts w:ascii="Arial" w:hAnsi="Arial" w:cs="Arial"/>
          <w:color w:val="17365D"/>
          <w:sz w:val="20"/>
          <w:szCs w:val="20"/>
        </w:rPr>
        <w:t>Наши</w:t>
      </w:r>
      <w:r w:rsidRPr="00F62C24">
        <w:rPr>
          <w:rFonts w:ascii="Arial" w:hAnsi="Arial" w:cs="Arial"/>
          <w:color w:val="17365D"/>
          <w:sz w:val="20"/>
          <w:szCs w:val="20"/>
          <w:lang w:val="en-US"/>
        </w:rPr>
        <w:t xml:space="preserve"> </w:t>
      </w:r>
      <w:r w:rsidRPr="00E51CA0">
        <w:rPr>
          <w:rFonts w:ascii="Arial" w:hAnsi="Arial" w:cs="Arial"/>
          <w:color w:val="17365D"/>
          <w:sz w:val="20"/>
          <w:szCs w:val="20"/>
        </w:rPr>
        <w:t>сайты</w:t>
      </w:r>
      <w:r w:rsidRPr="00F62C24">
        <w:rPr>
          <w:rFonts w:ascii="Arial" w:hAnsi="Arial" w:cs="Arial"/>
          <w:color w:val="17365D"/>
          <w:sz w:val="20"/>
          <w:szCs w:val="20"/>
          <w:lang w:val="en-US"/>
        </w:rPr>
        <w:t xml:space="preserve"> www.zstrela.ru, vk.com/club8812942</w:t>
      </w:r>
    </w:p>
    <w:sectPr w:rsidR="00C84E91" w:rsidRPr="00F62C24" w:rsidSect="00424E2A">
      <w:headerReference w:type="default" r:id="rId9"/>
      <w:pgSz w:w="11906" w:h="16838"/>
      <w:pgMar w:top="169" w:right="566" w:bottom="180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91" w:rsidRDefault="00C84E91">
      <w:r>
        <w:separator/>
      </w:r>
    </w:p>
  </w:endnote>
  <w:endnote w:type="continuationSeparator" w:id="0">
    <w:p w:rsidR="00C84E91" w:rsidRDefault="00C8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91" w:rsidRDefault="00C84E91">
      <w:r>
        <w:separator/>
      </w:r>
    </w:p>
  </w:footnote>
  <w:footnote w:type="continuationSeparator" w:id="0">
    <w:p w:rsidR="00C84E91" w:rsidRDefault="00C8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91" w:rsidRPr="0024024D" w:rsidRDefault="00C84E91" w:rsidP="0024024D">
    <w:pPr>
      <w:jc w:val="center"/>
      <w:rPr>
        <w:rFonts w:ascii="Arial" w:hAnsi="Arial" w:cs="Arial"/>
        <w:b/>
        <w:color w:val="333399"/>
      </w:rPr>
    </w:pPr>
    <w:r>
      <w:t xml:space="preserve">                          </w:t>
    </w:r>
  </w:p>
  <w:p w:rsidR="00C84E91" w:rsidRPr="00F31626" w:rsidRDefault="00C84E91" w:rsidP="00092D26">
    <w:pPr>
      <w:rPr>
        <w:rFonts w:ascii="Arial" w:hAnsi="Arial" w:cs="Arial"/>
        <w:i/>
        <w:color w:val="0000FF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901"/>
    <w:multiLevelType w:val="hybridMultilevel"/>
    <w:tmpl w:val="419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52E4"/>
    <w:multiLevelType w:val="hybridMultilevel"/>
    <w:tmpl w:val="683E6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921F4"/>
    <w:multiLevelType w:val="hybridMultilevel"/>
    <w:tmpl w:val="A5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941F4"/>
    <w:multiLevelType w:val="hybridMultilevel"/>
    <w:tmpl w:val="C64E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803C6"/>
    <w:multiLevelType w:val="hybridMultilevel"/>
    <w:tmpl w:val="BE7E7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1109FE"/>
    <w:multiLevelType w:val="hybridMultilevel"/>
    <w:tmpl w:val="27EC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72"/>
    <w:rsid w:val="000139F1"/>
    <w:rsid w:val="0001656B"/>
    <w:rsid w:val="00020154"/>
    <w:rsid w:val="00021579"/>
    <w:rsid w:val="00023D7A"/>
    <w:rsid w:val="00024C5C"/>
    <w:rsid w:val="000259EE"/>
    <w:rsid w:val="0004255E"/>
    <w:rsid w:val="00042E91"/>
    <w:rsid w:val="000476E7"/>
    <w:rsid w:val="00053F4C"/>
    <w:rsid w:val="0005572E"/>
    <w:rsid w:val="00055D5C"/>
    <w:rsid w:val="00061894"/>
    <w:rsid w:val="00064C58"/>
    <w:rsid w:val="00071437"/>
    <w:rsid w:val="000743D9"/>
    <w:rsid w:val="0007496E"/>
    <w:rsid w:val="00075C9C"/>
    <w:rsid w:val="000805D7"/>
    <w:rsid w:val="0008187D"/>
    <w:rsid w:val="000820AD"/>
    <w:rsid w:val="00082EE2"/>
    <w:rsid w:val="0008653D"/>
    <w:rsid w:val="00092D26"/>
    <w:rsid w:val="00097B5E"/>
    <w:rsid w:val="000A0707"/>
    <w:rsid w:val="000A0CFB"/>
    <w:rsid w:val="000A3FBD"/>
    <w:rsid w:val="000A429B"/>
    <w:rsid w:val="000A627D"/>
    <w:rsid w:val="000B227E"/>
    <w:rsid w:val="000B26E3"/>
    <w:rsid w:val="000B293C"/>
    <w:rsid w:val="000B452E"/>
    <w:rsid w:val="000C0DF9"/>
    <w:rsid w:val="000C2C24"/>
    <w:rsid w:val="000C6BC9"/>
    <w:rsid w:val="000C7CBB"/>
    <w:rsid w:val="000D1067"/>
    <w:rsid w:val="000D2D4A"/>
    <w:rsid w:val="000D6D54"/>
    <w:rsid w:val="000E247A"/>
    <w:rsid w:val="000F07AD"/>
    <w:rsid w:val="000F6666"/>
    <w:rsid w:val="000F6B5E"/>
    <w:rsid w:val="000F7419"/>
    <w:rsid w:val="00103D62"/>
    <w:rsid w:val="001053A4"/>
    <w:rsid w:val="00106FE1"/>
    <w:rsid w:val="00114D2C"/>
    <w:rsid w:val="00123E02"/>
    <w:rsid w:val="00125F10"/>
    <w:rsid w:val="00127358"/>
    <w:rsid w:val="00127A8E"/>
    <w:rsid w:val="00131656"/>
    <w:rsid w:val="00133386"/>
    <w:rsid w:val="00134FE6"/>
    <w:rsid w:val="00146CC8"/>
    <w:rsid w:val="00147DFC"/>
    <w:rsid w:val="001533BA"/>
    <w:rsid w:val="001539BB"/>
    <w:rsid w:val="001547ED"/>
    <w:rsid w:val="00154CF3"/>
    <w:rsid w:val="001555ED"/>
    <w:rsid w:val="0015611C"/>
    <w:rsid w:val="001575AF"/>
    <w:rsid w:val="00157B32"/>
    <w:rsid w:val="00166C52"/>
    <w:rsid w:val="00171958"/>
    <w:rsid w:val="00174310"/>
    <w:rsid w:val="001756B9"/>
    <w:rsid w:val="00177B33"/>
    <w:rsid w:val="001912DF"/>
    <w:rsid w:val="0019488B"/>
    <w:rsid w:val="001972BF"/>
    <w:rsid w:val="001A197B"/>
    <w:rsid w:val="001A2706"/>
    <w:rsid w:val="001A6DD5"/>
    <w:rsid w:val="001B09EC"/>
    <w:rsid w:val="001C06EE"/>
    <w:rsid w:val="001C2155"/>
    <w:rsid w:val="001C4800"/>
    <w:rsid w:val="001C5862"/>
    <w:rsid w:val="001C724F"/>
    <w:rsid w:val="001D559A"/>
    <w:rsid w:val="001D55DA"/>
    <w:rsid w:val="001D5C0B"/>
    <w:rsid w:val="001D7781"/>
    <w:rsid w:val="001F030D"/>
    <w:rsid w:val="001F5CBC"/>
    <w:rsid w:val="00201B63"/>
    <w:rsid w:val="0020541A"/>
    <w:rsid w:val="00205D1D"/>
    <w:rsid w:val="00211862"/>
    <w:rsid w:val="00211B25"/>
    <w:rsid w:val="00220440"/>
    <w:rsid w:val="00220812"/>
    <w:rsid w:val="00227AEE"/>
    <w:rsid w:val="00230611"/>
    <w:rsid w:val="002357BC"/>
    <w:rsid w:val="0024024D"/>
    <w:rsid w:val="00240A91"/>
    <w:rsid w:val="00241CBF"/>
    <w:rsid w:val="002420ED"/>
    <w:rsid w:val="0024327E"/>
    <w:rsid w:val="002440DE"/>
    <w:rsid w:val="00247ACA"/>
    <w:rsid w:val="00250217"/>
    <w:rsid w:val="00251716"/>
    <w:rsid w:val="002559A7"/>
    <w:rsid w:val="00256E83"/>
    <w:rsid w:val="00261BDC"/>
    <w:rsid w:val="00262FBC"/>
    <w:rsid w:val="00264565"/>
    <w:rsid w:val="00270409"/>
    <w:rsid w:val="002875F0"/>
    <w:rsid w:val="00287836"/>
    <w:rsid w:val="002912E3"/>
    <w:rsid w:val="00294EC9"/>
    <w:rsid w:val="002A00E6"/>
    <w:rsid w:val="002A5BE3"/>
    <w:rsid w:val="002B0128"/>
    <w:rsid w:val="002C234E"/>
    <w:rsid w:val="002C30B0"/>
    <w:rsid w:val="002C4CFE"/>
    <w:rsid w:val="002C586B"/>
    <w:rsid w:val="002C7060"/>
    <w:rsid w:val="002D2167"/>
    <w:rsid w:val="002D2608"/>
    <w:rsid w:val="002D315A"/>
    <w:rsid w:val="002D3622"/>
    <w:rsid w:val="002D42FF"/>
    <w:rsid w:val="002D67D9"/>
    <w:rsid w:val="002E11C1"/>
    <w:rsid w:val="002F7567"/>
    <w:rsid w:val="00301BDC"/>
    <w:rsid w:val="0030498A"/>
    <w:rsid w:val="00306E12"/>
    <w:rsid w:val="00306F64"/>
    <w:rsid w:val="0031055F"/>
    <w:rsid w:val="00314B8B"/>
    <w:rsid w:val="003238DD"/>
    <w:rsid w:val="0032600C"/>
    <w:rsid w:val="00334BA0"/>
    <w:rsid w:val="003360CF"/>
    <w:rsid w:val="003407EF"/>
    <w:rsid w:val="00341DA4"/>
    <w:rsid w:val="00342447"/>
    <w:rsid w:val="003428EA"/>
    <w:rsid w:val="00350DC6"/>
    <w:rsid w:val="00356088"/>
    <w:rsid w:val="00356134"/>
    <w:rsid w:val="003650E4"/>
    <w:rsid w:val="00367820"/>
    <w:rsid w:val="003733DC"/>
    <w:rsid w:val="003768B1"/>
    <w:rsid w:val="003773DC"/>
    <w:rsid w:val="0038068A"/>
    <w:rsid w:val="0038499E"/>
    <w:rsid w:val="003957A9"/>
    <w:rsid w:val="00395995"/>
    <w:rsid w:val="003A11D1"/>
    <w:rsid w:val="003A1777"/>
    <w:rsid w:val="003A24CD"/>
    <w:rsid w:val="003A2991"/>
    <w:rsid w:val="003A4B2D"/>
    <w:rsid w:val="003A76D1"/>
    <w:rsid w:val="003B0593"/>
    <w:rsid w:val="003B31F0"/>
    <w:rsid w:val="003B46B9"/>
    <w:rsid w:val="003B7965"/>
    <w:rsid w:val="003C3974"/>
    <w:rsid w:val="003C5180"/>
    <w:rsid w:val="003C5C44"/>
    <w:rsid w:val="003C6D74"/>
    <w:rsid w:val="003D296E"/>
    <w:rsid w:val="003D3F3B"/>
    <w:rsid w:val="003D4951"/>
    <w:rsid w:val="003D6D74"/>
    <w:rsid w:val="003E6647"/>
    <w:rsid w:val="003F25BE"/>
    <w:rsid w:val="003F45B5"/>
    <w:rsid w:val="004038A5"/>
    <w:rsid w:val="00412386"/>
    <w:rsid w:val="004159BE"/>
    <w:rsid w:val="00422922"/>
    <w:rsid w:val="00422C7E"/>
    <w:rsid w:val="004241BB"/>
    <w:rsid w:val="00424B98"/>
    <w:rsid w:val="00424E2A"/>
    <w:rsid w:val="004252F2"/>
    <w:rsid w:val="0042534D"/>
    <w:rsid w:val="00425837"/>
    <w:rsid w:val="00432B4A"/>
    <w:rsid w:val="00433D7F"/>
    <w:rsid w:val="00434498"/>
    <w:rsid w:val="00436717"/>
    <w:rsid w:val="00444B61"/>
    <w:rsid w:val="004450B1"/>
    <w:rsid w:val="00445CC9"/>
    <w:rsid w:val="00446673"/>
    <w:rsid w:val="00452B91"/>
    <w:rsid w:val="0045762E"/>
    <w:rsid w:val="00464A38"/>
    <w:rsid w:val="004650A8"/>
    <w:rsid w:val="00467029"/>
    <w:rsid w:val="004676E8"/>
    <w:rsid w:val="00473AE8"/>
    <w:rsid w:val="00487AD3"/>
    <w:rsid w:val="00491EA9"/>
    <w:rsid w:val="004944C2"/>
    <w:rsid w:val="004975EC"/>
    <w:rsid w:val="004A2C49"/>
    <w:rsid w:val="004A4FC4"/>
    <w:rsid w:val="004A56B7"/>
    <w:rsid w:val="004B239C"/>
    <w:rsid w:val="004B534E"/>
    <w:rsid w:val="004B53BA"/>
    <w:rsid w:val="004B5CBC"/>
    <w:rsid w:val="004B7CAD"/>
    <w:rsid w:val="004C23B9"/>
    <w:rsid w:val="004C3D3C"/>
    <w:rsid w:val="004C5973"/>
    <w:rsid w:val="004D2C51"/>
    <w:rsid w:val="004D5E09"/>
    <w:rsid w:val="004E37F3"/>
    <w:rsid w:val="004E6E65"/>
    <w:rsid w:val="004F4B49"/>
    <w:rsid w:val="004F4B93"/>
    <w:rsid w:val="004F541B"/>
    <w:rsid w:val="00504D00"/>
    <w:rsid w:val="00510B09"/>
    <w:rsid w:val="00515C52"/>
    <w:rsid w:val="00516272"/>
    <w:rsid w:val="005402BF"/>
    <w:rsid w:val="00541946"/>
    <w:rsid w:val="00542ED5"/>
    <w:rsid w:val="00555F8A"/>
    <w:rsid w:val="00561FE0"/>
    <w:rsid w:val="00562345"/>
    <w:rsid w:val="00564ED2"/>
    <w:rsid w:val="005712CD"/>
    <w:rsid w:val="00580ECD"/>
    <w:rsid w:val="0058114D"/>
    <w:rsid w:val="0058209F"/>
    <w:rsid w:val="00582543"/>
    <w:rsid w:val="00584A0C"/>
    <w:rsid w:val="00584DA3"/>
    <w:rsid w:val="005922D0"/>
    <w:rsid w:val="005926F6"/>
    <w:rsid w:val="005A0695"/>
    <w:rsid w:val="005A64AF"/>
    <w:rsid w:val="005B0A35"/>
    <w:rsid w:val="005B35DB"/>
    <w:rsid w:val="005B3F3C"/>
    <w:rsid w:val="005B6732"/>
    <w:rsid w:val="005B7C3B"/>
    <w:rsid w:val="005D5491"/>
    <w:rsid w:val="005D56EC"/>
    <w:rsid w:val="005E011A"/>
    <w:rsid w:val="005E027C"/>
    <w:rsid w:val="005E4D09"/>
    <w:rsid w:val="005F2AA0"/>
    <w:rsid w:val="006019B9"/>
    <w:rsid w:val="00605943"/>
    <w:rsid w:val="0060650F"/>
    <w:rsid w:val="00607A9D"/>
    <w:rsid w:val="00610A90"/>
    <w:rsid w:val="00612610"/>
    <w:rsid w:val="006212FE"/>
    <w:rsid w:val="006221DA"/>
    <w:rsid w:val="006226BD"/>
    <w:rsid w:val="00623A2D"/>
    <w:rsid w:val="00624D9B"/>
    <w:rsid w:val="00632FD5"/>
    <w:rsid w:val="00635B51"/>
    <w:rsid w:val="006376D4"/>
    <w:rsid w:val="006408CB"/>
    <w:rsid w:val="00641872"/>
    <w:rsid w:val="00641D04"/>
    <w:rsid w:val="00642A05"/>
    <w:rsid w:val="006475F8"/>
    <w:rsid w:val="00651C43"/>
    <w:rsid w:val="00652732"/>
    <w:rsid w:val="006539CC"/>
    <w:rsid w:val="00664551"/>
    <w:rsid w:val="00672F33"/>
    <w:rsid w:val="0068370D"/>
    <w:rsid w:val="0068562A"/>
    <w:rsid w:val="00687E9B"/>
    <w:rsid w:val="00696FDB"/>
    <w:rsid w:val="00697564"/>
    <w:rsid w:val="006A22DF"/>
    <w:rsid w:val="006A685C"/>
    <w:rsid w:val="006B3A14"/>
    <w:rsid w:val="006C1636"/>
    <w:rsid w:val="006C5431"/>
    <w:rsid w:val="006D0ACA"/>
    <w:rsid w:val="006E120E"/>
    <w:rsid w:val="006F0AF1"/>
    <w:rsid w:val="006F4E79"/>
    <w:rsid w:val="007024CB"/>
    <w:rsid w:val="00703701"/>
    <w:rsid w:val="0071402F"/>
    <w:rsid w:val="00721E0E"/>
    <w:rsid w:val="0072510D"/>
    <w:rsid w:val="00730C35"/>
    <w:rsid w:val="00732F90"/>
    <w:rsid w:val="007347F5"/>
    <w:rsid w:val="007363B6"/>
    <w:rsid w:val="007364D6"/>
    <w:rsid w:val="00737D2E"/>
    <w:rsid w:val="00745A41"/>
    <w:rsid w:val="007462DF"/>
    <w:rsid w:val="007524D5"/>
    <w:rsid w:val="00754262"/>
    <w:rsid w:val="0075505D"/>
    <w:rsid w:val="0076179A"/>
    <w:rsid w:val="0076333E"/>
    <w:rsid w:val="00772F34"/>
    <w:rsid w:val="00773BC4"/>
    <w:rsid w:val="0077708F"/>
    <w:rsid w:val="007837DA"/>
    <w:rsid w:val="007843B0"/>
    <w:rsid w:val="00785264"/>
    <w:rsid w:val="00787559"/>
    <w:rsid w:val="00790A20"/>
    <w:rsid w:val="007921FA"/>
    <w:rsid w:val="007923BE"/>
    <w:rsid w:val="00794B5B"/>
    <w:rsid w:val="00796F56"/>
    <w:rsid w:val="00797AD5"/>
    <w:rsid w:val="007A0B58"/>
    <w:rsid w:val="007B10EA"/>
    <w:rsid w:val="007C0DDF"/>
    <w:rsid w:val="007C2A86"/>
    <w:rsid w:val="007C3272"/>
    <w:rsid w:val="007C5F4E"/>
    <w:rsid w:val="007C736E"/>
    <w:rsid w:val="007C7DC6"/>
    <w:rsid w:val="007D43AC"/>
    <w:rsid w:val="007D4728"/>
    <w:rsid w:val="007E12F6"/>
    <w:rsid w:val="007E41FC"/>
    <w:rsid w:val="007E6AFD"/>
    <w:rsid w:val="007E72B2"/>
    <w:rsid w:val="008000BB"/>
    <w:rsid w:val="008021D5"/>
    <w:rsid w:val="0082392A"/>
    <w:rsid w:val="008242ED"/>
    <w:rsid w:val="008274EA"/>
    <w:rsid w:val="00830EA7"/>
    <w:rsid w:val="0083250B"/>
    <w:rsid w:val="00835FAE"/>
    <w:rsid w:val="0085232F"/>
    <w:rsid w:val="00862FB7"/>
    <w:rsid w:val="00863551"/>
    <w:rsid w:val="00863E95"/>
    <w:rsid w:val="00863EF1"/>
    <w:rsid w:val="0086556E"/>
    <w:rsid w:val="008826FF"/>
    <w:rsid w:val="00886C76"/>
    <w:rsid w:val="00890DC4"/>
    <w:rsid w:val="00894AF6"/>
    <w:rsid w:val="00896049"/>
    <w:rsid w:val="008A0210"/>
    <w:rsid w:val="008A306B"/>
    <w:rsid w:val="008B0FA8"/>
    <w:rsid w:val="008C079C"/>
    <w:rsid w:val="008C52D2"/>
    <w:rsid w:val="008C7102"/>
    <w:rsid w:val="008D230B"/>
    <w:rsid w:val="008D71B1"/>
    <w:rsid w:val="008E255C"/>
    <w:rsid w:val="008E2694"/>
    <w:rsid w:val="008F3A40"/>
    <w:rsid w:val="00902D77"/>
    <w:rsid w:val="009304DF"/>
    <w:rsid w:val="009329BD"/>
    <w:rsid w:val="00937AC1"/>
    <w:rsid w:val="00937FA1"/>
    <w:rsid w:val="009456A8"/>
    <w:rsid w:val="009473A9"/>
    <w:rsid w:val="009475D0"/>
    <w:rsid w:val="00952085"/>
    <w:rsid w:val="0096384B"/>
    <w:rsid w:val="00966B1E"/>
    <w:rsid w:val="00970713"/>
    <w:rsid w:val="00973506"/>
    <w:rsid w:val="0097378B"/>
    <w:rsid w:val="00974D37"/>
    <w:rsid w:val="00977349"/>
    <w:rsid w:val="00981E73"/>
    <w:rsid w:val="00984B98"/>
    <w:rsid w:val="00990920"/>
    <w:rsid w:val="00994965"/>
    <w:rsid w:val="009A327A"/>
    <w:rsid w:val="009B4A9C"/>
    <w:rsid w:val="009B5BDE"/>
    <w:rsid w:val="009B7627"/>
    <w:rsid w:val="009E3F1F"/>
    <w:rsid w:val="009E5E27"/>
    <w:rsid w:val="009F0ADE"/>
    <w:rsid w:val="009F0F3F"/>
    <w:rsid w:val="009F23AA"/>
    <w:rsid w:val="00A01D1B"/>
    <w:rsid w:val="00A05540"/>
    <w:rsid w:val="00A255AD"/>
    <w:rsid w:val="00A277F7"/>
    <w:rsid w:val="00A27D6C"/>
    <w:rsid w:val="00A3244A"/>
    <w:rsid w:val="00A35323"/>
    <w:rsid w:val="00A35962"/>
    <w:rsid w:val="00A35AA3"/>
    <w:rsid w:val="00A37E5D"/>
    <w:rsid w:val="00A41E2F"/>
    <w:rsid w:val="00A43F99"/>
    <w:rsid w:val="00A47542"/>
    <w:rsid w:val="00A52815"/>
    <w:rsid w:val="00A55269"/>
    <w:rsid w:val="00A57A09"/>
    <w:rsid w:val="00A6237E"/>
    <w:rsid w:val="00A7145A"/>
    <w:rsid w:val="00A72145"/>
    <w:rsid w:val="00A7476F"/>
    <w:rsid w:val="00A75511"/>
    <w:rsid w:val="00A83C72"/>
    <w:rsid w:val="00A938D2"/>
    <w:rsid w:val="00AA156C"/>
    <w:rsid w:val="00AA7024"/>
    <w:rsid w:val="00AC205E"/>
    <w:rsid w:val="00AC2AC4"/>
    <w:rsid w:val="00AD4838"/>
    <w:rsid w:val="00AF0579"/>
    <w:rsid w:val="00B0103D"/>
    <w:rsid w:val="00B07A04"/>
    <w:rsid w:val="00B219E6"/>
    <w:rsid w:val="00B23F12"/>
    <w:rsid w:val="00B24411"/>
    <w:rsid w:val="00B2466B"/>
    <w:rsid w:val="00B24726"/>
    <w:rsid w:val="00B27582"/>
    <w:rsid w:val="00B32B6E"/>
    <w:rsid w:val="00B35272"/>
    <w:rsid w:val="00B36A45"/>
    <w:rsid w:val="00B421E9"/>
    <w:rsid w:val="00B434F4"/>
    <w:rsid w:val="00B627CE"/>
    <w:rsid w:val="00B6399A"/>
    <w:rsid w:val="00B649E0"/>
    <w:rsid w:val="00B67086"/>
    <w:rsid w:val="00B76802"/>
    <w:rsid w:val="00B81B58"/>
    <w:rsid w:val="00B8372E"/>
    <w:rsid w:val="00B9510F"/>
    <w:rsid w:val="00B956B6"/>
    <w:rsid w:val="00B95BE7"/>
    <w:rsid w:val="00BA3437"/>
    <w:rsid w:val="00BB0926"/>
    <w:rsid w:val="00BC2EB0"/>
    <w:rsid w:val="00BC4679"/>
    <w:rsid w:val="00BC6E97"/>
    <w:rsid w:val="00BD2566"/>
    <w:rsid w:val="00BD4120"/>
    <w:rsid w:val="00BE534D"/>
    <w:rsid w:val="00BE567B"/>
    <w:rsid w:val="00BF6583"/>
    <w:rsid w:val="00C024C5"/>
    <w:rsid w:val="00C04239"/>
    <w:rsid w:val="00C04422"/>
    <w:rsid w:val="00C06137"/>
    <w:rsid w:val="00C10836"/>
    <w:rsid w:val="00C158D7"/>
    <w:rsid w:val="00C161AD"/>
    <w:rsid w:val="00C21273"/>
    <w:rsid w:val="00C26C38"/>
    <w:rsid w:val="00C3317A"/>
    <w:rsid w:val="00C41899"/>
    <w:rsid w:val="00C445EE"/>
    <w:rsid w:val="00C45A4C"/>
    <w:rsid w:val="00C55AC2"/>
    <w:rsid w:val="00C5662F"/>
    <w:rsid w:val="00C567D2"/>
    <w:rsid w:val="00C56C1E"/>
    <w:rsid w:val="00C611CD"/>
    <w:rsid w:val="00C613EE"/>
    <w:rsid w:val="00C77963"/>
    <w:rsid w:val="00C80705"/>
    <w:rsid w:val="00C84E91"/>
    <w:rsid w:val="00C85E0F"/>
    <w:rsid w:val="00C90E09"/>
    <w:rsid w:val="00C932EE"/>
    <w:rsid w:val="00C96F15"/>
    <w:rsid w:val="00CA6D7A"/>
    <w:rsid w:val="00CB630C"/>
    <w:rsid w:val="00CB78A0"/>
    <w:rsid w:val="00CC00A8"/>
    <w:rsid w:val="00CC058A"/>
    <w:rsid w:val="00CC1B50"/>
    <w:rsid w:val="00CC45B0"/>
    <w:rsid w:val="00CC5495"/>
    <w:rsid w:val="00CC6E8A"/>
    <w:rsid w:val="00CD01B9"/>
    <w:rsid w:val="00CD5091"/>
    <w:rsid w:val="00CE21D6"/>
    <w:rsid w:val="00CE7006"/>
    <w:rsid w:val="00CF4B6D"/>
    <w:rsid w:val="00CF516B"/>
    <w:rsid w:val="00CF7BC9"/>
    <w:rsid w:val="00CF7F99"/>
    <w:rsid w:val="00D023FF"/>
    <w:rsid w:val="00D027D8"/>
    <w:rsid w:val="00D04A81"/>
    <w:rsid w:val="00D164FC"/>
    <w:rsid w:val="00D265BF"/>
    <w:rsid w:val="00D34184"/>
    <w:rsid w:val="00D34A67"/>
    <w:rsid w:val="00D34F0E"/>
    <w:rsid w:val="00D35D40"/>
    <w:rsid w:val="00D452EF"/>
    <w:rsid w:val="00D46838"/>
    <w:rsid w:val="00D512F5"/>
    <w:rsid w:val="00D53F73"/>
    <w:rsid w:val="00D55C04"/>
    <w:rsid w:val="00D61CA8"/>
    <w:rsid w:val="00D62F1E"/>
    <w:rsid w:val="00D74F89"/>
    <w:rsid w:val="00D771EE"/>
    <w:rsid w:val="00D7724A"/>
    <w:rsid w:val="00D806E4"/>
    <w:rsid w:val="00D80A26"/>
    <w:rsid w:val="00D86A33"/>
    <w:rsid w:val="00D87999"/>
    <w:rsid w:val="00D93888"/>
    <w:rsid w:val="00DA7266"/>
    <w:rsid w:val="00DB64B5"/>
    <w:rsid w:val="00DC289F"/>
    <w:rsid w:val="00DC5422"/>
    <w:rsid w:val="00DC7F39"/>
    <w:rsid w:val="00DE4AAE"/>
    <w:rsid w:val="00DE5C6E"/>
    <w:rsid w:val="00DF25C3"/>
    <w:rsid w:val="00DF3213"/>
    <w:rsid w:val="00DF5CD2"/>
    <w:rsid w:val="00DF646C"/>
    <w:rsid w:val="00E021D4"/>
    <w:rsid w:val="00E0438A"/>
    <w:rsid w:val="00E0590B"/>
    <w:rsid w:val="00E12D72"/>
    <w:rsid w:val="00E13A98"/>
    <w:rsid w:val="00E157F1"/>
    <w:rsid w:val="00E17653"/>
    <w:rsid w:val="00E21532"/>
    <w:rsid w:val="00E21D32"/>
    <w:rsid w:val="00E23780"/>
    <w:rsid w:val="00E25A7E"/>
    <w:rsid w:val="00E30091"/>
    <w:rsid w:val="00E31CB2"/>
    <w:rsid w:val="00E35DE8"/>
    <w:rsid w:val="00E419AD"/>
    <w:rsid w:val="00E50049"/>
    <w:rsid w:val="00E51CA0"/>
    <w:rsid w:val="00E51F09"/>
    <w:rsid w:val="00E6155F"/>
    <w:rsid w:val="00E65F04"/>
    <w:rsid w:val="00E7422B"/>
    <w:rsid w:val="00E74B88"/>
    <w:rsid w:val="00E75E5C"/>
    <w:rsid w:val="00E75F38"/>
    <w:rsid w:val="00E82357"/>
    <w:rsid w:val="00E8455A"/>
    <w:rsid w:val="00EA6A98"/>
    <w:rsid w:val="00EB02A1"/>
    <w:rsid w:val="00EB32A2"/>
    <w:rsid w:val="00EC0568"/>
    <w:rsid w:val="00EC059A"/>
    <w:rsid w:val="00EC46FF"/>
    <w:rsid w:val="00EC6A03"/>
    <w:rsid w:val="00ED00A2"/>
    <w:rsid w:val="00ED3ACD"/>
    <w:rsid w:val="00ED4659"/>
    <w:rsid w:val="00EE651B"/>
    <w:rsid w:val="00EF0EDE"/>
    <w:rsid w:val="00EF4308"/>
    <w:rsid w:val="00EF575E"/>
    <w:rsid w:val="00F012CE"/>
    <w:rsid w:val="00F11786"/>
    <w:rsid w:val="00F12F0B"/>
    <w:rsid w:val="00F15318"/>
    <w:rsid w:val="00F25311"/>
    <w:rsid w:val="00F270B0"/>
    <w:rsid w:val="00F31626"/>
    <w:rsid w:val="00F31D37"/>
    <w:rsid w:val="00F33B0F"/>
    <w:rsid w:val="00F43518"/>
    <w:rsid w:val="00F44BD5"/>
    <w:rsid w:val="00F5264F"/>
    <w:rsid w:val="00F54D47"/>
    <w:rsid w:val="00F602EF"/>
    <w:rsid w:val="00F609C2"/>
    <w:rsid w:val="00F62C24"/>
    <w:rsid w:val="00F64A0F"/>
    <w:rsid w:val="00F86F0C"/>
    <w:rsid w:val="00F934B7"/>
    <w:rsid w:val="00F9465A"/>
    <w:rsid w:val="00F949D8"/>
    <w:rsid w:val="00F97091"/>
    <w:rsid w:val="00FA07B6"/>
    <w:rsid w:val="00FA1824"/>
    <w:rsid w:val="00FA2ADE"/>
    <w:rsid w:val="00FB2020"/>
    <w:rsid w:val="00FB31FA"/>
    <w:rsid w:val="00FB5523"/>
    <w:rsid w:val="00FC02D1"/>
    <w:rsid w:val="00FC2F62"/>
    <w:rsid w:val="00FC559A"/>
    <w:rsid w:val="00FC5AB5"/>
    <w:rsid w:val="00FD28F0"/>
    <w:rsid w:val="00FE477E"/>
    <w:rsid w:val="00FE5EB6"/>
    <w:rsid w:val="00FE6DD8"/>
    <w:rsid w:val="00FF064D"/>
    <w:rsid w:val="00FF4BD6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2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E6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7E6AF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AFD"/>
    <w:rPr>
      <w:rFonts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AFD"/>
    <w:rPr>
      <w:rFonts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4258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E37F3"/>
    <w:rPr>
      <w:rFonts w:cs="Times New Roman"/>
      <w:color w:val="0000FF"/>
      <w:u w:val="single"/>
    </w:rPr>
  </w:style>
  <w:style w:type="character" w:customStyle="1" w:styleId="jqtooltip">
    <w:name w:val="jq_tooltip"/>
    <w:basedOn w:val="DefaultParagraphFont"/>
    <w:uiPriority w:val="99"/>
    <w:rsid w:val="00EC6A03"/>
    <w:rPr>
      <w:rFonts w:cs="Times New Roman"/>
    </w:rPr>
  </w:style>
  <w:style w:type="character" w:styleId="Strong">
    <w:name w:val="Strong"/>
    <w:basedOn w:val="DefaultParagraphFont"/>
    <w:uiPriority w:val="99"/>
    <w:qFormat/>
    <w:rsid w:val="00B244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5D5C"/>
    <w:rPr>
      <w:rFonts w:cs="Times New Roman"/>
      <w:i/>
      <w:iCs/>
    </w:rPr>
  </w:style>
  <w:style w:type="paragraph" w:customStyle="1" w:styleId="Default">
    <w:name w:val="Default"/>
    <w:uiPriority w:val="99"/>
    <w:rsid w:val="00042E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mcecontent">
    <w:name w:val="pmcecontent"/>
    <w:basedOn w:val="Normal"/>
    <w:uiPriority w:val="99"/>
    <w:rsid w:val="00990920"/>
    <w:pPr>
      <w:spacing w:before="100" w:beforeAutospacing="1" w:after="100" w:afterAutospacing="1"/>
    </w:pPr>
  </w:style>
  <w:style w:type="character" w:customStyle="1" w:styleId="skypepnhprintcontainer1369892849">
    <w:name w:val="skype_pnh_print_container_1369892849"/>
    <w:basedOn w:val="DefaultParagraphFont"/>
    <w:uiPriority w:val="99"/>
    <w:rsid w:val="0083250B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83250B"/>
    <w:rPr>
      <w:rFonts w:cs="Times New Roman"/>
    </w:rPr>
  </w:style>
  <w:style w:type="character" w:customStyle="1" w:styleId="skypepnhmark">
    <w:name w:val="skype_pnh_mark"/>
    <w:basedOn w:val="DefaultParagraphFont"/>
    <w:uiPriority w:val="99"/>
    <w:rsid w:val="0083250B"/>
    <w:rPr>
      <w:rFonts w:cs="Times New Roman"/>
    </w:rPr>
  </w:style>
  <w:style w:type="character" w:customStyle="1" w:styleId="skypepnhfreetextspan">
    <w:name w:val="skype_pnh_free_text_span"/>
    <w:basedOn w:val="DefaultParagraphFont"/>
    <w:uiPriority w:val="99"/>
    <w:rsid w:val="0083250B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8325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23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3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5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5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45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5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5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45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301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1534521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425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15345240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22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2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352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15345239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53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5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305"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322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15345215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44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2414">
                                  <w:marLeft w:val="29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5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5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5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45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6" w:color="DADADA"/>
                                                                <w:bottom w:val="none" w:sz="0" w:space="0" w:color="auto"/>
                                                                <w:right w:val="single" w:sz="6" w:space="16" w:color="DADADA"/>
                                                              </w:divBdr>
                                                              <w:divsChild>
                                                                <w:div w:id="1153452416">
                                                                  <w:marLeft w:val="31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215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153452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2225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5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15345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5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5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45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45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5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452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45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1307</Words>
  <Characters>7455</Characters>
  <Application>Microsoft Office Outlook</Application>
  <DocSecurity>0</DocSecurity>
  <Lines>0</Lines>
  <Paragraphs>0</Paragraphs>
  <ScaleCrop>false</ScaleCrop>
  <Company>asdasd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ВЕЛИКОБРИТАНИЯ (ЛОНДОН)</dc:title>
  <dc:subject/>
  <dc:creator>user</dc:creator>
  <cp:keywords/>
  <dc:description/>
  <cp:lastModifiedBy>Word</cp:lastModifiedBy>
  <cp:revision>3</cp:revision>
  <cp:lastPrinted>2014-04-28T08:21:00Z</cp:lastPrinted>
  <dcterms:created xsi:type="dcterms:W3CDTF">2017-11-01T13:09:00Z</dcterms:created>
  <dcterms:modified xsi:type="dcterms:W3CDTF">2018-03-13T09:21:00Z</dcterms:modified>
</cp:coreProperties>
</file>