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CA" w:rsidRDefault="000736CA" w:rsidP="00AC2AC4">
      <w:pPr>
        <w:tabs>
          <w:tab w:val="center" w:pos="5301"/>
          <w:tab w:val="left" w:pos="7920"/>
        </w:tabs>
        <w:jc w:val="center"/>
        <w:rPr>
          <w:noProof/>
          <w:sz w:val="20"/>
          <w:szCs w:val="20"/>
        </w:rPr>
      </w:pPr>
    </w:p>
    <w:p w:rsidR="000736CA" w:rsidRDefault="000736CA" w:rsidP="00AC2AC4">
      <w:pPr>
        <w:tabs>
          <w:tab w:val="center" w:pos="5301"/>
          <w:tab w:val="left" w:pos="7920"/>
        </w:tabs>
        <w:rPr>
          <w:noProof/>
          <w:sz w:val="20"/>
          <w:szCs w:val="20"/>
        </w:rPr>
      </w:pPr>
      <w:r w:rsidRPr="00C26C38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</w:t>
      </w:r>
    </w:p>
    <w:p w:rsidR="000736CA" w:rsidRPr="00DE2D9D" w:rsidRDefault="000736CA" w:rsidP="0068370D">
      <w:pPr>
        <w:rPr>
          <w:sz w:val="22"/>
          <w:szCs w:val="22"/>
        </w:rPr>
      </w:pPr>
    </w:p>
    <w:p w:rsidR="000736CA" w:rsidRDefault="000736CA" w:rsidP="00EF575E">
      <w:pPr>
        <w:jc w:val="center"/>
        <w:rPr>
          <w:rFonts w:ascii="Arial" w:hAnsi="Arial" w:cs="Arial"/>
          <w:b/>
        </w:rPr>
      </w:pPr>
      <w:r w:rsidRPr="00970F28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Logo1.jpg" style="width:311.25pt;height:132.75pt;visibility:visible">
            <v:imagedata r:id="rId7" o:title=""/>
          </v:shape>
        </w:pict>
      </w:r>
    </w:p>
    <w:p w:rsidR="000736CA" w:rsidRDefault="000736CA" w:rsidP="00EF575E">
      <w:pPr>
        <w:jc w:val="center"/>
        <w:rPr>
          <w:rFonts w:ascii="Arial" w:hAnsi="Arial" w:cs="Arial"/>
          <w:b/>
        </w:rPr>
      </w:pPr>
    </w:p>
    <w:p w:rsidR="000736CA" w:rsidRPr="00325FFD" w:rsidRDefault="000736CA" w:rsidP="00F63146">
      <w:pPr>
        <w:tabs>
          <w:tab w:val="center" w:pos="5301"/>
          <w:tab w:val="left" w:pos="7920"/>
        </w:tabs>
        <w:jc w:val="center"/>
        <w:rPr>
          <w:sz w:val="22"/>
          <w:szCs w:val="22"/>
        </w:rPr>
      </w:pPr>
      <w:r w:rsidRPr="00325FFD">
        <w:rPr>
          <w:i/>
          <w:noProof/>
          <w:sz w:val="32"/>
          <w:szCs w:val="32"/>
        </w:rPr>
        <w:t xml:space="preserve">приглашает </w:t>
      </w:r>
    </w:p>
    <w:p w:rsidR="000736CA" w:rsidRPr="00325FFD" w:rsidRDefault="000736CA" w:rsidP="00EF575E">
      <w:pPr>
        <w:jc w:val="center"/>
        <w:rPr>
          <w:rFonts w:ascii="Arial" w:hAnsi="Arial" w:cs="Arial"/>
          <w:b/>
        </w:rPr>
      </w:pPr>
    </w:p>
    <w:p w:rsidR="000736CA" w:rsidRPr="00CC0445" w:rsidRDefault="000736CA" w:rsidP="00EF575E">
      <w:pPr>
        <w:jc w:val="center"/>
        <w:rPr>
          <w:rFonts w:ascii="Arial" w:hAnsi="Arial" w:cs="Arial"/>
          <w:b/>
          <w:color w:val="1F497D"/>
        </w:rPr>
      </w:pPr>
    </w:p>
    <w:p w:rsidR="000736CA" w:rsidRDefault="000736CA" w:rsidP="00080A49">
      <w:pPr>
        <w:jc w:val="center"/>
        <w:rPr>
          <w:rFonts w:ascii="Arial" w:hAnsi="Arial" w:cs="Arial"/>
          <w:b/>
          <w:color w:val="1F497D"/>
          <w:sz w:val="36"/>
          <w:szCs w:val="36"/>
        </w:rPr>
      </w:pPr>
      <w:r w:rsidRPr="00FA4E51">
        <w:rPr>
          <w:rFonts w:ascii="Arial" w:hAnsi="Arial" w:cs="Arial"/>
          <w:b/>
          <w:color w:val="1F497D"/>
          <w:sz w:val="36"/>
          <w:szCs w:val="36"/>
        </w:rPr>
        <w:t xml:space="preserve">Тюльпаномания по - голландски. </w:t>
      </w:r>
    </w:p>
    <w:p w:rsidR="000736CA" w:rsidRDefault="000736CA" w:rsidP="00080A49">
      <w:pPr>
        <w:jc w:val="center"/>
        <w:rPr>
          <w:rFonts w:ascii="Arial" w:hAnsi="Arial" w:cs="Arial"/>
          <w:b/>
          <w:color w:val="1F497D"/>
          <w:sz w:val="36"/>
          <w:szCs w:val="36"/>
        </w:rPr>
      </w:pPr>
      <w:r w:rsidRPr="00FA4E51">
        <w:rPr>
          <w:rFonts w:ascii="Arial" w:hAnsi="Arial" w:cs="Arial"/>
          <w:b/>
          <w:color w:val="1F497D"/>
          <w:sz w:val="36"/>
          <w:szCs w:val="36"/>
        </w:rPr>
        <w:t>Фестиваль тюльпанов в Кёкенхофе</w:t>
      </w:r>
    </w:p>
    <w:p w:rsidR="000736CA" w:rsidRDefault="000736CA" w:rsidP="007B01FF">
      <w:pPr>
        <w:jc w:val="center"/>
        <w:rPr>
          <w:rFonts w:ascii="Arial" w:hAnsi="Arial" w:cs="Arial"/>
          <w:b/>
          <w:color w:val="1F497D"/>
          <w:sz w:val="36"/>
          <w:szCs w:val="36"/>
        </w:rPr>
      </w:pPr>
    </w:p>
    <w:p w:rsidR="000736CA" w:rsidRPr="00001A09" w:rsidRDefault="000736CA" w:rsidP="007B01FF">
      <w:pPr>
        <w:jc w:val="center"/>
        <w:rPr>
          <w:rFonts w:ascii="Arial" w:hAnsi="Arial" w:cs="Arial"/>
          <w:b/>
          <w:color w:val="1F497D"/>
          <w:sz w:val="36"/>
          <w:szCs w:val="36"/>
        </w:rPr>
      </w:pPr>
      <w:r>
        <w:rPr>
          <w:rFonts w:ascii="Arial" w:hAnsi="Arial" w:cs="Arial"/>
          <w:b/>
          <w:color w:val="1F497D"/>
          <w:sz w:val="36"/>
          <w:szCs w:val="36"/>
        </w:rPr>
        <w:t>15</w:t>
      </w:r>
      <w:r w:rsidRPr="00FA4E51">
        <w:rPr>
          <w:rFonts w:ascii="Arial" w:hAnsi="Arial" w:cs="Arial"/>
          <w:b/>
          <w:color w:val="1F497D"/>
          <w:sz w:val="36"/>
          <w:szCs w:val="36"/>
        </w:rPr>
        <w:t xml:space="preserve"> - </w:t>
      </w:r>
      <w:r>
        <w:rPr>
          <w:rFonts w:ascii="Arial" w:hAnsi="Arial" w:cs="Arial"/>
          <w:b/>
          <w:color w:val="1F497D"/>
          <w:sz w:val="36"/>
          <w:szCs w:val="36"/>
        </w:rPr>
        <w:t>18</w:t>
      </w:r>
      <w:r w:rsidRPr="00FA4E51">
        <w:rPr>
          <w:rFonts w:ascii="Arial" w:hAnsi="Arial" w:cs="Arial"/>
          <w:b/>
          <w:color w:val="1F497D"/>
          <w:sz w:val="36"/>
          <w:szCs w:val="36"/>
        </w:rPr>
        <w:t xml:space="preserve"> апреля </w:t>
      </w:r>
      <w:smartTag w:uri="urn:schemas-microsoft-com:office:smarttags" w:element="metricconverter">
        <w:smartTagPr>
          <w:attr w:name="ProductID" w:val="2020 г"/>
        </w:smartTagPr>
        <w:r w:rsidRPr="00FA4E51">
          <w:rPr>
            <w:rFonts w:ascii="Arial" w:hAnsi="Arial" w:cs="Arial"/>
            <w:b/>
            <w:color w:val="1F497D"/>
            <w:sz w:val="36"/>
            <w:szCs w:val="36"/>
          </w:rPr>
          <w:t>2020 г</w:t>
        </w:r>
      </w:smartTag>
      <w:r w:rsidRPr="00FA4E51">
        <w:rPr>
          <w:rFonts w:ascii="Arial" w:hAnsi="Arial" w:cs="Arial"/>
          <w:b/>
          <w:color w:val="1F497D"/>
          <w:sz w:val="36"/>
          <w:szCs w:val="36"/>
        </w:rPr>
        <w:t>.</w:t>
      </w:r>
    </w:p>
    <w:p w:rsidR="000736CA" w:rsidRDefault="000736CA" w:rsidP="00CC0445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0736CA" w:rsidRPr="00FA4E51" w:rsidRDefault="000736CA" w:rsidP="00CC0445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FA4E51">
        <w:rPr>
          <w:rFonts w:ascii="Arial" w:hAnsi="Arial" w:cs="Arial"/>
          <w:i/>
          <w:noProof/>
          <w:color w:val="1F497D"/>
          <w:sz w:val="20"/>
          <w:szCs w:val="20"/>
        </w:rPr>
        <w:t>История развития человечества в избытке насыщена человеческими безумствами. Золотая лихорадка прокатилась практически по всем континентам. Охота за орхидеями уносила человеческие жизни, погнавшиеся за новыми сортами и видами. Человеку свойственно мечтать о несбыточном. Но, тюльпанная лихорадка, или как ее еще называют «тюльпаномания» в списке человеческих безумств – обособлено. Наверно потому это явление не просто захватило целую страну, но и оказало серьезное влияние на европейскую экономику, послужив причиной весьма жесткого экономического кризиса. И страной породившей это безумие была именно Голландия в период Золотого века.</w:t>
      </w:r>
    </w:p>
    <w:p w:rsidR="000736CA" w:rsidRPr="003C7C15" w:rsidRDefault="000736CA" w:rsidP="00CC0445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0736CA" w:rsidRPr="00747D1F" w:rsidRDefault="000736CA" w:rsidP="00080A49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  <w:r>
        <w:rPr>
          <w:rFonts w:ascii="Arial" w:hAnsi="Arial" w:cs="Arial"/>
          <w:b/>
          <w:color w:val="1F497D"/>
          <w:sz w:val="20"/>
          <w:szCs w:val="20"/>
          <w:u w:val="single"/>
        </w:rPr>
        <w:t>15 апреля (среда)</w:t>
      </w:r>
    </w:p>
    <w:p w:rsidR="000736CA" w:rsidRPr="00080A49" w:rsidRDefault="000736CA" w:rsidP="00080A49">
      <w:pPr>
        <w:rPr>
          <w:rFonts w:ascii="Arial" w:hAnsi="Arial" w:cs="Arial"/>
          <w:b/>
          <w:color w:val="1F497D"/>
          <w:sz w:val="20"/>
          <w:szCs w:val="20"/>
        </w:rPr>
      </w:pPr>
    </w:p>
    <w:p w:rsidR="000736CA" w:rsidRPr="00785FEC" w:rsidRDefault="000736CA" w:rsidP="00785FEC">
      <w:pPr>
        <w:rPr>
          <w:rFonts w:ascii="Arial" w:hAnsi="Arial" w:cs="Arial"/>
          <w:b/>
          <w:color w:val="1F497D"/>
          <w:sz w:val="20"/>
          <w:szCs w:val="20"/>
        </w:rPr>
      </w:pPr>
      <w:r w:rsidRPr="00785FEC">
        <w:rPr>
          <w:rFonts w:ascii="Arial" w:hAnsi="Arial" w:cs="Arial"/>
          <w:b/>
          <w:color w:val="1F497D"/>
          <w:sz w:val="20"/>
          <w:szCs w:val="20"/>
        </w:rPr>
        <w:t>Из Москвы:</w:t>
      </w:r>
    </w:p>
    <w:p w:rsidR="000736CA" w:rsidRPr="00785FEC" w:rsidRDefault="000736CA" w:rsidP="00785FEC">
      <w:pPr>
        <w:rPr>
          <w:rFonts w:ascii="Arial" w:hAnsi="Arial" w:cs="Arial"/>
          <w:color w:val="1F497D"/>
          <w:sz w:val="20"/>
          <w:szCs w:val="20"/>
        </w:rPr>
      </w:pPr>
      <w:r w:rsidRPr="00785FEC">
        <w:rPr>
          <w:rFonts w:ascii="Arial" w:hAnsi="Arial" w:cs="Arial"/>
          <w:b/>
          <w:color w:val="1F497D"/>
          <w:sz w:val="20"/>
          <w:szCs w:val="20"/>
        </w:rPr>
        <w:t>05.40.</w:t>
      </w:r>
      <w:r w:rsidRPr="00785FEC">
        <w:rPr>
          <w:rFonts w:ascii="Arial" w:hAnsi="Arial" w:cs="Arial"/>
          <w:color w:val="1F497D"/>
          <w:sz w:val="20"/>
          <w:szCs w:val="20"/>
        </w:rPr>
        <w:t xml:space="preserve"> Вылет из Москвы. Рейс KL 900</w:t>
      </w:r>
    </w:p>
    <w:p w:rsidR="000736CA" w:rsidRPr="00785FEC" w:rsidRDefault="000736CA" w:rsidP="00785FEC">
      <w:pPr>
        <w:rPr>
          <w:rFonts w:ascii="Arial" w:hAnsi="Arial" w:cs="Arial"/>
          <w:color w:val="1F497D"/>
          <w:sz w:val="20"/>
          <w:szCs w:val="20"/>
        </w:rPr>
      </w:pPr>
      <w:r w:rsidRPr="00785FEC">
        <w:rPr>
          <w:rFonts w:ascii="Arial" w:hAnsi="Arial" w:cs="Arial"/>
          <w:b/>
          <w:color w:val="1F497D"/>
          <w:sz w:val="20"/>
          <w:szCs w:val="20"/>
        </w:rPr>
        <w:t>08.05.</w:t>
      </w:r>
      <w:r w:rsidRPr="00785FEC">
        <w:rPr>
          <w:rFonts w:ascii="Arial" w:hAnsi="Arial" w:cs="Arial"/>
          <w:color w:val="1F497D"/>
          <w:sz w:val="20"/>
          <w:szCs w:val="20"/>
        </w:rPr>
        <w:t xml:space="preserve"> Прибытие в Амстердам</w:t>
      </w:r>
    </w:p>
    <w:p w:rsidR="000736CA" w:rsidRPr="00785FEC" w:rsidRDefault="000736CA" w:rsidP="00785FEC">
      <w:pPr>
        <w:rPr>
          <w:rFonts w:ascii="Arial" w:hAnsi="Arial" w:cs="Arial"/>
          <w:color w:val="1F497D"/>
          <w:sz w:val="20"/>
          <w:szCs w:val="20"/>
        </w:rPr>
      </w:pPr>
    </w:p>
    <w:p w:rsidR="000736CA" w:rsidRPr="00785FEC" w:rsidRDefault="000736CA" w:rsidP="00785FEC">
      <w:pPr>
        <w:rPr>
          <w:rFonts w:ascii="Arial" w:hAnsi="Arial" w:cs="Arial"/>
          <w:b/>
          <w:color w:val="1F497D"/>
          <w:sz w:val="20"/>
          <w:szCs w:val="20"/>
        </w:rPr>
      </w:pPr>
      <w:r w:rsidRPr="00785FEC">
        <w:rPr>
          <w:rFonts w:ascii="Arial" w:hAnsi="Arial" w:cs="Arial"/>
          <w:b/>
          <w:color w:val="1F497D"/>
          <w:sz w:val="20"/>
          <w:szCs w:val="20"/>
        </w:rPr>
        <w:t>Из Санкт-Петербурга:</w:t>
      </w:r>
    </w:p>
    <w:p w:rsidR="000736CA" w:rsidRPr="00785FEC" w:rsidRDefault="000736CA" w:rsidP="00785FEC">
      <w:pPr>
        <w:rPr>
          <w:rFonts w:ascii="Arial" w:hAnsi="Arial" w:cs="Arial"/>
          <w:color w:val="1F497D"/>
          <w:sz w:val="20"/>
          <w:szCs w:val="20"/>
        </w:rPr>
      </w:pPr>
      <w:r w:rsidRPr="00785FEC">
        <w:rPr>
          <w:rFonts w:ascii="Arial" w:hAnsi="Arial" w:cs="Arial"/>
          <w:b/>
          <w:color w:val="1F497D"/>
          <w:sz w:val="20"/>
          <w:szCs w:val="20"/>
        </w:rPr>
        <w:t>05.45</w:t>
      </w:r>
      <w:r w:rsidRPr="00785FEC">
        <w:rPr>
          <w:rFonts w:ascii="Arial" w:hAnsi="Arial" w:cs="Arial"/>
          <w:color w:val="1F497D"/>
          <w:sz w:val="20"/>
          <w:szCs w:val="20"/>
        </w:rPr>
        <w:t>. Вылет из Санкт-Петербурга. Рейс KL1392</w:t>
      </w:r>
    </w:p>
    <w:p w:rsidR="000736CA" w:rsidRPr="00785FEC" w:rsidRDefault="000736CA" w:rsidP="00785FEC">
      <w:pPr>
        <w:rPr>
          <w:rFonts w:ascii="Arial" w:hAnsi="Arial" w:cs="Arial"/>
          <w:color w:val="1F497D"/>
          <w:sz w:val="20"/>
          <w:szCs w:val="20"/>
        </w:rPr>
      </w:pPr>
      <w:r w:rsidRPr="00785FEC">
        <w:rPr>
          <w:rFonts w:ascii="Arial" w:hAnsi="Arial" w:cs="Arial"/>
          <w:b/>
          <w:color w:val="1F497D"/>
          <w:sz w:val="20"/>
          <w:szCs w:val="20"/>
        </w:rPr>
        <w:t>07.40.</w:t>
      </w:r>
      <w:r w:rsidRPr="00785FEC">
        <w:rPr>
          <w:rFonts w:ascii="Arial" w:hAnsi="Arial" w:cs="Arial"/>
          <w:color w:val="1F497D"/>
          <w:sz w:val="20"/>
          <w:szCs w:val="20"/>
        </w:rPr>
        <w:t xml:space="preserve"> Прибытие в Амстердам</w:t>
      </w:r>
    </w:p>
    <w:p w:rsidR="000736CA" w:rsidRPr="00785FEC" w:rsidRDefault="000736CA" w:rsidP="00785FEC">
      <w:pPr>
        <w:rPr>
          <w:rFonts w:ascii="Arial" w:hAnsi="Arial" w:cs="Arial"/>
          <w:color w:val="1F497D"/>
          <w:sz w:val="20"/>
          <w:szCs w:val="20"/>
        </w:rPr>
      </w:pPr>
    </w:p>
    <w:p w:rsidR="000736CA" w:rsidRPr="00785FEC" w:rsidRDefault="000736CA" w:rsidP="00785FEC">
      <w:pPr>
        <w:rPr>
          <w:rFonts w:ascii="Arial" w:hAnsi="Arial" w:cs="Arial"/>
          <w:color w:val="1F497D"/>
          <w:sz w:val="20"/>
          <w:szCs w:val="20"/>
        </w:rPr>
      </w:pPr>
      <w:r w:rsidRPr="00785FEC">
        <w:rPr>
          <w:rFonts w:ascii="Arial" w:hAnsi="Arial" w:cs="Arial"/>
          <w:color w:val="1F497D"/>
          <w:sz w:val="20"/>
          <w:szCs w:val="20"/>
        </w:rPr>
        <w:t>Трансфер в Амстердам.</w:t>
      </w:r>
    </w:p>
    <w:p w:rsidR="000736CA" w:rsidRPr="00785FEC" w:rsidRDefault="000736CA" w:rsidP="00785FEC">
      <w:pPr>
        <w:rPr>
          <w:rFonts w:ascii="Arial" w:hAnsi="Arial" w:cs="Arial"/>
          <w:b/>
          <w:color w:val="1F497D"/>
          <w:sz w:val="20"/>
          <w:szCs w:val="20"/>
        </w:rPr>
      </w:pPr>
    </w:p>
    <w:p w:rsidR="000736CA" w:rsidRPr="00785FEC" w:rsidRDefault="000736CA" w:rsidP="00785FEC">
      <w:pPr>
        <w:rPr>
          <w:rFonts w:ascii="Arial" w:hAnsi="Arial" w:cs="Arial"/>
          <w:b/>
          <w:color w:val="1F497D"/>
          <w:sz w:val="20"/>
          <w:szCs w:val="20"/>
        </w:rPr>
      </w:pPr>
      <w:r w:rsidRPr="00785FEC">
        <w:rPr>
          <w:rFonts w:ascii="Arial" w:hAnsi="Arial" w:cs="Arial"/>
          <w:b/>
          <w:color w:val="1F497D"/>
          <w:sz w:val="20"/>
          <w:szCs w:val="20"/>
        </w:rPr>
        <w:t>Пешеходная обзорная экскурсия по Амстердаму с посещением цветочного рынка Bloemenmarkt.</w:t>
      </w:r>
    </w:p>
    <w:p w:rsidR="000736CA" w:rsidRPr="00785FEC" w:rsidRDefault="000736CA" w:rsidP="00785FEC">
      <w:pPr>
        <w:rPr>
          <w:rFonts w:ascii="Arial" w:hAnsi="Arial" w:cs="Arial"/>
          <w:b/>
          <w:color w:val="1F497D"/>
          <w:sz w:val="20"/>
          <w:szCs w:val="20"/>
        </w:rPr>
      </w:pPr>
    </w:p>
    <w:p w:rsidR="000736CA" w:rsidRPr="00785FEC" w:rsidRDefault="000736CA" w:rsidP="00785FEC">
      <w:pPr>
        <w:rPr>
          <w:rFonts w:ascii="Arial" w:hAnsi="Arial" w:cs="Arial"/>
          <w:color w:val="1F497D"/>
          <w:sz w:val="20"/>
          <w:szCs w:val="20"/>
        </w:rPr>
      </w:pPr>
      <w:r w:rsidRPr="00785FEC">
        <w:rPr>
          <w:rFonts w:ascii="Arial" w:hAnsi="Arial" w:cs="Arial"/>
          <w:b/>
          <w:color w:val="1F497D"/>
          <w:sz w:val="20"/>
          <w:szCs w:val="20"/>
        </w:rPr>
        <w:t>Круиз по каналам Амстердама</w:t>
      </w:r>
      <w:r w:rsidRPr="00785FEC">
        <w:rPr>
          <w:rFonts w:ascii="Arial" w:hAnsi="Arial" w:cs="Arial"/>
          <w:color w:val="1F497D"/>
          <w:sz w:val="20"/>
          <w:szCs w:val="20"/>
        </w:rPr>
        <w:t xml:space="preserve"> (входит в стоимость).</w:t>
      </w:r>
    </w:p>
    <w:p w:rsidR="000736CA" w:rsidRPr="00785FEC" w:rsidRDefault="000736CA" w:rsidP="00785FEC">
      <w:pPr>
        <w:rPr>
          <w:rFonts w:ascii="Arial" w:hAnsi="Arial" w:cs="Arial"/>
          <w:color w:val="1F497D"/>
          <w:sz w:val="20"/>
          <w:szCs w:val="20"/>
        </w:rPr>
      </w:pPr>
    </w:p>
    <w:p w:rsidR="000736CA" w:rsidRPr="00785FEC" w:rsidRDefault="000736CA" w:rsidP="00785FEC">
      <w:pPr>
        <w:rPr>
          <w:rFonts w:ascii="Arial" w:hAnsi="Arial" w:cs="Arial"/>
          <w:color w:val="1F497D"/>
          <w:sz w:val="20"/>
          <w:szCs w:val="20"/>
        </w:rPr>
      </w:pPr>
      <w:r w:rsidRPr="00785FEC">
        <w:rPr>
          <w:rFonts w:ascii="Arial" w:hAnsi="Arial" w:cs="Arial"/>
          <w:color w:val="1F497D"/>
          <w:sz w:val="20"/>
          <w:szCs w:val="20"/>
        </w:rPr>
        <w:t>Обед в городе (оплата самостоятельно) и свободное время.</w:t>
      </w:r>
    </w:p>
    <w:p w:rsidR="000736CA" w:rsidRPr="00785FEC" w:rsidRDefault="000736CA" w:rsidP="00785FEC">
      <w:pPr>
        <w:rPr>
          <w:rFonts w:ascii="Arial" w:hAnsi="Arial" w:cs="Arial"/>
          <w:color w:val="1F497D"/>
          <w:sz w:val="20"/>
          <w:szCs w:val="20"/>
        </w:rPr>
      </w:pPr>
    </w:p>
    <w:p w:rsidR="000736CA" w:rsidRPr="00785FEC" w:rsidRDefault="000736CA" w:rsidP="00785FEC">
      <w:pPr>
        <w:rPr>
          <w:rFonts w:ascii="Arial" w:hAnsi="Arial" w:cs="Arial"/>
          <w:color w:val="1F497D"/>
          <w:sz w:val="20"/>
          <w:szCs w:val="20"/>
        </w:rPr>
      </w:pPr>
      <w:r w:rsidRPr="00785FEC">
        <w:rPr>
          <w:rFonts w:ascii="Arial" w:hAnsi="Arial" w:cs="Arial"/>
          <w:color w:val="1F497D"/>
          <w:sz w:val="20"/>
          <w:szCs w:val="20"/>
        </w:rPr>
        <w:t>Трансфер в Noordwijk</w:t>
      </w:r>
    </w:p>
    <w:p w:rsidR="000736CA" w:rsidRPr="00785FEC" w:rsidRDefault="000736CA" w:rsidP="00785FEC">
      <w:pPr>
        <w:rPr>
          <w:rFonts w:ascii="Arial" w:hAnsi="Arial" w:cs="Arial"/>
          <w:color w:val="1F497D"/>
          <w:sz w:val="20"/>
          <w:szCs w:val="20"/>
        </w:rPr>
      </w:pPr>
    </w:p>
    <w:p w:rsidR="000736CA" w:rsidRPr="00785FEC" w:rsidRDefault="000736CA" w:rsidP="00785FEC">
      <w:pPr>
        <w:rPr>
          <w:rFonts w:ascii="Arial" w:hAnsi="Arial" w:cs="Arial"/>
          <w:color w:val="1F497D"/>
          <w:sz w:val="20"/>
          <w:szCs w:val="20"/>
        </w:rPr>
      </w:pPr>
      <w:r w:rsidRPr="00785FEC">
        <w:rPr>
          <w:rFonts w:ascii="Arial" w:hAnsi="Arial" w:cs="Arial"/>
          <w:color w:val="1F497D"/>
          <w:sz w:val="20"/>
          <w:szCs w:val="20"/>
        </w:rPr>
        <w:t>Размещение в отеле.</w:t>
      </w:r>
    </w:p>
    <w:p w:rsidR="000736CA" w:rsidRPr="00785FEC" w:rsidRDefault="000736CA" w:rsidP="00785FEC">
      <w:pPr>
        <w:rPr>
          <w:rFonts w:ascii="Arial" w:hAnsi="Arial" w:cs="Arial"/>
          <w:color w:val="1F497D"/>
          <w:sz w:val="20"/>
          <w:szCs w:val="20"/>
        </w:rPr>
      </w:pPr>
    </w:p>
    <w:p w:rsidR="000736CA" w:rsidRPr="00785FEC" w:rsidRDefault="000736CA" w:rsidP="00785FEC">
      <w:pPr>
        <w:rPr>
          <w:rFonts w:ascii="Arial" w:hAnsi="Arial" w:cs="Arial"/>
          <w:color w:val="1F497D"/>
          <w:sz w:val="20"/>
          <w:szCs w:val="20"/>
        </w:rPr>
      </w:pPr>
      <w:r w:rsidRPr="00785FEC">
        <w:rPr>
          <w:rFonts w:ascii="Arial" w:hAnsi="Arial" w:cs="Arial"/>
          <w:color w:val="1F497D"/>
          <w:sz w:val="20"/>
          <w:szCs w:val="20"/>
        </w:rPr>
        <w:t>Ужин самостоятельно.</w:t>
      </w:r>
    </w:p>
    <w:p w:rsidR="000736CA" w:rsidRPr="00785FEC" w:rsidRDefault="000736CA" w:rsidP="00785FEC">
      <w:pPr>
        <w:rPr>
          <w:rFonts w:ascii="Arial" w:hAnsi="Arial" w:cs="Arial"/>
          <w:color w:val="1F497D"/>
          <w:sz w:val="20"/>
          <w:szCs w:val="20"/>
        </w:rPr>
      </w:pPr>
    </w:p>
    <w:p w:rsidR="000736CA" w:rsidRPr="00785FEC" w:rsidRDefault="000736CA" w:rsidP="00785FEC">
      <w:pPr>
        <w:rPr>
          <w:rFonts w:ascii="Arial" w:hAnsi="Arial" w:cs="Arial"/>
          <w:b/>
          <w:color w:val="1F497D"/>
          <w:sz w:val="20"/>
          <w:szCs w:val="20"/>
        </w:rPr>
      </w:pPr>
      <w:r w:rsidRPr="00785FEC">
        <w:rPr>
          <w:rFonts w:ascii="Arial" w:hAnsi="Arial" w:cs="Arial"/>
          <w:color w:val="1F497D"/>
          <w:sz w:val="20"/>
          <w:szCs w:val="20"/>
        </w:rPr>
        <w:t xml:space="preserve">Ночь в отеле </w:t>
      </w:r>
      <w:r w:rsidRPr="00785FEC">
        <w:rPr>
          <w:rFonts w:ascii="Arial" w:hAnsi="Arial" w:cs="Arial"/>
          <w:b/>
          <w:color w:val="1F497D"/>
          <w:sz w:val="20"/>
          <w:szCs w:val="20"/>
        </w:rPr>
        <w:t>Hotel Noordwijk Aan Zee 3*</w:t>
      </w:r>
    </w:p>
    <w:p w:rsidR="000736CA" w:rsidRPr="00785FEC" w:rsidRDefault="000736CA" w:rsidP="00785FEC">
      <w:pPr>
        <w:rPr>
          <w:rFonts w:ascii="Arial" w:hAnsi="Arial" w:cs="Arial"/>
          <w:color w:val="1F497D"/>
          <w:sz w:val="20"/>
          <w:szCs w:val="20"/>
        </w:rPr>
      </w:pPr>
    </w:p>
    <w:p w:rsidR="000736CA" w:rsidRPr="00785FEC" w:rsidRDefault="000736CA" w:rsidP="00785FEC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785FEC">
        <w:rPr>
          <w:rFonts w:ascii="Arial" w:hAnsi="Arial" w:cs="Arial"/>
          <w:i/>
          <w:color w:val="1F497D"/>
          <w:sz w:val="20"/>
          <w:szCs w:val="20"/>
        </w:rPr>
        <w:t xml:space="preserve">Этот отель предлагает номера с собственными ванными комнатами всего в </w:t>
      </w:r>
      <w:smartTag w:uri="urn:schemas-microsoft-com:office:smarttags" w:element="metricconverter">
        <w:smartTagPr>
          <w:attr w:name="ProductID" w:val="100 метрах"/>
        </w:smartTagPr>
        <w:r w:rsidRPr="00785FEC">
          <w:rPr>
            <w:rFonts w:ascii="Arial" w:hAnsi="Arial" w:cs="Arial"/>
            <w:i/>
            <w:color w:val="1F497D"/>
            <w:sz w:val="20"/>
            <w:szCs w:val="20"/>
          </w:rPr>
          <w:t>100 метрах</w:t>
        </w:r>
      </w:smartTag>
      <w:r w:rsidRPr="00785FEC">
        <w:rPr>
          <w:rFonts w:ascii="Arial" w:hAnsi="Arial" w:cs="Arial"/>
          <w:i/>
          <w:color w:val="1F497D"/>
          <w:sz w:val="20"/>
          <w:szCs w:val="20"/>
        </w:rPr>
        <w:t xml:space="preserve"> от пляжа в Нордвейк-ан-Зее. Также в отеле имеется бесплатный беспроводной доступ в Интернет и терраса.</w:t>
      </w:r>
    </w:p>
    <w:p w:rsidR="000736CA" w:rsidRPr="00785FEC" w:rsidRDefault="000736CA" w:rsidP="00785FEC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785FEC">
        <w:rPr>
          <w:rFonts w:ascii="Arial" w:hAnsi="Arial" w:cs="Arial"/>
          <w:i/>
          <w:color w:val="1F497D"/>
          <w:sz w:val="20"/>
          <w:szCs w:val="20"/>
        </w:rPr>
        <w:t>Отель Aan Zee расположен менее чем в 10 минутах ходьбы от дюн и центра с его магазинами, ресторанами и развлечениями. Гостей ожидает индивидуальное обслуживание и гостеприимство.</w:t>
      </w:r>
    </w:p>
    <w:p w:rsidR="000736CA" w:rsidRPr="00785FEC" w:rsidRDefault="000736CA" w:rsidP="00785FEC">
      <w:pPr>
        <w:rPr>
          <w:rFonts w:ascii="Arial" w:hAnsi="Arial" w:cs="Arial"/>
          <w:color w:val="1F497D"/>
          <w:sz w:val="20"/>
          <w:szCs w:val="20"/>
        </w:rPr>
      </w:pPr>
    </w:p>
    <w:p w:rsidR="000736CA" w:rsidRDefault="000736CA" w:rsidP="00FA4E51">
      <w:pPr>
        <w:rPr>
          <w:rFonts w:ascii="Arial" w:hAnsi="Arial" w:cs="Arial"/>
          <w:color w:val="1F497D"/>
          <w:sz w:val="20"/>
          <w:szCs w:val="20"/>
        </w:rPr>
      </w:pPr>
    </w:p>
    <w:p w:rsidR="000736CA" w:rsidRPr="00080A49" w:rsidRDefault="000736CA" w:rsidP="00FA4E51">
      <w:pPr>
        <w:rPr>
          <w:rFonts w:ascii="Arial" w:hAnsi="Arial" w:cs="Arial"/>
          <w:color w:val="1F497D"/>
          <w:sz w:val="20"/>
          <w:szCs w:val="20"/>
        </w:rPr>
      </w:pPr>
    </w:p>
    <w:p w:rsidR="000736CA" w:rsidRDefault="000736CA" w:rsidP="00080A49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  <w:u w:val="single"/>
        </w:rPr>
        <w:t>16</w:t>
      </w:r>
      <w:r w:rsidRPr="00FA4E51">
        <w:rPr>
          <w:rFonts w:ascii="Arial" w:hAnsi="Arial" w:cs="Arial"/>
          <w:b/>
          <w:color w:val="1F497D"/>
          <w:sz w:val="20"/>
          <w:szCs w:val="20"/>
          <w:u w:val="single"/>
        </w:rPr>
        <w:t xml:space="preserve"> апреля (четверг)</w:t>
      </w:r>
    </w:p>
    <w:p w:rsidR="000736CA" w:rsidRPr="00747D1F" w:rsidRDefault="000736CA" w:rsidP="00080A49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0736CA" w:rsidRPr="00C84A48" w:rsidRDefault="000736CA" w:rsidP="00C84A48">
      <w:pPr>
        <w:rPr>
          <w:rFonts w:ascii="Arial" w:hAnsi="Arial" w:cs="Arial"/>
          <w:color w:val="1F497D"/>
          <w:sz w:val="20"/>
          <w:szCs w:val="20"/>
        </w:rPr>
      </w:pPr>
      <w:r w:rsidRPr="00C84A48">
        <w:rPr>
          <w:rFonts w:ascii="Arial" w:hAnsi="Arial" w:cs="Arial"/>
          <w:b/>
          <w:color w:val="1F497D"/>
          <w:sz w:val="20"/>
          <w:szCs w:val="20"/>
        </w:rPr>
        <w:t xml:space="preserve">07.00.  </w:t>
      </w:r>
      <w:r w:rsidRPr="00C84A48">
        <w:rPr>
          <w:rFonts w:ascii="Arial" w:hAnsi="Arial" w:cs="Arial"/>
          <w:color w:val="1F497D"/>
          <w:sz w:val="20"/>
          <w:szCs w:val="20"/>
        </w:rPr>
        <w:t>Завтрак в отеле</w:t>
      </w:r>
    </w:p>
    <w:p w:rsidR="000736CA" w:rsidRPr="00C84A48" w:rsidRDefault="000736CA" w:rsidP="00C84A48">
      <w:pPr>
        <w:rPr>
          <w:rFonts w:ascii="Arial" w:hAnsi="Arial" w:cs="Arial"/>
          <w:b/>
          <w:color w:val="1F497D"/>
          <w:sz w:val="20"/>
          <w:szCs w:val="20"/>
        </w:rPr>
      </w:pPr>
      <w:r w:rsidRPr="00C84A48">
        <w:rPr>
          <w:rFonts w:ascii="Arial" w:hAnsi="Arial" w:cs="Arial"/>
          <w:b/>
          <w:color w:val="1F497D"/>
          <w:sz w:val="20"/>
          <w:szCs w:val="20"/>
        </w:rPr>
        <w:t xml:space="preserve">08.30. </w:t>
      </w:r>
      <w:r w:rsidRPr="00C84A48">
        <w:rPr>
          <w:rFonts w:ascii="Arial" w:hAnsi="Arial" w:cs="Arial"/>
          <w:color w:val="1F497D"/>
          <w:sz w:val="20"/>
          <w:szCs w:val="20"/>
        </w:rPr>
        <w:t>Встреча в холле отеля.</w:t>
      </w:r>
    </w:p>
    <w:p w:rsidR="000736CA" w:rsidRPr="00C84A48" w:rsidRDefault="000736CA" w:rsidP="00C84A48">
      <w:pPr>
        <w:rPr>
          <w:rFonts w:ascii="Arial" w:hAnsi="Arial" w:cs="Arial"/>
          <w:b/>
          <w:color w:val="1F497D"/>
          <w:sz w:val="20"/>
          <w:szCs w:val="20"/>
        </w:rPr>
      </w:pPr>
    </w:p>
    <w:p w:rsidR="000736CA" w:rsidRPr="00C84A48" w:rsidRDefault="000736CA" w:rsidP="00C84A48">
      <w:pPr>
        <w:rPr>
          <w:rFonts w:ascii="Arial" w:hAnsi="Arial" w:cs="Arial"/>
          <w:color w:val="1F497D"/>
          <w:sz w:val="20"/>
          <w:szCs w:val="20"/>
        </w:rPr>
      </w:pPr>
      <w:r w:rsidRPr="00C84A48">
        <w:rPr>
          <w:rFonts w:ascii="Arial" w:hAnsi="Arial" w:cs="Arial"/>
          <w:color w:val="1F497D"/>
          <w:sz w:val="20"/>
          <w:szCs w:val="20"/>
        </w:rPr>
        <w:t>Отправление в парк Кекенхоф на рейсовом автобусе ( билеты входят в стоимость)</w:t>
      </w:r>
    </w:p>
    <w:p w:rsidR="000736CA" w:rsidRPr="00C84A48" w:rsidRDefault="000736CA" w:rsidP="00C84A48">
      <w:pPr>
        <w:rPr>
          <w:rFonts w:ascii="Arial" w:hAnsi="Arial" w:cs="Arial"/>
          <w:b/>
          <w:color w:val="1F497D"/>
          <w:sz w:val="20"/>
          <w:szCs w:val="20"/>
        </w:rPr>
      </w:pPr>
    </w:p>
    <w:p w:rsidR="000736CA" w:rsidRPr="00C84A48" w:rsidRDefault="000736CA" w:rsidP="00C84A48">
      <w:pPr>
        <w:rPr>
          <w:rFonts w:ascii="Arial" w:hAnsi="Arial" w:cs="Arial"/>
          <w:b/>
          <w:color w:val="1F497D"/>
          <w:sz w:val="20"/>
          <w:szCs w:val="20"/>
        </w:rPr>
      </w:pPr>
      <w:r w:rsidRPr="00C84A48">
        <w:rPr>
          <w:rFonts w:ascii="Arial" w:hAnsi="Arial" w:cs="Arial"/>
          <w:b/>
          <w:color w:val="1F497D"/>
          <w:sz w:val="20"/>
          <w:szCs w:val="20"/>
        </w:rPr>
        <w:t>10.00 - 16.00. Посещение парка Кекенхоф.(билеты входят в стоимость)</w:t>
      </w:r>
    </w:p>
    <w:p w:rsidR="000736CA" w:rsidRDefault="000736CA" w:rsidP="00C84A48">
      <w:pPr>
        <w:rPr>
          <w:rFonts w:ascii="Arial" w:hAnsi="Arial" w:cs="Arial"/>
          <w:b/>
          <w:color w:val="1F497D"/>
          <w:sz w:val="20"/>
          <w:szCs w:val="20"/>
        </w:rPr>
      </w:pPr>
    </w:p>
    <w:p w:rsidR="000736CA" w:rsidRPr="00C84A48" w:rsidRDefault="000736CA" w:rsidP="00C84A48">
      <w:pPr>
        <w:rPr>
          <w:rFonts w:ascii="Arial" w:hAnsi="Arial" w:cs="Arial"/>
          <w:i/>
          <w:color w:val="1F497D"/>
          <w:sz w:val="20"/>
          <w:szCs w:val="20"/>
        </w:rPr>
      </w:pPr>
      <w:r w:rsidRPr="00C84A48">
        <w:rPr>
          <w:rFonts w:ascii="Arial" w:hAnsi="Arial" w:cs="Arial"/>
          <w:i/>
          <w:color w:val="1F497D"/>
          <w:sz w:val="20"/>
          <w:szCs w:val="20"/>
        </w:rPr>
        <w:t>Добро пожаловать в Кекенхоф, место, где всегда цветет весна. Этот парк известен во всем мире, он уникален и уже много лет является самым популярным местом в Нидерландах. Нигде не найдете вы столько красок и запахов, как в Кекенхофе, где 7 миллионов цветов служат прекрасным фоном для самых красивых фотоснимков. Приезжайте в Кекенхоф и насладитесь исключительным ощущением весны.</w:t>
      </w:r>
    </w:p>
    <w:p w:rsidR="000736CA" w:rsidRPr="00C84A48" w:rsidRDefault="000736CA" w:rsidP="00C84A48">
      <w:pPr>
        <w:rPr>
          <w:rFonts w:ascii="Arial" w:hAnsi="Arial" w:cs="Arial"/>
          <w:i/>
          <w:color w:val="1F497D"/>
          <w:sz w:val="20"/>
          <w:szCs w:val="20"/>
        </w:rPr>
      </w:pPr>
      <w:r w:rsidRPr="00C84A48">
        <w:rPr>
          <w:rFonts w:ascii="Arial" w:hAnsi="Arial" w:cs="Arial"/>
          <w:i/>
          <w:color w:val="1F497D"/>
          <w:sz w:val="20"/>
          <w:szCs w:val="20"/>
        </w:rPr>
        <w:t>Осмотр парка, посещение выставок.</w:t>
      </w:r>
    </w:p>
    <w:p w:rsidR="000736CA" w:rsidRPr="00C84A48" w:rsidRDefault="000736CA" w:rsidP="00C84A48">
      <w:pPr>
        <w:rPr>
          <w:rFonts w:ascii="Arial" w:hAnsi="Arial" w:cs="Arial"/>
          <w:color w:val="1F497D"/>
          <w:sz w:val="20"/>
          <w:szCs w:val="20"/>
        </w:rPr>
      </w:pPr>
    </w:p>
    <w:p w:rsidR="000736CA" w:rsidRDefault="000736CA" w:rsidP="00C84A48">
      <w:pPr>
        <w:rPr>
          <w:rFonts w:ascii="Arial" w:hAnsi="Arial" w:cs="Arial"/>
          <w:color w:val="1F497D"/>
          <w:sz w:val="20"/>
          <w:szCs w:val="20"/>
        </w:rPr>
      </w:pPr>
      <w:r w:rsidRPr="00C84A48">
        <w:rPr>
          <w:rFonts w:ascii="Arial" w:hAnsi="Arial" w:cs="Arial"/>
          <w:color w:val="1F497D"/>
          <w:sz w:val="20"/>
          <w:szCs w:val="20"/>
        </w:rPr>
        <w:t>Обед в парке самостоятельно.</w:t>
      </w:r>
    </w:p>
    <w:p w:rsidR="000736CA" w:rsidRPr="00C84A48" w:rsidRDefault="000736CA" w:rsidP="00C84A48">
      <w:pPr>
        <w:rPr>
          <w:rFonts w:ascii="Arial" w:hAnsi="Arial" w:cs="Arial"/>
          <w:color w:val="1F497D"/>
          <w:sz w:val="20"/>
          <w:szCs w:val="20"/>
        </w:rPr>
      </w:pPr>
    </w:p>
    <w:p w:rsidR="000736CA" w:rsidRPr="00C84A48" w:rsidRDefault="000736CA" w:rsidP="00C84A48">
      <w:pPr>
        <w:rPr>
          <w:rFonts w:ascii="Arial" w:hAnsi="Arial" w:cs="Arial"/>
          <w:color w:val="1F497D"/>
          <w:sz w:val="20"/>
          <w:szCs w:val="20"/>
        </w:rPr>
      </w:pPr>
      <w:r w:rsidRPr="00C84A48">
        <w:rPr>
          <w:rFonts w:ascii="Arial" w:hAnsi="Arial" w:cs="Arial"/>
          <w:color w:val="1F497D"/>
          <w:sz w:val="20"/>
          <w:szCs w:val="20"/>
        </w:rPr>
        <w:t>16.00. Отправление в Noordwijk на рейсовом автобусе ( билеты входят в стоимость)</w:t>
      </w:r>
    </w:p>
    <w:p w:rsidR="000736CA" w:rsidRPr="00C84A48" w:rsidRDefault="000736CA" w:rsidP="00C84A48">
      <w:pPr>
        <w:rPr>
          <w:rFonts w:ascii="Arial" w:hAnsi="Arial" w:cs="Arial"/>
          <w:color w:val="1F497D"/>
          <w:sz w:val="20"/>
          <w:szCs w:val="20"/>
        </w:rPr>
      </w:pPr>
    </w:p>
    <w:p w:rsidR="000736CA" w:rsidRPr="00C84A48" w:rsidRDefault="000736CA" w:rsidP="00C84A48">
      <w:pPr>
        <w:rPr>
          <w:rFonts w:ascii="Arial" w:hAnsi="Arial" w:cs="Arial"/>
          <w:color w:val="1F497D"/>
          <w:sz w:val="20"/>
          <w:szCs w:val="20"/>
        </w:rPr>
      </w:pPr>
      <w:r w:rsidRPr="00C84A48">
        <w:rPr>
          <w:rFonts w:ascii="Arial" w:hAnsi="Arial" w:cs="Arial"/>
          <w:color w:val="1F497D"/>
          <w:sz w:val="20"/>
          <w:szCs w:val="20"/>
        </w:rPr>
        <w:t>Ужин самостоятельно.</w:t>
      </w:r>
    </w:p>
    <w:p w:rsidR="000736CA" w:rsidRDefault="000736CA" w:rsidP="00C84A48">
      <w:pPr>
        <w:rPr>
          <w:rFonts w:ascii="Arial" w:hAnsi="Arial" w:cs="Arial"/>
          <w:color w:val="1F497D"/>
          <w:sz w:val="20"/>
          <w:szCs w:val="20"/>
          <w:u w:val="single"/>
        </w:rPr>
      </w:pPr>
      <w:r w:rsidRPr="00C84A48">
        <w:rPr>
          <w:rFonts w:ascii="Arial" w:hAnsi="Arial" w:cs="Arial"/>
          <w:color w:val="1F497D"/>
          <w:sz w:val="20"/>
          <w:szCs w:val="20"/>
        </w:rPr>
        <w:t>Ночь в отеле</w:t>
      </w:r>
      <w:r w:rsidRPr="00C84A48">
        <w:rPr>
          <w:rFonts w:ascii="Arial" w:hAnsi="Arial" w:cs="Arial"/>
          <w:b/>
          <w:color w:val="1F497D"/>
          <w:sz w:val="20"/>
          <w:szCs w:val="20"/>
        </w:rPr>
        <w:t xml:space="preserve"> Hotel Noordwijk Aan Zee 3*</w:t>
      </w:r>
    </w:p>
    <w:p w:rsidR="000736CA" w:rsidRPr="00747D1F" w:rsidRDefault="000736CA" w:rsidP="00080A49">
      <w:pPr>
        <w:rPr>
          <w:rFonts w:ascii="Arial" w:hAnsi="Arial" w:cs="Arial"/>
          <w:color w:val="1F497D"/>
          <w:sz w:val="20"/>
          <w:szCs w:val="20"/>
          <w:u w:val="single"/>
        </w:rPr>
      </w:pPr>
    </w:p>
    <w:p w:rsidR="000736CA" w:rsidRDefault="000736CA" w:rsidP="00080A49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  <w:r>
        <w:rPr>
          <w:rFonts w:ascii="Arial" w:hAnsi="Arial" w:cs="Arial"/>
          <w:b/>
          <w:color w:val="1F497D"/>
          <w:sz w:val="20"/>
          <w:szCs w:val="20"/>
          <w:u w:val="single"/>
        </w:rPr>
        <w:t>17</w:t>
      </w:r>
      <w:r w:rsidRPr="00581E8A">
        <w:rPr>
          <w:rFonts w:ascii="Arial" w:hAnsi="Arial" w:cs="Arial"/>
          <w:b/>
          <w:color w:val="1F497D"/>
          <w:sz w:val="20"/>
          <w:szCs w:val="20"/>
          <w:u w:val="single"/>
        </w:rPr>
        <w:t xml:space="preserve"> апреля (пятница)</w:t>
      </w:r>
    </w:p>
    <w:p w:rsidR="000736CA" w:rsidRPr="00747D1F" w:rsidRDefault="000736CA" w:rsidP="00080A49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0736CA" w:rsidRPr="00C84A48" w:rsidRDefault="000736CA" w:rsidP="00C84A48">
      <w:pPr>
        <w:rPr>
          <w:rFonts w:ascii="Arial" w:hAnsi="Arial" w:cs="Arial"/>
          <w:color w:val="1F497D"/>
          <w:sz w:val="20"/>
          <w:szCs w:val="20"/>
        </w:rPr>
      </w:pPr>
      <w:r w:rsidRPr="00C84A48">
        <w:rPr>
          <w:rFonts w:ascii="Arial" w:hAnsi="Arial" w:cs="Arial"/>
          <w:b/>
          <w:color w:val="1F497D"/>
          <w:sz w:val="20"/>
          <w:szCs w:val="20"/>
        </w:rPr>
        <w:t xml:space="preserve">07.00. </w:t>
      </w:r>
      <w:r w:rsidRPr="00C84A48">
        <w:rPr>
          <w:rFonts w:ascii="Arial" w:hAnsi="Arial" w:cs="Arial"/>
          <w:color w:val="1F497D"/>
          <w:sz w:val="20"/>
          <w:szCs w:val="20"/>
        </w:rPr>
        <w:t>Завтрак в отеле.</w:t>
      </w:r>
    </w:p>
    <w:p w:rsidR="000736CA" w:rsidRPr="00C84A48" w:rsidRDefault="000736CA" w:rsidP="00C84A48">
      <w:pPr>
        <w:rPr>
          <w:rFonts w:ascii="Arial" w:hAnsi="Arial" w:cs="Arial"/>
          <w:b/>
          <w:color w:val="1F497D"/>
          <w:sz w:val="20"/>
          <w:szCs w:val="20"/>
        </w:rPr>
      </w:pPr>
      <w:r w:rsidRPr="00C84A48">
        <w:rPr>
          <w:rFonts w:ascii="Arial" w:hAnsi="Arial" w:cs="Arial"/>
          <w:b/>
          <w:color w:val="1F497D"/>
          <w:sz w:val="20"/>
          <w:szCs w:val="20"/>
        </w:rPr>
        <w:t xml:space="preserve">08.00. </w:t>
      </w:r>
      <w:r w:rsidRPr="00C84A48">
        <w:rPr>
          <w:rFonts w:ascii="Arial" w:hAnsi="Arial" w:cs="Arial"/>
          <w:color w:val="1F497D"/>
          <w:sz w:val="20"/>
          <w:szCs w:val="20"/>
        </w:rPr>
        <w:t>Сбор на ресепшен отеля, выселение из отеля.</w:t>
      </w:r>
    </w:p>
    <w:p w:rsidR="000736CA" w:rsidRPr="00C84A48" w:rsidRDefault="000736CA" w:rsidP="00C84A48">
      <w:pPr>
        <w:rPr>
          <w:rFonts w:ascii="Arial" w:hAnsi="Arial" w:cs="Arial"/>
          <w:b/>
          <w:color w:val="1F497D"/>
          <w:sz w:val="20"/>
          <w:szCs w:val="20"/>
        </w:rPr>
      </w:pPr>
      <w:r w:rsidRPr="00C84A48">
        <w:rPr>
          <w:rFonts w:ascii="Arial" w:hAnsi="Arial" w:cs="Arial"/>
          <w:b/>
          <w:color w:val="1F497D"/>
          <w:sz w:val="20"/>
          <w:szCs w:val="20"/>
        </w:rPr>
        <w:t>08.</w:t>
      </w:r>
      <w:r>
        <w:rPr>
          <w:rFonts w:ascii="Arial" w:hAnsi="Arial" w:cs="Arial"/>
          <w:b/>
          <w:color w:val="1F497D"/>
          <w:sz w:val="20"/>
          <w:szCs w:val="20"/>
        </w:rPr>
        <w:t>00</w:t>
      </w:r>
      <w:r w:rsidRPr="00C84A48">
        <w:rPr>
          <w:rFonts w:ascii="Arial" w:hAnsi="Arial" w:cs="Arial"/>
          <w:b/>
          <w:color w:val="1F497D"/>
          <w:sz w:val="20"/>
          <w:szCs w:val="20"/>
        </w:rPr>
        <w:t xml:space="preserve">. </w:t>
      </w:r>
      <w:r w:rsidRPr="00C84A48">
        <w:rPr>
          <w:rFonts w:ascii="Arial" w:hAnsi="Arial" w:cs="Arial"/>
          <w:color w:val="1F497D"/>
          <w:sz w:val="20"/>
          <w:szCs w:val="20"/>
        </w:rPr>
        <w:t>Выезд из отеля.</w:t>
      </w:r>
    </w:p>
    <w:p w:rsidR="000736CA" w:rsidRDefault="000736CA" w:rsidP="00C84A48">
      <w:pPr>
        <w:rPr>
          <w:rFonts w:ascii="Arial" w:hAnsi="Arial" w:cs="Arial"/>
          <w:b/>
          <w:color w:val="1F497D"/>
          <w:sz w:val="20"/>
          <w:szCs w:val="20"/>
        </w:rPr>
      </w:pPr>
    </w:p>
    <w:p w:rsidR="000736CA" w:rsidRPr="00C84A48" w:rsidRDefault="000736CA" w:rsidP="00C84A48">
      <w:pPr>
        <w:rPr>
          <w:rFonts w:ascii="Arial" w:hAnsi="Arial" w:cs="Arial"/>
          <w:b/>
          <w:color w:val="1F497D"/>
          <w:sz w:val="20"/>
          <w:szCs w:val="20"/>
        </w:rPr>
      </w:pPr>
      <w:r w:rsidRPr="00C84A48">
        <w:rPr>
          <w:rFonts w:ascii="Arial" w:hAnsi="Arial" w:cs="Arial"/>
          <w:b/>
          <w:color w:val="1F497D"/>
          <w:sz w:val="20"/>
          <w:szCs w:val="20"/>
        </w:rPr>
        <w:t>09.00 - 10.30. Посещение Цветочного аукциона Flora в Аальсмеере.</w:t>
      </w:r>
    </w:p>
    <w:p w:rsidR="000736CA" w:rsidRPr="00C84A48" w:rsidRDefault="000736CA" w:rsidP="00C84A48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C84A48">
        <w:rPr>
          <w:rFonts w:ascii="Arial" w:hAnsi="Arial" w:cs="Arial"/>
          <w:i/>
          <w:color w:val="1F497D"/>
          <w:sz w:val="20"/>
          <w:szCs w:val="20"/>
        </w:rPr>
        <w:t>Flora Holland Bloemenveiling Naaldwijk— крупнейший цветочный аукцион в мире, представительства которого расположены в шести цветоводческих регионах Голландии.</w:t>
      </w:r>
    </w:p>
    <w:p w:rsidR="000736CA" w:rsidRPr="00C84A48" w:rsidRDefault="000736CA" w:rsidP="00C84A48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C84A48">
        <w:rPr>
          <w:rFonts w:ascii="Arial" w:hAnsi="Arial" w:cs="Arial"/>
          <w:i/>
          <w:color w:val="1F497D"/>
          <w:sz w:val="20"/>
          <w:szCs w:val="20"/>
        </w:rPr>
        <w:t>Ежедневно на аукционах Flora Holland продаются десятки тысяч цветов от более чем 9000 поставщиков из Нидерландов, Кении, Израиля, Эфиопии, Эквадора и Германии. Каждый день с одного только аукциона в Naaldwijk продается около 20 миллионов цветов. Клиентами FloraHolland являются компании из 58 стран мира.</w:t>
      </w:r>
    </w:p>
    <w:p w:rsidR="000736CA" w:rsidRPr="00C84A48" w:rsidRDefault="000736CA" w:rsidP="00C84A48">
      <w:pPr>
        <w:rPr>
          <w:rFonts w:ascii="Arial" w:hAnsi="Arial" w:cs="Arial"/>
          <w:b/>
          <w:color w:val="1F497D"/>
          <w:sz w:val="20"/>
          <w:szCs w:val="20"/>
        </w:rPr>
      </w:pPr>
    </w:p>
    <w:p w:rsidR="000736CA" w:rsidRPr="00C84A48" w:rsidRDefault="000736CA" w:rsidP="00C84A48">
      <w:pPr>
        <w:rPr>
          <w:rFonts w:ascii="Arial" w:hAnsi="Arial" w:cs="Arial"/>
          <w:b/>
          <w:color w:val="1F497D"/>
          <w:sz w:val="20"/>
          <w:szCs w:val="20"/>
        </w:rPr>
      </w:pPr>
      <w:r w:rsidRPr="00C84A48">
        <w:rPr>
          <w:rFonts w:ascii="Arial" w:hAnsi="Arial" w:cs="Arial"/>
          <w:b/>
          <w:color w:val="1F497D"/>
          <w:sz w:val="20"/>
          <w:szCs w:val="20"/>
        </w:rPr>
        <w:t>1</w:t>
      </w:r>
      <w:r>
        <w:rPr>
          <w:rFonts w:ascii="Arial" w:hAnsi="Arial" w:cs="Arial"/>
          <w:b/>
          <w:color w:val="1F497D"/>
          <w:sz w:val="20"/>
          <w:szCs w:val="20"/>
        </w:rPr>
        <w:t>1</w:t>
      </w:r>
      <w:r w:rsidRPr="00C84A48">
        <w:rPr>
          <w:rFonts w:ascii="Arial" w:hAnsi="Arial" w:cs="Arial"/>
          <w:b/>
          <w:color w:val="1F497D"/>
          <w:sz w:val="20"/>
          <w:szCs w:val="20"/>
        </w:rPr>
        <w:t>.</w:t>
      </w:r>
      <w:r>
        <w:rPr>
          <w:rFonts w:ascii="Arial" w:hAnsi="Arial" w:cs="Arial"/>
          <w:b/>
          <w:color w:val="1F497D"/>
          <w:sz w:val="20"/>
          <w:szCs w:val="20"/>
        </w:rPr>
        <w:t>0</w:t>
      </w:r>
      <w:r w:rsidRPr="00C84A48">
        <w:rPr>
          <w:rFonts w:ascii="Arial" w:hAnsi="Arial" w:cs="Arial"/>
          <w:b/>
          <w:color w:val="1F497D"/>
          <w:sz w:val="20"/>
          <w:szCs w:val="20"/>
        </w:rPr>
        <w:t>0 - 1</w:t>
      </w:r>
      <w:r>
        <w:rPr>
          <w:rFonts w:ascii="Arial" w:hAnsi="Arial" w:cs="Arial"/>
          <w:b/>
          <w:color w:val="1F497D"/>
          <w:sz w:val="20"/>
          <w:szCs w:val="20"/>
        </w:rPr>
        <w:t>2</w:t>
      </w:r>
      <w:r w:rsidRPr="00C84A48">
        <w:rPr>
          <w:rFonts w:ascii="Arial" w:hAnsi="Arial" w:cs="Arial"/>
          <w:b/>
          <w:color w:val="1F497D"/>
          <w:sz w:val="20"/>
          <w:szCs w:val="20"/>
        </w:rPr>
        <w:t xml:space="preserve">.30. </w:t>
      </w:r>
      <w:r w:rsidRPr="00C84A48">
        <w:rPr>
          <w:rFonts w:ascii="Arial" w:hAnsi="Arial" w:cs="Arial"/>
          <w:color w:val="1F497D"/>
          <w:sz w:val="20"/>
          <w:szCs w:val="20"/>
        </w:rPr>
        <w:t>Посещение питомника (фермы) тюльпанов.</w:t>
      </w:r>
    </w:p>
    <w:p w:rsidR="000736CA" w:rsidRDefault="000736CA" w:rsidP="00C84A48">
      <w:pPr>
        <w:rPr>
          <w:rFonts w:ascii="Arial" w:hAnsi="Arial" w:cs="Arial"/>
          <w:color w:val="1F497D"/>
          <w:sz w:val="20"/>
          <w:szCs w:val="20"/>
        </w:rPr>
      </w:pPr>
    </w:p>
    <w:p w:rsidR="000736CA" w:rsidRPr="00C84A48" w:rsidRDefault="000736CA" w:rsidP="00C84A48">
      <w:pPr>
        <w:rPr>
          <w:rFonts w:ascii="Arial" w:hAnsi="Arial" w:cs="Arial"/>
          <w:b/>
          <w:color w:val="1F497D"/>
          <w:sz w:val="20"/>
          <w:szCs w:val="20"/>
        </w:rPr>
      </w:pPr>
      <w:r w:rsidRPr="00C84A48">
        <w:rPr>
          <w:rFonts w:ascii="Arial" w:hAnsi="Arial" w:cs="Arial"/>
          <w:b/>
          <w:color w:val="1F497D"/>
          <w:sz w:val="20"/>
          <w:szCs w:val="20"/>
        </w:rPr>
        <w:t>Посещение города Haarlem.</w:t>
      </w:r>
    </w:p>
    <w:p w:rsidR="000736CA" w:rsidRPr="00C84A48" w:rsidRDefault="000736CA" w:rsidP="00C84A48">
      <w:pPr>
        <w:rPr>
          <w:rFonts w:ascii="Arial" w:hAnsi="Arial" w:cs="Arial"/>
          <w:b/>
          <w:color w:val="1F497D"/>
          <w:sz w:val="20"/>
          <w:szCs w:val="20"/>
        </w:rPr>
      </w:pPr>
    </w:p>
    <w:p w:rsidR="000736CA" w:rsidRPr="00C84A48" w:rsidRDefault="000736CA" w:rsidP="00C84A48">
      <w:pPr>
        <w:rPr>
          <w:rFonts w:ascii="Arial" w:hAnsi="Arial" w:cs="Arial"/>
          <w:b/>
          <w:color w:val="1F497D"/>
          <w:sz w:val="20"/>
          <w:szCs w:val="20"/>
        </w:rPr>
      </w:pPr>
      <w:r w:rsidRPr="00C84A48">
        <w:rPr>
          <w:rFonts w:ascii="Arial" w:hAnsi="Arial" w:cs="Arial"/>
          <w:b/>
          <w:color w:val="1F497D"/>
          <w:sz w:val="20"/>
          <w:szCs w:val="20"/>
        </w:rPr>
        <w:t>Посещение музея Франса Халса.</w:t>
      </w:r>
    </w:p>
    <w:p w:rsidR="000736CA" w:rsidRPr="00C84A48" w:rsidRDefault="000736CA" w:rsidP="00C84A48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C84A48">
        <w:rPr>
          <w:rFonts w:ascii="Arial" w:hAnsi="Arial" w:cs="Arial"/>
          <w:i/>
          <w:color w:val="1F497D"/>
          <w:sz w:val="20"/>
          <w:szCs w:val="20"/>
        </w:rPr>
        <w:t>В этом уникальном музее везде тюльпаны, во всей их красе и многообразии. Это картины, вычурные кресла, декорированные резьбой с изображением этих цветов, элегантные изразцы с тюльпанами, целая витрина с цветочными сервизами и многое другое.</w:t>
      </w:r>
    </w:p>
    <w:p w:rsidR="000736CA" w:rsidRPr="00C84A48" w:rsidRDefault="000736CA" w:rsidP="00C84A48">
      <w:pPr>
        <w:rPr>
          <w:rFonts w:ascii="Arial" w:hAnsi="Arial" w:cs="Arial"/>
          <w:color w:val="1F497D"/>
          <w:sz w:val="20"/>
          <w:szCs w:val="20"/>
        </w:rPr>
      </w:pPr>
    </w:p>
    <w:p w:rsidR="000736CA" w:rsidRDefault="000736CA" w:rsidP="00C84A48">
      <w:pPr>
        <w:rPr>
          <w:rFonts w:ascii="Arial" w:hAnsi="Arial" w:cs="Arial"/>
          <w:color w:val="1F497D"/>
          <w:sz w:val="20"/>
          <w:szCs w:val="20"/>
        </w:rPr>
      </w:pPr>
      <w:r w:rsidRPr="00C84A48">
        <w:rPr>
          <w:rFonts w:ascii="Arial" w:hAnsi="Arial" w:cs="Arial"/>
          <w:b/>
          <w:color w:val="1F497D"/>
          <w:sz w:val="20"/>
          <w:szCs w:val="20"/>
        </w:rPr>
        <w:t>1</w:t>
      </w:r>
      <w:r>
        <w:rPr>
          <w:rFonts w:ascii="Arial" w:hAnsi="Arial" w:cs="Arial"/>
          <w:b/>
          <w:color w:val="1F497D"/>
          <w:sz w:val="20"/>
          <w:szCs w:val="20"/>
        </w:rPr>
        <w:t>5</w:t>
      </w:r>
      <w:r w:rsidRPr="00C84A48">
        <w:rPr>
          <w:rFonts w:ascii="Arial" w:hAnsi="Arial" w:cs="Arial"/>
          <w:b/>
          <w:color w:val="1F497D"/>
          <w:sz w:val="20"/>
          <w:szCs w:val="20"/>
        </w:rPr>
        <w:t>.</w:t>
      </w:r>
      <w:r>
        <w:rPr>
          <w:rFonts w:ascii="Arial" w:hAnsi="Arial" w:cs="Arial"/>
          <w:b/>
          <w:color w:val="1F497D"/>
          <w:sz w:val="20"/>
          <w:szCs w:val="20"/>
        </w:rPr>
        <w:t>3</w:t>
      </w:r>
      <w:r w:rsidRPr="00C84A48">
        <w:rPr>
          <w:rFonts w:ascii="Arial" w:hAnsi="Arial" w:cs="Arial"/>
          <w:b/>
          <w:color w:val="1F497D"/>
          <w:sz w:val="20"/>
          <w:szCs w:val="20"/>
        </w:rPr>
        <w:t>0</w:t>
      </w:r>
      <w:r>
        <w:rPr>
          <w:rFonts w:ascii="Arial" w:hAnsi="Arial" w:cs="Arial"/>
          <w:b/>
          <w:color w:val="1F497D"/>
          <w:sz w:val="20"/>
          <w:szCs w:val="20"/>
        </w:rPr>
        <w:t xml:space="preserve">. </w:t>
      </w:r>
      <w:r>
        <w:rPr>
          <w:rFonts w:ascii="Arial" w:hAnsi="Arial" w:cs="Arial"/>
          <w:color w:val="1F497D"/>
          <w:sz w:val="20"/>
          <w:szCs w:val="20"/>
        </w:rPr>
        <w:t xml:space="preserve">Возвращение </w:t>
      </w:r>
      <w:r w:rsidRPr="00C84A48">
        <w:rPr>
          <w:rFonts w:ascii="Arial" w:hAnsi="Arial" w:cs="Arial"/>
          <w:color w:val="1F497D"/>
          <w:sz w:val="20"/>
          <w:szCs w:val="20"/>
        </w:rPr>
        <w:t xml:space="preserve"> в Noordwijk</w:t>
      </w:r>
    </w:p>
    <w:p w:rsidR="000736CA" w:rsidRPr="00C84A48" w:rsidRDefault="000736CA" w:rsidP="00C84A48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Свободное время.</w:t>
      </w:r>
    </w:p>
    <w:p w:rsidR="000736CA" w:rsidRPr="00C84A48" w:rsidRDefault="000736CA" w:rsidP="00C84A48">
      <w:pPr>
        <w:rPr>
          <w:rFonts w:ascii="Arial" w:hAnsi="Arial" w:cs="Arial"/>
          <w:color w:val="1F497D"/>
          <w:sz w:val="20"/>
          <w:szCs w:val="20"/>
        </w:rPr>
      </w:pPr>
      <w:r w:rsidRPr="00C84A48">
        <w:rPr>
          <w:rFonts w:ascii="Arial" w:hAnsi="Arial" w:cs="Arial"/>
          <w:color w:val="1F497D"/>
          <w:sz w:val="20"/>
          <w:szCs w:val="20"/>
        </w:rPr>
        <w:t>Ужин самостоятельно.</w:t>
      </w:r>
    </w:p>
    <w:p w:rsidR="000736CA" w:rsidRPr="00C84A48" w:rsidRDefault="000736CA" w:rsidP="00C84A48">
      <w:pPr>
        <w:rPr>
          <w:rFonts w:ascii="Arial" w:hAnsi="Arial" w:cs="Arial"/>
          <w:b/>
          <w:color w:val="1F497D"/>
          <w:sz w:val="20"/>
          <w:szCs w:val="20"/>
        </w:rPr>
      </w:pPr>
    </w:p>
    <w:p w:rsidR="000736CA" w:rsidRDefault="000736CA" w:rsidP="00C84A48">
      <w:pPr>
        <w:rPr>
          <w:rFonts w:ascii="Arial" w:hAnsi="Arial" w:cs="Arial"/>
          <w:b/>
          <w:color w:val="1F497D"/>
          <w:sz w:val="20"/>
          <w:szCs w:val="20"/>
        </w:rPr>
      </w:pPr>
      <w:r w:rsidRPr="00C84A48">
        <w:rPr>
          <w:rFonts w:ascii="Arial" w:hAnsi="Arial" w:cs="Arial"/>
          <w:color w:val="1F497D"/>
          <w:sz w:val="20"/>
          <w:szCs w:val="20"/>
        </w:rPr>
        <w:t>Ночь в отеле</w:t>
      </w:r>
      <w:r w:rsidRPr="00C84A48">
        <w:rPr>
          <w:rFonts w:ascii="Arial" w:hAnsi="Arial" w:cs="Arial"/>
          <w:b/>
          <w:color w:val="1F497D"/>
          <w:sz w:val="20"/>
          <w:szCs w:val="20"/>
        </w:rPr>
        <w:t xml:space="preserve"> Hotel Noordwijk Aan Zee 3*</w:t>
      </w:r>
    </w:p>
    <w:p w:rsidR="000736CA" w:rsidRDefault="000736CA" w:rsidP="00C84A48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0736CA" w:rsidRDefault="000736CA" w:rsidP="00DA3068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  <w:r>
        <w:rPr>
          <w:rFonts w:ascii="Arial" w:hAnsi="Arial" w:cs="Arial"/>
          <w:b/>
          <w:color w:val="1F497D"/>
          <w:sz w:val="20"/>
          <w:szCs w:val="20"/>
          <w:u w:val="single"/>
        </w:rPr>
        <w:t>18</w:t>
      </w:r>
      <w:r w:rsidRPr="00581E8A">
        <w:rPr>
          <w:rFonts w:ascii="Arial" w:hAnsi="Arial" w:cs="Arial"/>
          <w:b/>
          <w:color w:val="1F497D"/>
          <w:sz w:val="20"/>
          <w:szCs w:val="20"/>
          <w:u w:val="single"/>
        </w:rPr>
        <w:t xml:space="preserve"> апреля (суббота)</w:t>
      </w:r>
    </w:p>
    <w:p w:rsidR="000736CA" w:rsidRDefault="000736CA" w:rsidP="00DA3068">
      <w:pPr>
        <w:rPr>
          <w:rFonts w:ascii="Arial" w:hAnsi="Arial" w:cs="Arial"/>
          <w:color w:val="1F497D"/>
          <w:sz w:val="20"/>
          <w:szCs w:val="20"/>
        </w:rPr>
      </w:pPr>
    </w:p>
    <w:p w:rsidR="000736CA" w:rsidRPr="00C84A48" w:rsidRDefault="000736CA" w:rsidP="00C84A48">
      <w:pPr>
        <w:rPr>
          <w:rFonts w:ascii="Arial" w:hAnsi="Arial" w:cs="Arial"/>
          <w:color w:val="1F497D"/>
          <w:sz w:val="20"/>
          <w:szCs w:val="20"/>
        </w:rPr>
      </w:pPr>
      <w:r w:rsidRPr="00C84A48">
        <w:rPr>
          <w:rFonts w:ascii="Arial" w:hAnsi="Arial" w:cs="Arial"/>
          <w:color w:val="1F497D"/>
          <w:sz w:val="20"/>
          <w:szCs w:val="20"/>
        </w:rPr>
        <w:t>Завтрак в отеле</w:t>
      </w:r>
    </w:p>
    <w:p w:rsidR="000736CA" w:rsidRPr="00C84A48" w:rsidRDefault="000736CA" w:rsidP="00C84A48">
      <w:pPr>
        <w:rPr>
          <w:rFonts w:ascii="Arial" w:hAnsi="Arial" w:cs="Arial"/>
          <w:color w:val="1F497D"/>
          <w:sz w:val="20"/>
          <w:szCs w:val="20"/>
        </w:rPr>
      </w:pPr>
      <w:r w:rsidRPr="00C84A48">
        <w:rPr>
          <w:rFonts w:ascii="Arial" w:hAnsi="Arial" w:cs="Arial"/>
          <w:b/>
          <w:color w:val="1F497D"/>
          <w:sz w:val="20"/>
          <w:szCs w:val="20"/>
        </w:rPr>
        <w:t>11.00.</w:t>
      </w:r>
      <w:r w:rsidRPr="00C84A48">
        <w:rPr>
          <w:rFonts w:ascii="Arial" w:hAnsi="Arial" w:cs="Arial"/>
          <w:color w:val="1F497D"/>
          <w:sz w:val="20"/>
          <w:szCs w:val="20"/>
        </w:rPr>
        <w:t xml:space="preserve"> Трансфер в аэропорт. </w:t>
      </w:r>
    </w:p>
    <w:p w:rsidR="000736CA" w:rsidRPr="00C84A48" w:rsidRDefault="000736CA" w:rsidP="00C84A48">
      <w:pPr>
        <w:rPr>
          <w:rFonts w:ascii="Arial" w:hAnsi="Arial" w:cs="Arial"/>
          <w:color w:val="1F497D"/>
          <w:sz w:val="20"/>
          <w:szCs w:val="20"/>
        </w:rPr>
      </w:pPr>
      <w:r w:rsidRPr="00C84A48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0736CA" w:rsidRPr="00C84A48" w:rsidRDefault="000736CA" w:rsidP="00C84A48">
      <w:pPr>
        <w:rPr>
          <w:rFonts w:ascii="Arial" w:hAnsi="Arial" w:cs="Arial"/>
          <w:i/>
          <w:color w:val="1F497D"/>
          <w:sz w:val="20"/>
          <w:szCs w:val="20"/>
        </w:rPr>
      </w:pPr>
      <w:r w:rsidRPr="00C84A48">
        <w:rPr>
          <w:rFonts w:ascii="Arial" w:hAnsi="Arial" w:cs="Arial"/>
          <w:i/>
          <w:color w:val="1F497D"/>
          <w:sz w:val="20"/>
          <w:szCs w:val="20"/>
        </w:rPr>
        <w:t>Сдаем багаж, и на рейсовом автобусе едем в центр Амстердама (30 минут, билеты в стоимость не входят)</w:t>
      </w:r>
    </w:p>
    <w:p w:rsidR="000736CA" w:rsidRPr="00C84A48" w:rsidRDefault="000736CA" w:rsidP="00C84A48">
      <w:pPr>
        <w:rPr>
          <w:rFonts w:ascii="Arial" w:hAnsi="Arial" w:cs="Arial"/>
          <w:i/>
          <w:color w:val="1F497D"/>
          <w:sz w:val="20"/>
          <w:szCs w:val="20"/>
        </w:rPr>
      </w:pPr>
      <w:r w:rsidRPr="00C84A48">
        <w:rPr>
          <w:rFonts w:ascii="Arial" w:hAnsi="Arial" w:cs="Arial"/>
          <w:i/>
          <w:color w:val="1F497D"/>
          <w:sz w:val="20"/>
          <w:szCs w:val="20"/>
        </w:rPr>
        <w:t>для самостоятельных прогулок  до 18.00.</w:t>
      </w:r>
    </w:p>
    <w:p w:rsidR="000736CA" w:rsidRPr="00C84A48" w:rsidRDefault="000736CA" w:rsidP="00C84A48">
      <w:pPr>
        <w:rPr>
          <w:rFonts w:ascii="Arial" w:hAnsi="Arial" w:cs="Arial"/>
          <w:color w:val="1F497D"/>
          <w:sz w:val="20"/>
          <w:szCs w:val="20"/>
        </w:rPr>
      </w:pPr>
    </w:p>
    <w:p w:rsidR="000736CA" w:rsidRPr="00C84A48" w:rsidRDefault="000736CA" w:rsidP="00C84A48">
      <w:pPr>
        <w:rPr>
          <w:rFonts w:ascii="Arial" w:hAnsi="Arial" w:cs="Arial"/>
          <w:color w:val="1F497D"/>
          <w:sz w:val="20"/>
          <w:szCs w:val="20"/>
        </w:rPr>
      </w:pPr>
      <w:r w:rsidRPr="00C84A48">
        <w:rPr>
          <w:rFonts w:ascii="Arial" w:hAnsi="Arial" w:cs="Arial"/>
          <w:b/>
          <w:color w:val="1F497D"/>
          <w:sz w:val="20"/>
          <w:szCs w:val="20"/>
        </w:rPr>
        <w:t>18.00.</w:t>
      </w:r>
      <w:r w:rsidRPr="00C84A48">
        <w:rPr>
          <w:rFonts w:ascii="Arial" w:hAnsi="Arial" w:cs="Arial"/>
          <w:color w:val="1F497D"/>
          <w:sz w:val="20"/>
          <w:szCs w:val="20"/>
        </w:rPr>
        <w:t xml:space="preserve"> Собираемся в назначенном месте и едем на рейсовом автобусе в аэропорт (30 минут, билеты в стоимость не входят)</w:t>
      </w:r>
    </w:p>
    <w:p w:rsidR="000736CA" w:rsidRPr="00C84A48" w:rsidRDefault="000736CA" w:rsidP="00C84A48">
      <w:pPr>
        <w:rPr>
          <w:rFonts w:ascii="Arial" w:hAnsi="Arial" w:cs="Arial"/>
          <w:color w:val="1F497D"/>
          <w:sz w:val="20"/>
          <w:szCs w:val="20"/>
        </w:rPr>
      </w:pPr>
    </w:p>
    <w:p w:rsidR="000736CA" w:rsidRPr="00C84A48" w:rsidRDefault="000736CA" w:rsidP="00C84A48">
      <w:pPr>
        <w:rPr>
          <w:rFonts w:ascii="Arial" w:hAnsi="Arial" w:cs="Arial"/>
          <w:b/>
          <w:color w:val="1F497D"/>
          <w:sz w:val="20"/>
          <w:szCs w:val="20"/>
        </w:rPr>
      </w:pPr>
      <w:r w:rsidRPr="00C84A48">
        <w:rPr>
          <w:rFonts w:ascii="Arial" w:hAnsi="Arial" w:cs="Arial"/>
          <w:b/>
          <w:color w:val="1F497D"/>
          <w:sz w:val="20"/>
          <w:szCs w:val="20"/>
        </w:rPr>
        <w:t>В Санкт-Петербург:</w:t>
      </w:r>
    </w:p>
    <w:p w:rsidR="000736CA" w:rsidRPr="00C84A48" w:rsidRDefault="000736CA" w:rsidP="00C84A48">
      <w:pPr>
        <w:rPr>
          <w:rFonts w:ascii="Arial" w:hAnsi="Arial" w:cs="Arial"/>
          <w:color w:val="1F497D"/>
          <w:sz w:val="20"/>
          <w:szCs w:val="20"/>
        </w:rPr>
      </w:pPr>
      <w:r w:rsidRPr="00C84A48">
        <w:rPr>
          <w:rFonts w:ascii="Arial" w:hAnsi="Arial" w:cs="Arial"/>
          <w:color w:val="1F497D"/>
          <w:sz w:val="20"/>
          <w:szCs w:val="20"/>
        </w:rPr>
        <w:t>20.55. Вылет из Амстердама.</w:t>
      </w:r>
    </w:p>
    <w:p w:rsidR="000736CA" w:rsidRDefault="000736CA" w:rsidP="00C84A48">
      <w:pPr>
        <w:rPr>
          <w:rFonts w:ascii="Arial" w:hAnsi="Arial" w:cs="Arial"/>
          <w:color w:val="1F497D"/>
          <w:sz w:val="20"/>
          <w:szCs w:val="20"/>
        </w:rPr>
      </w:pPr>
      <w:r w:rsidRPr="00C84A48">
        <w:rPr>
          <w:rFonts w:ascii="Arial" w:hAnsi="Arial" w:cs="Arial"/>
          <w:color w:val="1F497D"/>
          <w:sz w:val="20"/>
          <w:szCs w:val="20"/>
        </w:rPr>
        <w:t>00.50. Прибытие в Санкт-Петербург.</w:t>
      </w:r>
    </w:p>
    <w:p w:rsidR="000736CA" w:rsidRPr="00C84A48" w:rsidRDefault="000736CA" w:rsidP="00C84A48">
      <w:pPr>
        <w:rPr>
          <w:rFonts w:ascii="Arial" w:hAnsi="Arial" w:cs="Arial"/>
          <w:color w:val="1F497D"/>
          <w:sz w:val="20"/>
          <w:szCs w:val="20"/>
        </w:rPr>
      </w:pPr>
    </w:p>
    <w:p w:rsidR="000736CA" w:rsidRPr="00C84A48" w:rsidRDefault="000736CA" w:rsidP="00C84A48">
      <w:pPr>
        <w:rPr>
          <w:rFonts w:ascii="Arial" w:hAnsi="Arial" w:cs="Arial"/>
          <w:color w:val="1F497D"/>
          <w:sz w:val="20"/>
          <w:szCs w:val="20"/>
        </w:rPr>
      </w:pPr>
      <w:r w:rsidRPr="00C84A48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0736CA" w:rsidRPr="00C84A48" w:rsidRDefault="000736CA" w:rsidP="00C84A48">
      <w:pPr>
        <w:rPr>
          <w:rFonts w:ascii="Arial" w:hAnsi="Arial" w:cs="Arial"/>
          <w:b/>
          <w:color w:val="1F497D"/>
          <w:sz w:val="20"/>
          <w:szCs w:val="20"/>
        </w:rPr>
      </w:pPr>
      <w:r w:rsidRPr="00C84A48">
        <w:rPr>
          <w:rFonts w:ascii="Arial" w:hAnsi="Arial" w:cs="Arial"/>
          <w:b/>
          <w:color w:val="1F497D"/>
          <w:sz w:val="20"/>
          <w:szCs w:val="20"/>
        </w:rPr>
        <w:t>В Москву:</w:t>
      </w:r>
    </w:p>
    <w:p w:rsidR="000736CA" w:rsidRPr="00C84A48" w:rsidRDefault="000736CA" w:rsidP="00C84A48">
      <w:pPr>
        <w:rPr>
          <w:rFonts w:ascii="Arial" w:hAnsi="Arial" w:cs="Arial"/>
          <w:color w:val="1F497D"/>
          <w:sz w:val="20"/>
          <w:szCs w:val="20"/>
        </w:rPr>
      </w:pPr>
      <w:r w:rsidRPr="00C84A48">
        <w:rPr>
          <w:rFonts w:ascii="Arial" w:hAnsi="Arial" w:cs="Arial"/>
          <w:b/>
          <w:color w:val="1F497D"/>
          <w:sz w:val="20"/>
          <w:szCs w:val="20"/>
        </w:rPr>
        <w:t>21.15.</w:t>
      </w:r>
      <w:r w:rsidRPr="00C84A48">
        <w:rPr>
          <w:rFonts w:ascii="Arial" w:hAnsi="Arial" w:cs="Arial"/>
          <w:color w:val="1F497D"/>
          <w:sz w:val="20"/>
          <w:szCs w:val="20"/>
        </w:rPr>
        <w:t xml:space="preserve"> Вылет из Амстердама.</w:t>
      </w:r>
    </w:p>
    <w:p w:rsidR="000736CA" w:rsidRDefault="000736CA" w:rsidP="00C84A48">
      <w:pPr>
        <w:rPr>
          <w:rFonts w:ascii="Arial" w:hAnsi="Arial" w:cs="Arial"/>
          <w:color w:val="1F497D"/>
          <w:sz w:val="20"/>
          <w:szCs w:val="20"/>
        </w:rPr>
      </w:pPr>
      <w:r w:rsidRPr="00C84A48">
        <w:rPr>
          <w:rFonts w:ascii="Arial" w:hAnsi="Arial" w:cs="Arial"/>
          <w:b/>
          <w:color w:val="1F497D"/>
          <w:sz w:val="20"/>
          <w:szCs w:val="20"/>
        </w:rPr>
        <w:t>01.30.</w:t>
      </w:r>
      <w:r w:rsidRPr="00C84A48">
        <w:rPr>
          <w:rFonts w:ascii="Arial" w:hAnsi="Arial" w:cs="Arial"/>
          <w:color w:val="1F497D"/>
          <w:sz w:val="20"/>
          <w:szCs w:val="20"/>
        </w:rPr>
        <w:t xml:space="preserve"> Прибытие в Москву.</w:t>
      </w:r>
    </w:p>
    <w:p w:rsidR="000736CA" w:rsidRDefault="000736CA" w:rsidP="00C84A48">
      <w:pPr>
        <w:rPr>
          <w:rFonts w:ascii="Arial" w:hAnsi="Arial" w:cs="Arial"/>
          <w:color w:val="1F497D"/>
          <w:sz w:val="20"/>
          <w:szCs w:val="20"/>
        </w:rPr>
      </w:pPr>
    </w:p>
    <w:p w:rsidR="000736CA" w:rsidRDefault="000736CA" w:rsidP="00080A49">
      <w:pPr>
        <w:rPr>
          <w:rFonts w:ascii="Arial" w:hAnsi="Arial" w:cs="Arial"/>
          <w:b/>
          <w:color w:val="1F497D"/>
          <w:sz w:val="20"/>
          <w:szCs w:val="20"/>
        </w:rPr>
      </w:pPr>
      <w:r w:rsidRPr="00C84A48">
        <w:rPr>
          <w:rFonts w:ascii="Arial" w:hAnsi="Arial" w:cs="Arial"/>
          <w:b/>
          <w:color w:val="1F497D"/>
          <w:sz w:val="20"/>
          <w:szCs w:val="20"/>
        </w:rPr>
        <w:t>Стоимость участия: 850 у.е. ( 1 у.е. = 1 евро)</w:t>
      </w:r>
    </w:p>
    <w:p w:rsidR="000736CA" w:rsidRDefault="000736CA" w:rsidP="00080A49">
      <w:pPr>
        <w:rPr>
          <w:rFonts w:ascii="Arial" w:hAnsi="Arial" w:cs="Arial"/>
          <w:b/>
          <w:color w:val="1F497D"/>
          <w:sz w:val="20"/>
          <w:szCs w:val="20"/>
        </w:rPr>
      </w:pPr>
    </w:p>
    <w:p w:rsidR="000736CA" w:rsidRPr="00B42369" w:rsidRDefault="000736CA" w:rsidP="00B42369">
      <w:pPr>
        <w:rPr>
          <w:rFonts w:ascii="Arial" w:hAnsi="Arial" w:cs="Arial"/>
          <w:b/>
          <w:color w:val="1F497D"/>
          <w:sz w:val="20"/>
          <w:szCs w:val="20"/>
        </w:rPr>
      </w:pPr>
      <w:r w:rsidRPr="00B42369">
        <w:rPr>
          <w:rFonts w:ascii="Arial" w:hAnsi="Arial" w:cs="Arial"/>
          <w:b/>
          <w:color w:val="1F497D"/>
          <w:sz w:val="20"/>
          <w:szCs w:val="20"/>
        </w:rPr>
        <w:t>В стоимость включено:</w:t>
      </w:r>
      <w:r w:rsidRPr="00B42369">
        <w:rPr>
          <w:rFonts w:ascii="Arial" w:hAnsi="Arial" w:cs="Arial"/>
          <w:b/>
          <w:color w:val="1F497D"/>
          <w:sz w:val="20"/>
          <w:szCs w:val="20"/>
        </w:rPr>
        <w:tab/>
      </w:r>
    </w:p>
    <w:p w:rsidR="000736CA" w:rsidRPr="00B42369" w:rsidRDefault="000736CA" w:rsidP="00B42369">
      <w:pPr>
        <w:rPr>
          <w:rFonts w:ascii="Arial" w:hAnsi="Arial" w:cs="Arial"/>
          <w:color w:val="1F497D"/>
          <w:sz w:val="20"/>
          <w:szCs w:val="20"/>
        </w:rPr>
      </w:pPr>
      <w:r w:rsidRPr="00B42369">
        <w:rPr>
          <w:rFonts w:ascii="Arial" w:hAnsi="Arial" w:cs="Arial"/>
          <w:color w:val="1F497D"/>
          <w:sz w:val="20"/>
          <w:szCs w:val="20"/>
        </w:rPr>
        <w:t>Проживание в отеле при двухместном размещении</w:t>
      </w:r>
      <w:r w:rsidRPr="00B42369">
        <w:rPr>
          <w:rFonts w:ascii="Arial" w:hAnsi="Arial" w:cs="Arial"/>
          <w:color w:val="1F497D"/>
          <w:sz w:val="20"/>
          <w:szCs w:val="20"/>
        </w:rPr>
        <w:tab/>
      </w:r>
    </w:p>
    <w:p w:rsidR="000736CA" w:rsidRPr="00B42369" w:rsidRDefault="000736CA" w:rsidP="00B42369">
      <w:pPr>
        <w:rPr>
          <w:rFonts w:ascii="Arial" w:hAnsi="Arial" w:cs="Arial"/>
          <w:color w:val="1F497D"/>
          <w:sz w:val="20"/>
          <w:szCs w:val="20"/>
        </w:rPr>
      </w:pPr>
      <w:r w:rsidRPr="00B42369">
        <w:rPr>
          <w:rFonts w:ascii="Arial" w:hAnsi="Arial" w:cs="Arial"/>
          <w:color w:val="1F497D"/>
          <w:sz w:val="20"/>
          <w:szCs w:val="20"/>
        </w:rPr>
        <w:t>Трансферы по программе</w:t>
      </w:r>
      <w:r w:rsidRPr="00B42369">
        <w:rPr>
          <w:rFonts w:ascii="Arial" w:hAnsi="Arial" w:cs="Arial"/>
          <w:color w:val="1F497D"/>
          <w:sz w:val="20"/>
          <w:szCs w:val="20"/>
        </w:rPr>
        <w:tab/>
      </w:r>
    </w:p>
    <w:p w:rsidR="000736CA" w:rsidRPr="00B42369" w:rsidRDefault="000736CA" w:rsidP="00B42369">
      <w:pPr>
        <w:rPr>
          <w:rFonts w:ascii="Arial" w:hAnsi="Arial" w:cs="Arial"/>
          <w:color w:val="1F497D"/>
          <w:sz w:val="20"/>
          <w:szCs w:val="20"/>
        </w:rPr>
      </w:pPr>
      <w:r w:rsidRPr="00B42369">
        <w:rPr>
          <w:rFonts w:ascii="Arial" w:hAnsi="Arial" w:cs="Arial"/>
          <w:color w:val="1F497D"/>
          <w:sz w:val="20"/>
          <w:szCs w:val="20"/>
        </w:rPr>
        <w:t>Круиз по каналам Амстердама</w:t>
      </w:r>
      <w:r w:rsidRPr="00B42369">
        <w:rPr>
          <w:rFonts w:ascii="Arial" w:hAnsi="Arial" w:cs="Arial"/>
          <w:color w:val="1F497D"/>
          <w:sz w:val="20"/>
          <w:szCs w:val="20"/>
        </w:rPr>
        <w:tab/>
      </w:r>
    </w:p>
    <w:p w:rsidR="000736CA" w:rsidRPr="00B42369" w:rsidRDefault="000736CA" w:rsidP="00B42369">
      <w:pPr>
        <w:rPr>
          <w:rFonts w:ascii="Arial" w:hAnsi="Arial" w:cs="Arial"/>
          <w:color w:val="1F497D"/>
          <w:sz w:val="20"/>
          <w:szCs w:val="20"/>
        </w:rPr>
      </w:pPr>
      <w:r w:rsidRPr="00B42369">
        <w:rPr>
          <w:rFonts w:ascii="Arial" w:hAnsi="Arial" w:cs="Arial"/>
          <w:color w:val="1F497D"/>
          <w:sz w:val="20"/>
          <w:szCs w:val="20"/>
        </w:rPr>
        <w:t>Все экскурсии по программе</w:t>
      </w:r>
      <w:r w:rsidRPr="00B42369">
        <w:rPr>
          <w:rFonts w:ascii="Arial" w:hAnsi="Arial" w:cs="Arial"/>
          <w:color w:val="1F497D"/>
          <w:sz w:val="20"/>
          <w:szCs w:val="20"/>
        </w:rPr>
        <w:tab/>
      </w:r>
    </w:p>
    <w:p w:rsidR="000736CA" w:rsidRPr="00B42369" w:rsidRDefault="000736CA" w:rsidP="00B42369">
      <w:pPr>
        <w:rPr>
          <w:rFonts w:ascii="Arial" w:hAnsi="Arial" w:cs="Arial"/>
          <w:color w:val="1F497D"/>
          <w:sz w:val="20"/>
          <w:szCs w:val="20"/>
        </w:rPr>
      </w:pPr>
      <w:r w:rsidRPr="00B42369">
        <w:rPr>
          <w:rFonts w:ascii="Arial" w:hAnsi="Arial" w:cs="Arial"/>
          <w:color w:val="1F497D"/>
          <w:sz w:val="20"/>
          <w:szCs w:val="20"/>
        </w:rPr>
        <w:t>Сопровождение гида</w:t>
      </w:r>
      <w:r w:rsidRPr="00B42369">
        <w:rPr>
          <w:rFonts w:ascii="Arial" w:hAnsi="Arial" w:cs="Arial"/>
          <w:color w:val="1F497D"/>
          <w:sz w:val="20"/>
          <w:szCs w:val="20"/>
        </w:rPr>
        <w:tab/>
      </w:r>
    </w:p>
    <w:p w:rsidR="000736CA" w:rsidRPr="00B42369" w:rsidRDefault="000736CA" w:rsidP="00B42369">
      <w:pPr>
        <w:rPr>
          <w:rFonts w:ascii="Arial" w:hAnsi="Arial" w:cs="Arial"/>
          <w:color w:val="1F497D"/>
          <w:sz w:val="20"/>
          <w:szCs w:val="20"/>
        </w:rPr>
      </w:pPr>
      <w:r w:rsidRPr="00B42369">
        <w:rPr>
          <w:rFonts w:ascii="Arial" w:hAnsi="Arial" w:cs="Arial"/>
          <w:color w:val="1F497D"/>
          <w:sz w:val="20"/>
          <w:szCs w:val="20"/>
        </w:rPr>
        <w:t>Входные билеты по программе</w:t>
      </w:r>
      <w:r w:rsidRPr="00B42369">
        <w:rPr>
          <w:rFonts w:ascii="Arial" w:hAnsi="Arial" w:cs="Arial"/>
          <w:color w:val="1F497D"/>
          <w:sz w:val="20"/>
          <w:szCs w:val="20"/>
        </w:rPr>
        <w:tab/>
      </w:r>
    </w:p>
    <w:p w:rsidR="000736CA" w:rsidRPr="00B42369" w:rsidRDefault="000736CA" w:rsidP="00B42369">
      <w:pPr>
        <w:rPr>
          <w:rFonts w:ascii="Arial" w:hAnsi="Arial" w:cs="Arial"/>
          <w:b/>
          <w:color w:val="1F497D"/>
          <w:sz w:val="20"/>
          <w:szCs w:val="20"/>
        </w:rPr>
      </w:pPr>
    </w:p>
    <w:p w:rsidR="000736CA" w:rsidRPr="00B42369" w:rsidRDefault="000736CA" w:rsidP="00B42369">
      <w:pPr>
        <w:rPr>
          <w:rFonts w:ascii="Arial" w:hAnsi="Arial" w:cs="Arial"/>
          <w:b/>
          <w:color w:val="1F497D"/>
          <w:sz w:val="20"/>
          <w:szCs w:val="20"/>
        </w:rPr>
      </w:pPr>
      <w:r w:rsidRPr="00B42369">
        <w:rPr>
          <w:rFonts w:ascii="Arial" w:hAnsi="Arial" w:cs="Arial"/>
          <w:b/>
          <w:color w:val="1F497D"/>
          <w:sz w:val="20"/>
          <w:szCs w:val="20"/>
        </w:rPr>
        <w:t>Дополнительно оплачивается:</w:t>
      </w:r>
    </w:p>
    <w:p w:rsidR="000736CA" w:rsidRPr="00B42369" w:rsidRDefault="000736CA" w:rsidP="00B42369">
      <w:pPr>
        <w:rPr>
          <w:rFonts w:ascii="Arial" w:hAnsi="Arial" w:cs="Arial"/>
          <w:color w:val="1F497D"/>
          <w:sz w:val="20"/>
          <w:szCs w:val="20"/>
        </w:rPr>
      </w:pPr>
      <w:r w:rsidRPr="00B42369">
        <w:rPr>
          <w:rFonts w:ascii="Arial" w:hAnsi="Arial" w:cs="Arial"/>
          <w:color w:val="1F497D"/>
          <w:sz w:val="20"/>
          <w:szCs w:val="20"/>
        </w:rPr>
        <w:t>Авиа</w:t>
      </w:r>
      <w:r>
        <w:rPr>
          <w:rFonts w:ascii="Arial" w:hAnsi="Arial" w:cs="Arial"/>
          <w:color w:val="1F497D"/>
          <w:sz w:val="20"/>
          <w:szCs w:val="20"/>
        </w:rPr>
        <w:t xml:space="preserve">билеты </w:t>
      </w:r>
      <w:r w:rsidRPr="00B42369">
        <w:rPr>
          <w:rFonts w:ascii="Arial" w:hAnsi="Arial" w:cs="Arial"/>
          <w:color w:val="1F497D"/>
          <w:sz w:val="20"/>
          <w:szCs w:val="20"/>
        </w:rPr>
        <w:t xml:space="preserve"> СПб-Амстердам-СПб или Москва-Амстердам-Москва</w:t>
      </w:r>
    </w:p>
    <w:p w:rsidR="000736CA" w:rsidRPr="00B42369" w:rsidRDefault="000736CA" w:rsidP="00B42369">
      <w:pPr>
        <w:rPr>
          <w:rFonts w:ascii="Arial" w:hAnsi="Arial" w:cs="Arial"/>
          <w:color w:val="1F497D"/>
          <w:sz w:val="20"/>
          <w:szCs w:val="20"/>
        </w:rPr>
      </w:pPr>
      <w:r w:rsidRPr="00B42369">
        <w:rPr>
          <w:rFonts w:ascii="Arial" w:hAnsi="Arial" w:cs="Arial"/>
          <w:color w:val="1F497D"/>
          <w:sz w:val="20"/>
          <w:szCs w:val="20"/>
        </w:rPr>
        <w:t>Виза</w:t>
      </w:r>
    </w:p>
    <w:p w:rsidR="000736CA" w:rsidRPr="00B42369" w:rsidRDefault="000736CA" w:rsidP="00B42369">
      <w:pPr>
        <w:rPr>
          <w:rFonts w:ascii="Arial" w:hAnsi="Arial" w:cs="Arial"/>
          <w:color w:val="1F497D"/>
          <w:sz w:val="20"/>
          <w:szCs w:val="20"/>
        </w:rPr>
      </w:pPr>
      <w:r w:rsidRPr="00B42369">
        <w:rPr>
          <w:rFonts w:ascii="Arial" w:hAnsi="Arial" w:cs="Arial"/>
          <w:color w:val="1F497D"/>
          <w:sz w:val="20"/>
          <w:szCs w:val="20"/>
        </w:rPr>
        <w:t>Страховка</w:t>
      </w:r>
    </w:p>
    <w:p w:rsidR="000736CA" w:rsidRPr="00B42369" w:rsidRDefault="000736CA" w:rsidP="00B42369">
      <w:pPr>
        <w:rPr>
          <w:rFonts w:ascii="Arial" w:hAnsi="Arial" w:cs="Arial"/>
          <w:color w:val="1F497D"/>
          <w:sz w:val="20"/>
          <w:szCs w:val="20"/>
        </w:rPr>
      </w:pPr>
      <w:r w:rsidRPr="00B42369">
        <w:rPr>
          <w:rFonts w:ascii="Arial" w:hAnsi="Arial" w:cs="Arial"/>
          <w:color w:val="1F497D"/>
          <w:sz w:val="20"/>
          <w:szCs w:val="20"/>
        </w:rPr>
        <w:t xml:space="preserve">Обеды и ужины </w:t>
      </w:r>
    </w:p>
    <w:p w:rsidR="000736CA" w:rsidRDefault="000736CA" w:rsidP="00080A49">
      <w:pPr>
        <w:rPr>
          <w:rFonts w:ascii="Arial" w:hAnsi="Arial" w:cs="Arial"/>
          <w:b/>
          <w:color w:val="1F497D"/>
          <w:sz w:val="20"/>
          <w:szCs w:val="20"/>
        </w:rPr>
      </w:pPr>
    </w:p>
    <w:p w:rsidR="000736CA" w:rsidRDefault="000736CA" w:rsidP="00080A49">
      <w:pPr>
        <w:rPr>
          <w:rFonts w:ascii="Arial" w:hAnsi="Arial" w:cs="Arial"/>
          <w:b/>
          <w:color w:val="1F497D"/>
          <w:sz w:val="20"/>
          <w:szCs w:val="20"/>
        </w:rPr>
      </w:pPr>
    </w:p>
    <w:p w:rsidR="000736CA" w:rsidRPr="00080A49" w:rsidRDefault="000736CA" w:rsidP="00080A49">
      <w:pPr>
        <w:rPr>
          <w:rFonts w:ascii="Arial" w:hAnsi="Arial" w:cs="Arial"/>
          <w:color w:val="1F497D"/>
          <w:sz w:val="20"/>
          <w:szCs w:val="20"/>
        </w:rPr>
      </w:pPr>
    </w:p>
    <w:p w:rsidR="000736CA" w:rsidRDefault="000736CA" w:rsidP="00BB752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 xml:space="preserve">Запись в поездку предварительная по телефонам 8-812-612-86-82, 8-921-956-99-35,                                                                                          </w:t>
      </w:r>
      <w:r>
        <w:rPr>
          <w:rFonts w:ascii="Arial" w:hAnsi="Arial" w:cs="Arial"/>
          <w:b/>
          <w:color w:val="1F497D"/>
          <w:sz w:val="20"/>
          <w:szCs w:val="20"/>
          <w:lang w:val="en-US"/>
        </w:rPr>
        <w:t>e</w:t>
      </w:r>
      <w:r>
        <w:rPr>
          <w:rFonts w:ascii="Arial" w:hAnsi="Arial" w:cs="Arial"/>
          <w:b/>
          <w:color w:val="1F497D"/>
          <w:sz w:val="20"/>
          <w:szCs w:val="20"/>
        </w:rPr>
        <w:t>-</w:t>
      </w:r>
      <w:r>
        <w:rPr>
          <w:rFonts w:ascii="Arial" w:hAnsi="Arial" w:cs="Arial"/>
          <w:b/>
          <w:color w:val="1F497D"/>
          <w:sz w:val="20"/>
          <w:szCs w:val="20"/>
          <w:lang w:val="en-US"/>
        </w:rPr>
        <w:t>mail</w:t>
      </w:r>
      <w:r>
        <w:rPr>
          <w:rFonts w:ascii="Arial" w:hAnsi="Arial" w:cs="Arial"/>
          <w:b/>
          <w:color w:val="1F497D"/>
          <w:sz w:val="20"/>
          <w:szCs w:val="20"/>
        </w:rPr>
        <w:t xml:space="preserve">: </w:t>
      </w:r>
      <w:r>
        <w:rPr>
          <w:rFonts w:ascii="Arial" w:hAnsi="Arial" w:cs="Arial"/>
          <w:b/>
          <w:color w:val="1F497D"/>
          <w:sz w:val="20"/>
          <w:szCs w:val="20"/>
          <w:lang w:val="en-US"/>
        </w:rPr>
        <w:t>green</w:t>
      </w:r>
      <w:r>
        <w:rPr>
          <w:rFonts w:ascii="Arial" w:hAnsi="Arial" w:cs="Arial"/>
          <w:b/>
          <w:color w:val="1F497D"/>
          <w:sz w:val="20"/>
          <w:szCs w:val="20"/>
        </w:rPr>
        <w:t>-</w:t>
      </w:r>
      <w:r>
        <w:rPr>
          <w:rFonts w:ascii="Arial" w:hAnsi="Arial" w:cs="Arial"/>
          <w:b/>
          <w:color w:val="1F497D"/>
          <w:sz w:val="20"/>
          <w:szCs w:val="20"/>
          <w:lang w:val="en-US"/>
        </w:rPr>
        <w:t>arrow</w:t>
      </w:r>
      <w:r>
        <w:rPr>
          <w:rFonts w:ascii="Arial" w:hAnsi="Arial" w:cs="Arial"/>
          <w:b/>
          <w:color w:val="1F497D"/>
          <w:sz w:val="20"/>
          <w:szCs w:val="20"/>
        </w:rPr>
        <w:t>@</w:t>
      </w:r>
      <w:r>
        <w:rPr>
          <w:rFonts w:ascii="Arial" w:hAnsi="Arial" w:cs="Arial"/>
          <w:b/>
          <w:color w:val="1F497D"/>
          <w:sz w:val="20"/>
          <w:szCs w:val="20"/>
          <w:lang w:val="en-US"/>
        </w:rPr>
        <w:t>list</w:t>
      </w:r>
      <w:r>
        <w:rPr>
          <w:rFonts w:ascii="Arial" w:hAnsi="Arial" w:cs="Arial"/>
          <w:b/>
          <w:color w:val="1F497D"/>
          <w:sz w:val="20"/>
          <w:szCs w:val="20"/>
        </w:rPr>
        <w:t>.</w:t>
      </w:r>
      <w:r>
        <w:rPr>
          <w:rFonts w:ascii="Arial" w:hAnsi="Arial" w:cs="Arial"/>
          <w:b/>
          <w:color w:val="1F497D"/>
          <w:sz w:val="20"/>
          <w:szCs w:val="20"/>
          <w:lang w:val="en-US"/>
        </w:rPr>
        <w:t>ru</w:t>
      </w:r>
      <w:r>
        <w:rPr>
          <w:rFonts w:ascii="Arial" w:hAnsi="Arial" w:cs="Arial"/>
          <w:b/>
          <w:color w:val="1F497D"/>
          <w:sz w:val="20"/>
          <w:szCs w:val="20"/>
        </w:rPr>
        <w:t xml:space="preserve">. Наши сайты </w:t>
      </w:r>
      <w:r>
        <w:rPr>
          <w:rFonts w:ascii="Arial" w:hAnsi="Arial" w:cs="Arial"/>
          <w:b/>
          <w:color w:val="1F497D"/>
          <w:sz w:val="20"/>
          <w:szCs w:val="20"/>
          <w:lang w:val="en-US"/>
        </w:rPr>
        <w:t>www</w:t>
      </w:r>
      <w:r>
        <w:rPr>
          <w:rFonts w:ascii="Arial" w:hAnsi="Arial" w:cs="Arial"/>
          <w:b/>
          <w:color w:val="1F497D"/>
          <w:sz w:val="20"/>
          <w:szCs w:val="20"/>
        </w:rPr>
        <w:t>.</w:t>
      </w:r>
      <w:r>
        <w:rPr>
          <w:rFonts w:ascii="Arial" w:hAnsi="Arial" w:cs="Arial"/>
          <w:b/>
          <w:color w:val="1F497D"/>
          <w:sz w:val="20"/>
          <w:szCs w:val="20"/>
          <w:lang w:val="en-US"/>
        </w:rPr>
        <w:t>zstrela</w:t>
      </w:r>
      <w:r>
        <w:rPr>
          <w:rFonts w:ascii="Arial" w:hAnsi="Arial" w:cs="Arial"/>
          <w:b/>
          <w:color w:val="1F497D"/>
          <w:sz w:val="20"/>
          <w:szCs w:val="20"/>
        </w:rPr>
        <w:t>.</w:t>
      </w:r>
      <w:r>
        <w:rPr>
          <w:rFonts w:ascii="Arial" w:hAnsi="Arial" w:cs="Arial"/>
          <w:b/>
          <w:color w:val="1F497D"/>
          <w:sz w:val="20"/>
          <w:szCs w:val="20"/>
          <w:lang w:val="en-US"/>
        </w:rPr>
        <w:t>ru</w:t>
      </w:r>
      <w:r>
        <w:rPr>
          <w:rFonts w:ascii="Arial" w:hAnsi="Arial" w:cs="Arial"/>
          <w:b/>
          <w:color w:val="1F497D"/>
          <w:sz w:val="20"/>
          <w:szCs w:val="20"/>
        </w:rPr>
        <w:t>, http://vk.com/zelenayastrela</w:t>
      </w:r>
    </w:p>
    <w:p w:rsidR="000736CA" w:rsidRPr="00F31F88" w:rsidRDefault="000736CA" w:rsidP="00BB752A">
      <w:pPr>
        <w:jc w:val="center"/>
        <w:rPr>
          <w:rFonts w:ascii="Arial" w:hAnsi="Arial" w:cs="Arial"/>
          <w:sz w:val="20"/>
          <w:szCs w:val="20"/>
        </w:rPr>
      </w:pPr>
    </w:p>
    <w:sectPr w:rsidR="000736CA" w:rsidRPr="00F31F88" w:rsidSect="00424E2A">
      <w:headerReference w:type="default" r:id="rId8"/>
      <w:pgSz w:w="11906" w:h="16838"/>
      <w:pgMar w:top="169" w:right="566" w:bottom="180" w:left="1080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6CA" w:rsidRDefault="000736CA">
      <w:r>
        <w:separator/>
      </w:r>
    </w:p>
  </w:endnote>
  <w:endnote w:type="continuationSeparator" w:id="0">
    <w:p w:rsidR="000736CA" w:rsidRDefault="00073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6CA" w:rsidRDefault="000736CA">
      <w:r>
        <w:separator/>
      </w:r>
    </w:p>
  </w:footnote>
  <w:footnote w:type="continuationSeparator" w:id="0">
    <w:p w:rsidR="000736CA" w:rsidRDefault="00073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CA" w:rsidRPr="0024024D" w:rsidRDefault="000736CA" w:rsidP="0024024D">
    <w:pPr>
      <w:jc w:val="center"/>
      <w:rPr>
        <w:rFonts w:ascii="Arial" w:hAnsi="Arial" w:cs="Arial"/>
        <w:b/>
        <w:color w:val="333399"/>
      </w:rPr>
    </w:pPr>
    <w:r>
      <w:t xml:space="preserve">                          </w:t>
    </w:r>
  </w:p>
  <w:p w:rsidR="000736CA" w:rsidRPr="00F31626" w:rsidRDefault="000736CA" w:rsidP="00092D26">
    <w:pPr>
      <w:rPr>
        <w:rFonts w:ascii="Arial" w:hAnsi="Arial" w:cs="Arial"/>
        <w:i/>
        <w:color w:val="0000FF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6B1"/>
    <w:multiLevelType w:val="hybridMultilevel"/>
    <w:tmpl w:val="1B6A0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C6901"/>
    <w:multiLevelType w:val="hybridMultilevel"/>
    <w:tmpl w:val="B70E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652E4"/>
    <w:multiLevelType w:val="hybridMultilevel"/>
    <w:tmpl w:val="683E6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921F4"/>
    <w:multiLevelType w:val="hybridMultilevel"/>
    <w:tmpl w:val="A5A4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114A8"/>
    <w:multiLevelType w:val="hybridMultilevel"/>
    <w:tmpl w:val="631A6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E1650"/>
    <w:multiLevelType w:val="hybridMultilevel"/>
    <w:tmpl w:val="70E8C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D70918"/>
    <w:multiLevelType w:val="hybridMultilevel"/>
    <w:tmpl w:val="28209CAC"/>
    <w:lvl w:ilvl="0" w:tplc="DCCC31F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941F4"/>
    <w:multiLevelType w:val="hybridMultilevel"/>
    <w:tmpl w:val="C64E5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40328A"/>
    <w:multiLevelType w:val="hybridMultilevel"/>
    <w:tmpl w:val="0894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803C6"/>
    <w:multiLevelType w:val="hybridMultilevel"/>
    <w:tmpl w:val="BE7E7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1109FE"/>
    <w:multiLevelType w:val="hybridMultilevel"/>
    <w:tmpl w:val="27ECD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272"/>
    <w:rsid w:val="00001A09"/>
    <w:rsid w:val="00001DE3"/>
    <w:rsid w:val="0001042F"/>
    <w:rsid w:val="00012668"/>
    <w:rsid w:val="0001374A"/>
    <w:rsid w:val="000139F1"/>
    <w:rsid w:val="0001656B"/>
    <w:rsid w:val="00017875"/>
    <w:rsid w:val="00020154"/>
    <w:rsid w:val="00021579"/>
    <w:rsid w:val="000223AB"/>
    <w:rsid w:val="00024C5C"/>
    <w:rsid w:val="000259EE"/>
    <w:rsid w:val="00034712"/>
    <w:rsid w:val="000358E0"/>
    <w:rsid w:val="0004255E"/>
    <w:rsid w:val="00042E91"/>
    <w:rsid w:val="00046739"/>
    <w:rsid w:val="000476E7"/>
    <w:rsid w:val="00053F4C"/>
    <w:rsid w:val="0005572E"/>
    <w:rsid w:val="00055D5C"/>
    <w:rsid w:val="00061894"/>
    <w:rsid w:val="00063BBE"/>
    <w:rsid w:val="00064C58"/>
    <w:rsid w:val="00071437"/>
    <w:rsid w:val="000736CA"/>
    <w:rsid w:val="000743D9"/>
    <w:rsid w:val="0007496E"/>
    <w:rsid w:val="00075C55"/>
    <w:rsid w:val="00075C9C"/>
    <w:rsid w:val="000805D7"/>
    <w:rsid w:val="00080A49"/>
    <w:rsid w:val="0008187D"/>
    <w:rsid w:val="0008210C"/>
    <w:rsid w:val="00082E76"/>
    <w:rsid w:val="0008433E"/>
    <w:rsid w:val="0008653D"/>
    <w:rsid w:val="0008681D"/>
    <w:rsid w:val="00091AB3"/>
    <w:rsid w:val="00092D26"/>
    <w:rsid w:val="000A2087"/>
    <w:rsid w:val="000A21D8"/>
    <w:rsid w:val="000B227E"/>
    <w:rsid w:val="000B26E3"/>
    <w:rsid w:val="000B293C"/>
    <w:rsid w:val="000B452E"/>
    <w:rsid w:val="000C2C24"/>
    <w:rsid w:val="000C3594"/>
    <w:rsid w:val="000C6BC9"/>
    <w:rsid w:val="000C70FA"/>
    <w:rsid w:val="000C7CBB"/>
    <w:rsid w:val="000D1067"/>
    <w:rsid w:val="000D1D75"/>
    <w:rsid w:val="000D2D4A"/>
    <w:rsid w:val="000D68BE"/>
    <w:rsid w:val="000D6D54"/>
    <w:rsid w:val="000E077A"/>
    <w:rsid w:val="000E47E9"/>
    <w:rsid w:val="000E520A"/>
    <w:rsid w:val="000F07AD"/>
    <w:rsid w:val="000F6666"/>
    <w:rsid w:val="000F6B5E"/>
    <w:rsid w:val="000F7419"/>
    <w:rsid w:val="00103153"/>
    <w:rsid w:val="00103D62"/>
    <w:rsid w:val="00104697"/>
    <w:rsid w:val="001053A4"/>
    <w:rsid w:val="00112FA8"/>
    <w:rsid w:val="00113D4D"/>
    <w:rsid w:val="00114D2C"/>
    <w:rsid w:val="001160AF"/>
    <w:rsid w:val="00120F42"/>
    <w:rsid w:val="00121583"/>
    <w:rsid w:val="0012335D"/>
    <w:rsid w:val="001242DA"/>
    <w:rsid w:val="00126BF6"/>
    <w:rsid w:val="0012769C"/>
    <w:rsid w:val="00127A8E"/>
    <w:rsid w:val="00131656"/>
    <w:rsid w:val="001329BC"/>
    <w:rsid w:val="00133386"/>
    <w:rsid w:val="00134122"/>
    <w:rsid w:val="00134ECD"/>
    <w:rsid w:val="00134FE6"/>
    <w:rsid w:val="0013520F"/>
    <w:rsid w:val="001360BA"/>
    <w:rsid w:val="0013674F"/>
    <w:rsid w:val="001422DB"/>
    <w:rsid w:val="00144A1C"/>
    <w:rsid w:val="00147DFC"/>
    <w:rsid w:val="001533BA"/>
    <w:rsid w:val="001539BB"/>
    <w:rsid w:val="00153CBE"/>
    <w:rsid w:val="001547ED"/>
    <w:rsid w:val="00154CF3"/>
    <w:rsid w:val="0015611C"/>
    <w:rsid w:val="00156F97"/>
    <w:rsid w:val="001575AF"/>
    <w:rsid w:val="00157B32"/>
    <w:rsid w:val="001622BF"/>
    <w:rsid w:val="00162EFF"/>
    <w:rsid w:val="001635B1"/>
    <w:rsid w:val="001648B0"/>
    <w:rsid w:val="001651DF"/>
    <w:rsid w:val="00166143"/>
    <w:rsid w:val="001734DA"/>
    <w:rsid w:val="00174393"/>
    <w:rsid w:val="001749BB"/>
    <w:rsid w:val="00174FC5"/>
    <w:rsid w:val="0017533C"/>
    <w:rsid w:val="00175CB2"/>
    <w:rsid w:val="00175E8A"/>
    <w:rsid w:val="001760A4"/>
    <w:rsid w:val="00176ADB"/>
    <w:rsid w:val="00177B33"/>
    <w:rsid w:val="001861AC"/>
    <w:rsid w:val="0018703F"/>
    <w:rsid w:val="00190273"/>
    <w:rsid w:val="001948EC"/>
    <w:rsid w:val="00194BB2"/>
    <w:rsid w:val="00196BBE"/>
    <w:rsid w:val="001A197B"/>
    <w:rsid w:val="001A5921"/>
    <w:rsid w:val="001A624C"/>
    <w:rsid w:val="001A7229"/>
    <w:rsid w:val="001A7ABB"/>
    <w:rsid w:val="001B09EC"/>
    <w:rsid w:val="001B0D7E"/>
    <w:rsid w:val="001C06EE"/>
    <w:rsid w:val="001C2155"/>
    <w:rsid w:val="001C4800"/>
    <w:rsid w:val="001C5862"/>
    <w:rsid w:val="001C724F"/>
    <w:rsid w:val="001D559A"/>
    <w:rsid w:val="001D55DA"/>
    <w:rsid w:val="001D5C0B"/>
    <w:rsid w:val="001D6482"/>
    <w:rsid w:val="001D7781"/>
    <w:rsid w:val="001E1769"/>
    <w:rsid w:val="001F5405"/>
    <w:rsid w:val="001F5982"/>
    <w:rsid w:val="001F5CBC"/>
    <w:rsid w:val="001F79F1"/>
    <w:rsid w:val="00201002"/>
    <w:rsid w:val="00201B63"/>
    <w:rsid w:val="002047D2"/>
    <w:rsid w:val="00210946"/>
    <w:rsid w:val="00210BF0"/>
    <w:rsid w:val="00211B25"/>
    <w:rsid w:val="00213B52"/>
    <w:rsid w:val="00217009"/>
    <w:rsid w:val="002241F5"/>
    <w:rsid w:val="00224980"/>
    <w:rsid w:val="00227127"/>
    <w:rsid w:val="00230611"/>
    <w:rsid w:val="00231096"/>
    <w:rsid w:val="0024024D"/>
    <w:rsid w:val="00240A91"/>
    <w:rsid w:val="00240F03"/>
    <w:rsid w:val="00241315"/>
    <w:rsid w:val="002420ED"/>
    <w:rsid w:val="0024327E"/>
    <w:rsid w:val="002440DE"/>
    <w:rsid w:val="00245B64"/>
    <w:rsid w:val="00247ACA"/>
    <w:rsid w:val="00250217"/>
    <w:rsid w:val="00256E83"/>
    <w:rsid w:val="00261BDC"/>
    <w:rsid w:val="00262B0B"/>
    <w:rsid w:val="00262FBC"/>
    <w:rsid w:val="00264565"/>
    <w:rsid w:val="00270409"/>
    <w:rsid w:val="002711D0"/>
    <w:rsid w:val="00273CAE"/>
    <w:rsid w:val="00275C88"/>
    <w:rsid w:val="002770C4"/>
    <w:rsid w:val="00280CCB"/>
    <w:rsid w:val="002912E3"/>
    <w:rsid w:val="00294011"/>
    <w:rsid w:val="00294EC9"/>
    <w:rsid w:val="002974BF"/>
    <w:rsid w:val="002A00E6"/>
    <w:rsid w:val="002A18B6"/>
    <w:rsid w:val="002A3DD0"/>
    <w:rsid w:val="002A4BFE"/>
    <w:rsid w:val="002A5BE3"/>
    <w:rsid w:val="002A6007"/>
    <w:rsid w:val="002B0128"/>
    <w:rsid w:val="002B31D5"/>
    <w:rsid w:val="002B779A"/>
    <w:rsid w:val="002C072A"/>
    <w:rsid w:val="002C234E"/>
    <w:rsid w:val="002C30B0"/>
    <w:rsid w:val="002C7060"/>
    <w:rsid w:val="002D1839"/>
    <w:rsid w:val="002D2167"/>
    <w:rsid w:val="002D3622"/>
    <w:rsid w:val="002D42FF"/>
    <w:rsid w:val="002D5F29"/>
    <w:rsid w:val="002D630D"/>
    <w:rsid w:val="002E11C1"/>
    <w:rsid w:val="002E23AF"/>
    <w:rsid w:val="002E6657"/>
    <w:rsid w:val="002F0808"/>
    <w:rsid w:val="002F62AF"/>
    <w:rsid w:val="002F7567"/>
    <w:rsid w:val="003012DC"/>
    <w:rsid w:val="00301BDC"/>
    <w:rsid w:val="00303AEC"/>
    <w:rsid w:val="0030498A"/>
    <w:rsid w:val="00306961"/>
    <w:rsid w:val="00306D04"/>
    <w:rsid w:val="00306E12"/>
    <w:rsid w:val="00306F64"/>
    <w:rsid w:val="0031055F"/>
    <w:rsid w:val="00311CE0"/>
    <w:rsid w:val="0031404F"/>
    <w:rsid w:val="00314B8B"/>
    <w:rsid w:val="00320B48"/>
    <w:rsid w:val="003238DD"/>
    <w:rsid w:val="00323CE3"/>
    <w:rsid w:val="00325FFD"/>
    <w:rsid w:val="0032600C"/>
    <w:rsid w:val="00334BA0"/>
    <w:rsid w:val="003360CF"/>
    <w:rsid w:val="00341DA4"/>
    <w:rsid w:val="00342447"/>
    <w:rsid w:val="00347E91"/>
    <w:rsid w:val="00350DC6"/>
    <w:rsid w:val="00350FAD"/>
    <w:rsid w:val="00353613"/>
    <w:rsid w:val="00356134"/>
    <w:rsid w:val="00356906"/>
    <w:rsid w:val="00361F65"/>
    <w:rsid w:val="003658B6"/>
    <w:rsid w:val="003659B3"/>
    <w:rsid w:val="00367820"/>
    <w:rsid w:val="00374151"/>
    <w:rsid w:val="0037418D"/>
    <w:rsid w:val="003768B1"/>
    <w:rsid w:val="0038068A"/>
    <w:rsid w:val="00384463"/>
    <w:rsid w:val="0038499E"/>
    <w:rsid w:val="00385A3D"/>
    <w:rsid w:val="00392D42"/>
    <w:rsid w:val="0039342D"/>
    <w:rsid w:val="00395995"/>
    <w:rsid w:val="003A11D1"/>
    <w:rsid w:val="003A1777"/>
    <w:rsid w:val="003A24CD"/>
    <w:rsid w:val="003A2991"/>
    <w:rsid w:val="003A3A49"/>
    <w:rsid w:val="003A4907"/>
    <w:rsid w:val="003A4B2D"/>
    <w:rsid w:val="003A6465"/>
    <w:rsid w:val="003A73F3"/>
    <w:rsid w:val="003A76D1"/>
    <w:rsid w:val="003B0593"/>
    <w:rsid w:val="003B1F0A"/>
    <w:rsid w:val="003B6C2B"/>
    <w:rsid w:val="003B7965"/>
    <w:rsid w:val="003C0B04"/>
    <w:rsid w:val="003C3974"/>
    <w:rsid w:val="003C52DA"/>
    <w:rsid w:val="003C5C44"/>
    <w:rsid w:val="003C7C15"/>
    <w:rsid w:val="003D296E"/>
    <w:rsid w:val="003D3F3B"/>
    <w:rsid w:val="003D6D74"/>
    <w:rsid w:val="003D7DB6"/>
    <w:rsid w:val="003E1A77"/>
    <w:rsid w:val="003E6647"/>
    <w:rsid w:val="003F258A"/>
    <w:rsid w:val="003F25BE"/>
    <w:rsid w:val="003F2927"/>
    <w:rsid w:val="003F45B5"/>
    <w:rsid w:val="00410E68"/>
    <w:rsid w:val="004159BE"/>
    <w:rsid w:val="004241BB"/>
    <w:rsid w:val="00424B98"/>
    <w:rsid w:val="00424E2A"/>
    <w:rsid w:val="004252F2"/>
    <w:rsid w:val="0042534D"/>
    <w:rsid w:val="00425837"/>
    <w:rsid w:val="00432B4A"/>
    <w:rsid w:val="00443060"/>
    <w:rsid w:val="00444B61"/>
    <w:rsid w:val="004450B1"/>
    <w:rsid w:val="00445CC9"/>
    <w:rsid w:val="00446673"/>
    <w:rsid w:val="00452B91"/>
    <w:rsid w:val="00454CD0"/>
    <w:rsid w:val="0045534B"/>
    <w:rsid w:val="0045762E"/>
    <w:rsid w:val="004615C3"/>
    <w:rsid w:val="004650A8"/>
    <w:rsid w:val="00466611"/>
    <w:rsid w:val="00467029"/>
    <w:rsid w:val="004676E8"/>
    <w:rsid w:val="00473AE8"/>
    <w:rsid w:val="00473DF0"/>
    <w:rsid w:val="00486B1F"/>
    <w:rsid w:val="00487AD3"/>
    <w:rsid w:val="00487B65"/>
    <w:rsid w:val="004944C2"/>
    <w:rsid w:val="004975EC"/>
    <w:rsid w:val="004A2C49"/>
    <w:rsid w:val="004A2C52"/>
    <w:rsid w:val="004A4FC4"/>
    <w:rsid w:val="004A56B7"/>
    <w:rsid w:val="004B054D"/>
    <w:rsid w:val="004B4DD6"/>
    <w:rsid w:val="004B534E"/>
    <w:rsid w:val="004B53BA"/>
    <w:rsid w:val="004B56DC"/>
    <w:rsid w:val="004B766F"/>
    <w:rsid w:val="004B7CAD"/>
    <w:rsid w:val="004B7D82"/>
    <w:rsid w:val="004C23B9"/>
    <w:rsid w:val="004C5973"/>
    <w:rsid w:val="004C5E73"/>
    <w:rsid w:val="004C7A76"/>
    <w:rsid w:val="004D2C51"/>
    <w:rsid w:val="004D4824"/>
    <w:rsid w:val="004D5E09"/>
    <w:rsid w:val="004E37F3"/>
    <w:rsid w:val="004E7124"/>
    <w:rsid w:val="004F4B49"/>
    <w:rsid w:val="004F4B93"/>
    <w:rsid w:val="005015D0"/>
    <w:rsid w:val="0050264D"/>
    <w:rsid w:val="00504D00"/>
    <w:rsid w:val="00504E04"/>
    <w:rsid w:val="00507758"/>
    <w:rsid w:val="00510B09"/>
    <w:rsid w:val="00511C0B"/>
    <w:rsid w:val="00512532"/>
    <w:rsid w:val="00515C52"/>
    <w:rsid w:val="00516272"/>
    <w:rsid w:val="00520E20"/>
    <w:rsid w:val="00521232"/>
    <w:rsid w:val="005250B3"/>
    <w:rsid w:val="00525BA8"/>
    <w:rsid w:val="00530328"/>
    <w:rsid w:val="00532040"/>
    <w:rsid w:val="005371AF"/>
    <w:rsid w:val="005431D0"/>
    <w:rsid w:val="005443B8"/>
    <w:rsid w:val="00544F89"/>
    <w:rsid w:val="00546055"/>
    <w:rsid w:val="00550009"/>
    <w:rsid w:val="00551F8F"/>
    <w:rsid w:val="00555570"/>
    <w:rsid w:val="00555F8A"/>
    <w:rsid w:val="00562345"/>
    <w:rsid w:val="00564ED2"/>
    <w:rsid w:val="00570106"/>
    <w:rsid w:val="005712CD"/>
    <w:rsid w:val="00571553"/>
    <w:rsid w:val="00580ECD"/>
    <w:rsid w:val="00581D04"/>
    <w:rsid w:val="00581E8A"/>
    <w:rsid w:val="00582543"/>
    <w:rsid w:val="00582740"/>
    <w:rsid w:val="00583B67"/>
    <w:rsid w:val="005926F6"/>
    <w:rsid w:val="00593CDA"/>
    <w:rsid w:val="00594EB8"/>
    <w:rsid w:val="00597C5A"/>
    <w:rsid w:val="005A0695"/>
    <w:rsid w:val="005A13C5"/>
    <w:rsid w:val="005A3C02"/>
    <w:rsid w:val="005A5878"/>
    <w:rsid w:val="005A64AF"/>
    <w:rsid w:val="005B0A35"/>
    <w:rsid w:val="005B5269"/>
    <w:rsid w:val="005B6732"/>
    <w:rsid w:val="005B7C3B"/>
    <w:rsid w:val="005C2563"/>
    <w:rsid w:val="005C5114"/>
    <w:rsid w:val="005C7212"/>
    <w:rsid w:val="005D5491"/>
    <w:rsid w:val="005D5C21"/>
    <w:rsid w:val="005D78C8"/>
    <w:rsid w:val="005E027C"/>
    <w:rsid w:val="005E4D09"/>
    <w:rsid w:val="005F0229"/>
    <w:rsid w:val="005F233C"/>
    <w:rsid w:val="005F2AA0"/>
    <w:rsid w:val="005F64EE"/>
    <w:rsid w:val="005F7514"/>
    <w:rsid w:val="00601173"/>
    <w:rsid w:val="006019B9"/>
    <w:rsid w:val="00604AA3"/>
    <w:rsid w:val="00605943"/>
    <w:rsid w:val="0060650F"/>
    <w:rsid w:val="006066FD"/>
    <w:rsid w:val="00607A9D"/>
    <w:rsid w:val="00610A90"/>
    <w:rsid w:val="006117CA"/>
    <w:rsid w:val="00612610"/>
    <w:rsid w:val="00623A2D"/>
    <w:rsid w:val="00623E09"/>
    <w:rsid w:val="00624D9B"/>
    <w:rsid w:val="00625FFF"/>
    <w:rsid w:val="00627599"/>
    <w:rsid w:val="00627AAD"/>
    <w:rsid w:val="00632FD5"/>
    <w:rsid w:val="00635B51"/>
    <w:rsid w:val="006364CA"/>
    <w:rsid w:val="006376D4"/>
    <w:rsid w:val="00640B78"/>
    <w:rsid w:val="00641872"/>
    <w:rsid w:val="00641D04"/>
    <w:rsid w:val="00642A05"/>
    <w:rsid w:val="00644AAB"/>
    <w:rsid w:val="006475F8"/>
    <w:rsid w:val="00651DD7"/>
    <w:rsid w:val="00652732"/>
    <w:rsid w:val="006562DA"/>
    <w:rsid w:val="00657E6D"/>
    <w:rsid w:val="006616EA"/>
    <w:rsid w:val="00664551"/>
    <w:rsid w:val="006653F4"/>
    <w:rsid w:val="00665F5C"/>
    <w:rsid w:val="00667312"/>
    <w:rsid w:val="00672809"/>
    <w:rsid w:val="00672F33"/>
    <w:rsid w:val="00676118"/>
    <w:rsid w:val="0068370D"/>
    <w:rsid w:val="00687E9B"/>
    <w:rsid w:val="00696166"/>
    <w:rsid w:val="00696FDB"/>
    <w:rsid w:val="006979D8"/>
    <w:rsid w:val="006A12F1"/>
    <w:rsid w:val="006A22DF"/>
    <w:rsid w:val="006A2989"/>
    <w:rsid w:val="006A3D20"/>
    <w:rsid w:val="006A62FC"/>
    <w:rsid w:val="006A7D46"/>
    <w:rsid w:val="006B3A14"/>
    <w:rsid w:val="006C0222"/>
    <w:rsid w:val="006C1636"/>
    <w:rsid w:val="006C73BF"/>
    <w:rsid w:val="006D0ACA"/>
    <w:rsid w:val="006D2F1F"/>
    <w:rsid w:val="006E0FA5"/>
    <w:rsid w:val="006E4B9C"/>
    <w:rsid w:val="006E549C"/>
    <w:rsid w:val="006E6B22"/>
    <w:rsid w:val="006E6C6B"/>
    <w:rsid w:val="006F0267"/>
    <w:rsid w:val="006F0AF1"/>
    <w:rsid w:val="006F4DE7"/>
    <w:rsid w:val="006F5524"/>
    <w:rsid w:val="006F7E91"/>
    <w:rsid w:val="00701B81"/>
    <w:rsid w:val="00702767"/>
    <w:rsid w:val="00703701"/>
    <w:rsid w:val="00704D7C"/>
    <w:rsid w:val="00706E31"/>
    <w:rsid w:val="007202A1"/>
    <w:rsid w:val="00721E0E"/>
    <w:rsid w:val="00722043"/>
    <w:rsid w:val="0072510D"/>
    <w:rsid w:val="007257BF"/>
    <w:rsid w:val="007268D6"/>
    <w:rsid w:val="007347F5"/>
    <w:rsid w:val="007363B6"/>
    <w:rsid w:val="00740B90"/>
    <w:rsid w:val="00745A41"/>
    <w:rsid w:val="00745BEA"/>
    <w:rsid w:val="00745F5D"/>
    <w:rsid w:val="00747D1F"/>
    <w:rsid w:val="0075031C"/>
    <w:rsid w:val="00750D59"/>
    <w:rsid w:val="007560E8"/>
    <w:rsid w:val="0076179A"/>
    <w:rsid w:val="0076643B"/>
    <w:rsid w:val="00772F34"/>
    <w:rsid w:val="007752A8"/>
    <w:rsid w:val="007755D8"/>
    <w:rsid w:val="007837DA"/>
    <w:rsid w:val="00783D1C"/>
    <w:rsid w:val="007843B0"/>
    <w:rsid w:val="00785264"/>
    <w:rsid w:val="00785FEC"/>
    <w:rsid w:val="00787559"/>
    <w:rsid w:val="00790A20"/>
    <w:rsid w:val="007921FA"/>
    <w:rsid w:val="00794B5B"/>
    <w:rsid w:val="00796612"/>
    <w:rsid w:val="00796F56"/>
    <w:rsid w:val="00797AD5"/>
    <w:rsid w:val="007A0B58"/>
    <w:rsid w:val="007A10C7"/>
    <w:rsid w:val="007A388D"/>
    <w:rsid w:val="007A4FA0"/>
    <w:rsid w:val="007A5A91"/>
    <w:rsid w:val="007A5B5D"/>
    <w:rsid w:val="007B01FF"/>
    <w:rsid w:val="007B10EA"/>
    <w:rsid w:val="007B1797"/>
    <w:rsid w:val="007B4099"/>
    <w:rsid w:val="007B77BF"/>
    <w:rsid w:val="007C0DDF"/>
    <w:rsid w:val="007C3272"/>
    <w:rsid w:val="007C5F4E"/>
    <w:rsid w:val="007C736E"/>
    <w:rsid w:val="007C7DC6"/>
    <w:rsid w:val="007D4728"/>
    <w:rsid w:val="007D6342"/>
    <w:rsid w:val="007E41FC"/>
    <w:rsid w:val="007E6AFD"/>
    <w:rsid w:val="007E72B2"/>
    <w:rsid w:val="008000BB"/>
    <w:rsid w:val="00801885"/>
    <w:rsid w:val="008021D5"/>
    <w:rsid w:val="00812ECD"/>
    <w:rsid w:val="00813CBB"/>
    <w:rsid w:val="00815774"/>
    <w:rsid w:val="00815CF7"/>
    <w:rsid w:val="008161F6"/>
    <w:rsid w:val="00821EE2"/>
    <w:rsid w:val="00823862"/>
    <w:rsid w:val="008242ED"/>
    <w:rsid w:val="008249A1"/>
    <w:rsid w:val="00826004"/>
    <w:rsid w:val="00830EA7"/>
    <w:rsid w:val="00834410"/>
    <w:rsid w:val="008355D3"/>
    <w:rsid w:val="00843F4E"/>
    <w:rsid w:val="00845C56"/>
    <w:rsid w:val="00847741"/>
    <w:rsid w:val="00847BEB"/>
    <w:rsid w:val="00850C5A"/>
    <w:rsid w:val="0085232F"/>
    <w:rsid w:val="00853637"/>
    <w:rsid w:val="00855BE3"/>
    <w:rsid w:val="00862FB7"/>
    <w:rsid w:val="00863551"/>
    <w:rsid w:val="00863E95"/>
    <w:rsid w:val="00863EF1"/>
    <w:rsid w:val="00864AE1"/>
    <w:rsid w:val="0086556E"/>
    <w:rsid w:val="00871876"/>
    <w:rsid w:val="008740C6"/>
    <w:rsid w:val="00881309"/>
    <w:rsid w:val="00881856"/>
    <w:rsid w:val="008826FF"/>
    <w:rsid w:val="00883AAF"/>
    <w:rsid w:val="00886C76"/>
    <w:rsid w:val="00890DC4"/>
    <w:rsid w:val="00890FB3"/>
    <w:rsid w:val="00894AF6"/>
    <w:rsid w:val="008A0210"/>
    <w:rsid w:val="008A2186"/>
    <w:rsid w:val="008A306B"/>
    <w:rsid w:val="008A31A4"/>
    <w:rsid w:val="008A4FE1"/>
    <w:rsid w:val="008A6DBD"/>
    <w:rsid w:val="008A7725"/>
    <w:rsid w:val="008B07D7"/>
    <w:rsid w:val="008B0FA8"/>
    <w:rsid w:val="008B2CEE"/>
    <w:rsid w:val="008B4D8C"/>
    <w:rsid w:val="008C079C"/>
    <w:rsid w:val="008C129A"/>
    <w:rsid w:val="008C52D2"/>
    <w:rsid w:val="008C7102"/>
    <w:rsid w:val="008D230B"/>
    <w:rsid w:val="008D6288"/>
    <w:rsid w:val="008D64A8"/>
    <w:rsid w:val="008D71B1"/>
    <w:rsid w:val="008E2694"/>
    <w:rsid w:val="008E4E76"/>
    <w:rsid w:val="008F0A24"/>
    <w:rsid w:val="008F3A40"/>
    <w:rsid w:val="00900EFD"/>
    <w:rsid w:val="00901C0D"/>
    <w:rsid w:val="00902290"/>
    <w:rsid w:val="00902D77"/>
    <w:rsid w:val="00910E53"/>
    <w:rsid w:val="009129CD"/>
    <w:rsid w:val="0091340C"/>
    <w:rsid w:val="009257A1"/>
    <w:rsid w:val="00930AF7"/>
    <w:rsid w:val="009329BD"/>
    <w:rsid w:val="00932F4E"/>
    <w:rsid w:val="00934718"/>
    <w:rsid w:val="00937AC1"/>
    <w:rsid w:val="00937CCB"/>
    <w:rsid w:val="00937FA1"/>
    <w:rsid w:val="00943046"/>
    <w:rsid w:val="00943595"/>
    <w:rsid w:val="009456A8"/>
    <w:rsid w:val="009475D0"/>
    <w:rsid w:val="00951949"/>
    <w:rsid w:val="00952085"/>
    <w:rsid w:val="00960674"/>
    <w:rsid w:val="00961A4E"/>
    <w:rsid w:val="009639F3"/>
    <w:rsid w:val="00964AC1"/>
    <w:rsid w:val="00970713"/>
    <w:rsid w:val="00970F28"/>
    <w:rsid w:val="009719DB"/>
    <w:rsid w:val="00972CE5"/>
    <w:rsid w:val="00973506"/>
    <w:rsid w:val="0097378B"/>
    <w:rsid w:val="00973C30"/>
    <w:rsid w:val="00981E73"/>
    <w:rsid w:val="009832E5"/>
    <w:rsid w:val="00983590"/>
    <w:rsid w:val="00984B98"/>
    <w:rsid w:val="009858B7"/>
    <w:rsid w:val="00990920"/>
    <w:rsid w:val="00991884"/>
    <w:rsid w:val="00994965"/>
    <w:rsid w:val="009A09E4"/>
    <w:rsid w:val="009A2801"/>
    <w:rsid w:val="009B0D63"/>
    <w:rsid w:val="009B4914"/>
    <w:rsid w:val="009B4A9C"/>
    <w:rsid w:val="009B5BDE"/>
    <w:rsid w:val="009B6802"/>
    <w:rsid w:val="009B79A1"/>
    <w:rsid w:val="009C6D38"/>
    <w:rsid w:val="009C7440"/>
    <w:rsid w:val="009D22DA"/>
    <w:rsid w:val="009D3B86"/>
    <w:rsid w:val="009D4918"/>
    <w:rsid w:val="009E0AC0"/>
    <w:rsid w:val="009E3F1F"/>
    <w:rsid w:val="009F23AA"/>
    <w:rsid w:val="00A01D1B"/>
    <w:rsid w:val="00A0330C"/>
    <w:rsid w:val="00A05540"/>
    <w:rsid w:val="00A07DBC"/>
    <w:rsid w:val="00A11A02"/>
    <w:rsid w:val="00A15AC9"/>
    <w:rsid w:val="00A21DE3"/>
    <w:rsid w:val="00A22F91"/>
    <w:rsid w:val="00A255AD"/>
    <w:rsid w:val="00A277F7"/>
    <w:rsid w:val="00A27D6C"/>
    <w:rsid w:val="00A34058"/>
    <w:rsid w:val="00A346A3"/>
    <w:rsid w:val="00A35323"/>
    <w:rsid w:val="00A35962"/>
    <w:rsid w:val="00A35AA3"/>
    <w:rsid w:val="00A37840"/>
    <w:rsid w:val="00A37E5D"/>
    <w:rsid w:val="00A43F99"/>
    <w:rsid w:val="00A44259"/>
    <w:rsid w:val="00A4443D"/>
    <w:rsid w:val="00A47542"/>
    <w:rsid w:val="00A47AA3"/>
    <w:rsid w:val="00A5198B"/>
    <w:rsid w:val="00A51C84"/>
    <w:rsid w:val="00A55065"/>
    <w:rsid w:val="00A55269"/>
    <w:rsid w:val="00A57A09"/>
    <w:rsid w:val="00A6237E"/>
    <w:rsid w:val="00A64DE5"/>
    <w:rsid w:val="00A67624"/>
    <w:rsid w:val="00A72145"/>
    <w:rsid w:val="00A74762"/>
    <w:rsid w:val="00A7476F"/>
    <w:rsid w:val="00A75511"/>
    <w:rsid w:val="00A76280"/>
    <w:rsid w:val="00A775F9"/>
    <w:rsid w:val="00A82010"/>
    <w:rsid w:val="00A84263"/>
    <w:rsid w:val="00A843BF"/>
    <w:rsid w:val="00A871A2"/>
    <w:rsid w:val="00A91DAF"/>
    <w:rsid w:val="00A938D2"/>
    <w:rsid w:val="00A96B06"/>
    <w:rsid w:val="00A97A83"/>
    <w:rsid w:val="00AA156C"/>
    <w:rsid w:val="00AA4FBA"/>
    <w:rsid w:val="00AA5A5C"/>
    <w:rsid w:val="00AB39D2"/>
    <w:rsid w:val="00AB45B6"/>
    <w:rsid w:val="00AB5198"/>
    <w:rsid w:val="00AC205E"/>
    <w:rsid w:val="00AC2AC4"/>
    <w:rsid w:val="00AC6190"/>
    <w:rsid w:val="00AD1D89"/>
    <w:rsid w:val="00AD4838"/>
    <w:rsid w:val="00AD73BA"/>
    <w:rsid w:val="00AD7839"/>
    <w:rsid w:val="00AE1DBF"/>
    <w:rsid w:val="00AE2956"/>
    <w:rsid w:val="00AF0D2A"/>
    <w:rsid w:val="00AF2B4B"/>
    <w:rsid w:val="00B02EAE"/>
    <w:rsid w:val="00B07759"/>
    <w:rsid w:val="00B07A04"/>
    <w:rsid w:val="00B11AB3"/>
    <w:rsid w:val="00B16D73"/>
    <w:rsid w:val="00B219E6"/>
    <w:rsid w:val="00B23F12"/>
    <w:rsid w:val="00B24411"/>
    <w:rsid w:val="00B2466B"/>
    <w:rsid w:val="00B24726"/>
    <w:rsid w:val="00B254A9"/>
    <w:rsid w:val="00B27582"/>
    <w:rsid w:val="00B30CC8"/>
    <w:rsid w:val="00B325EB"/>
    <w:rsid w:val="00B32B6E"/>
    <w:rsid w:val="00B350D2"/>
    <w:rsid w:val="00B35272"/>
    <w:rsid w:val="00B36A45"/>
    <w:rsid w:val="00B42369"/>
    <w:rsid w:val="00B434F4"/>
    <w:rsid w:val="00B5152B"/>
    <w:rsid w:val="00B610C6"/>
    <w:rsid w:val="00B627CE"/>
    <w:rsid w:val="00B6339A"/>
    <w:rsid w:val="00B63988"/>
    <w:rsid w:val="00B6399A"/>
    <w:rsid w:val="00B63DD5"/>
    <w:rsid w:val="00B64679"/>
    <w:rsid w:val="00B649E0"/>
    <w:rsid w:val="00B76802"/>
    <w:rsid w:val="00B776A7"/>
    <w:rsid w:val="00B81B58"/>
    <w:rsid w:val="00B8372E"/>
    <w:rsid w:val="00B83CF0"/>
    <w:rsid w:val="00B90235"/>
    <w:rsid w:val="00B93FC2"/>
    <w:rsid w:val="00B9510F"/>
    <w:rsid w:val="00B956B6"/>
    <w:rsid w:val="00B95BE7"/>
    <w:rsid w:val="00BA00CC"/>
    <w:rsid w:val="00BA6FB7"/>
    <w:rsid w:val="00BA7CF9"/>
    <w:rsid w:val="00BB0926"/>
    <w:rsid w:val="00BB6DBA"/>
    <w:rsid w:val="00BB752A"/>
    <w:rsid w:val="00BC1946"/>
    <w:rsid w:val="00BC2EB0"/>
    <w:rsid w:val="00BC4679"/>
    <w:rsid w:val="00BC5335"/>
    <w:rsid w:val="00BC6E97"/>
    <w:rsid w:val="00BD2566"/>
    <w:rsid w:val="00BD2C74"/>
    <w:rsid w:val="00BD4120"/>
    <w:rsid w:val="00BE534D"/>
    <w:rsid w:val="00BE6056"/>
    <w:rsid w:val="00BF08C4"/>
    <w:rsid w:val="00BF14DC"/>
    <w:rsid w:val="00BF7CAA"/>
    <w:rsid w:val="00C00BBC"/>
    <w:rsid w:val="00C024C5"/>
    <w:rsid w:val="00C04239"/>
    <w:rsid w:val="00C04E35"/>
    <w:rsid w:val="00C06137"/>
    <w:rsid w:val="00C063B5"/>
    <w:rsid w:val="00C07B1B"/>
    <w:rsid w:val="00C126B2"/>
    <w:rsid w:val="00C161AD"/>
    <w:rsid w:val="00C21CD8"/>
    <w:rsid w:val="00C23947"/>
    <w:rsid w:val="00C26C38"/>
    <w:rsid w:val="00C30AC1"/>
    <w:rsid w:val="00C3317A"/>
    <w:rsid w:val="00C445EE"/>
    <w:rsid w:val="00C45A4C"/>
    <w:rsid w:val="00C50644"/>
    <w:rsid w:val="00C52097"/>
    <w:rsid w:val="00C52801"/>
    <w:rsid w:val="00C5662F"/>
    <w:rsid w:val="00C567D2"/>
    <w:rsid w:val="00C56C1E"/>
    <w:rsid w:val="00C603D8"/>
    <w:rsid w:val="00C611CD"/>
    <w:rsid w:val="00C633A1"/>
    <w:rsid w:val="00C64F9E"/>
    <w:rsid w:val="00C70226"/>
    <w:rsid w:val="00C718E1"/>
    <w:rsid w:val="00C71C8E"/>
    <w:rsid w:val="00C7274E"/>
    <w:rsid w:val="00C76BE8"/>
    <w:rsid w:val="00C77963"/>
    <w:rsid w:val="00C84A48"/>
    <w:rsid w:val="00C85E0F"/>
    <w:rsid w:val="00C932EE"/>
    <w:rsid w:val="00C93C45"/>
    <w:rsid w:val="00C96F15"/>
    <w:rsid w:val="00CA0CBE"/>
    <w:rsid w:val="00CA6D7A"/>
    <w:rsid w:val="00CB0384"/>
    <w:rsid w:val="00CB5D5D"/>
    <w:rsid w:val="00CB6D52"/>
    <w:rsid w:val="00CB78A0"/>
    <w:rsid w:val="00CC00A8"/>
    <w:rsid w:val="00CC0445"/>
    <w:rsid w:val="00CC058A"/>
    <w:rsid w:val="00CC3CEE"/>
    <w:rsid w:val="00CC45B0"/>
    <w:rsid w:val="00CC5495"/>
    <w:rsid w:val="00CC6E8A"/>
    <w:rsid w:val="00CD3FEE"/>
    <w:rsid w:val="00CD4C05"/>
    <w:rsid w:val="00CD6827"/>
    <w:rsid w:val="00CE5AD0"/>
    <w:rsid w:val="00CE791B"/>
    <w:rsid w:val="00CF3461"/>
    <w:rsid w:val="00CF46D1"/>
    <w:rsid w:val="00CF4E50"/>
    <w:rsid w:val="00CF516B"/>
    <w:rsid w:val="00CF7BC9"/>
    <w:rsid w:val="00CF7F99"/>
    <w:rsid w:val="00D01661"/>
    <w:rsid w:val="00D023FF"/>
    <w:rsid w:val="00D027D8"/>
    <w:rsid w:val="00D02C43"/>
    <w:rsid w:val="00D06774"/>
    <w:rsid w:val="00D06D6C"/>
    <w:rsid w:val="00D07015"/>
    <w:rsid w:val="00D0722F"/>
    <w:rsid w:val="00D11972"/>
    <w:rsid w:val="00D1328B"/>
    <w:rsid w:val="00D143AD"/>
    <w:rsid w:val="00D14FB0"/>
    <w:rsid w:val="00D15A12"/>
    <w:rsid w:val="00D164FC"/>
    <w:rsid w:val="00D200C4"/>
    <w:rsid w:val="00D209BF"/>
    <w:rsid w:val="00D23202"/>
    <w:rsid w:val="00D27387"/>
    <w:rsid w:val="00D34184"/>
    <w:rsid w:val="00D34A67"/>
    <w:rsid w:val="00D34F0E"/>
    <w:rsid w:val="00D36884"/>
    <w:rsid w:val="00D46838"/>
    <w:rsid w:val="00D46E44"/>
    <w:rsid w:val="00D5114C"/>
    <w:rsid w:val="00D55C04"/>
    <w:rsid w:val="00D607E2"/>
    <w:rsid w:val="00D61CA8"/>
    <w:rsid w:val="00D62B35"/>
    <w:rsid w:val="00D62F1E"/>
    <w:rsid w:val="00D701CE"/>
    <w:rsid w:val="00D7343C"/>
    <w:rsid w:val="00D73DEC"/>
    <w:rsid w:val="00D771EE"/>
    <w:rsid w:val="00D7724A"/>
    <w:rsid w:val="00D806E4"/>
    <w:rsid w:val="00D80A26"/>
    <w:rsid w:val="00D86A33"/>
    <w:rsid w:val="00D87999"/>
    <w:rsid w:val="00D9076C"/>
    <w:rsid w:val="00D91CD5"/>
    <w:rsid w:val="00D94A54"/>
    <w:rsid w:val="00D96546"/>
    <w:rsid w:val="00DA1C1C"/>
    <w:rsid w:val="00DA3068"/>
    <w:rsid w:val="00DA31C4"/>
    <w:rsid w:val="00DA45FC"/>
    <w:rsid w:val="00DA4668"/>
    <w:rsid w:val="00DA7266"/>
    <w:rsid w:val="00DB2B0A"/>
    <w:rsid w:val="00DB32D8"/>
    <w:rsid w:val="00DB64B5"/>
    <w:rsid w:val="00DC03B2"/>
    <w:rsid w:val="00DC0C83"/>
    <w:rsid w:val="00DC289F"/>
    <w:rsid w:val="00DC6FC4"/>
    <w:rsid w:val="00DC7F39"/>
    <w:rsid w:val="00DD49E5"/>
    <w:rsid w:val="00DD53A4"/>
    <w:rsid w:val="00DE2A4C"/>
    <w:rsid w:val="00DE2D9D"/>
    <w:rsid w:val="00DE5C6E"/>
    <w:rsid w:val="00DF0834"/>
    <w:rsid w:val="00DF1B3A"/>
    <w:rsid w:val="00DF25C3"/>
    <w:rsid w:val="00DF3213"/>
    <w:rsid w:val="00DF37FD"/>
    <w:rsid w:val="00DF42D4"/>
    <w:rsid w:val="00DF5CD2"/>
    <w:rsid w:val="00DF646C"/>
    <w:rsid w:val="00E0590B"/>
    <w:rsid w:val="00E10EBA"/>
    <w:rsid w:val="00E11098"/>
    <w:rsid w:val="00E12D72"/>
    <w:rsid w:val="00E13A98"/>
    <w:rsid w:val="00E14599"/>
    <w:rsid w:val="00E157F1"/>
    <w:rsid w:val="00E17904"/>
    <w:rsid w:val="00E21532"/>
    <w:rsid w:val="00E21D32"/>
    <w:rsid w:val="00E30091"/>
    <w:rsid w:val="00E31CB2"/>
    <w:rsid w:val="00E32483"/>
    <w:rsid w:val="00E32E3C"/>
    <w:rsid w:val="00E41069"/>
    <w:rsid w:val="00E419AD"/>
    <w:rsid w:val="00E41ACD"/>
    <w:rsid w:val="00E44A54"/>
    <w:rsid w:val="00E463C4"/>
    <w:rsid w:val="00E46F58"/>
    <w:rsid w:val="00E47D2E"/>
    <w:rsid w:val="00E50049"/>
    <w:rsid w:val="00E51F09"/>
    <w:rsid w:val="00E55E60"/>
    <w:rsid w:val="00E6155F"/>
    <w:rsid w:val="00E63CDF"/>
    <w:rsid w:val="00E63DB5"/>
    <w:rsid w:val="00E65F04"/>
    <w:rsid w:val="00E67251"/>
    <w:rsid w:val="00E704A0"/>
    <w:rsid w:val="00E705C1"/>
    <w:rsid w:val="00E7422B"/>
    <w:rsid w:val="00E74B88"/>
    <w:rsid w:val="00E75E5C"/>
    <w:rsid w:val="00E75F38"/>
    <w:rsid w:val="00E765D8"/>
    <w:rsid w:val="00E77152"/>
    <w:rsid w:val="00E804A8"/>
    <w:rsid w:val="00E82357"/>
    <w:rsid w:val="00E82D0F"/>
    <w:rsid w:val="00E8455A"/>
    <w:rsid w:val="00E86852"/>
    <w:rsid w:val="00E879C9"/>
    <w:rsid w:val="00E912D1"/>
    <w:rsid w:val="00E93049"/>
    <w:rsid w:val="00E93895"/>
    <w:rsid w:val="00EA2606"/>
    <w:rsid w:val="00EA3E65"/>
    <w:rsid w:val="00EA4D35"/>
    <w:rsid w:val="00EA53D7"/>
    <w:rsid w:val="00EA7D10"/>
    <w:rsid w:val="00EB02A1"/>
    <w:rsid w:val="00EB32A2"/>
    <w:rsid w:val="00EC033D"/>
    <w:rsid w:val="00EC0568"/>
    <w:rsid w:val="00EC059A"/>
    <w:rsid w:val="00EC47E0"/>
    <w:rsid w:val="00EC6A03"/>
    <w:rsid w:val="00ED12A2"/>
    <w:rsid w:val="00ED3ACD"/>
    <w:rsid w:val="00ED4659"/>
    <w:rsid w:val="00EE0046"/>
    <w:rsid w:val="00EE5A0F"/>
    <w:rsid w:val="00EE6204"/>
    <w:rsid w:val="00EF0EDE"/>
    <w:rsid w:val="00EF1205"/>
    <w:rsid w:val="00EF1AC0"/>
    <w:rsid w:val="00EF575E"/>
    <w:rsid w:val="00EF7A04"/>
    <w:rsid w:val="00F012CE"/>
    <w:rsid w:val="00F0320F"/>
    <w:rsid w:val="00F0494E"/>
    <w:rsid w:val="00F060A8"/>
    <w:rsid w:val="00F10756"/>
    <w:rsid w:val="00F11786"/>
    <w:rsid w:val="00F12F0B"/>
    <w:rsid w:val="00F13C2F"/>
    <w:rsid w:val="00F15318"/>
    <w:rsid w:val="00F25311"/>
    <w:rsid w:val="00F270B0"/>
    <w:rsid w:val="00F31626"/>
    <w:rsid w:val="00F31D37"/>
    <w:rsid w:val="00F31F88"/>
    <w:rsid w:val="00F32FD8"/>
    <w:rsid w:val="00F4143B"/>
    <w:rsid w:val="00F44BD5"/>
    <w:rsid w:val="00F45C42"/>
    <w:rsid w:val="00F5092F"/>
    <w:rsid w:val="00F5264F"/>
    <w:rsid w:val="00F52F8B"/>
    <w:rsid w:val="00F54D47"/>
    <w:rsid w:val="00F57874"/>
    <w:rsid w:val="00F602EF"/>
    <w:rsid w:val="00F609C2"/>
    <w:rsid w:val="00F63146"/>
    <w:rsid w:val="00F64A0F"/>
    <w:rsid w:val="00F71955"/>
    <w:rsid w:val="00F7242E"/>
    <w:rsid w:val="00F827F6"/>
    <w:rsid w:val="00F933BE"/>
    <w:rsid w:val="00F9465A"/>
    <w:rsid w:val="00F949D8"/>
    <w:rsid w:val="00F97091"/>
    <w:rsid w:val="00F9764C"/>
    <w:rsid w:val="00FA07B6"/>
    <w:rsid w:val="00FA0A20"/>
    <w:rsid w:val="00FA1824"/>
    <w:rsid w:val="00FA2ADE"/>
    <w:rsid w:val="00FA4E51"/>
    <w:rsid w:val="00FA6EA0"/>
    <w:rsid w:val="00FA7D56"/>
    <w:rsid w:val="00FB31FA"/>
    <w:rsid w:val="00FC02D1"/>
    <w:rsid w:val="00FC274C"/>
    <w:rsid w:val="00FC559A"/>
    <w:rsid w:val="00FD28F0"/>
    <w:rsid w:val="00FE3C12"/>
    <w:rsid w:val="00FE477E"/>
    <w:rsid w:val="00FE5EB6"/>
    <w:rsid w:val="00FE6DD8"/>
    <w:rsid w:val="00FF3946"/>
    <w:rsid w:val="00FF4B35"/>
    <w:rsid w:val="00FF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8B6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7E6A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9"/>
    <w:qFormat/>
    <w:rsid w:val="007E6AFD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6AFD"/>
    <w:rPr>
      <w:rFonts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6AFD"/>
    <w:rPr>
      <w:rFonts w:cs="Times New Roman"/>
      <w:b/>
      <w:bCs/>
      <w:sz w:val="36"/>
      <w:szCs w:val="36"/>
      <w:lang w:val="en-GB" w:eastAsia="en-GB"/>
    </w:rPr>
  </w:style>
  <w:style w:type="paragraph" w:styleId="Header">
    <w:name w:val="header"/>
    <w:basedOn w:val="Normal"/>
    <w:link w:val="HeaderChar"/>
    <w:uiPriority w:val="99"/>
    <w:rsid w:val="002C23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8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23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83B"/>
    <w:rPr>
      <w:sz w:val="24"/>
      <w:szCs w:val="24"/>
    </w:rPr>
  </w:style>
  <w:style w:type="paragraph" w:styleId="NormalWeb">
    <w:name w:val="Normal (Web)"/>
    <w:basedOn w:val="Normal"/>
    <w:uiPriority w:val="99"/>
    <w:rsid w:val="0042583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4E37F3"/>
    <w:rPr>
      <w:rFonts w:cs="Times New Roman"/>
      <w:color w:val="0000FF"/>
      <w:u w:val="single"/>
    </w:rPr>
  </w:style>
  <w:style w:type="character" w:customStyle="1" w:styleId="jqtooltip">
    <w:name w:val="jq_tooltip"/>
    <w:basedOn w:val="DefaultParagraphFont"/>
    <w:uiPriority w:val="99"/>
    <w:rsid w:val="00EC6A03"/>
    <w:rPr>
      <w:rFonts w:cs="Times New Roman"/>
    </w:rPr>
  </w:style>
  <w:style w:type="character" w:styleId="Strong">
    <w:name w:val="Strong"/>
    <w:basedOn w:val="DefaultParagraphFont"/>
    <w:uiPriority w:val="99"/>
    <w:qFormat/>
    <w:rsid w:val="00B2441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55D5C"/>
    <w:rPr>
      <w:rFonts w:cs="Times New Roman"/>
      <w:i/>
      <w:iCs/>
    </w:rPr>
  </w:style>
  <w:style w:type="paragraph" w:customStyle="1" w:styleId="Default">
    <w:name w:val="Default"/>
    <w:uiPriority w:val="99"/>
    <w:rsid w:val="00042E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mcecontent">
    <w:name w:val="pmcecontent"/>
    <w:basedOn w:val="Normal"/>
    <w:uiPriority w:val="99"/>
    <w:rsid w:val="0099092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271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711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F62AF"/>
    <w:pPr>
      <w:ind w:left="720"/>
      <w:contextualSpacing/>
    </w:pPr>
  </w:style>
  <w:style w:type="paragraph" w:customStyle="1" w:styleId="1">
    <w:name w:val="Без интервала1"/>
    <w:uiPriority w:val="99"/>
    <w:rsid w:val="00A82010"/>
    <w:rPr>
      <w:rFonts w:ascii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95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95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6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6071">
                  <w:marLeft w:val="0"/>
                  <w:marRight w:val="0"/>
                  <w:marTop w:val="0"/>
                  <w:marBottom w:val="0"/>
                  <w:divBdr>
                    <w:top w:val="single" w:sz="6" w:space="11" w:color="C6C6C6"/>
                    <w:left w:val="single" w:sz="6" w:space="6" w:color="C6C6C6"/>
                    <w:bottom w:val="single" w:sz="6" w:space="23" w:color="C6C6C6"/>
                    <w:right w:val="single" w:sz="6" w:space="0" w:color="C6C6C6"/>
                  </w:divBdr>
                  <w:divsChild>
                    <w:div w:id="165695596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95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6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6189">
                  <w:marLeft w:val="0"/>
                  <w:marRight w:val="0"/>
                  <w:marTop w:val="0"/>
                  <w:marBottom w:val="0"/>
                  <w:divBdr>
                    <w:top w:val="single" w:sz="6" w:space="11" w:color="C6C6C6"/>
                    <w:left w:val="single" w:sz="6" w:space="6" w:color="C6C6C6"/>
                    <w:bottom w:val="single" w:sz="6" w:space="23" w:color="C6C6C6"/>
                    <w:right w:val="single" w:sz="6" w:space="0" w:color="C6C6C6"/>
                  </w:divBdr>
                  <w:divsChild>
                    <w:div w:id="165695617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95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9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95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6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6117">
                  <w:marLeft w:val="0"/>
                  <w:marRight w:val="0"/>
                  <w:marTop w:val="0"/>
                  <w:marBottom w:val="0"/>
                  <w:divBdr>
                    <w:top w:val="single" w:sz="6" w:space="11" w:color="C6C6C6"/>
                    <w:left w:val="single" w:sz="6" w:space="6" w:color="C6C6C6"/>
                    <w:bottom w:val="single" w:sz="6" w:space="23" w:color="C6C6C6"/>
                    <w:right w:val="single" w:sz="6" w:space="0" w:color="C6C6C6"/>
                  </w:divBdr>
                  <w:divsChild>
                    <w:div w:id="165695616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95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5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5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5695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95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9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9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9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95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95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9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9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9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95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9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65695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65695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5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95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5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5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95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95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956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AE1E8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955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956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956075">
                                                                              <w:marLeft w:val="-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956125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955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956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95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95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6204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56179">
                                  <w:marLeft w:val="29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5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5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95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5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5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95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95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6" w:color="DADADA"/>
                                                                <w:bottom w:val="none" w:sz="0" w:space="0" w:color="auto"/>
                                                                <w:right w:val="single" w:sz="6" w:space="16" w:color="DADADA"/>
                                                              </w:divBdr>
                                                              <w:divsChild>
                                                                <w:div w:id="1656956180">
                                                                  <w:marLeft w:val="315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5985">
                  <w:marLeft w:val="0"/>
                  <w:marRight w:val="0"/>
                  <w:marTop w:val="0"/>
                  <w:marBottom w:val="0"/>
                  <w:divBdr>
                    <w:top w:val="single" w:sz="6" w:space="11" w:color="C6C6C6"/>
                    <w:left w:val="single" w:sz="6" w:space="6" w:color="C6C6C6"/>
                    <w:bottom w:val="single" w:sz="6" w:space="23" w:color="C6C6C6"/>
                    <w:right w:val="single" w:sz="6" w:space="0" w:color="C6C6C6"/>
                  </w:divBdr>
                  <w:divsChild>
                    <w:div w:id="165695606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95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95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62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5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55995">
                                      <w:marLeft w:val="0"/>
                                      <w:marRight w:val="3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5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7" w:color="D2D2D2"/>
                                            <w:bottom w:val="none" w:sz="0" w:space="0" w:color="auto"/>
                                            <w:right w:val="single" w:sz="6" w:space="7" w:color="D2D2D2"/>
                                          </w:divBdr>
                                          <w:divsChild>
                                            <w:div w:id="16569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5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5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95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95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95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955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956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956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5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698</Words>
  <Characters>3985</Characters>
  <Application>Microsoft Office Outlook</Application>
  <DocSecurity>0</DocSecurity>
  <Lines>0</Lines>
  <Paragraphs>0</Paragraphs>
  <ScaleCrop>false</ScaleCrop>
  <Company>asdasd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ВЕЛИКОБРИТАНИЯ (ЛОНДОН)</dc:title>
  <dc:subject/>
  <dc:creator>user</dc:creator>
  <cp:keywords/>
  <dc:description/>
  <cp:lastModifiedBy>Word</cp:lastModifiedBy>
  <cp:revision>2</cp:revision>
  <cp:lastPrinted>2016-01-28T08:00:00Z</cp:lastPrinted>
  <dcterms:created xsi:type="dcterms:W3CDTF">2019-10-20T08:31:00Z</dcterms:created>
  <dcterms:modified xsi:type="dcterms:W3CDTF">2019-10-20T08:31:00Z</dcterms:modified>
</cp:coreProperties>
</file>