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DE" w:rsidRDefault="00F831DE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77.75pt;margin-top:-8.05pt;width:120pt;height:133.5pt;z-index:-251658240;visibility:visible" wrapcoords="-135 0 -135 21479 21600 21479 21600 0 -135 0">
            <v:imagedata r:id="rId7" o:title=""/>
            <w10:wrap type="tight"/>
          </v:shape>
        </w:pict>
      </w:r>
    </w:p>
    <w:p w:rsidR="00F831DE" w:rsidRDefault="00F831DE" w:rsidP="00AC2AC4">
      <w:pPr>
        <w:tabs>
          <w:tab w:val="center" w:pos="5301"/>
          <w:tab w:val="left" w:pos="7920"/>
        </w:tabs>
        <w:rPr>
          <w:noProof/>
          <w:sz w:val="20"/>
          <w:szCs w:val="20"/>
        </w:rPr>
      </w:pPr>
      <w:r w:rsidRPr="00C26C3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</w:t>
      </w:r>
    </w:p>
    <w:p w:rsidR="00F831DE" w:rsidRPr="00DE2D9D" w:rsidRDefault="00F831DE" w:rsidP="0068370D">
      <w:pPr>
        <w:rPr>
          <w:sz w:val="22"/>
          <w:szCs w:val="22"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Default="00F831DE" w:rsidP="00EF575E">
      <w:pPr>
        <w:jc w:val="center"/>
        <w:rPr>
          <w:rFonts w:ascii="Arial" w:hAnsi="Arial" w:cs="Arial"/>
          <w:b/>
        </w:rPr>
      </w:pPr>
    </w:p>
    <w:p w:rsidR="00F831DE" w:rsidRPr="00325FFD" w:rsidRDefault="00F831DE" w:rsidP="00F63146">
      <w:pPr>
        <w:jc w:val="center"/>
        <w:rPr>
          <w:i/>
          <w:noProof/>
          <w:sz w:val="36"/>
          <w:szCs w:val="36"/>
        </w:rPr>
      </w:pPr>
      <w:r w:rsidRPr="00325FFD">
        <w:rPr>
          <w:rFonts w:ascii="Century Gothic" w:hAnsi="Century Gothic"/>
          <w:sz w:val="36"/>
          <w:szCs w:val="36"/>
        </w:rPr>
        <w:t>МЕЖДУНАРОДНЫЙ ЦЕНТР ЛАНДШАФТНОГО ИСКУССТВА</w:t>
      </w:r>
    </w:p>
    <w:p w:rsidR="00F831DE" w:rsidRPr="00325FFD" w:rsidRDefault="00F831DE" w:rsidP="00F63146">
      <w:pPr>
        <w:tabs>
          <w:tab w:val="center" w:pos="5301"/>
          <w:tab w:val="left" w:pos="7920"/>
        </w:tabs>
        <w:jc w:val="center"/>
        <w:rPr>
          <w:sz w:val="22"/>
          <w:szCs w:val="22"/>
        </w:rPr>
      </w:pPr>
      <w:r w:rsidRPr="00325FFD">
        <w:rPr>
          <w:i/>
          <w:noProof/>
          <w:sz w:val="32"/>
          <w:szCs w:val="32"/>
        </w:rPr>
        <w:t xml:space="preserve">приглашает </w:t>
      </w:r>
    </w:p>
    <w:p w:rsidR="00F831DE" w:rsidRPr="00325FFD" w:rsidRDefault="00F831DE" w:rsidP="00EF575E">
      <w:pPr>
        <w:jc w:val="center"/>
        <w:rPr>
          <w:rFonts w:ascii="Arial" w:hAnsi="Arial" w:cs="Arial"/>
          <w:b/>
        </w:rPr>
      </w:pPr>
    </w:p>
    <w:p w:rsidR="00F831DE" w:rsidRPr="002A28FA" w:rsidRDefault="00F831DE" w:rsidP="004A432F">
      <w:pPr>
        <w:jc w:val="center"/>
        <w:rPr>
          <w:rFonts w:ascii="Arial" w:hAnsi="Arial" w:cs="Arial"/>
          <w:b/>
          <w:color w:val="1F497D"/>
        </w:rPr>
      </w:pPr>
      <w:r w:rsidRPr="002A28FA">
        <w:rPr>
          <w:rFonts w:ascii="Arial" w:hAnsi="Arial" w:cs="Arial"/>
          <w:b/>
          <w:color w:val="1F497D"/>
        </w:rPr>
        <w:t>ШОТЛАНДИЯ С РОЗМАРИ АЛЕКСАНДЕР</w:t>
      </w:r>
    </w:p>
    <w:p w:rsidR="00F831DE" w:rsidRPr="002A28FA" w:rsidRDefault="00F831DE" w:rsidP="004A432F">
      <w:pPr>
        <w:jc w:val="center"/>
        <w:rPr>
          <w:rFonts w:ascii="Arial" w:hAnsi="Arial" w:cs="Arial"/>
          <w:b/>
          <w:color w:val="1F497D"/>
          <w:lang w:val="en-US"/>
        </w:rPr>
      </w:pPr>
      <w:r w:rsidRPr="002A28FA">
        <w:rPr>
          <w:rFonts w:ascii="Arial" w:hAnsi="Arial" w:cs="Arial"/>
          <w:b/>
          <w:color w:val="1F497D"/>
          <w:lang w:val="en-US"/>
        </w:rPr>
        <w:t>GARDEN OF COSMIC SPECULATION</w:t>
      </w:r>
    </w:p>
    <w:p w:rsidR="00F831DE" w:rsidRPr="002A28FA" w:rsidRDefault="00F831DE" w:rsidP="004A432F">
      <w:pPr>
        <w:jc w:val="center"/>
        <w:rPr>
          <w:rFonts w:ascii="Arial" w:hAnsi="Arial" w:cs="Arial"/>
          <w:b/>
          <w:color w:val="1F497D"/>
          <w:sz w:val="8"/>
          <w:szCs w:val="8"/>
          <w:lang w:val="en-US"/>
        </w:rPr>
      </w:pPr>
    </w:p>
    <w:p w:rsidR="00F831DE" w:rsidRPr="002A28FA" w:rsidRDefault="00F831DE" w:rsidP="004A432F">
      <w:pPr>
        <w:jc w:val="center"/>
        <w:rPr>
          <w:rFonts w:ascii="Arial" w:hAnsi="Arial" w:cs="Arial"/>
          <w:b/>
          <w:color w:val="1F497D"/>
          <w:lang w:val="en-US"/>
        </w:rPr>
      </w:pPr>
      <w:r w:rsidRPr="002A28FA">
        <w:rPr>
          <w:rFonts w:ascii="Arial" w:hAnsi="Arial" w:cs="Arial"/>
          <w:b/>
          <w:color w:val="1F497D"/>
          <w:lang w:val="en-US"/>
        </w:rPr>
        <w:t xml:space="preserve">06 – 13 </w:t>
      </w:r>
      <w:r w:rsidRPr="004A432F">
        <w:rPr>
          <w:rFonts w:ascii="Arial" w:hAnsi="Arial" w:cs="Arial"/>
          <w:b/>
          <w:color w:val="1F497D"/>
        </w:rPr>
        <w:t>сентября</w:t>
      </w:r>
      <w:r w:rsidRPr="002A28FA">
        <w:rPr>
          <w:rFonts w:ascii="Arial" w:hAnsi="Arial" w:cs="Arial"/>
          <w:b/>
          <w:color w:val="1F497D"/>
          <w:lang w:val="en-US"/>
        </w:rPr>
        <w:t xml:space="preserve"> 2020</w:t>
      </w:r>
    </w:p>
    <w:p w:rsidR="00F831DE" w:rsidRPr="002A28FA" w:rsidRDefault="00F831DE" w:rsidP="004A432F">
      <w:pPr>
        <w:jc w:val="center"/>
        <w:rPr>
          <w:rFonts w:ascii="Arial" w:hAnsi="Arial" w:cs="Arial"/>
          <w:b/>
          <w:color w:val="1F497D"/>
          <w:lang w:val="en-US"/>
        </w:rPr>
      </w:pPr>
    </w:p>
    <w:p w:rsidR="00F831DE" w:rsidRPr="004A432F" w:rsidRDefault="00F831DE" w:rsidP="004A432F">
      <w:pPr>
        <w:jc w:val="center"/>
        <w:rPr>
          <w:rFonts w:ascii="Arial" w:hAnsi="Arial" w:cs="Arial"/>
          <w:i/>
          <w:color w:val="1F497D"/>
          <w:sz w:val="20"/>
          <w:szCs w:val="20"/>
        </w:rPr>
      </w:pPr>
      <w:r w:rsidRPr="004A432F">
        <w:rPr>
          <w:rStyle w:val="Strong"/>
          <w:rFonts w:ascii="Arial" w:hAnsi="Arial" w:cs="Arial"/>
          <w:i/>
          <w:color w:val="1F497D"/>
          <w:sz w:val="20"/>
          <w:szCs w:val="20"/>
        </w:rPr>
        <w:t>РОЗМАРИ АЛЕКСАНДЕР</w:t>
      </w:r>
      <w:r w:rsidRPr="004A432F">
        <w:rPr>
          <w:rFonts w:ascii="Arial" w:hAnsi="Arial" w:cs="Arial"/>
          <w:i/>
          <w:color w:val="1F497D"/>
          <w:sz w:val="20"/>
          <w:szCs w:val="20"/>
        </w:rPr>
        <w:t xml:space="preserve"> одна из самых влиятельных садовых дизайнеров Великобритании и основатель школы садового дизайна ‘The English Gardening School’, являющейся, наравне с лондонской школой дизайна Инчболд, лучшими в Великобритании.</w:t>
      </w:r>
    </w:p>
    <w:p w:rsidR="00F831DE" w:rsidRPr="004A432F" w:rsidRDefault="00F831DE" w:rsidP="004A432F">
      <w:pPr>
        <w:pStyle w:val="pmcecontent"/>
        <w:jc w:val="center"/>
        <w:rPr>
          <w:rFonts w:ascii="Arial" w:hAnsi="Arial" w:cs="Arial"/>
          <w:i/>
          <w:color w:val="1F497D"/>
          <w:sz w:val="20"/>
          <w:szCs w:val="20"/>
        </w:rPr>
      </w:pPr>
      <w:r w:rsidRPr="004A432F">
        <w:rPr>
          <w:rFonts w:ascii="Arial" w:hAnsi="Arial" w:cs="Arial"/>
          <w:i/>
          <w:color w:val="1F497D"/>
          <w:sz w:val="20"/>
          <w:szCs w:val="20"/>
        </w:rPr>
        <w:t>Розмари Александер является судьей на всемирно известном шоу цветов в Челси, а так же  была в судейских комиссиях на выставках цветов в Чикаго и Сан-Франциско. Она автор многих книг и учебников по ландшафтному дизайну и садоводству, покупаемых профессионалами и любителями во всем мире. В России особенно популярны ее книги: «Практическая энциклопедия садового дизайнера», «Дизайн сада. Профессиональный подход», и конечно «Настольная книга садового дизайнера», которая была удостоена одной из восьми серебряных наград среди писателей Америки, а также медалью «за достижения» и издана на семи иностранных языках.</w:t>
      </w:r>
    </w:p>
    <w:p w:rsidR="00F831DE" w:rsidRPr="0079210B" w:rsidRDefault="00F831DE" w:rsidP="00C643C1">
      <w:pPr>
        <w:jc w:val="both"/>
        <w:rPr>
          <w:rFonts w:ascii="Arial" w:hAnsi="Arial" w:cs="Arial"/>
          <w:color w:val="1F497D"/>
          <w:sz w:val="20"/>
          <w:szCs w:val="20"/>
          <w:highlight w:val="yellow"/>
          <w:u w:val="single"/>
        </w:rPr>
      </w:pPr>
    </w:p>
    <w:p w:rsidR="00F831DE" w:rsidRPr="0079210B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06 сентября (воскресенье)</w:t>
      </w:r>
    </w:p>
    <w:p w:rsidR="00F831DE" w:rsidRPr="00C643C1" w:rsidRDefault="00F831DE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643C1">
        <w:rPr>
          <w:rFonts w:ascii="Arial" w:hAnsi="Arial" w:cs="Arial"/>
          <w:b/>
          <w:color w:val="1F497D"/>
          <w:sz w:val="20"/>
          <w:szCs w:val="20"/>
        </w:rPr>
        <w:t>Прибытие в Эдинбург</w:t>
      </w:r>
      <w:r>
        <w:rPr>
          <w:rFonts w:ascii="Arial" w:hAnsi="Arial" w:cs="Arial"/>
          <w:b/>
          <w:color w:val="1F497D"/>
          <w:sz w:val="20"/>
          <w:szCs w:val="20"/>
        </w:rPr>
        <w:t xml:space="preserve"> (рейсы уточняются)</w:t>
      </w:r>
    </w:p>
    <w:p w:rsidR="00F831DE" w:rsidRPr="00C643C1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643C1">
        <w:rPr>
          <w:rFonts w:ascii="Arial" w:hAnsi="Arial" w:cs="Arial"/>
          <w:b/>
          <w:color w:val="1F497D"/>
          <w:sz w:val="20"/>
          <w:szCs w:val="20"/>
        </w:rPr>
        <w:t>Обзорная экскурсия по Эдинбургу</w:t>
      </w: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643C1">
        <w:rPr>
          <w:rFonts w:ascii="Arial" w:hAnsi="Arial" w:cs="Arial"/>
          <w:i/>
          <w:color w:val="1F497D"/>
          <w:sz w:val="20"/>
          <w:szCs w:val="20"/>
        </w:rPr>
        <w:t xml:space="preserve">Во время этой экскурсии Вы познакомитесь с наиболее известными достопримечательностями Эдинбурга. Ваш гид покажет Вам город начиная с самой вершины – где расположен Эдинбургский замок (замок Шотландских королей) и далее по исторической улице Королевская Миля к Дворцу Холируд (Шотландской резиденции Королевы Елизаветы </w:t>
      </w:r>
      <w:r w:rsidRPr="00C643C1">
        <w:rPr>
          <w:rFonts w:ascii="Arial" w:hAnsi="Arial" w:cs="Arial"/>
          <w:i/>
          <w:color w:val="1F497D"/>
          <w:sz w:val="20"/>
          <w:szCs w:val="20"/>
          <w:lang w:val="en-US"/>
        </w:rPr>
        <w:t>II</w:t>
      </w:r>
      <w:r w:rsidRPr="00C643C1">
        <w:rPr>
          <w:rFonts w:ascii="Arial" w:hAnsi="Arial" w:cs="Arial"/>
          <w:i/>
          <w:color w:val="1F497D"/>
          <w:sz w:val="20"/>
          <w:szCs w:val="20"/>
        </w:rPr>
        <w:t>) и Шотландскому Парламенту, через Новый город, уделяя особое внимание истории, культуре и местам с открывающимися замечательными видами.</w:t>
      </w: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643C1">
        <w:rPr>
          <w:rFonts w:ascii="Arial" w:hAnsi="Arial" w:cs="Arial"/>
          <w:i/>
          <w:color w:val="1F497D"/>
          <w:sz w:val="20"/>
          <w:szCs w:val="20"/>
        </w:rPr>
        <w:t>Город Эдинбург - зрелище для наших соотечественников весьма необычное. Сочетание суровых старых фасадов и вызывающе современного Парламента, лаконичные древние церкви и вычурно - готический монумент в честь Вальтера Скотта…</w:t>
      </w: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643C1">
        <w:rPr>
          <w:rFonts w:ascii="Arial" w:hAnsi="Arial" w:cs="Arial"/>
          <w:i/>
          <w:color w:val="1F497D"/>
          <w:sz w:val="20"/>
          <w:szCs w:val="20"/>
        </w:rPr>
        <w:t>Улочки старой части города, узкие как бойницы, и с неожиданными сюрпризами то тут, то там. Вот памятник собачке, которая в позапрошлом веке прославилась на весь мир, придя в день смерти хозяина на его могилу и оставшись там навсегда. Собака прожила на кладбище восемь лет и умер на хозяйской могиле. В радиусе ста метров от памятника его именем Бобби названо все: пабы, рестораны, магазины, переулки.</w:t>
      </w: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Ночь в отеле в Эдинбурге.</w:t>
      </w:r>
    </w:p>
    <w:p w:rsidR="00F831DE" w:rsidRPr="00C643C1" w:rsidRDefault="00F831DE" w:rsidP="003E023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  <w:highlight w:val="yellow"/>
        </w:rPr>
      </w:pPr>
    </w:p>
    <w:p w:rsidR="00F831DE" w:rsidRPr="0079210B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07 сентября (понедельник)</w:t>
      </w:r>
    </w:p>
    <w:p w:rsidR="00F831DE" w:rsidRDefault="00F831DE" w:rsidP="003E0231">
      <w:pPr>
        <w:jc w:val="both"/>
        <w:rPr>
          <w:rFonts w:ascii="Arial" w:hAnsi="Arial" w:cs="Arial"/>
          <w:color w:val="1F497D"/>
          <w:sz w:val="20"/>
          <w:szCs w:val="20"/>
          <w:highlight w:val="yellow"/>
        </w:rPr>
      </w:pPr>
    </w:p>
    <w:p w:rsidR="00F831DE" w:rsidRPr="00601945" w:rsidRDefault="00F831DE" w:rsidP="003E023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01945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31DE" w:rsidRPr="00601945" w:rsidRDefault="00F831DE" w:rsidP="003E0231">
      <w:pPr>
        <w:jc w:val="both"/>
        <w:rPr>
          <w:rFonts w:ascii="Arial" w:hAnsi="Arial" w:cs="Arial"/>
          <w:b/>
          <w:color w:val="1F497D"/>
          <w:sz w:val="20"/>
          <w:szCs w:val="20"/>
          <w:highlight w:val="yellow"/>
        </w:rPr>
      </w:pPr>
    </w:p>
    <w:p w:rsidR="00F831DE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643C1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601945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643C1">
        <w:rPr>
          <w:rFonts w:ascii="Arial" w:hAnsi="Arial" w:cs="Arial"/>
          <w:b/>
          <w:color w:val="1F497D"/>
          <w:sz w:val="20"/>
          <w:szCs w:val="20"/>
          <w:lang w:val="en-US"/>
        </w:rPr>
        <w:t>BALCARRES</w:t>
      </w:r>
    </w:p>
    <w:p w:rsidR="00F831DE" w:rsidRPr="0079210B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A2312E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i/>
          <w:color w:val="1F497D"/>
          <w:sz w:val="20"/>
          <w:szCs w:val="20"/>
        </w:rPr>
        <w:t>Весной в саду цветут магнолии, рододендроны, нарциссы, тюльпаны, примулы и полиантусы.В лесной зоне различные хосты, триллиумы и другие разнообразные растения и кустарники.</w:t>
      </w:r>
    </w:p>
    <w:p w:rsidR="00F831DE" w:rsidRPr="00A2312E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643C1">
        <w:rPr>
          <w:rFonts w:ascii="Arial" w:hAnsi="Arial" w:cs="Arial"/>
          <w:b/>
          <w:color w:val="1F497D"/>
          <w:sz w:val="20"/>
          <w:szCs w:val="20"/>
        </w:rPr>
        <w:t xml:space="preserve">Посещение Замка EARLSHALL </w:t>
      </w:r>
    </w:p>
    <w:p w:rsidR="00F831DE" w:rsidRPr="00C643C1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643C1">
        <w:rPr>
          <w:rFonts w:ascii="Arial" w:hAnsi="Arial" w:cs="Arial"/>
          <w:i/>
          <w:color w:val="1F497D"/>
          <w:sz w:val="20"/>
          <w:szCs w:val="20"/>
        </w:rPr>
        <w:t>Замок Эршол в Леучарсе представляет собой здание XVI века, расположившееся на 21,4 гектара. В доме насчитывается 10 спален, 8 гостиных, большая столовая и несколько отдельно стоящих строений, включая три коттеджа.</w:t>
      </w: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643C1">
        <w:rPr>
          <w:rFonts w:ascii="Arial" w:hAnsi="Arial" w:cs="Arial"/>
          <w:i/>
          <w:color w:val="1F497D"/>
          <w:sz w:val="20"/>
          <w:szCs w:val="20"/>
        </w:rPr>
        <w:t>Построен был замок архитектором Уильямом Брюсом в 1546 году и в нем успели побывать королевские особы, среди которых были королева Шотландии Мария Стюарт и король Англии Яков VI Шотландский.</w:t>
      </w:r>
    </w:p>
    <w:p w:rsidR="00F831DE" w:rsidRPr="00C643C1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643C1">
        <w:rPr>
          <w:rFonts w:ascii="Arial" w:hAnsi="Arial" w:cs="Arial"/>
          <w:i/>
          <w:color w:val="1F497D"/>
          <w:sz w:val="20"/>
          <w:szCs w:val="20"/>
        </w:rPr>
        <w:t>Как и положено солидному замку, к нему прилагается легенда в виде печального привидения — внука архитектора, построившего замок, сэра Эндрю Брюса.</w:t>
      </w: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Обед (оплата на месте самостоятельно)</w:t>
      </w: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643C1">
      <w:pPr>
        <w:jc w:val="both"/>
        <w:rPr>
          <w:rFonts w:ascii="Arial" w:hAnsi="Arial" w:cs="Arial"/>
          <w:sz w:val="20"/>
          <w:szCs w:val="20"/>
        </w:rPr>
      </w:pPr>
      <w:r w:rsidRPr="00C643C1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A2312E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WORMISTOUNE</w:t>
      </w:r>
      <w:r w:rsidRPr="00A2312E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HOUSE</w:t>
      </w:r>
      <w:r w:rsidRPr="00A2312E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F831DE" w:rsidRPr="00A2312E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900750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>
        <w:rPr>
          <w:rFonts w:ascii="Arial" w:hAnsi="Arial" w:cs="Arial"/>
          <w:i/>
          <w:color w:val="1F497D"/>
          <w:sz w:val="20"/>
          <w:szCs w:val="20"/>
        </w:rPr>
        <w:t xml:space="preserve">Поместье построено в 17 веке. Комнаты в саду огорожены изгородями из тиса. Водный сад, теневой сад с самыми большими в Шотландии капуками – прибрежное Новозеландское растение.Общирные луга полевых цветов. </w:t>
      </w:r>
    </w:p>
    <w:p w:rsidR="00F831DE" w:rsidRPr="00900750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Возвращение в Эдинбург.</w:t>
      </w: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F831DE" w:rsidRPr="00C643C1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Ночь в отеле в Эдинбурге.</w:t>
      </w:r>
    </w:p>
    <w:p w:rsidR="00F831DE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79210B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08 сентября (вторник)</w:t>
      </w:r>
    </w:p>
    <w:p w:rsidR="00F831DE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601945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01945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31DE" w:rsidRDefault="00F831DE" w:rsidP="00C643C1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E51FDF" w:rsidRDefault="00F831DE" w:rsidP="00601945">
      <w:pPr>
        <w:rPr>
          <w:rFonts w:ascii="Arial" w:hAnsi="Arial" w:cs="Arial"/>
          <w:b/>
          <w:color w:val="1F497D"/>
          <w:sz w:val="20"/>
          <w:szCs w:val="20"/>
        </w:rPr>
      </w:pPr>
      <w:r w:rsidRPr="00601945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Kinross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House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F831DE" w:rsidRPr="00E51FDF" w:rsidRDefault="00F831DE" w:rsidP="00C643C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831DE" w:rsidRPr="00AE57BA" w:rsidRDefault="00F831DE" w:rsidP="00AE57B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E57BA">
        <w:rPr>
          <w:rFonts w:ascii="Arial" w:hAnsi="Arial" w:cs="Arial"/>
          <w:i/>
          <w:color w:val="1F497D"/>
          <w:sz w:val="20"/>
          <w:szCs w:val="20"/>
        </w:rPr>
        <w:t xml:space="preserve">Генеральный план сэра Уильяма Брюса для этого поместья был спроектировн в 1685 году. </w:t>
      </w:r>
    </w:p>
    <w:p w:rsidR="00F831DE" w:rsidRPr="00AE57BA" w:rsidRDefault="00F831DE" w:rsidP="00AE57B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E57BA">
        <w:rPr>
          <w:rFonts w:ascii="Arial" w:hAnsi="Arial" w:cs="Arial"/>
          <w:i/>
          <w:color w:val="1F497D"/>
          <w:sz w:val="20"/>
          <w:szCs w:val="20"/>
        </w:rPr>
        <w:t>Когда мистер Дональд Фотергилл купил поместье в 2011 году, у него было желание  восстановить сады  к первоначальным планам Брюса.</w:t>
      </w:r>
    </w:p>
    <w:p w:rsidR="00F831DE" w:rsidRPr="00AE57BA" w:rsidRDefault="00F831DE" w:rsidP="00AE57B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E57BA">
        <w:rPr>
          <w:rFonts w:ascii="Arial" w:hAnsi="Arial" w:cs="Arial"/>
          <w:i/>
          <w:color w:val="1F497D"/>
          <w:sz w:val="20"/>
          <w:szCs w:val="20"/>
        </w:rPr>
        <w:t>Он был вдохновлен структурой и изяществом оригинального дизайна Брюса, который придерживался геометрического порядка в ландшафте, в то же время позволяя сохранить пространство.</w:t>
      </w:r>
    </w:p>
    <w:p w:rsidR="00F831DE" w:rsidRPr="00AE57BA" w:rsidRDefault="00F831DE" w:rsidP="00AE57BA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AE57BA">
        <w:rPr>
          <w:rFonts w:ascii="Arial" w:hAnsi="Arial" w:cs="Arial"/>
          <w:i/>
          <w:color w:val="1F497D"/>
          <w:sz w:val="20"/>
          <w:szCs w:val="20"/>
        </w:rPr>
        <w:t>Имеется огород и фруктовый сад.</w:t>
      </w:r>
    </w:p>
    <w:p w:rsidR="00F831DE" w:rsidRPr="00AE57BA" w:rsidRDefault="00F831DE" w:rsidP="00C643C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831DE" w:rsidRPr="00E51FDF" w:rsidRDefault="00F831DE" w:rsidP="00C643C1">
      <w:pPr>
        <w:jc w:val="both"/>
      </w:pPr>
      <w:r w:rsidRPr="00601945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Parkhead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Gardens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F831DE" w:rsidRPr="00E51FDF" w:rsidRDefault="00F831DE" w:rsidP="00C643C1">
      <w:pPr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F831DE" w:rsidRPr="00AE57BA" w:rsidRDefault="00F831DE" w:rsidP="00AE57B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E57BA">
        <w:rPr>
          <w:rFonts w:ascii="Arial" w:hAnsi="Arial" w:cs="Arial"/>
          <w:i/>
          <w:color w:val="1F497D"/>
          <w:sz w:val="20"/>
          <w:szCs w:val="20"/>
          <w:lang w:val="en-US"/>
        </w:rPr>
        <w:t>Parkhead</w:t>
      </w:r>
      <w:r w:rsidRPr="00AE57BA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AE57BA">
        <w:rPr>
          <w:rFonts w:ascii="Arial" w:hAnsi="Arial" w:cs="Arial"/>
          <w:i/>
          <w:color w:val="1F497D"/>
          <w:sz w:val="20"/>
          <w:szCs w:val="20"/>
          <w:lang w:val="en-US"/>
        </w:rPr>
        <w:t>House</w:t>
      </w:r>
      <w:r w:rsidRPr="00AE57BA">
        <w:rPr>
          <w:rFonts w:ascii="Arial" w:hAnsi="Arial" w:cs="Arial"/>
          <w:i/>
          <w:color w:val="1F497D"/>
          <w:sz w:val="20"/>
          <w:szCs w:val="20"/>
        </w:rPr>
        <w:t xml:space="preserve"> - это старинный шотландский фермерский дом, расположенный в шотландском городе Перт, в окружении прекрасных садов Пертшира.</w:t>
      </w:r>
    </w:p>
    <w:p w:rsidR="00F831DE" w:rsidRPr="00AE57BA" w:rsidRDefault="00F831DE" w:rsidP="00AE57BA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E57BA">
            <w:rPr>
              <w:rFonts w:ascii="Arial" w:hAnsi="Arial" w:cs="Arial"/>
              <w:i/>
              <w:color w:val="1F497D"/>
              <w:sz w:val="20"/>
              <w:szCs w:val="20"/>
              <w:lang w:val="en-US"/>
            </w:rPr>
            <w:t>Parkhead</w:t>
          </w:r>
        </w:smartTag>
        <w:r w:rsidRPr="00AE57BA">
          <w:rPr>
            <w:rFonts w:ascii="Arial" w:hAnsi="Arial" w:cs="Arial"/>
            <w:i/>
            <w:color w:val="1F497D"/>
            <w:sz w:val="20"/>
            <w:szCs w:val="20"/>
          </w:rPr>
          <w:t xml:space="preserve"> </w:t>
        </w:r>
        <w:smartTag w:uri="urn:schemas-microsoft-com:office:smarttags" w:element="PlaceType">
          <w:r w:rsidRPr="00AE57BA">
            <w:rPr>
              <w:rFonts w:ascii="Arial" w:hAnsi="Arial" w:cs="Arial"/>
              <w:i/>
              <w:color w:val="1F497D"/>
              <w:sz w:val="20"/>
              <w:szCs w:val="20"/>
              <w:lang w:val="en-US"/>
            </w:rPr>
            <w:t>Gardens</w:t>
          </w:r>
        </w:smartTag>
      </w:smartTag>
      <w:r w:rsidRPr="00AE57BA">
        <w:rPr>
          <w:rFonts w:ascii="Arial" w:hAnsi="Arial" w:cs="Arial"/>
          <w:i/>
          <w:color w:val="1F497D"/>
          <w:sz w:val="20"/>
          <w:szCs w:val="20"/>
        </w:rPr>
        <w:t xml:space="preserve"> - это настоящий цветочный сад на все времена года.</w:t>
      </w:r>
    </w:p>
    <w:p w:rsidR="00F831DE" w:rsidRPr="00AE57BA" w:rsidRDefault="00F831DE" w:rsidP="00AE57BA">
      <w:pPr>
        <w:jc w:val="both"/>
        <w:rPr>
          <w:rFonts w:ascii="Arial" w:hAnsi="Arial" w:cs="Arial"/>
          <w:sz w:val="20"/>
          <w:szCs w:val="20"/>
        </w:rPr>
      </w:pPr>
    </w:p>
    <w:p w:rsidR="00F831DE" w:rsidRPr="00C643C1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Обед (оплата на месте самостоятельно)</w:t>
      </w:r>
    </w:p>
    <w:p w:rsidR="00F831DE" w:rsidRDefault="00F831DE" w:rsidP="00C643C1">
      <w:pPr>
        <w:jc w:val="both"/>
        <w:rPr>
          <w:rFonts w:ascii="Arial" w:hAnsi="Arial" w:cs="Arial"/>
          <w:sz w:val="20"/>
          <w:szCs w:val="20"/>
        </w:rPr>
      </w:pPr>
    </w:p>
    <w:p w:rsidR="00F831DE" w:rsidRPr="00E51FDF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Посещение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Branklyn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601945">
        <w:rPr>
          <w:rFonts w:ascii="Arial" w:hAnsi="Arial" w:cs="Arial"/>
          <w:b/>
          <w:color w:val="1F497D"/>
          <w:sz w:val="20"/>
          <w:szCs w:val="20"/>
          <w:lang w:val="en-US"/>
        </w:rPr>
        <w:t>Garden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F831DE" w:rsidRPr="00E51FDF" w:rsidRDefault="00F831DE" w:rsidP="005867C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F831DE" w:rsidRDefault="00F831DE" w:rsidP="005867C4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5867C4">
        <w:rPr>
          <w:rFonts w:ascii="Arial" w:hAnsi="Arial" w:cs="Arial"/>
          <w:i/>
          <w:color w:val="1F497D"/>
          <w:sz w:val="20"/>
          <w:szCs w:val="20"/>
        </w:rPr>
        <w:t xml:space="preserve">Branklyn Garden – небольшой сад, площадью всего около </w:t>
      </w:r>
      <w:smartTag w:uri="urn:schemas-microsoft-com:office:smarttags" w:element="metricconverter">
        <w:smartTagPr>
          <w:attr w:name="ProductID" w:val="0,8 га"/>
        </w:smartTagPr>
        <w:r w:rsidRPr="005867C4">
          <w:rPr>
            <w:rFonts w:ascii="Arial" w:hAnsi="Arial" w:cs="Arial"/>
            <w:i/>
            <w:color w:val="1F497D"/>
            <w:sz w:val="20"/>
            <w:szCs w:val="20"/>
          </w:rPr>
          <w:t>0,8 га</w:t>
        </w:r>
      </w:smartTag>
      <w:r w:rsidRPr="005867C4">
        <w:rPr>
          <w:rFonts w:ascii="Arial" w:hAnsi="Arial" w:cs="Arial"/>
          <w:i/>
          <w:color w:val="1F497D"/>
          <w:sz w:val="20"/>
          <w:szCs w:val="20"/>
        </w:rPr>
        <w:t>, расположившийся на восточной окраине Перта, на нижних склонах холма Кинноулл Хилл (Kinnoull Hill). Бранклин – уютное, скрытое от посторонних глаз место, где довольно плотно и густо посажено около 3500 различных видов растений.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История сада берет свое начало в 1922 году, когда супруги Дороти и Джон Рентоны приобрели небольшую территорию на южном склоне холма для строительства дома и закладки здесь миниатюрного лесного сада.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За годы кропотливой работы по акклиматизации и размножению растений, а также за свой сад, где растения произрастали в гармонии и красоте, Рентоны получали множество похвал от коллег и завоевали немало почетных наград. Хранитель Королевского ботанического сада Эдинбурга, побывав здесь однажды с визитом, писал, что Сад Бранклин - "лучший двух-акровый частный сад в стране".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 xml:space="preserve">Что действительно отличает Сад Бранклин от многих других, - огромная коллекция декоративных растений, представленных на всеобщее обозрение. Рентоны хорошо знали многих знаменитых коллекционеров растений и часто приобретали у них растения в довоенный период (1930-1940-е годы), когда такие известные люди как Джордж Форрест (George Forrest) или Фрэнк Кингдом-Уорд (Frank Kingdom-Ward) путешествовали с ботаническими экспедициями в азиатские страны для поиска новых растений и получения их семян. В результате Рентоны стали одними из самых известных собирателей редких растений, которые они затем выращивали под контролем у себя в саду в Перте. Так, например, в саду Бранклин содержится Национальная коллекция растений рода Кассиопея: 6 видов и 19 культурных сортов красивых полукустарников семейства вересковых с похожими на колокольчики цветками. </w:t>
      </w:r>
    </w:p>
    <w:p w:rsidR="00F831DE" w:rsidRPr="005867C4" w:rsidRDefault="00F831DE" w:rsidP="00C643C1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Возвращение в Эдинбург.</w:t>
      </w:r>
    </w:p>
    <w:p w:rsidR="00F831DE" w:rsidRPr="00C643C1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C643C1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F831DE" w:rsidRPr="00C643C1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Ночь в отеле в Эдинбурге.</w:t>
      </w:r>
    </w:p>
    <w:p w:rsidR="00F831DE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79210B" w:rsidRDefault="00F831DE" w:rsidP="00601945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09 сентября (среда)</w:t>
      </w:r>
    </w:p>
    <w:p w:rsidR="00F831DE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6019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601945">
        <w:rPr>
          <w:rFonts w:ascii="Arial" w:hAnsi="Arial" w:cs="Arial"/>
          <w:color w:val="1F497D"/>
          <w:sz w:val="20"/>
          <w:szCs w:val="20"/>
        </w:rPr>
        <w:t>Завтрак в отеле</w:t>
      </w:r>
    </w:p>
    <w:p w:rsidR="00F831DE" w:rsidRDefault="00F831DE" w:rsidP="006019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A2312E" w:rsidRDefault="00F831DE" w:rsidP="006019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A2312E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059D0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A2312E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SHEPHERD</w:t>
      </w:r>
      <w:r w:rsidRPr="00A2312E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HOUSE</w:t>
      </w:r>
      <w:r w:rsidRPr="00A2312E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F831DE" w:rsidRPr="00A2312E" w:rsidRDefault="00F831DE" w:rsidP="00601945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327453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327453">
        <w:rPr>
          <w:rFonts w:ascii="Arial" w:hAnsi="Arial" w:cs="Arial"/>
          <w:i/>
          <w:color w:val="1F497D"/>
          <w:sz w:val="20"/>
          <w:szCs w:val="20"/>
        </w:rPr>
        <w:t xml:space="preserve">Построенный в конце 17-го века, </w:t>
      </w:r>
      <w:r w:rsidRPr="00327453">
        <w:rPr>
          <w:rFonts w:ascii="Arial" w:hAnsi="Arial" w:cs="Arial"/>
          <w:i/>
          <w:color w:val="1F497D"/>
          <w:sz w:val="20"/>
          <w:szCs w:val="20"/>
          <w:lang w:val="en-US"/>
        </w:rPr>
        <w:t>Shepherd</w:t>
      </w:r>
      <w:r w:rsidRPr="00327453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327453">
        <w:rPr>
          <w:rFonts w:ascii="Arial" w:hAnsi="Arial" w:cs="Arial"/>
          <w:i/>
          <w:color w:val="1F497D"/>
          <w:sz w:val="20"/>
          <w:szCs w:val="20"/>
          <w:lang w:val="en-US"/>
        </w:rPr>
        <w:t>House</w:t>
      </w:r>
      <w:r w:rsidRPr="00327453">
        <w:rPr>
          <w:rFonts w:ascii="Arial" w:hAnsi="Arial" w:cs="Arial"/>
          <w:i/>
          <w:color w:val="1F497D"/>
          <w:sz w:val="20"/>
          <w:szCs w:val="20"/>
        </w:rPr>
        <w:t xml:space="preserve">  был домом Чарльза и Энн Фрейзер с 1957 года. </w:t>
      </w:r>
    </w:p>
    <w:p w:rsidR="00F831DE" w:rsidRPr="00327453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327453">
        <w:rPr>
          <w:rFonts w:ascii="Arial" w:hAnsi="Arial" w:cs="Arial"/>
          <w:i/>
          <w:color w:val="1F497D"/>
          <w:sz w:val="20"/>
          <w:szCs w:val="20"/>
        </w:rPr>
        <w:t>С тех пор  детская игровая площадка превратилась в один из лучших малых садов в Шотландии.</w:t>
      </w:r>
    </w:p>
    <w:p w:rsidR="00F831DE" w:rsidRPr="00327453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327453">
        <w:rPr>
          <w:rFonts w:ascii="Arial" w:hAnsi="Arial" w:cs="Arial"/>
          <w:i/>
          <w:color w:val="1F497D"/>
          <w:sz w:val="20"/>
          <w:szCs w:val="20"/>
          <w:lang w:val="en-US"/>
        </w:rPr>
        <w:t>Shepherd</w:t>
      </w:r>
      <w:r w:rsidRPr="00327453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327453">
        <w:rPr>
          <w:rFonts w:ascii="Arial" w:hAnsi="Arial" w:cs="Arial"/>
          <w:i/>
          <w:color w:val="1F497D"/>
          <w:sz w:val="20"/>
          <w:szCs w:val="20"/>
          <w:lang w:val="en-US"/>
        </w:rPr>
        <w:t>House</w:t>
      </w:r>
      <w:r w:rsidRPr="00327453">
        <w:rPr>
          <w:rFonts w:ascii="Arial" w:hAnsi="Arial" w:cs="Arial"/>
          <w:i/>
          <w:color w:val="1F497D"/>
          <w:sz w:val="20"/>
          <w:szCs w:val="20"/>
        </w:rPr>
        <w:t xml:space="preserve"> -  сад площадью около одного акра, спроектиро</w:t>
      </w:r>
      <w:r>
        <w:rPr>
          <w:rFonts w:ascii="Arial" w:hAnsi="Arial" w:cs="Arial"/>
          <w:i/>
          <w:color w:val="1F497D"/>
          <w:sz w:val="20"/>
          <w:szCs w:val="20"/>
        </w:rPr>
        <w:t>ванный его владельцами. Ни у од</w:t>
      </w:r>
      <w:r w:rsidRPr="00327453">
        <w:rPr>
          <w:rFonts w:ascii="Arial" w:hAnsi="Arial" w:cs="Arial"/>
          <w:i/>
          <w:color w:val="1F497D"/>
          <w:sz w:val="20"/>
          <w:szCs w:val="20"/>
        </w:rPr>
        <w:t>ного дизайнера они не консультировались. Не было никакого общего плана и сад развивался поэтапно за эти годы.</w:t>
      </w:r>
    </w:p>
    <w:p w:rsidR="00F831DE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327453">
        <w:rPr>
          <w:rFonts w:ascii="Arial" w:hAnsi="Arial" w:cs="Arial"/>
          <w:i/>
          <w:color w:val="1F497D"/>
          <w:sz w:val="20"/>
          <w:szCs w:val="20"/>
        </w:rPr>
        <w:t>Многие идеи были заимствованы из других садов.</w:t>
      </w:r>
    </w:p>
    <w:p w:rsidR="00F831DE" w:rsidRPr="00327453" w:rsidRDefault="00F831DE" w:rsidP="00327453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Обед (оплата на месте самостоятельно)</w:t>
      </w:r>
    </w:p>
    <w:p w:rsidR="00F831DE" w:rsidRDefault="00F831DE" w:rsidP="00601945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Посещение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парка у 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Национальной галереи искусства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LANDFORM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</w:p>
    <w:p w:rsidR="00F831DE" w:rsidRDefault="00F831DE" w:rsidP="00C059D0">
      <w:pPr>
        <w:jc w:val="both"/>
      </w:pP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Похожее на греческий храм здание Шотландской Национальной Галереи Современного Искусства (Scottish National Gallery of Modern Art) в Эдинбурге было построено в 1825 году по проекту Уильяма Берна (William Burn), и первоначально предназначалось для приюта для беспризорных детей - Школы Джона Уотсона (John Watson’s School). Галерея, которая с 1960 года находилась на территории Королевского ботанического сада Эдинбурга, переехала в эти стены в 1984 году.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В 1995 году для осуществления планов по реконструкции соседнего здания - бывшего детского дома Дин – была приглашена архитектурно-строительная компания "Терри Фаррелл и партнеры" (Terry Farrell &amp; Partners). Отреставрированное и модернизированное здание должно было стать нового места расположения Национальной Галереи Шотландии.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Генеральный план, предусматривающий также изменения в дизайне интерьеров внутри галерей, строительство кафе, магазин, был полностью профинансирован Лотерейным Фондом Наследия (Heritage Lottery Fund).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Было принято решение расширить проект и задействовать прилегающие к бывшему детскому дому территории, в том числе и территорию находящейся поблизости Шотландской Национальной Галереи Современного Искусства. Предложение создать необычный рельеф исходило от директора компании, Терри Фаррелла и для воплощения этих амбициозных замыслов компанией приглашен Дизайнер Чарльз Дженкс (Charles Jencks), который в этот момент как раз заканчивал возведение двух новых ландшафтных композиций в своем собственном "Саду Космических Размышлений" (Garden of Cosmic Speculation) в Дамфрисе (Dumfries).</w:t>
      </w:r>
    </w:p>
    <w:p w:rsidR="00F831DE" w:rsidRPr="002A6AA9" w:rsidRDefault="00F831DE" w:rsidP="002A6AA9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A6AA9">
        <w:rPr>
          <w:rFonts w:ascii="Arial" w:hAnsi="Arial" w:cs="Arial"/>
          <w:i/>
          <w:color w:val="1F497D"/>
          <w:sz w:val="20"/>
          <w:szCs w:val="20"/>
        </w:rPr>
        <w:t>Созданный Дженксом в 2002 году Рельеф Ueda (Landform Ueda), превратил простое травянистое игровое поле Национальной Галереи в необычный и привлекательный живой пейзаж. Видоизменяющаяся природа, перепады рельефа, скульптурные формы и отражающие бассейны привлекают и заманивают посетителей своими извилистыми и грациозными линиями. В основе композиции лежат пологие, покрытые травой рукотворные холмы с террасированными склонами, которые окружаю три маленьких бассейна в форме полумесяца.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C643C1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F831DE" w:rsidRPr="00C643C1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Ночь в отеле в Эдинбурге.</w:t>
      </w:r>
    </w:p>
    <w:p w:rsidR="00F831DE" w:rsidRPr="00C059D0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79210B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10 сентября (четверг)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601945">
        <w:rPr>
          <w:rFonts w:ascii="Arial" w:hAnsi="Arial" w:cs="Arial"/>
          <w:color w:val="1F497D"/>
          <w:sz w:val="20"/>
          <w:szCs w:val="20"/>
        </w:rPr>
        <w:t>Завтрак в отеле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Выезд из Эдинбурга в </w:t>
      </w:r>
      <w:r w:rsidRPr="00C059D0">
        <w:rPr>
          <w:rFonts w:ascii="Arial" w:hAnsi="Arial" w:cs="Arial"/>
          <w:color w:val="1F497D"/>
          <w:sz w:val="20"/>
          <w:szCs w:val="20"/>
        </w:rPr>
        <w:t>DUMFRIES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A2312E" w:rsidRDefault="00F831DE" w:rsidP="00C059D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</w:rPr>
        <w:t xml:space="preserve">современного парка скульптуры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JUPITER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ARTLAND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EDINBURGH</w:t>
      </w:r>
      <w:r w:rsidRPr="00C059D0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F831DE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Jupiter</w:t>
      </w:r>
      <w:r w:rsidRPr="00523737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Artland</w:t>
      </w:r>
      <w:r w:rsidRPr="00523737">
        <w:rPr>
          <w:rFonts w:ascii="Arial" w:hAnsi="Arial" w:cs="Arial"/>
          <w:i/>
          <w:color w:val="1F497D"/>
          <w:sz w:val="20"/>
          <w:szCs w:val="20"/>
        </w:rPr>
        <w:t xml:space="preserve"> - отмеченный различными наградами современный сад скульптур, расположенный недалеко от Эдинбурга. Компания </w:t>
      </w: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Jupiter</w:t>
      </w:r>
      <w:r w:rsidRPr="00523737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Artland</w:t>
      </w:r>
      <w:r w:rsidRPr="00523737">
        <w:rPr>
          <w:rFonts w:ascii="Arial" w:hAnsi="Arial" w:cs="Arial"/>
          <w:i/>
          <w:color w:val="1F497D"/>
          <w:sz w:val="20"/>
          <w:szCs w:val="20"/>
        </w:rPr>
        <w:t xml:space="preserve"> была основана в 2009 году филантропическими коллекционерами Робертом и Никки Уилсоном. Она стала одной из самых значительных художественных организаций Шотландии и была номинирована "Музеем года" в 2016 году. На площади более 100 акров расположились луга и  лесные массивы,  где постоянно находятся 35 скульптур.</w:t>
      </w:r>
    </w:p>
    <w:p w:rsidR="00F831DE" w:rsidRPr="00523737" w:rsidRDefault="00F831DE" w:rsidP="00C059D0">
      <w:pPr>
        <w:rPr>
          <w:rFonts w:ascii="Arial" w:hAnsi="Arial" w:cs="Arial"/>
          <w:color w:val="1F497D"/>
          <w:sz w:val="20"/>
          <w:szCs w:val="20"/>
        </w:rPr>
      </w:pPr>
    </w:p>
    <w:p w:rsidR="00F831DE" w:rsidRPr="00E51FDF" w:rsidRDefault="00F831DE" w:rsidP="00C059D0">
      <w:pPr>
        <w:rPr>
          <w:rFonts w:ascii="Arial" w:hAnsi="Arial" w:cs="Arial"/>
          <w:color w:val="1F497D"/>
          <w:sz w:val="20"/>
          <w:szCs w:val="20"/>
        </w:rPr>
      </w:pPr>
      <w:r w:rsidRPr="00C059D0"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</w:rPr>
        <w:t>сада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LITTLE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059D0">
        <w:rPr>
          <w:rFonts w:ascii="Arial" w:hAnsi="Arial" w:cs="Arial"/>
          <w:b/>
          <w:color w:val="1F497D"/>
          <w:sz w:val="20"/>
          <w:szCs w:val="20"/>
          <w:lang w:val="en-US"/>
        </w:rPr>
        <w:t>SPARTA</w:t>
      </w:r>
      <w:r w:rsidRPr="00E51FDF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F831DE" w:rsidRPr="00E51FDF" w:rsidRDefault="00F831DE" w:rsidP="00C059D0">
      <w:pPr>
        <w:rPr>
          <w:rFonts w:ascii="Arial" w:hAnsi="Arial" w:cs="Arial"/>
          <w:color w:val="1F497D"/>
          <w:sz w:val="20"/>
          <w:szCs w:val="20"/>
        </w:rPr>
      </w:pPr>
    </w:p>
    <w:p w:rsidR="00F831DE" w:rsidRPr="00523737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523737">
        <w:rPr>
          <w:rFonts w:ascii="Arial" w:hAnsi="Arial" w:cs="Arial"/>
          <w:i/>
          <w:color w:val="1F497D"/>
          <w:sz w:val="20"/>
          <w:szCs w:val="20"/>
        </w:rPr>
        <w:t>Искусство Яна Гамильтона Финли (</w:t>
      </w: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Ian</w:t>
      </w:r>
      <w:r w:rsidRPr="00523737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Hamilton</w:t>
      </w:r>
      <w:r w:rsidRPr="00523737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523737">
        <w:rPr>
          <w:rFonts w:ascii="Arial" w:hAnsi="Arial" w:cs="Arial"/>
          <w:i/>
          <w:color w:val="1F497D"/>
          <w:sz w:val="20"/>
          <w:szCs w:val="20"/>
          <w:lang w:val="en-US"/>
        </w:rPr>
        <w:t>Finlay</w:t>
      </w:r>
      <w:r w:rsidRPr="00523737">
        <w:rPr>
          <w:rFonts w:ascii="Arial" w:hAnsi="Arial" w:cs="Arial"/>
          <w:i/>
          <w:color w:val="1F497D"/>
          <w:sz w:val="20"/>
          <w:szCs w:val="20"/>
        </w:rPr>
        <w:t>, 1925-2006) часто привлекает своей необычностью, является объектом внимания средств массовой информации и темой для разговоров и споров. Поэзия, философия, история, садоводство и ландшафтный дизайн находят свое выражение в его работах - об энергичности и таланте Финли можно судить по многочисленным, созданным его рукой картам, книгам, гравюрам, именным каменным или деревянным скульптурам, объектам интерьерного дизайна и по его необычному поэтическому саду.</w:t>
      </w:r>
    </w:p>
    <w:p w:rsidR="00F831DE" w:rsidRPr="00523737" w:rsidRDefault="00F831DE" w:rsidP="00523737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523737">
        <w:rPr>
          <w:rFonts w:ascii="Arial" w:hAnsi="Arial" w:cs="Arial"/>
          <w:i/>
          <w:color w:val="1F497D"/>
          <w:sz w:val="20"/>
          <w:szCs w:val="20"/>
        </w:rPr>
        <w:t>На этих принципах основаны многие работы Финли, но наиболее полно принцип слияния поэзии и современной архитектуры был реализован в его саду Маленькая Спарта.</w:t>
      </w:r>
    </w:p>
    <w:p w:rsidR="00F831DE" w:rsidRPr="00523737" w:rsidRDefault="00F831DE" w:rsidP="00C059D0">
      <w:pPr>
        <w:rPr>
          <w:rFonts w:ascii="Arial" w:hAnsi="Arial" w:cs="Arial"/>
          <w:color w:val="1F497D"/>
          <w:sz w:val="20"/>
          <w:szCs w:val="20"/>
        </w:rPr>
      </w:pPr>
    </w:p>
    <w:p w:rsidR="00F831DE" w:rsidRPr="0079210B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Обед</w:t>
      </w:r>
      <w:r w:rsidRPr="0079210B">
        <w:rPr>
          <w:rFonts w:ascii="Arial" w:hAnsi="Arial" w:cs="Arial"/>
          <w:color w:val="1F497D"/>
          <w:sz w:val="20"/>
          <w:szCs w:val="20"/>
        </w:rPr>
        <w:t xml:space="preserve"> (</w:t>
      </w:r>
      <w:r w:rsidRPr="00C643C1">
        <w:rPr>
          <w:rFonts w:ascii="Arial" w:hAnsi="Arial" w:cs="Arial"/>
          <w:color w:val="1F497D"/>
          <w:sz w:val="20"/>
          <w:szCs w:val="20"/>
        </w:rPr>
        <w:t>оплата</w:t>
      </w:r>
      <w:r w:rsidRPr="0079210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643C1">
        <w:rPr>
          <w:rFonts w:ascii="Arial" w:hAnsi="Arial" w:cs="Arial"/>
          <w:color w:val="1F497D"/>
          <w:sz w:val="20"/>
          <w:szCs w:val="20"/>
        </w:rPr>
        <w:t>на</w:t>
      </w:r>
      <w:r w:rsidRPr="0079210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643C1">
        <w:rPr>
          <w:rFonts w:ascii="Arial" w:hAnsi="Arial" w:cs="Arial"/>
          <w:color w:val="1F497D"/>
          <w:sz w:val="20"/>
          <w:szCs w:val="20"/>
        </w:rPr>
        <w:t>месте</w:t>
      </w:r>
      <w:r w:rsidRPr="0079210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643C1">
        <w:rPr>
          <w:rFonts w:ascii="Arial" w:hAnsi="Arial" w:cs="Arial"/>
          <w:color w:val="1F497D"/>
          <w:sz w:val="20"/>
          <w:szCs w:val="20"/>
        </w:rPr>
        <w:t>самостоятельно</w:t>
      </w:r>
      <w:r w:rsidRPr="0079210B">
        <w:rPr>
          <w:rFonts w:ascii="Arial" w:hAnsi="Arial" w:cs="Arial"/>
          <w:color w:val="1F497D"/>
          <w:sz w:val="20"/>
          <w:szCs w:val="20"/>
        </w:rPr>
        <w:t>)</w:t>
      </w:r>
    </w:p>
    <w:p w:rsidR="00F831DE" w:rsidRPr="0079210B" w:rsidRDefault="00F831DE" w:rsidP="00C059D0">
      <w:pPr>
        <w:rPr>
          <w:rFonts w:ascii="Arial" w:hAnsi="Arial" w:cs="Arial"/>
          <w:color w:val="1F497D"/>
          <w:sz w:val="20"/>
          <w:szCs w:val="20"/>
        </w:rPr>
      </w:pPr>
    </w:p>
    <w:p w:rsidR="00F831DE" w:rsidRPr="00C059D0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Посещение </w:t>
      </w:r>
      <w:r w:rsidRPr="00C11126">
        <w:rPr>
          <w:rFonts w:ascii="Arial" w:hAnsi="Arial" w:cs="Arial"/>
          <w:b/>
          <w:color w:val="1F497D"/>
          <w:sz w:val="20"/>
          <w:szCs w:val="20"/>
          <w:lang w:val="en-US"/>
        </w:rPr>
        <w:t>GARDEN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11126">
        <w:rPr>
          <w:rFonts w:ascii="Arial" w:hAnsi="Arial" w:cs="Arial"/>
          <w:b/>
          <w:color w:val="1F497D"/>
          <w:sz w:val="20"/>
          <w:szCs w:val="20"/>
          <w:lang w:val="en-US"/>
        </w:rPr>
        <w:t>OF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11126">
        <w:rPr>
          <w:rFonts w:ascii="Arial" w:hAnsi="Arial" w:cs="Arial"/>
          <w:b/>
          <w:color w:val="1F497D"/>
          <w:sz w:val="20"/>
          <w:szCs w:val="20"/>
          <w:lang w:val="en-US"/>
        </w:rPr>
        <w:t>COSMIC</w:t>
      </w:r>
      <w:r w:rsidRPr="00C059D0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C11126">
        <w:rPr>
          <w:rFonts w:ascii="Arial" w:hAnsi="Arial" w:cs="Arial"/>
          <w:b/>
          <w:color w:val="1F497D"/>
          <w:sz w:val="20"/>
          <w:szCs w:val="20"/>
          <w:lang w:val="en-US"/>
        </w:rPr>
        <w:t>SPECULATION</w:t>
      </w:r>
    </w:p>
    <w:p w:rsidR="00F831DE" w:rsidRDefault="00F831DE" w:rsidP="00C059D0">
      <w:pPr>
        <w:pStyle w:val="NormalWeb"/>
        <w:shd w:val="clear" w:color="auto" w:fill="FFFFFF"/>
        <w:spacing w:before="0" w:beforeAutospacing="0" w:after="120" w:afterAutospacing="0" w:line="273" w:lineRule="atLeast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74860">
        <w:rPr>
          <w:rFonts w:ascii="Arial" w:hAnsi="Arial" w:cs="Arial"/>
          <w:i/>
          <w:color w:val="1F497D"/>
          <w:sz w:val="20"/>
          <w:szCs w:val="20"/>
        </w:rPr>
        <w:t>Известный архитектор, архитектурный критик и теоретик-постмодернист Чарльз Дженкс (Charles Jencks) не остался равнодушным и к садово-парковому искусству</w:t>
      </w:r>
      <w:r w:rsidRPr="004C6762">
        <w:rPr>
          <w:rFonts w:ascii="Arial" w:hAnsi="Arial" w:cs="Arial"/>
          <w:i/>
          <w:color w:val="1F497D"/>
          <w:sz w:val="20"/>
          <w:szCs w:val="20"/>
        </w:rPr>
        <w:t>. Он смотрит на сад, как на отражение сложной научной мысли, изобретает новый язык чувств и ощущений</w:t>
      </w:r>
      <w:r>
        <w:rPr>
          <w:rFonts w:ascii="Arial" w:hAnsi="Arial" w:cs="Arial"/>
          <w:i/>
          <w:color w:val="1F497D"/>
          <w:sz w:val="20"/>
          <w:szCs w:val="20"/>
        </w:rPr>
        <w:t>, показывая, как удивительна П</w:t>
      </w:r>
      <w:r w:rsidRPr="004C6762">
        <w:rPr>
          <w:rFonts w:ascii="Arial" w:hAnsi="Arial" w:cs="Arial"/>
          <w:i/>
          <w:color w:val="1F497D"/>
          <w:sz w:val="20"/>
          <w:szCs w:val="20"/>
        </w:rPr>
        <w:t>рирода.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4C6762">
        <w:rPr>
          <w:rFonts w:ascii="Arial" w:hAnsi="Arial" w:cs="Arial"/>
          <w:i/>
          <w:color w:val="1F497D"/>
          <w:sz w:val="20"/>
          <w:szCs w:val="20"/>
        </w:rPr>
        <w:t>Его сады – это визуальные метафоры</w:t>
      </w:r>
      <w:r>
        <w:rPr>
          <w:rFonts w:ascii="Arial" w:hAnsi="Arial" w:cs="Arial"/>
          <w:i/>
          <w:color w:val="1F497D"/>
          <w:sz w:val="20"/>
          <w:szCs w:val="20"/>
        </w:rPr>
        <w:t>, которые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 вдохновляют музыкантов и поэтов. В </w:t>
      </w:r>
      <w:r>
        <w:rPr>
          <w:rFonts w:ascii="Arial" w:hAnsi="Arial" w:cs="Arial"/>
          <w:i/>
          <w:color w:val="1F497D"/>
          <w:sz w:val="20"/>
          <w:szCs w:val="20"/>
        </w:rPr>
        <w:t>С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аду </w:t>
      </w:r>
      <w:r>
        <w:rPr>
          <w:rFonts w:ascii="Arial" w:hAnsi="Arial" w:cs="Arial"/>
          <w:i/>
          <w:color w:val="1F497D"/>
          <w:sz w:val="20"/>
          <w:szCs w:val="20"/>
        </w:rPr>
        <w:t xml:space="preserve">Космических размышлений </w:t>
      </w:r>
      <w:r w:rsidRPr="004C6762">
        <w:rPr>
          <w:rFonts w:ascii="Arial" w:hAnsi="Arial" w:cs="Arial"/>
          <w:i/>
          <w:color w:val="1F497D"/>
          <w:sz w:val="20"/>
          <w:szCs w:val="20"/>
        </w:rPr>
        <w:t>не скучно, здесь можно получить массу впечатлений и удовольствия от созерцания пейзажей – это один из самых оригинальных садов на планете.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На </w:t>
      </w:r>
      <w:r>
        <w:rPr>
          <w:rFonts w:ascii="Arial" w:hAnsi="Arial" w:cs="Arial"/>
          <w:i/>
          <w:color w:val="1F497D"/>
          <w:sz w:val="20"/>
          <w:szCs w:val="20"/>
        </w:rPr>
        <w:t>создание этого замечательного сада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 Дженкса вдохновила его жена, тоже ученый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и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 дизайнер, когда в 1988 году ей в наследство от матери достался этот участок земли в Шотландии. Через садовые </w:t>
      </w:r>
      <w:r>
        <w:rPr>
          <w:rFonts w:ascii="Arial" w:hAnsi="Arial" w:cs="Arial"/>
          <w:i/>
          <w:color w:val="1F497D"/>
          <w:sz w:val="20"/>
          <w:szCs w:val="20"/>
        </w:rPr>
        <w:t xml:space="preserve">малые 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формы </w:t>
      </w:r>
      <w:r>
        <w:rPr>
          <w:rFonts w:ascii="Arial" w:hAnsi="Arial" w:cs="Arial"/>
          <w:i/>
          <w:color w:val="1F497D"/>
          <w:sz w:val="20"/>
          <w:szCs w:val="20"/>
        </w:rPr>
        <w:t xml:space="preserve">и скульптуры (многие в стиле ленд-арт), гениальную геопластику 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супруги решили показать красоту Вселенной, от глобальных форм до микрокосмоса, построить сад-Вселенную в миниатюре, идеальную форму, рай. К сожалению, в 1995 Мэгги, жена Дженкса, умерла, но </w:t>
      </w:r>
      <w:r>
        <w:rPr>
          <w:rFonts w:ascii="Arial" w:hAnsi="Arial" w:cs="Arial"/>
          <w:i/>
          <w:color w:val="1F497D"/>
          <w:sz w:val="20"/>
          <w:szCs w:val="20"/>
        </w:rPr>
        <w:t>развитие сада</w:t>
      </w:r>
      <w:r w:rsidRPr="004C6762">
        <w:rPr>
          <w:rFonts w:ascii="Arial" w:hAnsi="Arial" w:cs="Arial"/>
          <w:i/>
          <w:color w:val="1F497D"/>
          <w:sz w:val="20"/>
          <w:szCs w:val="20"/>
        </w:rPr>
        <w:t xml:space="preserve"> продолжается.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</w:p>
    <w:p w:rsidR="00F831DE" w:rsidRPr="00546D5E" w:rsidRDefault="00F831DE" w:rsidP="00C059D0">
      <w:pPr>
        <w:pStyle w:val="NormalWeb"/>
        <w:shd w:val="clear" w:color="auto" w:fill="FFFFFF"/>
        <w:spacing w:before="0" w:beforeAutospacing="0" w:after="120" w:afterAutospacing="0" w:line="273" w:lineRule="atLeast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C059D0">
        <w:rPr>
          <w:rFonts w:ascii="Arial" w:hAnsi="Arial" w:cs="Arial"/>
          <w:b/>
          <w:i/>
          <w:color w:val="1F497D"/>
          <w:sz w:val="20"/>
          <w:szCs w:val="20"/>
        </w:rPr>
        <w:t>Этот сад открыт для посещений всего один день в году, в мае. Однако, по личной договоренности с нынешними владельцами, знаменитый и малодоступный "Сад космических размышлений" будет открыт для "Зелёной стрелы" во второй раз!</w:t>
      </w:r>
      <w:r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546D5E">
        <w:rPr>
          <w:rFonts w:ascii="Arial" w:hAnsi="Arial" w:cs="Arial"/>
          <w:i/>
          <w:color w:val="1F497D"/>
          <w:sz w:val="20"/>
          <w:szCs w:val="20"/>
        </w:rPr>
        <w:t xml:space="preserve"> У наших путешественников будет уникальная возможность, без суеты и наплыва публики, исследовать сад знаменитого архитектора и сделать собственные выводы.</w:t>
      </w:r>
    </w:p>
    <w:p w:rsidR="00F831DE" w:rsidRPr="00C059D0" w:rsidRDefault="00F831DE" w:rsidP="00C059D0">
      <w:pPr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059D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Трансфер в </w:t>
      </w:r>
      <w:r w:rsidRPr="00C059D0">
        <w:rPr>
          <w:rFonts w:ascii="Arial" w:hAnsi="Arial" w:cs="Arial"/>
          <w:color w:val="1F497D"/>
          <w:sz w:val="20"/>
          <w:szCs w:val="20"/>
        </w:rPr>
        <w:t>DUMFRIES</w:t>
      </w:r>
    </w:p>
    <w:p w:rsidR="00F831DE" w:rsidRDefault="00F831DE" w:rsidP="00C059D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Размещение в отеле.</w:t>
      </w:r>
    </w:p>
    <w:p w:rsidR="00F831DE" w:rsidRDefault="00F831DE" w:rsidP="00C059D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F831DE" w:rsidRDefault="00F831DE" w:rsidP="00C059D0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Ночь в отеле в </w:t>
      </w:r>
      <w:r w:rsidRPr="00C059D0">
        <w:rPr>
          <w:rFonts w:ascii="Arial" w:hAnsi="Arial" w:cs="Arial"/>
          <w:color w:val="1F497D"/>
          <w:sz w:val="20"/>
          <w:szCs w:val="20"/>
        </w:rPr>
        <w:t>DUMFRIES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F831DE" w:rsidRDefault="00F831DE" w:rsidP="00C059D0">
      <w:pPr>
        <w:rPr>
          <w:rFonts w:ascii="Arial" w:hAnsi="Arial" w:cs="Arial"/>
          <w:color w:val="1F497D"/>
          <w:sz w:val="20"/>
          <w:szCs w:val="20"/>
        </w:rPr>
      </w:pPr>
    </w:p>
    <w:p w:rsidR="00F831DE" w:rsidRPr="00E576D9" w:rsidRDefault="00F831DE" w:rsidP="00C059D0">
      <w:pPr>
        <w:rPr>
          <w:rFonts w:ascii="Arial" w:hAnsi="Arial" w:cs="Arial"/>
          <w:b/>
          <w:color w:val="1F497D"/>
          <w:sz w:val="20"/>
          <w:szCs w:val="20"/>
        </w:rPr>
      </w:pPr>
      <w:r w:rsidRPr="00E576D9">
        <w:rPr>
          <w:rFonts w:ascii="Arial" w:hAnsi="Arial" w:cs="Arial"/>
          <w:b/>
          <w:color w:val="1F497D"/>
          <w:sz w:val="20"/>
          <w:szCs w:val="20"/>
        </w:rPr>
        <w:t>11 сентября (пятница)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576D9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4A2118">
        <w:rPr>
          <w:rFonts w:ascii="Arial" w:hAnsi="Arial" w:cs="Arial"/>
          <w:b/>
          <w:color w:val="1F497D"/>
          <w:sz w:val="20"/>
          <w:szCs w:val="20"/>
        </w:rPr>
        <w:t>Посещение DALSWINTER ESTATE - одного из самых красивых поместий Шотландии 18 века.</w:t>
      </w:r>
    </w:p>
    <w:p w:rsidR="00F831DE" w:rsidRPr="004A2118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A2312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576D9">
        <w:rPr>
          <w:rFonts w:ascii="Arial" w:hAnsi="Arial" w:cs="Arial"/>
          <w:b/>
          <w:color w:val="1F497D"/>
          <w:sz w:val="20"/>
          <w:szCs w:val="20"/>
        </w:rPr>
        <w:t xml:space="preserve">Посещение Замка и парка DRUMLANRIG  </w:t>
      </w:r>
    </w:p>
    <w:p w:rsidR="00F831DE" w:rsidRPr="004A2118" w:rsidRDefault="00F831DE" w:rsidP="004A211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A2118">
        <w:rPr>
          <w:rFonts w:ascii="Arial" w:hAnsi="Arial" w:cs="Arial"/>
          <w:i/>
          <w:color w:val="1F497D"/>
          <w:sz w:val="20"/>
          <w:szCs w:val="20"/>
        </w:rPr>
        <w:t>Знаменитый «Розовый дворец» Драмланрига, без сомнения, является одним из самых прекрасных образцов ренессансной архитектуры Шотландии. Здание из розового песчаника построено на месте бывшей крепости клана Дуглас Уильямом.</w:t>
      </w:r>
    </w:p>
    <w:p w:rsidR="00F831DE" w:rsidRPr="004A2118" w:rsidRDefault="00F831DE" w:rsidP="004A2118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4A2118">
        <w:rPr>
          <w:rFonts w:ascii="Arial" w:hAnsi="Arial" w:cs="Arial"/>
          <w:i/>
          <w:color w:val="1F497D"/>
          <w:sz w:val="20"/>
          <w:szCs w:val="20"/>
        </w:rPr>
        <w:t xml:space="preserve">Замок славится своими садами. Здесь есть и формальный французский сад, разбитый еще в </w:t>
      </w:r>
      <w:r w:rsidRPr="004A2118">
        <w:rPr>
          <w:rFonts w:ascii="Arial" w:hAnsi="Arial" w:cs="Arial"/>
          <w:i/>
          <w:color w:val="1F497D"/>
          <w:sz w:val="20"/>
          <w:szCs w:val="20"/>
          <w:lang w:val="en-US"/>
        </w:rPr>
        <w:t>XVII</w:t>
      </w:r>
      <w:r w:rsidRPr="004A2118">
        <w:rPr>
          <w:rFonts w:ascii="Arial" w:hAnsi="Arial" w:cs="Arial"/>
          <w:i/>
          <w:color w:val="1F497D"/>
          <w:sz w:val="20"/>
          <w:szCs w:val="20"/>
        </w:rPr>
        <w:t>-</w:t>
      </w:r>
      <w:r w:rsidRPr="004A2118">
        <w:rPr>
          <w:rFonts w:ascii="Arial" w:hAnsi="Arial" w:cs="Arial"/>
          <w:i/>
          <w:color w:val="1F497D"/>
          <w:sz w:val="20"/>
          <w:szCs w:val="20"/>
          <w:lang w:val="en-US"/>
        </w:rPr>
        <w:t>XVIII</w:t>
      </w:r>
      <w:r w:rsidRPr="004A2118">
        <w:rPr>
          <w:rFonts w:ascii="Arial" w:hAnsi="Arial" w:cs="Arial"/>
          <w:i/>
          <w:color w:val="1F497D"/>
          <w:sz w:val="20"/>
          <w:szCs w:val="20"/>
        </w:rPr>
        <w:t xml:space="preserve"> веках, и естественный английский, и розарий, и коллекция рододендронов.</w:t>
      </w:r>
    </w:p>
    <w:p w:rsidR="00F831DE" w:rsidRPr="004A2118" w:rsidRDefault="00F831DE" w:rsidP="004A2118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43C1" w:rsidRDefault="00F831DE" w:rsidP="00E576D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C643C1">
        <w:rPr>
          <w:rFonts w:ascii="Arial" w:hAnsi="Arial" w:cs="Arial"/>
          <w:color w:val="1F497D"/>
          <w:sz w:val="20"/>
          <w:szCs w:val="20"/>
        </w:rPr>
        <w:t>Обед (оплата на месте самостоятельно)</w:t>
      </w:r>
    </w:p>
    <w:p w:rsidR="00F831DE" w:rsidRPr="00E576D9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A2312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E576D9">
        <w:rPr>
          <w:rFonts w:ascii="Arial" w:hAnsi="Arial" w:cs="Arial"/>
          <w:b/>
          <w:color w:val="1F497D"/>
          <w:sz w:val="20"/>
          <w:szCs w:val="20"/>
        </w:rPr>
        <w:t>Посещение деревни GLENAE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AD52E2" w:rsidRDefault="00F831DE" w:rsidP="00C059D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D52E2">
        <w:rPr>
          <w:rFonts w:ascii="Arial" w:hAnsi="Arial" w:cs="Arial"/>
          <w:i/>
          <w:color w:val="1F497D"/>
          <w:sz w:val="20"/>
          <w:szCs w:val="20"/>
        </w:rPr>
        <w:t>Красивый, благоустроенный, обнесенный стеной сад, интересные растения, четыре небольших лужайки, окруженные красочными травянистыми бордюрами, лесной сад и отреставрированная Викторианская оранжерея.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E576D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Возвращение в отель в </w:t>
      </w:r>
      <w:r w:rsidRPr="00C059D0">
        <w:rPr>
          <w:rFonts w:ascii="Arial" w:hAnsi="Arial" w:cs="Arial"/>
          <w:color w:val="1F497D"/>
          <w:sz w:val="20"/>
          <w:szCs w:val="20"/>
        </w:rPr>
        <w:t>DUMFRIES</w:t>
      </w:r>
    </w:p>
    <w:p w:rsidR="00F831DE" w:rsidRDefault="00F831DE" w:rsidP="00E576D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F831DE" w:rsidRDefault="00F831DE" w:rsidP="00E576D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Ночь в отеле в </w:t>
      </w:r>
      <w:r w:rsidRPr="00C059D0">
        <w:rPr>
          <w:rFonts w:ascii="Arial" w:hAnsi="Arial" w:cs="Arial"/>
          <w:color w:val="1F497D"/>
          <w:sz w:val="20"/>
          <w:szCs w:val="20"/>
        </w:rPr>
        <w:t>DUMFRIES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:rsidR="00F831DE" w:rsidRDefault="00F831DE" w:rsidP="00E576D9">
      <w:pPr>
        <w:rPr>
          <w:rFonts w:ascii="Arial" w:hAnsi="Arial" w:cs="Arial"/>
          <w:color w:val="1F497D"/>
          <w:sz w:val="20"/>
          <w:szCs w:val="20"/>
        </w:rPr>
      </w:pPr>
    </w:p>
    <w:p w:rsidR="00F831DE" w:rsidRPr="0079210B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12 сентября (суббота)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E576D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576D9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E51FDF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Посещение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D52E2">
        <w:rPr>
          <w:rFonts w:ascii="Arial" w:hAnsi="Arial" w:cs="Arial"/>
          <w:b/>
          <w:color w:val="1F497D"/>
          <w:sz w:val="20"/>
          <w:szCs w:val="20"/>
          <w:lang w:val="en-US"/>
        </w:rPr>
        <w:t>FIFE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D52E2">
        <w:rPr>
          <w:rFonts w:ascii="Arial" w:hAnsi="Arial" w:cs="Arial"/>
          <w:b/>
          <w:color w:val="1F497D"/>
          <w:sz w:val="20"/>
          <w:szCs w:val="20"/>
          <w:lang w:val="en-US"/>
        </w:rPr>
        <w:t>SPRING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Pr="00AD52E2">
        <w:rPr>
          <w:rFonts w:ascii="Arial" w:hAnsi="Arial" w:cs="Arial"/>
          <w:b/>
          <w:color w:val="1F497D"/>
          <w:sz w:val="20"/>
          <w:szCs w:val="20"/>
          <w:lang w:val="en-US"/>
        </w:rPr>
        <w:t>TRAIL</w:t>
      </w:r>
      <w:r w:rsidRPr="00E51FDF">
        <w:rPr>
          <w:rFonts w:ascii="Arial" w:hAnsi="Arial" w:cs="Arial"/>
          <w:b/>
          <w:color w:val="1F497D"/>
          <w:sz w:val="20"/>
          <w:szCs w:val="20"/>
        </w:rPr>
        <w:t xml:space="preserve">  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(уточняется)</w:t>
      </w:r>
    </w:p>
    <w:p w:rsidR="00F831DE" w:rsidRPr="00AD52E2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AD52E2">
        <w:rPr>
          <w:rFonts w:ascii="Arial" w:hAnsi="Arial" w:cs="Arial"/>
          <w:i/>
          <w:color w:val="1F497D"/>
          <w:sz w:val="20"/>
          <w:szCs w:val="20"/>
          <w:lang w:val="en-US"/>
        </w:rPr>
        <w:t>Fife</w:t>
      </w:r>
      <w:r w:rsidRPr="00AD52E2">
        <w:rPr>
          <w:rFonts w:ascii="Arial" w:hAnsi="Arial" w:cs="Arial"/>
          <w:i/>
          <w:color w:val="1F497D"/>
          <w:sz w:val="20"/>
          <w:szCs w:val="20"/>
        </w:rPr>
        <w:t xml:space="preserve"> </w:t>
      </w:r>
      <w:r w:rsidRPr="00AD52E2">
        <w:rPr>
          <w:rFonts w:ascii="Arial" w:hAnsi="Arial" w:cs="Arial"/>
          <w:i/>
          <w:color w:val="1F497D"/>
          <w:sz w:val="20"/>
          <w:szCs w:val="20"/>
          <w:lang w:val="en-US"/>
        </w:rPr>
        <w:t>Gardeners</w:t>
      </w:r>
      <w:r w:rsidRPr="00AD52E2">
        <w:rPr>
          <w:rFonts w:ascii="Arial" w:hAnsi="Arial" w:cs="Arial"/>
          <w:i/>
          <w:color w:val="1F497D"/>
          <w:sz w:val="20"/>
          <w:szCs w:val="20"/>
        </w:rPr>
        <w:t xml:space="preserve"> включает в себя 12 частных садов. Некоторые из них у н</w:t>
      </w:r>
      <w:r>
        <w:rPr>
          <w:rFonts w:ascii="Arial" w:hAnsi="Arial" w:cs="Arial"/>
          <w:i/>
          <w:color w:val="1F497D"/>
          <w:sz w:val="20"/>
          <w:szCs w:val="20"/>
        </w:rPr>
        <w:t>ас будет возможность посетить (</w:t>
      </w:r>
      <w:r w:rsidRPr="00AD52E2">
        <w:rPr>
          <w:rFonts w:ascii="Arial" w:hAnsi="Arial" w:cs="Arial"/>
          <w:i/>
          <w:color w:val="1F497D"/>
          <w:sz w:val="20"/>
          <w:szCs w:val="20"/>
        </w:rPr>
        <w:t>один - два)</w:t>
      </w:r>
    </w:p>
    <w:p w:rsidR="00F831DE" w:rsidRPr="00AD52E2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576D9">
        <w:rPr>
          <w:rFonts w:ascii="Arial" w:hAnsi="Arial" w:cs="Arial"/>
          <w:color w:val="1F497D"/>
          <w:sz w:val="20"/>
          <w:szCs w:val="20"/>
        </w:rPr>
        <w:t>Трансфер в Эдинбург.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C643C1" w:rsidRDefault="00F831DE" w:rsidP="00E576D9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По дороге – обед </w:t>
      </w:r>
      <w:r w:rsidRPr="00C643C1">
        <w:rPr>
          <w:rFonts w:ascii="Arial" w:hAnsi="Arial" w:cs="Arial"/>
          <w:color w:val="1F497D"/>
          <w:sz w:val="20"/>
          <w:szCs w:val="20"/>
        </w:rPr>
        <w:t>(оплата на месте самостоятельно)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Размещение в отеле.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Ужин самостоятельно.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Ночь в отеле в Эдинбурге.</w:t>
      </w:r>
    </w:p>
    <w:p w:rsidR="00F831DE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F831DE" w:rsidRPr="0079210B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79210B">
        <w:rPr>
          <w:rFonts w:ascii="Arial" w:hAnsi="Arial" w:cs="Arial"/>
          <w:b/>
          <w:color w:val="1F497D"/>
          <w:sz w:val="20"/>
          <w:szCs w:val="20"/>
          <w:u w:val="single"/>
        </w:rPr>
        <w:t>13 сентября ( воскресенье)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Default="00F831DE" w:rsidP="00E576D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576D9">
        <w:rPr>
          <w:rFonts w:ascii="Arial" w:hAnsi="Arial" w:cs="Arial"/>
          <w:color w:val="1F497D"/>
          <w:sz w:val="20"/>
          <w:szCs w:val="20"/>
        </w:rPr>
        <w:t>Завтрак в отеле.</w:t>
      </w:r>
    </w:p>
    <w:p w:rsidR="00F831DE" w:rsidRPr="002A28FA" w:rsidRDefault="00F831DE" w:rsidP="00C059D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2A28FA">
        <w:rPr>
          <w:rFonts w:ascii="Arial" w:hAnsi="Arial" w:cs="Arial"/>
          <w:color w:val="1F497D"/>
          <w:sz w:val="20"/>
          <w:szCs w:val="20"/>
        </w:rPr>
        <w:t>Трансфер в аэроапорт.</w:t>
      </w:r>
    </w:p>
    <w:p w:rsidR="00F831DE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Вылет из Эдинбурга.</w:t>
      </w:r>
      <w:r w:rsidRPr="002A28FA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/>
          <w:sz w:val="20"/>
          <w:szCs w:val="20"/>
        </w:rPr>
        <w:t>(рейсы уточняются)</w:t>
      </w:r>
    </w:p>
    <w:p w:rsidR="00F831DE" w:rsidRPr="00E576D9" w:rsidRDefault="00F831DE" w:rsidP="00C059D0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E576D9" w:rsidRDefault="00F831DE" w:rsidP="003E023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831DE" w:rsidRPr="00B0091C" w:rsidRDefault="00F831DE" w:rsidP="00032E2E">
      <w:pPr>
        <w:jc w:val="both"/>
        <w:rPr>
          <w:rFonts w:ascii="Arial" w:hAnsi="Arial" w:cs="Arial"/>
          <w:b/>
          <w:color w:val="1F497D"/>
          <w:sz w:val="20"/>
          <w:szCs w:val="20"/>
        </w:rPr>
      </w:pPr>
      <w:r w:rsidRPr="00B0091C">
        <w:rPr>
          <w:rFonts w:ascii="Arial" w:hAnsi="Arial" w:cs="Arial"/>
          <w:b/>
          <w:color w:val="1F497D"/>
          <w:sz w:val="20"/>
          <w:szCs w:val="20"/>
        </w:rPr>
        <w:t>Стоимость программы уточняется.</w:t>
      </w:r>
    </w:p>
    <w:p w:rsidR="00F831DE" w:rsidRPr="00C65494" w:rsidRDefault="00F831DE" w:rsidP="00032E2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C65494" w:rsidRDefault="00F831DE" w:rsidP="00032E2E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F831DE" w:rsidRPr="00F31F88" w:rsidRDefault="00F831DE" w:rsidP="00032E2E">
      <w:pPr>
        <w:jc w:val="center"/>
        <w:rPr>
          <w:rFonts w:ascii="Arial" w:hAnsi="Arial" w:cs="Arial"/>
          <w:sz w:val="20"/>
          <w:szCs w:val="20"/>
        </w:rPr>
      </w:pPr>
      <w:r w:rsidRPr="00FE07D9">
        <w:rPr>
          <w:rFonts w:ascii="Arial" w:hAnsi="Arial" w:cs="Arial"/>
          <w:b/>
          <w:color w:val="1F497D"/>
          <w:sz w:val="20"/>
          <w:szCs w:val="20"/>
        </w:rPr>
        <w:t>Запись в поездку предварительная по телефонам 8-812-</w:t>
      </w:r>
      <w:r>
        <w:rPr>
          <w:rFonts w:ascii="Arial" w:hAnsi="Arial" w:cs="Arial"/>
          <w:b/>
          <w:color w:val="1F497D"/>
          <w:sz w:val="20"/>
          <w:szCs w:val="20"/>
        </w:rPr>
        <w:t>6</w:t>
      </w:r>
      <w:r w:rsidRPr="00FE07D9">
        <w:rPr>
          <w:rFonts w:ascii="Arial" w:hAnsi="Arial" w:cs="Arial"/>
          <w:b/>
          <w:color w:val="1F497D"/>
          <w:sz w:val="20"/>
          <w:szCs w:val="20"/>
        </w:rPr>
        <w:t>12-86-82, 8-921-</w:t>
      </w:r>
      <w:r w:rsidRPr="0093542C">
        <w:rPr>
          <w:rFonts w:ascii="Arial" w:hAnsi="Arial" w:cs="Arial"/>
          <w:b/>
          <w:color w:val="1F497D"/>
          <w:sz w:val="20"/>
          <w:szCs w:val="20"/>
        </w:rPr>
        <w:t>956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93542C">
        <w:rPr>
          <w:rFonts w:ascii="Arial" w:hAnsi="Arial" w:cs="Arial"/>
          <w:b/>
          <w:color w:val="1F497D"/>
          <w:sz w:val="20"/>
          <w:szCs w:val="20"/>
        </w:rPr>
        <w:t>99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93542C">
        <w:rPr>
          <w:rFonts w:ascii="Arial" w:hAnsi="Arial" w:cs="Arial"/>
          <w:b/>
          <w:color w:val="1F497D"/>
          <w:sz w:val="20"/>
          <w:szCs w:val="20"/>
        </w:rPr>
        <w:t>35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,                                                                                         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 w:rsidRPr="00FE07D9">
        <w:rPr>
          <w:rFonts w:ascii="Arial" w:hAnsi="Arial" w:cs="Arial"/>
          <w:b/>
          <w:color w:val="1F497D"/>
          <w:sz w:val="20"/>
          <w:szCs w:val="20"/>
        </w:rPr>
        <w:t>-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 w:rsidRPr="00FE07D9">
        <w:rPr>
          <w:rFonts w:ascii="Arial" w:hAnsi="Arial" w:cs="Arial"/>
          <w:b/>
          <w:color w:val="1F497D"/>
          <w:sz w:val="20"/>
          <w:szCs w:val="20"/>
        </w:rPr>
        <w:t>@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FE07D9"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 w:rsidRPr="00FE07D9">
        <w:rPr>
          <w:rFonts w:ascii="Arial" w:hAnsi="Arial" w:cs="Arial"/>
          <w:b/>
          <w:color w:val="1F497D"/>
          <w:sz w:val="20"/>
          <w:szCs w:val="20"/>
        </w:rPr>
        <w:t>.</w:t>
      </w:r>
      <w:r w:rsidRPr="00FE07D9"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 w:rsidRPr="00FE07D9"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F831DE" w:rsidRDefault="00F831DE" w:rsidP="00032E2E">
      <w:pPr>
        <w:jc w:val="both"/>
        <w:rPr>
          <w:rFonts w:ascii="Arial" w:hAnsi="Arial" w:cs="Arial"/>
          <w:sz w:val="20"/>
          <w:szCs w:val="20"/>
        </w:rPr>
      </w:pPr>
    </w:p>
    <w:p w:rsidR="00F831DE" w:rsidRDefault="00F831DE" w:rsidP="00032E2E">
      <w:pPr>
        <w:jc w:val="both"/>
        <w:rPr>
          <w:rFonts w:ascii="Arial" w:hAnsi="Arial" w:cs="Arial"/>
          <w:sz w:val="20"/>
          <w:szCs w:val="20"/>
        </w:rPr>
      </w:pPr>
    </w:p>
    <w:p w:rsidR="00F831DE" w:rsidRDefault="00F831DE" w:rsidP="00032E2E">
      <w:pPr>
        <w:jc w:val="both"/>
        <w:rPr>
          <w:rFonts w:ascii="Arial" w:hAnsi="Arial" w:cs="Arial"/>
          <w:sz w:val="20"/>
          <w:szCs w:val="20"/>
        </w:rPr>
      </w:pPr>
    </w:p>
    <w:p w:rsidR="00F831DE" w:rsidRPr="003E0231" w:rsidRDefault="00F831DE" w:rsidP="003E023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F831DE" w:rsidRPr="003E0231" w:rsidSect="00424E2A">
      <w:headerReference w:type="default" r:id="rId8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DE" w:rsidRDefault="00F831DE">
      <w:r>
        <w:separator/>
      </w:r>
    </w:p>
  </w:endnote>
  <w:endnote w:type="continuationSeparator" w:id="0">
    <w:p w:rsidR="00F831DE" w:rsidRDefault="00F8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DE" w:rsidRDefault="00F831DE">
      <w:r>
        <w:separator/>
      </w:r>
    </w:p>
  </w:footnote>
  <w:footnote w:type="continuationSeparator" w:id="0">
    <w:p w:rsidR="00F831DE" w:rsidRDefault="00F83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DE" w:rsidRPr="0024024D" w:rsidRDefault="00F831DE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F831DE" w:rsidRPr="00F31626" w:rsidRDefault="00F831DE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01"/>
    <w:multiLevelType w:val="hybridMultilevel"/>
    <w:tmpl w:val="B70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70918"/>
    <w:multiLevelType w:val="hybridMultilevel"/>
    <w:tmpl w:val="28209CAC"/>
    <w:lvl w:ilvl="0" w:tplc="DCCC31F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DE3"/>
    <w:rsid w:val="000139F1"/>
    <w:rsid w:val="0001656B"/>
    <w:rsid w:val="00020154"/>
    <w:rsid w:val="00021579"/>
    <w:rsid w:val="00024C5C"/>
    <w:rsid w:val="000259EE"/>
    <w:rsid w:val="00032E2E"/>
    <w:rsid w:val="000358E0"/>
    <w:rsid w:val="0004255E"/>
    <w:rsid w:val="00042E91"/>
    <w:rsid w:val="000462DF"/>
    <w:rsid w:val="00046739"/>
    <w:rsid w:val="000476E7"/>
    <w:rsid w:val="00053F4C"/>
    <w:rsid w:val="0005572E"/>
    <w:rsid w:val="00055D5C"/>
    <w:rsid w:val="00061894"/>
    <w:rsid w:val="00063BBE"/>
    <w:rsid w:val="00064C58"/>
    <w:rsid w:val="00071437"/>
    <w:rsid w:val="000743D9"/>
    <w:rsid w:val="0007496E"/>
    <w:rsid w:val="00075C9C"/>
    <w:rsid w:val="000805D7"/>
    <w:rsid w:val="00081481"/>
    <w:rsid w:val="0008187D"/>
    <w:rsid w:val="00082E76"/>
    <w:rsid w:val="0008433E"/>
    <w:rsid w:val="0008653D"/>
    <w:rsid w:val="0008681D"/>
    <w:rsid w:val="00092D26"/>
    <w:rsid w:val="000A21D8"/>
    <w:rsid w:val="000B227E"/>
    <w:rsid w:val="000B26E3"/>
    <w:rsid w:val="000B293C"/>
    <w:rsid w:val="000B452E"/>
    <w:rsid w:val="000C2C24"/>
    <w:rsid w:val="000C3594"/>
    <w:rsid w:val="000C6BC9"/>
    <w:rsid w:val="000C70FA"/>
    <w:rsid w:val="000C7CBB"/>
    <w:rsid w:val="000D1067"/>
    <w:rsid w:val="000D1D75"/>
    <w:rsid w:val="000D2D4A"/>
    <w:rsid w:val="000D68BE"/>
    <w:rsid w:val="000D6D54"/>
    <w:rsid w:val="000E520A"/>
    <w:rsid w:val="000F07AD"/>
    <w:rsid w:val="000F6666"/>
    <w:rsid w:val="000F6B5E"/>
    <w:rsid w:val="000F7419"/>
    <w:rsid w:val="00103153"/>
    <w:rsid w:val="00103D62"/>
    <w:rsid w:val="001053A4"/>
    <w:rsid w:val="00114D2C"/>
    <w:rsid w:val="001160AF"/>
    <w:rsid w:val="00120F42"/>
    <w:rsid w:val="00121583"/>
    <w:rsid w:val="0012335D"/>
    <w:rsid w:val="001242DA"/>
    <w:rsid w:val="00126BF6"/>
    <w:rsid w:val="0012769C"/>
    <w:rsid w:val="00127A8E"/>
    <w:rsid w:val="00131656"/>
    <w:rsid w:val="001329BC"/>
    <w:rsid w:val="00133386"/>
    <w:rsid w:val="00134122"/>
    <w:rsid w:val="00134ECD"/>
    <w:rsid w:val="00134FE6"/>
    <w:rsid w:val="0013520F"/>
    <w:rsid w:val="0013674F"/>
    <w:rsid w:val="00144A1C"/>
    <w:rsid w:val="00147DFC"/>
    <w:rsid w:val="001533BA"/>
    <w:rsid w:val="001539BB"/>
    <w:rsid w:val="001547ED"/>
    <w:rsid w:val="00154CF3"/>
    <w:rsid w:val="0015611C"/>
    <w:rsid w:val="00156F97"/>
    <w:rsid w:val="001575AF"/>
    <w:rsid w:val="00157B32"/>
    <w:rsid w:val="00162EFF"/>
    <w:rsid w:val="00174393"/>
    <w:rsid w:val="00175CB2"/>
    <w:rsid w:val="00175E8A"/>
    <w:rsid w:val="001760A4"/>
    <w:rsid w:val="00176ADB"/>
    <w:rsid w:val="00177B33"/>
    <w:rsid w:val="0018703F"/>
    <w:rsid w:val="001948EC"/>
    <w:rsid w:val="00196BBE"/>
    <w:rsid w:val="001A0720"/>
    <w:rsid w:val="001A197B"/>
    <w:rsid w:val="001A624C"/>
    <w:rsid w:val="001B09EC"/>
    <w:rsid w:val="001B0D7E"/>
    <w:rsid w:val="001C06EE"/>
    <w:rsid w:val="001C2155"/>
    <w:rsid w:val="001C4800"/>
    <w:rsid w:val="001C5862"/>
    <w:rsid w:val="001C724F"/>
    <w:rsid w:val="001D1485"/>
    <w:rsid w:val="001D559A"/>
    <w:rsid w:val="001D55DA"/>
    <w:rsid w:val="001D5C0B"/>
    <w:rsid w:val="001D6482"/>
    <w:rsid w:val="001D7781"/>
    <w:rsid w:val="001F5405"/>
    <w:rsid w:val="001F5CBC"/>
    <w:rsid w:val="00201002"/>
    <w:rsid w:val="00201B63"/>
    <w:rsid w:val="00210946"/>
    <w:rsid w:val="00210BF0"/>
    <w:rsid w:val="00211B25"/>
    <w:rsid w:val="002241F5"/>
    <w:rsid w:val="00224980"/>
    <w:rsid w:val="00230611"/>
    <w:rsid w:val="0024024D"/>
    <w:rsid w:val="00240A91"/>
    <w:rsid w:val="00240F03"/>
    <w:rsid w:val="00241315"/>
    <w:rsid w:val="002420ED"/>
    <w:rsid w:val="0024327E"/>
    <w:rsid w:val="002440DE"/>
    <w:rsid w:val="00245B64"/>
    <w:rsid w:val="00247ACA"/>
    <w:rsid w:val="00250217"/>
    <w:rsid w:val="00256E83"/>
    <w:rsid w:val="00261BDC"/>
    <w:rsid w:val="00262B0B"/>
    <w:rsid w:val="00262FBC"/>
    <w:rsid w:val="00264565"/>
    <w:rsid w:val="00270409"/>
    <w:rsid w:val="002711D0"/>
    <w:rsid w:val="00273CAE"/>
    <w:rsid w:val="00280CCB"/>
    <w:rsid w:val="002912E3"/>
    <w:rsid w:val="00294011"/>
    <w:rsid w:val="00294EC9"/>
    <w:rsid w:val="002974BF"/>
    <w:rsid w:val="002A00E6"/>
    <w:rsid w:val="002A18B6"/>
    <w:rsid w:val="002A28FA"/>
    <w:rsid w:val="002A3DD0"/>
    <w:rsid w:val="002A5BE3"/>
    <w:rsid w:val="002A6007"/>
    <w:rsid w:val="002A6AA9"/>
    <w:rsid w:val="002B0128"/>
    <w:rsid w:val="002B779A"/>
    <w:rsid w:val="002C234E"/>
    <w:rsid w:val="002C30B0"/>
    <w:rsid w:val="002C7060"/>
    <w:rsid w:val="002D1839"/>
    <w:rsid w:val="002D2167"/>
    <w:rsid w:val="002D3622"/>
    <w:rsid w:val="002D42FF"/>
    <w:rsid w:val="002D5F29"/>
    <w:rsid w:val="002E11C1"/>
    <w:rsid w:val="002E23AF"/>
    <w:rsid w:val="002E6657"/>
    <w:rsid w:val="002F0808"/>
    <w:rsid w:val="002F62AF"/>
    <w:rsid w:val="002F7567"/>
    <w:rsid w:val="003011D8"/>
    <w:rsid w:val="00301BDC"/>
    <w:rsid w:val="0030498A"/>
    <w:rsid w:val="00306961"/>
    <w:rsid w:val="00306E12"/>
    <w:rsid w:val="00306F64"/>
    <w:rsid w:val="0031055F"/>
    <w:rsid w:val="00311CE0"/>
    <w:rsid w:val="00314B8B"/>
    <w:rsid w:val="003238DD"/>
    <w:rsid w:val="00323CE3"/>
    <w:rsid w:val="00325FFD"/>
    <w:rsid w:val="0032600C"/>
    <w:rsid w:val="00327453"/>
    <w:rsid w:val="00334BA0"/>
    <w:rsid w:val="003360CF"/>
    <w:rsid w:val="00341DA4"/>
    <w:rsid w:val="00342447"/>
    <w:rsid w:val="00347E91"/>
    <w:rsid w:val="00350DC6"/>
    <w:rsid w:val="00353613"/>
    <w:rsid w:val="00356134"/>
    <w:rsid w:val="003659B3"/>
    <w:rsid w:val="00367820"/>
    <w:rsid w:val="00374151"/>
    <w:rsid w:val="003768B1"/>
    <w:rsid w:val="0038068A"/>
    <w:rsid w:val="00384463"/>
    <w:rsid w:val="0038499E"/>
    <w:rsid w:val="00392D42"/>
    <w:rsid w:val="00395995"/>
    <w:rsid w:val="003A11D1"/>
    <w:rsid w:val="003A1777"/>
    <w:rsid w:val="003A24CD"/>
    <w:rsid w:val="003A2991"/>
    <w:rsid w:val="003A3A49"/>
    <w:rsid w:val="003A4B2D"/>
    <w:rsid w:val="003A6465"/>
    <w:rsid w:val="003A73F3"/>
    <w:rsid w:val="003A76D1"/>
    <w:rsid w:val="003B0593"/>
    <w:rsid w:val="003B1F0A"/>
    <w:rsid w:val="003B7965"/>
    <w:rsid w:val="003C3974"/>
    <w:rsid w:val="003C5C44"/>
    <w:rsid w:val="003D296E"/>
    <w:rsid w:val="003D3F3B"/>
    <w:rsid w:val="003D6D74"/>
    <w:rsid w:val="003D7DB6"/>
    <w:rsid w:val="003E0231"/>
    <w:rsid w:val="003E2174"/>
    <w:rsid w:val="003E6647"/>
    <w:rsid w:val="003F25BE"/>
    <w:rsid w:val="003F4001"/>
    <w:rsid w:val="003F45B5"/>
    <w:rsid w:val="00402C8D"/>
    <w:rsid w:val="00414C94"/>
    <w:rsid w:val="004159BE"/>
    <w:rsid w:val="00416AD8"/>
    <w:rsid w:val="00421495"/>
    <w:rsid w:val="004241BB"/>
    <w:rsid w:val="00424B98"/>
    <w:rsid w:val="00424E2A"/>
    <w:rsid w:val="004252F2"/>
    <w:rsid w:val="0042534D"/>
    <w:rsid w:val="00425837"/>
    <w:rsid w:val="00425F56"/>
    <w:rsid w:val="00432B4A"/>
    <w:rsid w:val="00443060"/>
    <w:rsid w:val="00444B61"/>
    <w:rsid w:val="004450B1"/>
    <w:rsid w:val="00445CC9"/>
    <w:rsid w:val="00446673"/>
    <w:rsid w:val="004501E1"/>
    <w:rsid w:val="00451FB7"/>
    <w:rsid w:val="00452B91"/>
    <w:rsid w:val="00454CD0"/>
    <w:rsid w:val="0045534B"/>
    <w:rsid w:val="0045762E"/>
    <w:rsid w:val="004615C3"/>
    <w:rsid w:val="004650A8"/>
    <w:rsid w:val="00467029"/>
    <w:rsid w:val="004676E8"/>
    <w:rsid w:val="00473AE8"/>
    <w:rsid w:val="00473DF0"/>
    <w:rsid w:val="00474860"/>
    <w:rsid w:val="00487AD3"/>
    <w:rsid w:val="00487B65"/>
    <w:rsid w:val="004944C2"/>
    <w:rsid w:val="004975EC"/>
    <w:rsid w:val="004A2118"/>
    <w:rsid w:val="004A2C49"/>
    <w:rsid w:val="004A2C52"/>
    <w:rsid w:val="004A432F"/>
    <w:rsid w:val="004A4FC4"/>
    <w:rsid w:val="004A56B7"/>
    <w:rsid w:val="004B054D"/>
    <w:rsid w:val="004B534E"/>
    <w:rsid w:val="004B53BA"/>
    <w:rsid w:val="004B766F"/>
    <w:rsid w:val="004B7CAD"/>
    <w:rsid w:val="004C23B9"/>
    <w:rsid w:val="004C5973"/>
    <w:rsid w:val="004C6762"/>
    <w:rsid w:val="004D2C51"/>
    <w:rsid w:val="004D5E09"/>
    <w:rsid w:val="004E37F3"/>
    <w:rsid w:val="004F4B49"/>
    <w:rsid w:val="004F4B93"/>
    <w:rsid w:val="00504D00"/>
    <w:rsid w:val="00504E04"/>
    <w:rsid w:val="00507758"/>
    <w:rsid w:val="00510B09"/>
    <w:rsid w:val="00511C0B"/>
    <w:rsid w:val="00515C52"/>
    <w:rsid w:val="00516272"/>
    <w:rsid w:val="00520E20"/>
    <w:rsid w:val="00523737"/>
    <w:rsid w:val="00530328"/>
    <w:rsid w:val="00536097"/>
    <w:rsid w:val="005443B8"/>
    <w:rsid w:val="00544F89"/>
    <w:rsid w:val="00546055"/>
    <w:rsid w:val="005460C4"/>
    <w:rsid w:val="00546D5E"/>
    <w:rsid w:val="00555F8A"/>
    <w:rsid w:val="00562345"/>
    <w:rsid w:val="00564ED2"/>
    <w:rsid w:val="00570106"/>
    <w:rsid w:val="005712CD"/>
    <w:rsid w:val="00571553"/>
    <w:rsid w:val="00580ECD"/>
    <w:rsid w:val="00582543"/>
    <w:rsid w:val="00583B67"/>
    <w:rsid w:val="005867C4"/>
    <w:rsid w:val="005926F6"/>
    <w:rsid w:val="00593CDA"/>
    <w:rsid w:val="005A0695"/>
    <w:rsid w:val="005A3E40"/>
    <w:rsid w:val="005A4757"/>
    <w:rsid w:val="005A5878"/>
    <w:rsid w:val="005A64AF"/>
    <w:rsid w:val="005B0A35"/>
    <w:rsid w:val="005B2D6E"/>
    <w:rsid w:val="005B6732"/>
    <w:rsid w:val="005B7C3B"/>
    <w:rsid w:val="005C19B9"/>
    <w:rsid w:val="005C2563"/>
    <w:rsid w:val="005D5491"/>
    <w:rsid w:val="005D5C21"/>
    <w:rsid w:val="005D78C8"/>
    <w:rsid w:val="005E027C"/>
    <w:rsid w:val="005E4D09"/>
    <w:rsid w:val="005F2AA0"/>
    <w:rsid w:val="005F7514"/>
    <w:rsid w:val="00601945"/>
    <w:rsid w:val="006019B9"/>
    <w:rsid w:val="00604AA3"/>
    <w:rsid w:val="00605943"/>
    <w:rsid w:val="0060650F"/>
    <w:rsid w:val="00607A9D"/>
    <w:rsid w:val="00610A90"/>
    <w:rsid w:val="006117CA"/>
    <w:rsid w:val="00612610"/>
    <w:rsid w:val="00623A2D"/>
    <w:rsid w:val="00623E09"/>
    <w:rsid w:val="00624D9B"/>
    <w:rsid w:val="00625FFF"/>
    <w:rsid w:val="00632FD5"/>
    <w:rsid w:val="00635B51"/>
    <w:rsid w:val="006376D4"/>
    <w:rsid w:val="00640B78"/>
    <w:rsid w:val="00641872"/>
    <w:rsid w:val="00641D04"/>
    <w:rsid w:val="00642A05"/>
    <w:rsid w:val="006475F8"/>
    <w:rsid w:val="00651DD7"/>
    <w:rsid w:val="00652732"/>
    <w:rsid w:val="006562DA"/>
    <w:rsid w:val="006616EA"/>
    <w:rsid w:val="00664551"/>
    <w:rsid w:val="00665F5C"/>
    <w:rsid w:val="00667312"/>
    <w:rsid w:val="00672809"/>
    <w:rsid w:val="00672F33"/>
    <w:rsid w:val="00676118"/>
    <w:rsid w:val="0068370D"/>
    <w:rsid w:val="00687E9B"/>
    <w:rsid w:val="00696166"/>
    <w:rsid w:val="00696FDB"/>
    <w:rsid w:val="006A12F1"/>
    <w:rsid w:val="006A22DF"/>
    <w:rsid w:val="006A2989"/>
    <w:rsid w:val="006A62FC"/>
    <w:rsid w:val="006A7D46"/>
    <w:rsid w:val="006B3A14"/>
    <w:rsid w:val="006C1636"/>
    <w:rsid w:val="006C57EA"/>
    <w:rsid w:val="006D0ACA"/>
    <w:rsid w:val="006D2F1F"/>
    <w:rsid w:val="006E0FA5"/>
    <w:rsid w:val="006E4B9C"/>
    <w:rsid w:val="006E549C"/>
    <w:rsid w:val="006E6B22"/>
    <w:rsid w:val="006F0267"/>
    <w:rsid w:val="006F0AF1"/>
    <w:rsid w:val="006F4DE7"/>
    <w:rsid w:val="006F5524"/>
    <w:rsid w:val="006F7E91"/>
    <w:rsid w:val="00702767"/>
    <w:rsid w:val="00703701"/>
    <w:rsid w:val="00721E0E"/>
    <w:rsid w:val="0072510D"/>
    <w:rsid w:val="007347F5"/>
    <w:rsid w:val="007363B6"/>
    <w:rsid w:val="00745A41"/>
    <w:rsid w:val="00745BEA"/>
    <w:rsid w:val="0075031C"/>
    <w:rsid w:val="00750D59"/>
    <w:rsid w:val="007560E8"/>
    <w:rsid w:val="0076179A"/>
    <w:rsid w:val="0076643B"/>
    <w:rsid w:val="00772F34"/>
    <w:rsid w:val="007752A8"/>
    <w:rsid w:val="007755D8"/>
    <w:rsid w:val="007837DA"/>
    <w:rsid w:val="007843B0"/>
    <w:rsid w:val="00785264"/>
    <w:rsid w:val="00787559"/>
    <w:rsid w:val="00790A20"/>
    <w:rsid w:val="0079210B"/>
    <w:rsid w:val="007921FA"/>
    <w:rsid w:val="00794B5B"/>
    <w:rsid w:val="00796612"/>
    <w:rsid w:val="00796F56"/>
    <w:rsid w:val="00797AD5"/>
    <w:rsid w:val="007A0B58"/>
    <w:rsid w:val="007A10C7"/>
    <w:rsid w:val="007A5A91"/>
    <w:rsid w:val="007B01FF"/>
    <w:rsid w:val="007B10EA"/>
    <w:rsid w:val="007B1797"/>
    <w:rsid w:val="007B77BF"/>
    <w:rsid w:val="007C0DDF"/>
    <w:rsid w:val="007C3272"/>
    <w:rsid w:val="007C5F4E"/>
    <w:rsid w:val="007C736E"/>
    <w:rsid w:val="007C7DC6"/>
    <w:rsid w:val="007D4728"/>
    <w:rsid w:val="007D6342"/>
    <w:rsid w:val="007E41FC"/>
    <w:rsid w:val="007E6AFD"/>
    <w:rsid w:val="007E72B2"/>
    <w:rsid w:val="008000BB"/>
    <w:rsid w:val="00801885"/>
    <w:rsid w:val="008021D5"/>
    <w:rsid w:val="00815CF7"/>
    <w:rsid w:val="008161F6"/>
    <w:rsid w:val="008242ED"/>
    <w:rsid w:val="008249A1"/>
    <w:rsid w:val="00826004"/>
    <w:rsid w:val="00830EA7"/>
    <w:rsid w:val="00850C5A"/>
    <w:rsid w:val="0085232F"/>
    <w:rsid w:val="00853637"/>
    <w:rsid w:val="00855BE3"/>
    <w:rsid w:val="00862FB7"/>
    <w:rsid w:val="00863551"/>
    <w:rsid w:val="00863E95"/>
    <w:rsid w:val="00863EF1"/>
    <w:rsid w:val="00864AE1"/>
    <w:rsid w:val="0086556E"/>
    <w:rsid w:val="00871876"/>
    <w:rsid w:val="008740C6"/>
    <w:rsid w:val="008826FF"/>
    <w:rsid w:val="00886C76"/>
    <w:rsid w:val="00890DC4"/>
    <w:rsid w:val="00894AF6"/>
    <w:rsid w:val="008A0210"/>
    <w:rsid w:val="008A306B"/>
    <w:rsid w:val="008A31A4"/>
    <w:rsid w:val="008A7725"/>
    <w:rsid w:val="008B07D7"/>
    <w:rsid w:val="008B0FA8"/>
    <w:rsid w:val="008C079C"/>
    <w:rsid w:val="008C129A"/>
    <w:rsid w:val="008C52D2"/>
    <w:rsid w:val="008C7102"/>
    <w:rsid w:val="008D230B"/>
    <w:rsid w:val="008D6288"/>
    <w:rsid w:val="008D64A8"/>
    <w:rsid w:val="008D71B1"/>
    <w:rsid w:val="008E2694"/>
    <w:rsid w:val="008E4E76"/>
    <w:rsid w:val="008F3A40"/>
    <w:rsid w:val="00900750"/>
    <w:rsid w:val="00900A69"/>
    <w:rsid w:val="00900EFD"/>
    <w:rsid w:val="00902290"/>
    <w:rsid w:val="00902D77"/>
    <w:rsid w:val="00910E53"/>
    <w:rsid w:val="0091340C"/>
    <w:rsid w:val="00922FB2"/>
    <w:rsid w:val="009257A1"/>
    <w:rsid w:val="00930AF7"/>
    <w:rsid w:val="009329BD"/>
    <w:rsid w:val="0093542C"/>
    <w:rsid w:val="00937AC1"/>
    <w:rsid w:val="00937FA1"/>
    <w:rsid w:val="00943046"/>
    <w:rsid w:val="00943595"/>
    <w:rsid w:val="009456A8"/>
    <w:rsid w:val="009475D0"/>
    <w:rsid w:val="00951949"/>
    <w:rsid w:val="00952085"/>
    <w:rsid w:val="00964AC1"/>
    <w:rsid w:val="00970713"/>
    <w:rsid w:val="009719DB"/>
    <w:rsid w:val="00973506"/>
    <w:rsid w:val="0097378B"/>
    <w:rsid w:val="00973C30"/>
    <w:rsid w:val="00981E73"/>
    <w:rsid w:val="00983590"/>
    <w:rsid w:val="00984B98"/>
    <w:rsid w:val="00984DD7"/>
    <w:rsid w:val="009858B7"/>
    <w:rsid w:val="00990920"/>
    <w:rsid w:val="00994965"/>
    <w:rsid w:val="009A09E4"/>
    <w:rsid w:val="009B0D63"/>
    <w:rsid w:val="009B4914"/>
    <w:rsid w:val="009B4A9C"/>
    <w:rsid w:val="009B5BDE"/>
    <w:rsid w:val="009B79A1"/>
    <w:rsid w:val="009D22DA"/>
    <w:rsid w:val="009D4918"/>
    <w:rsid w:val="009E3F1F"/>
    <w:rsid w:val="009F23AA"/>
    <w:rsid w:val="00A01D1B"/>
    <w:rsid w:val="00A0330C"/>
    <w:rsid w:val="00A05540"/>
    <w:rsid w:val="00A07DBC"/>
    <w:rsid w:val="00A11A02"/>
    <w:rsid w:val="00A15AC9"/>
    <w:rsid w:val="00A21DE3"/>
    <w:rsid w:val="00A22F91"/>
    <w:rsid w:val="00A2312E"/>
    <w:rsid w:val="00A255AD"/>
    <w:rsid w:val="00A277F7"/>
    <w:rsid w:val="00A27D6C"/>
    <w:rsid w:val="00A34058"/>
    <w:rsid w:val="00A35323"/>
    <w:rsid w:val="00A35962"/>
    <w:rsid w:val="00A35AA3"/>
    <w:rsid w:val="00A37840"/>
    <w:rsid w:val="00A37E5D"/>
    <w:rsid w:val="00A43F99"/>
    <w:rsid w:val="00A4443D"/>
    <w:rsid w:val="00A47542"/>
    <w:rsid w:val="00A50CDD"/>
    <w:rsid w:val="00A5198B"/>
    <w:rsid w:val="00A51C84"/>
    <w:rsid w:val="00A55065"/>
    <w:rsid w:val="00A55269"/>
    <w:rsid w:val="00A57A09"/>
    <w:rsid w:val="00A6237E"/>
    <w:rsid w:val="00A67624"/>
    <w:rsid w:val="00A72145"/>
    <w:rsid w:val="00A74762"/>
    <w:rsid w:val="00A7476F"/>
    <w:rsid w:val="00A75511"/>
    <w:rsid w:val="00A82010"/>
    <w:rsid w:val="00A84263"/>
    <w:rsid w:val="00A843BF"/>
    <w:rsid w:val="00A871A2"/>
    <w:rsid w:val="00A91DAF"/>
    <w:rsid w:val="00A938D2"/>
    <w:rsid w:val="00A96B06"/>
    <w:rsid w:val="00A97A83"/>
    <w:rsid w:val="00AA156C"/>
    <w:rsid w:val="00AA4FBA"/>
    <w:rsid w:val="00AA5A5C"/>
    <w:rsid w:val="00AB5691"/>
    <w:rsid w:val="00AC205E"/>
    <w:rsid w:val="00AC2AC4"/>
    <w:rsid w:val="00AD4838"/>
    <w:rsid w:val="00AD52E2"/>
    <w:rsid w:val="00AD73BA"/>
    <w:rsid w:val="00AD7839"/>
    <w:rsid w:val="00AE2956"/>
    <w:rsid w:val="00AE57BA"/>
    <w:rsid w:val="00AF2B4B"/>
    <w:rsid w:val="00B0091C"/>
    <w:rsid w:val="00B02EAE"/>
    <w:rsid w:val="00B07759"/>
    <w:rsid w:val="00B07A04"/>
    <w:rsid w:val="00B11AB3"/>
    <w:rsid w:val="00B219E6"/>
    <w:rsid w:val="00B23F12"/>
    <w:rsid w:val="00B24411"/>
    <w:rsid w:val="00B2466B"/>
    <w:rsid w:val="00B24726"/>
    <w:rsid w:val="00B254A9"/>
    <w:rsid w:val="00B27582"/>
    <w:rsid w:val="00B30CC8"/>
    <w:rsid w:val="00B325EB"/>
    <w:rsid w:val="00B32B6E"/>
    <w:rsid w:val="00B3382B"/>
    <w:rsid w:val="00B35272"/>
    <w:rsid w:val="00B36A45"/>
    <w:rsid w:val="00B434F4"/>
    <w:rsid w:val="00B5152B"/>
    <w:rsid w:val="00B610C6"/>
    <w:rsid w:val="00B627CE"/>
    <w:rsid w:val="00B6339A"/>
    <w:rsid w:val="00B6399A"/>
    <w:rsid w:val="00B63DD5"/>
    <w:rsid w:val="00B649E0"/>
    <w:rsid w:val="00B76802"/>
    <w:rsid w:val="00B776A7"/>
    <w:rsid w:val="00B81B58"/>
    <w:rsid w:val="00B8372E"/>
    <w:rsid w:val="00B90235"/>
    <w:rsid w:val="00B93FC2"/>
    <w:rsid w:val="00B9510F"/>
    <w:rsid w:val="00B956B6"/>
    <w:rsid w:val="00B95BE7"/>
    <w:rsid w:val="00BA00CC"/>
    <w:rsid w:val="00BA7CF9"/>
    <w:rsid w:val="00BB0926"/>
    <w:rsid w:val="00BC2EB0"/>
    <w:rsid w:val="00BC4679"/>
    <w:rsid w:val="00BC5335"/>
    <w:rsid w:val="00BC6E97"/>
    <w:rsid w:val="00BD2566"/>
    <w:rsid w:val="00BD4120"/>
    <w:rsid w:val="00BE534D"/>
    <w:rsid w:val="00BE6056"/>
    <w:rsid w:val="00BF08C4"/>
    <w:rsid w:val="00BF14DC"/>
    <w:rsid w:val="00C024C5"/>
    <w:rsid w:val="00C04239"/>
    <w:rsid w:val="00C04E35"/>
    <w:rsid w:val="00C059D0"/>
    <w:rsid w:val="00C06137"/>
    <w:rsid w:val="00C11126"/>
    <w:rsid w:val="00C126B2"/>
    <w:rsid w:val="00C161AD"/>
    <w:rsid w:val="00C24F2F"/>
    <w:rsid w:val="00C26C38"/>
    <w:rsid w:val="00C26DB7"/>
    <w:rsid w:val="00C3317A"/>
    <w:rsid w:val="00C445EE"/>
    <w:rsid w:val="00C45A4C"/>
    <w:rsid w:val="00C50644"/>
    <w:rsid w:val="00C52097"/>
    <w:rsid w:val="00C5662F"/>
    <w:rsid w:val="00C567D2"/>
    <w:rsid w:val="00C56C1E"/>
    <w:rsid w:val="00C603D8"/>
    <w:rsid w:val="00C611CD"/>
    <w:rsid w:val="00C643C1"/>
    <w:rsid w:val="00C65494"/>
    <w:rsid w:val="00C70226"/>
    <w:rsid w:val="00C718E1"/>
    <w:rsid w:val="00C76BE8"/>
    <w:rsid w:val="00C77963"/>
    <w:rsid w:val="00C81AF3"/>
    <w:rsid w:val="00C85E0F"/>
    <w:rsid w:val="00C932EE"/>
    <w:rsid w:val="00C96F15"/>
    <w:rsid w:val="00CA6D7A"/>
    <w:rsid w:val="00CB78A0"/>
    <w:rsid w:val="00CC00A8"/>
    <w:rsid w:val="00CC058A"/>
    <w:rsid w:val="00CC094D"/>
    <w:rsid w:val="00CC45B0"/>
    <w:rsid w:val="00CC5495"/>
    <w:rsid w:val="00CC6E8A"/>
    <w:rsid w:val="00CD3FEE"/>
    <w:rsid w:val="00CD4C05"/>
    <w:rsid w:val="00CD6827"/>
    <w:rsid w:val="00CE2989"/>
    <w:rsid w:val="00CE5AD0"/>
    <w:rsid w:val="00CF3461"/>
    <w:rsid w:val="00CF46D1"/>
    <w:rsid w:val="00CF4E50"/>
    <w:rsid w:val="00CF516B"/>
    <w:rsid w:val="00CF7BC9"/>
    <w:rsid w:val="00CF7F99"/>
    <w:rsid w:val="00D01661"/>
    <w:rsid w:val="00D023FF"/>
    <w:rsid w:val="00D027D8"/>
    <w:rsid w:val="00D06D6C"/>
    <w:rsid w:val="00D0722F"/>
    <w:rsid w:val="00D143AD"/>
    <w:rsid w:val="00D164FC"/>
    <w:rsid w:val="00D209BF"/>
    <w:rsid w:val="00D27387"/>
    <w:rsid w:val="00D34184"/>
    <w:rsid w:val="00D34A67"/>
    <w:rsid w:val="00D34F0E"/>
    <w:rsid w:val="00D36884"/>
    <w:rsid w:val="00D46838"/>
    <w:rsid w:val="00D46E44"/>
    <w:rsid w:val="00D5114C"/>
    <w:rsid w:val="00D55C04"/>
    <w:rsid w:val="00D607E2"/>
    <w:rsid w:val="00D61CA8"/>
    <w:rsid w:val="00D62F1E"/>
    <w:rsid w:val="00D7343C"/>
    <w:rsid w:val="00D73DEC"/>
    <w:rsid w:val="00D771EE"/>
    <w:rsid w:val="00D7724A"/>
    <w:rsid w:val="00D806E4"/>
    <w:rsid w:val="00D80A26"/>
    <w:rsid w:val="00D86A33"/>
    <w:rsid w:val="00D87999"/>
    <w:rsid w:val="00D9076C"/>
    <w:rsid w:val="00D91CD5"/>
    <w:rsid w:val="00DA1C1C"/>
    <w:rsid w:val="00DA45FC"/>
    <w:rsid w:val="00DA4668"/>
    <w:rsid w:val="00DA7266"/>
    <w:rsid w:val="00DB64B5"/>
    <w:rsid w:val="00DC03B2"/>
    <w:rsid w:val="00DC289F"/>
    <w:rsid w:val="00DC7F39"/>
    <w:rsid w:val="00DD53A4"/>
    <w:rsid w:val="00DE2A4C"/>
    <w:rsid w:val="00DE2D9D"/>
    <w:rsid w:val="00DE5C6E"/>
    <w:rsid w:val="00DF0834"/>
    <w:rsid w:val="00DF1B3A"/>
    <w:rsid w:val="00DF25C3"/>
    <w:rsid w:val="00DF3213"/>
    <w:rsid w:val="00DF42D4"/>
    <w:rsid w:val="00DF5CD2"/>
    <w:rsid w:val="00DF646C"/>
    <w:rsid w:val="00E03D95"/>
    <w:rsid w:val="00E0590B"/>
    <w:rsid w:val="00E12D72"/>
    <w:rsid w:val="00E13A98"/>
    <w:rsid w:val="00E157F1"/>
    <w:rsid w:val="00E21532"/>
    <w:rsid w:val="00E21D32"/>
    <w:rsid w:val="00E30091"/>
    <w:rsid w:val="00E31CB2"/>
    <w:rsid w:val="00E32483"/>
    <w:rsid w:val="00E41069"/>
    <w:rsid w:val="00E419AD"/>
    <w:rsid w:val="00E47D2E"/>
    <w:rsid w:val="00E50049"/>
    <w:rsid w:val="00E51F09"/>
    <w:rsid w:val="00E51FDF"/>
    <w:rsid w:val="00E55E60"/>
    <w:rsid w:val="00E576D9"/>
    <w:rsid w:val="00E6155F"/>
    <w:rsid w:val="00E63DB5"/>
    <w:rsid w:val="00E65F04"/>
    <w:rsid w:val="00E67251"/>
    <w:rsid w:val="00E705C1"/>
    <w:rsid w:val="00E7422B"/>
    <w:rsid w:val="00E74B88"/>
    <w:rsid w:val="00E75E5C"/>
    <w:rsid w:val="00E75F38"/>
    <w:rsid w:val="00E82357"/>
    <w:rsid w:val="00E82D0F"/>
    <w:rsid w:val="00E8455A"/>
    <w:rsid w:val="00E879C9"/>
    <w:rsid w:val="00E93049"/>
    <w:rsid w:val="00E93895"/>
    <w:rsid w:val="00E9432C"/>
    <w:rsid w:val="00EA2606"/>
    <w:rsid w:val="00EA3E65"/>
    <w:rsid w:val="00EA4D35"/>
    <w:rsid w:val="00EA7DE4"/>
    <w:rsid w:val="00EB02A1"/>
    <w:rsid w:val="00EB32A2"/>
    <w:rsid w:val="00EB3DBE"/>
    <w:rsid w:val="00EC0568"/>
    <w:rsid w:val="00EC059A"/>
    <w:rsid w:val="00EC6A03"/>
    <w:rsid w:val="00ED12A2"/>
    <w:rsid w:val="00ED3ACD"/>
    <w:rsid w:val="00ED4659"/>
    <w:rsid w:val="00EE0046"/>
    <w:rsid w:val="00EE5A0F"/>
    <w:rsid w:val="00EF0EDE"/>
    <w:rsid w:val="00EF1AC0"/>
    <w:rsid w:val="00EF575E"/>
    <w:rsid w:val="00F012CE"/>
    <w:rsid w:val="00F0320F"/>
    <w:rsid w:val="00F060A8"/>
    <w:rsid w:val="00F11786"/>
    <w:rsid w:val="00F12F0B"/>
    <w:rsid w:val="00F15318"/>
    <w:rsid w:val="00F25311"/>
    <w:rsid w:val="00F270B0"/>
    <w:rsid w:val="00F31626"/>
    <w:rsid w:val="00F31D37"/>
    <w:rsid w:val="00F31F88"/>
    <w:rsid w:val="00F4143B"/>
    <w:rsid w:val="00F44BD5"/>
    <w:rsid w:val="00F5264F"/>
    <w:rsid w:val="00F52F8B"/>
    <w:rsid w:val="00F54D47"/>
    <w:rsid w:val="00F57874"/>
    <w:rsid w:val="00F602EF"/>
    <w:rsid w:val="00F609C2"/>
    <w:rsid w:val="00F63146"/>
    <w:rsid w:val="00F64A0F"/>
    <w:rsid w:val="00F71955"/>
    <w:rsid w:val="00F7242E"/>
    <w:rsid w:val="00F72C1B"/>
    <w:rsid w:val="00F827F6"/>
    <w:rsid w:val="00F831DE"/>
    <w:rsid w:val="00F9465A"/>
    <w:rsid w:val="00F949D8"/>
    <w:rsid w:val="00F97091"/>
    <w:rsid w:val="00FA07B6"/>
    <w:rsid w:val="00FA1824"/>
    <w:rsid w:val="00FA2ADE"/>
    <w:rsid w:val="00FA6EA0"/>
    <w:rsid w:val="00FA7D56"/>
    <w:rsid w:val="00FB2DBF"/>
    <w:rsid w:val="00FB31FA"/>
    <w:rsid w:val="00FC02D1"/>
    <w:rsid w:val="00FC559A"/>
    <w:rsid w:val="00FD28F0"/>
    <w:rsid w:val="00FE07D9"/>
    <w:rsid w:val="00FE3C12"/>
    <w:rsid w:val="00FE477E"/>
    <w:rsid w:val="00FE5EB6"/>
    <w:rsid w:val="00FE6DD8"/>
    <w:rsid w:val="00FF4B35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B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A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AE1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71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1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2AF"/>
    <w:pPr>
      <w:ind w:left="720"/>
      <w:contextualSpacing/>
    </w:pPr>
  </w:style>
  <w:style w:type="paragraph" w:customStyle="1" w:styleId="1">
    <w:name w:val="Без интервала1"/>
    <w:uiPriority w:val="99"/>
    <w:rsid w:val="00A82010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045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54002193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63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54002214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09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5400221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4002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540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54002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2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2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AE1E8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2049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22100">
                                                                                  <w:marLeft w:val="-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02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2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7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2153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2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540022154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959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5400220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1969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5400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2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02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2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2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1969</Words>
  <Characters>11226</Characters>
  <Application>Microsoft Office Outlook</Application>
  <DocSecurity>0</DocSecurity>
  <Lines>0</Lines>
  <Paragraphs>0</Paragraphs>
  <ScaleCrop>false</ScaleCrop>
  <Company>asdasd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2014-07-08T06:17:00Z</cp:lastPrinted>
  <dcterms:created xsi:type="dcterms:W3CDTF">2020-01-13T15:10:00Z</dcterms:created>
  <dcterms:modified xsi:type="dcterms:W3CDTF">2020-01-13T15:10:00Z</dcterms:modified>
</cp:coreProperties>
</file>