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7A" w:rsidRDefault="00CE467A" w:rsidP="00FE0C40">
      <w:pPr>
        <w:tabs>
          <w:tab w:val="center" w:pos="5301"/>
          <w:tab w:val="left" w:pos="7920"/>
        </w:tabs>
        <w:rPr>
          <w:noProof/>
          <w:sz w:val="20"/>
          <w:szCs w:val="20"/>
        </w:rPr>
      </w:pPr>
      <w:r>
        <w:rPr>
          <w:noProof/>
          <w:sz w:val="20"/>
          <w:szCs w:val="20"/>
        </w:rPr>
        <w:t xml:space="preserve">                    </w:t>
      </w:r>
    </w:p>
    <w:p w:rsidR="00CE467A" w:rsidRPr="00AA3D07" w:rsidRDefault="00CE467A" w:rsidP="00FE0C40">
      <w:pPr>
        <w:jc w:val="center"/>
        <w:rPr>
          <w:rFonts w:ascii="Century Gothic" w:hAnsi="Century Gothic"/>
          <w:color w:val="17365D"/>
          <w:sz w:val="36"/>
          <w:szCs w:val="36"/>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s1026" type="#_x0000_t75" alt="logo_nadpis.png" style="position:absolute;left:0;text-align:left;margin-left:141pt;margin-top:-19.7pt;width:238.1pt;height:103.5pt;z-index:-251658240;visibility:visible" wrapcoords="10085 0 9539 157 8245 1878 8040 3130 7632 4852 7495 7513 7632 10017 8177 12522 6814 14713 6814 17530 10766 17530 1635 18626 -68 18939 -68 20191 2044 21443 2180 21443 18806 21443 19624 21443 21600 20504 21600 19565 10766 17530 14445 17530 14445 15652 10766 15026 14309 15026 14514 14870 12946 12522 13628 9704 13628 7513 13560 5009 13083 2974 13015 2191 11924 626 11243 0 10085 0">
            <v:imagedata r:id="rId7" o:title=""/>
            <w10:wrap type="tight"/>
          </v:shape>
        </w:pict>
      </w:r>
    </w:p>
    <w:p w:rsidR="00CE467A" w:rsidRPr="00AA3D07" w:rsidRDefault="00CE467A" w:rsidP="00FE0C40">
      <w:pPr>
        <w:rPr>
          <w:color w:val="17365D"/>
        </w:rPr>
      </w:pPr>
    </w:p>
    <w:p w:rsidR="00CE467A" w:rsidRPr="00AA3D07" w:rsidRDefault="00CE467A" w:rsidP="00FE0C40">
      <w:pPr>
        <w:rPr>
          <w:rFonts w:ascii="Century Gothic" w:hAnsi="Century Gothic"/>
          <w:color w:val="0F243E"/>
          <w:sz w:val="36"/>
          <w:szCs w:val="36"/>
        </w:rPr>
      </w:pPr>
    </w:p>
    <w:p w:rsidR="00CE467A" w:rsidRPr="00AA3D07" w:rsidRDefault="00CE467A" w:rsidP="00FE0C40">
      <w:pPr>
        <w:rPr>
          <w:i/>
          <w:noProof/>
          <w:color w:val="0F243E"/>
          <w:sz w:val="36"/>
          <w:szCs w:val="36"/>
        </w:rPr>
      </w:pPr>
      <w:r w:rsidRPr="00AA3D07">
        <w:rPr>
          <w:rFonts w:ascii="Century Gothic" w:hAnsi="Century Gothic"/>
          <w:color w:val="0F243E"/>
          <w:sz w:val="36"/>
          <w:szCs w:val="36"/>
        </w:rPr>
        <w:t>МЕЖДУНАРОДНЫЙ ЦЕНТР ЛАНДШАФТНОГО ИСКУССТВА</w:t>
      </w:r>
    </w:p>
    <w:p w:rsidR="00CE467A" w:rsidRPr="00AA3D07" w:rsidRDefault="00CE467A" w:rsidP="00FE0C40">
      <w:pPr>
        <w:tabs>
          <w:tab w:val="center" w:pos="5301"/>
          <w:tab w:val="left" w:pos="7920"/>
        </w:tabs>
        <w:jc w:val="center"/>
        <w:rPr>
          <w:color w:val="17365D"/>
        </w:rPr>
      </w:pPr>
      <w:r w:rsidRPr="00AA3D07">
        <w:rPr>
          <w:i/>
          <w:noProof/>
          <w:color w:val="17365D"/>
          <w:sz w:val="32"/>
          <w:szCs w:val="32"/>
        </w:rPr>
        <w:t xml:space="preserve">приглашает в увлекательную поездку </w:t>
      </w:r>
    </w:p>
    <w:p w:rsidR="00CE467A" w:rsidRPr="00AA3D07" w:rsidRDefault="00CE467A" w:rsidP="00FE0C40">
      <w:pPr>
        <w:rPr>
          <w:rFonts w:ascii="Courier New" w:hAnsi="Courier New" w:cs="Courier New"/>
          <w:color w:val="000000"/>
          <w:sz w:val="20"/>
          <w:szCs w:val="20"/>
        </w:rPr>
      </w:pPr>
    </w:p>
    <w:p w:rsidR="00CE467A" w:rsidRPr="00C71509" w:rsidRDefault="00CE467A" w:rsidP="00FE0C40">
      <w:pPr>
        <w:jc w:val="center"/>
        <w:rPr>
          <w:rFonts w:ascii="Arial" w:hAnsi="Arial" w:cs="Arial"/>
          <w:b/>
          <w:color w:val="7030A0"/>
          <w:sz w:val="40"/>
          <w:szCs w:val="40"/>
        </w:rPr>
      </w:pPr>
      <w:r w:rsidRPr="00C71509">
        <w:rPr>
          <w:rFonts w:ascii="Arial" w:hAnsi="Arial" w:cs="Arial"/>
          <w:b/>
          <w:color w:val="7030A0"/>
          <w:sz w:val="40"/>
          <w:szCs w:val="40"/>
        </w:rPr>
        <w:t>Эстонские острова: место, где отдыхает время... Природа и частные сады Муху и Сааремаа</w:t>
      </w:r>
    </w:p>
    <w:p w:rsidR="00CE467A" w:rsidRPr="00AA3D07" w:rsidRDefault="00CE467A" w:rsidP="00FE0C40">
      <w:pPr>
        <w:jc w:val="center"/>
        <w:rPr>
          <w:rFonts w:ascii="Arial" w:hAnsi="Arial" w:cs="Arial"/>
          <w:b/>
          <w:color w:val="1F497D"/>
          <w:sz w:val="28"/>
          <w:szCs w:val="28"/>
        </w:rPr>
      </w:pPr>
    </w:p>
    <w:p w:rsidR="00CE467A" w:rsidRDefault="00CE467A" w:rsidP="009B738A">
      <w:pPr>
        <w:jc w:val="center"/>
        <w:rPr>
          <w:rFonts w:ascii="Arial" w:hAnsi="Arial" w:cs="Arial"/>
          <w:b/>
          <w:color w:val="1F497D"/>
          <w:sz w:val="28"/>
          <w:szCs w:val="28"/>
        </w:rPr>
      </w:pPr>
      <w:r>
        <w:rPr>
          <w:rFonts w:ascii="Arial" w:hAnsi="Arial" w:cs="Arial"/>
          <w:b/>
          <w:color w:val="1F497D"/>
          <w:sz w:val="28"/>
          <w:szCs w:val="28"/>
        </w:rPr>
        <w:t>08 – 11 августа</w:t>
      </w:r>
      <w:r w:rsidRPr="00AA3D07">
        <w:rPr>
          <w:rFonts w:ascii="Arial" w:hAnsi="Arial" w:cs="Arial"/>
          <w:b/>
          <w:color w:val="1F497D"/>
          <w:sz w:val="28"/>
          <w:szCs w:val="28"/>
        </w:rPr>
        <w:t xml:space="preserve"> </w:t>
      </w:r>
      <w:smartTag w:uri="urn:schemas-microsoft-com:office:smarttags" w:element="metricconverter">
        <w:smartTagPr>
          <w:attr w:name="ProductID" w:val="2019 г"/>
        </w:smartTagPr>
        <w:r w:rsidRPr="00AA3D07">
          <w:rPr>
            <w:rFonts w:ascii="Arial" w:hAnsi="Arial" w:cs="Arial"/>
            <w:b/>
            <w:color w:val="1F497D"/>
            <w:sz w:val="28"/>
            <w:szCs w:val="28"/>
          </w:rPr>
          <w:t>201</w:t>
        </w:r>
        <w:r>
          <w:rPr>
            <w:rFonts w:ascii="Arial" w:hAnsi="Arial" w:cs="Arial"/>
            <w:b/>
            <w:color w:val="1F497D"/>
            <w:sz w:val="28"/>
            <w:szCs w:val="28"/>
          </w:rPr>
          <w:t>9</w:t>
        </w:r>
        <w:r w:rsidRPr="00AA3D07">
          <w:rPr>
            <w:rFonts w:ascii="Arial" w:hAnsi="Arial" w:cs="Arial"/>
            <w:b/>
            <w:color w:val="1F497D"/>
            <w:sz w:val="28"/>
            <w:szCs w:val="28"/>
          </w:rPr>
          <w:t xml:space="preserve"> г</w:t>
        </w:r>
      </w:smartTag>
      <w:r w:rsidRPr="00AA3D07">
        <w:rPr>
          <w:rFonts w:ascii="Arial" w:hAnsi="Arial" w:cs="Arial"/>
          <w:b/>
          <w:color w:val="1F497D"/>
          <w:sz w:val="28"/>
          <w:szCs w:val="28"/>
        </w:rPr>
        <w:t>.</w:t>
      </w:r>
    </w:p>
    <w:p w:rsidR="00CE467A" w:rsidRDefault="00CE467A" w:rsidP="009B738A">
      <w:pPr>
        <w:jc w:val="center"/>
        <w:rPr>
          <w:rFonts w:ascii="Arial" w:hAnsi="Arial" w:cs="Arial"/>
          <w:b/>
          <w:color w:val="1F497D"/>
          <w:sz w:val="28"/>
          <w:szCs w:val="28"/>
        </w:rPr>
      </w:pPr>
    </w:p>
    <w:p w:rsidR="00CE467A" w:rsidRPr="00C71509" w:rsidRDefault="00CE467A" w:rsidP="009B738A">
      <w:pPr>
        <w:jc w:val="center"/>
        <w:rPr>
          <w:rFonts w:ascii="Arial" w:hAnsi="Arial" w:cs="Arial"/>
          <w:b/>
          <w:i/>
          <w:color w:val="1F497D"/>
        </w:rPr>
      </w:pPr>
      <w:r w:rsidRPr="00C71509">
        <w:rPr>
          <w:rFonts w:ascii="Arial" w:hAnsi="Arial" w:cs="Arial"/>
          <w:b/>
          <w:i/>
          <w:color w:val="1F497D"/>
        </w:rPr>
        <w:t>На Сааремаа всегда хочется возвращаться. Здесь сами собой растворяются терзающие ум заботы, забываются незавершенные дела и невольно думается о том, что в городской круговерти теряешь что-то очень важное, и лишь выезд в сельскую островную глубинку Эстонии позволяет восполнить этот пробел и зарядиться новой энергией.</w:t>
      </w:r>
      <w:r w:rsidRPr="00C71509">
        <w:rPr>
          <w:rFonts w:ascii="Arial" w:hAnsi="Arial" w:cs="Arial"/>
          <w:b/>
          <w:i/>
          <w:color w:val="1F497D"/>
        </w:rPr>
        <w:br/>
      </w:r>
    </w:p>
    <w:p w:rsidR="00CE467A" w:rsidRDefault="00CE467A" w:rsidP="00F5782B">
      <w:pPr>
        <w:rPr>
          <w:rFonts w:ascii="Arial" w:hAnsi="Arial" w:cs="Arial"/>
          <w:b/>
          <w:color w:val="1F497D"/>
          <w:sz w:val="20"/>
          <w:szCs w:val="20"/>
          <w:u w:val="single"/>
        </w:rPr>
      </w:pPr>
    </w:p>
    <w:p w:rsidR="00CE467A" w:rsidRDefault="00CE467A" w:rsidP="00C71509">
      <w:pPr>
        <w:rPr>
          <w:rFonts w:ascii="Arial" w:hAnsi="Arial" w:cs="Arial"/>
          <w:b/>
          <w:color w:val="1F497D"/>
          <w:sz w:val="20"/>
          <w:szCs w:val="20"/>
          <w:u w:val="single"/>
        </w:rPr>
      </w:pPr>
      <w:r w:rsidRPr="00C71509">
        <w:rPr>
          <w:rFonts w:ascii="Arial" w:hAnsi="Arial" w:cs="Arial"/>
          <w:b/>
          <w:color w:val="1F497D"/>
          <w:sz w:val="20"/>
          <w:szCs w:val="20"/>
          <w:u w:val="single"/>
        </w:rPr>
        <w:t>08 августа (четверг)</w:t>
      </w:r>
    </w:p>
    <w:p w:rsidR="00CE467A" w:rsidRPr="00C71509" w:rsidRDefault="00CE467A" w:rsidP="00C71509">
      <w:pPr>
        <w:rPr>
          <w:rFonts w:ascii="Arial" w:hAnsi="Arial" w:cs="Arial"/>
          <w:b/>
          <w:color w:val="1F497D"/>
          <w:sz w:val="20"/>
          <w:szCs w:val="20"/>
          <w:u w:val="single"/>
        </w:rPr>
      </w:pP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В Таллинн из Санкт-Петербурга и Москвы можно добраться на рейсовом автобусе (LuxExpress и ECOLINES), самолете или поезде.</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Отправление поезда из Москвы</w:t>
      </w: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Отправление поезда из Санкт-Петербурга</w:t>
      </w: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Прибытие поезда из Москвы в Таллинн</w:t>
      </w:r>
    </w:p>
    <w:p w:rsidR="00CE467A" w:rsidRDefault="00CE467A" w:rsidP="00C71509">
      <w:pPr>
        <w:rPr>
          <w:rFonts w:ascii="Arial" w:hAnsi="Arial" w:cs="Arial"/>
          <w:color w:val="1F497D"/>
          <w:sz w:val="20"/>
          <w:szCs w:val="20"/>
        </w:rPr>
      </w:pPr>
      <w:r w:rsidRPr="00C71509">
        <w:rPr>
          <w:rFonts w:ascii="Arial" w:hAnsi="Arial" w:cs="Arial"/>
          <w:color w:val="1F497D"/>
          <w:sz w:val="20"/>
          <w:szCs w:val="20"/>
        </w:rPr>
        <w:t>Прибытие поезда из Санкт-Петербурга в Таллинн</w:t>
      </w:r>
      <w:r>
        <w:rPr>
          <w:rFonts w:ascii="Arial" w:hAnsi="Arial" w:cs="Arial"/>
          <w:color w:val="1F497D"/>
          <w:sz w:val="20"/>
          <w:szCs w:val="20"/>
        </w:rPr>
        <w:t>.</w:t>
      </w:r>
    </w:p>
    <w:p w:rsidR="00CE467A" w:rsidRPr="00C71509" w:rsidRDefault="00CE467A" w:rsidP="00C71509">
      <w:pPr>
        <w:rPr>
          <w:rFonts w:ascii="Arial" w:hAnsi="Arial" w:cs="Arial"/>
          <w:b/>
          <w:color w:val="1F497D"/>
          <w:sz w:val="20"/>
          <w:szCs w:val="20"/>
        </w:rPr>
      </w:pPr>
      <w:r w:rsidRPr="00C71509">
        <w:rPr>
          <w:rFonts w:ascii="Arial" w:hAnsi="Arial" w:cs="Arial"/>
          <w:b/>
          <w:color w:val="1F497D"/>
          <w:sz w:val="20"/>
          <w:szCs w:val="20"/>
        </w:rPr>
        <w:t>Рейсы уточняются.</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Обед в ресторане Лидо (оплата самостоятельно)</w:t>
      </w:r>
    </w:p>
    <w:p w:rsidR="00CE467A" w:rsidRDefault="00CE467A" w:rsidP="00C71509">
      <w:pPr>
        <w:rPr>
          <w:rFonts w:ascii="Arial" w:hAnsi="Arial" w:cs="Arial"/>
          <w:color w:val="1F497D"/>
          <w:sz w:val="20"/>
          <w:szCs w:val="20"/>
        </w:rPr>
      </w:pPr>
    </w:p>
    <w:p w:rsidR="00CE467A" w:rsidRPr="00C71509" w:rsidRDefault="00CE467A" w:rsidP="00C71509">
      <w:pPr>
        <w:rPr>
          <w:rFonts w:ascii="Arial" w:hAnsi="Arial" w:cs="Arial"/>
          <w:b/>
          <w:color w:val="1F497D"/>
          <w:sz w:val="20"/>
          <w:szCs w:val="20"/>
        </w:rPr>
      </w:pPr>
      <w:r w:rsidRPr="00C71509">
        <w:rPr>
          <w:rFonts w:ascii="Arial" w:hAnsi="Arial" w:cs="Arial"/>
          <w:b/>
          <w:color w:val="1F497D"/>
          <w:sz w:val="20"/>
          <w:szCs w:val="20"/>
        </w:rPr>
        <w:t>Посещение Ботанического сада Таллинна.</w:t>
      </w:r>
    </w:p>
    <w:p w:rsidR="00CE467A" w:rsidRPr="00C71509" w:rsidRDefault="00CE467A" w:rsidP="00C71509">
      <w:pPr>
        <w:jc w:val="both"/>
        <w:rPr>
          <w:rFonts w:ascii="Arial" w:hAnsi="Arial" w:cs="Arial"/>
          <w:i/>
          <w:color w:val="1F497D"/>
          <w:sz w:val="20"/>
          <w:szCs w:val="20"/>
        </w:rPr>
      </w:pPr>
      <w:r w:rsidRPr="00C71509">
        <w:rPr>
          <w:rFonts w:ascii="Arial" w:hAnsi="Arial" w:cs="Arial"/>
          <w:i/>
          <w:color w:val="1F497D"/>
          <w:sz w:val="20"/>
          <w:szCs w:val="20"/>
        </w:rPr>
        <w:t>Одним из символов Таллинна является Ботанический сад, который находится в восточной части города.</w:t>
      </w:r>
    </w:p>
    <w:p w:rsidR="00CE467A" w:rsidRPr="00C71509" w:rsidRDefault="00CE467A" w:rsidP="00C71509">
      <w:pPr>
        <w:jc w:val="both"/>
        <w:rPr>
          <w:rFonts w:ascii="Arial" w:hAnsi="Arial" w:cs="Arial"/>
          <w:i/>
          <w:color w:val="1F497D"/>
          <w:sz w:val="20"/>
          <w:szCs w:val="20"/>
        </w:rPr>
      </w:pPr>
      <w:r w:rsidRPr="00C71509">
        <w:rPr>
          <w:rFonts w:ascii="Arial" w:hAnsi="Arial" w:cs="Arial"/>
          <w:i/>
          <w:color w:val="1F497D"/>
          <w:sz w:val="20"/>
          <w:szCs w:val="20"/>
        </w:rPr>
        <w:t xml:space="preserve">Дендропарк, представляющий экспозицию древесных растений, занимает площадь в </w:t>
      </w:r>
      <w:smartTag w:uri="urn:schemas-microsoft-com:office:smarttags" w:element="metricconverter">
        <w:smartTagPr>
          <w:attr w:name="ProductID" w:val="17 га"/>
        </w:smartTagPr>
        <w:r w:rsidRPr="00C71509">
          <w:rPr>
            <w:rFonts w:ascii="Arial" w:hAnsi="Arial" w:cs="Arial"/>
            <w:i/>
            <w:color w:val="1F497D"/>
            <w:sz w:val="20"/>
            <w:szCs w:val="20"/>
          </w:rPr>
          <w:t>17 га</w:t>
        </w:r>
      </w:smartTag>
      <w:r w:rsidRPr="00C71509">
        <w:rPr>
          <w:rFonts w:ascii="Arial" w:hAnsi="Arial" w:cs="Arial"/>
          <w:i/>
          <w:color w:val="1F497D"/>
          <w:sz w:val="20"/>
          <w:szCs w:val="20"/>
        </w:rPr>
        <w:t xml:space="preserve">. Это самая богатая видами открытая для посещения коллекция древесных растений в Эстонии. Одним из наиболее цветущих и насыщенных красками участков ботанического сада является альпинарий, созданный на естественном склоне на высоте </w:t>
      </w:r>
      <w:smartTag w:uri="urn:schemas-microsoft-com:office:smarttags" w:element="metricconverter">
        <w:smartTagPr>
          <w:attr w:name="ProductID" w:val="8 метров"/>
        </w:smartTagPr>
        <w:r w:rsidRPr="00C71509">
          <w:rPr>
            <w:rFonts w:ascii="Arial" w:hAnsi="Arial" w:cs="Arial"/>
            <w:i/>
            <w:color w:val="1F497D"/>
            <w:sz w:val="20"/>
            <w:szCs w:val="20"/>
          </w:rPr>
          <w:t>8 метров</w:t>
        </w:r>
      </w:smartTag>
      <w:r w:rsidRPr="00C71509">
        <w:rPr>
          <w:rFonts w:ascii="Arial" w:hAnsi="Arial" w:cs="Arial"/>
          <w:i/>
          <w:color w:val="1F497D"/>
          <w:sz w:val="20"/>
          <w:szCs w:val="20"/>
        </w:rPr>
        <w:t>. В розарии, прилегающем к дендрарию, представлены экспозиция шиповников, всевозможные виды роз (кустовые, вьющиеся, высокие, низкорослые). На длинной грядке розария демонстрируется история выведения роз. Кроме того, в ботаническом саду представлены и другие коллекции растений: многолетники, папоротники, луковичные, а также полезные растения.</w:t>
      </w:r>
    </w:p>
    <w:p w:rsidR="00CE467A" w:rsidRPr="00C71509" w:rsidRDefault="00CE467A" w:rsidP="00C71509">
      <w:pPr>
        <w:jc w:val="both"/>
        <w:rPr>
          <w:rFonts w:ascii="Arial" w:hAnsi="Arial" w:cs="Arial"/>
          <w:i/>
          <w:color w:val="1F497D"/>
          <w:sz w:val="20"/>
          <w:szCs w:val="20"/>
        </w:rPr>
      </w:pPr>
    </w:p>
    <w:p w:rsidR="00CE467A" w:rsidRPr="00C71509" w:rsidRDefault="00CE467A" w:rsidP="00C71509">
      <w:pPr>
        <w:rPr>
          <w:rFonts w:ascii="Arial" w:hAnsi="Arial" w:cs="Arial"/>
          <w:color w:val="1F497D"/>
          <w:sz w:val="20"/>
          <w:szCs w:val="20"/>
        </w:rPr>
      </w:pPr>
      <w:r w:rsidRPr="00C71509">
        <w:rPr>
          <w:rFonts w:ascii="Arial" w:hAnsi="Arial" w:cs="Arial"/>
          <w:b/>
          <w:color w:val="1F497D"/>
          <w:sz w:val="20"/>
          <w:szCs w:val="20"/>
        </w:rPr>
        <w:t>18.00.</w:t>
      </w:r>
      <w:r w:rsidRPr="00C71509">
        <w:rPr>
          <w:rFonts w:ascii="Arial" w:hAnsi="Arial" w:cs="Arial"/>
          <w:color w:val="1F497D"/>
          <w:sz w:val="20"/>
          <w:szCs w:val="20"/>
        </w:rPr>
        <w:t xml:space="preserve"> Размещение в отеле.</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b/>
          <w:color w:val="1F497D"/>
          <w:sz w:val="20"/>
          <w:szCs w:val="20"/>
        </w:rPr>
      </w:pPr>
      <w:r w:rsidRPr="00C71509">
        <w:rPr>
          <w:rFonts w:ascii="Arial" w:hAnsi="Arial" w:cs="Arial"/>
          <w:b/>
          <w:color w:val="1F497D"/>
          <w:sz w:val="20"/>
          <w:szCs w:val="20"/>
        </w:rPr>
        <w:t>19.00 – 21.00 Обзорная пе</w:t>
      </w:r>
      <w:r>
        <w:rPr>
          <w:rFonts w:ascii="Arial" w:hAnsi="Arial" w:cs="Arial"/>
          <w:b/>
          <w:color w:val="1F497D"/>
          <w:sz w:val="20"/>
          <w:szCs w:val="20"/>
        </w:rPr>
        <w:t>шеходная экскурсия по Таллинну.</w:t>
      </w:r>
    </w:p>
    <w:p w:rsidR="00CE467A" w:rsidRPr="00C71509" w:rsidRDefault="00CE467A" w:rsidP="00C71509">
      <w:pPr>
        <w:rPr>
          <w:rFonts w:ascii="Arial" w:hAnsi="Arial" w:cs="Arial"/>
          <w:color w:val="1F497D"/>
          <w:sz w:val="20"/>
          <w:szCs w:val="20"/>
        </w:rPr>
      </w:pPr>
    </w:p>
    <w:p w:rsidR="00CE467A" w:rsidRPr="00C71509" w:rsidRDefault="00CE467A" w:rsidP="00C71509">
      <w:pPr>
        <w:jc w:val="both"/>
        <w:rPr>
          <w:rFonts w:ascii="Arial" w:hAnsi="Arial" w:cs="Arial"/>
          <w:i/>
          <w:color w:val="1F497D"/>
          <w:sz w:val="20"/>
          <w:szCs w:val="20"/>
        </w:rPr>
      </w:pPr>
      <w:r w:rsidRPr="00C71509">
        <w:rPr>
          <w:rFonts w:ascii="Arial" w:hAnsi="Arial" w:cs="Arial"/>
          <w:i/>
          <w:color w:val="1F497D"/>
          <w:sz w:val="20"/>
          <w:szCs w:val="20"/>
        </w:rPr>
        <w:t>На месте большинства крупных эстонских городов еще в глубокой древности были человеческие поселения. На территории нынешней Эстонии археологами были найдены подтверждения, что люди здесь жили уже за 8 тыс.лет до н.э. 5 тыс. лет назад сюда пришли эсты. В это же время они заселили место, где сейчас раскинулся Таллинн.</w:t>
      </w:r>
    </w:p>
    <w:p w:rsidR="00CE467A" w:rsidRPr="00C71509" w:rsidRDefault="00CE467A" w:rsidP="00C71509">
      <w:pPr>
        <w:jc w:val="both"/>
        <w:rPr>
          <w:rFonts w:ascii="Arial" w:hAnsi="Arial" w:cs="Arial"/>
          <w:i/>
          <w:color w:val="1F497D"/>
          <w:sz w:val="20"/>
          <w:szCs w:val="20"/>
        </w:rPr>
      </w:pPr>
      <w:r w:rsidRPr="00C71509">
        <w:rPr>
          <w:rFonts w:ascii="Arial" w:hAnsi="Arial" w:cs="Arial"/>
          <w:i/>
          <w:color w:val="1F497D"/>
          <w:sz w:val="20"/>
          <w:szCs w:val="20"/>
        </w:rPr>
        <w:t xml:space="preserve">Невозможно побывать в Таллинне и не посетить Старый город. Гуляя по узким улочкам, буквально физически ощущаешь дух старины, которым пропитана средневековая архитектура и который утратили многие европейские столицы. С </w:t>
      </w:r>
      <w:smartTag w:uri="urn:schemas-microsoft-com:office:smarttags" w:element="metricconverter">
        <w:smartTagPr>
          <w:attr w:name="ProductID" w:val="1997 г"/>
        </w:smartTagPr>
        <w:r w:rsidRPr="00C71509">
          <w:rPr>
            <w:rFonts w:ascii="Arial" w:hAnsi="Arial" w:cs="Arial"/>
            <w:i/>
            <w:color w:val="1F497D"/>
            <w:sz w:val="20"/>
            <w:szCs w:val="20"/>
          </w:rPr>
          <w:t>1997 г</w:t>
        </w:r>
      </w:smartTag>
      <w:r w:rsidRPr="00C71509">
        <w:rPr>
          <w:rFonts w:ascii="Arial" w:hAnsi="Arial" w:cs="Arial"/>
          <w:i/>
          <w:color w:val="1F497D"/>
          <w:sz w:val="20"/>
          <w:szCs w:val="20"/>
        </w:rPr>
        <w:t>. историческая часть эстонской столицы включена в Список мирового наследия ЮНЕСКО.</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b/>
          <w:color w:val="1F497D"/>
          <w:sz w:val="20"/>
          <w:szCs w:val="20"/>
        </w:rPr>
      </w:pPr>
      <w:r w:rsidRPr="00C71509">
        <w:rPr>
          <w:rFonts w:ascii="Arial" w:hAnsi="Arial" w:cs="Arial"/>
          <w:color w:val="1F497D"/>
          <w:sz w:val="20"/>
          <w:szCs w:val="20"/>
        </w:rPr>
        <w:t xml:space="preserve">Если Вы желаете ощутить вкус Средневековья, рекомендуем  поужинать в средневековом  ресторане </w:t>
      </w:r>
      <w:r w:rsidRPr="00C71509">
        <w:rPr>
          <w:rFonts w:ascii="Arial" w:hAnsi="Arial" w:cs="Arial"/>
          <w:b/>
          <w:color w:val="1F497D"/>
          <w:sz w:val="20"/>
          <w:szCs w:val="20"/>
        </w:rPr>
        <w:t xml:space="preserve">«Olde Hansa».  </w:t>
      </w:r>
    </w:p>
    <w:p w:rsidR="00CE467A" w:rsidRPr="00C71509" w:rsidRDefault="00CE467A" w:rsidP="00C71509">
      <w:pPr>
        <w:rPr>
          <w:rFonts w:ascii="Arial" w:hAnsi="Arial" w:cs="Arial"/>
          <w:color w:val="1F497D"/>
          <w:sz w:val="20"/>
          <w:szCs w:val="20"/>
        </w:rPr>
      </w:pPr>
    </w:p>
    <w:p w:rsidR="00CE467A" w:rsidRPr="00C71509" w:rsidRDefault="00CE467A" w:rsidP="00C71509">
      <w:pPr>
        <w:jc w:val="both"/>
        <w:rPr>
          <w:rFonts w:ascii="Arial" w:hAnsi="Arial" w:cs="Arial"/>
          <w:i/>
          <w:color w:val="1F497D"/>
          <w:sz w:val="20"/>
          <w:szCs w:val="20"/>
        </w:rPr>
      </w:pPr>
      <w:r w:rsidRPr="00C71509">
        <w:rPr>
          <w:rFonts w:ascii="Arial" w:hAnsi="Arial" w:cs="Arial"/>
          <w:i/>
          <w:color w:val="1F497D"/>
          <w:sz w:val="20"/>
          <w:szCs w:val="20"/>
        </w:rPr>
        <w:t>Сразу за порогом попадаешь в сказку. На столах – глиняная посуда, старинные бокалы из зеленого стекла. Меню подают в тяжелых переплетах из свиной кожи. Играет старинная музыка. В залах – только «живой» свет. Названия диковинных блюд, приготовленных по рецептам, записанным в старинных грамотах, приятно удивят….</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p>
    <w:p w:rsidR="00CE467A" w:rsidRDefault="00CE467A" w:rsidP="00C71509">
      <w:pPr>
        <w:rPr>
          <w:rFonts w:ascii="Arial" w:hAnsi="Arial" w:cs="Arial"/>
          <w:color w:val="1F497D"/>
          <w:sz w:val="20"/>
          <w:szCs w:val="20"/>
        </w:rPr>
      </w:pPr>
      <w:r w:rsidRPr="00C71509">
        <w:rPr>
          <w:rFonts w:ascii="Arial" w:hAnsi="Arial" w:cs="Arial"/>
          <w:color w:val="1F497D"/>
          <w:sz w:val="20"/>
          <w:szCs w:val="20"/>
        </w:rPr>
        <w:t xml:space="preserve">Ночь в отеле </w:t>
      </w:r>
      <w:r w:rsidRPr="00C71509">
        <w:rPr>
          <w:rFonts w:ascii="Arial" w:hAnsi="Arial" w:cs="Arial"/>
          <w:b/>
          <w:color w:val="1F497D"/>
          <w:sz w:val="20"/>
          <w:szCs w:val="20"/>
        </w:rPr>
        <w:t>Metropol Hotel 3*</w:t>
      </w:r>
      <w:r>
        <w:rPr>
          <w:rFonts w:ascii="Arial" w:hAnsi="Arial" w:cs="Arial"/>
          <w:color w:val="1F497D"/>
          <w:sz w:val="20"/>
          <w:szCs w:val="20"/>
        </w:rPr>
        <w:t xml:space="preserve"> </w:t>
      </w:r>
      <w:r w:rsidRPr="00C71509">
        <w:rPr>
          <w:rFonts w:ascii="Arial" w:hAnsi="Arial" w:cs="Arial"/>
          <w:color w:val="1F497D"/>
          <w:sz w:val="20"/>
          <w:szCs w:val="20"/>
        </w:rPr>
        <w:t>в Таллинне.</w:t>
      </w:r>
    </w:p>
    <w:p w:rsidR="00CE467A" w:rsidRDefault="00CE467A" w:rsidP="00C71509">
      <w:pPr>
        <w:rPr>
          <w:rFonts w:ascii="Arial" w:hAnsi="Arial" w:cs="Arial"/>
          <w:color w:val="1F497D"/>
          <w:sz w:val="20"/>
          <w:szCs w:val="20"/>
        </w:rPr>
      </w:pPr>
    </w:p>
    <w:p w:rsidR="00CE467A" w:rsidRPr="006641A2" w:rsidRDefault="00CE467A" w:rsidP="006641A2">
      <w:pPr>
        <w:jc w:val="both"/>
        <w:rPr>
          <w:rFonts w:ascii="Arial" w:hAnsi="Arial" w:cs="Arial"/>
          <w:i/>
          <w:color w:val="1F497D"/>
          <w:sz w:val="20"/>
          <w:szCs w:val="20"/>
        </w:rPr>
      </w:pPr>
      <w:r w:rsidRPr="006641A2">
        <w:rPr>
          <w:rFonts w:ascii="Arial" w:hAnsi="Arial" w:cs="Arial"/>
          <w:i/>
          <w:color w:val="1F497D"/>
          <w:sz w:val="20"/>
          <w:szCs w:val="20"/>
        </w:rPr>
        <w:t xml:space="preserve">Трехзвездочный отель Metropol расположен в центре Таллина, в квартале Ротерманни, всего в </w:t>
      </w:r>
      <w:smartTag w:uri="urn:schemas-microsoft-com:office:smarttags" w:element="metricconverter">
        <w:smartTagPr>
          <w:attr w:name="ProductID" w:val="300 метрах"/>
        </w:smartTagPr>
        <w:r w:rsidRPr="006641A2">
          <w:rPr>
            <w:rFonts w:ascii="Arial" w:hAnsi="Arial" w:cs="Arial"/>
            <w:i/>
            <w:color w:val="1F497D"/>
            <w:sz w:val="20"/>
            <w:szCs w:val="20"/>
          </w:rPr>
          <w:t>300 метрах</w:t>
        </w:r>
      </w:smartTag>
      <w:r w:rsidRPr="006641A2">
        <w:rPr>
          <w:rFonts w:ascii="Arial" w:hAnsi="Arial" w:cs="Arial"/>
          <w:i/>
          <w:color w:val="1F497D"/>
          <w:sz w:val="20"/>
          <w:szCs w:val="20"/>
        </w:rPr>
        <w:t xml:space="preserve"> от Старого города. К услугам гостей номера с мини-баром, подогревом пола и бесплатным Wi-Fi.</w:t>
      </w:r>
    </w:p>
    <w:p w:rsidR="00CE467A" w:rsidRPr="006641A2" w:rsidRDefault="00CE467A" w:rsidP="006641A2">
      <w:pPr>
        <w:jc w:val="both"/>
        <w:rPr>
          <w:rFonts w:ascii="Arial" w:hAnsi="Arial" w:cs="Arial"/>
          <w:i/>
          <w:color w:val="1F497D"/>
          <w:sz w:val="20"/>
          <w:szCs w:val="20"/>
        </w:rPr>
      </w:pPr>
      <w:r w:rsidRPr="006641A2">
        <w:rPr>
          <w:rFonts w:ascii="Arial" w:hAnsi="Arial" w:cs="Arial"/>
          <w:i/>
          <w:color w:val="1F497D"/>
          <w:sz w:val="20"/>
          <w:szCs w:val="20"/>
        </w:rPr>
        <w:t>Номера отеля Metropol со вкусом оформлены. В числе удобств — телевизор со спутниковыми каналами. В собственной ванной комнате с душем имеется фен.</w:t>
      </w:r>
    </w:p>
    <w:p w:rsidR="00CE467A" w:rsidRPr="006641A2" w:rsidRDefault="00CE467A" w:rsidP="006641A2">
      <w:pPr>
        <w:jc w:val="both"/>
        <w:rPr>
          <w:rFonts w:ascii="Arial" w:hAnsi="Arial" w:cs="Arial"/>
          <w:i/>
          <w:color w:val="1F497D"/>
          <w:sz w:val="20"/>
          <w:szCs w:val="20"/>
        </w:rPr>
      </w:pPr>
      <w:r w:rsidRPr="006641A2">
        <w:rPr>
          <w:rFonts w:ascii="Arial" w:hAnsi="Arial" w:cs="Arial"/>
          <w:i/>
          <w:color w:val="1F497D"/>
          <w:sz w:val="20"/>
          <w:szCs w:val="20"/>
        </w:rPr>
        <w:t>В ресторане Pizzanaut ежедневно сервируют завтрак, а также блюда эстонской и интернациональной кухни. В отеле работает лобби-бар.</w:t>
      </w:r>
    </w:p>
    <w:p w:rsidR="00CE467A" w:rsidRPr="006641A2" w:rsidRDefault="00CE467A" w:rsidP="006641A2">
      <w:pPr>
        <w:jc w:val="both"/>
        <w:rPr>
          <w:rFonts w:ascii="Arial" w:hAnsi="Arial" w:cs="Arial"/>
          <w:i/>
          <w:color w:val="1F497D"/>
          <w:sz w:val="20"/>
          <w:szCs w:val="20"/>
        </w:rPr>
      </w:pPr>
      <w:r w:rsidRPr="006641A2">
        <w:rPr>
          <w:rFonts w:ascii="Arial" w:hAnsi="Arial" w:cs="Arial"/>
          <w:i/>
          <w:color w:val="1F497D"/>
          <w:sz w:val="20"/>
          <w:szCs w:val="20"/>
        </w:rPr>
        <w:t xml:space="preserve">Ратушная площадь в центре Старого города находится всего в </w:t>
      </w:r>
      <w:smartTag w:uri="urn:schemas-microsoft-com:office:smarttags" w:element="metricconverter">
        <w:smartTagPr>
          <w:attr w:name="ProductID" w:val="800 метрах"/>
        </w:smartTagPr>
        <w:r w:rsidRPr="006641A2">
          <w:rPr>
            <w:rFonts w:ascii="Arial" w:hAnsi="Arial" w:cs="Arial"/>
            <w:i/>
            <w:color w:val="1F497D"/>
            <w:sz w:val="20"/>
            <w:szCs w:val="20"/>
          </w:rPr>
          <w:t>800 метрах</w:t>
        </w:r>
      </w:smartTag>
      <w:r w:rsidRPr="006641A2">
        <w:rPr>
          <w:rFonts w:ascii="Arial" w:hAnsi="Arial" w:cs="Arial"/>
          <w:i/>
          <w:color w:val="1F497D"/>
          <w:sz w:val="20"/>
          <w:szCs w:val="20"/>
        </w:rPr>
        <w:t xml:space="preserve"> от отеля Metropol, а сад Канути — в </w:t>
      </w:r>
      <w:smartTag w:uri="urn:schemas-microsoft-com:office:smarttags" w:element="metricconverter">
        <w:smartTagPr>
          <w:attr w:name="ProductID" w:val="50 метрах"/>
        </w:smartTagPr>
        <w:r w:rsidRPr="006641A2">
          <w:rPr>
            <w:rFonts w:ascii="Arial" w:hAnsi="Arial" w:cs="Arial"/>
            <w:i/>
            <w:color w:val="1F497D"/>
            <w:sz w:val="20"/>
            <w:szCs w:val="20"/>
          </w:rPr>
          <w:t>50 метрах</w:t>
        </w:r>
      </w:smartTag>
      <w:r w:rsidRPr="006641A2">
        <w:rPr>
          <w:rFonts w:ascii="Arial" w:hAnsi="Arial" w:cs="Arial"/>
          <w:i/>
          <w:color w:val="1F497D"/>
          <w:sz w:val="20"/>
          <w:szCs w:val="20"/>
        </w:rPr>
        <w:t xml:space="preserve">. Расстояние до пассажирского порта составляет </w:t>
      </w:r>
      <w:smartTag w:uri="urn:schemas-microsoft-com:office:smarttags" w:element="metricconverter">
        <w:smartTagPr>
          <w:attr w:name="ProductID" w:val="900 метров"/>
        </w:smartTagPr>
        <w:r w:rsidRPr="006641A2">
          <w:rPr>
            <w:rFonts w:ascii="Arial" w:hAnsi="Arial" w:cs="Arial"/>
            <w:i/>
            <w:color w:val="1F497D"/>
            <w:sz w:val="20"/>
            <w:szCs w:val="20"/>
          </w:rPr>
          <w:t>900 метров</w:t>
        </w:r>
      </w:smartTag>
      <w:r w:rsidRPr="006641A2">
        <w:rPr>
          <w:rFonts w:ascii="Arial" w:hAnsi="Arial" w:cs="Arial"/>
          <w:i/>
          <w:color w:val="1F497D"/>
          <w:sz w:val="20"/>
          <w:szCs w:val="20"/>
        </w:rPr>
        <w:t>.</w:t>
      </w:r>
    </w:p>
    <w:p w:rsidR="00CE467A" w:rsidRPr="00C71509" w:rsidRDefault="00CE467A" w:rsidP="00C71509">
      <w:pPr>
        <w:rPr>
          <w:rFonts w:ascii="Arial" w:hAnsi="Arial" w:cs="Arial"/>
          <w:color w:val="1F497D"/>
          <w:sz w:val="20"/>
          <w:szCs w:val="20"/>
        </w:rPr>
      </w:pPr>
    </w:p>
    <w:p w:rsidR="00CE467A" w:rsidRDefault="00CE467A" w:rsidP="00C71509">
      <w:pPr>
        <w:rPr>
          <w:rFonts w:ascii="Arial" w:hAnsi="Arial" w:cs="Arial"/>
          <w:b/>
          <w:color w:val="1F497D"/>
          <w:sz w:val="20"/>
          <w:szCs w:val="20"/>
          <w:u w:val="single"/>
        </w:rPr>
      </w:pPr>
      <w:r w:rsidRPr="00C71509">
        <w:rPr>
          <w:rFonts w:ascii="Arial" w:hAnsi="Arial" w:cs="Arial"/>
          <w:b/>
          <w:color w:val="1F497D"/>
          <w:sz w:val="20"/>
          <w:szCs w:val="20"/>
          <w:u w:val="single"/>
        </w:rPr>
        <w:t>09 августа (пятница)</w:t>
      </w:r>
    </w:p>
    <w:p w:rsidR="00CE467A" w:rsidRPr="00C71509" w:rsidRDefault="00CE467A" w:rsidP="00C71509">
      <w:pPr>
        <w:rPr>
          <w:rFonts w:ascii="Arial" w:hAnsi="Arial" w:cs="Arial"/>
          <w:b/>
          <w:color w:val="1F497D"/>
          <w:sz w:val="20"/>
          <w:szCs w:val="20"/>
          <w:u w:val="single"/>
        </w:rPr>
      </w:pPr>
    </w:p>
    <w:p w:rsidR="00CE467A" w:rsidRPr="00C71509" w:rsidRDefault="00CE467A" w:rsidP="00C71509">
      <w:pPr>
        <w:jc w:val="both"/>
        <w:rPr>
          <w:rFonts w:ascii="Arial" w:hAnsi="Arial" w:cs="Arial"/>
          <w:i/>
          <w:color w:val="1F497D"/>
          <w:sz w:val="20"/>
          <w:szCs w:val="20"/>
        </w:rPr>
      </w:pPr>
      <w:r w:rsidRPr="00C71509">
        <w:rPr>
          <w:rFonts w:ascii="Arial" w:hAnsi="Arial" w:cs="Arial"/>
          <w:i/>
          <w:color w:val="1F497D"/>
          <w:sz w:val="20"/>
          <w:szCs w:val="20"/>
        </w:rPr>
        <w:t>Муху — третий по величине остров Эстонии.  Является частью Моонзунского архипелага Балтийского моря. Кроме моряков Муху был известен своими странствующими ремесленниками и строителями. Именно умения этих людей стоят в основе возникновения Мухуской архитектуры. Природа острова осталась за последние 50 лет практически нетронутой. Здесь можно встретить 23 вида редких орхидей! Разнообразие ландшафта и другие природные условия создают для их произрастания благоприятные условия.</w:t>
      </w:r>
    </w:p>
    <w:p w:rsidR="00CE467A" w:rsidRPr="00C71509" w:rsidRDefault="00CE467A" w:rsidP="00C71509">
      <w:pPr>
        <w:jc w:val="both"/>
        <w:rPr>
          <w:rFonts w:ascii="Arial" w:hAnsi="Arial" w:cs="Arial"/>
          <w:i/>
          <w:color w:val="1F497D"/>
          <w:sz w:val="20"/>
          <w:szCs w:val="20"/>
        </w:rPr>
      </w:pPr>
      <w:r w:rsidRPr="00C71509">
        <w:rPr>
          <w:rFonts w:ascii="Arial" w:hAnsi="Arial" w:cs="Arial"/>
          <w:i/>
          <w:color w:val="1F497D"/>
          <w:sz w:val="20"/>
          <w:szCs w:val="20"/>
        </w:rPr>
        <w:t>На острове можно познакомиться со старинными мухумааскими традициями. Никого не оставляют равнодушными красочные национальные костюмы – женские полосатые юбки и мужские вязанные кофты с черно-оранжевым узором. Сочетание желто-оранжевых цветов является своеобразной визитной карточкой острова.</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Завтрак в отеле</w:t>
      </w:r>
    </w:p>
    <w:p w:rsidR="00CE467A" w:rsidRPr="00C71509" w:rsidRDefault="00CE467A" w:rsidP="00C71509">
      <w:pPr>
        <w:rPr>
          <w:rFonts w:ascii="Arial" w:hAnsi="Arial" w:cs="Arial"/>
          <w:color w:val="1F497D"/>
          <w:sz w:val="20"/>
          <w:szCs w:val="20"/>
        </w:rPr>
      </w:pPr>
      <w:r w:rsidRPr="00C71509">
        <w:rPr>
          <w:rFonts w:ascii="Arial" w:hAnsi="Arial" w:cs="Arial"/>
          <w:b/>
          <w:color w:val="1F497D"/>
          <w:sz w:val="20"/>
          <w:szCs w:val="20"/>
        </w:rPr>
        <w:t>08.00.</w:t>
      </w:r>
      <w:r w:rsidRPr="00C71509">
        <w:rPr>
          <w:rFonts w:ascii="Arial" w:hAnsi="Arial" w:cs="Arial"/>
          <w:color w:val="1F497D"/>
          <w:sz w:val="20"/>
          <w:szCs w:val="20"/>
        </w:rPr>
        <w:t xml:space="preserve"> Отправление на остров Муху.</w:t>
      </w:r>
    </w:p>
    <w:p w:rsidR="00CE467A" w:rsidRPr="00C71509" w:rsidRDefault="00CE467A" w:rsidP="00C71509">
      <w:pPr>
        <w:rPr>
          <w:rFonts w:ascii="Arial" w:hAnsi="Arial" w:cs="Arial"/>
          <w:color w:val="1F497D"/>
          <w:sz w:val="20"/>
          <w:szCs w:val="20"/>
        </w:rPr>
      </w:pPr>
      <w:r w:rsidRPr="00C71509">
        <w:rPr>
          <w:rFonts w:ascii="Arial" w:hAnsi="Arial" w:cs="Arial"/>
          <w:b/>
          <w:color w:val="1F497D"/>
          <w:sz w:val="20"/>
          <w:szCs w:val="20"/>
        </w:rPr>
        <w:t>10.15 - 10.45.</w:t>
      </w:r>
      <w:r w:rsidRPr="00C71509">
        <w:rPr>
          <w:rFonts w:ascii="Arial" w:hAnsi="Arial" w:cs="Arial"/>
          <w:color w:val="1F497D"/>
          <w:sz w:val="20"/>
          <w:szCs w:val="20"/>
        </w:rPr>
        <w:t xml:space="preserve"> Переправа на пароме Virtsu – Kuivastu. </w:t>
      </w:r>
    </w:p>
    <w:p w:rsidR="00CE467A" w:rsidRPr="00C71509" w:rsidRDefault="00CE467A" w:rsidP="00C71509">
      <w:pPr>
        <w:rPr>
          <w:rFonts w:ascii="Arial" w:hAnsi="Arial" w:cs="Arial"/>
          <w:b/>
          <w:color w:val="1F497D"/>
          <w:sz w:val="20"/>
          <w:szCs w:val="20"/>
        </w:rPr>
      </w:pPr>
      <w:r w:rsidRPr="00C71509">
        <w:rPr>
          <w:rFonts w:ascii="Arial" w:hAnsi="Arial" w:cs="Arial"/>
          <w:color w:val="1F497D"/>
          <w:sz w:val="20"/>
          <w:szCs w:val="20"/>
        </w:rPr>
        <w:t xml:space="preserve"> </w:t>
      </w:r>
    </w:p>
    <w:p w:rsidR="00CE467A" w:rsidRPr="00D66F5B" w:rsidRDefault="00CE467A" w:rsidP="00C71509">
      <w:pPr>
        <w:rPr>
          <w:rFonts w:ascii="Arial" w:hAnsi="Arial" w:cs="Arial"/>
          <w:b/>
          <w:color w:val="1F497D"/>
          <w:sz w:val="20"/>
          <w:szCs w:val="20"/>
        </w:rPr>
      </w:pPr>
      <w:r>
        <w:rPr>
          <w:rFonts w:ascii="Arial" w:hAnsi="Arial" w:cs="Arial"/>
          <w:b/>
          <w:color w:val="1F497D"/>
          <w:sz w:val="20"/>
          <w:szCs w:val="20"/>
        </w:rPr>
        <w:t>Посещение с</w:t>
      </w:r>
      <w:r w:rsidRPr="00D66F5B">
        <w:rPr>
          <w:rFonts w:ascii="Arial" w:hAnsi="Arial" w:cs="Arial"/>
          <w:b/>
          <w:color w:val="1F497D"/>
          <w:sz w:val="20"/>
          <w:szCs w:val="20"/>
        </w:rPr>
        <w:t>ад</w:t>
      </w:r>
      <w:r>
        <w:rPr>
          <w:rFonts w:ascii="Arial" w:hAnsi="Arial" w:cs="Arial"/>
          <w:b/>
          <w:color w:val="1F497D"/>
          <w:sz w:val="20"/>
          <w:szCs w:val="20"/>
        </w:rPr>
        <w:t xml:space="preserve">а </w:t>
      </w:r>
      <w:r w:rsidRPr="00D66F5B">
        <w:rPr>
          <w:rFonts w:ascii="Arial" w:hAnsi="Arial" w:cs="Arial"/>
          <w:b/>
          <w:color w:val="1F497D"/>
          <w:sz w:val="20"/>
          <w:szCs w:val="20"/>
        </w:rPr>
        <w:t xml:space="preserve"> «Семи ветров».</w:t>
      </w:r>
    </w:p>
    <w:p w:rsidR="00CE467A" w:rsidRPr="00D66F5B" w:rsidRDefault="00CE467A" w:rsidP="00C71509">
      <w:pPr>
        <w:jc w:val="both"/>
        <w:rPr>
          <w:rFonts w:ascii="Arial" w:hAnsi="Arial" w:cs="Arial"/>
          <w:i/>
          <w:color w:val="1F497D"/>
          <w:sz w:val="20"/>
          <w:szCs w:val="20"/>
        </w:rPr>
      </w:pPr>
      <w:r w:rsidRPr="00D66F5B">
        <w:rPr>
          <w:rFonts w:ascii="Arial" w:hAnsi="Arial" w:cs="Arial"/>
          <w:i/>
          <w:color w:val="1F497D"/>
          <w:sz w:val="20"/>
          <w:szCs w:val="20"/>
        </w:rPr>
        <w:t>Сад эстонского ландшафтного архитектора расположен на хуторе. Каждый уголок пространства напитан тесной связью и единством с природой. Из растений в саду преобладают декоративные травы, полевые растения  и злаки, которые создают визуальную легкость и воздушность пространству.  Архитектурные формы, выполненные в основном из керамики и дерева, украшают сад и придают ему  оригинальность и самобытность. В уютной галерее выставлены керамические изделия, выполненные хозяйкой. Эти авторские изделия можно будет приобрести в качестве эксклюзивного сувенира, привезенного из сада "Семи ветров" с острова Муху.</w:t>
      </w:r>
    </w:p>
    <w:p w:rsidR="00CE467A" w:rsidRPr="00D66F5B" w:rsidRDefault="00CE467A" w:rsidP="00C71509">
      <w:pPr>
        <w:rPr>
          <w:rFonts w:ascii="Arial" w:hAnsi="Arial" w:cs="Arial"/>
          <w:color w:val="1F497D"/>
          <w:sz w:val="20"/>
          <w:szCs w:val="20"/>
        </w:rPr>
      </w:pPr>
    </w:p>
    <w:p w:rsidR="00CE467A" w:rsidRPr="00D66F5B" w:rsidRDefault="00CE467A" w:rsidP="00C71509">
      <w:pPr>
        <w:rPr>
          <w:rFonts w:ascii="Arial" w:hAnsi="Arial" w:cs="Arial"/>
          <w:b/>
          <w:color w:val="1F497D"/>
          <w:sz w:val="20"/>
          <w:szCs w:val="20"/>
        </w:rPr>
      </w:pPr>
      <w:r w:rsidRPr="00D66F5B">
        <w:rPr>
          <w:rFonts w:ascii="Arial" w:hAnsi="Arial" w:cs="Arial"/>
          <w:b/>
          <w:color w:val="1F497D"/>
          <w:sz w:val="20"/>
          <w:szCs w:val="20"/>
        </w:rPr>
        <w:t>Прогулка по уникальным природным местам северной части о. Муху. Ююгуский утес.</w:t>
      </w:r>
    </w:p>
    <w:p w:rsidR="00CE467A" w:rsidRPr="00D66F5B" w:rsidRDefault="00CE467A" w:rsidP="00C71509">
      <w:pPr>
        <w:jc w:val="both"/>
        <w:rPr>
          <w:rFonts w:ascii="Arial" w:hAnsi="Arial" w:cs="Arial"/>
          <w:i/>
          <w:color w:val="1F497D"/>
          <w:sz w:val="20"/>
          <w:szCs w:val="20"/>
        </w:rPr>
      </w:pPr>
      <w:r w:rsidRPr="00D66F5B">
        <w:rPr>
          <w:rFonts w:ascii="Arial" w:hAnsi="Arial" w:cs="Arial"/>
          <w:i/>
          <w:color w:val="1F497D"/>
          <w:sz w:val="20"/>
          <w:szCs w:val="20"/>
        </w:rPr>
        <w:t>Северное и северо-восточное побережье острова Муху считается самым красивым на всем острове. Вдоль всего побережья тянутся живописные обрывы, один из них -  Ююгуский утес, в котором морские волны образовали причудливые пещеры, где открываются исторические слои острова Муху.</w:t>
      </w:r>
    </w:p>
    <w:p w:rsidR="00CE467A" w:rsidRPr="00D66F5B" w:rsidRDefault="00CE467A" w:rsidP="00C71509">
      <w:pPr>
        <w:rPr>
          <w:rFonts w:ascii="Arial" w:hAnsi="Arial" w:cs="Arial"/>
          <w:color w:val="1F497D"/>
          <w:sz w:val="20"/>
          <w:szCs w:val="20"/>
        </w:rPr>
      </w:pPr>
    </w:p>
    <w:p w:rsidR="00CE467A" w:rsidRPr="00D66F5B" w:rsidRDefault="00CE467A" w:rsidP="00C71509">
      <w:pPr>
        <w:rPr>
          <w:rFonts w:ascii="Arial" w:hAnsi="Arial" w:cs="Arial"/>
          <w:color w:val="1F497D"/>
          <w:sz w:val="20"/>
          <w:szCs w:val="20"/>
        </w:rPr>
      </w:pPr>
      <w:r w:rsidRPr="00D66F5B">
        <w:rPr>
          <w:rFonts w:ascii="Arial" w:hAnsi="Arial" w:cs="Arial"/>
          <w:b/>
          <w:color w:val="1F497D"/>
          <w:sz w:val="20"/>
          <w:szCs w:val="20"/>
        </w:rPr>
        <w:t>Обед на страусиной ферме</w:t>
      </w:r>
      <w:r>
        <w:rPr>
          <w:rFonts w:ascii="Arial" w:hAnsi="Arial" w:cs="Arial"/>
          <w:color w:val="1F497D"/>
          <w:sz w:val="20"/>
          <w:szCs w:val="20"/>
        </w:rPr>
        <w:t xml:space="preserve"> </w:t>
      </w:r>
      <w:r w:rsidRPr="00D66F5B">
        <w:rPr>
          <w:rFonts w:ascii="Arial" w:hAnsi="Arial" w:cs="Arial"/>
          <w:color w:val="1F497D"/>
          <w:sz w:val="20"/>
          <w:szCs w:val="20"/>
        </w:rPr>
        <w:t xml:space="preserve"> ( оплата дополнительно)</w:t>
      </w:r>
    </w:p>
    <w:p w:rsidR="00CE467A" w:rsidRDefault="00CE467A" w:rsidP="00D66F5B">
      <w:pPr>
        <w:rPr>
          <w:rFonts w:ascii="Arial" w:hAnsi="Arial" w:cs="Arial"/>
          <w:b/>
          <w:color w:val="1F497D"/>
          <w:sz w:val="20"/>
          <w:szCs w:val="20"/>
        </w:rPr>
      </w:pPr>
    </w:p>
    <w:p w:rsidR="00CE467A" w:rsidRPr="00D66F5B" w:rsidRDefault="00CE467A" w:rsidP="00D66F5B">
      <w:pPr>
        <w:rPr>
          <w:rFonts w:ascii="Arial" w:hAnsi="Arial" w:cs="Arial"/>
          <w:b/>
          <w:color w:val="1F497D"/>
          <w:sz w:val="20"/>
          <w:szCs w:val="20"/>
        </w:rPr>
      </w:pPr>
      <w:r w:rsidRPr="00D66F5B">
        <w:rPr>
          <w:rFonts w:ascii="Arial" w:hAnsi="Arial" w:cs="Arial"/>
          <w:b/>
          <w:color w:val="1F497D"/>
          <w:sz w:val="20"/>
          <w:szCs w:val="20"/>
        </w:rPr>
        <w:t>Страусиная ферма на острове Муху</w:t>
      </w:r>
    </w:p>
    <w:p w:rsidR="00CE467A" w:rsidRPr="00D66F5B" w:rsidRDefault="00CE467A" w:rsidP="00D66F5B">
      <w:pPr>
        <w:jc w:val="both"/>
        <w:rPr>
          <w:rFonts w:ascii="Arial" w:hAnsi="Arial" w:cs="Arial"/>
          <w:i/>
          <w:color w:val="1F497D"/>
          <w:sz w:val="20"/>
          <w:szCs w:val="20"/>
        </w:rPr>
      </w:pPr>
      <w:r w:rsidRPr="00D66F5B">
        <w:rPr>
          <w:rFonts w:ascii="Arial" w:hAnsi="Arial" w:cs="Arial"/>
          <w:i/>
          <w:color w:val="1F497D"/>
          <w:sz w:val="20"/>
          <w:szCs w:val="20"/>
        </w:rPr>
        <w:t>Хозяева хутора Лаасу начали выращивать страусов в 1999 году. Помимо африканских страусов, на ферме содержатся эму, красное мясо которых отличается прекрасными вкусовыми качествами, а ценный жир используется в производстве косметики и при приготовлении пищи.</w:t>
      </w:r>
    </w:p>
    <w:p w:rsidR="00CE467A" w:rsidRPr="00D66F5B" w:rsidRDefault="00CE467A" w:rsidP="00D66F5B">
      <w:pPr>
        <w:jc w:val="both"/>
        <w:rPr>
          <w:rFonts w:ascii="Arial" w:hAnsi="Arial" w:cs="Arial"/>
          <w:i/>
          <w:color w:val="1F497D"/>
          <w:sz w:val="20"/>
          <w:szCs w:val="20"/>
        </w:rPr>
      </w:pPr>
      <w:r w:rsidRPr="00D66F5B">
        <w:rPr>
          <w:rFonts w:ascii="Arial" w:hAnsi="Arial" w:cs="Arial"/>
          <w:i/>
          <w:color w:val="1F497D"/>
          <w:sz w:val="20"/>
          <w:szCs w:val="20"/>
        </w:rPr>
        <w:t>Также на ферме в качестве домашних любимцев живут кенгуру, альпаки и пони. Летом в саду работает кафе, предлагающее гостям блюда из местных деликатесов.</w:t>
      </w:r>
    </w:p>
    <w:p w:rsidR="00CE467A" w:rsidRPr="00D66F5B" w:rsidRDefault="00CE467A" w:rsidP="00D66F5B">
      <w:pPr>
        <w:jc w:val="both"/>
        <w:rPr>
          <w:rFonts w:ascii="Arial" w:hAnsi="Arial" w:cs="Arial"/>
          <w:i/>
          <w:color w:val="1F497D"/>
          <w:sz w:val="20"/>
          <w:szCs w:val="20"/>
        </w:rPr>
      </w:pPr>
      <w:r w:rsidRPr="00D66F5B">
        <w:rPr>
          <w:rFonts w:ascii="Arial" w:hAnsi="Arial" w:cs="Arial"/>
          <w:i/>
          <w:color w:val="1F497D"/>
          <w:sz w:val="20"/>
          <w:szCs w:val="20"/>
        </w:rPr>
        <w:t>Детям очень нравится кормить страусов с ладони кукурузными зернами.</w:t>
      </w:r>
    </w:p>
    <w:p w:rsidR="00CE467A" w:rsidRPr="00D66F5B" w:rsidRDefault="00CE467A" w:rsidP="00D66F5B">
      <w:pPr>
        <w:jc w:val="both"/>
        <w:rPr>
          <w:rFonts w:ascii="Arial" w:hAnsi="Arial" w:cs="Arial"/>
          <w:i/>
          <w:color w:val="1F497D"/>
          <w:sz w:val="20"/>
          <w:szCs w:val="20"/>
        </w:rPr>
      </w:pPr>
      <w:r w:rsidRPr="00D66F5B">
        <w:rPr>
          <w:rFonts w:ascii="Arial" w:hAnsi="Arial" w:cs="Arial"/>
          <w:i/>
          <w:color w:val="1F497D"/>
          <w:sz w:val="20"/>
          <w:szCs w:val="20"/>
        </w:rPr>
        <w:t>Для справки: страусиное яйцо может выдержать стоящего на нем взрослого человека. Страусиная ферма на острове Муху  – это уникальное место в Эстонии, где вы можете увидеть зебр и красных кенгуру.</w:t>
      </w:r>
    </w:p>
    <w:p w:rsidR="00CE467A" w:rsidRPr="00D66F5B" w:rsidRDefault="00CE467A" w:rsidP="00C71509">
      <w:pPr>
        <w:rPr>
          <w:rFonts w:ascii="Arial" w:hAnsi="Arial" w:cs="Arial"/>
          <w:color w:val="1F497D"/>
          <w:sz w:val="20"/>
          <w:szCs w:val="20"/>
        </w:rPr>
      </w:pPr>
    </w:p>
    <w:p w:rsidR="00CE467A" w:rsidRPr="00D66F5B" w:rsidRDefault="00CE467A" w:rsidP="00C71509">
      <w:pPr>
        <w:rPr>
          <w:rFonts w:ascii="Arial" w:hAnsi="Arial" w:cs="Arial"/>
          <w:b/>
          <w:color w:val="1F497D"/>
          <w:sz w:val="20"/>
          <w:szCs w:val="20"/>
        </w:rPr>
      </w:pPr>
      <w:r>
        <w:rPr>
          <w:rFonts w:ascii="Arial" w:hAnsi="Arial" w:cs="Arial"/>
          <w:b/>
          <w:color w:val="1F497D"/>
          <w:sz w:val="20"/>
          <w:szCs w:val="20"/>
        </w:rPr>
        <w:t>Посещение с</w:t>
      </w:r>
      <w:r w:rsidRPr="00D66F5B">
        <w:rPr>
          <w:rFonts w:ascii="Arial" w:hAnsi="Arial" w:cs="Arial"/>
          <w:b/>
          <w:color w:val="1F497D"/>
          <w:sz w:val="20"/>
          <w:szCs w:val="20"/>
        </w:rPr>
        <w:t>ад</w:t>
      </w:r>
      <w:r>
        <w:rPr>
          <w:rFonts w:ascii="Arial" w:hAnsi="Arial" w:cs="Arial"/>
          <w:b/>
          <w:color w:val="1F497D"/>
          <w:sz w:val="20"/>
          <w:szCs w:val="20"/>
        </w:rPr>
        <w:t xml:space="preserve">а </w:t>
      </w:r>
      <w:r w:rsidRPr="00D66F5B">
        <w:rPr>
          <w:rFonts w:ascii="Arial" w:hAnsi="Arial" w:cs="Arial"/>
          <w:b/>
          <w:color w:val="1F497D"/>
          <w:sz w:val="20"/>
          <w:szCs w:val="20"/>
        </w:rPr>
        <w:t xml:space="preserve"> «Порцелановый сад».</w:t>
      </w:r>
    </w:p>
    <w:p w:rsidR="00CE467A" w:rsidRPr="00D66F5B" w:rsidRDefault="00CE467A" w:rsidP="00C71509">
      <w:pPr>
        <w:jc w:val="both"/>
        <w:rPr>
          <w:rFonts w:ascii="Arial" w:hAnsi="Arial" w:cs="Arial"/>
          <w:i/>
          <w:color w:val="1F497D"/>
          <w:sz w:val="20"/>
          <w:szCs w:val="20"/>
        </w:rPr>
      </w:pPr>
      <w:r w:rsidRPr="00D66F5B">
        <w:rPr>
          <w:rFonts w:ascii="Arial" w:hAnsi="Arial" w:cs="Arial"/>
          <w:i/>
          <w:color w:val="1F497D"/>
          <w:sz w:val="20"/>
          <w:szCs w:val="20"/>
        </w:rPr>
        <w:t>Хозяйка «Порцеланового сада», увлеченная садовница и мастер по росписи фарфоровых изделий. Оба направления искусства дополняют друг друга и служат одной цели  - создать вокруг  гармоничную и приятную среду обитания. «Дом и все, что с ним связано  очень важно:  чувство тепла, красивая посуда, вкусная еда, ароматные розы, пение птиц, запах снега….»</w:t>
      </w:r>
    </w:p>
    <w:p w:rsidR="00CE467A" w:rsidRPr="00D66F5B" w:rsidRDefault="00CE467A" w:rsidP="00C71509">
      <w:pPr>
        <w:jc w:val="both"/>
        <w:rPr>
          <w:rFonts w:ascii="Arial" w:hAnsi="Arial" w:cs="Arial"/>
          <w:i/>
          <w:color w:val="1F497D"/>
          <w:sz w:val="20"/>
          <w:szCs w:val="20"/>
        </w:rPr>
      </w:pPr>
      <w:r w:rsidRPr="00D66F5B">
        <w:rPr>
          <w:rFonts w:ascii="Arial" w:hAnsi="Arial" w:cs="Arial"/>
          <w:i/>
          <w:color w:val="1F497D"/>
          <w:sz w:val="20"/>
          <w:szCs w:val="20"/>
        </w:rPr>
        <w:t>В саду, сделанном в английском стиле, среди взрослых хвойных и лиственных деревьев, созданы пышные посадки из многолетних цветов, разнообразных роз, злаков и красавиц-лиан. Этот романтический сад имеет множество декоративных украшений.</w:t>
      </w:r>
    </w:p>
    <w:p w:rsidR="00CE467A" w:rsidRPr="00D66F5B" w:rsidRDefault="00CE467A" w:rsidP="00C71509">
      <w:pPr>
        <w:rPr>
          <w:rFonts w:ascii="Arial" w:hAnsi="Arial" w:cs="Arial"/>
          <w:color w:val="1F497D"/>
          <w:sz w:val="20"/>
          <w:szCs w:val="20"/>
        </w:rPr>
      </w:pPr>
    </w:p>
    <w:p w:rsidR="00CE467A" w:rsidRPr="00C71509" w:rsidRDefault="00CE467A" w:rsidP="00C71509">
      <w:pPr>
        <w:jc w:val="both"/>
        <w:rPr>
          <w:rFonts w:ascii="Arial" w:hAnsi="Arial" w:cs="Arial"/>
          <w:i/>
          <w:color w:val="1F497D"/>
          <w:sz w:val="20"/>
          <w:szCs w:val="20"/>
        </w:rPr>
      </w:pPr>
      <w:r w:rsidRPr="00C71509">
        <w:rPr>
          <w:rFonts w:ascii="Arial" w:hAnsi="Arial" w:cs="Arial"/>
          <w:b/>
          <w:color w:val="1F497D"/>
          <w:sz w:val="20"/>
          <w:szCs w:val="20"/>
        </w:rPr>
        <w:t>Мухуский музей</w:t>
      </w:r>
      <w:r w:rsidRPr="00C71509">
        <w:rPr>
          <w:rFonts w:ascii="Arial" w:hAnsi="Arial" w:cs="Arial"/>
          <w:color w:val="1F497D"/>
          <w:sz w:val="20"/>
          <w:szCs w:val="20"/>
        </w:rPr>
        <w:t xml:space="preserve"> - </w:t>
      </w:r>
      <w:r w:rsidRPr="00C71509">
        <w:rPr>
          <w:rFonts w:ascii="Arial" w:hAnsi="Arial" w:cs="Arial"/>
          <w:i/>
          <w:color w:val="1F497D"/>
          <w:sz w:val="20"/>
          <w:szCs w:val="20"/>
        </w:rPr>
        <w:t>деревня Когува, музей под открытым небом, настоящая деревня, один из самых  сохранившихся деревенских ансамблей ХIХ века в Эстонии, знакомит посетителей с бытом типичного прибрежного хозяйства здешних краёв. Это место, где время, похоже, остановилось,. Здесь есть выставка предметов текстиля и рукоделия. Все здания деревни взяты под охрану, как памятники архитектуры.</w:t>
      </w:r>
    </w:p>
    <w:p w:rsidR="00CE467A" w:rsidRPr="00C71509" w:rsidRDefault="00CE467A" w:rsidP="00C71509">
      <w:pPr>
        <w:rPr>
          <w:rFonts w:ascii="Arial" w:hAnsi="Arial" w:cs="Arial"/>
          <w:i/>
          <w:color w:val="1F497D"/>
          <w:sz w:val="20"/>
          <w:szCs w:val="20"/>
        </w:rPr>
      </w:pP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Переезд на о. Сааремаа</w:t>
      </w: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 xml:space="preserve">Размещение в отеле </w:t>
      </w:r>
      <w:r w:rsidRPr="00C71509">
        <w:rPr>
          <w:rFonts w:ascii="Arial" w:hAnsi="Arial" w:cs="Arial"/>
          <w:b/>
          <w:color w:val="1F497D"/>
          <w:sz w:val="20"/>
          <w:szCs w:val="20"/>
        </w:rPr>
        <w:t>Meri Spa Hotel 3*</w:t>
      </w:r>
      <w:r>
        <w:rPr>
          <w:rFonts w:ascii="Arial" w:hAnsi="Arial" w:cs="Arial"/>
          <w:color w:val="1F497D"/>
          <w:sz w:val="20"/>
          <w:szCs w:val="20"/>
        </w:rPr>
        <w:t xml:space="preserve"> </w:t>
      </w:r>
      <w:r w:rsidRPr="00C71509">
        <w:rPr>
          <w:rFonts w:ascii="Arial" w:hAnsi="Arial" w:cs="Arial"/>
          <w:color w:val="1F497D"/>
          <w:sz w:val="20"/>
          <w:szCs w:val="20"/>
        </w:rPr>
        <w:t>в Курессааре.</w:t>
      </w:r>
    </w:p>
    <w:p w:rsidR="00CE467A" w:rsidRDefault="00CE467A" w:rsidP="00C71509">
      <w:pPr>
        <w:rPr>
          <w:rFonts w:ascii="Arial" w:hAnsi="Arial" w:cs="Arial"/>
          <w:color w:val="1F497D"/>
          <w:sz w:val="20"/>
          <w:szCs w:val="20"/>
        </w:rPr>
      </w:pPr>
    </w:p>
    <w:p w:rsidR="00CE467A" w:rsidRPr="00C71509" w:rsidRDefault="00CE467A" w:rsidP="00C71509">
      <w:pPr>
        <w:jc w:val="both"/>
        <w:rPr>
          <w:rFonts w:ascii="Arial" w:hAnsi="Arial" w:cs="Arial"/>
          <w:i/>
          <w:color w:val="1F497D"/>
          <w:sz w:val="20"/>
          <w:szCs w:val="20"/>
        </w:rPr>
      </w:pPr>
      <w:r w:rsidRPr="00C71509">
        <w:rPr>
          <w:rFonts w:ascii="Arial" w:hAnsi="Arial" w:cs="Arial"/>
          <w:i/>
          <w:color w:val="1F497D"/>
          <w:sz w:val="20"/>
          <w:szCs w:val="20"/>
        </w:rPr>
        <w:t>Spa Hotell Meri *** расположен на красивой приморской набережной, в непосредственной близости от пристани для яхт и парка замка Курессааре. Отель подходит для отдыха и наслаждения спа-процедурами как с семьей, так и с друзьями благодаря разнообразию своих услуг и спокойной атмосфере.</w:t>
      </w:r>
    </w:p>
    <w:p w:rsidR="00CE467A" w:rsidRPr="00C71509" w:rsidRDefault="00CE467A" w:rsidP="00C71509">
      <w:pPr>
        <w:rPr>
          <w:rFonts w:ascii="Arial" w:hAnsi="Arial" w:cs="Arial"/>
          <w:color w:val="1F497D"/>
          <w:sz w:val="20"/>
          <w:szCs w:val="20"/>
        </w:rPr>
      </w:pPr>
    </w:p>
    <w:p w:rsidR="00CE467A" w:rsidRDefault="00CE467A" w:rsidP="00C71509">
      <w:pPr>
        <w:rPr>
          <w:rFonts w:ascii="Arial" w:hAnsi="Arial" w:cs="Arial"/>
          <w:b/>
          <w:color w:val="1F497D"/>
          <w:sz w:val="20"/>
          <w:szCs w:val="20"/>
          <w:u w:val="single"/>
        </w:rPr>
      </w:pPr>
      <w:r w:rsidRPr="00C71509">
        <w:rPr>
          <w:rFonts w:ascii="Arial" w:hAnsi="Arial" w:cs="Arial"/>
          <w:b/>
          <w:color w:val="1F497D"/>
          <w:sz w:val="20"/>
          <w:szCs w:val="20"/>
          <w:u w:val="single"/>
        </w:rPr>
        <w:t>10 августа (суббота)</w:t>
      </w:r>
    </w:p>
    <w:p w:rsidR="00CE467A" w:rsidRPr="00C71509" w:rsidRDefault="00CE467A" w:rsidP="00C71509">
      <w:pPr>
        <w:rPr>
          <w:rFonts w:ascii="Arial" w:hAnsi="Arial" w:cs="Arial"/>
          <w:b/>
          <w:color w:val="1F497D"/>
          <w:sz w:val="20"/>
          <w:szCs w:val="20"/>
          <w:u w:val="single"/>
        </w:rPr>
      </w:pPr>
    </w:p>
    <w:p w:rsidR="00CE467A" w:rsidRPr="00276E45" w:rsidRDefault="00CE467A" w:rsidP="00276E45">
      <w:pPr>
        <w:jc w:val="both"/>
        <w:rPr>
          <w:rFonts w:ascii="Arial" w:hAnsi="Arial" w:cs="Arial"/>
          <w:i/>
          <w:color w:val="1F497D"/>
          <w:sz w:val="20"/>
          <w:szCs w:val="20"/>
        </w:rPr>
      </w:pPr>
      <w:r w:rsidRPr="00276E45">
        <w:rPr>
          <w:rFonts w:ascii="Arial" w:hAnsi="Arial" w:cs="Arial"/>
          <w:i/>
          <w:color w:val="1F497D"/>
          <w:sz w:val="20"/>
          <w:szCs w:val="20"/>
        </w:rPr>
        <w:t>Сааремаа – самый большой эстонский остров. На острове есть только один город – Курессааре. Любопытно, что в диалекте местных жителей нет буквы «ы», язык здесь более певучий, чем на материке.  Поскольку Сааремаа находится далеко в открытом море, здесь кристально чистый воздух. Отсутствие промышленности позволяет отнести остров к разряду наиболее экологически чистых мест в Эстонии.</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276E45">
        <w:rPr>
          <w:rFonts w:ascii="Arial" w:hAnsi="Arial" w:cs="Arial"/>
          <w:b/>
          <w:color w:val="1F497D"/>
          <w:sz w:val="20"/>
          <w:szCs w:val="20"/>
        </w:rPr>
        <w:t>07.00.</w:t>
      </w:r>
      <w:r w:rsidRPr="00C71509">
        <w:rPr>
          <w:rFonts w:ascii="Arial" w:hAnsi="Arial" w:cs="Arial"/>
          <w:color w:val="1F497D"/>
          <w:sz w:val="20"/>
          <w:szCs w:val="20"/>
        </w:rPr>
        <w:t xml:space="preserve"> Завтрак в отеле</w:t>
      </w:r>
    </w:p>
    <w:p w:rsidR="00CE467A" w:rsidRPr="00C71509" w:rsidRDefault="00CE467A" w:rsidP="00C71509">
      <w:pPr>
        <w:rPr>
          <w:rFonts w:ascii="Arial" w:hAnsi="Arial" w:cs="Arial"/>
          <w:color w:val="1F497D"/>
          <w:sz w:val="20"/>
          <w:szCs w:val="20"/>
        </w:rPr>
      </w:pPr>
      <w:r w:rsidRPr="00276E45">
        <w:rPr>
          <w:rFonts w:ascii="Arial" w:hAnsi="Arial" w:cs="Arial"/>
          <w:b/>
          <w:color w:val="1F497D"/>
          <w:sz w:val="20"/>
          <w:szCs w:val="20"/>
        </w:rPr>
        <w:t>09.00.</w:t>
      </w:r>
      <w:r w:rsidRPr="00C71509">
        <w:rPr>
          <w:rFonts w:ascii="Arial" w:hAnsi="Arial" w:cs="Arial"/>
          <w:color w:val="1F497D"/>
          <w:sz w:val="20"/>
          <w:szCs w:val="20"/>
        </w:rPr>
        <w:t xml:space="preserve"> Выезд из отеля</w:t>
      </w:r>
    </w:p>
    <w:p w:rsidR="00CE467A" w:rsidRPr="00C71509" w:rsidRDefault="00CE467A" w:rsidP="00C71509">
      <w:pPr>
        <w:rPr>
          <w:rFonts w:ascii="Arial" w:hAnsi="Arial" w:cs="Arial"/>
          <w:color w:val="1F497D"/>
          <w:sz w:val="20"/>
          <w:szCs w:val="20"/>
        </w:rPr>
      </w:pPr>
    </w:p>
    <w:p w:rsidR="00CE467A" w:rsidRPr="00EE2D38" w:rsidRDefault="00CE467A" w:rsidP="00C71509">
      <w:pPr>
        <w:rPr>
          <w:rFonts w:ascii="Arial" w:hAnsi="Arial" w:cs="Arial"/>
          <w:b/>
          <w:color w:val="1F497D"/>
          <w:sz w:val="20"/>
          <w:szCs w:val="20"/>
        </w:rPr>
      </w:pPr>
      <w:r w:rsidRPr="00276E45">
        <w:rPr>
          <w:rFonts w:ascii="Arial" w:hAnsi="Arial" w:cs="Arial"/>
          <w:b/>
          <w:color w:val="1F497D"/>
          <w:sz w:val="20"/>
          <w:szCs w:val="20"/>
        </w:rPr>
        <w:t xml:space="preserve">10.00 - 11.30. Большой частный арборетум </w:t>
      </w:r>
      <w:r w:rsidRPr="00BF37CA">
        <w:rPr>
          <w:rFonts w:ascii="Arial" w:hAnsi="Arial" w:cs="Arial"/>
          <w:b/>
          <w:color w:val="1F497D"/>
          <w:sz w:val="20"/>
          <w:szCs w:val="20"/>
        </w:rPr>
        <w:t>Rannametsa arboretum</w:t>
      </w:r>
    </w:p>
    <w:p w:rsidR="00CE467A" w:rsidRPr="00276E45" w:rsidRDefault="00CE467A" w:rsidP="00276E45">
      <w:pPr>
        <w:jc w:val="both"/>
        <w:rPr>
          <w:rFonts w:ascii="Arial" w:hAnsi="Arial" w:cs="Arial"/>
          <w:i/>
          <w:color w:val="1F497D"/>
          <w:sz w:val="20"/>
          <w:szCs w:val="20"/>
        </w:rPr>
      </w:pPr>
      <w:r w:rsidRPr="00276E45">
        <w:rPr>
          <w:rFonts w:ascii="Arial" w:hAnsi="Arial" w:cs="Arial"/>
          <w:i/>
          <w:color w:val="1F497D"/>
          <w:sz w:val="20"/>
          <w:szCs w:val="20"/>
        </w:rPr>
        <w:t>Антс Метс - капитан судна. Его сад находится у морского побережья. Сад молодой в свободном стиле. Большая часть коллекции занимают кленовые деревья . Сад отмечен в различных конкурсах.</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276E45">
        <w:rPr>
          <w:rFonts w:ascii="Arial" w:hAnsi="Arial" w:cs="Arial"/>
          <w:b/>
          <w:color w:val="1F497D"/>
          <w:sz w:val="20"/>
          <w:szCs w:val="20"/>
        </w:rPr>
        <w:t>11.30- 13.30.</w:t>
      </w:r>
      <w:r w:rsidRPr="00C71509">
        <w:rPr>
          <w:rFonts w:ascii="Arial" w:hAnsi="Arial" w:cs="Arial"/>
          <w:color w:val="1F497D"/>
          <w:sz w:val="20"/>
          <w:szCs w:val="20"/>
        </w:rPr>
        <w:t xml:space="preserve"> Переезд в сторону полуострова Сырве. Порт Мынту, уникальные памятники погибшим войнам, прогулка по побережью полуострова, знакомство с природной флорой.</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276E45">
        <w:rPr>
          <w:rFonts w:ascii="Arial" w:hAnsi="Arial" w:cs="Arial"/>
          <w:b/>
          <w:color w:val="1F497D"/>
          <w:sz w:val="20"/>
          <w:szCs w:val="20"/>
        </w:rPr>
        <w:t>13.30-14.15.</w:t>
      </w:r>
      <w:r w:rsidRPr="00C71509">
        <w:rPr>
          <w:rFonts w:ascii="Arial" w:hAnsi="Arial" w:cs="Arial"/>
          <w:color w:val="1F497D"/>
          <w:sz w:val="20"/>
          <w:szCs w:val="20"/>
        </w:rPr>
        <w:t xml:space="preserve"> Обед  в ресторане "Anseküla Teelistemaja". (оплата самостоятельно)</w:t>
      </w:r>
    </w:p>
    <w:p w:rsidR="00CE467A" w:rsidRPr="00C71509" w:rsidRDefault="00CE467A" w:rsidP="00C71509">
      <w:pPr>
        <w:rPr>
          <w:rFonts w:ascii="Arial" w:hAnsi="Arial" w:cs="Arial"/>
          <w:color w:val="1F497D"/>
          <w:sz w:val="20"/>
          <w:szCs w:val="20"/>
        </w:rPr>
      </w:pPr>
    </w:p>
    <w:p w:rsidR="00CE467A" w:rsidRPr="00276E45" w:rsidRDefault="00CE467A" w:rsidP="00276E45">
      <w:pPr>
        <w:jc w:val="both"/>
        <w:rPr>
          <w:rFonts w:ascii="Arial" w:hAnsi="Arial" w:cs="Arial"/>
          <w:i/>
          <w:color w:val="1F497D"/>
          <w:sz w:val="20"/>
          <w:szCs w:val="20"/>
        </w:rPr>
      </w:pPr>
      <w:r w:rsidRPr="00276E45">
        <w:rPr>
          <w:rFonts w:ascii="Arial" w:hAnsi="Arial" w:cs="Arial"/>
          <w:i/>
          <w:color w:val="1F497D"/>
          <w:sz w:val="20"/>
          <w:szCs w:val="20"/>
        </w:rPr>
        <w:t xml:space="preserve">Атмосферу здесь создает местный колорит, исторические предметы интерьера и простая домашняя кухня, с блюдами из мяса, рыбы и вкусных десертов, приготовленных по старинным рецептам и поваренным книгам 1900 года. </w:t>
      </w:r>
    </w:p>
    <w:p w:rsidR="00CE467A" w:rsidRPr="00C71509" w:rsidRDefault="00CE467A" w:rsidP="00C71509">
      <w:pPr>
        <w:rPr>
          <w:rFonts w:ascii="Arial" w:hAnsi="Arial" w:cs="Arial"/>
          <w:color w:val="1F497D"/>
          <w:sz w:val="20"/>
          <w:szCs w:val="20"/>
        </w:rPr>
      </w:pPr>
    </w:p>
    <w:p w:rsidR="00CE467A" w:rsidRDefault="00CE467A" w:rsidP="00DF3F98">
      <w:pPr>
        <w:rPr>
          <w:rFonts w:ascii="Arial" w:hAnsi="Arial" w:cs="Arial"/>
          <w:b/>
          <w:color w:val="1F497D"/>
          <w:sz w:val="20"/>
          <w:szCs w:val="20"/>
        </w:rPr>
      </w:pPr>
      <w:r w:rsidRPr="00276E45">
        <w:rPr>
          <w:rFonts w:ascii="Arial" w:hAnsi="Arial" w:cs="Arial"/>
          <w:b/>
          <w:color w:val="1F497D"/>
          <w:sz w:val="20"/>
          <w:szCs w:val="20"/>
        </w:rPr>
        <w:t xml:space="preserve">14.30-15.15.  </w:t>
      </w:r>
      <w:r>
        <w:rPr>
          <w:rFonts w:ascii="Arial" w:hAnsi="Arial" w:cs="Arial"/>
          <w:b/>
          <w:color w:val="1F497D"/>
          <w:sz w:val="20"/>
          <w:szCs w:val="20"/>
        </w:rPr>
        <w:t xml:space="preserve">Посещение сада </w:t>
      </w:r>
      <w:r w:rsidRPr="00DF3F98">
        <w:rPr>
          <w:rFonts w:ascii="Arial" w:hAnsi="Arial" w:cs="Arial"/>
          <w:b/>
          <w:color w:val="1F497D"/>
          <w:sz w:val="20"/>
          <w:szCs w:val="20"/>
        </w:rPr>
        <w:t>Kurisoo</w:t>
      </w:r>
    </w:p>
    <w:p w:rsidR="00CE467A" w:rsidRPr="00276E45" w:rsidRDefault="00CE467A" w:rsidP="00C71509">
      <w:pPr>
        <w:rPr>
          <w:rFonts w:ascii="Arial" w:hAnsi="Arial" w:cs="Arial"/>
          <w:i/>
          <w:color w:val="1F497D"/>
          <w:sz w:val="20"/>
          <w:szCs w:val="20"/>
        </w:rPr>
      </w:pPr>
    </w:p>
    <w:p w:rsidR="00CE467A" w:rsidRPr="00276E45" w:rsidRDefault="00CE467A" w:rsidP="00C71509">
      <w:pPr>
        <w:rPr>
          <w:rFonts w:ascii="Arial" w:hAnsi="Arial" w:cs="Arial"/>
          <w:b/>
          <w:color w:val="1F497D"/>
          <w:sz w:val="20"/>
          <w:szCs w:val="20"/>
        </w:rPr>
      </w:pPr>
      <w:r w:rsidRPr="00276E45">
        <w:rPr>
          <w:rFonts w:ascii="Arial" w:hAnsi="Arial" w:cs="Arial"/>
          <w:b/>
          <w:color w:val="1F497D"/>
          <w:sz w:val="20"/>
          <w:szCs w:val="20"/>
        </w:rPr>
        <w:t>15.30- 17.30 Обзорная экскурсия по Курессааре.</w:t>
      </w:r>
    </w:p>
    <w:p w:rsidR="00CE467A" w:rsidRPr="00C71509" w:rsidRDefault="00CE467A" w:rsidP="00C71509">
      <w:pPr>
        <w:rPr>
          <w:rFonts w:ascii="Arial" w:hAnsi="Arial" w:cs="Arial"/>
          <w:color w:val="1F497D"/>
          <w:sz w:val="20"/>
          <w:szCs w:val="20"/>
        </w:rPr>
      </w:pPr>
    </w:p>
    <w:p w:rsidR="00CE467A" w:rsidRPr="00276E45" w:rsidRDefault="00CE467A" w:rsidP="00276E45">
      <w:pPr>
        <w:jc w:val="both"/>
        <w:rPr>
          <w:rFonts w:ascii="Arial" w:hAnsi="Arial" w:cs="Arial"/>
          <w:i/>
          <w:color w:val="1F497D"/>
          <w:sz w:val="20"/>
          <w:szCs w:val="20"/>
        </w:rPr>
      </w:pPr>
      <w:r w:rsidRPr="00276E45">
        <w:rPr>
          <w:rFonts w:ascii="Arial" w:hAnsi="Arial" w:cs="Arial"/>
          <w:i/>
          <w:color w:val="1F497D"/>
          <w:sz w:val="20"/>
          <w:szCs w:val="20"/>
        </w:rPr>
        <w:t>Экскурсия по крепости и пешеходная экскурсия по исторической части старого города.</w:t>
      </w:r>
    </w:p>
    <w:p w:rsidR="00CE467A" w:rsidRPr="00276E45" w:rsidRDefault="00CE467A" w:rsidP="00276E45">
      <w:pPr>
        <w:jc w:val="both"/>
        <w:rPr>
          <w:rFonts w:ascii="Arial" w:hAnsi="Arial" w:cs="Arial"/>
          <w:i/>
          <w:color w:val="1F497D"/>
          <w:sz w:val="20"/>
          <w:szCs w:val="20"/>
        </w:rPr>
      </w:pPr>
      <w:r w:rsidRPr="00276E45">
        <w:rPr>
          <w:rFonts w:ascii="Arial" w:hAnsi="Arial" w:cs="Arial"/>
          <w:i/>
          <w:color w:val="1F497D"/>
          <w:sz w:val="20"/>
          <w:szCs w:val="20"/>
        </w:rPr>
        <w:t>Главной достопримечательностью островной столицы является Епископский замок, построенный во второй половине 13 в. и прекрасно сохранившийся до наших дней. Крепость возводили из доломитовых блоков. Очень колоритен Старый город. Чтобы полностью окунуться в историю, следует неспешно прогуляться по его улочкам.</w:t>
      </w:r>
    </w:p>
    <w:p w:rsidR="00CE467A" w:rsidRPr="00276E45" w:rsidRDefault="00CE467A" w:rsidP="00276E45">
      <w:pPr>
        <w:jc w:val="both"/>
        <w:rPr>
          <w:rFonts w:ascii="Arial" w:hAnsi="Arial" w:cs="Arial"/>
          <w:i/>
          <w:color w:val="1F497D"/>
          <w:sz w:val="20"/>
          <w:szCs w:val="20"/>
        </w:rPr>
      </w:pPr>
      <w:r w:rsidRPr="00276E45">
        <w:rPr>
          <w:rFonts w:ascii="Arial" w:hAnsi="Arial" w:cs="Arial"/>
          <w:i/>
          <w:color w:val="1F497D"/>
          <w:sz w:val="20"/>
          <w:szCs w:val="20"/>
        </w:rPr>
        <w:t>Во время автобусной экскурсии мы увидим различные части города с его озеленением.</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Свободное время, ужин самостоятельно.</w:t>
      </w: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 xml:space="preserve">Ночь в отеле </w:t>
      </w:r>
      <w:r w:rsidRPr="0096796D">
        <w:rPr>
          <w:rFonts w:ascii="Arial" w:hAnsi="Arial" w:cs="Arial"/>
          <w:b/>
          <w:color w:val="1F497D"/>
          <w:sz w:val="20"/>
          <w:szCs w:val="20"/>
        </w:rPr>
        <w:t>Spa Hotell Meri</w:t>
      </w:r>
      <w:r w:rsidRPr="00C71509">
        <w:rPr>
          <w:rFonts w:ascii="Arial" w:hAnsi="Arial" w:cs="Arial"/>
          <w:color w:val="1F497D"/>
          <w:sz w:val="20"/>
          <w:szCs w:val="20"/>
        </w:rPr>
        <w:t xml:space="preserve"> </w:t>
      </w:r>
    </w:p>
    <w:p w:rsidR="00CE467A" w:rsidRPr="00C71509" w:rsidRDefault="00CE467A" w:rsidP="00C71509">
      <w:pPr>
        <w:rPr>
          <w:rFonts w:ascii="Arial" w:hAnsi="Arial" w:cs="Arial"/>
          <w:color w:val="1F497D"/>
          <w:sz w:val="20"/>
          <w:szCs w:val="20"/>
        </w:rPr>
      </w:pPr>
    </w:p>
    <w:p w:rsidR="00CE467A" w:rsidRPr="00276E45" w:rsidRDefault="00CE467A" w:rsidP="00C71509">
      <w:pPr>
        <w:rPr>
          <w:rFonts w:ascii="Arial" w:hAnsi="Arial" w:cs="Arial"/>
          <w:b/>
          <w:color w:val="1F497D"/>
          <w:sz w:val="20"/>
          <w:szCs w:val="20"/>
          <w:u w:val="single"/>
        </w:rPr>
      </w:pPr>
      <w:r w:rsidRPr="00276E45">
        <w:rPr>
          <w:rFonts w:ascii="Arial" w:hAnsi="Arial" w:cs="Arial"/>
          <w:b/>
          <w:color w:val="1F497D"/>
          <w:sz w:val="20"/>
          <w:szCs w:val="20"/>
          <w:u w:val="single"/>
        </w:rPr>
        <w:t>11 августа (воскресенье)</w:t>
      </w:r>
    </w:p>
    <w:p w:rsidR="00CE467A"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7D43DE">
        <w:rPr>
          <w:rFonts w:ascii="Arial" w:hAnsi="Arial" w:cs="Arial"/>
          <w:b/>
          <w:color w:val="1F497D"/>
          <w:sz w:val="20"/>
          <w:szCs w:val="20"/>
        </w:rPr>
        <w:t>07.00-08.00.</w:t>
      </w:r>
      <w:r w:rsidRPr="00C71509">
        <w:rPr>
          <w:rFonts w:ascii="Arial" w:hAnsi="Arial" w:cs="Arial"/>
          <w:color w:val="1F497D"/>
          <w:sz w:val="20"/>
          <w:szCs w:val="20"/>
        </w:rPr>
        <w:t xml:space="preserve"> Завтрак в отеле,</w:t>
      </w:r>
    </w:p>
    <w:p w:rsidR="00CE467A" w:rsidRDefault="00CE467A" w:rsidP="00C71509">
      <w:pPr>
        <w:rPr>
          <w:rFonts w:ascii="Arial" w:hAnsi="Arial" w:cs="Arial"/>
          <w:color w:val="1F497D"/>
          <w:sz w:val="20"/>
          <w:szCs w:val="20"/>
        </w:rPr>
      </w:pPr>
      <w:r w:rsidRPr="007D43DE">
        <w:rPr>
          <w:rFonts w:ascii="Arial" w:hAnsi="Arial" w:cs="Arial"/>
          <w:b/>
          <w:color w:val="1F497D"/>
          <w:sz w:val="20"/>
          <w:szCs w:val="20"/>
        </w:rPr>
        <w:t>08.00.</w:t>
      </w:r>
      <w:r w:rsidRPr="00C71509">
        <w:rPr>
          <w:rFonts w:ascii="Arial" w:hAnsi="Arial" w:cs="Arial"/>
          <w:color w:val="1F497D"/>
          <w:sz w:val="20"/>
          <w:szCs w:val="20"/>
        </w:rPr>
        <w:t xml:space="preserve"> Выезд из отеля.</w:t>
      </w:r>
    </w:p>
    <w:p w:rsidR="00CE467A" w:rsidRPr="00C71509" w:rsidRDefault="00CE467A" w:rsidP="00C71509">
      <w:pPr>
        <w:rPr>
          <w:rFonts w:ascii="Arial" w:hAnsi="Arial" w:cs="Arial"/>
          <w:color w:val="1F497D"/>
          <w:sz w:val="20"/>
          <w:szCs w:val="20"/>
        </w:rPr>
      </w:pPr>
    </w:p>
    <w:p w:rsidR="00CE467A" w:rsidRDefault="00CE467A" w:rsidP="00C71509">
      <w:pPr>
        <w:rPr>
          <w:rFonts w:ascii="Arial" w:hAnsi="Arial" w:cs="Arial"/>
          <w:b/>
          <w:color w:val="1F497D"/>
          <w:sz w:val="20"/>
          <w:szCs w:val="20"/>
        </w:rPr>
      </w:pPr>
      <w:r w:rsidRPr="007D43DE">
        <w:rPr>
          <w:rFonts w:ascii="Arial" w:hAnsi="Arial" w:cs="Arial"/>
          <w:b/>
          <w:color w:val="1F497D"/>
          <w:sz w:val="20"/>
          <w:szCs w:val="20"/>
        </w:rPr>
        <w:t>По дороге смотрим следующие объекты:</w:t>
      </w:r>
    </w:p>
    <w:p w:rsidR="00CE467A" w:rsidRPr="007D43DE" w:rsidRDefault="00CE467A" w:rsidP="00C71509">
      <w:pPr>
        <w:rPr>
          <w:rFonts w:ascii="Arial" w:hAnsi="Arial" w:cs="Arial"/>
          <w:b/>
          <w:color w:val="1F497D"/>
          <w:sz w:val="20"/>
          <w:szCs w:val="20"/>
        </w:rPr>
      </w:pPr>
    </w:p>
    <w:p w:rsidR="00CE467A" w:rsidRPr="007D43DE" w:rsidRDefault="00CE467A" w:rsidP="00C71509">
      <w:pPr>
        <w:rPr>
          <w:rFonts w:ascii="Arial" w:hAnsi="Arial" w:cs="Arial"/>
          <w:b/>
          <w:color w:val="1F497D"/>
          <w:sz w:val="20"/>
          <w:szCs w:val="20"/>
        </w:rPr>
      </w:pPr>
      <w:r w:rsidRPr="007D43DE">
        <w:rPr>
          <w:rFonts w:ascii="Arial" w:hAnsi="Arial" w:cs="Arial"/>
          <w:b/>
          <w:color w:val="1F497D"/>
          <w:sz w:val="20"/>
          <w:szCs w:val="20"/>
        </w:rPr>
        <w:t>-«Внеземная достопримечательность» - метеоритный кратер Каали,</w:t>
      </w:r>
    </w:p>
    <w:p w:rsidR="00CE467A" w:rsidRPr="007D43DE" w:rsidRDefault="00CE467A" w:rsidP="00C71509">
      <w:pPr>
        <w:rPr>
          <w:rFonts w:ascii="Arial" w:hAnsi="Arial" w:cs="Arial"/>
          <w:b/>
          <w:color w:val="1F497D"/>
          <w:sz w:val="20"/>
          <w:szCs w:val="20"/>
        </w:rPr>
      </w:pPr>
      <w:r w:rsidRPr="007D43DE">
        <w:rPr>
          <w:rFonts w:ascii="Arial" w:hAnsi="Arial" w:cs="Arial"/>
          <w:b/>
          <w:color w:val="1F497D"/>
          <w:sz w:val="20"/>
          <w:szCs w:val="20"/>
        </w:rPr>
        <w:t>-ЛандАрт «Розовое дерево».</w:t>
      </w:r>
    </w:p>
    <w:p w:rsidR="00CE467A" w:rsidRPr="007D43DE" w:rsidRDefault="00CE467A" w:rsidP="00C71509">
      <w:pPr>
        <w:rPr>
          <w:rFonts w:ascii="Arial" w:hAnsi="Arial" w:cs="Arial"/>
          <w:b/>
          <w:color w:val="1F497D"/>
          <w:sz w:val="20"/>
          <w:szCs w:val="20"/>
        </w:rPr>
      </w:pPr>
      <w:r w:rsidRPr="007D43DE">
        <w:rPr>
          <w:rFonts w:ascii="Arial" w:hAnsi="Arial" w:cs="Arial"/>
          <w:b/>
          <w:color w:val="1F497D"/>
          <w:sz w:val="20"/>
          <w:szCs w:val="20"/>
        </w:rPr>
        <w:t>-Знаменитый «двенадцатый игрок»– дуб посреди футбольного поля на стадионе в Ориссааре. "Европейское дерево года - 2015".</w:t>
      </w: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 xml:space="preserve"> </w:t>
      </w:r>
    </w:p>
    <w:p w:rsidR="00CE467A" w:rsidRPr="007D43DE" w:rsidRDefault="00CE467A" w:rsidP="00C71509">
      <w:pPr>
        <w:rPr>
          <w:rFonts w:ascii="Arial" w:hAnsi="Arial" w:cs="Arial"/>
          <w:b/>
          <w:color w:val="1F497D"/>
          <w:sz w:val="20"/>
          <w:szCs w:val="20"/>
        </w:rPr>
      </w:pPr>
      <w:r w:rsidRPr="007D43DE">
        <w:rPr>
          <w:rFonts w:ascii="Arial" w:hAnsi="Arial" w:cs="Arial"/>
          <w:b/>
          <w:color w:val="1F497D"/>
          <w:sz w:val="20"/>
          <w:szCs w:val="20"/>
        </w:rPr>
        <w:t>10.30-11.30. Посещение частного сада в Аристе.</w:t>
      </w:r>
    </w:p>
    <w:p w:rsidR="00CE467A" w:rsidRPr="007D43DE" w:rsidRDefault="00CE467A" w:rsidP="007D43DE">
      <w:pPr>
        <w:jc w:val="both"/>
        <w:rPr>
          <w:rFonts w:ascii="Arial" w:hAnsi="Arial" w:cs="Arial"/>
          <w:i/>
          <w:color w:val="1F497D"/>
          <w:sz w:val="20"/>
          <w:szCs w:val="20"/>
        </w:rPr>
      </w:pPr>
      <w:r w:rsidRPr="007D43DE">
        <w:rPr>
          <w:rFonts w:ascii="Arial" w:hAnsi="Arial" w:cs="Arial"/>
          <w:i/>
          <w:color w:val="1F497D"/>
          <w:sz w:val="20"/>
          <w:szCs w:val="20"/>
        </w:rPr>
        <w:t>В 2017 г. сад получил награду от садоводческого журнала «Кодукири» за лучшую планировку с интересными посадками. В саду очень много многолетних растений, которые свободно размножаются, но имеют определенную систему посадок. У посетителя возникает желание попробовать поэкспериментировать и поиграть с красками. В саду много мест, где можно посидеть и отдохнуть. Есть возможность выпить чай или кофе.</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7D43DE">
        <w:rPr>
          <w:rFonts w:ascii="Arial" w:hAnsi="Arial" w:cs="Arial"/>
          <w:b/>
          <w:color w:val="1F497D"/>
          <w:sz w:val="20"/>
          <w:szCs w:val="20"/>
        </w:rPr>
        <w:t>12.30 - 13.00.</w:t>
      </w:r>
      <w:r w:rsidRPr="00C71509">
        <w:rPr>
          <w:rFonts w:ascii="Arial" w:hAnsi="Arial" w:cs="Arial"/>
          <w:color w:val="1F497D"/>
          <w:sz w:val="20"/>
          <w:szCs w:val="20"/>
        </w:rPr>
        <w:t xml:space="preserve">  Переправа на пароме Kuivastu – Virtsu</w:t>
      </w:r>
    </w:p>
    <w:p w:rsidR="00CE467A" w:rsidRPr="00C71509" w:rsidRDefault="00CE467A" w:rsidP="00C71509">
      <w:pPr>
        <w:rPr>
          <w:rFonts w:ascii="Arial" w:hAnsi="Arial" w:cs="Arial"/>
          <w:color w:val="1F497D"/>
          <w:sz w:val="20"/>
          <w:szCs w:val="20"/>
        </w:rPr>
      </w:pPr>
      <w:r w:rsidRPr="007D43DE">
        <w:rPr>
          <w:rFonts w:ascii="Arial" w:hAnsi="Arial" w:cs="Arial"/>
          <w:b/>
          <w:color w:val="1F497D"/>
          <w:sz w:val="20"/>
          <w:szCs w:val="20"/>
        </w:rPr>
        <w:t>13.00 - 15.30.</w:t>
      </w:r>
      <w:r w:rsidRPr="00C71509">
        <w:rPr>
          <w:rFonts w:ascii="Arial" w:hAnsi="Arial" w:cs="Arial"/>
          <w:color w:val="1F497D"/>
          <w:sz w:val="20"/>
          <w:szCs w:val="20"/>
        </w:rPr>
        <w:t xml:space="preserve"> Трансфер в Таллинн на ж/д вокзал.</w:t>
      </w:r>
    </w:p>
    <w:p w:rsidR="00CE467A"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При наличии времени, возможно посещение центрального рынка, расположенного недалеко от ж/д вокзала.</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Отправление поезда в Москву (расписание уточняется)</w:t>
      </w:r>
    </w:p>
    <w:p w:rsidR="00CE467A" w:rsidRPr="00C71509" w:rsidRDefault="00CE467A" w:rsidP="00C71509">
      <w:pPr>
        <w:rPr>
          <w:rFonts w:ascii="Arial" w:hAnsi="Arial" w:cs="Arial"/>
          <w:color w:val="1F497D"/>
          <w:sz w:val="20"/>
          <w:szCs w:val="20"/>
        </w:rPr>
      </w:pP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Отправление поезда в Санкт-Петербург (расписание уточняется)</w:t>
      </w:r>
    </w:p>
    <w:p w:rsidR="00CE467A" w:rsidRPr="00C71509" w:rsidRDefault="00CE467A" w:rsidP="00C71509">
      <w:pPr>
        <w:rPr>
          <w:rFonts w:ascii="Arial" w:hAnsi="Arial" w:cs="Arial"/>
          <w:color w:val="1F497D"/>
          <w:sz w:val="20"/>
          <w:szCs w:val="20"/>
        </w:rPr>
      </w:pPr>
      <w:r w:rsidRPr="00C71509">
        <w:rPr>
          <w:rFonts w:ascii="Arial" w:hAnsi="Arial" w:cs="Arial"/>
          <w:color w:val="1F497D"/>
          <w:sz w:val="20"/>
          <w:szCs w:val="20"/>
        </w:rPr>
        <w:t>Добираться из СПб до Таллинна можно также на рейсовых автобусах Lux Express, Ecolines, или  на самолете.</w:t>
      </w:r>
    </w:p>
    <w:p w:rsidR="00CE467A" w:rsidRDefault="00CE467A" w:rsidP="00F5782B">
      <w:pPr>
        <w:rPr>
          <w:rFonts w:ascii="Arial" w:hAnsi="Arial" w:cs="Arial"/>
          <w:b/>
          <w:color w:val="1F497D"/>
          <w:sz w:val="20"/>
          <w:szCs w:val="20"/>
          <w:u w:val="single"/>
        </w:rPr>
      </w:pPr>
    </w:p>
    <w:p w:rsidR="00CE467A" w:rsidRDefault="00CE467A" w:rsidP="00F5782B">
      <w:pPr>
        <w:rPr>
          <w:rFonts w:ascii="Arial" w:hAnsi="Arial" w:cs="Arial"/>
          <w:b/>
          <w:color w:val="1F497D"/>
          <w:sz w:val="20"/>
          <w:szCs w:val="20"/>
          <w:u w:val="single"/>
        </w:rPr>
      </w:pPr>
      <w:r w:rsidRPr="00F74FDF">
        <w:rPr>
          <w:rFonts w:ascii="Arial" w:hAnsi="Arial" w:cs="Arial"/>
          <w:b/>
          <w:color w:val="1F497D"/>
          <w:sz w:val="20"/>
          <w:szCs w:val="20"/>
        </w:rPr>
        <w:t>Стоимость участия: 475 у.е. (1 у.е. = 1 евро)</w:t>
      </w:r>
    </w:p>
    <w:p w:rsidR="00CE467A" w:rsidRDefault="00CE467A" w:rsidP="00F5782B">
      <w:pPr>
        <w:rPr>
          <w:rFonts w:ascii="Arial" w:hAnsi="Arial" w:cs="Arial"/>
          <w:b/>
          <w:color w:val="1F497D"/>
          <w:sz w:val="20"/>
          <w:szCs w:val="20"/>
          <w:u w:val="single"/>
        </w:rPr>
      </w:pPr>
    </w:p>
    <w:p w:rsidR="00CE467A" w:rsidRPr="007D09CC" w:rsidRDefault="00CE467A" w:rsidP="007D09CC">
      <w:pPr>
        <w:rPr>
          <w:rFonts w:ascii="Arial" w:hAnsi="Arial" w:cs="Arial"/>
          <w:b/>
          <w:color w:val="1F497D"/>
          <w:sz w:val="20"/>
          <w:szCs w:val="20"/>
          <w:u w:val="single"/>
        </w:rPr>
      </w:pPr>
      <w:r>
        <w:rPr>
          <w:rFonts w:ascii="Arial" w:hAnsi="Arial" w:cs="Arial"/>
          <w:b/>
          <w:color w:val="1F497D"/>
          <w:sz w:val="20"/>
          <w:szCs w:val="20"/>
          <w:u w:val="single"/>
        </w:rPr>
        <w:t>В стоимость включено:</w:t>
      </w:r>
    </w:p>
    <w:p w:rsidR="00CE467A" w:rsidRPr="007D09CC" w:rsidRDefault="00CE467A" w:rsidP="007D09CC">
      <w:pPr>
        <w:rPr>
          <w:rFonts w:ascii="Arial" w:hAnsi="Arial" w:cs="Arial"/>
          <w:color w:val="1F497D"/>
          <w:sz w:val="20"/>
          <w:szCs w:val="20"/>
        </w:rPr>
      </w:pPr>
      <w:r w:rsidRPr="007D09CC">
        <w:rPr>
          <w:rFonts w:ascii="Arial" w:hAnsi="Arial" w:cs="Arial"/>
          <w:color w:val="1F497D"/>
          <w:sz w:val="20"/>
          <w:szCs w:val="20"/>
        </w:rPr>
        <w:t>Двухместное размещение по программе</w:t>
      </w:r>
      <w:r w:rsidRPr="007D09CC">
        <w:rPr>
          <w:rFonts w:ascii="Arial" w:hAnsi="Arial" w:cs="Arial"/>
          <w:color w:val="1F497D"/>
          <w:sz w:val="20"/>
          <w:szCs w:val="20"/>
        </w:rPr>
        <w:tab/>
      </w:r>
    </w:p>
    <w:p w:rsidR="00CE467A" w:rsidRPr="007D09CC" w:rsidRDefault="00CE467A" w:rsidP="007D09CC">
      <w:pPr>
        <w:rPr>
          <w:rFonts w:ascii="Arial" w:hAnsi="Arial" w:cs="Arial"/>
          <w:color w:val="1F497D"/>
          <w:sz w:val="20"/>
          <w:szCs w:val="20"/>
        </w:rPr>
      </w:pPr>
      <w:r w:rsidRPr="007D09CC">
        <w:rPr>
          <w:rFonts w:ascii="Arial" w:hAnsi="Arial" w:cs="Arial"/>
          <w:color w:val="1F497D"/>
          <w:sz w:val="20"/>
          <w:szCs w:val="20"/>
        </w:rPr>
        <w:t>Транспортные услуги по программе</w:t>
      </w:r>
      <w:r w:rsidRPr="007D09CC">
        <w:rPr>
          <w:rFonts w:ascii="Arial" w:hAnsi="Arial" w:cs="Arial"/>
          <w:color w:val="1F497D"/>
          <w:sz w:val="20"/>
          <w:szCs w:val="20"/>
        </w:rPr>
        <w:tab/>
      </w:r>
    </w:p>
    <w:p w:rsidR="00CE467A" w:rsidRPr="007D09CC" w:rsidRDefault="00CE467A" w:rsidP="007D09CC">
      <w:pPr>
        <w:rPr>
          <w:rFonts w:ascii="Arial" w:hAnsi="Arial" w:cs="Arial"/>
          <w:color w:val="1F497D"/>
          <w:sz w:val="20"/>
          <w:szCs w:val="20"/>
        </w:rPr>
      </w:pPr>
      <w:r w:rsidRPr="007D09CC">
        <w:rPr>
          <w:rFonts w:ascii="Arial" w:hAnsi="Arial" w:cs="Arial"/>
          <w:color w:val="1F497D"/>
          <w:sz w:val="20"/>
          <w:szCs w:val="20"/>
        </w:rPr>
        <w:t>Экскурсии по программе</w:t>
      </w:r>
      <w:r w:rsidRPr="007D09CC">
        <w:rPr>
          <w:rFonts w:ascii="Arial" w:hAnsi="Arial" w:cs="Arial"/>
          <w:color w:val="1F497D"/>
          <w:sz w:val="20"/>
          <w:szCs w:val="20"/>
        </w:rPr>
        <w:tab/>
      </w:r>
    </w:p>
    <w:p w:rsidR="00CE467A" w:rsidRPr="007D09CC" w:rsidRDefault="00CE467A" w:rsidP="00C71509">
      <w:pPr>
        <w:rPr>
          <w:rFonts w:ascii="Arial" w:hAnsi="Arial" w:cs="Arial"/>
          <w:color w:val="1F497D"/>
          <w:sz w:val="20"/>
          <w:szCs w:val="20"/>
        </w:rPr>
      </w:pPr>
      <w:r w:rsidRPr="007D09CC">
        <w:rPr>
          <w:rFonts w:ascii="Arial" w:hAnsi="Arial" w:cs="Arial"/>
          <w:color w:val="1F497D"/>
          <w:sz w:val="20"/>
          <w:szCs w:val="20"/>
        </w:rPr>
        <w:t xml:space="preserve">Входные билеты </w:t>
      </w:r>
    </w:p>
    <w:p w:rsidR="00CE467A" w:rsidRPr="007D09CC" w:rsidRDefault="00CE467A" w:rsidP="007D09CC">
      <w:pPr>
        <w:rPr>
          <w:rFonts w:ascii="Arial" w:hAnsi="Arial" w:cs="Arial"/>
          <w:b/>
          <w:color w:val="1F497D"/>
          <w:sz w:val="20"/>
          <w:szCs w:val="20"/>
          <w:u w:val="single"/>
        </w:rPr>
      </w:pPr>
    </w:p>
    <w:p w:rsidR="00CE467A" w:rsidRPr="007D09CC" w:rsidRDefault="00CE467A" w:rsidP="007D09CC">
      <w:pPr>
        <w:rPr>
          <w:rFonts w:ascii="Arial" w:hAnsi="Arial" w:cs="Arial"/>
          <w:b/>
          <w:color w:val="1F497D"/>
          <w:sz w:val="20"/>
          <w:szCs w:val="20"/>
          <w:u w:val="single"/>
        </w:rPr>
      </w:pPr>
    </w:p>
    <w:p w:rsidR="00CE467A" w:rsidRPr="007D09CC" w:rsidRDefault="00CE467A" w:rsidP="007D09CC">
      <w:pPr>
        <w:rPr>
          <w:rFonts w:ascii="Arial" w:hAnsi="Arial" w:cs="Arial"/>
          <w:b/>
          <w:color w:val="1F497D"/>
          <w:sz w:val="20"/>
          <w:szCs w:val="20"/>
          <w:u w:val="single"/>
        </w:rPr>
      </w:pPr>
      <w:r w:rsidRPr="007D09CC">
        <w:rPr>
          <w:rFonts w:ascii="Arial" w:hAnsi="Arial" w:cs="Arial"/>
          <w:b/>
          <w:color w:val="1F497D"/>
          <w:sz w:val="20"/>
          <w:szCs w:val="20"/>
          <w:u w:val="single"/>
        </w:rPr>
        <w:t>В стоимость не включено:</w:t>
      </w:r>
    </w:p>
    <w:p w:rsidR="00CE467A" w:rsidRPr="007D09CC" w:rsidRDefault="00CE467A" w:rsidP="007D09CC">
      <w:pPr>
        <w:rPr>
          <w:rFonts w:ascii="Arial" w:hAnsi="Arial" w:cs="Arial"/>
          <w:color w:val="1F497D"/>
          <w:sz w:val="20"/>
          <w:szCs w:val="20"/>
        </w:rPr>
      </w:pPr>
      <w:r w:rsidRPr="007D09CC">
        <w:rPr>
          <w:rFonts w:ascii="Arial" w:hAnsi="Arial" w:cs="Arial"/>
          <w:color w:val="1F497D"/>
          <w:sz w:val="20"/>
          <w:szCs w:val="20"/>
        </w:rPr>
        <w:t xml:space="preserve">Авиабилеты </w:t>
      </w:r>
      <w:r>
        <w:rPr>
          <w:rFonts w:ascii="Arial" w:hAnsi="Arial" w:cs="Arial"/>
          <w:color w:val="1F497D"/>
          <w:sz w:val="20"/>
          <w:szCs w:val="20"/>
        </w:rPr>
        <w:t>/ жд билеты в Таллинн</w:t>
      </w:r>
      <w:r w:rsidRPr="007D09CC">
        <w:rPr>
          <w:rFonts w:ascii="Arial" w:hAnsi="Arial" w:cs="Arial"/>
          <w:color w:val="1F497D"/>
          <w:sz w:val="20"/>
          <w:szCs w:val="20"/>
        </w:rPr>
        <w:t xml:space="preserve"> </w:t>
      </w:r>
    </w:p>
    <w:p w:rsidR="00CE467A" w:rsidRDefault="00CE467A" w:rsidP="007D09CC">
      <w:pPr>
        <w:rPr>
          <w:rFonts w:ascii="Arial" w:hAnsi="Arial" w:cs="Arial"/>
          <w:color w:val="1F497D"/>
          <w:sz w:val="20"/>
          <w:szCs w:val="20"/>
        </w:rPr>
      </w:pPr>
      <w:r w:rsidRPr="007D09CC">
        <w:rPr>
          <w:rFonts w:ascii="Arial" w:hAnsi="Arial" w:cs="Arial"/>
          <w:color w:val="1F497D"/>
          <w:sz w:val="20"/>
          <w:szCs w:val="20"/>
        </w:rPr>
        <w:t xml:space="preserve">Доплата за одноместное размещение﻿ </w:t>
      </w:r>
    </w:p>
    <w:p w:rsidR="00CE467A" w:rsidRDefault="00CE467A" w:rsidP="007D09CC">
      <w:pPr>
        <w:rPr>
          <w:rFonts w:ascii="Arial" w:hAnsi="Arial" w:cs="Arial"/>
          <w:color w:val="1F497D"/>
          <w:sz w:val="20"/>
          <w:szCs w:val="20"/>
        </w:rPr>
      </w:pPr>
      <w:r>
        <w:rPr>
          <w:rFonts w:ascii="Arial" w:hAnsi="Arial" w:cs="Arial"/>
          <w:color w:val="1F497D"/>
          <w:sz w:val="20"/>
          <w:szCs w:val="20"/>
        </w:rPr>
        <w:t>Обеды и ужины</w:t>
      </w:r>
    </w:p>
    <w:p w:rsidR="00CE467A" w:rsidRDefault="00CE467A" w:rsidP="007D09CC">
      <w:pPr>
        <w:rPr>
          <w:rFonts w:ascii="Arial" w:hAnsi="Arial" w:cs="Arial"/>
          <w:color w:val="1F497D"/>
          <w:sz w:val="20"/>
          <w:szCs w:val="20"/>
        </w:rPr>
      </w:pPr>
    </w:p>
    <w:p w:rsidR="00CE467A" w:rsidRPr="007D09CC" w:rsidRDefault="00CE467A" w:rsidP="007D09CC">
      <w:pPr>
        <w:rPr>
          <w:rFonts w:ascii="Arial" w:hAnsi="Arial" w:cs="Arial"/>
          <w:color w:val="1F497D"/>
          <w:sz w:val="20"/>
          <w:szCs w:val="20"/>
        </w:rPr>
      </w:pPr>
    </w:p>
    <w:p w:rsidR="00CE467A" w:rsidRPr="00AA3D07" w:rsidRDefault="00CE467A" w:rsidP="00F5782B">
      <w:pPr>
        <w:rPr>
          <w:rFonts w:ascii="Arial" w:hAnsi="Arial" w:cs="Arial"/>
          <w:b/>
          <w:color w:val="1F497D"/>
          <w:sz w:val="20"/>
          <w:szCs w:val="20"/>
          <w:u w:val="single"/>
        </w:rPr>
      </w:pPr>
    </w:p>
    <w:p w:rsidR="00CE467A" w:rsidRPr="00AD248C" w:rsidRDefault="00CE467A" w:rsidP="00D10F32">
      <w:pPr>
        <w:jc w:val="center"/>
        <w:rPr>
          <w:rFonts w:ascii="Arial" w:hAnsi="Arial" w:cs="Arial"/>
          <w:b/>
          <w:color w:val="1F497D"/>
          <w:sz w:val="20"/>
          <w:szCs w:val="20"/>
        </w:rPr>
      </w:pPr>
      <w:r w:rsidRPr="00AD248C">
        <w:rPr>
          <w:rFonts w:ascii="Arial" w:hAnsi="Arial" w:cs="Arial"/>
          <w:b/>
          <w:color w:val="1F497D"/>
          <w:sz w:val="20"/>
          <w:szCs w:val="20"/>
        </w:rPr>
        <w:t>Запись в поездку предварительная по телефонам 8-812-</w:t>
      </w:r>
      <w:r>
        <w:rPr>
          <w:rFonts w:ascii="Arial" w:hAnsi="Arial" w:cs="Arial"/>
          <w:b/>
          <w:color w:val="1F497D"/>
          <w:sz w:val="20"/>
          <w:szCs w:val="20"/>
        </w:rPr>
        <w:t>6</w:t>
      </w:r>
      <w:r w:rsidRPr="00AD248C">
        <w:rPr>
          <w:rFonts w:ascii="Arial" w:hAnsi="Arial" w:cs="Arial"/>
          <w:b/>
          <w:color w:val="1F497D"/>
          <w:sz w:val="20"/>
          <w:szCs w:val="20"/>
        </w:rPr>
        <w:t xml:space="preserve">12-86-82, 8-921-302-27-63,                                                                                          </w:t>
      </w:r>
      <w:r w:rsidRPr="00AD248C">
        <w:rPr>
          <w:rFonts w:ascii="Arial" w:hAnsi="Arial" w:cs="Arial"/>
          <w:b/>
          <w:color w:val="1F497D"/>
          <w:sz w:val="20"/>
          <w:szCs w:val="20"/>
          <w:lang w:val="en-US"/>
        </w:rPr>
        <w:t>e</w:t>
      </w:r>
      <w:r w:rsidRPr="00AD248C">
        <w:rPr>
          <w:rFonts w:ascii="Arial" w:hAnsi="Arial" w:cs="Arial"/>
          <w:b/>
          <w:color w:val="1F497D"/>
          <w:sz w:val="20"/>
          <w:szCs w:val="20"/>
        </w:rPr>
        <w:t>-</w:t>
      </w:r>
      <w:r w:rsidRPr="00AD248C">
        <w:rPr>
          <w:rFonts w:ascii="Arial" w:hAnsi="Arial" w:cs="Arial"/>
          <w:b/>
          <w:color w:val="1F497D"/>
          <w:sz w:val="20"/>
          <w:szCs w:val="20"/>
          <w:lang w:val="en-US"/>
        </w:rPr>
        <w:t>mail</w:t>
      </w:r>
      <w:r w:rsidRPr="00AD248C">
        <w:rPr>
          <w:rFonts w:ascii="Arial" w:hAnsi="Arial" w:cs="Arial"/>
          <w:b/>
          <w:color w:val="1F497D"/>
          <w:sz w:val="20"/>
          <w:szCs w:val="20"/>
        </w:rPr>
        <w:t xml:space="preserve">: </w:t>
      </w:r>
      <w:r w:rsidRPr="00AD248C">
        <w:rPr>
          <w:rFonts w:ascii="Arial" w:hAnsi="Arial" w:cs="Arial"/>
          <w:b/>
          <w:color w:val="1F497D"/>
          <w:sz w:val="20"/>
          <w:szCs w:val="20"/>
          <w:lang w:val="en-US"/>
        </w:rPr>
        <w:t>green</w:t>
      </w:r>
      <w:r w:rsidRPr="00AD248C">
        <w:rPr>
          <w:rFonts w:ascii="Arial" w:hAnsi="Arial" w:cs="Arial"/>
          <w:b/>
          <w:color w:val="1F497D"/>
          <w:sz w:val="20"/>
          <w:szCs w:val="20"/>
        </w:rPr>
        <w:t>-</w:t>
      </w:r>
      <w:r w:rsidRPr="00AD248C">
        <w:rPr>
          <w:rFonts w:ascii="Arial" w:hAnsi="Arial" w:cs="Arial"/>
          <w:b/>
          <w:color w:val="1F497D"/>
          <w:sz w:val="20"/>
          <w:szCs w:val="20"/>
          <w:lang w:val="en-US"/>
        </w:rPr>
        <w:t>arrow</w:t>
      </w:r>
      <w:r w:rsidRPr="00AD248C">
        <w:rPr>
          <w:rFonts w:ascii="Arial" w:hAnsi="Arial" w:cs="Arial"/>
          <w:b/>
          <w:color w:val="1F497D"/>
          <w:sz w:val="20"/>
          <w:szCs w:val="20"/>
        </w:rPr>
        <w:t>@</w:t>
      </w:r>
      <w:r w:rsidRPr="00AD248C">
        <w:rPr>
          <w:rFonts w:ascii="Arial" w:hAnsi="Arial" w:cs="Arial"/>
          <w:b/>
          <w:color w:val="1F497D"/>
          <w:sz w:val="20"/>
          <w:szCs w:val="20"/>
          <w:lang w:val="en-US"/>
        </w:rPr>
        <w:t>list</w:t>
      </w:r>
      <w:r w:rsidRPr="00AD248C">
        <w:rPr>
          <w:rFonts w:ascii="Arial" w:hAnsi="Arial" w:cs="Arial"/>
          <w:b/>
          <w:color w:val="1F497D"/>
          <w:sz w:val="20"/>
          <w:szCs w:val="20"/>
        </w:rPr>
        <w:t>.</w:t>
      </w:r>
      <w:r w:rsidRPr="00AD248C">
        <w:rPr>
          <w:rFonts w:ascii="Arial" w:hAnsi="Arial" w:cs="Arial"/>
          <w:b/>
          <w:color w:val="1F497D"/>
          <w:sz w:val="20"/>
          <w:szCs w:val="20"/>
          <w:lang w:val="en-US"/>
        </w:rPr>
        <w:t>ru</w:t>
      </w:r>
      <w:r w:rsidRPr="00AD248C">
        <w:rPr>
          <w:rFonts w:ascii="Arial" w:hAnsi="Arial" w:cs="Arial"/>
          <w:b/>
          <w:color w:val="1F497D"/>
          <w:sz w:val="20"/>
          <w:szCs w:val="20"/>
        </w:rPr>
        <w:t xml:space="preserve">. Наши сайты </w:t>
      </w:r>
      <w:r w:rsidRPr="00AD248C">
        <w:rPr>
          <w:rFonts w:ascii="Arial" w:hAnsi="Arial" w:cs="Arial"/>
          <w:b/>
          <w:color w:val="1F497D"/>
          <w:sz w:val="20"/>
          <w:szCs w:val="20"/>
          <w:lang w:val="en-US"/>
        </w:rPr>
        <w:t>www</w:t>
      </w:r>
      <w:r w:rsidRPr="00AD248C">
        <w:rPr>
          <w:rFonts w:ascii="Arial" w:hAnsi="Arial" w:cs="Arial"/>
          <w:b/>
          <w:color w:val="1F497D"/>
          <w:sz w:val="20"/>
          <w:szCs w:val="20"/>
        </w:rPr>
        <w:t>.</w:t>
      </w:r>
      <w:r w:rsidRPr="00AD248C">
        <w:rPr>
          <w:rFonts w:ascii="Arial" w:hAnsi="Arial" w:cs="Arial"/>
          <w:b/>
          <w:color w:val="1F497D"/>
          <w:sz w:val="20"/>
          <w:szCs w:val="20"/>
          <w:lang w:val="en-US"/>
        </w:rPr>
        <w:t>zstrela</w:t>
      </w:r>
      <w:r w:rsidRPr="00AD248C">
        <w:rPr>
          <w:rFonts w:ascii="Arial" w:hAnsi="Arial" w:cs="Arial"/>
          <w:b/>
          <w:color w:val="1F497D"/>
          <w:sz w:val="20"/>
          <w:szCs w:val="20"/>
        </w:rPr>
        <w:t>.</w:t>
      </w:r>
      <w:r w:rsidRPr="00AD248C">
        <w:rPr>
          <w:rFonts w:ascii="Arial" w:hAnsi="Arial" w:cs="Arial"/>
          <w:b/>
          <w:color w:val="1F497D"/>
          <w:sz w:val="20"/>
          <w:szCs w:val="20"/>
          <w:lang w:val="en-US"/>
        </w:rPr>
        <w:t>ru</w:t>
      </w:r>
      <w:r w:rsidRPr="00AD248C">
        <w:rPr>
          <w:rFonts w:ascii="Arial" w:hAnsi="Arial" w:cs="Arial"/>
          <w:b/>
          <w:color w:val="1F497D"/>
          <w:sz w:val="20"/>
          <w:szCs w:val="20"/>
        </w:rPr>
        <w:t>, http://vk.com/zelenayastrela</w:t>
      </w:r>
    </w:p>
    <w:p w:rsidR="00CE467A" w:rsidRDefault="00CE467A" w:rsidP="00F5782B">
      <w:pPr>
        <w:rPr>
          <w:rFonts w:ascii="Arial" w:hAnsi="Arial" w:cs="Arial"/>
          <w:b/>
          <w:color w:val="1F497D"/>
          <w:sz w:val="20"/>
          <w:szCs w:val="20"/>
          <w:u w:val="single"/>
        </w:rPr>
      </w:pPr>
    </w:p>
    <w:sectPr w:rsidR="00CE467A" w:rsidSect="00FE0C4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67A" w:rsidRDefault="00CE467A" w:rsidP="00FE0C40">
      <w:r>
        <w:separator/>
      </w:r>
    </w:p>
  </w:endnote>
  <w:endnote w:type="continuationSeparator" w:id="0">
    <w:p w:rsidR="00CE467A" w:rsidRDefault="00CE467A" w:rsidP="00FE0C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67A" w:rsidRDefault="00CE467A" w:rsidP="00FE0C40">
      <w:r>
        <w:separator/>
      </w:r>
    </w:p>
  </w:footnote>
  <w:footnote w:type="continuationSeparator" w:id="0">
    <w:p w:rsidR="00CE467A" w:rsidRDefault="00CE467A" w:rsidP="00FE0C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A71"/>
    <w:multiLevelType w:val="hybridMultilevel"/>
    <w:tmpl w:val="62502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744765"/>
    <w:multiLevelType w:val="hybridMultilevel"/>
    <w:tmpl w:val="82BCC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208A9"/>
    <w:multiLevelType w:val="hybridMultilevel"/>
    <w:tmpl w:val="F8661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2F150F"/>
    <w:multiLevelType w:val="hybridMultilevel"/>
    <w:tmpl w:val="10A25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944A7"/>
    <w:multiLevelType w:val="hybridMultilevel"/>
    <w:tmpl w:val="20302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797FD6"/>
    <w:multiLevelType w:val="hybridMultilevel"/>
    <w:tmpl w:val="EF16B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C60502"/>
    <w:multiLevelType w:val="hybridMultilevel"/>
    <w:tmpl w:val="8CF2B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EB1BB2"/>
    <w:multiLevelType w:val="hybridMultilevel"/>
    <w:tmpl w:val="63AEA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7"/>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2B0"/>
    <w:rsid w:val="000000A8"/>
    <w:rsid w:val="0000153E"/>
    <w:rsid w:val="00002250"/>
    <w:rsid w:val="000032D1"/>
    <w:rsid w:val="00011388"/>
    <w:rsid w:val="00011D81"/>
    <w:rsid w:val="00011F0C"/>
    <w:rsid w:val="00012C3F"/>
    <w:rsid w:val="000136FA"/>
    <w:rsid w:val="00015038"/>
    <w:rsid w:val="00016AE5"/>
    <w:rsid w:val="00016EE7"/>
    <w:rsid w:val="00020985"/>
    <w:rsid w:val="00021073"/>
    <w:rsid w:val="000221E9"/>
    <w:rsid w:val="00022F2F"/>
    <w:rsid w:val="00023D86"/>
    <w:rsid w:val="000256E9"/>
    <w:rsid w:val="000275F9"/>
    <w:rsid w:val="00027606"/>
    <w:rsid w:val="00031D14"/>
    <w:rsid w:val="00033742"/>
    <w:rsid w:val="000404DE"/>
    <w:rsid w:val="0004050B"/>
    <w:rsid w:val="00041BEE"/>
    <w:rsid w:val="000441C4"/>
    <w:rsid w:val="00044938"/>
    <w:rsid w:val="00044ADC"/>
    <w:rsid w:val="000450D1"/>
    <w:rsid w:val="000460A9"/>
    <w:rsid w:val="00046C7A"/>
    <w:rsid w:val="0004737B"/>
    <w:rsid w:val="000514AA"/>
    <w:rsid w:val="00053267"/>
    <w:rsid w:val="000532F8"/>
    <w:rsid w:val="00054A03"/>
    <w:rsid w:val="00054B63"/>
    <w:rsid w:val="000570FF"/>
    <w:rsid w:val="000606D4"/>
    <w:rsid w:val="00061BA5"/>
    <w:rsid w:val="0006377D"/>
    <w:rsid w:val="00063C6B"/>
    <w:rsid w:val="00063FD2"/>
    <w:rsid w:val="000641A9"/>
    <w:rsid w:val="00064732"/>
    <w:rsid w:val="00064FCB"/>
    <w:rsid w:val="00065602"/>
    <w:rsid w:val="000675D6"/>
    <w:rsid w:val="00070786"/>
    <w:rsid w:val="00071B29"/>
    <w:rsid w:val="0007475D"/>
    <w:rsid w:val="000755C1"/>
    <w:rsid w:val="00075768"/>
    <w:rsid w:val="00077018"/>
    <w:rsid w:val="000804ED"/>
    <w:rsid w:val="00080CD3"/>
    <w:rsid w:val="0008161B"/>
    <w:rsid w:val="00083E3D"/>
    <w:rsid w:val="00084020"/>
    <w:rsid w:val="00084321"/>
    <w:rsid w:val="00084F58"/>
    <w:rsid w:val="0008541C"/>
    <w:rsid w:val="00086B24"/>
    <w:rsid w:val="00087C72"/>
    <w:rsid w:val="00090882"/>
    <w:rsid w:val="00090A54"/>
    <w:rsid w:val="0009372D"/>
    <w:rsid w:val="000938E3"/>
    <w:rsid w:val="00093C96"/>
    <w:rsid w:val="000944F2"/>
    <w:rsid w:val="00095813"/>
    <w:rsid w:val="00096872"/>
    <w:rsid w:val="00096F97"/>
    <w:rsid w:val="000A00D5"/>
    <w:rsid w:val="000A4245"/>
    <w:rsid w:val="000A42F1"/>
    <w:rsid w:val="000A5529"/>
    <w:rsid w:val="000A7AAC"/>
    <w:rsid w:val="000B0C3E"/>
    <w:rsid w:val="000B51CA"/>
    <w:rsid w:val="000B6E5C"/>
    <w:rsid w:val="000B777A"/>
    <w:rsid w:val="000C14E9"/>
    <w:rsid w:val="000C292F"/>
    <w:rsid w:val="000C2A1A"/>
    <w:rsid w:val="000C361A"/>
    <w:rsid w:val="000C3DA2"/>
    <w:rsid w:val="000C42C6"/>
    <w:rsid w:val="000C5168"/>
    <w:rsid w:val="000C61A4"/>
    <w:rsid w:val="000C63C6"/>
    <w:rsid w:val="000C79B8"/>
    <w:rsid w:val="000D0C68"/>
    <w:rsid w:val="000D2DA6"/>
    <w:rsid w:val="000D3F70"/>
    <w:rsid w:val="000D476A"/>
    <w:rsid w:val="000D5196"/>
    <w:rsid w:val="000D5816"/>
    <w:rsid w:val="000D69AD"/>
    <w:rsid w:val="000D6FF0"/>
    <w:rsid w:val="000E06CF"/>
    <w:rsid w:val="000E0C30"/>
    <w:rsid w:val="000E2BA9"/>
    <w:rsid w:val="000E2C7D"/>
    <w:rsid w:val="000E3073"/>
    <w:rsid w:val="000E54E6"/>
    <w:rsid w:val="000E5E71"/>
    <w:rsid w:val="000E7DBD"/>
    <w:rsid w:val="000E7E02"/>
    <w:rsid w:val="000F0211"/>
    <w:rsid w:val="000F1433"/>
    <w:rsid w:val="000F16DC"/>
    <w:rsid w:val="000F191E"/>
    <w:rsid w:val="000F4686"/>
    <w:rsid w:val="000F4E2C"/>
    <w:rsid w:val="000F5B67"/>
    <w:rsid w:val="000F720E"/>
    <w:rsid w:val="00100E0A"/>
    <w:rsid w:val="0010430E"/>
    <w:rsid w:val="0010459F"/>
    <w:rsid w:val="001052CB"/>
    <w:rsid w:val="00105500"/>
    <w:rsid w:val="00106233"/>
    <w:rsid w:val="001064C6"/>
    <w:rsid w:val="0011019D"/>
    <w:rsid w:val="00112B62"/>
    <w:rsid w:val="00113788"/>
    <w:rsid w:val="00113E32"/>
    <w:rsid w:val="00114D70"/>
    <w:rsid w:val="001152CE"/>
    <w:rsid w:val="00115F8D"/>
    <w:rsid w:val="00116B63"/>
    <w:rsid w:val="00117DD4"/>
    <w:rsid w:val="00120A97"/>
    <w:rsid w:val="00120B03"/>
    <w:rsid w:val="00121393"/>
    <w:rsid w:val="001213E2"/>
    <w:rsid w:val="00121E7D"/>
    <w:rsid w:val="00121F1C"/>
    <w:rsid w:val="0012423F"/>
    <w:rsid w:val="00124252"/>
    <w:rsid w:val="00126456"/>
    <w:rsid w:val="00126CA7"/>
    <w:rsid w:val="00127159"/>
    <w:rsid w:val="00130711"/>
    <w:rsid w:val="001314AF"/>
    <w:rsid w:val="001315DD"/>
    <w:rsid w:val="00132723"/>
    <w:rsid w:val="0013345B"/>
    <w:rsid w:val="00133CD7"/>
    <w:rsid w:val="00134242"/>
    <w:rsid w:val="001343FB"/>
    <w:rsid w:val="001348D9"/>
    <w:rsid w:val="0013531B"/>
    <w:rsid w:val="00135E20"/>
    <w:rsid w:val="00136A67"/>
    <w:rsid w:val="00141296"/>
    <w:rsid w:val="00145EAE"/>
    <w:rsid w:val="00146AF9"/>
    <w:rsid w:val="00150CEF"/>
    <w:rsid w:val="00151E32"/>
    <w:rsid w:val="0015290A"/>
    <w:rsid w:val="00154E34"/>
    <w:rsid w:val="00160A45"/>
    <w:rsid w:val="0016144C"/>
    <w:rsid w:val="00161C69"/>
    <w:rsid w:val="0016244D"/>
    <w:rsid w:val="00162576"/>
    <w:rsid w:val="00162A4D"/>
    <w:rsid w:val="00164EAC"/>
    <w:rsid w:val="0016574C"/>
    <w:rsid w:val="0016747A"/>
    <w:rsid w:val="00171460"/>
    <w:rsid w:val="0017178A"/>
    <w:rsid w:val="001731FE"/>
    <w:rsid w:val="00174266"/>
    <w:rsid w:val="00174E73"/>
    <w:rsid w:val="00177516"/>
    <w:rsid w:val="00180B16"/>
    <w:rsid w:val="00181CE2"/>
    <w:rsid w:val="00182BC1"/>
    <w:rsid w:val="00184169"/>
    <w:rsid w:val="0018530A"/>
    <w:rsid w:val="001853D8"/>
    <w:rsid w:val="00185C55"/>
    <w:rsid w:val="00186899"/>
    <w:rsid w:val="00187C1F"/>
    <w:rsid w:val="00191228"/>
    <w:rsid w:val="0019156B"/>
    <w:rsid w:val="00193020"/>
    <w:rsid w:val="001936F8"/>
    <w:rsid w:val="001938CB"/>
    <w:rsid w:val="00193D62"/>
    <w:rsid w:val="001969E7"/>
    <w:rsid w:val="001A082F"/>
    <w:rsid w:val="001A22F1"/>
    <w:rsid w:val="001A261C"/>
    <w:rsid w:val="001A2FF5"/>
    <w:rsid w:val="001A69D5"/>
    <w:rsid w:val="001B14AC"/>
    <w:rsid w:val="001B20C4"/>
    <w:rsid w:val="001B3955"/>
    <w:rsid w:val="001B48F3"/>
    <w:rsid w:val="001B5862"/>
    <w:rsid w:val="001B6DD5"/>
    <w:rsid w:val="001B7273"/>
    <w:rsid w:val="001B7AFA"/>
    <w:rsid w:val="001C2728"/>
    <w:rsid w:val="001C2DDA"/>
    <w:rsid w:val="001C313D"/>
    <w:rsid w:val="001C5FE9"/>
    <w:rsid w:val="001C7915"/>
    <w:rsid w:val="001C7CCF"/>
    <w:rsid w:val="001C7ED9"/>
    <w:rsid w:val="001D013F"/>
    <w:rsid w:val="001D47F7"/>
    <w:rsid w:val="001D4B02"/>
    <w:rsid w:val="001D7664"/>
    <w:rsid w:val="001E1947"/>
    <w:rsid w:val="001E19A5"/>
    <w:rsid w:val="001E3937"/>
    <w:rsid w:val="001E399C"/>
    <w:rsid w:val="001E516D"/>
    <w:rsid w:val="001E5A2F"/>
    <w:rsid w:val="001F090B"/>
    <w:rsid w:val="001F1093"/>
    <w:rsid w:val="001F2200"/>
    <w:rsid w:val="001F3AEF"/>
    <w:rsid w:val="001F4971"/>
    <w:rsid w:val="001F780F"/>
    <w:rsid w:val="00201831"/>
    <w:rsid w:val="00201BF3"/>
    <w:rsid w:val="00201C4F"/>
    <w:rsid w:val="00201CF1"/>
    <w:rsid w:val="0020271D"/>
    <w:rsid w:val="00204DBD"/>
    <w:rsid w:val="00207415"/>
    <w:rsid w:val="00211B1B"/>
    <w:rsid w:val="00211FCD"/>
    <w:rsid w:val="00212526"/>
    <w:rsid w:val="002129EB"/>
    <w:rsid w:val="00212D6F"/>
    <w:rsid w:val="00213070"/>
    <w:rsid w:val="002134C0"/>
    <w:rsid w:val="00215327"/>
    <w:rsid w:val="00222A19"/>
    <w:rsid w:val="00223BF4"/>
    <w:rsid w:val="00224AC9"/>
    <w:rsid w:val="0022517D"/>
    <w:rsid w:val="002256F4"/>
    <w:rsid w:val="00226150"/>
    <w:rsid w:val="0022630B"/>
    <w:rsid w:val="00226A77"/>
    <w:rsid w:val="002279B6"/>
    <w:rsid w:val="00230B3D"/>
    <w:rsid w:val="00231F88"/>
    <w:rsid w:val="0023390C"/>
    <w:rsid w:val="00233C5E"/>
    <w:rsid w:val="00234B8C"/>
    <w:rsid w:val="0023502B"/>
    <w:rsid w:val="0023582E"/>
    <w:rsid w:val="00236303"/>
    <w:rsid w:val="00236DFD"/>
    <w:rsid w:val="00237477"/>
    <w:rsid w:val="00237A9E"/>
    <w:rsid w:val="002414DE"/>
    <w:rsid w:val="00243120"/>
    <w:rsid w:val="00243EBA"/>
    <w:rsid w:val="00243FBA"/>
    <w:rsid w:val="002442C4"/>
    <w:rsid w:val="00244CD8"/>
    <w:rsid w:val="0024686B"/>
    <w:rsid w:val="00251D6F"/>
    <w:rsid w:val="00255511"/>
    <w:rsid w:val="002557C2"/>
    <w:rsid w:val="002570BB"/>
    <w:rsid w:val="002604C3"/>
    <w:rsid w:val="002605A6"/>
    <w:rsid w:val="00261312"/>
    <w:rsid w:val="0026137F"/>
    <w:rsid w:val="00264964"/>
    <w:rsid w:val="0026528D"/>
    <w:rsid w:val="00266170"/>
    <w:rsid w:val="002669AB"/>
    <w:rsid w:val="00267020"/>
    <w:rsid w:val="00271122"/>
    <w:rsid w:val="002711BD"/>
    <w:rsid w:val="00271A7E"/>
    <w:rsid w:val="00271DDC"/>
    <w:rsid w:val="00275D04"/>
    <w:rsid w:val="00276E45"/>
    <w:rsid w:val="00277F16"/>
    <w:rsid w:val="00281381"/>
    <w:rsid w:val="002819E3"/>
    <w:rsid w:val="00281CD4"/>
    <w:rsid w:val="002867E7"/>
    <w:rsid w:val="0028703F"/>
    <w:rsid w:val="002926A9"/>
    <w:rsid w:val="002928ED"/>
    <w:rsid w:val="00292C30"/>
    <w:rsid w:val="00294162"/>
    <w:rsid w:val="0029549C"/>
    <w:rsid w:val="0029570A"/>
    <w:rsid w:val="002A34FE"/>
    <w:rsid w:val="002A37C8"/>
    <w:rsid w:val="002A39E9"/>
    <w:rsid w:val="002A3E8A"/>
    <w:rsid w:val="002A49C5"/>
    <w:rsid w:val="002A5724"/>
    <w:rsid w:val="002A6330"/>
    <w:rsid w:val="002A66AF"/>
    <w:rsid w:val="002B417E"/>
    <w:rsid w:val="002B750F"/>
    <w:rsid w:val="002C3437"/>
    <w:rsid w:val="002C4E66"/>
    <w:rsid w:val="002C4F3D"/>
    <w:rsid w:val="002C5E1D"/>
    <w:rsid w:val="002D1FBC"/>
    <w:rsid w:val="002D3113"/>
    <w:rsid w:val="002D3E08"/>
    <w:rsid w:val="002D4048"/>
    <w:rsid w:val="002D5DDB"/>
    <w:rsid w:val="002D622D"/>
    <w:rsid w:val="002D7C78"/>
    <w:rsid w:val="002D7DD0"/>
    <w:rsid w:val="002E0E33"/>
    <w:rsid w:val="002E1B42"/>
    <w:rsid w:val="002E2293"/>
    <w:rsid w:val="002E30E1"/>
    <w:rsid w:val="002E31CF"/>
    <w:rsid w:val="002E3910"/>
    <w:rsid w:val="002E4CB3"/>
    <w:rsid w:val="002E5627"/>
    <w:rsid w:val="002E57C2"/>
    <w:rsid w:val="002E58CA"/>
    <w:rsid w:val="002E7521"/>
    <w:rsid w:val="002E76F6"/>
    <w:rsid w:val="002E7A99"/>
    <w:rsid w:val="002E7F0E"/>
    <w:rsid w:val="002F0FA5"/>
    <w:rsid w:val="002F2092"/>
    <w:rsid w:val="002F3B7B"/>
    <w:rsid w:val="002F5B03"/>
    <w:rsid w:val="002F7C70"/>
    <w:rsid w:val="00300EB4"/>
    <w:rsid w:val="0030414D"/>
    <w:rsid w:val="00304715"/>
    <w:rsid w:val="0030661D"/>
    <w:rsid w:val="00306AA6"/>
    <w:rsid w:val="00307B0B"/>
    <w:rsid w:val="00314BB4"/>
    <w:rsid w:val="00316722"/>
    <w:rsid w:val="00316F46"/>
    <w:rsid w:val="00320246"/>
    <w:rsid w:val="00320C2B"/>
    <w:rsid w:val="00320C8E"/>
    <w:rsid w:val="003212CB"/>
    <w:rsid w:val="003226E2"/>
    <w:rsid w:val="003229C7"/>
    <w:rsid w:val="00323595"/>
    <w:rsid w:val="00323F31"/>
    <w:rsid w:val="00325523"/>
    <w:rsid w:val="00326A6F"/>
    <w:rsid w:val="00326EBB"/>
    <w:rsid w:val="00327086"/>
    <w:rsid w:val="003412AC"/>
    <w:rsid w:val="00341433"/>
    <w:rsid w:val="00342515"/>
    <w:rsid w:val="00342526"/>
    <w:rsid w:val="0034294B"/>
    <w:rsid w:val="00343D43"/>
    <w:rsid w:val="003455ED"/>
    <w:rsid w:val="00350519"/>
    <w:rsid w:val="0035105C"/>
    <w:rsid w:val="00351CA2"/>
    <w:rsid w:val="003534AC"/>
    <w:rsid w:val="00353C8E"/>
    <w:rsid w:val="003557ED"/>
    <w:rsid w:val="0036231D"/>
    <w:rsid w:val="00364732"/>
    <w:rsid w:val="003660E3"/>
    <w:rsid w:val="003672B1"/>
    <w:rsid w:val="0037012C"/>
    <w:rsid w:val="00370422"/>
    <w:rsid w:val="00371126"/>
    <w:rsid w:val="00372768"/>
    <w:rsid w:val="00372934"/>
    <w:rsid w:val="00385291"/>
    <w:rsid w:val="00387EC2"/>
    <w:rsid w:val="0039004B"/>
    <w:rsid w:val="00390BF4"/>
    <w:rsid w:val="0039157C"/>
    <w:rsid w:val="003918BA"/>
    <w:rsid w:val="003941F2"/>
    <w:rsid w:val="00394BEE"/>
    <w:rsid w:val="00394ECA"/>
    <w:rsid w:val="00395EF3"/>
    <w:rsid w:val="00396260"/>
    <w:rsid w:val="0039673E"/>
    <w:rsid w:val="00396BC5"/>
    <w:rsid w:val="0039738F"/>
    <w:rsid w:val="00397800"/>
    <w:rsid w:val="0039794F"/>
    <w:rsid w:val="003A0443"/>
    <w:rsid w:val="003A19BE"/>
    <w:rsid w:val="003A1AAE"/>
    <w:rsid w:val="003A23BF"/>
    <w:rsid w:val="003A30F3"/>
    <w:rsid w:val="003A37AD"/>
    <w:rsid w:val="003A444B"/>
    <w:rsid w:val="003A5CC5"/>
    <w:rsid w:val="003A7636"/>
    <w:rsid w:val="003A7647"/>
    <w:rsid w:val="003A7B88"/>
    <w:rsid w:val="003B0597"/>
    <w:rsid w:val="003B09AB"/>
    <w:rsid w:val="003B19DE"/>
    <w:rsid w:val="003B2761"/>
    <w:rsid w:val="003B292A"/>
    <w:rsid w:val="003B3091"/>
    <w:rsid w:val="003B30E7"/>
    <w:rsid w:val="003B53C0"/>
    <w:rsid w:val="003B66AA"/>
    <w:rsid w:val="003B7F96"/>
    <w:rsid w:val="003C00E2"/>
    <w:rsid w:val="003C050F"/>
    <w:rsid w:val="003C2D41"/>
    <w:rsid w:val="003C35C1"/>
    <w:rsid w:val="003C652E"/>
    <w:rsid w:val="003C687E"/>
    <w:rsid w:val="003C6C75"/>
    <w:rsid w:val="003C7BD1"/>
    <w:rsid w:val="003D00BE"/>
    <w:rsid w:val="003D22EE"/>
    <w:rsid w:val="003D58C6"/>
    <w:rsid w:val="003D607F"/>
    <w:rsid w:val="003D7132"/>
    <w:rsid w:val="003D7CA4"/>
    <w:rsid w:val="003D7CD3"/>
    <w:rsid w:val="003E0372"/>
    <w:rsid w:val="003E1AD6"/>
    <w:rsid w:val="003E5EBF"/>
    <w:rsid w:val="003F0C0F"/>
    <w:rsid w:val="003F48BE"/>
    <w:rsid w:val="003F4A84"/>
    <w:rsid w:val="00400D58"/>
    <w:rsid w:val="004010D2"/>
    <w:rsid w:val="00401F75"/>
    <w:rsid w:val="00402EF7"/>
    <w:rsid w:val="004039F8"/>
    <w:rsid w:val="0040484B"/>
    <w:rsid w:val="00404865"/>
    <w:rsid w:val="00405298"/>
    <w:rsid w:val="00405962"/>
    <w:rsid w:val="00406AAD"/>
    <w:rsid w:val="004073EB"/>
    <w:rsid w:val="004079A0"/>
    <w:rsid w:val="00407F5A"/>
    <w:rsid w:val="00412334"/>
    <w:rsid w:val="00412C55"/>
    <w:rsid w:val="00412D97"/>
    <w:rsid w:val="004144D2"/>
    <w:rsid w:val="00415A57"/>
    <w:rsid w:val="00415B43"/>
    <w:rsid w:val="0041692B"/>
    <w:rsid w:val="004206B1"/>
    <w:rsid w:val="00421681"/>
    <w:rsid w:val="004223D7"/>
    <w:rsid w:val="00422989"/>
    <w:rsid w:val="00426123"/>
    <w:rsid w:val="00426CA2"/>
    <w:rsid w:val="00426D27"/>
    <w:rsid w:val="00427A5A"/>
    <w:rsid w:val="004309A5"/>
    <w:rsid w:val="00431152"/>
    <w:rsid w:val="0043160D"/>
    <w:rsid w:val="004324EB"/>
    <w:rsid w:val="00432F01"/>
    <w:rsid w:val="0043325F"/>
    <w:rsid w:val="0043392A"/>
    <w:rsid w:val="004370F9"/>
    <w:rsid w:val="00437EC4"/>
    <w:rsid w:val="00440359"/>
    <w:rsid w:val="004411A7"/>
    <w:rsid w:val="0044206F"/>
    <w:rsid w:val="00445B30"/>
    <w:rsid w:val="00445B62"/>
    <w:rsid w:val="0044631C"/>
    <w:rsid w:val="0044698C"/>
    <w:rsid w:val="00447E41"/>
    <w:rsid w:val="0045014E"/>
    <w:rsid w:val="00453327"/>
    <w:rsid w:val="004552FC"/>
    <w:rsid w:val="00456219"/>
    <w:rsid w:val="00456268"/>
    <w:rsid w:val="00456457"/>
    <w:rsid w:val="00456E29"/>
    <w:rsid w:val="0046087D"/>
    <w:rsid w:val="00464A8B"/>
    <w:rsid w:val="00464BDA"/>
    <w:rsid w:val="00464ED8"/>
    <w:rsid w:val="00465AB0"/>
    <w:rsid w:val="00465E4E"/>
    <w:rsid w:val="004666AA"/>
    <w:rsid w:val="004679B1"/>
    <w:rsid w:val="00470A71"/>
    <w:rsid w:val="0047131A"/>
    <w:rsid w:val="00473467"/>
    <w:rsid w:val="004768BB"/>
    <w:rsid w:val="00477025"/>
    <w:rsid w:val="00477E18"/>
    <w:rsid w:val="00480F0C"/>
    <w:rsid w:val="004819C6"/>
    <w:rsid w:val="00483C5D"/>
    <w:rsid w:val="00484244"/>
    <w:rsid w:val="004861DA"/>
    <w:rsid w:val="00486DFF"/>
    <w:rsid w:val="004870D9"/>
    <w:rsid w:val="00487AB8"/>
    <w:rsid w:val="004926A8"/>
    <w:rsid w:val="004937BC"/>
    <w:rsid w:val="00494455"/>
    <w:rsid w:val="004951CE"/>
    <w:rsid w:val="00495371"/>
    <w:rsid w:val="004A143C"/>
    <w:rsid w:val="004A1D68"/>
    <w:rsid w:val="004A433A"/>
    <w:rsid w:val="004A4585"/>
    <w:rsid w:val="004A5586"/>
    <w:rsid w:val="004A7298"/>
    <w:rsid w:val="004A77BE"/>
    <w:rsid w:val="004B0454"/>
    <w:rsid w:val="004B09AC"/>
    <w:rsid w:val="004B0B60"/>
    <w:rsid w:val="004B12A7"/>
    <w:rsid w:val="004B1E4A"/>
    <w:rsid w:val="004B20CF"/>
    <w:rsid w:val="004B2F5C"/>
    <w:rsid w:val="004B3036"/>
    <w:rsid w:val="004B4CF2"/>
    <w:rsid w:val="004B69E5"/>
    <w:rsid w:val="004B7D9D"/>
    <w:rsid w:val="004B7E85"/>
    <w:rsid w:val="004C07A1"/>
    <w:rsid w:val="004C0E92"/>
    <w:rsid w:val="004C170A"/>
    <w:rsid w:val="004C1D3E"/>
    <w:rsid w:val="004C2464"/>
    <w:rsid w:val="004C3CCE"/>
    <w:rsid w:val="004C45AD"/>
    <w:rsid w:val="004C73A2"/>
    <w:rsid w:val="004D1333"/>
    <w:rsid w:val="004D3902"/>
    <w:rsid w:val="004D43F5"/>
    <w:rsid w:val="004D4FF2"/>
    <w:rsid w:val="004D65B6"/>
    <w:rsid w:val="004D6F7F"/>
    <w:rsid w:val="004D7833"/>
    <w:rsid w:val="004E00BB"/>
    <w:rsid w:val="004E04AC"/>
    <w:rsid w:val="004E1F31"/>
    <w:rsid w:val="004E317C"/>
    <w:rsid w:val="004E4256"/>
    <w:rsid w:val="004E48EF"/>
    <w:rsid w:val="004E6556"/>
    <w:rsid w:val="004E689B"/>
    <w:rsid w:val="004E7DDE"/>
    <w:rsid w:val="004F0A4C"/>
    <w:rsid w:val="004F0FCB"/>
    <w:rsid w:val="004F44F8"/>
    <w:rsid w:val="004F5E3F"/>
    <w:rsid w:val="004F70EC"/>
    <w:rsid w:val="004F71BF"/>
    <w:rsid w:val="005011DB"/>
    <w:rsid w:val="005046C6"/>
    <w:rsid w:val="00506034"/>
    <w:rsid w:val="00506176"/>
    <w:rsid w:val="0050687E"/>
    <w:rsid w:val="00506C80"/>
    <w:rsid w:val="00510668"/>
    <w:rsid w:val="00511EC9"/>
    <w:rsid w:val="00512E6A"/>
    <w:rsid w:val="00513A47"/>
    <w:rsid w:val="00513C34"/>
    <w:rsid w:val="00514D0D"/>
    <w:rsid w:val="005152AC"/>
    <w:rsid w:val="00520AEC"/>
    <w:rsid w:val="00521D97"/>
    <w:rsid w:val="00525B43"/>
    <w:rsid w:val="00526491"/>
    <w:rsid w:val="005309B5"/>
    <w:rsid w:val="0053165A"/>
    <w:rsid w:val="00532745"/>
    <w:rsid w:val="00532A2E"/>
    <w:rsid w:val="00534553"/>
    <w:rsid w:val="00535B99"/>
    <w:rsid w:val="00535F8C"/>
    <w:rsid w:val="00542811"/>
    <w:rsid w:val="0054371F"/>
    <w:rsid w:val="0054411B"/>
    <w:rsid w:val="00547ED0"/>
    <w:rsid w:val="0055013D"/>
    <w:rsid w:val="0055337E"/>
    <w:rsid w:val="00553823"/>
    <w:rsid w:val="00557865"/>
    <w:rsid w:val="00557D3B"/>
    <w:rsid w:val="00560117"/>
    <w:rsid w:val="00560C91"/>
    <w:rsid w:val="00560D8F"/>
    <w:rsid w:val="00561229"/>
    <w:rsid w:val="00562A1A"/>
    <w:rsid w:val="00563E89"/>
    <w:rsid w:val="00564E1B"/>
    <w:rsid w:val="00570B96"/>
    <w:rsid w:val="0057116D"/>
    <w:rsid w:val="0057279F"/>
    <w:rsid w:val="00574C75"/>
    <w:rsid w:val="005764BD"/>
    <w:rsid w:val="00576A03"/>
    <w:rsid w:val="0057737B"/>
    <w:rsid w:val="00581E6D"/>
    <w:rsid w:val="0058206B"/>
    <w:rsid w:val="00584E3E"/>
    <w:rsid w:val="0058702E"/>
    <w:rsid w:val="00590582"/>
    <w:rsid w:val="00590C10"/>
    <w:rsid w:val="00591C1D"/>
    <w:rsid w:val="00592954"/>
    <w:rsid w:val="00594338"/>
    <w:rsid w:val="00596DBA"/>
    <w:rsid w:val="00597DDA"/>
    <w:rsid w:val="005A00C7"/>
    <w:rsid w:val="005A2875"/>
    <w:rsid w:val="005A38A9"/>
    <w:rsid w:val="005A48D0"/>
    <w:rsid w:val="005A6EAE"/>
    <w:rsid w:val="005A78F0"/>
    <w:rsid w:val="005B0424"/>
    <w:rsid w:val="005B1B04"/>
    <w:rsid w:val="005B308C"/>
    <w:rsid w:val="005B3122"/>
    <w:rsid w:val="005B3F11"/>
    <w:rsid w:val="005B5DEA"/>
    <w:rsid w:val="005B6626"/>
    <w:rsid w:val="005B6AC6"/>
    <w:rsid w:val="005B6AD3"/>
    <w:rsid w:val="005C13C0"/>
    <w:rsid w:val="005C1CCB"/>
    <w:rsid w:val="005C3F68"/>
    <w:rsid w:val="005C4F28"/>
    <w:rsid w:val="005C7B1D"/>
    <w:rsid w:val="005C7CB0"/>
    <w:rsid w:val="005D10F9"/>
    <w:rsid w:val="005D3DC2"/>
    <w:rsid w:val="005D7806"/>
    <w:rsid w:val="005E1241"/>
    <w:rsid w:val="005E6B43"/>
    <w:rsid w:val="005E6EA9"/>
    <w:rsid w:val="005E73EB"/>
    <w:rsid w:val="005E797C"/>
    <w:rsid w:val="005F035A"/>
    <w:rsid w:val="005F0EF2"/>
    <w:rsid w:val="005F0F8A"/>
    <w:rsid w:val="005F3171"/>
    <w:rsid w:val="005F39A4"/>
    <w:rsid w:val="005F481F"/>
    <w:rsid w:val="005F4B27"/>
    <w:rsid w:val="0060128A"/>
    <w:rsid w:val="00606996"/>
    <w:rsid w:val="00607A6E"/>
    <w:rsid w:val="00610A91"/>
    <w:rsid w:val="0061168C"/>
    <w:rsid w:val="00611A0E"/>
    <w:rsid w:val="006123C6"/>
    <w:rsid w:val="00612DF3"/>
    <w:rsid w:val="00613433"/>
    <w:rsid w:val="00613D75"/>
    <w:rsid w:val="00613EAF"/>
    <w:rsid w:val="0061613B"/>
    <w:rsid w:val="0062081C"/>
    <w:rsid w:val="006221EE"/>
    <w:rsid w:val="0062267B"/>
    <w:rsid w:val="00624946"/>
    <w:rsid w:val="00624C0D"/>
    <w:rsid w:val="006254B0"/>
    <w:rsid w:val="006278B2"/>
    <w:rsid w:val="00627EAE"/>
    <w:rsid w:val="00627F9E"/>
    <w:rsid w:val="006312A9"/>
    <w:rsid w:val="00631E0E"/>
    <w:rsid w:val="00632254"/>
    <w:rsid w:val="006324E9"/>
    <w:rsid w:val="00632A54"/>
    <w:rsid w:val="0063492B"/>
    <w:rsid w:val="00636697"/>
    <w:rsid w:val="00636735"/>
    <w:rsid w:val="0064130B"/>
    <w:rsid w:val="00641B24"/>
    <w:rsid w:val="00644208"/>
    <w:rsid w:val="00644696"/>
    <w:rsid w:val="00645E6B"/>
    <w:rsid w:val="00652202"/>
    <w:rsid w:val="0065385C"/>
    <w:rsid w:val="00653B0F"/>
    <w:rsid w:val="00654412"/>
    <w:rsid w:val="00656B92"/>
    <w:rsid w:val="00656DBB"/>
    <w:rsid w:val="00657449"/>
    <w:rsid w:val="0065755A"/>
    <w:rsid w:val="006618A4"/>
    <w:rsid w:val="006629B8"/>
    <w:rsid w:val="00662DB3"/>
    <w:rsid w:val="00663195"/>
    <w:rsid w:val="0066377D"/>
    <w:rsid w:val="006641A2"/>
    <w:rsid w:val="00664EF6"/>
    <w:rsid w:val="00667060"/>
    <w:rsid w:val="00671AAF"/>
    <w:rsid w:val="00671AD7"/>
    <w:rsid w:val="00672F00"/>
    <w:rsid w:val="00673530"/>
    <w:rsid w:val="006744E5"/>
    <w:rsid w:val="00674736"/>
    <w:rsid w:val="0067632D"/>
    <w:rsid w:val="00676D25"/>
    <w:rsid w:val="00680B9A"/>
    <w:rsid w:val="0068553D"/>
    <w:rsid w:val="00685A28"/>
    <w:rsid w:val="0068643B"/>
    <w:rsid w:val="00686657"/>
    <w:rsid w:val="0068759A"/>
    <w:rsid w:val="00687CA2"/>
    <w:rsid w:val="00687D1A"/>
    <w:rsid w:val="0069074D"/>
    <w:rsid w:val="00691F99"/>
    <w:rsid w:val="00694F80"/>
    <w:rsid w:val="00695B7C"/>
    <w:rsid w:val="006A0D4E"/>
    <w:rsid w:val="006A18BA"/>
    <w:rsid w:val="006A3CFF"/>
    <w:rsid w:val="006A6DAA"/>
    <w:rsid w:val="006A6E22"/>
    <w:rsid w:val="006B0575"/>
    <w:rsid w:val="006B293E"/>
    <w:rsid w:val="006B44E2"/>
    <w:rsid w:val="006C0214"/>
    <w:rsid w:val="006C091D"/>
    <w:rsid w:val="006C2008"/>
    <w:rsid w:val="006C2244"/>
    <w:rsid w:val="006C2BA9"/>
    <w:rsid w:val="006C33E9"/>
    <w:rsid w:val="006C6573"/>
    <w:rsid w:val="006C6FDB"/>
    <w:rsid w:val="006D0AD3"/>
    <w:rsid w:val="006D0BF5"/>
    <w:rsid w:val="006D0D1B"/>
    <w:rsid w:val="006D15C4"/>
    <w:rsid w:val="006D1B5E"/>
    <w:rsid w:val="006D225C"/>
    <w:rsid w:val="006D59BA"/>
    <w:rsid w:val="006D74BC"/>
    <w:rsid w:val="006E23DF"/>
    <w:rsid w:val="006E3DF2"/>
    <w:rsid w:val="006E4E8B"/>
    <w:rsid w:val="006E5FD6"/>
    <w:rsid w:val="006E6979"/>
    <w:rsid w:val="006E6CDA"/>
    <w:rsid w:val="006F115B"/>
    <w:rsid w:val="006F11CA"/>
    <w:rsid w:val="006F18C7"/>
    <w:rsid w:val="006F1BDA"/>
    <w:rsid w:val="006F2DAB"/>
    <w:rsid w:val="006F64FF"/>
    <w:rsid w:val="006F682A"/>
    <w:rsid w:val="006F7186"/>
    <w:rsid w:val="007002AB"/>
    <w:rsid w:val="00700F65"/>
    <w:rsid w:val="007061AA"/>
    <w:rsid w:val="00706DC7"/>
    <w:rsid w:val="00707654"/>
    <w:rsid w:val="0071212B"/>
    <w:rsid w:val="00712596"/>
    <w:rsid w:val="00714D80"/>
    <w:rsid w:val="007160D4"/>
    <w:rsid w:val="0071794D"/>
    <w:rsid w:val="00717A84"/>
    <w:rsid w:val="00720515"/>
    <w:rsid w:val="0072102F"/>
    <w:rsid w:val="0072346D"/>
    <w:rsid w:val="00725666"/>
    <w:rsid w:val="00725E36"/>
    <w:rsid w:val="00726055"/>
    <w:rsid w:val="007267D5"/>
    <w:rsid w:val="007276B6"/>
    <w:rsid w:val="00731217"/>
    <w:rsid w:val="00732D95"/>
    <w:rsid w:val="00734504"/>
    <w:rsid w:val="00740305"/>
    <w:rsid w:val="00741413"/>
    <w:rsid w:val="007417D0"/>
    <w:rsid w:val="00743457"/>
    <w:rsid w:val="00745076"/>
    <w:rsid w:val="00746E8E"/>
    <w:rsid w:val="00747D6D"/>
    <w:rsid w:val="00762047"/>
    <w:rsid w:val="007640AB"/>
    <w:rsid w:val="0076779F"/>
    <w:rsid w:val="00767D0E"/>
    <w:rsid w:val="00772C8C"/>
    <w:rsid w:val="00773264"/>
    <w:rsid w:val="0077390C"/>
    <w:rsid w:val="00775E33"/>
    <w:rsid w:val="00775F67"/>
    <w:rsid w:val="00776E8E"/>
    <w:rsid w:val="0077718A"/>
    <w:rsid w:val="0077788A"/>
    <w:rsid w:val="007778A4"/>
    <w:rsid w:val="00782FDF"/>
    <w:rsid w:val="00785181"/>
    <w:rsid w:val="0078780B"/>
    <w:rsid w:val="007906F9"/>
    <w:rsid w:val="00792653"/>
    <w:rsid w:val="00795696"/>
    <w:rsid w:val="00796344"/>
    <w:rsid w:val="007A28F0"/>
    <w:rsid w:val="007A3FD1"/>
    <w:rsid w:val="007B1435"/>
    <w:rsid w:val="007B5A9D"/>
    <w:rsid w:val="007B78ED"/>
    <w:rsid w:val="007C0D00"/>
    <w:rsid w:val="007C1A46"/>
    <w:rsid w:val="007C23C6"/>
    <w:rsid w:val="007C23FE"/>
    <w:rsid w:val="007C27AA"/>
    <w:rsid w:val="007C4A90"/>
    <w:rsid w:val="007C4F01"/>
    <w:rsid w:val="007C563C"/>
    <w:rsid w:val="007C6C73"/>
    <w:rsid w:val="007D09CC"/>
    <w:rsid w:val="007D14C4"/>
    <w:rsid w:val="007D1979"/>
    <w:rsid w:val="007D1F85"/>
    <w:rsid w:val="007D221F"/>
    <w:rsid w:val="007D43DE"/>
    <w:rsid w:val="007D5206"/>
    <w:rsid w:val="007D5D9D"/>
    <w:rsid w:val="007D7965"/>
    <w:rsid w:val="007E0CA6"/>
    <w:rsid w:val="007E0FB2"/>
    <w:rsid w:val="007E2CE1"/>
    <w:rsid w:val="007E46C5"/>
    <w:rsid w:val="007E673E"/>
    <w:rsid w:val="007E716B"/>
    <w:rsid w:val="007E729F"/>
    <w:rsid w:val="007F0689"/>
    <w:rsid w:val="007F0962"/>
    <w:rsid w:val="007F24C5"/>
    <w:rsid w:val="007F3026"/>
    <w:rsid w:val="007F42B0"/>
    <w:rsid w:val="007F49D4"/>
    <w:rsid w:val="007F5A8A"/>
    <w:rsid w:val="007F5D88"/>
    <w:rsid w:val="007F6133"/>
    <w:rsid w:val="007F6F0F"/>
    <w:rsid w:val="007F7601"/>
    <w:rsid w:val="0080065D"/>
    <w:rsid w:val="00801B7B"/>
    <w:rsid w:val="008029AE"/>
    <w:rsid w:val="00802EE3"/>
    <w:rsid w:val="008047AB"/>
    <w:rsid w:val="008055A7"/>
    <w:rsid w:val="00807747"/>
    <w:rsid w:val="00810291"/>
    <w:rsid w:val="008125A0"/>
    <w:rsid w:val="00812E41"/>
    <w:rsid w:val="0081652E"/>
    <w:rsid w:val="00817B5E"/>
    <w:rsid w:val="008229D6"/>
    <w:rsid w:val="00822A3E"/>
    <w:rsid w:val="00824A91"/>
    <w:rsid w:val="008251FE"/>
    <w:rsid w:val="00831023"/>
    <w:rsid w:val="00831C99"/>
    <w:rsid w:val="0083200E"/>
    <w:rsid w:val="00832F96"/>
    <w:rsid w:val="00833B82"/>
    <w:rsid w:val="008348F0"/>
    <w:rsid w:val="00835E27"/>
    <w:rsid w:val="008377AD"/>
    <w:rsid w:val="00841D67"/>
    <w:rsid w:val="0084218E"/>
    <w:rsid w:val="00842193"/>
    <w:rsid w:val="00842A91"/>
    <w:rsid w:val="00843461"/>
    <w:rsid w:val="00845071"/>
    <w:rsid w:val="008459C9"/>
    <w:rsid w:val="00847046"/>
    <w:rsid w:val="0084718D"/>
    <w:rsid w:val="00847778"/>
    <w:rsid w:val="00854EB8"/>
    <w:rsid w:val="00857C2D"/>
    <w:rsid w:val="00872E67"/>
    <w:rsid w:val="00873923"/>
    <w:rsid w:val="00873E09"/>
    <w:rsid w:val="00874952"/>
    <w:rsid w:val="00874A1B"/>
    <w:rsid w:val="008760DE"/>
    <w:rsid w:val="00882B1C"/>
    <w:rsid w:val="00882E6D"/>
    <w:rsid w:val="00884AC4"/>
    <w:rsid w:val="00890C74"/>
    <w:rsid w:val="0089129D"/>
    <w:rsid w:val="008916CF"/>
    <w:rsid w:val="008923E6"/>
    <w:rsid w:val="00894164"/>
    <w:rsid w:val="008941F8"/>
    <w:rsid w:val="00894ABE"/>
    <w:rsid w:val="00895876"/>
    <w:rsid w:val="00896EFB"/>
    <w:rsid w:val="0089778A"/>
    <w:rsid w:val="008A1C59"/>
    <w:rsid w:val="008A2E53"/>
    <w:rsid w:val="008A3DBB"/>
    <w:rsid w:val="008A5193"/>
    <w:rsid w:val="008A5314"/>
    <w:rsid w:val="008A565E"/>
    <w:rsid w:val="008A5936"/>
    <w:rsid w:val="008B7114"/>
    <w:rsid w:val="008C50F1"/>
    <w:rsid w:val="008C53A2"/>
    <w:rsid w:val="008C6B35"/>
    <w:rsid w:val="008C759D"/>
    <w:rsid w:val="008D13DD"/>
    <w:rsid w:val="008D1431"/>
    <w:rsid w:val="008D1EC4"/>
    <w:rsid w:val="008D275C"/>
    <w:rsid w:val="008D299D"/>
    <w:rsid w:val="008D50D0"/>
    <w:rsid w:val="008D53C7"/>
    <w:rsid w:val="008D5D46"/>
    <w:rsid w:val="008D6590"/>
    <w:rsid w:val="008D79E7"/>
    <w:rsid w:val="008D7F7D"/>
    <w:rsid w:val="008E28EB"/>
    <w:rsid w:val="008E47B1"/>
    <w:rsid w:val="008E781B"/>
    <w:rsid w:val="008E78EC"/>
    <w:rsid w:val="008F1D0E"/>
    <w:rsid w:val="008F2898"/>
    <w:rsid w:val="008F40E9"/>
    <w:rsid w:val="008F4270"/>
    <w:rsid w:val="008F62C6"/>
    <w:rsid w:val="008F66CF"/>
    <w:rsid w:val="00900283"/>
    <w:rsid w:val="009021A0"/>
    <w:rsid w:val="0090253F"/>
    <w:rsid w:val="00903B75"/>
    <w:rsid w:val="00904D4D"/>
    <w:rsid w:val="0090524D"/>
    <w:rsid w:val="009053B8"/>
    <w:rsid w:val="009054D2"/>
    <w:rsid w:val="00906EA6"/>
    <w:rsid w:val="00907003"/>
    <w:rsid w:val="00907243"/>
    <w:rsid w:val="0090782F"/>
    <w:rsid w:val="00911E8F"/>
    <w:rsid w:val="00912736"/>
    <w:rsid w:val="00912D2E"/>
    <w:rsid w:val="00914339"/>
    <w:rsid w:val="009146BB"/>
    <w:rsid w:val="00916A09"/>
    <w:rsid w:val="009214CF"/>
    <w:rsid w:val="00921DC4"/>
    <w:rsid w:val="009226F9"/>
    <w:rsid w:val="00922EC3"/>
    <w:rsid w:val="0092466D"/>
    <w:rsid w:val="00924846"/>
    <w:rsid w:val="00924F28"/>
    <w:rsid w:val="009259E4"/>
    <w:rsid w:val="00926E4B"/>
    <w:rsid w:val="009278D8"/>
    <w:rsid w:val="00927D38"/>
    <w:rsid w:val="00927F46"/>
    <w:rsid w:val="00930976"/>
    <w:rsid w:val="00931205"/>
    <w:rsid w:val="00933F4D"/>
    <w:rsid w:val="00936B7F"/>
    <w:rsid w:val="0093716D"/>
    <w:rsid w:val="009424C7"/>
    <w:rsid w:val="00942EDF"/>
    <w:rsid w:val="00943F63"/>
    <w:rsid w:val="009440F4"/>
    <w:rsid w:val="00944763"/>
    <w:rsid w:val="00945156"/>
    <w:rsid w:val="00945391"/>
    <w:rsid w:val="009463BF"/>
    <w:rsid w:val="00946A9F"/>
    <w:rsid w:val="00946B12"/>
    <w:rsid w:val="009479B5"/>
    <w:rsid w:val="00950DDA"/>
    <w:rsid w:val="0095261E"/>
    <w:rsid w:val="0095277F"/>
    <w:rsid w:val="00952DB8"/>
    <w:rsid w:val="00952DD3"/>
    <w:rsid w:val="00954B66"/>
    <w:rsid w:val="00955475"/>
    <w:rsid w:val="00957062"/>
    <w:rsid w:val="00957688"/>
    <w:rsid w:val="009601F1"/>
    <w:rsid w:val="0096089F"/>
    <w:rsid w:val="00961979"/>
    <w:rsid w:val="00963EBE"/>
    <w:rsid w:val="00964940"/>
    <w:rsid w:val="00964F55"/>
    <w:rsid w:val="0096796D"/>
    <w:rsid w:val="009716A9"/>
    <w:rsid w:val="00971F31"/>
    <w:rsid w:val="009737AA"/>
    <w:rsid w:val="00974415"/>
    <w:rsid w:val="0097573E"/>
    <w:rsid w:val="00980422"/>
    <w:rsid w:val="0098204D"/>
    <w:rsid w:val="009832F0"/>
    <w:rsid w:val="00983357"/>
    <w:rsid w:val="0098347E"/>
    <w:rsid w:val="009849CC"/>
    <w:rsid w:val="00990613"/>
    <w:rsid w:val="009913B7"/>
    <w:rsid w:val="00991856"/>
    <w:rsid w:val="00993C49"/>
    <w:rsid w:val="00995370"/>
    <w:rsid w:val="00997E72"/>
    <w:rsid w:val="009A0303"/>
    <w:rsid w:val="009A0BBF"/>
    <w:rsid w:val="009A0E45"/>
    <w:rsid w:val="009A17AB"/>
    <w:rsid w:val="009A4090"/>
    <w:rsid w:val="009A53F0"/>
    <w:rsid w:val="009A6031"/>
    <w:rsid w:val="009B056E"/>
    <w:rsid w:val="009B1B3A"/>
    <w:rsid w:val="009B3DDD"/>
    <w:rsid w:val="009B4602"/>
    <w:rsid w:val="009B4901"/>
    <w:rsid w:val="009B51C3"/>
    <w:rsid w:val="009B5C47"/>
    <w:rsid w:val="009B5FC9"/>
    <w:rsid w:val="009B6FE2"/>
    <w:rsid w:val="009B738A"/>
    <w:rsid w:val="009B79BB"/>
    <w:rsid w:val="009C04C7"/>
    <w:rsid w:val="009C1393"/>
    <w:rsid w:val="009C1A0F"/>
    <w:rsid w:val="009C39E2"/>
    <w:rsid w:val="009C418B"/>
    <w:rsid w:val="009C4292"/>
    <w:rsid w:val="009C489A"/>
    <w:rsid w:val="009C673C"/>
    <w:rsid w:val="009C6864"/>
    <w:rsid w:val="009C7136"/>
    <w:rsid w:val="009C7765"/>
    <w:rsid w:val="009C7CF8"/>
    <w:rsid w:val="009D054F"/>
    <w:rsid w:val="009D1802"/>
    <w:rsid w:val="009D3594"/>
    <w:rsid w:val="009D4912"/>
    <w:rsid w:val="009D5639"/>
    <w:rsid w:val="009D7B26"/>
    <w:rsid w:val="009E1BC0"/>
    <w:rsid w:val="009E4C1D"/>
    <w:rsid w:val="009E4F73"/>
    <w:rsid w:val="009E7036"/>
    <w:rsid w:val="009F21C6"/>
    <w:rsid w:val="009F2CA0"/>
    <w:rsid w:val="009F39A2"/>
    <w:rsid w:val="009F6DA0"/>
    <w:rsid w:val="00A00655"/>
    <w:rsid w:val="00A012CA"/>
    <w:rsid w:val="00A01E21"/>
    <w:rsid w:val="00A02645"/>
    <w:rsid w:val="00A0294C"/>
    <w:rsid w:val="00A04CEF"/>
    <w:rsid w:val="00A050E5"/>
    <w:rsid w:val="00A0692E"/>
    <w:rsid w:val="00A06AE4"/>
    <w:rsid w:val="00A07438"/>
    <w:rsid w:val="00A10CBF"/>
    <w:rsid w:val="00A1194C"/>
    <w:rsid w:val="00A12EA6"/>
    <w:rsid w:val="00A12F5F"/>
    <w:rsid w:val="00A1495E"/>
    <w:rsid w:val="00A14F03"/>
    <w:rsid w:val="00A15DB1"/>
    <w:rsid w:val="00A1604A"/>
    <w:rsid w:val="00A17C63"/>
    <w:rsid w:val="00A2407A"/>
    <w:rsid w:val="00A2450C"/>
    <w:rsid w:val="00A306F9"/>
    <w:rsid w:val="00A30EE7"/>
    <w:rsid w:val="00A3178E"/>
    <w:rsid w:val="00A32AA4"/>
    <w:rsid w:val="00A32C92"/>
    <w:rsid w:val="00A3339F"/>
    <w:rsid w:val="00A336C2"/>
    <w:rsid w:val="00A33FD5"/>
    <w:rsid w:val="00A34326"/>
    <w:rsid w:val="00A362FA"/>
    <w:rsid w:val="00A371EB"/>
    <w:rsid w:val="00A40A74"/>
    <w:rsid w:val="00A41D8D"/>
    <w:rsid w:val="00A424C4"/>
    <w:rsid w:val="00A4449E"/>
    <w:rsid w:val="00A4523F"/>
    <w:rsid w:val="00A45386"/>
    <w:rsid w:val="00A45C31"/>
    <w:rsid w:val="00A461FC"/>
    <w:rsid w:val="00A47C17"/>
    <w:rsid w:val="00A50F76"/>
    <w:rsid w:val="00A54844"/>
    <w:rsid w:val="00A54ABE"/>
    <w:rsid w:val="00A55778"/>
    <w:rsid w:val="00A564EB"/>
    <w:rsid w:val="00A56CA1"/>
    <w:rsid w:val="00A56F79"/>
    <w:rsid w:val="00A57CD7"/>
    <w:rsid w:val="00A57CE1"/>
    <w:rsid w:val="00A6161D"/>
    <w:rsid w:val="00A62FC2"/>
    <w:rsid w:val="00A64928"/>
    <w:rsid w:val="00A6594B"/>
    <w:rsid w:val="00A6607B"/>
    <w:rsid w:val="00A70600"/>
    <w:rsid w:val="00A70D07"/>
    <w:rsid w:val="00A727BB"/>
    <w:rsid w:val="00A72C49"/>
    <w:rsid w:val="00A72EDC"/>
    <w:rsid w:val="00A75BD1"/>
    <w:rsid w:val="00A76D29"/>
    <w:rsid w:val="00A77252"/>
    <w:rsid w:val="00A80FE1"/>
    <w:rsid w:val="00A820DD"/>
    <w:rsid w:val="00A8691A"/>
    <w:rsid w:val="00A9143E"/>
    <w:rsid w:val="00A91F6A"/>
    <w:rsid w:val="00A96B06"/>
    <w:rsid w:val="00A96D16"/>
    <w:rsid w:val="00A96FC2"/>
    <w:rsid w:val="00AA00C9"/>
    <w:rsid w:val="00AA0B42"/>
    <w:rsid w:val="00AA0E43"/>
    <w:rsid w:val="00AA335D"/>
    <w:rsid w:val="00AA3D07"/>
    <w:rsid w:val="00AA3DA3"/>
    <w:rsid w:val="00AA533D"/>
    <w:rsid w:val="00AA6134"/>
    <w:rsid w:val="00AA74D7"/>
    <w:rsid w:val="00AB33C5"/>
    <w:rsid w:val="00AB6D8B"/>
    <w:rsid w:val="00AB6E3B"/>
    <w:rsid w:val="00AB793A"/>
    <w:rsid w:val="00AC034D"/>
    <w:rsid w:val="00AC610C"/>
    <w:rsid w:val="00AC6796"/>
    <w:rsid w:val="00AC7EE9"/>
    <w:rsid w:val="00AD0EAF"/>
    <w:rsid w:val="00AD248C"/>
    <w:rsid w:val="00AD5AA7"/>
    <w:rsid w:val="00AD66EC"/>
    <w:rsid w:val="00AD7E7D"/>
    <w:rsid w:val="00AE01E6"/>
    <w:rsid w:val="00AE03DE"/>
    <w:rsid w:val="00AE14F8"/>
    <w:rsid w:val="00AE5EDB"/>
    <w:rsid w:val="00AE79E5"/>
    <w:rsid w:val="00AF14AC"/>
    <w:rsid w:val="00AF231F"/>
    <w:rsid w:val="00AF3BD2"/>
    <w:rsid w:val="00AF4039"/>
    <w:rsid w:val="00AF4D91"/>
    <w:rsid w:val="00AF56A5"/>
    <w:rsid w:val="00AF7C70"/>
    <w:rsid w:val="00AF7DE7"/>
    <w:rsid w:val="00B009D5"/>
    <w:rsid w:val="00B01A29"/>
    <w:rsid w:val="00B03E52"/>
    <w:rsid w:val="00B058E3"/>
    <w:rsid w:val="00B05EFA"/>
    <w:rsid w:val="00B0761A"/>
    <w:rsid w:val="00B0766B"/>
    <w:rsid w:val="00B13085"/>
    <w:rsid w:val="00B135BA"/>
    <w:rsid w:val="00B135EB"/>
    <w:rsid w:val="00B144DE"/>
    <w:rsid w:val="00B14FE1"/>
    <w:rsid w:val="00B211B3"/>
    <w:rsid w:val="00B213B8"/>
    <w:rsid w:val="00B225BA"/>
    <w:rsid w:val="00B23DF7"/>
    <w:rsid w:val="00B24EB7"/>
    <w:rsid w:val="00B25470"/>
    <w:rsid w:val="00B26635"/>
    <w:rsid w:val="00B26FBC"/>
    <w:rsid w:val="00B30DEF"/>
    <w:rsid w:val="00B3155F"/>
    <w:rsid w:val="00B32E0E"/>
    <w:rsid w:val="00B33876"/>
    <w:rsid w:val="00B33BFD"/>
    <w:rsid w:val="00B344E7"/>
    <w:rsid w:val="00B34F07"/>
    <w:rsid w:val="00B35D83"/>
    <w:rsid w:val="00B37256"/>
    <w:rsid w:val="00B41034"/>
    <w:rsid w:val="00B4442B"/>
    <w:rsid w:val="00B46057"/>
    <w:rsid w:val="00B464DD"/>
    <w:rsid w:val="00B4793F"/>
    <w:rsid w:val="00B47D93"/>
    <w:rsid w:val="00B47FE9"/>
    <w:rsid w:val="00B51413"/>
    <w:rsid w:val="00B5249C"/>
    <w:rsid w:val="00B53D44"/>
    <w:rsid w:val="00B60BD1"/>
    <w:rsid w:val="00B61015"/>
    <w:rsid w:val="00B61E5C"/>
    <w:rsid w:val="00B63E2E"/>
    <w:rsid w:val="00B64078"/>
    <w:rsid w:val="00B64308"/>
    <w:rsid w:val="00B648BC"/>
    <w:rsid w:val="00B64DBE"/>
    <w:rsid w:val="00B6686E"/>
    <w:rsid w:val="00B66BBB"/>
    <w:rsid w:val="00B67A7F"/>
    <w:rsid w:val="00B70598"/>
    <w:rsid w:val="00B7082B"/>
    <w:rsid w:val="00B70FD6"/>
    <w:rsid w:val="00B731FA"/>
    <w:rsid w:val="00B75A7C"/>
    <w:rsid w:val="00B76334"/>
    <w:rsid w:val="00B76F12"/>
    <w:rsid w:val="00B8075E"/>
    <w:rsid w:val="00B83EC8"/>
    <w:rsid w:val="00B85FC4"/>
    <w:rsid w:val="00B907EA"/>
    <w:rsid w:val="00B90C7F"/>
    <w:rsid w:val="00B924B1"/>
    <w:rsid w:val="00B93667"/>
    <w:rsid w:val="00BA00AE"/>
    <w:rsid w:val="00BA12BB"/>
    <w:rsid w:val="00BA3597"/>
    <w:rsid w:val="00BA3C49"/>
    <w:rsid w:val="00BA4640"/>
    <w:rsid w:val="00BA5BFF"/>
    <w:rsid w:val="00BA6052"/>
    <w:rsid w:val="00BA680A"/>
    <w:rsid w:val="00BA69D8"/>
    <w:rsid w:val="00BA78F9"/>
    <w:rsid w:val="00BB0AA7"/>
    <w:rsid w:val="00BB2CDF"/>
    <w:rsid w:val="00BB41B6"/>
    <w:rsid w:val="00BB4611"/>
    <w:rsid w:val="00BB4862"/>
    <w:rsid w:val="00BB4DC9"/>
    <w:rsid w:val="00BB52FC"/>
    <w:rsid w:val="00BB582B"/>
    <w:rsid w:val="00BC0088"/>
    <w:rsid w:val="00BC0A8C"/>
    <w:rsid w:val="00BC1567"/>
    <w:rsid w:val="00BC1798"/>
    <w:rsid w:val="00BC1B0D"/>
    <w:rsid w:val="00BC1C68"/>
    <w:rsid w:val="00BC56A5"/>
    <w:rsid w:val="00BC6A80"/>
    <w:rsid w:val="00BC6B76"/>
    <w:rsid w:val="00BC6BF7"/>
    <w:rsid w:val="00BC7907"/>
    <w:rsid w:val="00BD0620"/>
    <w:rsid w:val="00BD0673"/>
    <w:rsid w:val="00BD10FE"/>
    <w:rsid w:val="00BD15CA"/>
    <w:rsid w:val="00BD1DC0"/>
    <w:rsid w:val="00BD3DCA"/>
    <w:rsid w:val="00BD5265"/>
    <w:rsid w:val="00BD61C0"/>
    <w:rsid w:val="00BE052A"/>
    <w:rsid w:val="00BE0E87"/>
    <w:rsid w:val="00BE27F6"/>
    <w:rsid w:val="00BE59A8"/>
    <w:rsid w:val="00BE5ACF"/>
    <w:rsid w:val="00BE60E2"/>
    <w:rsid w:val="00BE755C"/>
    <w:rsid w:val="00BE7F15"/>
    <w:rsid w:val="00BF1C90"/>
    <w:rsid w:val="00BF2765"/>
    <w:rsid w:val="00BF2C33"/>
    <w:rsid w:val="00BF37CA"/>
    <w:rsid w:val="00BF5ED8"/>
    <w:rsid w:val="00C02AC7"/>
    <w:rsid w:val="00C034F3"/>
    <w:rsid w:val="00C049E9"/>
    <w:rsid w:val="00C052D0"/>
    <w:rsid w:val="00C06AFF"/>
    <w:rsid w:val="00C06D2A"/>
    <w:rsid w:val="00C118C5"/>
    <w:rsid w:val="00C11DAE"/>
    <w:rsid w:val="00C12A0C"/>
    <w:rsid w:val="00C1378B"/>
    <w:rsid w:val="00C14480"/>
    <w:rsid w:val="00C150B7"/>
    <w:rsid w:val="00C152DF"/>
    <w:rsid w:val="00C162A4"/>
    <w:rsid w:val="00C16C7D"/>
    <w:rsid w:val="00C23774"/>
    <w:rsid w:val="00C27AB1"/>
    <w:rsid w:val="00C32640"/>
    <w:rsid w:val="00C341F7"/>
    <w:rsid w:val="00C34F80"/>
    <w:rsid w:val="00C353D3"/>
    <w:rsid w:val="00C35D39"/>
    <w:rsid w:val="00C36099"/>
    <w:rsid w:val="00C362E0"/>
    <w:rsid w:val="00C4020D"/>
    <w:rsid w:val="00C40656"/>
    <w:rsid w:val="00C42137"/>
    <w:rsid w:val="00C423D7"/>
    <w:rsid w:val="00C439C9"/>
    <w:rsid w:val="00C457AA"/>
    <w:rsid w:val="00C45892"/>
    <w:rsid w:val="00C45A37"/>
    <w:rsid w:val="00C46C78"/>
    <w:rsid w:val="00C4736F"/>
    <w:rsid w:val="00C47C49"/>
    <w:rsid w:val="00C510E4"/>
    <w:rsid w:val="00C515F4"/>
    <w:rsid w:val="00C51D48"/>
    <w:rsid w:val="00C54709"/>
    <w:rsid w:val="00C57EBB"/>
    <w:rsid w:val="00C60169"/>
    <w:rsid w:val="00C609AB"/>
    <w:rsid w:val="00C646E8"/>
    <w:rsid w:val="00C71509"/>
    <w:rsid w:val="00C72D94"/>
    <w:rsid w:val="00C74557"/>
    <w:rsid w:val="00C7495F"/>
    <w:rsid w:val="00C74F29"/>
    <w:rsid w:val="00C77B69"/>
    <w:rsid w:val="00C8241A"/>
    <w:rsid w:val="00C82FEC"/>
    <w:rsid w:val="00C83C52"/>
    <w:rsid w:val="00C83CEB"/>
    <w:rsid w:val="00C85AB2"/>
    <w:rsid w:val="00C87F53"/>
    <w:rsid w:val="00C91186"/>
    <w:rsid w:val="00C91A32"/>
    <w:rsid w:val="00C92141"/>
    <w:rsid w:val="00C92474"/>
    <w:rsid w:val="00C93490"/>
    <w:rsid w:val="00C9459F"/>
    <w:rsid w:val="00C9771B"/>
    <w:rsid w:val="00CA18DA"/>
    <w:rsid w:val="00CA20E1"/>
    <w:rsid w:val="00CA3369"/>
    <w:rsid w:val="00CA4FA4"/>
    <w:rsid w:val="00CA6992"/>
    <w:rsid w:val="00CB08EB"/>
    <w:rsid w:val="00CB223F"/>
    <w:rsid w:val="00CB4051"/>
    <w:rsid w:val="00CB48AF"/>
    <w:rsid w:val="00CB6F89"/>
    <w:rsid w:val="00CC0680"/>
    <w:rsid w:val="00CC17F3"/>
    <w:rsid w:val="00CC42CD"/>
    <w:rsid w:val="00CC480E"/>
    <w:rsid w:val="00CC6A93"/>
    <w:rsid w:val="00CC6EDA"/>
    <w:rsid w:val="00CD0D81"/>
    <w:rsid w:val="00CD159A"/>
    <w:rsid w:val="00CD1B59"/>
    <w:rsid w:val="00CD30CB"/>
    <w:rsid w:val="00CD79EE"/>
    <w:rsid w:val="00CD7CA7"/>
    <w:rsid w:val="00CE1788"/>
    <w:rsid w:val="00CE28CE"/>
    <w:rsid w:val="00CE325B"/>
    <w:rsid w:val="00CE325D"/>
    <w:rsid w:val="00CE467A"/>
    <w:rsid w:val="00CE519F"/>
    <w:rsid w:val="00CE557E"/>
    <w:rsid w:val="00CE6C57"/>
    <w:rsid w:val="00CF0056"/>
    <w:rsid w:val="00CF0597"/>
    <w:rsid w:val="00CF19BA"/>
    <w:rsid w:val="00CF36CA"/>
    <w:rsid w:val="00CF4899"/>
    <w:rsid w:val="00CF5844"/>
    <w:rsid w:val="00CF62C9"/>
    <w:rsid w:val="00D024C4"/>
    <w:rsid w:val="00D03A3F"/>
    <w:rsid w:val="00D03B7E"/>
    <w:rsid w:val="00D05431"/>
    <w:rsid w:val="00D06BBA"/>
    <w:rsid w:val="00D06DEE"/>
    <w:rsid w:val="00D06E4C"/>
    <w:rsid w:val="00D101BA"/>
    <w:rsid w:val="00D1070B"/>
    <w:rsid w:val="00D10F32"/>
    <w:rsid w:val="00D113F7"/>
    <w:rsid w:val="00D12476"/>
    <w:rsid w:val="00D131B0"/>
    <w:rsid w:val="00D1496A"/>
    <w:rsid w:val="00D15E7D"/>
    <w:rsid w:val="00D167BD"/>
    <w:rsid w:val="00D16A60"/>
    <w:rsid w:val="00D16CB7"/>
    <w:rsid w:val="00D200C7"/>
    <w:rsid w:val="00D2081B"/>
    <w:rsid w:val="00D21CE0"/>
    <w:rsid w:val="00D22DA0"/>
    <w:rsid w:val="00D2361C"/>
    <w:rsid w:val="00D23CE7"/>
    <w:rsid w:val="00D24BDF"/>
    <w:rsid w:val="00D25EC8"/>
    <w:rsid w:val="00D26A41"/>
    <w:rsid w:val="00D26D88"/>
    <w:rsid w:val="00D275AD"/>
    <w:rsid w:val="00D306CA"/>
    <w:rsid w:val="00D3699B"/>
    <w:rsid w:val="00D373B5"/>
    <w:rsid w:val="00D3778B"/>
    <w:rsid w:val="00D37C52"/>
    <w:rsid w:val="00D44AB5"/>
    <w:rsid w:val="00D44C3E"/>
    <w:rsid w:val="00D45090"/>
    <w:rsid w:val="00D45159"/>
    <w:rsid w:val="00D46749"/>
    <w:rsid w:val="00D46E33"/>
    <w:rsid w:val="00D473BF"/>
    <w:rsid w:val="00D5110E"/>
    <w:rsid w:val="00D51F6C"/>
    <w:rsid w:val="00D52204"/>
    <w:rsid w:val="00D52CE6"/>
    <w:rsid w:val="00D537AA"/>
    <w:rsid w:val="00D617D2"/>
    <w:rsid w:val="00D66B44"/>
    <w:rsid w:val="00D66F5B"/>
    <w:rsid w:val="00D679C3"/>
    <w:rsid w:val="00D67F5B"/>
    <w:rsid w:val="00D71221"/>
    <w:rsid w:val="00D7269D"/>
    <w:rsid w:val="00D744DE"/>
    <w:rsid w:val="00D76929"/>
    <w:rsid w:val="00D77D9C"/>
    <w:rsid w:val="00D8072B"/>
    <w:rsid w:val="00D8176F"/>
    <w:rsid w:val="00D84F8C"/>
    <w:rsid w:val="00D86BE2"/>
    <w:rsid w:val="00D8764C"/>
    <w:rsid w:val="00D910F2"/>
    <w:rsid w:val="00D91866"/>
    <w:rsid w:val="00D92180"/>
    <w:rsid w:val="00D938D3"/>
    <w:rsid w:val="00D9516A"/>
    <w:rsid w:val="00D967F0"/>
    <w:rsid w:val="00DA1490"/>
    <w:rsid w:val="00DA1F4F"/>
    <w:rsid w:val="00DA24AE"/>
    <w:rsid w:val="00DA262A"/>
    <w:rsid w:val="00DA2A5A"/>
    <w:rsid w:val="00DA2B61"/>
    <w:rsid w:val="00DA3C86"/>
    <w:rsid w:val="00DA528C"/>
    <w:rsid w:val="00DB09B3"/>
    <w:rsid w:val="00DB1A22"/>
    <w:rsid w:val="00DB2681"/>
    <w:rsid w:val="00DB4B4E"/>
    <w:rsid w:val="00DB58D5"/>
    <w:rsid w:val="00DB5EFF"/>
    <w:rsid w:val="00DB7DBA"/>
    <w:rsid w:val="00DC1A6C"/>
    <w:rsid w:val="00DC23F8"/>
    <w:rsid w:val="00DC32AD"/>
    <w:rsid w:val="00DC36C5"/>
    <w:rsid w:val="00DC3AD5"/>
    <w:rsid w:val="00DC6390"/>
    <w:rsid w:val="00DD143F"/>
    <w:rsid w:val="00DD1E1B"/>
    <w:rsid w:val="00DD34EF"/>
    <w:rsid w:val="00DD5B58"/>
    <w:rsid w:val="00DE058B"/>
    <w:rsid w:val="00DE17AE"/>
    <w:rsid w:val="00DE2726"/>
    <w:rsid w:val="00DE2909"/>
    <w:rsid w:val="00DE4B9A"/>
    <w:rsid w:val="00DE547E"/>
    <w:rsid w:val="00DF382D"/>
    <w:rsid w:val="00DF3F98"/>
    <w:rsid w:val="00DF4B78"/>
    <w:rsid w:val="00DF4E06"/>
    <w:rsid w:val="00DF7D58"/>
    <w:rsid w:val="00E00269"/>
    <w:rsid w:val="00E00AC2"/>
    <w:rsid w:val="00E00B10"/>
    <w:rsid w:val="00E011C7"/>
    <w:rsid w:val="00E035D4"/>
    <w:rsid w:val="00E03FFC"/>
    <w:rsid w:val="00E04B2F"/>
    <w:rsid w:val="00E053CC"/>
    <w:rsid w:val="00E077FE"/>
    <w:rsid w:val="00E10426"/>
    <w:rsid w:val="00E1092E"/>
    <w:rsid w:val="00E115AF"/>
    <w:rsid w:val="00E12D63"/>
    <w:rsid w:val="00E12E42"/>
    <w:rsid w:val="00E1429E"/>
    <w:rsid w:val="00E14639"/>
    <w:rsid w:val="00E152A5"/>
    <w:rsid w:val="00E15A5B"/>
    <w:rsid w:val="00E15A87"/>
    <w:rsid w:val="00E16411"/>
    <w:rsid w:val="00E16812"/>
    <w:rsid w:val="00E16AE8"/>
    <w:rsid w:val="00E17456"/>
    <w:rsid w:val="00E206F7"/>
    <w:rsid w:val="00E20723"/>
    <w:rsid w:val="00E20EE1"/>
    <w:rsid w:val="00E21B7B"/>
    <w:rsid w:val="00E21BD6"/>
    <w:rsid w:val="00E2222F"/>
    <w:rsid w:val="00E23295"/>
    <w:rsid w:val="00E244CE"/>
    <w:rsid w:val="00E24A2E"/>
    <w:rsid w:val="00E25B6E"/>
    <w:rsid w:val="00E30A78"/>
    <w:rsid w:val="00E3118F"/>
    <w:rsid w:val="00E32176"/>
    <w:rsid w:val="00E33837"/>
    <w:rsid w:val="00E36843"/>
    <w:rsid w:val="00E43AFE"/>
    <w:rsid w:val="00E44E29"/>
    <w:rsid w:val="00E456F7"/>
    <w:rsid w:val="00E46226"/>
    <w:rsid w:val="00E466C7"/>
    <w:rsid w:val="00E47426"/>
    <w:rsid w:val="00E477D7"/>
    <w:rsid w:val="00E50F00"/>
    <w:rsid w:val="00E51BA2"/>
    <w:rsid w:val="00E51C7D"/>
    <w:rsid w:val="00E52068"/>
    <w:rsid w:val="00E5252D"/>
    <w:rsid w:val="00E53FE7"/>
    <w:rsid w:val="00E55CB0"/>
    <w:rsid w:val="00E568F7"/>
    <w:rsid w:val="00E57FB4"/>
    <w:rsid w:val="00E609C7"/>
    <w:rsid w:val="00E60BD4"/>
    <w:rsid w:val="00E621F2"/>
    <w:rsid w:val="00E6309C"/>
    <w:rsid w:val="00E631EC"/>
    <w:rsid w:val="00E649B9"/>
    <w:rsid w:val="00E656B0"/>
    <w:rsid w:val="00E6573D"/>
    <w:rsid w:val="00E67F89"/>
    <w:rsid w:val="00E707F9"/>
    <w:rsid w:val="00E7532E"/>
    <w:rsid w:val="00E7731D"/>
    <w:rsid w:val="00E800E4"/>
    <w:rsid w:val="00E81F34"/>
    <w:rsid w:val="00E8298C"/>
    <w:rsid w:val="00E8375B"/>
    <w:rsid w:val="00E86725"/>
    <w:rsid w:val="00E86FD8"/>
    <w:rsid w:val="00E873D0"/>
    <w:rsid w:val="00E9087B"/>
    <w:rsid w:val="00E9137E"/>
    <w:rsid w:val="00E91BD6"/>
    <w:rsid w:val="00E9207C"/>
    <w:rsid w:val="00E93B01"/>
    <w:rsid w:val="00E9402E"/>
    <w:rsid w:val="00EA0110"/>
    <w:rsid w:val="00EA0A30"/>
    <w:rsid w:val="00EA18DE"/>
    <w:rsid w:val="00EA35EB"/>
    <w:rsid w:val="00EA360D"/>
    <w:rsid w:val="00EA3B47"/>
    <w:rsid w:val="00EA4025"/>
    <w:rsid w:val="00EA48C1"/>
    <w:rsid w:val="00EA632B"/>
    <w:rsid w:val="00EA6600"/>
    <w:rsid w:val="00EA674E"/>
    <w:rsid w:val="00EB3398"/>
    <w:rsid w:val="00EB71C5"/>
    <w:rsid w:val="00EB7377"/>
    <w:rsid w:val="00EC24CD"/>
    <w:rsid w:val="00EC3199"/>
    <w:rsid w:val="00EC5300"/>
    <w:rsid w:val="00EC5E90"/>
    <w:rsid w:val="00EC5F03"/>
    <w:rsid w:val="00EC603E"/>
    <w:rsid w:val="00EC7420"/>
    <w:rsid w:val="00ED1CB1"/>
    <w:rsid w:val="00ED2323"/>
    <w:rsid w:val="00ED4195"/>
    <w:rsid w:val="00ED6A4C"/>
    <w:rsid w:val="00ED6C03"/>
    <w:rsid w:val="00EE2B9A"/>
    <w:rsid w:val="00EE2D38"/>
    <w:rsid w:val="00EE306B"/>
    <w:rsid w:val="00EE5933"/>
    <w:rsid w:val="00EE5EC3"/>
    <w:rsid w:val="00EE6336"/>
    <w:rsid w:val="00EF1553"/>
    <w:rsid w:val="00EF21DD"/>
    <w:rsid w:val="00EF252F"/>
    <w:rsid w:val="00EF2D6A"/>
    <w:rsid w:val="00EF3C81"/>
    <w:rsid w:val="00EF4332"/>
    <w:rsid w:val="00EF48EB"/>
    <w:rsid w:val="00EF4B44"/>
    <w:rsid w:val="00EF57D2"/>
    <w:rsid w:val="00EF64E8"/>
    <w:rsid w:val="00F005AC"/>
    <w:rsid w:val="00F01AEB"/>
    <w:rsid w:val="00F04261"/>
    <w:rsid w:val="00F05EEF"/>
    <w:rsid w:val="00F06F41"/>
    <w:rsid w:val="00F07F04"/>
    <w:rsid w:val="00F1018B"/>
    <w:rsid w:val="00F118EC"/>
    <w:rsid w:val="00F11961"/>
    <w:rsid w:val="00F11E10"/>
    <w:rsid w:val="00F12321"/>
    <w:rsid w:val="00F13AD8"/>
    <w:rsid w:val="00F13B88"/>
    <w:rsid w:val="00F14539"/>
    <w:rsid w:val="00F14A7D"/>
    <w:rsid w:val="00F14DB6"/>
    <w:rsid w:val="00F15173"/>
    <w:rsid w:val="00F15457"/>
    <w:rsid w:val="00F15485"/>
    <w:rsid w:val="00F156BE"/>
    <w:rsid w:val="00F2030A"/>
    <w:rsid w:val="00F2070C"/>
    <w:rsid w:val="00F21313"/>
    <w:rsid w:val="00F215BC"/>
    <w:rsid w:val="00F22B3D"/>
    <w:rsid w:val="00F22BD8"/>
    <w:rsid w:val="00F24BB3"/>
    <w:rsid w:val="00F27038"/>
    <w:rsid w:val="00F3026E"/>
    <w:rsid w:val="00F319D3"/>
    <w:rsid w:val="00F319D9"/>
    <w:rsid w:val="00F33A95"/>
    <w:rsid w:val="00F349B7"/>
    <w:rsid w:val="00F366DF"/>
    <w:rsid w:val="00F378F6"/>
    <w:rsid w:val="00F37FCC"/>
    <w:rsid w:val="00F43BBE"/>
    <w:rsid w:val="00F44206"/>
    <w:rsid w:val="00F451FE"/>
    <w:rsid w:val="00F46324"/>
    <w:rsid w:val="00F47F4C"/>
    <w:rsid w:val="00F51132"/>
    <w:rsid w:val="00F51BDD"/>
    <w:rsid w:val="00F54363"/>
    <w:rsid w:val="00F54B31"/>
    <w:rsid w:val="00F54F4A"/>
    <w:rsid w:val="00F5782B"/>
    <w:rsid w:val="00F57D24"/>
    <w:rsid w:val="00F63849"/>
    <w:rsid w:val="00F66602"/>
    <w:rsid w:val="00F67CD8"/>
    <w:rsid w:val="00F71847"/>
    <w:rsid w:val="00F7275D"/>
    <w:rsid w:val="00F729CD"/>
    <w:rsid w:val="00F72F8D"/>
    <w:rsid w:val="00F74606"/>
    <w:rsid w:val="00F74FDF"/>
    <w:rsid w:val="00F75D7D"/>
    <w:rsid w:val="00F77D34"/>
    <w:rsid w:val="00F8006A"/>
    <w:rsid w:val="00F8047D"/>
    <w:rsid w:val="00F8084F"/>
    <w:rsid w:val="00F81696"/>
    <w:rsid w:val="00F82BE2"/>
    <w:rsid w:val="00F85DBB"/>
    <w:rsid w:val="00F86AB4"/>
    <w:rsid w:val="00F91B15"/>
    <w:rsid w:val="00F95C3D"/>
    <w:rsid w:val="00F96238"/>
    <w:rsid w:val="00F9630E"/>
    <w:rsid w:val="00F96C99"/>
    <w:rsid w:val="00F97099"/>
    <w:rsid w:val="00F97DE7"/>
    <w:rsid w:val="00FA0714"/>
    <w:rsid w:val="00FA1FE5"/>
    <w:rsid w:val="00FA2015"/>
    <w:rsid w:val="00FA2D45"/>
    <w:rsid w:val="00FA481C"/>
    <w:rsid w:val="00FA4BD6"/>
    <w:rsid w:val="00FA79C4"/>
    <w:rsid w:val="00FA7D8E"/>
    <w:rsid w:val="00FB0817"/>
    <w:rsid w:val="00FB281E"/>
    <w:rsid w:val="00FB38A4"/>
    <w:rsid w:val="00FB3B1B"/>
    <w:rsid w:val="00FB3E25"/>
    <w:rsid w:val="00FB3EB9"/>
    <w:rsid w:val="00FB7F09"/>
    <w:rsid w:val="00FC000F"/>
    <w:rsid w:val="00FC0B5A"/>
    <w:rsid w:val="00FC11BD"/>
    <w:rsid w:val="00FC1C9C"/>
    <w:rsid w:val="00FC1EEC"/>
    <w:rsid w:val="00FC2387"/>
    <w:rsid w:val="00FC2527"/>
    <w:rsid w:val="00FC3F26"/>
    <w:rsid w:val="00FC5025"/>
    <w:rsid w:val="00FC65DA"/>
    <w:rsid w:val="00FC7228"/>
    <w:rsid w:val="00FD0DC4"/>
    <w:rsid w:val="00FD64AA"/>
    <w:rsid w:val="00FD66FC"/>
    <w:rsid w:val="00FD7693"/>
    <w:rsid w:val="00FE08C5"/>
    <w:rsid w:val="00FE0C40"/>
    <w:rsid w:val="00FE3058"/>
    <w:rsid w:val="00FE6885"/>
    <w:rsid w:val="00FF1C89"/>
    <w:rsid w:val="00FF2414"/>
    <w:rsid w:val="00FF5456"/>
    <w:rsid w:val="00FF6935"/>
    <w:rsid w:val="00FF74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907"/>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E0C40"/>
    <w:pPr>
      <w:tabs>
        <w:tab w:val="center" w:pos="4677"/>
        <w:tab w:val="right" w:pos="9355"/>
      </w:tabs>
    </w:pPr>
  </w:style>
  <w:style w:type="character" w:customStyle="1" w:styleId="HeaderChar">
    <w:name w:val="Header Char"/>
    <w:basedOn w:val="DefaultParagraphFont"/>
    <w:link w:val="Header"/>
    <w:uiPriority w:val="99"/>
    <w:semiHidden/>
    <w:locked/>
    <w:rsid w:val="00FE0C40"/>
    <w:rPr>
      <w:rFonts w:cs="Times New Roman"/>
    </w:rPr>
  </w:style>
  <w:style w:type="paragraph" w:styleId="Footer">
    <w:name w:val="footer"/>
    <w:basedOn w:val="Normal"/>
    <w:link w:val="FooterChar"/>
    <w:uiPriority w:val="99"/>
    <w:semiHidden/>
    <w:rsid w:val="00FE0C40"/>
    <w:pPr>
      <w:tabs>
        <w:tab w:val="center" w:pos="4677"/>
        <w:tab w:val="right" w:pos="9355"/>
      </w:tabs>
    </w:pPr>
  </w:style>
  <w:style w:type="character" w:customStyle="1" w:styleId="FooterChar">
    <w:name w:val="Footer Char"/>
    <w:basedOn w:val="DefaultParagraphFont"/>
    <w:link w:val="Footer"/>
    <w:uiPriority w:val="99"/>
    <w:semiHidden/>
    <w:locked/>
    <w:rsid w:val="00FE0C40"/>
    <w:rPr>
      <w:rFonts w:cs="Times New Roman"/>
    </w:rPr>
  </w:style>
  <w:style w:type="paragraph" w:styleId="ListParagraph">
    <w:name w:val="List Paragraph"/>
    <w:basedOn w:val="Normal"/>
    <w:uiPriority w:val="99"/>
    <w:qFormat/>
    <w:rsid w:val="000E3073"/>
    <w:pPr>
      <w:ind w:left="720"/>
      <w:contextualSpacing/>
    </w:pPr>
  </w:style>
  <w:style w:type="character" w:styleId="Strong">
    <w:name w:val="Strong"/>
    <w:basedOn w:val="DefaultParagraphFont"/>
    <w:uiPriority w:val="99"/>
    <w:qFormat/>
    <w:rsid w:val="002A3E8A"/>
    <w:rPr>
      <w:rFonts w:cs="Times New Roman"/>
      <w:b/>
      <w:bCs/>
    </w:rPr>
  </w:style>
  <w:style w:type="character" w:customStyle="1" w:styleId="apple-converted-space">
    <w:name w:val="apple-converted-space"/>
    <w:basedOn w:val="DefaultParagraphFont"/>
    <w:uiPriority w:val="99"/>
    <w:rsid w:val="002A3E8A"/>
    <w:rPr>
      <w:rFonts w:cs="Times New Roman"/>
    </w:rPr>
  </w:style>
  <w:style w:type="paragraph" w:styleId="BalloonText">
    <w:name w:val="Balloon Text"/>
    <w:basedOn w:val="Normal"/>
    <w:link w:val="BalloonTextChar"/>
    <w:uiPriority w:val="99"/>
    <w:semiHidden/>
    <w:rsid w:val="00211F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FCD"/>
    <w:rPr>
      <w:rFonts w:ascii="Tahoma" w:hAnsi="Tahoma" w:cs="Tahoma"/>
      <w:sz w:val="16"/>
      <w:szCs w:val="16"/>
    </w:rPr>
  </w:style>
  <w:style w:type="character" w:styleId="Hyperlink">
    <w:name w:val="Hyperlink"/>
    <w:basedOn w:val="DefaultParagraphFont"/>
    <w:uiPriority w:val="99"/>
    <w:rsid w:val="00A306F9"/>
    <w:rPr>
      <w:rFonts w:cs="Times New Roman"/>
      <w:color w:val="0000FF"/>
      <w:u w:val="single"/>
    </w:rPr>
  </w:style>
  <w:style w:type="character" w:styleId="Emphasis">
    <w:name w:val="Emphasis"/>
    <w:basedOn w:val="DefaultParagraphFont"/>
    <w:uiPriority w:val="99"/>
    <w:qFormat/>
    <w:rsid w:val="004E4256"/>
    <w:rPr>
      <w:rFonts w:cs="Times New Roman"/>
      <w:i/>
      <w:iCs/>
    </w:rPr>
  </w:style>
  <w:style w:type="paragraph" w:styleId="NormalWeb">
    <w:name w:val="Normal (Web)"/>
    <w:basedOn w:val="Normal"/>
    <w:uiPriority w:val="99"/>
    <w:semiHidden/>
    <w:rsid w:val="00BE0E87"/>
    <w:pPr>
      <w:spacing w:before="100" w:beforeAutospacing="1" w:after="100" w:afterAutospacing="1"/>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4376827">
      <w:marLeft w:val="0"/>
      <w:marRight w:val="0"/>
      <w:marTop w:val="0"/>
      <w:marBottom w:val="0"/>
      <w:divBdr>
        <w:top w:val="none" w:sz="0" w:space="0" w:color="auto"/>
        <w:left w:val="none" w:sz="0" w:space="0" w:color="auto"/>
        <w:bottom w:val="none" w:sz="0" w:space="0" w:color="auto"/>
        <w:right w:val="none" w:sz="0" w:space="0" w:color="auto"/>
      </w:divBdr>
    </w:div>
    <w:div w:id="1494376828">
      <w:marLeft w:val="0"/>
      <w:marRight w:val="0"/>
      <w:marTop w:val="0"/>
      <w:marBottom w:val="0"/>
      <w:divBdr>
        <w:top w:val="none" w:sz="0" w:space="0" w:color="auto"/>
        <w:left w:val="none" w:sz="0" w:space="0" w:color="auto"/>
        <w:bottom w:val="none" w:sz="0" w:space="0" w:color="auto"/>
        <w:right w:val="none" w:sz="0" w:space="0" w:color="auto"/>
      </w:divBdr>
    </w:div>
    <w:div w:id="1494376829">
      <w:marLeft w:val="0"/>
      <w:marRight w:val="0"/>
      <w:marTop w:val="0"/>
      <w:marBottom w:val="0"/>
      <w:divBdr>
        <w:top w:val="none" w:sz="0" w:space="0" w:color="auto"/>
        <w:left w:val="none" w:sz="0" w:space="0" w:color="auto"/>
        <w:bottom w:val="none" w:sz="0" w:space="0" w:color="auto"/>
        <w:right w:val="none" w:sz="0" w:space="0" w:color="auto"/>
      </w:divBdr>
    </w:div>
    <w:div w:id="1494376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1656</Words>
  <Characters>9444</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dc:creator>
  <cp:keywords/>
  <dc:description/>
  <cp:lastModifiedBy>Word</cp:lastModifiedBy>
  <cp:revision>2</cp:revision>
  <cp:lastPrinted>2016-08-09T13:54:00Z</cp:lastPrinted>
  <dcterms:created xsi:type="dcterms:W3CDTF">2018-12-25T10:15:00Z</dcterms:created>
  <dcterms:modified xsi:type="dcterms:W3CDTF">2018-12-25T10:15:00Z</dcterms:modified>
</cp:coreProperties>
</file>