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35" w:rsidRDefault="003C0B35" w:rsidP="00FE0C40">
      <w:pPr>
        <w:tabs>
          <w:tab w:val="center" w:pos="5301"/>
          <w:tab w:val="left" w:pos="7920"/>
        </w:tabs>
        <w:rPr>
          <w:noProof/>
          <w:sz w:val="20"/>
          <w:szCs w:val="20"/>
        </w:rPr>
      </w:pPr>
      <w:r>
        <w:rPr>
          <w:noProof/>
          <w:sz w:val="20"/>
          <w:szCs w:val="20"/>
        </w:rPr>
        <w:t xml:space="preserve">                    </w:t>
      </w:r>
    </w:p>
    <w:p w:rsidR="003C0B35" w:rsidRPr="00AA3D07" w:rsidRDefault="003C0B35" w:rsidP="00FE0C40">
      <w:pPr>
        <w:jc w:val="center"/>
        <w:rPr>
          <w:rFonts w:ascii="Century Gothic" w:hAnsi="Century Gothic"/>
          <w:color w:val="17365D"/>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logo_nadpis.png" style="position:absolute;left:0;text-align:left;margin-left:141pt;margin-top:-19.7pt;width:238.1pt;height:103.5pt;z-index:-251658240;visibility:visible" wrapcoords="10085 0 9539 157 8245 1878 8040 3130 7632 4852 7495 7513 7632 10017 8177 12522 6814 14713 6814 17530 10766 17530 1635 18626 -68 18939 -68 20191 2044 21443 2180 21443 18806 21443 19624 21443 21600 20504 21600 19565 10766 17530 14445 17530 14445 15652 10766 15026 14309 15026 14514 14870 12946 12522 13628 9704 13628 7513 13560 5009 13083 2974 13015 2191 11924 626 11243 0 10085 0">
            <v:imagedata r:id="rId7" o:title=""/>
            <w10:wrap type="tight"/>
          </v:shape>
        </w:pict>
      </w:r>
    </w:p>
    <w:p w:rsidR="003C0B35" w:rsidRPr="00AA3D07" w:rsidRDefault="003C0B35" w:rsidP="00FE0C40">
      <w:pPr>
        <w:rPr>
          <w:color w:val="17365D"/>
        </w:rPr>
      </w:pPr>
    </w:p>
    <w:p w:rsidR="003C0B35" w:rsidRPr="00AA3D07" w:rsidRDefault="003C0B35" w:rsidP="00FE0C40">
      <w:pPr>
        <w:rPr>
          <w:rFonts w:ascii="Century Gothic" w:hAnsi="Century Gothic"/>
          <w:color w:val="0F243E"/>
          <w:sz w:val="36"/>
          <w:szCs w:val="36"/>
        </w:rPr>
      </w:pPr>
    </w:p>
    <w:p w:rsidR="003C0B35" w:rsidRPr="00AA3D07" w:rsidRDefault="003C0B35" w:rsidP="00FE0C40">
      <w:pPr>
        <w:rPr>
          <w:i/>
          <w:noProof/>
          <w:color w:val="0F243E"/>
          <w:sz w:val="36"/>
          <w:szCs w:val="36"/>
        </w:rPr>
      </w:pPr>
      <w:r w:rsidRPr="00AA3D07">
        <w:rPr>
          <w:rFonts w:ascii="Century Gothic" w:hAnsi="Century Gothic"/>
          <w:color w:val="0F243E"/>
          <w:sz w:val="36"/>
          <w:szCs w:val="36"/>
        </w:rPr>
        <w:t>МЕЖДУНАРОДНЫЙ ЦЕНТР ЛАНДШАФТНОГО ИСКУССТВА</w:t>
      </w:r>
    </w:p>
    <w:p w:rsidR="003C0B35" w:rsidRPr="00AA3D07" w:rsidRDefault="003C0B35" w:rsidP="00FE0C40">
      <w:pPr>
        <w:tabs>
          <w:tab w:val="center" w:pos="5301"/>
          <w:tab w:val="left" w:pos="7920"/>
        </w:tabs>
        <w:jc w:val="center"/>
        <w:rPr>
          <w:color w:val="17365D"/>
        </w:rPr>
      </w:pPr>
      <w:r w:rsidRPr="00AA3D07">
        <w:rPr>
          <w:i/>
          <w:noProof/>
          <w:color w:val="17365D"/>
          <w:sz w:val="32"/>
          <w:szCs w:val="32"/>
        </w:rPr>
        <w:t xml:space="preserve">приглашает в увлекательную поездку </w:t>
      </w:r>
    </w:p>
    <w:p w:rsidR="003C0B35" w:rsidRPr="00AA3D07" w:rsidRDefault="003C0B35" w:rsidP="00FE0C40">
      <w:pPr>
        <w:rPr>
          <w:rFonts w:ascii="Courier New" w:hAnsi="Courier New" w:cs="Courier New"/>
          <w:color w:val="000000"/>
          <w:sz w:val="20"/>
          <w:szCs w:val="20"/>
        </w:rPr>
      </w:pPr>
    </w:p>
    <w:p w:rsidR="003C0B35" w:rsidRDefault="003C0B35" w:rsidP="00FE0C40">
      <w:pPr>
        <w:jc w:val="center"/>
        <w:rPr>
          <w:rFonts w:ascii="Arial" w:hAnsi="Arial" w:cs="Arial"/>
          <w:b/>
          <w:color w:val="7030A0"/>
          <w:sz w:val="40"/>
          <w:szCs w:val="40"/>
        </w:rPr>
      </w:pPr>
      <w:r w:rsidRPr="00BE57D2">
        <w:rPr>
          <w:rFonts w:ascii="Arial" w:hAnsi="Arial" w:cs="Arial"/>
          <w:b/>
          <w:color w:val="7030A0"/>
          <w:sz w:val="40"/>
          <w:szCs w:val="40"/>
        </w:rPr>
        <w:t>Рижский "калейдоскоп". Цветение рододендронов и сирени в Латвии</w:t>
      </w:r>
    </w:p>
    <w:p w:rsidR="003C0B35" w:rsidRPr="00AA3D07" w:rsidRDefault="003C0B35" w:rsidP="00FE0C40">
      <w:pPr>
        <w:jc w:val="center"/>
        <w:rPr>
          <w:rFonts w:ascii="Arial" w:hAnsi="Arial" w:cs="Arial"/>
          <w:b/>
          <w:color w:val="1F497D"/>
          <w:sz w:val="28"/>
          <w:szCs w:val="28"/>
        </w:rPr>
      </w:pPr>
    </w:p>
    <w:p w:rsidR="003C0B35" w:rsidRDefault="003C0B35" w:rsidP="009B738A">
      <w:pPr>
        <w:jc w:val="center"/>
        <w:rPr>
          <w:rFonts w:ascii="Arial" w:hAnsi="Arial" w:cs="Arial"/>
          <w:b/>
          <w:color w:val="1F497D"/>
          <w:sz w:val="28"/>
          <w:szCs w:val="28"/>
        </w:rPr>
      </w:pPr>
      <w:r>
        <w:rPr>
          <w:rFonts w:ascii="Arial" w:hAnsi="Arial" w:cs="Arial"/>
          <w:b/>
          <w:color w:val="1F497D"/>
          <w:sz w:val="28"/>
          <w:szCs w:val="28"/>
        </w:rPr>
        <w:t>22 – 24 мая</w:t>
      </w:r>
      <w:r w:rsidRPr="00AA3D07">
        <w:rPr>
          <w:rFonts w:ascii="Arial" w:hAnsi="Arial" w:cs="Arial"/>
          <w:b/>
          <w:color w:val="1F497D"/>
          <w:sz w:val="28"/>
          <w:szCs w:val="28"/>
        </w:rPr>
        <w:t xml:space="preserve"> </w:t>
      </w:r>
      <w:smartTag w:uri="urn:schemas-microsoft-com:office:smarttags" w:element="metricconverter">
        <w:smartTagPr>
          <w:attr w:name="ProductID" w:val="2020 г"/>
        </w:smartTagPr>
        <w:r w:rsidRPr="00AA3D07">
          <w:rPr>
            <w:rFonts w:ascii="Arial" w:hAnsi="Arial" w:cs="Arial"/>
            <w:b/>
            <w:color w:val="1F497D"/>
            <w:sz w:val="28"/>
            <w:szCs w:val="28"/>
          </w:rPr>
          <w:t>20</w:t>
        </w:r>
        <w:r>
          <w:rPr>
            <w:rFonts w:ascii="Arial" w:hAnsi="Arial" w:cs="Arial"/>
            <w:b/>
            <w:color w:val="1F497D"/>
            <w:sz w:val="28"/>
            <w:szCs w:val="28"/>
          </w:rPr>
          <w:t>20</w:t>
        </w:r>
        <w:r w:rsidRPr="00AA3D07">
          <w:rPr>
            <w:rFonts w:ascii="Arial" w:hAnsi="Arial" w:cs="Arial"/>
            <w:b/>
            <w:color w:val="1F497D"/>
            <w:sz w:val="28"/>
            <w:szCs w:val="28"/>
          </w:rPr>
          <w:t xml:space="preserve"> г</w:t>
        </w:r>
      </w:smartTag>
      <w:r w:rsidRPr="00AA3D07">
        <w:rPr>
          <w:rFonts w:ascii="Arial" w:hAnsi="Arial" w:cs="Arial"/>
          <w:b/>
          <w:color w:val="1F497D"/>
          <w:sz w:val="28"/>
          <w:szCs w:val="28"/>
        </w:rPr>
        <w:t>.</w:t>
      </w:r>
    </w:p>
    <w:p w:rsidR="003C0B35" w:rsidRDefault="003C0B35" w:rsidP="009B738A">
      <w:pPr>
        <w:jc w:val="center"/>
        <w:rPr>
          <w:rFonts w:ascii="Arial" w:hAnsi="Arial" w:cs="Arial"/>
          <w:b/>
          <w:color w:val="1F497D"/>
          <w:sz w:val="28"/>
          <w:szCs w:val="28"/>
        </w:rPr>
      </w:pPr>
    </w:p>
    <w:p w:rsidR="003C0B35" w:rsidRPr="00421A3C" w:rsidRDefault="003C0B35" w:rsidP="00421A3C">
      <w:pPr>
        <w:jc w:val="both"/>
        <w:rPr>
          <w:rFonts w:ascii="Arial" w:hAnsi="Arial" w:cs="Arial"/>
          <w:i/>
          <w:color w:val="1F497D"/>
        </w:rPr>
      </w:pPr>
      <w:r w:rsidRPr="00421A3C">
        <w:rPr>
          <w:rFonts w:ascii="Arial" w:hAnsi="Arial" w:cs="Arial"/>
          <w:i/>
          <w:color w:val="1F497D"/>
        </w:rPr>
        <w:t>Латвия — сердце Прибалтики: здесь сконцентрировано  многое из того, чем по праву гордится этот край. Утонченная элегантность городской архитектуры соседствует здесь со скромным очарованием аутентичных деревушек. Многовековые замки молчаливо хранят тайны прошлого. Природа — побережье Балтийского моря, озера, леса — по-северному сдержанная, но от того еще более завораживающая. Люди по-европейски скромные и тактичные, но при этом  очень гостеприимные.</w:t>
      </w:r>
    </w:p>
    <w:p w:rsidR="003C0B35" w:rsidRPr="00421A3C" w:rsidRDefault="003C0B35" w:rsidP="00421A3C">
      <w:pPr>
        <w:jc w:val="both"/>
        <w:rPr>
          <w:rFonts w:ascii="Arial" w:hAnsi="Arial" w:cs="Arial"/>
          <w:i/>
          <w:color w:val="1F497D"/>
        </w:rPr>
      </w:pPr>
      <w:r w:rsidRPr="00421A3C">
        <w:rPr>
          <w:rFonts w:ascii="Arial" w:hAnsi="Arial" w:cs="Arial"/>
          <w:i/>
          <w:color w:val="1F497D"/>
        </w:rPr>
        <w:t>Есть как минимум три причины отправиться в Латвию: бродить по узким улочкам Риги, дышать морским воздухом в Юрмале и наслаждаться цветущими и интересными парками.</w:t>
      </w:r>
    </w:p>
    <w:p w:rsidR="003C0B35" w:rsidRPr="00421A3C" w:rsidRDefault="003C0B35" w:rsidP="00421A3C">
      <w:pPr>
        <w:jc w:val="both"/>
        <w:rPr>
          <w:rFonts w:ascii="Arial" w:hAnsi="Arial" w:cs="Arial"/>
          <w:i/>
          <w:color w:val="1F497D"/>
        </w:rPr>
      </w:pPr>
    </w:p>
    <w:p w:rsidR="003C0B35" w:rsidRPr="00421A3C" w:rsidRDefault="003C0B35" w:rsidP="00421A3C">
      <w:pPr>
        <w:jc w:val="both"/>
        <w:rPr>
          <w:rFonts w:ascii="Arial" w:hAnsi="Arial" w:cs="Arial"/>
          <w:i/>
          <w:color w:val="1F497D"/>
        </w:rPr>
      </w:pPr>
      <w:r w:rsidRPr="00421A3C">
        <w:rPr>
          <w:rFonts w:ascii="Arial" w:hAnsi="Arial" w:cs="Arial"/>
          <w:i/>
          <w:color w:val="1F497D"/>
        </w:rPr>
        <w:t>В конце мая здесь стало хорошей традицией любоваться рододендронами в Рижском ботаническом саду и в Парке Бабите. Цветение рододендронов в Латвии станет для Вас настоящим открытием! И в очередной раз мы сможем убедиться - самое интересное часто находится по соседству.</w:t>
      </w:r>
    </w:p>
    <w:p w:rsidR="003C0B35" w:rsidRDefault="003C0B35" w:rsidP="00F5782B">
      <w:pPr>
        <w:rPr>
          <w:rFonts w:ascii="Arial" w:hAnsi="Arial" w:cs="Arial"/>
          <w:b/>
          <w:color w:val="1F497D"/>
          <w:sz w:val="20"/>
          <w:szCs w:val="20"/>
          <w:u w:val="single"/>
        </w:rPr>
      </w:pPr>
    </w:p>
    <w:p w:rsidR="003C0B35" w:rsidRDefault="003C0B35" w:rsidP="00F5782B">
      <w:pPr>
        <w:rPr>
          <w:rFonts w:ascii="Arial" w:hAnsi="Arial" w:cs="Arial"/>
          <w:b/>
          <w:color w:val="1F497D"/>
          <w:sz w:val="20"/>
          <w:szCs w:val="20"/>
          <w:u w:val="single"/>
        </w:rPr>
      </w:pPr>
    </w:p>
    <w:p w:rsidR="003C0B35" w:rsidRDefault="003C0B35" w:rsidP="00BE57D2">
      <w:pPr>
        <w:rPr>
          <w:rFonts w:ascii="Arial" w:hAnsi="Arial" w:cs="Arial"/>
          <w:b/>
          <w:color w:val="1F497D"/>
          <w:sz w:val="20"/>
          <w:szCs w:val="20"/>
          <w:u w:val="single"/>
        </w:rPr>
      </w:pPr>
      <w:r w:rsidRPr="00BE57D2">
        <w:rPr>
          <w:rFonts w:ascii="Arial" w:hAnsi="Arial" w:cs="Arial"/>
          <w:b/>
          <w:color w:val="1F497D"/>
          <w:sz w:val="20"/>
          <w:szCs w:val="20"/>
          <w:u w:val="single"/>
        </w:rPr>
        <w:t>23 мая (четверг)</w:t>
      </w:r>
    </w:p>
    <w:p w:rsidR="003C0B35" w:rsidRPr="00BE57D2" w:rsidRDefault="003C0B35" w:rsidP="00BE57D2">
      <w:pPr>
        <w:rPr>
          <w:rFonts w:ascii="Arial" w:hAnsi="Arial" w:cs="Arial"/>
          <w:b/>
          <w:color w:val="1F497D"/>
          <w:sz w:val="20"/>
          <w:szCs w:val="20"/>
          <w:u w:val="single"/>
        </w:rPr>
      </w:pPr>
    </w:p>
    <w:p w:rsidR="003C0B35" w:rsidRPr="006B2C92" w:rsidRDefault="003C0B35" w:rsidP="006B2C92">
      <w:pPr>
        <w:rPr>
          <w:rFonts w:ascii="Arial" w:hAnsi="Arial" w:cs="Arial"/>
          <w:color w:val="1F497D"/>
          <w:sz w:val="20"/>
          <w:szCs w:val="20"/>
        </w:rPr>
      </w:pPr>
      <w:r w:rsidRPr="006B2C92">
        <w:rPr>
          <w:rFonts w:ascii="Arial" w:hAnsi="Arial" w:cs="Arial"/>
          <w:b/>
          <w:color w:val="1F497D"/>
          <w:sz w:val="20"/>
          <w:szCs w:val="20"/>
        </w:rPr>
        <w:t>17.05.</w:t>
      </w:r>
      <w:r w:rsidRPr="006B2C92">
        <w:rPr>
          <w:rFonts w:ascii="Arial" w:hAnsi="Arial" w:cs="Arial"/>
          <w:color w:val="1F497D"/>
          <w:sz w:val="20"/>
          <w:szCs w:val="20"/>
        </w:rPr>
        <w:t xml:space="preserve"> Отправление поезда   из Москвы в Ригу. Поезд 001Р</w:t>
      </w:r>
    </w:p>
    <w:p w:rsidR="003C0B35" w:rsidRPr="00BE57D2" w:rsidRDefault="003C0B35" w:rsidP="006B2C92">
      <w:pPr>
        <w:rPr>
          <w:rFonts w:ascii="Arial" w:hAnsi="Arial" w:cs="Arial"/>
          <w:color w:val="1F497D"/>
          <w:sz w:val="20"/>
          <w:szCs w:val="20"/>
        </w:rPr>
      </w:pPr>
      <w:r w:rsidRPr="006B2C92">
        <w:rPr>
          <w:rFonts w:ascii="Arial" w:hAnsi="Arial" w:cs="Arial"/>
          <w:b/>
          <w:color w:val="1F497D"/>
          <w:sz w:val="20"/>
          <w:szCs w:val="20"/>
        </w:rPr>
        <w:t>17.20</w:t>
      </w:r>
      <w:r w:rsidRPr="006B2C92">
        <w:rPr>
          <w:rFonts w:ascii="Arial" w:hAnsi="Arial" w:cs="Arial"/>
          <w:color w:val="1F497D"/>
          <w:sz w:val="20"/>
          <w:szCs w:val="20"/>
        </w:rPr>
        <w:t>. Отправление поезда  из Санкт-Петербурга в Ригу. Поезд 083А</w:t>
      </w:r>
    </w:p>
    <w:p w:rsidR="003C0B35" w:rsidRDefault="003C0B35" w:rsidP="00F5782B">
      <w:pPr>
        <w:rPr>
          <w:rFonts w:ascii="Arial" w:hAnsi="Arial" w:cs="Arial"/>
          <w:b/>
          <w:color w:val="1F497D"/>
          <w:sz w:val="20"/>
          <w:szCs w:val="20"/>
          <w:u w:val="single"/>
        </w:rPr>
      </w:pPr>
    </w:p>
    <w:p w:rsidR="003C0B35" w:rsidRPr="001C23ED" w:rsidRDefault="003C0B35" w:rsidP="00F5782B">
      <w:pPr>
        <w:rPr>
          <w:rFonts w:ascii="Arial" w:hAnsi="Arial" w:cs="Arial"/>
          <w:b/>
          <w:color w:val="1F497D"/>
          <w:sz w:val="20"/>
          <w:szCs w:val="20"/>
          <w:u w:val="single"/>
        </w:rPr>
      </w:pPr>
    </w:p>
    <w:p w:rsidR="003C0B35" w:rsidRDefault="003C0B35" w:rsidP="00BE57D2">
      <w:pPr>
        <w:rPr>
          <w:rFonts w:ascii="Arial" w:hAnsi="Arial" w:cs="Arial"/>
          <w:b/>
          <w:color w:val="1F497D"/>
          <w:sz w:val="20"/>
          <w:szCs w:val="20"/>
          <w:u w:val="single"/>
        </w:rPr>
      </w:pPr>
      <w:r w:rsidRPr="001C23ED">
        <w:rPr>
          <w:rFonts w:ascii="Arial" w:hAnsi="Arial" w:cs="Arial"/>
          <w:b/>
          <w:color w:val="1F497D"/>
          <w:sz w:val="20"/>
          <w:szCs w:val="20"/>
          <w:u w:val="single"/>
        </w:rPr>
        <w:t>2</w:t>
      </w:r>
      <w:r>
        <w:rPr>
          <w:rFonts w:ascii="Arial" w:hAnsi="Arial" w:cs="Arial"/>
          <w:b/>
          <w:color w:val="1F497D"/>
          <w:sz w:val="20"/>
          <w:szCs w:val="20"/>
          <w:u w:val="single"/>
        </w:rPr>
        <w:t>2</w:t>
      </w:r>
      <w:r w:rsidRPr="001C23ED">
        <w:rPr>
          <w:rFonts w:ascii="Arial" w:hAnsi="Arial" w:cs="Arial"/>
          <w:b/>
          <w:color w:val="1F497D"/>
          <w:sz w:val="20"/>
          <w:szCs w:val="20"/>
          <w:u w:val="single"/>
        </w:rPr>
        <w:t xml:space="preserve"> мая (пятница)</w:t>
      </w:r>
    </w:p>
    <w:p w:rsidR="003C0B35" w:rsidRDefault="003C0B35" w:rsidP="003836C6">
      <w:pPr>
        <w:rPr>
          <w:rFonts w:ascii="Arial" w:hAnsi="Arial" w:cs="Arial"/>
          <w:b/>
          <w:color w:val="FF0000"/>
          <w:sz w:val="20"/>
          <w:szCs w:val="20"/>
        </w:rPr>
      </w:pPr>
    </w:p>
    <w:p w:rsidR="003C0B35" w:rsidRPr="006B2C92" w:rsidRDefault="003C0B35" w:rsidP="006B2C92">
      <w:pPr>
        <w:rPr>
          <w:rFonts w:ascii="Arial" w:hAnsi="Arial" w:cs="Arial"/>
          <w:b/>
          <w:i/>
          <w:color w:val="1F497D"/>
          <w:sz w:val="20"/>
          <w:szCs w:val="20"/>
        </w:rPr>
      </w:pPr>
    </w:p>
    <w:p w:rsidR="003C0B35" w:rsidRDefault="003C0B35" w:rsidP="006B2C92">
      <w:pPr>
        <w:rPr>
          <w:rFonts w:ascii="Arial" w:hAnsi="Arial" w:cs="Arial"/>
          <w:color w:val="1F497D"/>
          <w:sz w:val="20"/>
          <w:szCs w:val="20"/>
        </w:rPr>
      </w:pPr>
      <w:r w:rsidRPr="006B2C92">
        <w:rPr>
          <w:rFonts w:ascii="Arial" w:hAnsi="Arial" w:cs="Arial"/>
          <w:b/>
          <w:color w:val="1F497D"/>
          <w:sz w:val="20"/>
          <w:szCs w:val="20"/>
        </w:rPr>
        <w:t>0</w:t>
      </w:r>
      <w:r>
        <w:rPr>
          <w:rFonts w:ascii="Arial" w:hAnsi="Arial" w:cs="Arial"/>
          <w:b/>
          <w:color w:val="1F497D"/>
          <w:sz w:val="20"/>
          <w:szCs w:val="20"/>
        </w:rPr>
        <w:t>9</w:t>
      </w:r>
      <w:r w:rsidRPr="006B2C92">
        <w:rPr>
          <w:rFonts w:ascii="Arial" w:hAnsi="Arial" w:cs="Arial"/>
          <w:b/>
          <w:color w:val="1F497D"/>
          <w:sz w:val="20"/>
          <w:szCs w:val="20"/>
        </w:rPr>
        <w:t>.</w:t>
      </w:r>
      <w:r>
        <w:rPr>
          <w:rFonts w:ascii="Arial" w:hAnsi="Arial" w:cs="Arial"/>
          <w:b/>
          <w:color w:val="1F497D"/>
          <w:sz w:val="20"/>
          <w:szCs w:val="20"/>
        </w:rPr>
        <w:t>11</w:t>
      </w:r>
      <w:r w:rsidRPr="006B2C92">
        <w:rPr>
          <w:rFonts w:ascii="Arial" w:hAnsi="Arial" w:cs="Arial"/>
          <w:b/>
          <w:color w:val="1F497D"/>
          <w:sz w:val="20"/>
          <w:szCs w:val="20"/>
        </w:rPr>
        <w:t>.</w:t>
      </w:r>
      <w:r w:rsidRPr="006B2C92">
        <w:rPr>
          <w:rFonts w:ascii="Arial" w:hAnsi="Arial" w:cs="Arial"/>
          <w:color w:val="1F497D"/>
          <w:sz w:val="20"/>
          <w:szCs w:val="20"/>
        </w:rPr>
        <w:t xml:space="preserve"> Прибытие поезда в Ригу из Москвы.</w:t>
      </w:r>
    </w:p>
    <w:p w:rsidR="003C0B35" w:rsidRDefault="003C0B35" w:rsidP="006B2C92">
      <w:pPr>
        <w:rPr>
          <w:rFonts w:ascii="Arial" w:hAnsi="Arial" w:cs="Arial"/>
          <w:color w:val="1F497D"/>
          <w:sz w:val="20"/>
          <w:szCs w:val="20"/>
        </w:rPr>
      </w:pPr>
      <w:r w:rsidRPr="006B2C92">
        <w:rPr>
          <w:rFonts w:ascii="Arial" w:hAnsi="Arial" w:cs="Arial"/>
          <w:b/>
          <w:color w:val="1F497D"/>
          <w:sz w:val="20"/>
          <w:szCs w:val="20"/>
        </w:rPr>
        <w:t>0</w:t>
      </w:r>
      <w:r>
        <w:rPr>
          <w:rFonts w:ascii="Arial" w:hAnsi="Arial" w:cs="Arial"/>
          <w:b/>
          <w:color w:val="1F497D"/>
          <w:sz w:val="20"/>
          <w:szCs w:val="20"/>
        </w:rPr>
        <w:t>9</w:t>
      </w:r>
      <w:r w:rsidRPr="006B2C92">
        <w:rPr>
          <w:rFonts w:ascii="Arial" w:hAnsi="Arial" w:cs="Arial"/>
          <w:b/>
          <w:color w:val="1F497D"/>
          <w:sz w:val="20"/>
          <w:szCs w:val="20"/>
        </w:rPr>
        <w:t>.</w:t>
      </w:r>
      <w:r>
        <w:rPr>
          <w:rFonts w:ascii="Arial" w:hAnsi="Arial" w:cs="Arial"/>
          <w:b/>
          <w:color w:val="1F497D"/>
          <w:sz w:val="20"/>
          <w:szCs w:val="20"/>
        </w:rPr>
        <w:t>11</w:t>
      </w:r>
      <w:r w:rsidRPr="006B2C92">
        <w:rPr>
          <w:rFonts w:ascii="Arial" w:hAnsi="Arial" w:cs="Arial"/>
          <w:b/>
          <w:color w:val="1F497D"/>
          <w:sz w:val="20"/>
          <w:szCs w:val="20"/>
        </w:rPr>
        <w:t>.</w:t>
      </w:r>
      <w:r w:rsidRPr="006B2C92">
        <w:rPr>
          <w:rFonts w:ascii="Arial" w:hAnsi="Arial" w:cs="Arial"/>
          <w:color w:val="1F497D"/>
          <w:sz w:val="20"/>
          <w:szCs w:val="20"/>
        </w:rPr>
        <w:t xml:space="preserve"> Прибытие поезда в Ригу из Санкт-Петербурга.</w:t>
      </w:r>
    </w:p>
    <w:p w:rsidR="003C0B35" w:rsidRPr="00C73601" w:rsidRDefault="003C0B35" w:rsidP="00BE57D2">
      <w:pPr>
        <w:rPr>
          <w:rFonts w:ascii="Arial" w:hAnsi="Arial" w:cs="Arial"/>
          <w:color w:val="1F497D"/>
          <w:sz w:val="20"/>
          <w:szCs w:val="20"/>
        </w:rPr>
      </w:pPr>
    </w:p>
    <w:p w:rsidR="003C0B35" w:rsidRDefault="003C0B35" w:rsidP="00BE57D2">
      <w:pPr>
        <w:rPr>
          <w:rFonts w:ascii="Arial" w:hAnsi="Arial" w:cs="Arial"/>
          <w:b/>
          <w:color w:val="1F497D"/>
          <w:sz w:val="20"/>
          <w:szCs w:val="20"/>
        </w:rPr>
      </w:pPr>
    </w:p>
    <w:p w:rsidR="003C0B35" w:rsidRDefault="003C0B35" w:rsidP="00BE57D2">
      <w:pPr>
        <w:rPr>
          <w:rFonts w:ascii="Arial" w:hAnsi="Arial" w:cs="Arial"/>
          <w:b/>
          <w:color w:val="1F497D"/>
          <w:sz w:val="20"/>
          <w:szCs w:val="20"/>
        </w:rPr>
      </w:pPr>
      <w:r w:rsidRPr="006B2C92">
        <w:rPr>
          <w:rFonts w:ascii="Arial" w:hAnsi="Arial" w:cs="Arial"/>
          <w:b/>
          <w:color w:val="1F497D"/>
          <w:sz w:val="20"/>
          <w:szCs w:val="20"/>
        </w:rPr>
        <w:t>09.</w:t>
      </w:r>
      <w:r>
        <w:rPr>
          <w:rFonts w:ascii="Arial" w:hAnsi="Arial" w:cs="Arial"/>
          <w:b/>
          <w:color w:val="1F497D"/>
          <w:sz w:val="20"/>
          <w:szCs w:val="20"/>
        </w:rPr>
        <w:t>15</w:t>
      </w:r>
      <w:r w:rsidRPr="006B2C92">
        <w:rPr>
          <w:rFonts w:ascii="Arial" w:hAnsi="Arial" w:cs="Arial"/>
          <w:b/>
          <w:color w:val="1F497D"/>
          <w:sz w:val="20"/>
          <w:szCs w:val="20"/>
        </w:rPr>
        <w:t xml:space="preserve"> – 09.</w:t>
      </w:r>
      <w:r>
        <w:rPr>
          <w:rFonts w:ascii="Arial" w:hAnsi="Arial" w:cs="Arial"/>
          <w:b/>
          <w:color w:val="1F497D"/>
          <w:sz w:val="20"/>
          <w:szCs w:val="20"/>
        </w:rPr>
        <w:t>45</w:t>
      </w:r>
      <w:r w:rsidRPr="006B2C92">
        <w:rPr>
          <w:rFonts w:ascii="Arial" w:hAnsi="Arial" w:cs="Arial"/>
          <w:b/>
          <w:color w:val="1F497D"/>
          <w:sz w:val="20"/>
          <w:szCs w:val="20"/>
        </w:rPr>
        <w:t>. Встреча всех участников группы в кафе Double Coffee и посадка в заказной автобус.</w:t>
      </w:r>
    </w:p>
    <w:p w:rsidR="003C0B35" w:rsidRPr="006B2C92" w:rsidRDefault="003C0B35" w:rsidP="00BE57D2">
      <w:pPr>
        <w:rPr>
          <w:rFonts w:ascii="Arial" w:hAnsi="Arial" w:cs="Arial"/>
          <w:b/>
          <w:color w:val="1F497D"/>
          <w:sz w:val="20"/>
          <w:szCs w:val="20"/>
          <w:lang w:val="en-US"/>
        </w:rPr>
      </w:pPr>
      <w:r w:rsidRPr="006B2C92">
        <w:rPr>
          <w:rFonts w:ascii="Arial" w:hAnsi="Arial" w:cs="Arial"/>
          <w:b/>
          <w:color w:val="1F497D"/>
          <w:sz w:val="20"/>
          <w:szCs w:val="20"/>
        </w:rPr>
        <w:t>Адрес</w:t>
      </w:r>
      <w:r w:rsidRPr="006B2C92">
        <w:rPr>
          <w:rFonts w:ascii="Arial" w:hAnsi="Arial" w:cs="Arial"/>
          <w:b/>
          <w:color w:val="1F497D"/>
          <w:sz w:val="20"/>
          <w:szCs w:val="20"/>
          <w:lang w:val="en-US"/>
        </w:rPr>
        <w:t xml:space="preserve">: Stacijas laukums 2, Centra rajons, </w:t>
      </w:r>
      <w:smartTag w:uri="urn:schemas-microsoft-com:office:smarttags" w:element="place">
        <w:smartTag w:uri="urn:schemas-microsoft-com:office:smarttags" w:element="City">
          <w:r w:rsidRPr="006B2C92">
            <w:rPr>
              <w:rFonts w:ascii="Arial" w:hAnsi="Arial" w:cs="Arial"/>
              <w:b/>
              <w:color w:val="1F497D"/>
              <w:sz w:val="20"/>
              <w:szCs w:val="20"/>
              <w:lang w:val="en-US"/>
            </w:rPr>
            <w:t>Rīga</w:t>
          </w:r>
        </w:smartTag>
      </w:smartTag>
    </w:p>
    <w:p w:rsidR="003C0B35" w:rsidRPr="006B2C92" w:rsidRDefault="003C0B35" w:rsidP="00BE57D2">
      <w:pPr>
        <w:rPr>
          <w:rFonts w:ascii="Arial" w:hAnsi="Arial" w:cs="Arial"/>
          <w:color w:val="1F497D"/>
          <w:sz w:val="20"/>
          <w:szCs w:val="20"/>
          <w:lang w:val="en-US"/>
        </w:rPr>
      </w:pPr>
    </w:p>
    <w:p w:rsidR="003C0B35" w:rsidRPr="00BE57D2" w:rsidRDefault="003C0B35" w:rsidP="00BE57D2">
      <w:pPr>
        <w:rPr>
          <w:rFonts w:ascii="Arial" w:hAnsi="Arial" w:cs="Arial"/>
          <w:color w:val="1F497D"/>
          <w:sz w:val="20"/>
          <w:szCs w:val="20"/>
        </w:rPr>
      </w:pPr>
      <w:r w:rsidRPr="006B2C92">
        <w:rPr>
          <w:rFonts w:ascii="Arial" w:hAnsi="Arial" w:cs="Arial"/>
          <w:b/>
          <w:color w:val="1F497D"/>
          <w:sz w:val="20"/>
          <w:szCs w:val="20"/>
        </w:rPr>
        <w:t>09.</w:t>
      </w:r>
      <w:r>
        <w:rPr>
          <w:rFonts w:ascii="Arial" w:hAnsi="Arial" w:cs="Arial"/>
          <w:b/>
          <w:color w:val="1F497D"/>
          <w:sz w:val="20"/>
          <w:szCs w:val="20"/>
        </w:rPr>
        <w:t>45</w:t>
      </w:r>
      <w:r w:rsidRPr="006B2C92">
        <w:rPr>
          <w:rFonts w:ascii="Arial" w:hAnsi="Arial" w:cs="Arial"/>
          <w:b/>
          <w:color w:val="1F497D"/>
          <w:sz w:val="20"/>
          <w:szCs w:val="20"/>
        </w:rPr>
        <w:t>.</w:t>
      </w:r>
      <w:r>
        <w:rPr>
          <w:rFonts w:ascii="Arial" w:hAnsi="Arial" w:cs="Arial"/>
          <w:color w:val="1F497D"/>
          <w:sz w:val="20"/>
          <w:szCs w:val="20"/>
        </w:rPr>
        <w:t xml:space="preserve"> </w:t>
      </w:r>
      <w:r w:rsidRPr="00BE57D2">
        <w:rPr>
          <w:rFonts w:ascii="Arial" w:hAnsi="Arial" w:cs="Arial"/>
          <w:color w:val="1F497D"/>
          <w:sz w:val="20"/>
          <w:szCs w:val="20"/>
        </w:rPr>
        <w:t>Отправление в Ботанический сад.</w:t>
      </w:r>
    </w:p>
    <w:p w:rsidR="003C0B35" w:rsidRPr="00BE57D2" w:rsidRDefault="003C0B35" w:rsidP="00BE57D2">
      <w:pPr>
        <w:rPr>
          <w:rFonts w:ascii="Arial" w:hAnsi="Arial" w:cs="Arial"/>
          <w:color w:val="1F497D"/>
          <w:sz w:val="20"/>
          <w:szCs w:val="20"/>
        </w:rPr>
      </w:pPr>
    </w:p>
    <w:p w:rsidR="003C0B35" w:rsidRPr="00BE57D2" w:rsidRDefault="003C0B35" w:rsidP="00BE57D2">
      <w:pPr>
        <w:rPr>
          <w:rFonts w:ascii="Arial" w:hAnsi="Arial" w:cs="Arial"/>
          <w:color w:val="1F497D"/>
          <w:sz w:val="20"/>
          <w:szCs w:val="20"/>
        </w:rPr>
      </w:pPr>
    </w:p>
    <w:p w:rsidR="003C0B35" w:rsidRPr="00BE57D2" w:rsidRDefault="003C0B35" w:rsidP="00BE57D2">
      <w:pPr>
        <w:rPr>
          <w:rFonts w:ascii="Arial" w:hAnsi="Arial" w:cs="Arial"/>
          <w:b/>
          <w:color w:val="1F497D"/>
          <w:sz w:val="20"/>
          <w:szCs w:val="20"/>
        </w:rPr>
      </w:pPr>
      <w:r>
        <w:rPr>
          <w:rFonts w:ascii="Arial" w:hAnsi="Arial" w:cs="Arial"/>
          <w:b/>
          <w:color w:val="1F497D"/>
          <w:sz w:val="20"/>
          <w:szCs w:val="20"/>
        </w:rPr>
        <w:t xml:space="preserve">10.15. – 12.30. </w:t>
      </w:r>
      <w:r w:rsidRPr="00BE57D2">
        <w:rPr>
          <w:rFonts w:ascii="Arial" w:hAnsi="Arial" w:cs="Arial"/>
          <w:b/>
          <w:color w:val="1F497D"/>
          <w:sz w:val="20"/>
          <w:szCs w:val="20"/>
        </w:rPr>
        <w:t>Посещение Рижского ботанического сада.</w:t>
      </w:r>
      <w:r>
        <w:rPr>
          <w:rFonts w:ascii="Arial" w:hAnsi="Arial" w:cs="Arial"/>
          <w:b/>
          <w:color w:val="1F497D"/>
          <w:sz w:val="20"/>
          <w:szCs w:val="20"/>
        </w:rPr>
        <w:t xml:space="preserve"> (входные билеты включены в стоимость)</w:t>
      </w:r>
    </w:p>
    <w:p w:rsidR="003C0B35" w:rsidRPr="00BE57D2" w:rsidRDefault="003C0B35" w:rsidP="00BE57D2">
      <w:pPr>
        <w:rPr>
          <w:rFonts w:ascii="Arial" w:hAnsi="Arial" w:cs="Arial"/>
          <w:color w:val="1F497D"/>
          <w:sz w:val="20"/>
          <w:szCs w:val="20"/>
        </w:rPr>
      </w:pPr>
    </w:p>
    <w:p w:rsidR="003C0B35" w:rsidRPr="00BE57D2" w:rsidRDefault="003C0B35" w:rsidP="00BE57D2">
      <w:pPr>
        <w:jc w:val="both"/>
        <w:rPr>
          <w:rFonts w:ascii="Arial" w:hAnsi="Arial" w:cs="Arial"/>
          <w:i/>
          <w:color w:val="1F497D"/>
          <w:sz w:val="20"/>
          <w:szCs w:val="20"/>
        </w:rPr>
      </w:pPr>
      <w:r w:rsidRPr="00BE57D2">
        <w:rPr>
          <w:rFonts w:ascii="Arial" w:hAnsi="Arial" w:cs="Arial"/>
          <w:i/>
          <w:color w:val="1F497D"/>
          <w:sz w:val="20"/>
          <w:szCs w:val="20"/>
        </w:rPr>
        <w:t xml:space="preserve">Коллекция ботанического сада обширна и тщательно подобрана: можно познакомиться с охраняемыми растениями, лекарственными травами и ядовитыми растениями Латвии. Большинство деревьев и кустарников в дендрарии не характерны для латвийской флоры, например, гамамелис, кедры, сирень, грецкий орех, гингко, шелковица, розы, пробковые деревья и съедобные каштаны. В саду представлена коллекция многолетников, лилий, георгинов, травянистых многолетников и других декоративных растений. На территории в </w:t>
      </w:r>
      <w:smartTag w:uri="urn:schemas-microsoft-com:office:smarttags" w:element="metricconverter">
        <w:smartTagPr>
          <w:attr w:name="ProductID" w:val="40 километрах"/>
        </w:smartTagPr>
        <w:r w:rsidRPr="00BE57D2">
          <w:rPr>
            <w:rFonts w:ascii="Arial" w:hAnsi="Arial" w:cs="Arial"/>
            <w:i/>
            <w:color w:val="1F497D"/>
            <w:sz w:val="20"/>
            <w:szCs w:val="20"/>
          </w:rPr>
          <w:t>15 гектаров</w:t>
        </w:r>
      </w:smartTag>
      <w:r w:rsidRPr="00BE57D2">
        <w:rPr>
          <w:rFonts w:ascii="Arial" w:hAnsi="Arial" w:cs="Arial"/>
          <w:i/>
          <w:color w:val="1F497D"/>
          <w:sz w:val="20"/>
          <w:szCs w:val="20"/>
        </w:rPr>
        <w:t xml:space="preserve"> расположены тепличные и уличные коллекции, включающие приблизительно 6 000 растений.</w:t>
      </w:r>
    </w:p>
    <w:p w:rsidR="003C0B35" w:rsidRPr="00BE57D2" w:rsidRDefault="003C0B35" w:rsidP="00BE57D2">
      <w:pPr>
        <w:jc w:val="both"/>
        <w:rPr>
          <w:rFonts w:ascii="Arial" w:hAnsi="Arial" w:cs="Arial"/>
          <w:i/>
          <w:color w:val="1F497D"/>
          <w:sz w:val="20"/>
          <w:szCs w:val="20"/>
        </w:rPr>
      </w:pPr>
    </w:p>
    <w:p w:rsidR="003C0B35" w:rsidRPr="00BE57D2" w:rsidRDefault="003C0B35" w:rsidP="00BE57D2">
      <w:pPr>
        <w:jc w:val="both"/>
        <w:rPr>
          <w:rFonts w:ascii="Arial" w:hAnsi="Arial" w:cs="Arial"/>
          <w:i/>
          <w:color w:val="1F497D"/>
          <w:sz w:val="20"/>
          <w:szCs w:val="20"/>
        </w:rPr>
      </w:pPr>
      <w:r w:rsidRPr="00BE57D2">
        <w:rPr>
          <w:rFonts w:ascii="Arial" w:hAnsi="Arial" w:cs="Arial"/>
          <w:i/>
          <w:color w:val="1F497D"/>
          <w:sz w:val="20"/>
          <w:szCs w:val="20"/>
        </w:rPr>
        <w:t>В мае зацветают магнолии, затем  наступает черед буйству рододендронов. Их коллекция создается с 1957 года и насчитывает более 110 видов и сортов. Теперь она включает не только зарубежные, но и отечественные сорта селекции профессора ЛУ Рихарда Кондратовича -  ’Skaidrīte’, ‘Sprīdītis’, ‘Pasaciņa’, ’Saule’, ‘Atis’ и другие, хорошо приспособленные к латвийским климатическим условиям.</w:t>
      </w:r>
    </w:p>
    <w:p w:rsidR="003C0B35" w:rsidRPr="00BE57D2" w:rsidRDefault="003C0B35" w:rsidP="00BE57D2">
      <w:pPr>
        <w:jc w:val="both"/>
        <w:rPr>
          <w:rFonts w:ascii="Arial" w:hAnsi="Arial" w:cs="Arial"/>
          <w:i/>
          <w:color w:val="1F497D"/>
          <w:sz w:val="20"/>
          <w:szCs w:val="20"/>
        </w:rPr>
      </w:pPr>
      <w:r w:rsidRPr="00BE57D2">
        <w:rPr>
          <w:rFonts w:ascii="Arial" w:hAnsi="Arial" w:cs="Arial"/>
          <w:i/>
          <w:color w:val="1F497D"/>
          <w:sz w:val="20"/>
          <w:szCs w:val="20"/>
        </w:rPr>
        <w:t>В клнце мая в полном цвету сорта сирени обыкновенной, зацветают китайская сирень и сирень Вольфа, в июне же расцветут менее распространенные пекинская, персидская и амурская сирени.</w:t>
      </w:r>
    </w:p>
    <w:p w:rsidR="003C0B35" w:rsidRPr="00BE57D2" w:rsidRDefault="003C0B35" w:rsidP="00BE57D2">
      <w:pPr>
        <w:rPr>
          <w:rFonts w:ascii="Arial" w:hAnsi="Arial" w:cs="Arial"/>
          <w:color w:val="1F497D"/>
          <w:sz w:val="20"/>
          <w:szCs w:val="20"/>
        </w:rPr>
      </w:pPr>
    </w:p>
    <w:p w:rsidR="003C0B35" w:rsidRPr="00BE57D2" w:rsidRDefault="003C0B35" w:rsidP="00BE57D2">
      <w:pPr>
        <w:rPr>
          <w:rFonts w:ascii="Arial" w:hAnsi="Arial" w:cs="Arial"/>
          <w:color w:val="1F497D"/>
          <w:sz w:val="20"/>
          <w:szCs w:val="20"/>
        </w:rPr>
      </w:pPr>
    </w:p>
    <w:p w:rsidR="003C0B35" w:rsidRPr="00BE57D2" w:rsidRDefault="003C0B35" w:rsidP="00BE57D2">
      <w:pPr>
        <w:rPr>
          <w:rFonts w:ascii="Arial" w:hAnsi="Arial" w:cs="Arial"/>
          <w:color w:val="1F497D"/>
          <w:sz w:val="20"/>
          <w:szCs w:val="20"/>
        </w:rPr>
      </w:pPr>
      <w:r w:rsidRPr="006B2C92">
        <w:rPr>
          <w:rFonts w:ascii="Arial" w:hAnsi="Arial" w:cs="Arial"/>
          <w:b/>
          <w:color w:val="1F497D"/>
          <w:sz w:val="20"/>
          <w:szCs w:val="20"/>
        </w:rPr>
        <w:t xml:space="preserve"> 13.00 – 14.00</w:t>
      </w:r>
      <w:r>
        <w:rPr>
          <w:rFonts w:ascii="Arial" w:hAnsi="Arial" w:cs="Arial"/>
          <w:color w:val="1F497D"/>
          <w:sz w:val="20"/>
          <w:szCs w:val="20"/>
        </w:rPr>
        <w:t xml:space="preserve">. </w:t>
      </w:r>
      <w:r w:rsidRPr="00BE57D2">
        <w:rPr>
          <w:rFonts w:ascii="Arial" w:hAnsi="Arial" w:cs="Arial"/>
          <w:color w:val="1F497D"/>
          <w:sz w:val="20"/>
          <w:szCs w:val="20"/>
        </w:rPr>
        <w:t xml:space="preserve">Обед в кафе </w:t>
      </w:r>
      <w:r>
        <w:rPr>
          <w:rFonts w:ascii="Arial" w:hAnsi="Arial" w:cs="Arial"/>
          <w:color w:val="1F497D"/>
          <w:sz w:val="20"/>
          <w:szCs w:val="20"/>
        </w:rPr>
        <w:t xml:space="preserve">Лидо </w:t>
      </w:r>
      <w:r w:rsidRPr="00BE57D2">
        <w:rPr>
          <w:rFonts w:ascii="Arial" w:hAnsi="Arial" w:cs="Arial"/>
          <w:color w:val="1F497D"/>
          <w:sz w:val="20"/>
          <w:szCs w:val="20"/>
        </w:rPr>
        <w:t>(оплата на месте самостоятельно)</w:t>
      </w:r>
    </w:p>
    <w:p w:rsidR="003C0B35" w:rsidRPr="00BE57D2" w:rsidRDefault="003C0B35" w:rsidP="00BE57D2">
      <w:pPr>
        <w:rPr>
          <w:rFonts w:ascii="Arial" w:hAnsi="Arial" w:cs="Arial"/>
          <w:color w:val="1F497D"/>
          <w:sz w:val="20"/>
          <w:szCs w:val="20"/>
        </w:rPr>
      </w:pPr>
    </w:p>
    <w:p w:rsidR="003C0B35" w:rsidRPr="00BE57D2" w:rsidRDefault="003C0B35" w:rsidP="00BE57D2">
      <w:pPr>
        <w:rPr>
          <w:rFonts w:ascii="Arial" w:hAnsi="Arial" w:cs="Arial"/>
          <w:color w:val="1F497D"/>
          <w:sz w:val="20"/>
          <w:szCs w:val="20"/>
        </w:rPr>
      </w:pPr>
    </w:p>
    <w:p w:rsidR="003C0B35" w:rsidRPr="00BE57D2" w:rsidRDefault="003C0B35" w:rsidP="00BE57D2">
      <w:pPr>
        <w:rPr>
          <w:rFonts w:ascii="Arial" w:hAnsi="Arial" w:cs="Arial"/>
          <w:color w:val="1F497D"/>
          <w:sz w:val="20"/>
          <w:szCs w:val="20"/>
        </w:rPr>
      </w:pPr>
      <w:r>
        <w:rPr>
          <w:rFonts w:ascii="Arial" w:hAnsi="Arial" w:cs="Arial"/>
          <w:b/>
          <w:color w:val="1F497D"/>
          <w:sz w:val="20"/>
          <w:szCs w:val="20"/>
        </w:rPr>
        <w:t xml:space="preserve">14.00 – 17.00. </w:t>
      </w:r>
      <w:r w:rsidRPr="00BE57D2">
        <w:rPr>
          <w:rFonts w:ascii="Arial" w:hAnsi="Arial" w:cs="Arial"/>
          <w:b/>
          <w:color w:val="1F497D"/>
          <w:sz w:val="20"/>
          <w:szCs w:val="20"/>
        </w:rPr>
        <w:t>Автобусно-пешеходная экскурсия по Старой и Новой Риге</w:t>
      </w:r>
      <w:r w:rsidRPr="00BE57D2">
        <w:rPr>
          <w:rFonts w:ascii="Arial" w:hAnsi="Arial" w:cs="Arial"/>
          <w:color w:val="1F497D"/>
          <w:sz w:val="20"/>
          <w:szCs w:val="20"/>
        </w:rPr>
        <w:t>.</w:t>
      </w:r>
    </w:p>
    <w:p w:rsidR="003C0B35" w:rsidRDefault="003C0B35" w:rsidP="00BE57D2">
      <w:pPr>
        <w:rPr>
          <w:rFonts w:ascii="Arial" w:hAnsi="Arial" w:cs="Arial"/>
          <w:color w:val="1F497D"/>
          <w:sz w:val="20"/>
          <w:szCs w:val="20"/>
        </w:rPr>
      </w:pPr>
    </w:p>
    <w:p w:rsidR="003C0B35" w:rsidRPr="00BE57D2" w:rsidRDefault="003C0B35" w:rsidP="00BE57D2">
      <w:pPr>
        <w:jc w:val="both"/>
        <w:rPr>
          <w:rFonts w:ascii="Arial" w:hAnsi="Arial" w:cs="Arial"/>
          <w:i/>
          <w:color w:val="1F497D"/>
          <w:sz w:val="20"/>
          <w:szCs w:val="20"/>
        </w:rPr>
      </w:pPr>
      <w:r w:rsidRPr="00BE57D2">
        <w:rPr>
          <w:rFonts w:ascii="Arial" w:hAnsi="Arial" w:cs="Arial"/>
          <w:i/>
          <w:color w:val="1F497D"/>
          <w:sz w:val="20"/>
          <w:szCs w:val="20"/>
        </w:rPr>
        <w:t>Латвийская столица Рига пропитана романтикой. Средневековый колорит переносит вас в другую реальность. Рига западает в душу неповторимой атмосферой, бесподобной архитектурой, бесконечно элегантные мостовыми, милыми кафе и уютными зелёными зонами.</w:t>
      </w:r>
    </w:p>
    <w:p w:rsidR="003C0B35" w:rsidRPr="00BE57D2" w:rsidRDefault="003C0B35" w:rsidP="00BE57D2">
      <w:pPr>
        <w:jc w:val="both"/>
        <w:rPr>
          <w:rFonts w:ascii="Arial" w:hAnsi="Arial" w:cs="Arial"/>
          <w:i/>
          <w:color w:val="1F497D"/>
          <w:sz w:val="20"/>
          <w:szCs w:val="20"/>
        </w:rPr>
      </w:pPr>
      <w:r w:rsidRPr="00BE57D2">
        <w:rPr>
          <w:rFonts w:ascii="Arial" w:hAnsi="Arial" w:cs="Arial"/>
          <w:i/>
          <w:color w:val="1F497D"/>
          <w:sz w:val="20"/>
          <w:szCs w:val="20"/>
        </w:rPr>
        <w:t>Мы увидим практически все достопримечательности, находящиеся за пределами Старого города, начиная с Московского предместья и заканчивая Бульварным кольцом: здание Академии наук, Рижский рынок, Национальную библиотеку, панораму Старой Риги с левого берега Даугавы, памятник Победы и уникальный ансамбль деревянного зодчества на улице Калнциема, одну из красивейших улиц Риги – Элизабетес, дом Маргариты, квартал югендстиля и дом, построенный по проекту Михаила Эйзенштейна - визитная карточка рижского модерна, памятник Свободы, Христорождественский собор, Академию художеств и Венеру Виллендорфскую, а также еще много интересного.</w:t>
      </w:r>
    </w:p>
    <w:p w:rsidR="003C0B35" w:rsidRPr="00BE57D2" w:rsidRDefault="003C0B35" w:rsidP="00BE57D2">
      <w:pPr>
        <w:jc w:val="both"/>
        <w:rPr>
          <w:rFonts w:ascii="Arial" w:hAnsi="Arial" w:cs="Arial"/>
          <w:i/>
          <w:color w:val="1F497D"/>
          <w:sz w:val="20"/>
          <w:szCs w:val="20"/>
        </w:rPr>
      </w:pPr>
      <w:r w:rsidRPr="00BE57D2">
        <w:rPr>
          <w:rFonts w:ascii="Arial" w:hAnsi="Arial" w:cs="Arial"/>
          <w:i/>
          <w:color w:val="1F497D"/>
          <w:sz w:val="20"/>
          <w:szCs w:val="20"/>
        </w:rPr>
        <w:t>Пешеходная экскурсия по Старой Риге, включающей в себя комплекс многовековых зданий, объединённых старинными двориками, «пряничными домиками» и вздымающимися ввысь шпилями соборов, вмиг погружает Вас на несколько столетий назад.</w:t>
      </w:r>
    </w:p>
    <w:p w:rsidR="003C0B35" w:rsidRPr="00BE57D2" w:rsidRDefault="003C0B35" w:rsidP="00BE57D2">
      <w:pPr>
        <w:jc w:val="both"/>
        <w:rPr>
          <w:rFonts w:ascii="Arial" w:hAnsi="Arial" w:cs="Arial"/>
          <w:i/>
          <w:color w:val="1F497D"/>
          <w:sz w:val="20"/>
          <w:szCs w:val="20"/>
        </w:rPr>
      </w:pPr>
      <w:r w:rsidRPr="00BE57D2">
        <w:rPr>
          <w:rFonts w:ascii="Arial" w:hAnsi="Arial" w:cs="Arial"/>
          <w:i/>
          <w:color w:val="1F497D"/>
          <w:sz w:val="20"/>
          <w:szCs w:val="20"/>
        </w:rPr>
        <w:t>На живописных улочках Старого города, ручейками разбегающихся от Ратушной площади, расположены наиболее интересные исторические здания: Дом Черноголовых, Конвента сета и Яна сета – две исторические усадьбы с сообщающимися дворами, в которых можно увидеть остатки стен раннего Средневековья, Биржа, здания Большой и Малой гильдии, Пороховая башня, казармы Екаба, архитектурный комплекс «Три брата».</w:t>
      </w:r>
    </w:p>
    <w:p w:rsidR="003C0B35" w:rsidRPr="00BE57D2" w:rsidRDefault="003C0B35" w:rsidP="00BE57D2">
      <w:pPr>
        <w:jc w:val="both"/>
        <w:rPr>
          <w:rFonts w:ascii="Arial" w:hAnsi="Arial" w:cs="Arial"/>
          <w:i/>
          <w:color w:val="1F497D"/>
          <w:sz w:val="20"/>
          <w:szCs w:val="20"/>
        </w:rPr>
      </w:pPr>
      <w:r w:rsidRPr="00BE57D2">
        <w:rPr>
          <w:rFonts w:ascii="Arial" w:hAnsi="Arial" w:cs="Arial"/>
          <w:i/>
          <w:color w:val="1F497D"/>
          <w:sz w:val="20"/>
          <w:szCs w:val="20"/>
        </w:rPr>
        <w:t>Большинство зданий в Риге богато декорированы и украшены скульптурами и барельефами.</w:t>
      </w:r>
    </w:p>
    <w:p w:rsidR="003C0B35" w:rsidRPr="00BE57D2" w:rsidRDefault="003C0B35" w:rsidP="00BE57D2">
      <w:pPr>
        <w:jc w:val="both"/>
        <w:rPr>
          <w:rFonts w:ascii="Arial" w:hAnsi="Arial" w:cs="Arial"/>
          <w:i/>
          <w:color w:val="1F497D"/>
          <w:sz w:val="20"/>
          <w:szCs w:val="20"/>
        </w:rPr>
      </w:pPr>
      <w:r w:rsidRPr="00BE57D2">
        <w:rPr>
          <w:rFonts w:ascii="Arial" w:hAnsi="Arial" w:cs="Arial"/>
          <w:i/>
          <w:color w:val="1F497D"/>
          <w:sz w:val="20"/>
          <w:szCs w:val="20"/>
        </w:rPr>
        <w:t>Как возник город, кто были его первые жители? Почему рижане ссорились с немецкими рыцарями? О чём спорили дамы на самой узкой улочке Риги? Куда коты повернули хвосты? Где находится  местная Бейкер-стрит? Как оказались в Риге Бременские музыканты? Ответы на эти и многие другие вопросы Вам предстоит узнать во время увлекательной  прогулки по Старой Риге.</w:t>
      </w:r>
    </w:p>
    <w:p w:rsidR="003C0B35" w:rsidRPr="00BE57D2" w:rsidRDefault="003C0B35" w:rsidP="00BE57D2">
      <w:pPr>
        <w:rPr>
          <w:rFonts w:ascii="Arial" w:hAnsi="Arial" w:cs="Arial"/>
          <w:color w:val="1F497D"/>
          <w:sz w:val="20"/>
          <w:szCs w:val="20"/>
        </w:rPr>
      </w:pPr>
    </w:p>
    <w:p w:rsidR="003C0B35" w:rsidRPr="00BE57D2" w:rsidRDefault="003C0B35" w:rsidP="00BE57D2">
      <w:pPr>
        <w:rPr>
          <w:rFonts w:ascii="Arial" w:hAnsi="Arial" w:cs="Arial"/>
          <w:color w:val="1F497D"/>
          <w:sz w:val="20"/>
          <w:szCs w:val="20"/>
        </w:rPr>
      </w:pPr>
      <w:r w:rsidRPr="00BE57D2">
        <w:rPr>
          <w:rFonts w:ascii="Arial" w:hAnsi="Arial" w:cs="Arial"/>
          <w:color w:val="1F497D"/>
          <w:sz w:val="20"/>
          <w:szCs w:val="20"/>
        </w:rPr>
        <w:t>Закрепить впечатления от экскурсии можно в одном из уютных кафе, продегустировав знаменитый рижский бальзам!</w:t>
      </w:r>
    </w:p>
    <w:p w:rsidR="003C0B35" w:rsidRPr="00BE57D2" w:rsidRDefault="003C0B35" w:rsidP="00BE57D2">
      <w:pPr>
        <w:rPr>
          <w:rFonts w:ascii="Arial" w:hAnsi="Arial" w:cs="Arial"/>
          <w:color w:val="1F497D"/>
          <w:sz w:val="20"/>
          <w:szCs w:val="20"/>
        </w:rPr>
      </w:pPr>
    </w:p>
    <w:p w:rsidR="003C0B35" w:rsidRDefault="003C0B35" w:rsidP="00BE57D2">
      <w:pPr>
        <w:rPr>
          <w:rFonts w:ascii="Arial" w:hAnsi="Arial" w:cs="Arial"/>
          <w:color w:val="1F497D"/>
          <w:sz w:val="20"/>
          <w:szCs w:val="20"/>
        </w:rPr>
      </w:pPr>
      <w:r w:rsidRPr="006B2C92">
        <w:rPr>
          <w:rFonts w:ascii="Arial" w:hAnsi="Arial" w:cs="Arial"/>
          <w:b/>
          <w:color w:val="1F497D"/>
          <w:sz w:val="20"/>
          <w:szCs w:val="20"/>
        </w:rPr>
        <w:t>17.00.</w:t>
      </w:r>
      <w:r>
        <w:rPr>
          <w:rFonts w:ascii="Arial" w:hAnsi="Arial" w:cs="Arial"/>
          <w:color w:val="1F497D"/>
          <w:sz w:val="20"/>
          <w:szCs w:val="20"/>
        </w:rPr>
        <w:t xml:space="preserve"> Отправление в Юрмалу.</w:t>
      </w:r>
    </w:p>
    <w:p w:rsidR="003C0B35" w:rsidRPr="008524CC" w:rsidRDefault="003C0B35" w:rsidP="00BE57D2">
      <w:pPr>
        <w:rPr>
          <w:rFonts w:ascii="Arial" w:hAnsi="Arial" w:cs="Arial"/>
          <w:color w:val="1F497D"/>
          <w:sz w:val="20"/>
          <w:szCs w:val="20"/>
        </w:rPr>
      </w:pPr>
      <w:r w:rsidRPr="006B2C92">
        <w:rPr>
          <w:rFonts w:ascii="Arial" w:hAnsi="Arial" w:cs="Arial"/>
          <w:b/>
          <w:color w:val="1F497D"/>
          <w:sz w:val="20"/>
          <w:szCs w:val="20"/>
        </w:rPr>
        <w:t>18.00</w:t>
      </w:r>
      <w:r>
        <w:rPr>
          <w:rFonts w:ascii="Arial" w:hAnsi="Arial" w:cs="Arial"/>
          <w:color w:val="1F497D"/>
          <w:sz w:val="20"/>
          <w:szCs w:val="20"/>
        </w:rPr>
        <w:t>. Прибытие в Юрмалу, размещение в отеле.</w:t>
      </w:r>
    </w:p>
    <w:p w:rsidR="003C0B35" w:rsidRPr="00421A3C" w:rsidRDefault="003C0B35" w:rsidP="00BE57D2">
      <w:pPr>
        <w:rPr>
          <w:rFonts w:ascii="Arial" w:hAnsi="Arial" w:cs="Arial"/>
          <w:b/>
          <w:i/>
          <w:color w:val="1F497D"/>
          <w:sz w:val="20"/>
          <w:szCs w:val="20"/>
        </w:rPr>
      </w:pPr>
      <w:r w:rsidRPr="00421A3C">
        <w:rPr>
          <w:rFonts w:ascii="Arial" w:hAnsi="Arial" w:cs="Arial"/>
          <w:b/>
          <w:i/>
          <w:color w:val="1F497D"/>
          <w:sz w:val="20"/>
          <w:szCs w:val="20"/>
        </w:rPr>
        <w:t>СПА зона работает до 23-00 часов.</w:t>
      </w:r>
    </w:p>
    <w:p w:rsidR="003C0B35" w:rsidRPr="00BE57D2" w:rsidRDefault="003C0B35" w:rsidP="00BE57D2">
      <w:pPr>
        <w:rPr>
          <w:rFonts w:ascii="Arial" w:hAnsi="Arial" w:cs="Arial"/>
          <w:color w:val="1F497D"/>
          <w:sz w:val="20"/>
          <w:szCs w:val="20"/>
        </w:rPr>
      </w:pPr>
    </w:p>
    <w:p w:rsidR="003C0B35" w:rsidRPr="00BE57D2" w:rsidRDefault="003C0B35" w:rsidP="00BE57D2">
      <w:pPr>
        <w:rPr>
          <w:rFonts w:ascii="Arial" w:hAnsi="Arial" w:cs="Arial"/>
          <w:color w:val="1F497D"/>
          <w:sz w:val="20"/>
          <w:szCs w:val="20"/>
        </w:rPr>
      </w:pPr>
      <w:r w:rsidRPr="00BE57D2">
        <w:rPr>
          <w:rFonts w:ascii="Arial" w:hAnsi="Arial" w:cs="Arial"/>
          <w:color w:val="1F497D"/>
          <w:sz w:val="20"/>
          <w:szCs w:val="20"/>
        </w:rPr>
        <w:t>Ужин самостоятельно.</w:t>
      </w:r>
    </w:p>
    <w:p w:rsidR="003C0B35" w:rsidRPr="00BE57D2" w:rsidRDefault="003C0B35" w:rsidP="00BE57D2">
      <w:pPr>
        <w:rPr>
          <w:rFonts w:ascii="Arial" w:hAnsi="Arial" w:cs="Arial"/>
          <w:color w:val="1F497D"/>
          <w:sz w:val="20"/>
          <w:szCs w:val="20"/>
        </w:rPr>
      </w:pPr>
    </w:p>
    <w:p w:rsidR="003C0B35" w:rsidRPr="00BE57D2" w:rsidRDefault="003C0B35" w:rsidP="00BE57D2">
      <w:pPr>
        <w:rPr>
          <w:rFonts w:ascii="Arial" w:hAnsi="Arial" w:cs="Arial"/>
          <w:color w:val="1F497D"/>
          <w:sz w:val="20"/>
          <w:szCs w:val="20"/>
        </w:rPr>
      </w:pPr>
      <w:r w:rsidRPr="00BE57D2">
        <w:rPr>
          <w:rFonts w:ascii="Arial" w:hAnsi="Arial" w:cs="Arial"/>
          <w:color w:val="1F497D"/>
          <w:sz w:val="20"/>
          <w:szCs w:val="20"/>
        </w:rPr>
        <w:t xml:space="preserve">Ночь в отеле </w:t>
      </w:r>
      <w:r w:rsidRPr="00BE57D2">
        <w:rPr>
          <w:rFonts w:ascii="Arial" w:hAnsi="Arial" w:cs="Arial"/>
          <w:b/>
          <w:color w:val="1F497D"/>
          <w:sz w:val="20"/>
          <w:szCs w:val="20"/>
          <w:lang w:val="en-US"/>
        </w:rPr>
        <w:t>Jurmala</w:t>
      </w:r>
      <w:r w:rsidRPr="00BE57D2">
        <w:rPr>
          <w:rFonts w:ascii="Arial" w:hAnsi="Arial" w:cs="Arial"/>
          <w:b/>
          <w:color w:val="1F497D"/>
          <w:sz w:val="20"/>
          <w:szCs w:val="20"/>
        </w:rPr>
        <w:t xml:space="preserve"> </w:t>
      </w:r>
      <w:r w:rsidRPr="00BE57D2">
        <w:rPr>
          <w:rFonts w:ascii="Arial" w:hAnsi="Arial" w:cs="Arial"/>
          <w:b/>
          <w:color w:val="1F497D"/>
          <w:sz w:val="20"/>
          <w:szCs w:val="20"/>
          <w:lang w:val="en-US"/>
        </w:rPr>
        <w:t>SPA</w:t>
      </w:r>
      <w:r w:rsidRPr="00BE57D2">
        <w:rPr>
          <w:rFonts w:ascii="Arial" w:hAnsi="Arial" w:cs="Arial"/>
          <w:b/>
          <w:color w:val="1F497D"/>
          <w:sz w:val="20"/>
          <w:szCs w:val="20"/>
        </w:rPr>
        <w:t xml:space="preserve"> 4</w:t>
      </w:r>
      <w:r w:rsidRPr="00BE57D2">
        <w:rPr>
          <w:rFonts w:ascii="Arial" w:hAnsi="Arial" w:cs="Arial"/>
          <w:color w:val="1F497D"/>
          <w:sz w:val="20"/>
          <w:szCs w:val="20"/>
        </w:rPr>
        <w:t xml:space="preserve">  </w:t>
      </w:r>
      <w:r>
        <w:rPr>
          <w:rFonts w:ascii="Arial" w:hAnsi="Arial" w:cs="Arial"/>
          <w:color w:val="1F497D"/>
          <w:sz w:val="20"/>
          <w:szCs w:val="20"/>
        </w:rPr>
        <w:t>в Юрмале.</w:t>
      </w:r>
    </w:p>
    <w:p w:rsidR="003C0B35" w:rsidRPr="00BE57D2" w:rsidRDefault="003C0B35" w:rsidP="00F5782B">
      <w:pPr>
        <w:rPr>
          <w:rFonts w:ascii="Arial" w:hAnsi="Arial" w:cs="Arial"/>
          <w:b/>
          <w:color w:val="1F497D"/>
          <w:sz w:val="20"/>
          <w:szCs w:val="20"/>
          <w:u w:val="single"/>
        </w:rPr>
      </w:pPr>
    </w:p>
    <w:p w:rsidR="003C0B35" w:rsidRPr="00BE57D2" w:rsidRDefault="003C0B35" w:rsidP="00F5782B">
      <w:pPr>
        <w:rPr>
          <w:rFonts w:ascii="Arial" w:hAnsi="Arial" w:cs="Arial"/>
          <w:b/>
          <w:color w:val="1F497D"/>
          <w:sz w:val="20"/>
          <w:szCs w:val="20"/>
          <w:u w:val="single"/>
        </w:rPr>
      </w:pPr>
    </w:p>
    <w:p w:rsidR="003C0B35" w:rsidRPr="00BE57D2" w:rsidRDefault="003C0B35" w:rsidP="00427EC8">
      <w:pPr>
        <w:rPr>
          <w:rFonts w:ascii="Arial" w:hAnsi="Arial" w:cs="Arial"/>
          <w:i/>
          <w:color w:val="1F497D"/>
          <w:sz w:val="20"/>
          <w:szCs w:val="20"/>
        </w:rPr>
      </w:pPr>
      <w:r w:rsidRPr="00BE57D2">
        <w:rPr>
          <w:rFonts w:ascii="Arial" w:hAnsi="Arial" w:cs="Arial"/>
          <w:i/>
          <w:color w:val="1F497D"/>
          <w:sz w:val="20"/>
          <w:szCs w:val="20"/>
        </w:rPr>
        <w:t>Современный курортный спа-отель Jurmala с конференц-центром расположен всего в нескольких минутах ходьбы от пляжа. В числе удобств бесплатная парковка и бесплатный Wi-Fi в местах общего пользования.</w:t>
      </w:r>
    </w:p>
    <w:p w:rsidR="003C0B35" w:rsidRPr="00BE57D2" w:rsidRDefault="003C0B35" w:rsidP="00427EC8">
      <w:pPr>
        <w:rPr>
          <w:rFonts w:ascii="Arial" w:hAnsi="Arial" w:cs="Arial"/>
          <w:i/>
          <w:color w:val="1F497D"/>
          <w:sz w:val="20"/>
          <w:szCs w:val="20"/>
        </w:rPr>
      </w:pPr>
      <w:r w:rsidRPr="00BE57D2">
        <w:rPr>
          <w:rFonts w:ascii="Arial" w:hAnsi="Arial" w:cs="Arial"/>
          <w:i/>
          <w:color w:val="1F497D"/>
          <w:sz w:val="20"/>
          <w:szCs w:val="20"/>
        </w:rPr>
        <w:t>Оздоровительный спа-центр отеля занимает 2 этажа. Здесь предлагают различные виды массажа и водные процедуры. К услугам гостей 3 бассейна с водой разной температуры, детский бассейн с горкой, гидромассажная ванна, 5 различных саун, детская сауна, солярий, контрастный душ, русский душ, каскад, массажный кабинет и бар.</w:t>
      </w:r>
    </w:p>
    <w:p w:rsidR="003C0B35" w:rsidRPr="00BE57D2" w:rsidRDefault="003C0B35" w:rsidP="00427EC8">
      <w:pPr>
        <w:rPr>
          <w:rFonts w:ascii="Arial" w:hAnsi="Arial" w:cs="Arial"/>
          <w:i/>
          <w:color w:val="1F497D"/>
          <w:sz w:val="20"/>
          <w:szCs w:val="20"/>
        </w:rPr>
      </w:pPr>
      <w:r w:rsidRPr="00BE57D2">
        <w:rPr>
          <w:rFonts w:ascii="Arial" w:hAnsi="Arial" w:cs="Arial"/>
          <w:i/>
          <w:color w:val="1F497D"/>
          <w:sz w:val="20"/>
          <w:szCs w:val="20"/>
        </w:rPr>
        <w:t>В спа-отеле Jurmala имеется современный тренажерный зал и предоставляется широкий выбор косметических процедур. Некоторые процедуры проводятся за дополнительную плату.</w:t>
      </w:r>
    </w:p>
    <w:p w:rsidR="003C0B35" w:rsidRDefault="003C0B35" w:rsidP="00427EC8">
      <w:pPr>
        <w:rPr>
          <w:rFonts w:ascii="Arial" w:hAnsi="Arial" w:cs="Arial"/>
          <w:i/>
          <w:color w:val="1F497D"/>
          <w:sz w:val="20"/>
          <w:szCs w:val="20"/>
        </w:rPr>
      </w:pPr>
      <w:r w:rsidRPr="00BE57D2">
        <w:rPr>
          <w:rFonts w:ascii="Arial" w:hAnsi="Arial" w:cs="Arial"/>
          <w:i/>
          <w:color w:val="1F497D"/>
          <w:sz w:val="20"/>
          <w:szCs w:val="20"/>
        </w:rPr>
        <w:t>В ресторане отеля подают блюда латвийской и интернациональной кухни, а также различные коктейли и вина. На танцевальной площадке в ​​определенные дни звучит живая музыка. Из бара Seaside открывается панорамный вид на Юрмалу и Рижский залив.</w:t>
      </w:r>
    </w:p>
    <w:p w:rsidR="003C0B35" w:rsidRDefault="003C0B35" w:rsidP="00427EC8">
      <w:pPr>
        <w:rPr>
          <w:rFonts w:ascii="Arial" w:hAnsi="Arial" w:cs="Arial"/>
          <w:i/>
          <w:color w:val="1F497D"/>
          <w:sz w:val="20"/>
          <w:szCs w:val="20"/>
        </w:rPr>
      </w:pPr>
    </w:p>
    <w:p w:rsidR="003C0B35" w:rsidRPr="00BE57D2" w:rsidRDefault="003C0B35" w:rsidP="00427EC8">
      <w:pPr>
        <w:rPr>
          <w:rFonts w:ascii="Arial" w:hAnsi="Arial" w:cs="Arial"/>
          <w:i/>
          <w:color w:val="1F497D"/>
          <w:sz w:val="20"/>
          <w:szCs w:val="20"/>
        </w:rPr>
      </w:pPr>
    </w:p>
    <w:p w:rsidR="003C0B35" w:rsidRPr="00BE57D2" w:rsidRDefault="003C0B35" w:rsidP="00F5782B">
      <w:pPr>
        <w:rPr>
          <w:rFonts w:ascii="Arial" w:hAnsi="Arial" w:cs="Arial"/>
          <w:i/>
          <w:color w:val="1F497D"/>
          <w:sz w:val="20"/>
          <w:szCs w:val="20"/>
        </w:rPr>
      </w:pPr>
    </w:p>
    <w:p w:rsidR="003C0B35" w:rsidRDefault="003C0B35" w:rsidP="001C23ED">
      <w:pPr>
        <w:rPr>
          <w:rFonts w:ascii="Arial" w:hAnsi="Arial" w:cs="Arial"/>
          <w:b/>
          <w:color w:val="1F497D"/>
          <w:sz w:val="20"/>
          <w:szCs w:val="20"/>
          <w:u w:val="single"/>
        </w:rPr>
      </w:pPr>
      <w:r w:rsidRPr="001C23ED">
        <w:rPr>
          <w:rFonts w:ascii="Arial" w:hAnsi="Arial" w:cs="Arial"/>
          <w:b/>
          <w:color w:val="1F497D"/>
          <w:sz w:val="20"/>
          <w:szCs w:val="20"/>
          <w:u w:val="single"/>
        </w:rPr>
        <w:t>2</w:t>
      </w:r>
      <w:r>
        <w:rPr>
          <w:rFonts w:ascii="Arial" w:hAnsi="Arial" w:cs="Arial"/>
          <w:b/>
          <w:color w:val="1F497D"/>
          <w:sz w:val="20"/>
          <w:szCs w:val="20"/>
          <w:u w:val="single"/>
        </w:rPr>
        <w:t>3</w:t>
      </w:r>
      <w:r w:rsidRPr="001C23ED">
        <w:rPr>
          <w:rFonts w:ascii="Arial" w:hAnsi="Arial" w:cs="Arial"/>
          <w:b/>
          <w:color w:val="1F497D"/>
          <w:sz w:val="20"/>
          <w:szCs w:val="20"/>
          <w:u w:val="single"/>
        </w:rPr>
        <w:t xml:space="preserve"> мая (суббота)</w:t>
      </w:r>
    </w:p>
    <w:p w:rsidR="003C0B35" w:rsidRPr="001C23ED" w:rsidRDefault="003C0B35" w:rsidP="001C23ED">
      <w:pPr>
        <w:rPr>
          <w:rFonts w:ascii="Arial" w:hAnsi="Arial" w:cs="Arial"/>
          <w:b/>
          <w:color w:val="1F497D"/>
          <w:sz w:val="20"/>
          <w:szCs w:val="20"/>
          <w:u w:val="single"/>
        </w:rPr>
      </w:pPr>
    </w:p>
    <w:p w:rsidR="003C0B35" w:rsidRDefault="003C0B35" w:rsidP="001C23ED">
      <w:pPr>
        <w:rPr>
          <w:rFonts w:ascii="Arial" w:hAnsi="Arial" w:cs="Arial"/>
          <w:color w:val="1F497D"/>
          <w:sz w:val="20"/>
          <w:szCs w:val="20"/>
        </w:rPr>
      </w:pPr>
      <w:r w:rsidRPr="003F34E7">
        <w:rPr>
          <w:rFonts w:ascii="Arial" w:hAnsi="Arial" w:cs="Arial"/>
          <w:b/>
          <w:color w:val="1F497D"/>
          <w:sz w:val="20"/>
          <w:szCs w:val="20"/>
        </w:rPr>
        <w:t>С 07.30</w:t>
      </w:r>
      <w:r>
        <w:rPr>
          <w:rFonts w:ascii="Arial" w:hAnsi="Arial" w:cs="Arial"/>
          <w:color w:val="1F497D"/>
          <w:sz w:val="20"/>
          <w:szCs w:val="20"/>
        </w:rPr>
        <w:t xml:space="preserve">. </w:t>
      </w:r>
      <w:r w:rsidRPr="001C23ED">
        <w:rPr>
          <w:rFonts w:ascii="Arial" w:hAnsi="Arial" w:cs="Arial"/>
          <w:color w:val="1F497D"/>
          <w:sz w:val="20"/>
          <w:szCs w:val="20"/>
        </w:rPr>
        <w:t>Завтрак в отеле.</w:t>
      </w:r>
    </w:p>
    <w:p w:rsidR="003C0B35" w:rsidRDefault="003C0B35" w:rsidP="001C23ED">
      <w:pPr>
        <w:rPr>
          <w:rFonts w:ascii="Arial" w:hAnsi="Arial" w:cs="Arial"/>
          <w:b/>
          <w:color w:val="1F497D"/>
          <w:sz w:val="20"/>
          <w:szCs w:val="20"/>
        </w:rPr>
      </w:pPr>
    </w:p>
    <w:p w:rsidR="003C0B35" w:rsidRDefault="003C0B35" w:rsidP="001C23ED">
      <w:pPr>
        <w:rPr>
          <w:rFonts w:ascii="Arial" w:hAnsi="Arial" w:cs="Arial"/>
          <w:color w:val="1F497D"/>
          <w:sz w:val="20"/>
          <w:szCs w:val="20"/>
        </w:rPr>
      </w:pPr>
      <w:r w:rsidRPr="00A02D33">
        <w:rPr>
          <w:rFonts w:ascii="Arial" w:hAnsi="Arial" w:cs="Arial"/>
          <w:b/>
          <w:color w:val="1F497D"/>
          <w:sz w:val="20"/>
          <w:szCs w:val="20"/>
        </w:rPr>
        <w:t>0</w:t>
      </w:r>
      <w:r>
        <w:rPr>
          <w:rFonts w:ascii="Arial" w:hAnsi="Arial" w:cs="Arial"/>
          <w:b/>
          <w:color w:val="1F497D"/>
          <w:sz w:val="20"/>
          <w:szCs w:val="20"/>
        </w:rPr>
        <w:t>8</w:t>
      </w:r>
      <w:r w:rsidRPr="00A02D33">
        <w:rPr>
          <w:rFonts w:ascii="Arial" w:hAnsi="Arial" w:cs="Arial"/>
          <w:b/>
          <w:color w:val="1F497D"/>
          <w:sz w:val="20"/>
          <w:szCs w:val="20"/>
        </w:rPr>
        <w:t>.</w:t>
      </w:r>
      <w:r>
        <w:rPr>
          <w:rFonts w:ascii="Arial" w:hAnsi="Arial" w:cs="Arial"/>
          <w:b/>
          <w:color w:val="1F497D"/>
          <w:sz w:val="20"/>
          <w:szCs w:val="20"/>
        </w:rPr>
        <w:t>3</w:t>
      </w:r>
      <w:r w:rsidRPr="00A02D33">
        <w:rPr>
          <w:rFonts w:ascii="Arial" w:hAnsi="Arial" w:cs="Arial"/>
          <w:b/>
          <w:color w:val="1F497D"/>
          <w:sz w:val="20"/>
          <w:szCs w:val="20"/>
        </w:rPr>
        <w:t>0.</w:t>
      </w:r>
      <w:r>
        <w:rPr>
          <w:rFonts w:ascii="Arial" w:hAnsi="Arial" w:cs="Arial"/>
          <w:color w:val="1F497D"/>
          <w:sz w:val="20"/>
          <w:szCs w:val="20"/>
        </w:rPr>
        <w:t xml:space="preserve"> Выезд из отеля.</w:t>
      </w:r>
    </w:p>
    <w:p w:rsidR="003C0B35" w:rsidRDefault="003C0B35" w:rsidP="001C23ED">
      <w:pPr>
        <w:rPr>
          <w:rFonts w:ascii="Arial" w:hAnsi="Arial" w:cs="Arial"/>
          <w:color w:val="1F497D"/>
          <w:sz w:val="20"/>
          <w:szCs w:val="20"/>
        </w:rPr>
      </w:pPr>
    </w:p>
    <w:p w:rsidR="003C0B35" w:rsidRPr="001C23ED" w:rsidRDefault="003C0B35" w:rsidP="00A02D33">
      <w:pPr>
        <w:rPr>
          <w:rFonts w:ascii="Arial" w:hAnsi="Arial" w:cs="Arial"/>
          <w:color w:val="1F497D"/>
          <w:sz w:val="20"/>
          <w:szCs w:val="20"/>
        </w:rPr>
      </w:pPr>
      <w:r w:rsidRPr="003F34E7">
        <w:rPr>
          <w:rFonts w:ascii="Arial" w:hAnsi="Arial" w:cs="Arial"/>
          <w:b/>
          <w:color w:val="1F497D"/>
          <w:sz w:val="20"/>
          <w:szCs w:val="20"/>
        </w:rPr>
        <w:t>09</w:t>
      </w:r>
      <w:r>
        <w:rPr>
          <w:rFonts w:ascii="Arial" w:hAnsi="Arial" w:cs="Arial"/>
          <w:b/>
          <w:color w:val="1F497D"/>
          <w:sz w:val="20"/>
          <w:szCs w:val="20"/>
        </w:rPr>
        <w:t>.</w:t>
      </w:r>
      <w:r w:rsidRPr="003F34E7">
        <w:rPr>
          <w:rFonts w:ascii="Arial" w:hAnsi="Arial" w:cs="Arial"/>
          <w:b/>
          <w:color w:val="1F497D"/>
          <w:sz w:val="20"/>
          <w:szCs w:val="20"/>
        </w:rPr>
        <w:t>00-10</w:t>
      </w:r>
      <w:r>
        <w:rPr>
          <w:rFonts w:ascii="Arial" w:hAnsi="Arial" w:cs="Arial"/>
          <w:b/>
          <w:color w:val="1F497D"/>
          <w:sz w:val="20"/>
          <w:szCs w:val="20"/>
        </w:rPr>
        <w:t>.</w:t>
      </w:r>
      <w:r w:rsidRPr="003F34E7">
        <w:rPr>
          <w:rFonts w:ascii="Arial" w:hAnsi="Arial" w:cs="Arial"/>
          <w:b/>
          <w:color w:val="1F497D"/>
          <w:sz w:val="20"/>
          <w:szCs w:val="20"/>
        </w:rPr>
        <w:t>30</w:t>
      </w:r>
      <w:r>
        <w:rPr>
          <w:rFonts w:ascii="Arial" w:hAnsi="Arial" w:cs="Arial"/>
          <w:b/>
          <w:color w:val="1F497D"/>
          <w:sz w:val="20"/>
          <w:szCs w:val="20"/>
        </w:rPr>
        <w:t>.</w:t>
      </w:r>
      <w:r w:rsidRPr="001C23ED">
        <w:rPr>
          <w:rFonts w:ascii="Arial" w:hAnsi="Arial" w:cs="Arial"/>
          <w:b/>
          <w:color w:val="1F497D"/>
          <w:sz w:val="20"/>
          <w:szCs w:val="20"/>
        </w:rPr>
        <w:t>Посещение "Babīte" - питомника селекции и исследовании рододендронов</w:t>
      </w:r>
      <w:r w:rsidRPr="001C23ED">
        <w:rPr>
          <w:rFonts w:ascii="Arial" w:hAnsi="Arial" w:cs="Arial"/>
          <w:color w:val="1F497D"/>
          <w:sz w:val="20"/>
          <w:szCs w:val="20"/>
        </w:rPr>
        <w:t>.</w:t>
      </w:r>
      <w:r w:rsidRPr="00427EC8">
        <w:rPr>
          <w:rFonts w:ascii="Arial" w:hAnsi="Arial" w:cs="Arial"/>
          <w:b/>
          <w:color w:val="1F497D"/>
          <w:sz w:val="20"/>
          <w:szCs w:val="20"/>
        </w:rPr>
        <w:t xml:space="preserve"> </w:t>
      </w:r>
      <w:r>
        <w:rPr>
          <w:rFonts w:ascii="Arial" w:hAnsi="Arial" w:cs="Arial"/>
          <w:b/>
          <w:color w:val="1F497D"/>
          <w:sz w:val="20"/>
          <w:szCs w:val="20"/>
        </w:rPr>
        <w:t>(входные билеты включены в стоимость)</w:t>
      </w:r>
    </w:p>
    <w:p w:rsidR="003C0B35" w:rsidRDefault="003C0B35" w:rsidP="00A02D33">
      <w:pPr>
        <w:jc w:val="both"/>
        <w:rPr>
          <w:rFonts w:ascii="Arial" w:hAnsi="Arial" w:cs="Arial"/>
          <w:i/>
          <w:color w:val="1F497D"/>
          <w:sz w:val="20"/>
          <w:szCs w:val="20"/>
        </w:rPr>
      </w:pPr>
    </w:p>
    <w:p w:rsidR="003C0B35" w:rsidRPr="001C23ED" w:rsidRDefault="003C0B35" w:rsidP="00A02D33">
      <w:pPr>
        <w:jc w:val="both"/>
        <w:rPr>
          <w:rFonts w:ascii="Arial" w:hAnsi="Arial" w:cs="Arial"/>
          <w:i/>
          <w:color w:val="1F497D"/>
          <w:sz w:val="20"/>
          <w:szCs w:val="20"/>
        </w:rPr>
      </w:pPr>
      <w:r w:rsidRPr="001C23ED">
        <w:rPr>
          <w:rFonts w:ascii="Arial" w:hAnsi="Arial" w:cs="Arial"/>
          <w:i/>
          <w:color w:val="1F497D"/>
          <w:sz w:val="20"/>
          <w:szCs w:val="20"/>
        </w:rPr>
        <w:t xml:space="preserve">Великолепный парк рододендронов находится в Бабите, между Ригой и Юрмалой. Это большой питомник с селекционной лабораторией под открытым небом, который принадлежит Латвийскому Университету LU. Парк расположен в сосновом лесу с аккуратно разбитыми дорожками, площадь парка </w:t>
      </w:r>
      <w:smartTag w:uri="urn:schemas-microsoft-com:office:smarttags" w:element="metricconverter">
        <w:smartTagPr>
          <w:attr w:name="ProductID" w:val="40 километрах"/>
        </w:smartTagPr>
        <w:r w:rsidRPr="001C23ED">
          <w:rPr>
            <w:rFonts w:ascii="Arial" w:hAnsi="Arial" w:cs="Arial"/>
            <w:i/>
            <w:color w:val="1F497D"/>
            <w:sz w:val="20"/>
            <w:szCs w:val="20"/>
          </w:rPr>
          <w:t>12 га</w:t>
        </w:r>
      </w:smartTag>
      <w:r w:rsidRPr="001C23ED">
        <w:rPr>
          <w:rFonts w:ascii="Arial" w:hAnsi="Arial" w:cs="Arial"/>
          <w:i/>
          <w:color w:val="1F497D"/>
          <w:sz w:val="20"/>
          <w:szCs w:val="20"/>
        </w:rPr>
        <w:t>. Здесь произрастает 76 видов и 248 сортов рододендронов, 100 из которых выведены под латвийскими соснами.</w:t>
      </w:r>
    </w:p>
    <w:p w:rsidR="003C0B35" w:rsidRPr="001C23ED" w:rsidRDefault="003C0B35" w:rsidP="00A02D33">
      <w:pPr>
        <w:jc w:val="both"/>
        <w:rPr>
          <w:rFonts w:ascii="Arial" w:hAnsi="Arial" w:cs="Arial"/>
          <w:i/>
          <w:color w:val="1F497D"/>
          <w:sz w:val="20"/>
          <w:szCs w:val="20"/>
        </w:rPr>
      </w:pPr>
      <w:r w:rsidRPr="001C23ED">
        <w:rPr>
          <w:rFonts w:ascii="Arial" w:hAnsi="Arial" w:cs="Arial"/>
          <w:i/>
          <w:color w:val="1F497D"/>
          <w:sz w:val="20"/>
          <w:szCs w:val="20"/>
        </w:rPr>
        <w:t>В центральной части парка находится пруд, в зеркальной глади которого отражаются цветущие по берегам разнообразные группы рододендронов.</w:t>
      </w:r>
    </w:p>
    <w:p w:rsidR="003C0B35" w:rsidRDefault="003C0B35" w:rsidP="002F7BB4">
      <w:pPr>
        <w:rPr>
          <w:rFonts w:ascii="Arial" w:hAnsi="Arial" w:cs="Arial"/>
          <w:b/>
          <w:color w:val="1F497D"/>
          <w:sz w:val="20"/>
          <w:szCs w:val="20"/>
        </w:rPr>
      </w:pPr>
    </w:p>
    <w:p w:rsidR="003C0B35" w:rsidRPr="001C23ED" w:rsidRDefault="003C0B35" w:rsidP="003F34E7">
      <w:pPr>
        <w:rPr>
          <w:rFonts w:ascii="Arial" w:hAnsi="Arial" w:cs="Arial"/>
          <w:b/>
          <w:color w:val="1F497D"/>
          <w:sz w:val="20"/>
          <w:szCs w:val="20"/>
        </w:rPr>
      </w:pPr>
      <w:r w:rsidRPr="003F34E7">
        <w:rPr>
          <w:rFonts w:ascii="Arial" w:hAnsi="Arial" w:cs="Arial"/>
          <w:b/>
          <w:color w:val="1F497D"/>
          <w:sz w:val="20"/>
          <w:szCs w:val="20"/>
        </w:rPr>
        <w:t>11</w:t>
      </w:r>
      <w:r>
        <w:rPr>
          <w:rFonts w:ascii="Arial" w:hAnsi="Arial" w:cs="Arial"/>
          <w:b/>
          <w:color w:val="1F497D"/>
          <w:sz w:val="20"/>
          <w:szCs w:val="20"/>
        </w:rPr>
        <w:t>.</w:t>
      </w:r>
      <w:r w:rsidRPr="003F34E7">
        <w:rPr>
          <w:rFonts w:ascii="Arial" w:hAnsi="Arial" w:cs="Arial"/>
          <w:b/>
          <w:color w:val="1F497D"/>
          <w:sz w:val="20"/>
          <w:szCs w:val="20"/>
        </w:rPr>
        <w:t>30-12</w:t>
      </w:r>
      <w:r>
        <w:rPr>
          <w:rFonts w:ascii="Arial" w:hAnsi="Arial" w:cs="Arial"/>
          <w:b/>
          <w:color w:val="1F497D"/>
          <w:sz w:val="20"/>
          <w:szCs w:val="20"/>
        </w:rPr>
        <w:t>.</w:t>
      </w:r>
      <w:r w:rsidRPr="003F34E7">
        <w:rPr>
          <w:rFonts w:ascii="Arial" w:hAnsi="Arial" w:cs="Arial"/>
          <w:b/>
          <w:color w:val="1F497D"/>
          <w:sz w:val="20"/>
          <w:szCs w:val="20"/>
        </w:rPr>
        <w:t>30</w:t>
      </w:r>
      <w:r>
        <w:rPr>
          <w:rFonts w:ascii="Arial" w:hAnsi="Arial" w:cs="Arial"/>
          <w:b/>
          <w:color w:val="1F497D"/>
          <w:sz w:val="20"/>
          <w:szCs w:val="20"/>
        </w:rPr>
        <w:t xml:space="preserve">. </w:t>
      </w:r>
      <w:r w:rsidRPr="001C23ED">
        <w:rPr>
          <w:rFonts w:ascii="Arial" w:hAnsi="Arial" w:cs="Arial"/>
          <w:b/>
          <w:color w:val="1F497D"/>
          <w:sz w:val="20"/>
          <w:szCs w:val="20"/>
        </w:rPr>
        <w:t>Посещение Сиреневого Сада Петериса Упитиса.</w:t>
      </w:r>
      <w:r>
        <w:rPr>
          <w:rFonts w:ascii="Arial" w:hAnsi="Arial" w:cs="Arial"/>
          <w:b/>
          <w:color w:val="1F497D"/>
          <w:sz w:val="20"/>
          <w:szCs w:val="20"/>
        </w:rPr>
        <w:t xml:space="preserve"> (входные билеты включены в стоимость)</w:t>
      </w:r>
    </w:p>
    <w:p w:rsidR="003C0B35" w:rsidRPr="001C23ED" w:rsidRDefault="003C0B35" w:rsidP="003F34E7">
      <w:pPr>
        <w:jc w:val="both"/>
        <w:rPr>
          <w:rFonts w:ascii="Arial" w:hAnsi="Arial" w:cs="Arial"/>
          <w:i/>
          <w:color w:val="1F497D"/>
          <w:sz w:val="20"/>
          <w:szCs w:val="20"/>
        </w:rPr>
      </w:pPr>
      <w:r w:rsidRPr="001C23ED">
        <w:rPr>
          <w:rFonts w:ascii="Arial" w:hAnsi="Arial" w:cs="Arial"/>
          <w:i/>
          <w:color w:val="1F497D"/>
          <w:sz w:val="20"/>
          <w:szCs w:val="20"/>
        </w:rPr>
        <w:t xml:space="preserve">В пору цветения сирени в Добеле во всей красе предстает крупнейший питомник сирени, декоративных растений и яблонь Балтии, который занимает  площадь </w:t>
      </w:r>
      <w:smartTag w:uri="urn:schemas-microsoft-com:office:smarttags" w:element="metricconverter">
        <w:smartTagPr>
          <w:attr w:name="ProductID" w:val="40 километрах"/>
        </w:smartTagPr>
        <w:r w:rsidRPr="001C23ED">
          <w:rPr>
            <w:rFonts w:ascii="Arial" w:hAnsi="Arial" w:cs="Arial"/>
            <w:i/>
            <w:color w:val="1F497D"/>
            <w:sz w:val="20"/>
            <w:szCs w:val="20"/>
          </w:rPr>
          <w:t>4 га</w:t>
        </w:r>
      </w:smartTag>
      <w:r w:rsidRPr="001C23ED">
        <w:rPr>
          <w:rFonts w:ascii="Arial" w:hAnsi="Arial" w:cs="Arial"/>
          <w:i/>
          <w:color w:val="1F497D"/>
          <w:sz w:val="20"/>
          <w:szCs w:val="20"/>
        </w:rPr>
        <w:t>. Это самый большой сиреневый сад в Балтии и один из крупнейших в Европе. Здесь произрастает приблизительно 200 сортов лиловой и белой сирени, а также гибридные сорта этого растения.</w:t>
      </w:r>
    </w:p>
    <w:p w:rsidR="003C0B35" w:rsidRPr="001C23ED" w:rsidRDefault="003C0B35" w:rsidP="003F34E7">
      <w:pPr>
        <w:jc w:val="both"/>
        <w:rPr>
          <w:rFonts w:ascii="Arial" w:hAnsi="Arial" w:cs="Arial"/>
          <w:i/>
          <w:color w:val="1F497D"/>
          <w:sz w:val="20"/>
          <w:szCs w:val="20"/>
        </w:rPr>
      </w:pPr>
      <w:r w:rsidRPr="001C23ED">
        <w:rPr>
          <w:rFonts w:ascii="Arial" w:hAnsi="Arial" w:cs="Arial"/>
          <w:i/>
          <w:color w:val="1F497D"/>
          <w:sz w:val="20"/>
          <w:szCs w:val="20"/>
        </w:rPr>
        <w:t>Сад основал легендарный садовод и селекционер Латвии послевоенного периода – Петерис Упитис, который мечтал превратить родную страну в царство сирени. Его мечта постепенно становится реальностью: профессиональные садоводы и преданные делу энтузиасты ухаживают за старыми кустами сирени, которые не только красивы, но и жизнестойки.</w:t>
      </w:r>
    </w:p>
    <w:p w:rsidR="003C0B35" w:rsidRDefault="003C0B35" w:rsidP="003F34E7">
      <w:pPr>
        <w:jc w:val="both"/>
        <w:rPr>
          <w:rFonts w:ascii="Arial" w:hAnsi="Arial" w:cs="Arial"/>
          <w:i/>
          <w:color w:val="1F497D"/>
          <w:sz w:val="20"/>
          <w:szCs w:val="20"/>
        </w:rPr>
      </w:pPr>
      <w:r w:rsidRPr="001C23ED">
        <w:rPr>
          <w:rFonts w:ascii="Arial" w:hAnsi="Arial" w:cs="Arial"/>
          <w:i/>
          <w:color w:val="1F497D"/>
          <w:sz w:val="20"/>
          <w:szCs w:val="20"/>
        </w:rPr>
        <w:t>Ежегодно в конце мая посетителей сада ожидает наслаждение различных чувств - глазами можно увидеть красоту сирени, носом почувствовать дурманящий аромат, руками дотронуться до хрупких цветов, а ушами слышать звуки классической музыки, которые наполняют пространство.  Благодаря этому саду, Латвия заслуженно признана столицей сирени!</w:t>
      </w:r>
    </w:p>
    <w:p w:rsidR="003C0B35" w:rsidRDefault="003C0B35" w:rsidP="003F34E7">
      <w:pPr>
        <w:jc w:val="both"/>
        <w:rPr>
          <w:rFonts w:ascii="Arial" w:hAnsi="Arial" w:cs="Arial"/>
          <w:i/>
          <w:color w:val="1F497D"/>
          <w:sz w:val="20"/>
          <w:szCs w:val="20"/>
        </w:rPr>
      </w:pPr>
    </w:p>
    <w:p w:rsidR="003C0B35" w:rsidRPr="003F34E7" w:rsidRDefault="003C0B35" w:rsidP="003F34E7">
      <w:pPr>
        <w:jc w:val="both"/>
        <w:rPr>
          <w:rFonts w:ascii="Arial" w:hAnsi="Arial" w:cs="Arial"/>
          <w:color w:val="1F497D"/>
          <w:sz w:val="20"/>
          <w:szCs w:val="20"/>
        </w:rPr>
      </w:pPr>
      <w:r w:rsidRPr="003F34E7">
        <w:rPr>
          <w:rFonts w:ascii="Arial" w:hAnsi="Arial" w:cs="Arial"/>
          <w:b/>
          <w:color w:val="1F497D"/>
          <w:sz w:val="20"/>
          <w:szCs w:val="20"/>
        </w:rPr>
        <w:t>12.30.</w:t>
      </w:r>
      <w:r w:rsidRPr="003F34E7">
        <w:rPr>
          <w:rFonts w:ascii="Arial" w:hAnsi="Arial" w:cs="Arial"/>
          <w:color w:val="1F497D"/>
          <w:sz w:val="20"/>
          <w:szCs w:val="20"/>
        </w:rPr>
        <w:t xml:space="preserve"> Трансфер в Рундальский дворец.</w:t>
      </w:r>
    </w:p>
    <w:p w:rsidR="003C0B35" w:rsidRDefault="003C0B35" w:rsidP="002F7BB4">
      <w:pPr>
        <w:rPr>
          <w:rFonts w:ascii="Arial" w:hAnsi="Arial" w:cs="Arial"/>
          <w:b/>
          <w:color w:val="1F497D"/>
          <w:sz w:val="20"/>
          <w:szCs w:val="20"/>
        </w:rPr>
      </w:pPr>
    </w:p>
    <w:p w:rsidR="003C0B35" w:rsidRPr="001C23ED" w:rsidRDefault="003C0B35" w:rsidP="003F34E7">
      <w:pPr>
        <w:rPr>
          <w:rFonts w:ascii="Arial" w:hAnsi="Arial" w:cs="Arial"/>
          <w:color w:val="1F497D"/>
          <w:sz w:val="20"/>
          <w:szCs w:val="20"/>
        </w:rPr>
      </w:pPr>
      <w:r w:rsidRPr="003F34E7">
        <w:rPr>
          <w:rFonts w:ascii="Arial" w:hAnsi="Arial" w:cs="Arial"/>
          <w:b/>
          <w:color w:val="1F497D"/>
          <w:sz w:val="20"/>
          <w:szCs w:val="20"/>
        </w:rPr>
        <w:t>13</w:t>
      </w:r>
      <w:r>
        <w:rPr>
          <w:rFonts w:ascii="Arial" w:hAnsi="Arial" w:cs="Arial"/>
          <w:b/>
          <w:color w:val="1F497D"/>
          <w:sz w:val="20"/>
          <w:szCs w:val="20"/>
        </w:rPr>
        <w:t>.</w:t>
      </w:r>
      <w:r w:rsidRPr="003F34E7">
        <w:rPr>
          <w:rFonts w:ascii="Arial" w:hAnsi="Arial" w:cs="Arial"/>
          <w:b/>
          <w:color w:val="1F497D"/>
          <w:sz w:val="20"/>
          <w:szCs w:val="20"/>
        </w:rPr>
        <w:t>30-14</w:t>
      </w:r>
      <w:r>
        <w:rPr>
          <w:rFonts w:ascii="Arial" w:hAnsi="Arial" w:cs="Arial"/>
          <w:b/>
          <w:color w:val="1F497D"/>
          <w:sz w:val="20"/>
          <w:szCs w:val="20"/>
        </w:rPr>
        <w:t>.</w:t>
      </w:r>
      <w:r w:rsidRPr="003F34E7">
        <w:rPr>
          <w:rFonts w:ascii="Arial" w:hAnsi="Arial" w:cs="Arial"/>
          <w:b/>
          <w:color w:val="1F497D"/>
          <w:sz w:val="20"/>
          <w:szCs w:val="20"/>
        </w:rPr>
        <w:t>30.</w:t>
      </w:r>
      <w:r>
        <w:rPr>
          <w:rFonts w:ascii="Arial" w:hAnsi="Arial" w:cs="Arial"/>
          <w:color w:val="1F497D"/>
          <w:sz w:val="20"/>
          <w:szCs w:val="20"/>
        </w:rPr>
        <w:t xml:space="preserve"> </w:t>
      </w:r>
      <w:r w:rsidRPr="001C23ED">
        <w:rPr>
          <w:rFonts w:ascii="Arial" w:hAnsi="Arial" w:cs="Arial"/>
          <w:color w:val="1F497D"/>
          <w:sz w:val="20"/>
          <w:szCs w:val="20"/>
        </w:rPr>
        <w:t xml:space="preserve">Обед в кафе </w:t>
      </w:r>
      <w:r>
        <w:rPr>
          <w:rFonts w:ascii="Arial" w:hAnsi="Arial" w:cs="Arial"/>
          <w:color w:val="1F497D"/>
          <w:sz w:val="20"/>
          <w:szCs w:val="20"/>
        </w:rPr>
        <w:t xml:space="preserve">на территории </w:t>
      </w:r>
      <w:r w:rsidRPr="002F7BB4">
        <w:rPr>
          <w:rFonts w:ascii="Arial" w:hAnsi="Arial" w:cs="Arial"/>
          <w:b/>
          <w:color w:val="1F497D"/>
          <w:sz w:val="20"/>
          <w:szCs w:val="20"/>
        </w:rPr>
        <w:t>Рундальского дворца</w:t>
      </w:r>
      <w:r w:rsidRPr="001C23ED">
        <w:rPr>
          <w:rFonts w:ascii="Arial" w:hAnsi="Arial" w:cs="Arial"/>
          <w:color w:val="1F497D"/>
          <w:sz w:val="20"/>
          <w:szCs w:val="20"/>
        </w:rPr>
        <w:t xml:space="preserve"> (оплата на месте самостоятельно).</w:t>
      </w:r>
    </w:p>
    <w:p w:rsidR="003C0B35" w:rsidRPr="001C23ED" w:rsidRDefault="003C0B35" w:rsidP="003F34E7">
      <w:pPr>
        <w:rPr>
          <w:rFonts w:ascii="Arial" w:hAnsi="Arial" w:cs="Arial"/>
          <w:color w:val="1F497D"/>
          <w:sz w:val="20"/>
          <w:szCs w:val="20"/>
        </w:rPr>
      </w:pPr>
    </w:p>
    <w:p w:rsidR="003C0B35" w:rsidRPr="002F7BB4" w:rsidRDefault="003C0B35" w:rsidP="002F7BB4">
      <w:pPr>
        <w:rPr>
          <w:rFonts w:ascii="Arial" w:hAnsi="Arial" w:cs="Arial"/>
          <w:b/>
          <w:color w:val="1F497D"/>
          <w:sz w:val="20"/>
          <w:szCs w:val="20"/>
        </w:rPr>
      </w:pPr>
      <w:r w:rsidRPr="003F34E7">
        <w:rPr>
          <w:rFonts w:ascii="Arial" w:hAnsi="Arial" w:cs="Arial"/>
          <w:b/>
          <w:color w:val="1F497D"/>
          <w:sz w:val="20"/>
          <w:szCs w:val="20"/>
        </w:rPr>
        <w:t>14</w:t>
      </w:r>
      <w:r>
        <w:rPr>
          <w:rFonts w:ascii="Arial" w:hAnsi="Arial" w:cs="Arial"/>
          <w:b/>
          <w:color w:val="1F497D"/>
          <w:sz w:val="20"/>
          <w:szCs w:val="20"/>
        </w:rPr>
        <w:t>.</w:t>
      </w:r>
      <w:r w:rsidRPr="003F34E7">
        <w:rPr>
          <w:rFonts w:ascii="Arial" w:hAnsi="Arial" w:cs="Arial"/>
          <w:b/>
          <w:color w:val="1F497D"/>
          <w:sz w:val="20"/>
          <w:szCs w:val="20"/>
        </w:rPr>
        <w:t>30-17</w:t>
      </w:r>
      <w:r>
        <w:rPr>
          <w:rFonts w:ascii="Arial" w:hAnsi="Arial" w:cs="Arial"/>
          <w:b/>
          <w:color w:val="1F497D"/>
          <w:sz w:val="20"/>
          <w:szCs w:val="20"/>
        </w:rPr>
        <w:t>.</w:t>
      </w:r>
      <w:r w:rsidRPr="003F34E7">
        <w:rPr>
          <w:rFonts w:ascii="Arial" w:hAnsi="Arial" w:cs="Arial"/>
          <w:b/>
          <w:color w:val="1F497D"/>
          <w:sz w:val="20"/>
          <w:szCs w:val="20"/>
        </w:rPr>
        <w:t>00</w:t>
      </w:r>
      <w:r>
        <w:rPr>
          <w:rFonts w:ascii="Arial" w:hAnsi="Arial" w:cs="Arial"/>
          <w:b/>
          <w:color w:val="1F497D"/>
          <w:sz w:val="20"/>
          <w:szCs w:val="20"/>
        </w:rPr>
        <w:t xml:space="preserve">. </w:t>
      </w:r>
      <w:r w:rsidRPr="002F7BB4">
        <w:rPr>
          <w:rFonts w:ascii="Arial" w:hAnsi="Arial" w:cs="Arial"/>
          <w:b/>
          <w:color w:val="1F497D"/>
          <w:sz w:val="20"/>
          <w:szCs w:val="20"/>
        </w:rPr>
        <w:t>Посещение Рундальского дворца</w:t>
      </w:r>
      <w:r>
        <w:rPr>
          <w:rFonts w:ascii="Arial" w:hAnsi="Arial" w:cs="Arial"/>
          <w:b/>
          <w:color w:val="1F497D"/>
          <w:sz w:val="20"/>
          <w:szCs w:val="20"/>
        </w:rPr>
        <w:t xml:space="preserve"> (входные билеты включены в стоимость)</w:t>
      </w:r>
    </w:p>
    <w:p w:rsidR="003C0B35" w:rsidRPr="002F7BB4" w:rsidRDefault="003C0B35" w:rsidP="002F7BB4">
      <w:pPr>
        <w:jc w:val="both"/>
        <w:rPr>
          <w:rFonts w:ascii="Arial" w:hAnsi="Arial" w:cs="Arial"/>
          <w:i/>
          <w:color w:val="1F497D"/>
          <w:sz w:val="20"/>
          <w:szCs w:val="20"/>
        </w:rPr>
      </w:pPr>
      <w:r w:rsidRPr="002F7BB4">
        <w:rPr>
          <w:rFonts w:ascii="Arial" w:hAnsi="Arial" w:cs="Arial"/>
          <w:i/>
          <w:color w:val="1F497D"/>
          <w:sz w:val="20"/>
          <w:szCs w:val="20"/>
        </w:rPr>
        <w:t>Один из самых известных архитектурных памятников XVIII столетия в Латвии. Построен по проекту российского архитектора итальянского происхождения Франческо Бартоломео Растрелли. Строительство дворца началось в 1736 году по заказу Эрнеста Иоганна Бирона – фаворита российской императрицы Анны Иоанновны. Однако после ее смерти в 1740 году Бирон оказался в ссылке, и строительство дворца приостановилось. Возобновить и завершить строительство удалось только в 60-е годы, по возвращении Бирона из ссылки. В строительстве дворца участвовали рабочие, мастеровые и художники, в основном, из Петербурга, а также солдаты. После присоединения Курляндии к России дворец перешел во владение графа Зубова, позднее стал собственностью графов Шуваловых. В 1920 году дворец перешел к Латвийскому государству. В 1972 году во дворце был открыт музей и начались реставрационные работы, продолжающиеся по сей день.</w:t>
      </w:r>
    </w:p>
    <w:p w:rsidR="003C0B35" w:rsidRPr="001C23ED" w:rsidRDefault="003C0B35" w:rsidP="001C23ED">
      <w:pPr>
        <w:rPr>
          <w:rFonts w:ascii="Arial" w:hAnsi="Arial" w:cs="Arial"/>
          <w:color w:val="1F497D"/>
          <w:sz w:val="20"/>
          <w:szCs w:val="20"/>
        </w:rPr>
      </w:pPr>
    </w:p>
    <w:p w:rsidR="003C0B35" w:rsidRPr="001C23ED" w:rsidRDefault="003C0B35" w:rsidP="001C23ED">
      <w:pPr>
        <w:rPr>
          <w:rFonts w:ascii="Arial" w:hAnsi="Arial" w:cs="Arial"/>
          <w:color w:val="1F497D"/>
          <w:sz w:val="20"/>
          <w:szCs w:val="20"/>
        </w:rPr>
      </w:pPr>
    </w:p>
    <w:p w:rsidR="003C0B35" w:rsidRDefault="003C0B35" w:rsidP="001C23ED">
      <w:pPr>
        <w:rPr>
          <w:rFonts w:ascii="Arial" w:hAnsi="Arial" w:cs="Arial"/>
          <w:b/>
          <w:color w:val="1F497D"/>
          <w:sz w:val="20"/>
          <w:szCs w:val="20"/>
        </w:rPr>
      </w:pPr>
      <w:r w:rsidRPr="003F34E7">
        <w:rPr>
          <w:rFonts w:ascii="Arial" w:hAnsi="Arial" w:cs="Arial"/>
          <w:b/>
          <w:color w:val="1F497D"/>
          <w:sz w:val="20"/>
          <w:szCs w:val="20"/>
        </w:rPr>
        <w:t>17</w:t>
      </w:r>
      <w:r>
        <w:rPr>
          <w:rFonts w:ascii="Arial" w:hAnsi="Arial" w:cs="Arial"/>
          <w:b/>
          <w:color w:val="1F497D"/>
          <w:sz w:val="20"/>
          <w:szCs w:val="20"/>
        </w:rPr>
        <w:t>.</w:t>
      </w:r>
      <w:r w:rsidRPr="003F34E7">
        <w:rPr>
          <w:rFonts w:ascii="Arial" w:hAnsi="Arial" w:cs="Arial"/>
          <w:b/>
          <w:color w:val="1F497D"/>
          <w:sz w:val="20"/>
          <w:szCs w:val="20"/>
        </w:rPr>
        <w:t>30-18</w:t>
      </w:r>
      <w:r>
        <w:rPr>
          <w:rFonts w:ascii="Arial" w:hAnsi="Arial" w:cs="Arial"/>
          <w:b/>
          <w:color w:val="1F497D"/>
          <w:sz w:val="20"/>
          <w:szCs w:val="20"/>
        </w:rPr>
        <w:t>.</w:t>
      </w:r>
      <w:r w:rsidRPr="003F34E7">
        <w:rPr>
          <w:rFonts w:ascii="Arial" w:hAnsi="Arial" w:cs="Arial"/>
          <w:b/>
          <w:color w:val="1F497D"/>
          <w:sz w:val="20"/>
          <w:szCs w:val="20"/>
        </w:rPr>
        <w:t>15</w:t>
      </w:r>
      <w:r>
        <w:rPr>
          <w:rFonts w:ascii="Arial" w:hAnsi="Arial" w:cs="Arial"/>
          <w:b/>
          <w:color w:val="1F497D"/>
          <w:sz w:val="20"/>
          <w:szCs w:val="20"/>
        </w:rPr>
        <w:t xml:space="preserve">. Посещение </w:t>
      </w:r>
      <w:r w:rsidRPr="00A5745E">
        <w:rPr>
          <w:rFonts w:ascii="Arial" w:hAnsi="Arial" w:cs="Arial"/>
          <w:b/>
          <w:color w:val="1F497D"/>
          <w:sz w:val="20"/>
          <w:szCs w:val="20"/>
        </w:rPr>
        <w:t>Елгав</w:t>
      </w:r>
      <w:r>
        <w:rPr>
          <w:rFonts w:ascii="Arial" w:hAnsi="Arial" w:cs="Arial"/>
          <w:b/>
          <w:color w:val="1F497D"/>
          <w:sz w:val="20"/>
          <w:szCs w:val="20"/>
        </w:rPr>
        <w:t>ы</w:t>
      </w:r>
    </w:p>
    <w:p w:rsidR="003C0B35" w:rsidRPr="00A5745E" w:rsidRDefault="003C0B35" w:rsidP="00A5745E">
      <w:pPr>
        <w:jc w:val="both"/>
        <w:rPr>
          <w:rFonts w:ascii="Arial" w:hAnsi="Arial" w:cs="Arial"/>
          <w:i/>
          <w:color w:val="1F497D"/>
          <w:sz w:val="20"/>
          <w:szCs w:val="20"/>
        </w:rPr>
      </w:pPr>
      <w:r w:rsidRPr="00A5745E">
        <w:rPr>
          <w:rFonts w:ascii="Arial" w:hAnsi="Arial" w:cs="Arial"/>
          <w:i/>
          <w:color w:val="1F497D"/>
          <w:sz w:val="20"/>
          <w:szCs w:val="20"/>
        </w:rPr>
        <w:t>Елгава - центр бывшего Курляндского герцогства, - гостеприимный город, расположенный на берегах Лиелупе, всего в 40 километрах от Риги, который хочет и умеет принимать гостей. В городе имеются как памятники архитектуры, культуры, истории и природы, так и современные постройки, и приятные места отдыха.</w:t>
      </w:r>
    </w:p>
    <w:p w:rsidR="003C0B35" w:rsidRPr="001C23ED" w:rsidRDefault="003C0B35" w:rsidP="001C23ED">
      <w:pPr>
        <w:rPr>
          <w:rFonts w:ascii="Arial" w:hAnsi="Arial" w:cs="Arial"/>
          <w:color w:val="1F497D"/>
          <w:sz w:val="20"/>
          <w:szCs w:val="20"/>
        </w:rPr>
      </w:pPr>
    </w:p>
    <w:p w:rsidR="003C0B35" w:rsidRPr="001C23ED" w:rsidRDefault="003C0B35" w:rsidP="001C23ED">
      <w:pPr>
        <w:rPr>
          <w:rFonts w:ascii="Arial" w:hAnsi="Arial" w:cs="Arial"/>
          <w:color w:val="1F497D"/>
          <w:sz w:val="20"/>
          <w:szCs w:val="20"/>
        </w:rPr>
      </w:pPr>
      <w:r w:rsidRPr="003F34E7">
        <w:rPr>
          <w:rFonts w:ascii="Arial" w:hAnsi="Arial" w:cs="Arial"/>
          <w:b/>
          <w:color w:val="1F497D"/>
          <w:sz w:val="20"/>
          <w:szCs w:val="20"/>
        </w:rPr>
        <w:t>19.00.</w:t>
      </w:r>
      <w:r>
        <w:rPr>
          <w:rFonts w:ascii="Arial" w:hAnsi="Arial" w:cs="Arial"/>
          <w:color w:val="1F497D"/>
          <w:sz w:val="20"/>
          <w:szCs w:val="20"/>
        </w:rPr>
        <w:t xml:space="preserve"> </w:t>
      </w:r>
      <w:r w:rsidRPr="001C23ED">
        <w:rPr>
          <w:rFonts w:ascii="Arial" w:hAnsi="Arial" w:cs="Arial"/>
          <w:color w:val="1F497D"/>
          <w:sz w:val="20"/>
          <w:szCs w:val="20"/>
        </w:rPr>
        <w:t xml:space="preserve">Возвращение в </w:t>
      </w:r>
      <w:r>
        <w:rPr>
          <w:rFonts w:ascii="Arial" w:hAnsi="Arial" w:cs="Arial"/>
          <w:color w:val="1F497D"/>
          <w:sz w:val="20"/>
          <w:szCs w:val="20"/>
        </w:rPr>
        <w:t>Юрмалу.</w:t>
      </w:r>
    </w:p>
    <w:p w:rsidR="003C0B35" w:rsidRPr="001C23ED" w:rsidRDefault="003C0B35" w:rsidP="001C23ED">
      <w:pPr>
        <w:rPr>
          <w:rFonts w:ascii="Arial" w:hAnsi="Arial" w:cs="Arial"/>
          <w:color w:val="1F497D"/>
          <w:sz w:val="20"/>
          <w:szCs w:val="20"/>
        </w:rPr>
      </w:pPr>
    </w:p>
    <w:p w:rsidR="003C0B35" w:rsidRDefault="003C0B35" w:rsidP="001C23ED">
      <w:pPr>
        <w:rPr>
          <w:rFonts w:ascii="Arial" w:hAnsi="Arial" w:cs="Arial"/>
          <w:color w:val="1F497D"/>
          <w:sz w:val="20"/>
          <w:szCs w:val="20"/>
        </w:rPr>
      </w:pPr>
      <w:r w:rsidRPr="001C23ED">
        <w:rPr>
          <w:rFonts w:ascii="Arial" w:hAnsi="Arial" w:cs="Arial"/>
          <w:color w:val="1F497D"/>
          <w:sz w:val="20"/>
          <w:szCs w:val="20"/>
        </w:rPr>
        <w:t>Ужин самостояте</w:t>
      </w:r>
      <w:r>
        <w:rPr>
          <w:rFonts w:ascii="Arial" w:hAnsi="Arial" w:cs="Arial"/>
          <w:color w:val="1F497D"/>
          <w:sz w:val="20"/>
          <w:szCs w:val="20"/>
        </w:rPr>
        <w:t>л</w:t>
      </w:r>
      <w:r w:rsidRPr="001C23ED">
        <w:rPr>
          <w:rFonts w:ascii="Arial" w:hAnsi="Arial" w:cs="Arial"/>
          <w:color w:val="1F497D"/>
          <w:sz w:val="20"/>
          <w:szCs w:val="20"/>
        </w:rPr>
        <w:t>ьно.</w:t>
      </w:r>
    </w:p>
    <w:p w:rsidR="003C0B35" w:rsidRDefault="003C0B35" w:rsidP="001C23ED">
      <w:pPr>
        <w:rPr>
          <w:rFonts w:ascii="Arial" w:hAnsi="Arial" w:cs="Arial"/>
          <w:color w:val="1F497D"/>
          <w:sz w:val="20"/>
          <w:szCs w:val="20"/>
        </w:rPr>
      </w:pPr>
    </w:p>
    <w:p w:rsidR="003C0B35" w:rsidRPr="00A92E25" w:rsidRDefault="003C0B35" w:rsidP="00A92E25">
      <w:pPr>
        <w:rPr>
          <w:rFonts w:ascii="Arial" w:hAnsi="Arial" w:cs="Arial"/>
          <w:b/>
          <w:color w:val="1F497D"/>
          <w:sz w:val="20"/>
          <w:szCs w:val="20"/>
        </w:rPr>
      </w:pPr>
      <w:r w:rsidRPr="00A92E25">
        <w:rPr>
          <w:rFonts w:ascii="Arial" w:hAnsi="Arial" w:cs="Arial"/>
          <w:b/>
          <w:color w:val="1F497D"/>
          <w:sz w:val="20"/>
          <w:szCs w:val="20"/>
        </w:rPr>
        <w:t>Рядом с отелем для самостоятельной прогулки - Лесопарк Дзинтари</w:t>
      </w:r>
    </w:p>
    <w:p w:rsidR="003C0B35" w:rsidRPr="00A92E25" w:rsidRDefault="003C0B35" w:rsidP="00A92E25">
      <w:pPr>
        <w:rPr>
          <w:rFonts w:ascii="Arial" w:hAnsi="Arial" w:cs="Arial"/>
          <w:color w:val="1F497D"/>
          <w:sz w:val="20"/>
          <w:szCs w:val="20"/>
        </w:rPr>
      </w:pPr>
    </w:p>
    <w:p w:rsidR="003C0B35" w:rsidRPr="005C55AC" w:rsidRDefault="003C0B35" w:rsidP="005C55AC">
      <w:pPr>
        <w:jc w:val="both"/>
        <w:rPr>
          <w:rFonts w:ascii="Arial" w:hAnsi="Arial" w:cs="Arial"/>
          <w:i/>
          <w:color w:val="1F497D"/>
          <w:sz w:val="20"/>
          <w:szCs w:val="20"/>
        </w:rPr>
      </w:pPr>
      <w:r w:rsidRPr="005C55AC">
        <w:rPr>
          <w:rFonts w:ascii="Arial" w:hAnsi="Arial" w:cs="Arial"/>
          <w:i/>
          <w:color w:val="1F497D"/>
          <w:sz w:val="20"/>
          <w:szCs w:val="20"/>
        </w:rPr>
        <w:t>Лесопарк Дзинтари в Юрмале – великолепное место как для любителей активного отдыха, так и для тех, кто отдает предпочтение неспешной прогулке на бодрящем воздухе соснового леса.</w:t>
      </w:r>
    </w:p>
    <w:p w:rsidR="003C0B35" w:rsidRPr="005C55AC" w:rsidRDefault="003C0B35" w:rsidP="005C55AC">
      <w:pPr>
        <w:jc w:val="both"/>
        <w:rPr>
          <w:rFonts w:ascii="Arial" w:hAnsi="Arial" w:cs="Arial"/>
          <w:i/>
          <w:color w:val="1F497D"/>
          <w:sz w:val="20"/>
          <w:szCs w:val="20"/>
        </w:rPr>
      </w:pPr>
      <w:r w:rsidRPr="005C55AC">
        <w:rPr>
          <w:rFonts w:ascii="Arial" w:hAnsi="Arial" w:cs="Arial"/>
          <w:i/>
          <w:color w:val="1F497D"/>
          <w:sz w:val="20"/>
          <w:szCs w:val="20"/>
        </w:rPr>
        <w:t>Парк находится в самом центре Юрмалы, и его самыми большими ценностями являются 200-летняя сосновая роща и охраняемые биотопы, которые до наших дней сохранились нетронутыми.</w:t>
      </w:r>
    </w:p>
    <w:p w:rsidR="003C0B35" w:rsidRPr="001C23ED" w:rsidRDefault="003C0B35" w:rsidP="001C23ED">
      <w:pPr>
        <w:rPr>
          <w:rFonts w:ascii="Arial" w:hAnsi="Arial" w:cs="Arial"/>
          <w:color w:val="1F497D"/>
          <w:sz w:val="20"/>
          <w:szCs w:val="20"/>
        </w:rPr>
      </w:pPr>
    </w:p>
    <w:p w:rsidR="003C0B35" w:rsidRDefault="003C0B35" w:rsidP="00BA47CF">
      <w:pPr>
        <w:rPr>
          <w:rFonts w:ascii="Arial" w:hAnsi="Arial" w:cs="Arial"/>
          <w:color w:val="1F497D"/>
          <w:sz w:val="20"/>
          <w:szCs w:val="20"/>
        </w:rPr>
      </w:pPr>
      <w:r w:rsidRPr="00BE57D2">
        <w:rPr>
          <w:rFonts w:ascii="Arial" w:hAnsi="Arial" w:cs="Arial"/>
          <w:color w:val="1F497D"/>
          <w:sz w:val="20"/>
          <w:szCs w:val="20"/>
        </w:rPr>
        <w:t xml:space="preserve">Ночь в отеле </w:t>
      </w:r>
      <w:r w:rsidRPr="00BE57D2">
        <w:rPr>
          <w:rFonts w:ascii="Arial" w:hAnsi="Arial" w:cs="Arial"/>
          <w:b/>
          <w:color w:val="1F497D"/>
          <w:sz w:val="20"/>
          <w:szCs w:val="20"/>
          <w:lang w:val="en-US"/>
        </w:rPr>
        <w:t>Jurmala</w:t>
      </w:r>
      <w:r w:rsidRPr="00BE57D2">
        <w:rPr>
          <w:rFonts w:ascii="Arial" w:hAnsi="Arial" w:cs="Arial"/>
          <w:b/>
          <w:color w:val="1F497D"/>
          <w:sz w:val="20"/>
          <w:szCs w:val="20"/>
        </w:rPr>
        <w:t xml:space="preserve"> </w:t>
      </w:r>
      <w:r w:rsidRPr="00BE57D2">
        <w:rPr>
          <w:rFonts w:ascii="Arial" w:hAnsi="Arial" w:cs="Arial"/>
          <w:b/>
          <w:color w:val="1F497D"/>
          <w:sz w:val="20"/>
          <w:szCs w:val="20"/>
          <w:lang w:val="en-US"/>
        </w:rPr>
        <w:t>SPA</w:t>
      </w:r>
      <w:r w:rsidRPr="00BE57D2">
        <w:rPr>
          <w:rFonts w:ascii="Arial" w:hAnsi="Arial" w:cs="Arial"/>
          <w:b/>
          <w:color w:val="1F497D"/>
          <w:sz w:val="20"/>
          <w:szCs w:val="20"/>
        </w:rPr>
        <w:t xml:space="preserve"> 4</w:t>
      </w:r>
      <w:r w:rsidRPr="00BE57D2">
        <w:rPr>
          <w:rFonts w:ascii="Arial" w:hAnsi="Arial" w:cs="Arial"/>
          <w:color w:val="1F497D"/>
          <w:sz w:val="20"/>
          <w:szCs w:val="20"/>
        </w:rPr>
        <w:t xml:space="preserve">  </w:t>
      </w:r>
      <w:r>
        <w:rPr>
          <w:rFonts w:ascii="Arial" w:hAnsi="Arial" w:cs="Arial"/>
          <w:color w:val="1F497D"/>
          <w:sz w:val="20"/>
          <w:szCs w:val="20"/>
        </w:rPr>
        <w:t>в Юрмале.</w:t>
      </w:r>
    </w:p>
    <w:p w:rsidR="003C0B35" w:rsidRPr="00421A3C" w:rsidRDefault="003C0B35" w:rsidP="003F34E7">
      <w:pPr>
        <w:rPr>
          <w:rFonts w:ascii="Arial" w:hAnsi="Arial" w:cs="Arial"/>
          <w:b/>
          <w:i/>
          <w:color w:val="1F497D"/>
          <w:sz w:val="20"/>
          <w:szCs w:val="20"/>
        </w:rPr>
      </w:pPr>
      <w:r w:rsidRPr="00421A3C">
        <w:rPr>
          <w:rFonts w:ascii="Arial" w:hAnsi="Arial" w:cs="Arial"/>
          <w:b/>
          <w:i/>
          <w:color w:val="1F497D"/>
          <w:sz w:val="20"/>
          <w:szCs w:val="20"/>
        </w:rPr>
        <w:t>СПА зона работает до 23-00 часов.</w:t>
      </w:r>
    </w:p>
    <w:p w:rsidR="003C0B35" w:rsidRDefault="003C0B35" w:rsidP="00BA47CF">
      <w:pPr>
        <w:rPr>
          <w:rFonts w:ascii="Arial" w:hAnsi="Arial" w:cs="Arial"/>
          <w:color w:val="1F497D"/>
          <w:sz w:val="20"/>
          <w:szCs w:val="20"/>
        </w:rPr>
      </w:pPr>
    </w:p>
    <w:p w:rsidR="003C0B35" w:rsidRDefault="003C0B35" w:rsidP="00F5782B">
      <w:pPr>
        <w:rPr>
          <w:rFonts w:ascii="Arial" w:hAnsi="Arial" w:cs="Arial"/>
          <w:b/>
          <w:color w:val="1F497D"/>
          <w:sz w:val="20"/>
          <w:szCs w:val="20"/>
        </w:rPr>
      </w:pPr>
    </w:p>
    <w:p w:rsidR="003C0B35" w:rsidRDefault="003C0B35" w:rsidP="004807DC">
      <w:pPr>
        <w:rPr>
          <w:rFonts w:ascii="Arial" w:hAnsi="Arial" w:cs="Arial"/>
          <w:b/>
          <w:color w:val="1F497D"/>
          <w:sz w:val="20"/>
          <w:szCs w:val="20"/>
          <w:u w:val="single"/>
        </w:rPr>
      </w:pPr>
      <w:r w:rsidRPr="004807DC">
        <w:rPr>
          <w:rFonts w:ascii="Arial" w:hAnsi="Arial" w:cs="Arial"/>
          <w:b/>
          <w:color w:val="1F497D"/>
          <w:sz w:val="20"/>
          <w:szCs w:val="20"/>
          <w:u w:val="single"/>
        </w:rPr>
        <w:t>2</w:t>
      </w:r>
      <w:r>
        <w:rPr>
          <w:rFonts w:ascii="Arial" w:hAnsi="Arial" w:cs="Arial"/>
          <w:b/>
          <w:color w:val="1F497D"/>
          <w:sz w:val="20"/>
          <w:szCs w:val="20"/>
          <w:u w:val="single"/>
        </w:rPr>
        <w:t>4</w:t>
      </w:r>
      <w:r w:rsidRPr="004807DC">
        <w:rPr>
          <w:rFonts w:ascii="Arial" w:hAnsi="Arial" w:cs="Arial"/>
          <w:b/>
          <w:color w:val="1F497D"/>
          <w:sz w:val="20"/>
          <w:szCs w:val="20"/>
          <w:u w:val="single"/>
        </w:rPr>
        <w:t xml:space="preserve"> мая (воскресенье)</w:t>
      </w:r>
    </w:p>
    <w:p w:rsidR="003C0B35" w:rsidRPr="004807DC" w:rsidRDefault="003C0B35" w:rsidP="004807DC">
      <w:pPr>
        <w:rPr>
          <w:rFonts w:ascii="Arial" w:hAnsi="Arial" w:cs="Arial"/>
          <w:b/>
          <w:color w:val="1F497D"/>
          <w:sz w:val="20"/>
          <w:szCs w:val="20"/>
          <w:u w:val="single"/>
        </w:rPr>
      </w:pPr>
    </w:p>
    <w:p w:rsidR="003C0B35" w:rsidRDefault="003C0B35" w:rsidP="004807DC">
      <w:pPr>
        <w:rPr>
          <w:rFonts w:ascii="Arial" w:hAnsi="Arial" w:cs="Arial"/>
          <w:color w:val="1F497D"/>
          <w:sz w:val="20"/>
          <w:szCs w:val="20"/>
        </w:rPr>
      </w:pPr>
      <w:r w:rsidRPr="003F34E7">
        <w:rPr>
          <w:rFonts w:ascii="Arial" w:hAnsi="Arial" w:cs="Arial"/>
          <w:b/>
          <w:color w:val="1F497D"/>
          <w:sz w:val="20"/>
          <w:szCs w:val="20"/>
        </w:rPr>
        <w:t>С 07.30</w:t>
      </w:r>
      <w:r>
        <w:rPr>
          <w:rFonts w:ascii="Arial" w:hAnsi="Arial" w:cs="Arial"/>
          <w:color w:val="1F497D"/>
          <w:sz w:val="20"/>
          <w:szCs w:val="20"/>
        </w:rPr>
        <w:t xml:space="preserve">. </w:t>
      </w:r>
      <w:r w:rsidRPr="004807DC">
        <w:rPr>
          <w:rFonts w:ascii="Arial" w:hAnsi="Arial" w:cs="Arial"/>
          <w:color w:val="1F497D"/>
          <w:sz w:val="20"/>
          <w:szCs w:val="20"/>
        </w:rPr>
        <w:t>Завтрак в отеле.</w:t>
      </w:r>
    </w:p>
    <w:p w:rsidR="003C0B35" w:rsidRPr="00421A3C" w:rsidRDefault="003C0B35" w:rsidP="003F34E7">
      <w:pPr>
        <w:rPr>
          <w:rFonts w:ascii="Arial" w:hAnsi="Arial" w:cs="Arial"/>
          <w:b/>
          <w:i/>
          <w:color w:val="1F497D"/>
          <w:sz w:val="20"/>
          <w:szCs w:val="20"/>
        </w:rPr>
      </w:pPr>
      <w:r w:rsidRPr="00421A3C">
        <w:rPr>
          <w:rFonts w:ascii="Arial" w:hAnsi="Arial" w:cs="Arial"/>
          <w:b/>
          <w:i/>
          <w:color w:val="1F497D"/>
          <w:sz w:val="20"/>
          <w:szCs w:val="20"/>
        </w:rPr>
        <w:t xml:space="preserve">СПА зона работает </w:t>
      </w:r>
      <w:r>
        <w:rPr>
          <w:rFonts w:ascii="Arial" w:hAnsi="Arial" w:cs="Arial"/>
          <w:b/>
          <w:i/>
          <w:color w:val="1F497D"/>
          <w:sz w:val="20"/>
          <w:szCs w:val="20"/>
        </w:rPr>
        <w:t>с 07.00 утра.</w:t>
      </w:r>
      <w:r w:rsidRPr="00421A3C">
        <w:rPr>
          <w:rFonts w:ascii="Arial" w:hAnsi="Arial" w:cs="Arial"/>
          <w:b/>
          <w:i/>
          <w:color w:val="1F497D"/>
          <w:sz w:val="20"/>
          <w:szCs w:val="20"/>
        </w:rPr>
        <w:t xml:space="preserve"> </w:t>
      </w:r>
    </w:p>
    <w:p w:rsidR="003C0B35" w:rsidRPr="004807DC" w:rsidRDefault="003C0B35" w:rsidP="004807DC">
      <w:pPr>
        <w:rPr>
          <w:rFonts w:ascii="Arial" w:hAnsi="Arial" w:cs="Arial"/>
          <w:color w:val="1F497D"/>
          <w:sz w:val="20"/>
          <w:szCs w:val="20"/>
        </w:rPr>
      </w:pPr>
    </w:p>
    <w:p w:rsidR="003C0B35" w:rsidRPr="004807DC" w:rsidRDefault="003C0B35" w:rsidP="004807DC">
      <w:pPr>
        <w:rPr>
          <w:rFonts w:ascii="Arial" w:hAnsi="Arial" w:cs="Arial"/>
          <w:color w:val="1F497D"/>
          <w:sz w:val="20"/>
          <w:szCs w:val="20"/>
        </w:rPr>
      </w:pPr>
      <w:r w:rsidRPr="005C55AC">
        <w:rPr>
          <w:rFonts w:ascii="Arial" w:hAnsi="Arial" w:cs="Arial"/>
          <w:b/>
          <w:color w:val="1F497D"/>
          <w:sz w:val="20"/>
          <w:szCs w:val="20"/>
        </w:rPr>
        <w:t>09.00.</w:t>
      </w:r>
      <w:r>
        <w:rPr>
          <w:rFonts w:ascii="Arial" w:hAnsi="Arial" w:cs="Arial"/>
          <w:color w:val="1F497D"/>
          <w:sz w:val="20"/>
          <w:szCs w:val="20"/>
        </w:rPr>
        <w:t xml:space="preserve"> </w:t>
      </w:r>
      <w:r w:rsidRPr="004807DC">
        <w:rPr>
          <w:rFonts w:ascii="Arial" w:hAnsi="Arial" w:cs="Arial"/>
          <w:color w:val="1F497D"/>
          <w:sz w:val="20"/>
          <w:szCs w:val="20"/>
        </w:rPr>
        <w:t>Выезд</w:t>
      </w:r>
      <w:r>
        <w:rPr>
          <w:rFonts w:ascii="Arial" w:hAnsi="Arial" w:cs="Arial"/>
          <w:color w:val="1F497D"/>
          <w:sz w:val="20"/>
          <w:szCs w:val="20"/>
        </w:rPr>
        <w:t xml:space="preserve"> из отеля </w:t>
      </w:r>
      <w:r w:rsidRPr="004807DC">
        <w:rPr>
          <w:rFonts w:ascii="Arial" w:hAnsi="Arial" w:cs="Arial"/>
          <w:color w:val="1F497D"/>
          <w:sz w:val="20"/>
          <w:szCs w:val="20"/>
        </w:rPr>
        <w:t xml:space="preserve"> с вещами.</w:t>
      </w:r>
    </w:p>
    <w:p w:rsidR="003C0B35" w:rsidRPr="004807DC" w:rsidRDefault="003C0B35" w:rsidP="004807DC">
      <w:pPr>
        <w:rPr>
          <w:rFonts w:ascii="Arial" w:hAnsi="Arial" w:cs="Arial"/>
          <w:color w:val="1F497D"/>
          <w:sz w:val="20"/>
          <w:szCs w:val="20"/>
        </w:rPr>
      </w:pPr>
    </w:p>
    <w:p w:rsidR="003C0B35" w:rsidRPr="004807DC" w:rsidRDefault="003C0B35" w:rsidP="005C55AC">
      <w:pPr>
        <w:rPr>
          <w:rFonts w:ascii="Arial" w:hAnsi="Arial" w:cs="Arial"/>
          <w:b/>
          <w:color w:val="1F497D"/>
          <w:sz w:val="20"/>
          <w:szCs w:val="20"/>
        </w:rPr>
      </w:pPr>
      <w:r w:rsidRPr="003F34E7">
        <w:rPr>
          <w:rFonts w:ascii="Arial" w:hAnsi="Arial" w:cs="Arial"/>
          <w:b/>
          <w:color w:val="1F497D"/>
          <w:sz w:val="20"/>
          <w:szCs w:val="20"/>
        </w:rPr>
        <w:t>09</w:t>
      </w:r>
      <w:r>
        <w:rPr>
          <w:rFonts w:ascii="Arial" w:hAnsi="Arial" w:cs="Arial"/>
          <w:b/>
          <w:color w:val="1F497D"/>
          <w:sz w:val="20"/>
          <w:szCs w:val="20"/>
        </w:rPr>
        <w:t>.</w:t>
      </w:r>
      <w:r w:rsidRPr="003F34E7">
        <w:rPr>
          <w:rFonts w:ascii="Arial" w:hAnsi="Arial" w:cs="Arial"/>
          <w:b/>
          <w:color w:val="1F497D"/>
          <w:sz w:val="20"/>
          <w:szCs w:val="20"/>
        </w:rPr>
        <w:t>30-11</w:t>
      </w:r>
      <w:r>
        <w:rPr>
          <w:rFonts w:ascii="Arial" w:hAnsi="Arial" w:cs="Arial"/>
          <w:b/>
          <w:color w:val="1F497D"/>
          <w:sz w:val="20"/>
          <w:szCs w:val="20"/>
        </w:rPr>
        <w:t>.</w:t>
      </w:r>
      <w:r w:rsidRPr="003F34E7">
        <w:rPr>
          <w:rFonts w:ascii="Arial" w:hAnsi="Arial" w:cs="Arial"/>
          <w:b/>
          <w:color w:val="1F497D"/>
          <w:sz w:val="20"/>
          <w:szCs w:val="20"/>
        </w:rPr>
        <w:t>00</w:t>
      </w:r>
      <w:r>
        <w:rPr>
          <w:rFonts w:ascii="Arial" w:hAnsi="Arial" w:cs="Arial"/>
          <w:b/>
          <w:color w:val="1F497D"/>
          <w:sz w:val="20"/>
          <w:szCs w:val="20"/>
        </w:rPr>
        <w:t xml:space="preserve">. </w:t>
      </w:r>
      <w:r w:rsidRPr="004807DC">
        <w:rPr>
          <w:rFonts w:ascii="Arial" w:hAnsi="Arial" w:cs="Arial"/>
          <w:b/>
          <w:color w:val="1F497D"/>
          <w:sz w:val="20"/>
          <w:szCs w:val="20"/>
        </w:rPr>
        <w:t>Национальный парк "Кемери". Тропа большого Кемерского болота.</w:t>
      </w:r>
      <w:r>
        <w:rPr>
          <w:rFonts w:ascii="Arial" w:hAnsi="Arial" w:cs="Arial"/>
          <w:b/>
          <w:color w:val="1F497D"/>
          <w:sz w:val="20"/>
          <w:szCs w:val="20"/>
        </w:rPr>
        <w:t xml:space="preserve"> (входные билеты включены в стоимость)</w:t>
      </w:r>
    </w:p>
    <w:p w:rsidR="003C0B35" w:rsidRPr="004807DC" w:rsidRDefault="003C0B35" w:rsidP="005C55AC">
      <w:pPr>
        <w:rPr>
          <w:rFonts w:ascii="Arial" w:hAnsi="Arial" w:cs="Arial"/>
          <w:color w:val="1F497D"/>
          <w:sz w:val="20"/>
          <w:szCs w:val="20"/>
        </w:rPr>
      </w:pPr>
    </w:p>
    <w:p w:rsidR="003C0B35" w:rsidRPr="004807DC" w:rsidRDefault="003C0B35" w:rsidP="005C55AC">
      <w:pPr>
        <w:jc w:val="both"/>
        <w:rPr>
          <w:rFonts w:ascii="Arial" w:hAnsi="Arial" w:cs="Arial"/>
          <w:i/>
          <w:color w:val="1F497D"/>
          <w:sz w:val="20"/>
          <w:szCs w:val="20"/>
        </w:rPr>
      </w:pPr>
      <w:r w:rsidRPr="004807DC">
        <w:rPr>
          <w:rFonts w:ascii="Arial" w:hAnsi="Arial" w:cs="Arial"/>
          <w:i/>
          <w:color w:val="1F497D"/>
          <w:sz w:val="20"/>
          <w:szCs w:val="20"/>
        </w:rPr>
        <w:t>Подлинная мистерия природы – это территория Национального парка «Кемери», четверть которой занимают болота.  Самым ценным сокровищем их топких недр являются сернистые минеральные воды, пробивающиеся на поверхность в окрестности Кемери.  Насладиться девственностью этого древнего образования (8000 лет назад), позволит прогулка по тропе большого Кемерского болота, которая является популярнейшим объектом в Кемерском национальном парке. Пешеходная тропа, выложенная из деревянных мостков, уводит в царство мхов, омутов, низких болотных сосенок, небольших темных озер, вереска и багульника.  Здесь можно заметить насекомоядное растение росянку и разные виды птиц – улита, белую трясогузку и лесного конька. Звенящая тишина во мшистой Кемерской пустоши время от времени нарушается мелодиями нетронутой природы, создаваемых здешним миром пернатых.</w:t>
      </w:r>
    </w:p>
    <w:p w:rsidR="003C0B35" w:rsidRPr="004807DC" w:rsidRDefault="003C0B35" w:rsidP="005C55AC">
      <w:pPr>
        <w:jc w:val="both"/>
        <w:rPr>
          <w:rFonts w:ascii="Arial" w:hAnsi="Arial" w:cs="Arial"/>
          <w:i/>
          <w:color w:val="1F497D"/>
          <w:sz w:val="20"/>
          <w:szCs w:val="20"/>
        </w:rPr>
      </w:pPr>
      <w:r w:rsidRPr="004807DC">
        <w:rPr>
          <w:rFonts w:ascii="Arial" w:hAnsi="Arial" w:cs="Arial"/>
          <w:i/>
          <w:color w:val="1F497D"/>
          <w:sz w:val="20"/>
          <w:szCs w:val="20"/>
        </w:rPr>
        <w:t>Для прогулки можно выбрать малый круг (~1,4 км) или большой круг (~3,4 км). Во втором случае наградой станет возможность побывать на смотровой вышке, откуда открывается чудесный вид на завораживающие болотные пейзажи.</w:t>
      </w:r>
    </w:p>
    <w:p w:rsidR="003C0B35" w:rsidRPr="004807DC" w:rsidRDefault="003C0B35" w:rsidP="005C55AC">
      <w:pPr>
        <w:jc w:val="both"/>
        <w:rPr>
          <w:rFonts w:ascii="Arial" w:hAnsi="Arial" w:cs="Arial"/>
          <w:i/>
          <w:color w:val="1F497D"/>
          <w:sz w:val="20"/>
          <w:szCs w:val="20"/>
        </w:rPr>
      </w:pPr>
      <w:r w:rsidRPr="004807DC">
        <w:rPr>
          <w:rFonts w:ascii="Arial" w:hAnsi="Arial" w:cs="Arial"/>
          <w:i/>
          <w:color w:val="1F497D"/>
          <w:sz w:val="20"/>
          <w:szCs w:val="20"/>
        </w:rPr>
        <w:t>Тропа большого Кемерского болота стала у латвийских фотографов излюбленным местом для съемок закатов и восходов, независимо от времени года и погодных условий.</w:t>
      </w:r>
    </w:p>
    <w:p w:rsidR="003C0B35" w:rsidRPr="004807DC" w:rsidRDefault="003C0B35" w:rsidP="004807DC">
      <w:pPr>
        <w:rPr>
          <w:rFonts w:ascii="Arial" w:hAnsi="Arial" w:cs="Arial"/>
          <w:color w:val="1F497D"/>
          <w:sz w:val="20"/>
          <w:szCs w:val="20"/>
        </w:rPr>
      </w:pPr>
    </w:p>
    <w:p w:rsidR="003C0B35" w:rsidRPr="004807DC" w:rsidRDefault="003C0B35" w:rsidP="004807DC">
      <w:pPr>
        <w:rPr>
          <w:rFonts w:ascii="Arial" w:hAnsi="Arial" w:cs="Arial"/>
          <w:b/>
          <w:color w:val="1F497D"/>
          <w:sz w:val="20"/>
          <w:szCs w:val="20"/>
        </w:rPr>
      </w:pPr>
      <w:r>
        <w:rPr>
          <w:rFonts w:ascii="Arial" w:hAnsi="Arial" w:cs="Arial"/>
          <w:b/>
          <w:color w:val="1F497D"/>
          <w:sz w:val="20"/>
          <w:szCs w:val="20"/>
        </w:rPr>
        <w:t xml:space="preserve">11.00 – 14.30. </w:t>
      </w:r>
      <w:r w:rsidRPr="004807DC">
        <w:rPr>
          <w:rFonts w:ascii="Arial" w:hAnsi="Arial" w:cs="Arial"/>
          <w:b/>
          <w:color w:val="1F497D"/>
          <w:sz w:val="20"/>
          <w:szCs w:val="20"/>
        </w:rPr>
        <w:t xml:space="preserve">Прогулка по Юрмале с гидом. </w:t>
      </w:r>
    </w:p>
    <w:p w:rsidR="003C0B35" w:rsidRPr="004807DC" w:rsidRDefault="003C0B35" w:rsidP="004807DC">
      <w:pPr>
        <w:rPr>
          <w:rFonts w:ascii="Arial" w:hAnsi="Arial" w:cs="Arial"/>
          <w:color w:val="1F497D"/>
          <w:sz w:val="20"/>
          <w:szCs w:val="20"/>
        </w:rPr>
      </w:pPr>
    </w:p>
    <w:p w:rsidR="003C0B35" w:rsidRPr="004807DC" w:rsidRDefault="003C0B35" w:rsidP="004807DC">
      <w:pPr>
        <w:rPr>
          <w:rFonts w:ascii="Arial" w:hAnsi="Arial" w:cs="Arial"/>
          <w:i/>
          <w:color w:val="1F497D"/>
          <w:sz w:val="20"/>
          <w:szCs w:val="20"/>
        </w:rPr>
      </w:pPr>
      <w:r w:rsidRPr="004807DC">
        <w:rPr>
          <w:rFonts w:ascii="Arial" w:hAnsi="Arial" w:cs="Arial"/>
          <w:i/>
          <w:color w:val="1F497D"/>
          <w:sz w:val="20"/>
          <w:szCs w:val="20"/>
        </w:rPr>
        <w:t>Что такое Юрмала? Ответ у каждого свой. Для кого-то это море, чистый сосновый воздух, возможность отдохнуть и расслабиться. Для кого-то воспоминания о  "Новой волне", "Юрмалине", "КВН", а также  знаменитостях и их поклонниках, здесь гулявших.</w:t>
      </w:r>
    </w:p>
    <w:p w:rsidR="003C0B35" w:rsidRPr="004807DC" w:rsidRDefault="003C0B35" w:rsidP="004807DC">
      <w:pPr>
        <w:rPr>
          <w:rFonts w:ascii="Arial" w:hAnsi="Arial" w:cs="Arial"/>
          <w:i/>
          <w:color w:val="1F497D"/>
          <w:sz w:val="20"/>
          <w:szCs w:val="20"/>
        </w:rPr>
      </w:pPr>
      <w:r w:rsidRPr="004807DC">
        <w:rPr>
          <w:rFonts w:ascii="Arial" w:hAnsi="Arial" w:cs="Arial"/>
          <w:i/>
          <w:color w:val="1F497D"/>
          <w:sz w:val="20"/>
          <w:szCs w:val="20"/>
        </w:rPr>
        <w:t>Юрмалу нередко называют «Северной Ривьерой». Она образовалась путем слияния пары десятков рыбацких деревень и купальных поселков. В наше время Юрмала остается  тем редким оазисом, где царит гармония между природой и урбанистической средой.</w:t>
      </w:r>
    </w:p>
    <w:p w:rsidR="003C0B35" w:rsidRPr="004807DC" w:rsidRDefault="003C0B35" w:rsidP="004807DC">
      <w:pPr>
        <w:rPr>
          <w:rFonts w:ascii="Arial" w:hAnsi="Arial" w:cs="Arial"/>
          <w:i/>
          <w:color w:val="1F497D"/>
          <w:sz w:val="20"/>
          <w:szCs w:val="20"/>
        </w:rPr>
      </w:pPr>
      <w:r w:rsidRPr="004807DC">
        <w:rPr>
          <w:rFonts w:ascii="Arial" w:hAnsi="Arial" w:cs="Arial"/>
          <w:i/>
          <w:color w:val="1F497D"/>
          <w:sz w:val="20"/>
          <w:szCs w:val="20"/>
        </w:rPr>
        <w:t>Улица Йомас – это сердце Юрмалы. Центральная артерия, летом заполняемая потокоми отдыхающих, с многочисленными ресторанами и сувенирными лавками.</w:t>
      </w:r>
    </w:p>
    <w:p w:rsidR="003C0B35" w:rsidRPr="004807DC" w:rsidRDefault="003C0B35" w:rsidP="004807DC">
      <w:pPr>
        <w:rPr>
          <w:rFonts w:ascii="Arial" w:hAnsi="Arial" w:cs="Arial"/>
          <w:i/>
          <w:color w:val="1F497D"/>
          <w:sz w:val="20"/>
          <w:szCs w:val="20"/>
        </w:rPr>
      </w:pPr>
      <w:r w:rsidRPr="004807DC">
        <w:rPr>
          <w:rFonts w:ascii="Arial" w:hAnsi="Arial" w:cs="Arial"/>
          <w:i/>
          <w:color w:val="1F497D"/>
          <w:sz w:val="20"/>
          <w:szCs w:val="20"/>
        </w:rPr>
        <w:t>Прогулка по улице Юрас, где строили дома самые богатые жители Юрмалы; концертный зал «Дзинтари», где проводятся международные концерты; неповторимая деревянная архитектура Юрмалы с кружевными фронтонами и мансардами.  Все это и многое другое ждет Вас во время легкой, интересной прогулки-экскурсии по курортному городу.</w:t>
      </w:r>
    </w:p>
    <w:p w:rsidR="003C0B35" w:rsidRDefault="003C0B35" w:rsidP="004807DC">
      <w:pPr>
        <w:rPr>
          <w:rFonts w:ascii="Arial" w:hAnsi="Arial" w:cs="Arial"/>
          <w:i/>
          <w:color w:val="1F497D"/>
          <w:sz w:val="20"/>
          <w:szCs w:val="20"/>
        </w:rPr>
      </w:pPr>
      <w:r w:rsidRPr="004807DC">
        <w:rPr>
          <w:rFonts w:ascii="Arial" w:hAnsi="Arial" w:cs="Arial"/>
          <w:i/>
          <w:color w:val="1F497D"/>
          <w:sz w:val="20"/>
          <w:szCs w:val="20"/>
        </w:rPr>
        <w:t>Море и величественные сосновые леса здесь мирно уживаются с характерной для курортного города архитектурой и насыщенной светской жизнью, вдохновляя, освежая ветром и обогащая новыми впечатлениями каждого сюда попавшего.</w:t>
      </w:r>
    </w:p>
    <w:p w:rsidR="003C0B35" w:rsidRDefault="003C0B35" w:rsidP="005C55AC">
      <w:pPr>
        <w:rPr>
          <w:rFonts w:ascii="Arial" w:hAnsi="Arial" w:cs="Arial"/>
          <w:color w:val="1F497D"/>
          <w:sz w:val="20"/>
          <w:szCs w:val="20"/>
        </w:rPr>
      </w:pPr>
    </w:p>
    <w:p w:rsidR="003C0B35" w:rsidRPr="00782401" w:rsidRDefault="003C0B35" w:rsidP="005C55AC">
      <w:pPr>
        <w:rPr>
          <w:rFonts w:ascii="Arial" w:hAnsi="Arial" w:cs="Arial"/>
          <w:b/>
          <w:color w:val="1F497D"/>
          <w:sz w:val="20"/>
          <w:szCs w:val="20"/>
        </w:rPr>
      </w:pPr>
      <w:r w:rsidRPr="00782401">
        <w:rPr>
          <w:rFonts w:ascii="Arial" w:hAnsi="Arial" w:cs="Arial"/>
          <w:b/>
          <w:color w:val="1F497D"/>
          <w:sz w:val="20"/>
          <w:szCs w:val="20"/>
        </w:rPr>
        <w:t>14.30. Трансфер в Ригу на ж/д вокзал.</w:t>
      </w:r>
    </w:p>
    <w:p w:rsidR="003C0B35" w:rsidRDefault="003C0B35" w:rsidP="004807DC">
      <w:pPr>
        <w:rPr>
          <w:rFonts w:ascii="Arial" w:hAnsi="Arial" w:cs="Arial"/>
          <w:i/>
          <w:color w:val="1F497D"/>
          <w:sz w:val="20"/>
          <w:szCs w:val="20"/>
        </w:rPr>
      </w:pPr>
    </w:p>
    <w:p w:rsidR="003C0B35" w:rsidRPr="004807DC" w:rsidRDefault="003C0B35" w:rsidP="004807DC">
      <w:pPr>
        <w:rPr>
          <w:rFonts w:ascii="Arial" w:hAnsi="Arial" w:cs="Arial"/>
          <w:color w:val="1F497D"/>
          <w:sz w:val="20"/>
          <w:szCs w:val="20"/>
        </w:rPr>
      </w:pPr>
      <w:r w:rsidRPr="004807DC">
        <w:rPr>
          <w:rFonts w:ascii="Arial" w:hAnsi="Arial" w:cs="Arial"/>
          <w:color w:val="1F497D"/>
          <w:sz w:val="20"/>
          <w:szCs w:val="20"/>
        </w:rPr>
        <w:t xml:space="preserve">Обед </w:t>
      </w:r>
      <w:r>
        <w:rPr>
          <w:rFonts w:ascii="Arial" w:hAnsi="Arial" w:cs="Arial"/>
          <w:color w:val="1F497D"/>
          <w:sz w:val="20"/>
          <w:szCs w:val="20"/>
        </w:rPr>
        <w:t>самостоятельно ( у ж/д вокзала много кафе)</w:t>
      </w:r>
    </w:p>
    <w:p w:rsidR="003C0B35" w:rsidRDefault="003C0B35" w:rsidP="004807DC">
      <w:pPr>
        <w:rPr>
          <w:rFonts w:ascii="Arial" w:hAnsi="Arial" w:cs="Arial"/>
          <w:color w:val="1F497D"/>
          <w:sz w:val="20"/>
          <w:szCs w:val="20"/>
        </w:rPr>
      </w:pPr>
    </w:p>
    <w:p w:rsidR="003C0B35" w:rsidRDefault="003C0B35" w:rsidP="005C55AC">
      <w:pPr>
        <w:rPr>
          <w:rFonts w:ascii="Arial" w:hAnsi="Arial" w:cs="Arial"/>
          <w:color w:val="1F497D"/>
          <w:sz w:val="20"/>
          <w:szCs w:val="20"/>
        </w:rPr>
      </w:pPr>
      <w:r w:rsidRPr="005C55AC">
        <w:rPr>
          <w:rFonts w:ascii="Arial" w:hAnsi="Arial" w:cs="Arial"/>
          <w:b/>
          <w:color w:val="1F497D"/>
          <w:sz w:val="20"/>
          <w:szCs w:val="20"/>
        </w:rPr>
        <w:t>1</w:t>
      </w:r>
      <w:r>
        <w:rPr>
          <w:rFonts w:ascii="Arial" w:hAnsi="Arial" w:cs="Arial"/>
          <w:b/>
          <w:color w:val="1F497D"/>
          <w:sz w:val="20"/>
          <w:szCs w:val="20"/>
        </w:rPr>
        <w:t>7</w:t>
      </w:r>
      <w:r w:rsidRPr="005C55AC">
        <w:rPr>
          <w:rFonts w:ascii="Arial" w:hAnsi="Arial" w:cs="Arial"/>
          <w:b/>
          <w:color w:val="1F497D"/>
          <w:sz w:val="20"/>
          <w:szCs w:val="20"/>
        </w:rPr>
        <w:t>.</w:t>
      </w:r>
      <w:r>
        <w:rPr>
          <w:rFonts w:ascii="Arial" w:hAnsi="Arial" w:cs="Arial"/>
          <w:b/>
          <w:color w:val="1F497D"/>
          <w:sz w:val="20"/>
          <w:szCs w:val="20"/>
        </w:rPr>
        <w:t>3</w:t>
      </w:r>
      <w:r w:rsidRPr="005C55AC">
        <w:rPr>
          <w:rFonts w:ascii="Arial" w:hAnsi="Arial" w:cs="Arial"/>
          <w:b/>
          <w:color w:val="1F497D"/>
          <w:sz w:val="20"/>
          <w:szCs w:val="20"/>
        </w:rPr>
        <w:t>0.</w:t>
      </w:r>
      <w:r w:rsidRPr="005C55AC">
        <w:rPr>
          <w:rFonts w:ascii="Arial" w:hAnsi="Arial" w:cs="Arial"/>
          <w:color w:val="1F497D"/>
          <w:sz w:val="20"/>
          <w:szCs w:val="20"/>
        </w:rPr>
        <w:t xml:space="preserve"> Отправление  в Санкт-Петербург. Поезд 002Т</w:t>
      </w:r>
    </w:p>
    <w:p w:rsidR="003C0B35" w:rsidRPr="005C55AC" w:rsidRDefault="003C0B35" w:rsidP="005C55AC">
      <w:pPr>
        <w:rPr>
          <w:rFonts w:ascii="Arial" w:hAnsi="Arial" w:cs="Arial"/>
          <w:color w:val="1F497D"/>
          <w:sz w:val="20"/>
          <w:szCs w:val="20"/>
        </w:rPr>
      </w:pPr>
    </w:p>
    <w:p w:rsidR="003C0B35" w:rsidRDefault="003C0B35" w:rsidP="005C55AC">
      <w:pPr>
        <w:rPr>
          <w:rFonts w:ascii="Arial" w:hAnsi="Arial" w:cs="Arial"/>
          <w:color w:val="1F497D"/>
          <w:sz w:val="20"/>
          <w:szCs w:val="20"/>
        </w:rPr>
      </w:pPr>
      <w:r w:rsidRPr="005C55AC">
        <w:rPr>
          <w:rFonts w:ascii="Arial" w:hAnsi="Arial" w:cs="Arial"/>
          <w:b/>
          <w:color w:val="1F497D"/>
          <w:sz w:val="20"/>
          <w:szCs w:val="20"/>
        </w:rPr>
        <w:t>1</w:t>
      </w:r>
      <w:r>
        <w:rPr>
          <w:rFonts w:ascii="Arial" w:hAnsi="Arial" w:cs="Arial"/>
          <w:b/>
          <w:color w:val="1F497D"/>
          <w:sz w:val="20"/>
          <w:szCs w:val="20"/>
        </w:rPr>
        <w:t>7</w:t>
      </w:r>
      <w:r w:rsidRPr="005C55AC">
        <w:rPr>
          <w:rFonts w:ascii="Arial" w:hAnsi="Arial" w:cs="Arial"/>
          <w:b/>
          <w:color w:val="1F497D"/>
          <w:sz w:val="20"/>
          <w:szCs w:val="20"/>
        </w:rPr>
        <w:t>.</w:t>
      </w:r>
      <w:r>
        <w:rPr>
          <w:rFonts w:ascii="Arial" w:hAnsi="Arial" w:cs="Arial"/>
          <w:b/>
          <w:color w:val="1F497D"/>
          <w:sz w:val="20"/>
          <w:szCs w:val="20"/>
        </w:rPr>
        <w:t>3</w:t>
      </w:r>
      <w:r w:rsidRPr="005C55AC">
        <w:rPr>
          <w:rFonts w:ascii="Arial" w:hAnsi="Arial" w:cs="Arial"/>
          <w:b/>
          <w:color w:val="1F497D"/>
          <w:sz w:val="20"/>
          <w:szCs w:val="20"/>
        </w:rPr>
        <w:t>0.</w:t>
      </w:r>
      <w:r w:rsidRPr="005C55AC">
        <w:rPr>
          <w:rFonts w:ascii="Arial" w:hAnsi="Arial" w:cs="Arial"/>
          <w:color w:val="1F497D"/>
          <w:sz w:val="20"/>
          <w:szCs w:val="20"/>
        </w:rPr>
        <w:t xml:space="preserve"> Отправление  в Москву. Поезд 002РТ</w:t>
      </w:r>
    </w:p>
    <w:p w:rsidR="003C0B35" w:rsidRPr="005C55AC" w:rsidRDefault="003C0B35" w:rsidP="005C55AC">
      <w:pPr>
        <w:rPr>
          <w:rFonts w:ascii="Arial" w:hAnsi="Arial" w:cs="Arial"/>
          <w:color w:val="1F497D"/>
          <w:sz w:val="20"/>
          <w:szCs w:val="20"/>
        </w:rPr>
      </w:pPr>
    </w:p>
    <w:p w:rsidR="003C0B35" w:rsidRPr="005C55AC" w:rsidRDefault="003C0B35" w:rsidP="005C55AC">
      <w:pPr>
        <w:rPr>
          <w:rFonts w:ascii="Arial" w:hAnsi="Arial" w:cs="Arial"/>
          <w:color w:val="1F497D"/>
          <w:sz w:val="20"/>
          <w:szCs w:val="20"/>
        </w:rPr>
      </w:pPr>
    </w:p>
    <w:p w:rsidR="003C0B35" w:rsidRPr="005C55AC" w:rsidRDefault="003C0B35" w:rsidP="005C55AC">
      <w:pPr>
        <w:rPr>
          <w:rFonts w:ascii="Arial" w:hAnsi="Arial" w:cs="Arial"/>
          <w:b/>
          <w:color w:val="1F497D"/>
          <w:sz w:val="20"/>
          <w:szCs w:val="20"/>
          <w:u w:val="single"/>
        </w:rPr>
      </w:pPr>
      <w:r w:rsidRPr="005C55AC">
        <w:rPr>
          <w:rFonts w:ascii="Arial" w:hAnsi="Arial" w:cs="Arial"/>
          <w:b/>
          <w:color w:val="1F497D"/>
          <w:sz w:val="20"/>
          <w:szCs w:val="20"/>
          <w:u w:val="single"/>
        </w:rPr>
        <w:t>2</w:t>
      </w:r>
      <w:r>
        <w:rPr>
          <w:rFonts w:ascii="Arial" w:hAnsi="Arial" w:cs="Arial"/>
          <w:b/>
          <w:color w:val="1F497D"/>
          <w:sz w:val="20"/>
          <w:szCs w:val="20"/>
          <w:u w:val="single"/>
        </w:rPr>
        <w:t>5</w:t>
      </w:r>
      <w:r w:rsidRPr="005C55AC">
        <w:rPr>
          <w:rFonts w:ascii="Arial" w:hAnsi="Arial" w:cs="Arial"/>
          <w:b/>
          <w:color w:val="1F497D"/>
          <w:sz w:val="20"/>
          <w:szCs w:val="20"/>
          <w:u w:val="single"/>
        </w:rPr>
        <w:t xml:space="preserve"> мая (понедельник)</w:t>
      </w:r>
    </w:p>
    <w:p w:rsidR="003C0B35" w:rsidRPr="005C55AC" w:rsidRDefault="003C0B35" w:rsidP="005C55AC">
      <w:pPr>
        <w:rPr>
          <w:rFonts w:ascii="Arial" w:hAnsi="Arial" w:cs="Arial"/>
          <w:color w:val="1F497D"/>
          <w:sz w:val="20"/>
          <w:szCs w:val="20"/>
        </w:rPr>
      </w:pPr>
      <w:r w:rsidRPr="005C55AC">
        <w:rPr>
          <w:rFonts w:ascii="Arial" w:hAnsi="Arial" w:cs="Arial"/>
          <w:b/>
          <w:color w:val="1F497D"/>
          <w:sz w:val="20"/>
          <w:szCs w:val="20"/>
        </w:rPr>
        <w:t>09.30.</w:t>
      </w:r>
      <w:r w:rsidRPr="005C55AC">
        <w:rPr>
          <w:rFonts w:ascii="Arial" w:hAnsi="Arial" w:cs="Arial"/>
          <w:color w:val="1F497D"/>
          <w:sz w:val="20"/>
          <w:szCs w:val="20"/>
        </w:rPr>
        <w:t xml:space="preserve"> Прибытие поезда из Риги в Санкт-Петербург.</w:t>
      </w:r>
    </w:p>
    <w:p w:rsidR="003C0B35" w:rsidRDefault="003C0B35" w:rsidP="005C55AC">
      <w:pPr>
        <w:rPr>
          <w:rFonts w:ascii="Arial" w:hAnsi="Arial" w:cs="Arial"/>
          <w:b/>
          <w:color w:val="1F497D"/>
          <w:sz w:val="20"/>
          <w:szCs w:val="20"/>
        </w:rPr>
      </w:pPr>
      <w:r w:rsidRPr="005C55AC">
        <w:rPr>
          <w:rFonts w:ascii="Arial" w:hAnsi="Arial" w:cs="Arial"/>
          <w:b/>
          <w:color w:val="1F497D"/>
          <w:sz w:val="20"/>
          <w:szCs w:val="20"/>
        </w:rPr>
        <w:t>10.17.</w:t>
      </w:r>
      <w:r w:rsidRPr="005C55AC">
        <w:rPr>
          <w:rFonts w:ascii="Arial" w:hAnsi="Arial" w:cs="Arial"/>
          <w:color w:val="1F497D"/>
          <w:sz w:val="20"/>
          <w:szCs w:val="20"/>
        </w:rPr>
        <w:t xml:space="preserve"> Прибытие поезда из Риги в Москву.</w:t>
      </w:r>
    </w:p>
    <w:p w:rsidR="003C0B35" w:rsidRDefault="003C0B35" w:rsidP="00F5782B">
      <w:pPr>
        <w:rPr>
          <w:rFonts w:ascii="Arial" w:hAnsi="Arial" w:cs="Arial"/>
          <w:b/>
          <w:color w:val="1F497D"/>
          <w:sz w:val="20"/>
          <w:szCs w:val="20"/>
        </w:rPr>
      </w:pPr>
    </w:p>
    <w:p w:rsidR="003C0B35" w:rsidRPr="007D09CC" w:rsidRDefault="003C0B35" w:rsidP="007D09CC">
      <w:pPr>
        <w:rPr>
          <w:rFonts w:ascii="Arial" w:hAnsi="Arial" w:cs="Arial"/>
          <w:color w:val="1F497D"/>
          <w:sz w:val="20"/>
          <w:szCs w:val="20"/>
        </w:rPr>
      </w:pPr>
    </w:p>
    <w:p w:rsidR="003C0B35" w:rsidRPr="00B0091C" w:rsidRDefault="003C0B35" w:rsidP="00712CAB">
      <w:pPr>
        <w:jc w:val="both"/>
        <w:rPr>
          <w:rFonts w:ascii="Arial" w:hAnsi="Arial" w:cs="Arial"/>
          <w:b/>
          <w:color w:val="1F497D"/>
          <w:sz w:val="20"/>
          <w:szCs w:val="20"/>
        </w:rPr>
      </w:pPr>
      <w:r w:rsidRPr="00B0091C">
        <w:rPr>
          <w:rFonts w:ascii="Arial" w:hAnsi="Arial" w:cs="Arial"/>
          <w:b/>
          <w:color w:val="1F497D"/>
          <w:sz w:val="20"/>
          <w:szCs w:val="20"/>
        </w:rPr>
        <w:t xml:space="preserve">Стоимость программы </w:t>
      </w:r>
      <w:r w:rsidRPr="00FF363B">
        <w:rPr>
          <w:rFonts w:ascii="Arial" w:hAnsi="Arial" w:cs="Arial"/>
          <w:b/>
          <w:color w:val="1F497D"/>
          <w:sz w:val="20"/>
          <w:szCs w:val="20"/>
        </w:rPr>
        <w:t>300 у.е. (1 у.е. = 1 евро)</w:t>
      </w:r>
    </w:p>
    <w:p w:rsidR="003C0B35" w:rsidRPr="00C65494" w:rsidRDefault="003C0B35" w:rsidP="00712CAB">
      <w:pPr>
        <w:jc w:val="center"/>
        <w:rPr>
          <w:rFonts w:ascii="Arial" w:hAnsi="Arial" w:cs="Arial"/>
          <w:b/>
          <w:color w:val="1F497D"/>
          <w:sz w:val="20"/>
          <w:szCs w:val="20"/>
        </w:rPr>
      </w:pPr>
    </w:p>
    <w:p w:rsidR="003C0B35" w:rsidRPr="00C65494" w:rsidRDefault="003C0B35" w:rsidP="00712CAB">
      <w:pPr>
        <w:jc w:val="center"/>
        <w:rPr>
          <w:rFonts w:ascii="Arial" w:hAnsi="Arial" w:cs="Arial"/>
          <w:b/>
          <w:color w:val="1F497D"/>
          <w:sz w:val="20"/>
          <w:szCs w:val="20"/>
        </w:rPr>
      </w:pPr>
    </w:p>
    <w:p w:rsidR="003C0B35" w:rsidRPr="00F31F88" w:rsidRDefault="003C0B35" w:rsidP="00712CAB">
      <w:pPr>
        <w:jc w:val="center"/>
        <w:rPr>
          <w:rFonts w:ascii="Arial" w:hAnsi="Arial" w:cs="Arial"/>
          <w:sz w:val="20"/>
          <w:szCs w:val="20"/>
        </w:rPr>
      </w:pPr>
      <w:r w:rsidRPr="00FE07D9">
        <w:rPr>
          <w:rFonts w:ascii="Arial" w:hAnsi="Arial" w:cs="Arial"/>
          <w:b/>
          <w:color w:val="1F497D"/>
          <w:sz w:val="20"/>
          <w:szCs w:val="20"/>
        </w:rPr>
        <w:t>Запись в поездку предварительная по телефонам 8-812-</w:t>
      </w:r>
      <w:r>
        <w:rPr>
          <w:rFonts w:ascii="Arial" w:hAnsi="Arial" w:cs="Arial"/>
          <w:b/>
          <w:color w:val="1F497D"/>
          <w:sz w:val="20"/>
          <w:szCs w:val="20"/>
        </w:rPr>
        <w:t>6</w:t>
      </w:r>
      <w:r w:rsidRPr="00FE07D9">
        <w:rPr>
          <w:rFonts w:ascii="Arial" w:hAnsi="Arial" w:cs="Arial"/>
          <w:b/>
          <w:color w:val="1F497D"/>
          <w:sz w:val="20"/>
          <w:szCs w:val="20"/>
        </w:rPr>
        <w:t>12-86-82, 8-921-</w:t>
      </w:r>
      <w:r w:rsidRPr="0093542C">
        <w:rPr>
          <w:rFonts w:ascii="Arial" w:hAnsi="Arial" w:cs="Arial"/>
          <w:b/>
          <w:color w:val="1F497D"/>
          <w:sz w:val="20"/>
          <w:szCs w:val="20"/>
        </w:rPr>
        <w:t>956</w:t>
      </w:r>
      <w:r w:rsidRPr="00FE07D9">
        <w:rPr>
          <w:rFonts w:ascii="Arial" w:hAnsi="Arial" w:cs="Arial"/>
          <w:b/>
          <w:color w:val="1F497D"/>
          <w:sz w:val="20"/>
          <w:szCs w:val="20"/>
        </w:rPr>
        <w:t>-</w:t>
      </w:r>
      <w:r w:rsidRPr="0093542C">
        <w:rPr>
          <w:rFonts w:ascii="Arial" w:hAnsi="Arial" w:cs="Arial"/>
          <w:b/>
          <w:color w:val="1F497D"/>
          <w:sz w:val="20"/>
          <w:szCs w:val="20"/>
        </w:rPr>
        <w:t>99</w:t>
      </w:r>
      <w:r w:rsidRPr="00FE07D9">
        <w:rPr>
          <w:rFonts w:ascii="Arial" w:hAnsi="Arial" w:cs="Arial"/>
          <w:b/>
          <w:color w:val="1F497D"/>
          <w:sz w:val="20"/>
          <w:szCs w:val="20"/>
        </w:rPr>
        <w:t>-</w:t>
      </w:r>
      <w:r w:rsidRPr="0093542C">
        <w:rPr>
          <w:rFonts w:ascii="Arial" w:hAnsi="Arial" w:cs="Arial"/>
          <w:b/>
          <w:color w:val="1F497D"/>
          <w:sz w:val="20"/>
          <w:szCs w:val="20"/>
        </w:rPr>
        <w:t>35</w:t>
      </w:r>
      <w:r w:rsidRPr="00FE07D9">
        <w:rPr>
          <w:rFonts w:ascii="Arial" w:hAnsi="Arial" w:cs="Arial"/>
          <w:b/>
          <w:color w:val="1F497D"/>
          <w:sz w:val="20"/>
          <w:szCs w:val="20"/>
        </w:rPr>
        <w:t xml:space="preserve">,                                                                                          </w:t>
      </w:r>
      <w:r w:rsidRPr="00FE07D9">
        <w:rPr>
          <w:rFonts w:ascii="Arial" w:hAnsi="Arial" w:cs="Arial"/>
          <w:b/>
          <w:color w:val="1F497D"/>
          <w:sz w:val="20"/>
          <w:szCs w:val="20"/>
          <w:lang w:val="en-US"/>
        </w:rPr>
        <w:t>e</w:t>
      </w:r>
      <w:r w:rsidRPr="00FE07D9">
        <w:rPr>
          <w:rFonts w:ascii="Arial" w:hAnsi="Arial" w:cs="Arial"/>
          <w:b/>
          <w:color w:val="1F497D"/>
          <w:sz w:val="20"/>
          <w:szCs w:val="20"/>
        </w:rPr>
        <w:t>-</w:t>
      </w:r>
      <w:r w:rsidRPr="00FE07D9">
        <w:rPr>
          <w:rFonts w:ascii="Arial" w:hAnsi="Arial" w:cs="Arial"/>
          <w:b/>
          <w:color w:val="1F497D"/>
          <w:sz w:val="20"/>
          <w:szCs w:val="20"/>
          <w:lang w:val="en-US"/>
        </w:rPr>
        <w:t>mail</w:t>
      </w:r>
      <w:r w:rsidRPr="00FE07D9">
        <w:rPr>
          <w:rFonts w:ascii="Arial" w:hAnsi="Arial" w:cs="Arial"/>
          <w:b/>
          <w:color w:val="1F497D"/>
          <w:sz w:val="20"/>
          <w:szCs w:val="20"/>
        </w:rPr>
        <w:t xml:space="preserve">: </w:t>
      </w:r>
      <w:r w:rsidRPr="00FE07D9">
        <w:rPr>
          <w:rFonts w:ascii="Arial" w:hAnsi="Arial" w:cs="Arial"/>
          <w:b/>
          <w:color w:val="1F497D"/>
          <w:sz w:val="20"/>
          <w:szCs w:val="20"/>
          <w:lang w:val="en-US"/>
        </w:rPr>
        <w:t>green</w:t>
      </w:r>
      <w:r w:rsidRPr="00FE07D9">
        <w:rPr>
          <w:rFonts w:ascii="Arial" w:hAnsi="Arial" w:cs="Arial"/>
          <w:b/>
          <w:color w:val="1F497D"/>
          <w:sz w:val="20"/>
          <w:szCs w:val="20"/>
        </w:rPr>
        <w:t>-</w:t>
      </w:r>
      <w:r w:rsidRPr="00FE07D9">
        <w:rPr>
          <w:rFonts w:ascii="Arial" w:hAnsi="Arial" w:cs="Arial"/>
          <w:b/>
          <w:color w:val="1F497D"/>
          <w:sz w:val="20"/>
          <w:szCs w:val="20"/>
          <w:lang w:val="en-US"/>
        </w:rPr>
        <w:t>arrow</w:t>
      </w:r>
      <w:r w:rsidRPr="00FE07D9">
        <w:rPr>
          <w:rFonts w:ascii="Arial" w:hAnsi="Arial" w:cs="Arial"/>
          <w:b/>
          <w:color w:val="1F497D"/>
          <w:sz w:val="20"/>
          <w:szCs w:val="20"/>
        </w:rPr>
        <w:t>@</w:t>
      </w:r>
      <w:r w:rsidRPr="00FE07D9">
        <w:rPr>
          <w:rFonts w:ascii="Arial" w:hAnsi="Arial" w:cs="Arial"/>
          <w:b/>
          <w:color w:val="1F497D"/>
          <w:sz w:val="20"/>
          <w:szCs w:val="20"/>
          <w:lang w:val="en-US"/>
        </w:rPr>
        <w:t>list</w:t>
      </w:r>
      <w:r w:rsidRPr="00FE07D9">
        <w:rPr>
          <w:rFonts w:ascii="Arial" w:hAnsi="Arial" w:cs="Arial"/>
          <w:b/>
          <w:color w:val="1F497D"/>
          <w:sz w:val="20"/>
          <w:szCs w:val="20"/>
        </w:rPr>
        <w:t>.</w:t>
      </w:r>
      <w:r w:rsidRPr="00FE07D9">
        <w:rPr>
          <w:rFonts w:ascii="Arial" w:hAnsi="Arial" w:cs="Arial"/>
          <w:b/>
          <w:color w:val="1F497D"/>
          <w:sz w:val="20"/>
          <w:szCs w:val="20"/>
          <w:lang w:val="en-US"/>
        </w:rPr>
        <w:t>ru</w:t>
      </w:r>
      <w:r w:rsidRPr="00FE07D9">
        <w:rPr>
          <w:rFonts w:ascii="Arial" w:hAnsi="Arial" w:cs="Arial"/>
          <w:b/>
          <w:color w:val="1F497D"/>
          <w:sz w:val="20"/>
          <w:szCs w:val="20"/>
        </w:rPr>
        <w:t xml:space="preserve">. Наши сайты </w:t>
      </w:r>
      <w:r w:rsidRPr="00FE07D9">
        <w:rPr>
          <w:rFonts w:ascii="Arial" w:hAnsi="Arial" w:cs="Arial"/>
          <w:b/>
          <w:color w:val="1F497D"/>
          <w:sz w:val="20"/>
          <w:szCs w:val="20"/>
          <w:lang w:val="en-US"/>
        </w:rPr>
        <w:t>www</w:t>
      </w:r>
      <w:r w:rsidRPr="00FE07D9">
        <w:rPr>
          <w:rFonts w:ascii="Arial" w:hAnsi="Arial" w:cs="Arial"/>
          <w:b/>
          <w:color w:val="1F497D"/>
          <w:sz w:val="20"/>
          <w:szCs w:val="20"/>
        </w:rPr>
        <w:t>.</w:t>
      </w:r>
      <w:r w:rsidRPr="00FE07D9">
        <w:rPr>
          <w:rFonts w:ascii="Arial" w:hAnsi="Arial" w:cs="Arial"/>
          <w:b/>
          <w:color w:val="1F497D"/>
          <w:sz w:val="20"/>
          <w:szCs w:val="20"/>
          <w:lang w:val="en-US"/>
        </w:rPr>
        <w:t>zstrela</w:t>
      </w:r>
      <w:r w:rsidRPr="00FE07D9">
        <w:rPr>
          <w:rFonts w:ascii="Arial" w:hAnsi="Arial" w:cs="Arial"/>
          <w:b/>
          <w:color w:val="1F497D"/>
          <w:sz w:val="20"/>
          <w:szCs w:val="20"/>
        </w:rPr>
        <w:t>.</w:t>
      </w:r>
      <w:r w:rsidRPr="00FE07D9">
        <w:rPr>
          <w:rFonts w:ascii="Arial" w:hAnsi="Arial" w:cs="Arial"/>
          <w:b/>
          <w:color w:val="1F497D"/>
          <w:sz w:val="20"/>
          <w:szCs w:val="20"/>
          <w:lang w:val="en-US"/>
        </w:rPr>
        <w:t>ru</w:t>
      </w:r>
      <w:r w:rsidRPr="00FE07D9">
        <w:rPr>
          <w:rFonts w:ascii="Arial" w:hAnsi="Arial" w:cs="Arial"/>
          <w:b/>
          <w:color w:val="1F497D"/>
          <w:sz w:val="20"/>
          <w:szCs w:val="20"/>
        </w:rPr>
        <w:t>, http://vk.com/zelenayastrela</w:t>
      </w:r>
    </w:p>
    <w:p w:rsidR="003C0B35" w:rsidRDefault="003C0B35" w:rsidP="00712CAB">
      <w:pPr>
        <w:jc w:val="both"/>
        <w:rPr>
          <w:rFonts w:ascii="Arial" w:hAnsi="Arial" w:cs="Arial"/>
          <w:sz w:val="20"/>
          <w:szCs w:val="20"/>
        </w:rPr>
      </w:pPr>
    </w:p>
    <w:p w:rsidR="003C0B35" w:rsidRDefault="003C0B35" w:rsidP="00712CAB">
      <w:pPr>
        <w:rPr>
          <w:rFonts w:ascii="Arial" w:hAnsi="Arial" w:cs="Arial"/>
          <w:b/>
          <w:color w:val="1F497D"/>
          <w:sz w:val="20"/>
          <w:szCs w:val="20"/>
          <w:u w:val="single"/>
        </w:rPr>
      </w:pPr>
    </w:p>
    <w:sectPr w:rsidR="003C0B35" w:rsidSect="00FE0C4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35" w:rsidRDefault="003C0B35" w:rsidP="00FE0C40">
      <w:r>
        <w:separator/>
      </w:r>
    </w:p>
  </w:endnote>
  <w:endnote w:type="continuationSeparator" w:id="0">
    <w:p w:rsidR="003C0B35" w:rsidRDefault="003C0B35" w:rsidP="00FE0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35" w:rsidRDefault="003C0B35" w:rsidP="00FE0C40">
      <w:r>
        <w:separator/>
      </w:r>
    </w:p>
  </w:footnote>
  <w:footnote w:type="continuationSeparator" w:id="0">
    <w:p w:rsidR="003C0B35" w:rsidRDefault="003C0B35" w:rsidP="00FE0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A71"/>
    <w:multiLevelType w:val="hybridMultilevel"/>
    <w:tmpl w:val="62502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44765"/>
    <w:multiLevelType w:val="hybridMultilevel"/>
    <w:tmpl w:val="82BCC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208A9"/>
    <w:multiLevelType w:val="hybridMultilevel"/>
    <w:tmpl w:val="F8661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2F150F"/>
    <w:multiLevelType w:val="hybridMultilevel"/>
    <w:tmpl w:val="10A25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5944A7"/>
    <w:multiLevelType w:val="hybridMultilevel"/>
    <w:tmpl w:val="20302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797FD6"/>
    <w:multiLevelType w:val="hybridMultilevel"/>
    <w:tmpl w:val="EF16B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C60502"/>
    <w:multiLevelType w:val="hybridMultilevel"/>
    <w:tmpl w:val="8CF2B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EB1BB2"/>
    <w:multiLevelType w:val="hybridMultilevel"/>
    <w:tmpl w:val="63AEA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2B0"/>
    <w:rsid w:val="000000A8"/>
    <w:rsid w:val="0000153E"/>
    <w:rsid w:val="00002250"/>
    <w:rsid w:val="000032D1"/>
    <w:rsid w:val="00011388"/>
    <w:rsid w:val="00011D81"/>
    <w:rsid w:val="00011F0C"/>
    <w:rsid w:val="00012C3F"/>
    <w:rsid w:val="000136FA"/>
    <w:rsid w:val="00015038"/>
    <w:rsid w:val="00016AE5"/>
    <w:rsid w:val="00016EE7"/>
    <w:rsid w:val="00020985"/>
    <w:rsid w:val="00021073"/>
    <w:rsid w:val="000221E9"/>
    <w:rsid w:val="00022F2F"/>
    <w:rsid w:val="00023D86"/>
    <w:rsid w:val="000256E9"/>
    <w:rsid w:val="000275F9"/>
    <w:rsid w:val="00027606"/>
    <w:rsid w:val="00031D14"/>
    <w:rsid w:val="00033742"/>
    <w:rsid w:val="000404DE"/>
    <w:rsid w:val="0004050B"/>
    <w:rsid w:val="00041BEE"/>
    <w:rsid w:val="000441C4"/>
    <w:rsid w:val="00044938"/>
    <w:rsid w:val="00044ADC"/>
    <w:rsid w:val="000450D1"/>
    <w:rsid w:val="000460A9"/>
    <w:rsid w:val="00046C7A"/>
    <w:rsid w:val="0004737B"/>
    <w:rsid w:val="000514AA"/>
    <w:rsid w:val="00053267"/>
    <w:rsid w:val="000532F8"/>
    <w:rsid w:val="00054A03"/>
    <w:rsid w:val="00054B63"/>
    <w:rsid w:val="000570FF"/>
    <w:rsid w:val="000606D4"/>
    <w:rsid w:val="00061BA5"/>
    <w:rsid w:val="0006377D"/>
    <w:rsid w:val="00063C6B"/>
    <w:rsid w:val="00063FD2"/>
    <w:rsid w:val="000641A9"/>
    <w:rsid w:val="00064732"/>
    <w:rsid w:val="00064FCB"/>
    <w:rsid w:val="00065602"/>
    <w:rsid w:val="000675D6"/>
    <w:rsid w:val="00070786"/>
    <w:rsid w:val="00071B29"/>
    <w:rsid w:val="0007475D"/>
    <w:rsid w:val="000755C1"/>
    <w:rsid w:val="00075768"/>
    <w:rsid w:val="00077018"/>
    <w:rsid w:val="000804ED"/>
    <w:rsid w:val="00080CD3"/>
    <w:rsid w:val="0008161B"/>
    <w:rsid w:val="00083E3D"/>
    <w:rsid w:val="00084020"/>
    <w:rsid w:val="00084321"/>
    <w:rsid w:val="00084F58"/>
    <w:rsid w:val="0008541C"/>
    <w:rsid w:val="00086B24"/>
    <w:rsid w:val="00087C72"/>
    <w:rsid w:val="00090882"/>
    <w:rsid w:val="00090A54"/>
    <w:rsid w:val="00091F0A"/>
    <w:rsid w:val="0009372D"/>
    <w:rsid w:val="000938E3"/>
    <w:rsid w:val="00093C96"/>
    <w:rsid w:val="000944F2"/>
    <w:rsid w:val="00095813"/>
    <w:rsid w:val="00096872"/>
    <w:rsid w:val="00096F97"/>
    <w:rsid w:val="000A00D5"/>
    <w:rsid w:val="000A3FC9"/>
    <w:rsid w:val="000A4245"/>
    <w:rsid w:val="000A42F1"/>
    <w:rsid w:val="000A5529"/>
    <w:rsid w:val="000A7AAC"/>
    <w:rsid w:val="000B0C3E"/>
    <w:rsid w:val="000B51CA"/>
    <w:rsid w:val="000B6E5C"/>
    <w:rsid w:val="000B777A"/>
    <w:rsid w:val="000C14E9"/>
    <w:rsid w:val="000C292F"/>
    <w:rsid w:val="000C2A1A"/>
    <w:rsid w:val="000C361A"/>
    <w:rsid w:val="000C3DA2"/>
    <w:rsid w:val="000C42C6"/>
    <w:rsid w:val="000C5168"/>
    <w:rsid w:val="000C61A4"/>
    <w:rsid w:val="000C63C6"/>
    <w:rsid w:val="000C79B8"/>
    <w:rsid w:val="000D0C68"/>
    <w:rsid w:val="000D2DA6"/>
    <w:rsid w:val="000D3F70"/>
    <w:rsid w:val="000D476A"/>
    <w:rsid w:val="000D5196"/>
    <w:rsid w:val="000D5816"/>
    <w:rsid w:val="000D61C0"/>
    <w:rsid w:val="000D69AD"/>
    <w:rsid w:val="000D6FF0"/>
    <w:rsid w:val="000E06CF"/>
    <w:rsid w:val="000E0C30"/>
    <w:rsid w:val="000E2BA9"/>
    <w:rsid w:val="000E2C7D"/>
    <w:rsid w:val="000E3073"/>
    <w:rsid w:val="000E54E6"/>
    <w:rsid w:val="000E5E71"/>
    <w:rsid w:val="000E7DBD"/>
    <w:rsid w:val="000E7E02"/>
    <w:rsid w:val="000F0211"/>
    <w:rsid w:val="000F1433"/>
    <w:rsid w:val="000F16DC"/>
    <w:rsid w:val="000F191E"/>
    <w:rsid w:val="000F4686"/>
    <w:rsid w:val="000F4E2C"/>
    <w:rsid w:val="000F5B67"/>
    <w:rsid w:val="000F720E"/>
    <w:rsid w:val="00100E0A"/>
    <w:rsid w:val="0010430E"/>
    <w:rsid w:val="0010459F"/>
    <w:rsid w:val="001052CB"/>
    <w:rsid w:val="00105500"/>
    <w:rsid w:val="00106233"/>
    <w:rsid w:val="001064C6"/>
    <w:rsid w:val="0011019D"/>
    <w:rsid w:val="00112B62"/>
    <w:rsid w:val="00113788"/>
    <w:rsid w:val="00113E32"/>
    <w:rsid w:val="00114D70"/>
    <w:rsid w:val="001152CE"/>
    <w:rsid w:val="00115F8D"/>
    <w:rsid w:val="00116B63"/>
    <w:rsid w:val="00117DD4"/>
    <w:rsid w:val="00120A97"/>
    <w:rsid w:val="00120B03"/>
    <w:rsid w:val="00121393"/>
    <w:rsid w:val="001213E2"/>
    <w:rsid w:val="00121E7D"/>
    <w:rsid w:val="00121F1C"/>
    <w:rsid w:val="0012423F"/>
    <w:rsid w:val="00124252"/>
    <w:rsid w:val="00126456"/>
    <w:rsid w:val="00126CA7"/>
    <w:rsid w:val="00127159"/>
    <w:rsid w:val="00130711"/>
    <w:rsid w:val="001314AF"/>
    <w:rsid w:val="001315DD"/>
    <w:rsid w:val="00132723"/>
    <w:rsid w:val="0013345B"/>
    <w:rsid w:val="00133CD7"/>
    <w:rsid w:val="00134242"/>
    <w:rsid w:val="001343FB"/>
    <w:rsid w:val="001348D9"/>
    <w:rsid w:val="00134D37"/>
    <w:rsid w:val="0013531B"/>
    <w:rsid w:val="00135E20"/>
    <w:rsid w:val="00136A67"/>
    <w:rsid w:val="00141296"/>
    <w:rsid w:val="00145EAE"/>
    <w:rsid w:val="00146AF9"/>
    <w:rsid w:val="00150CEF"/>
    <w:rsid w:val="00151E32"/>
    <w:rsid w:val="0015290A"/>
    <w:rsid w:val="00154E34"/>
    <w:rsid w:val="00160A45"/>
    <w:rsid w:val="0016144C"/>
    <w:rsid w:val="00161C69"/>
    <w:rsid w:val="0016244D"/>
    <w:rsid w:val="00162576"/>
    <w:rsid w:val="00162A4D"/>
    <w:rsid w:val="00164EAC"/>
    <w:rsid w:val="0016574C"/>
    <w:rsid w:val="0016747A"/>
    <w:rsid w:val="00171460"/>
    <w:rsid w:val="0017178A"/>
    <w:rsid w:val="001731FE"/>
    <w:rsid w:val="00174266"/>
    <w:rsid w:val="00174E73"/>
    <w:rsid w:val="00177516"/>
    <w:rsid w:val="00180B16"/>
    <w:rsid w:val="00181CE2"/>
    <w:rsid w:val="00182BC1"/>
    <w:rsid w:val="00184169"/>
    <w:rsid w:val="0018530A"/>
    <w:rsid w:val="001853D8"/>
    <w:rsid w:val="00185C55"/>
    <w:rsid w:val="00186899"/>
    <w:rsid w:val="00187C1F"/>
    <w:rsid w:val="00191228"/>
    <w:rsid w:val="0019156B"/>
    <w:rsid w:val="00193020"/>
    <w:rsid w:val="001936F8"/>
    <w:rsid w:val="001938CB"/>
    <w:rsid w:val="00193D62"/>
    <w:rsid w:val="001969E7"/>
    <w:rsid w:val="001A082F"/>
    <w:rsid w:val="001A22F1"/>
    <w:rsid w:val="001A261C"/>
    <w:rsid w:val="001A2FF5"/>
    <w:rsid w:val="001A69D5"/>
    <w:rsid w:val="001B14AC"/>
    <w:rsid w:val="001B20C4"/>
    <w:rsid w:val="001B3955"/>
    <w:rsid w:val="001B48F3"/>
    <w:rsid w:val="001B5862"/>
    <w:rsid w:val="001B6DD5"/>
    <w:rsid w:val="001B7273"/>
    <w:rsid w:val="001B7AFA"/>
    <w:rsid w:val="001C23ED"/>
    <w:rsid w:val="001C2728"/>
    <w:rsid w:val="001C2DDA"/>
    <w:rsid w:val="001C313D"/>
    <w:rsid w:val="001C5FE9"/>
    <w:rsid w:val="001C7915"/>
    <w:rsid w:val="001C7CCF"/>
    <w:rsid w:val="001C7ED9"/>
    <w:rsid w:val="001D013F"/>
    <w:rsid w:val="001D47F7"/>
    <w:rsid w:val="001D4B02"/>
    <w:rsid w:val="001D7664"/>
    <w:rsid w:val="001E1947"/>
    <w:rsid w:val="001E19A5"/>
    <w:rsid w:val="001E3937"/>
    <w:rsid w:val="001E399C"/>
    <w:rsid w:val="001E516D"/>
    <w:rsid w:val="001E5A2F"/>
    <w:rsid w:val="001F090B"/>
    <w:rsid w:val="001F1093"/>
    <w:rsid w:val="001F2200"/>
    <w:rsid w:val="001F3AEF"/>
    <w:rsid w:val="001F4971"/>
    <w:rsid w:val="001F780F"/>
    <w:rsid w:val="00201831"/>
    <w:rsid w:val="00201BF3"/>
    <w:rsid w:val="00201C4F"/>
    <w:rsid w:val="00201CF1"/>
    <w:rsid w:val="0020271D"/>
    <w:rsid w:val="00204DBD"/>
    <w:rsid w:val="00207415"/>
    <w:rsid w:val="00211B1B"/>
    <w:rsid w:val="00211FCD"/>
    <w:rsid w:val="00212526"/>
    <w:rsid w:val="002129EB"/>
    <w:rsid w:val="00212D6F"/>
    <w:rsid w:val="00213070"/>
    <w:rsid w:val="002134C0"/>
    <w:rsid w:val="00215327"/>
    <w:rsid w:val="00220E7A"/>
    <w:rsid w:val="00222A19"/>
    <w:rsid w:val="00223BF4"/>
    <w:rsid w:val="00224AC9"/>
    <w:rsid w:val="0022517D"/>
    <w:rsid w:val="002256F4"/>
    <w:rsid w:val="00226150"/>
    <w:rsid w:val="0022630B"/>
    <w:rsid w:val="00226A77"/>
    <w:rsid w:val="002279B6"/>
    <w:rsid w:val="00230B3D"/>
    <w:rsid w:val="00231F88"/>
    <w:rsid w:val="0023390C"/>
    <w:rsid w:val="00233C5E"/>
    <w:rsid w:val="00234B8C"/>
    <w:rsid w:val="0023502B"/>
    <w:rsid w:val="0023582E"/>
    <w:rsid w:val="00236303"/>
    <w:rsid w:val="00236DFD"/>
    <w:rsid w:val="00237477"/>
    <w:rsid w:val="00237A9E"/>
    <w:rsid w:val="002414DE"/>
    <w:rsid w:val="00243120"/>
    <w:rsid w:val="00243EBA"/>
    <w:rsid w:val="00243FBA"/>
    <w:rsid w:val="002442C4"/>
    <w:rsid w:val="00244CD8"/>
    <w:rsid w:val="0024686B"/>
    <w:rsid w:val="00251D6F"/>
    <w:rsid w:val="00255511"/>
    <w:rsid w:val="002557C2"/>
    <w:rsid w:val="002570BB"/>
    <w:rsid w:val="002604C3"/>
    <w:rsid w:val="002605A6"/>
    <w:rsid w:val="00261312"/>
    <w:rsid w:val="0026137F"/>
    <w:rsid w:val="00264964"/>
    <w:rsid w:val="0026528D"/>
    <w:rsid w:val="00266170"/>
    <w:rsid w:val="002669AB"/>
    <w:rsid w:val="00267020"/>
    <w:rsid w:val="00271122"/>
    <w:rsid w:val="002711BD"/>
    <w:rsid w:val="00271A7E"/>
    <w:rsid w:val="00271DDC"/>
    <w:rsid w:val="00275D04"/>
    <w:rsid w:val="00276E45"/>
    <w:rsid w:val="00277F16"/>
    <w:rsid w:val="00281381"/>
    <w:rsid w:val="002819E3"/>
    <w:rsid w:val="00281CD4"/>
    <w:rsid w:val="002867E7"/>
    <w:rsid w:val="0028703F"/>
    <w:rsid w:val="002926A9"/>
    <w:rsid w:val="002928ED"/>
    <w:rsid w:val="00292C30"/>
    <w:rsid w:val="00294162"/>
    <w:rsid w:val="0029549C"/>
    <w:rsid w:val="0029570A"/>
    <w:rsid w:val="002A34FE"/>
    <w:rsid w:val="002A37C8"/>
    <w:rsid w:val="002A39E9"/>
    <w:rsid w:val="002A3E8A"/>
    <w:rsid w:val="002A49C5"/>
    <w:rsid w:val="002A5724"/>
    <w:rsid w:val="002A6330"/>
    <w:rsid w:val="002A66AF"/>
    <w:rsid w:val="002B417E"/>
    <w:rsid w:val="002B750F"/>
    <w:rsid w:val="002C3437"/>
    <w:rsid w:val="002C4E66"/>
    <w:rsid w:val="002C4F3D"/>
    <w:rsid w:val="002C5E1D"/>
    <w:rsid w:val="002D1FBC"/>
    <w:rsid w:val="002D3113"/>
    <w:rsid w:val="002D3E08"/>
    <w:rsid w:val="002D4048"/>
    <w:rsid w:val="002D5DDB"/>
    <w:rsid w:val="002D622D"/>
    <w:rsid w:val="002D7C78"/>
    <w:rsid w:val="002D7DD0"/>
    <w:rsid w:val="002E0E33"/>
    <w:rsid w:val="002E1B42"/>
    <w:rsid w:val="002E2293"/>
    <w:rsid w:val="002E30E1"/>
    <w:rsid w:val="002E31CF"/>
    <w:rsid w:val="002E3910"/>
    <w:rsid w:val="002E4CB3"/>
    <w:rsid w:val="002E5627"/>
    <w:rsid w:val="002E57C2"/>
    <w:rsid w:val="002E58CA"/>
    <w:rsid w:val="002E7521"/>
    <w:rsid w:val="002E76F6"/>
    <w:rsid w:val="002E7A99"/>
    <w:rsid w:val="002E7F0E"/>
    <w:rsid w:val="002F0FA5"/>
    <w:rsid w:val="002F2092"/>
    <w:rsid w:val="002F3B7B"/>
    <w:rsid w:val="002F5B03"/>
    <w:rsid w:val="002F7BB4"/>
    <w:rsid w:val="002F7C70"/>
    <w:rsid w:val="00300EB4"/>
    <w:rsid w:val="0030414D"/>
    <w:rsid w:val="00304715"/>
    <w:rsid w:val="0030661D"/>
    <w:rsid w:val="00306AA6"/>
    <w:rsid w:val="00307B0B"/>
    <w:rsid w:val="00314BB4"/>
    <w:rsid w:val="00316722"/>
    <w:rsid w:val="00316F46"/>
    <w:rsid w:val="00320246"/>
    <w:rsid w:val="00320C2B"/>
    <w:rsid w:val="00320C8E"/>
    <w:rsid w:val="003212CB"/>
    <w:rsid w:val="003226E2"/>
    <w:rsid w:val="003229C7"/>
    <w:rsid w:val="00323595"/>
    <w:rsid w:val="00323F31"/>
    <w:rsid w:val="00325523"/>
    <w:rsid w:val="00326A6F"/>
    <w:rsid w:val="00326EBB"/>
    <w:rsid w:val="00327086"/>
    <w:rsid w:val="003412AC"/>
    <w:rsid w:val="00341433"/>
    <w:rsid w:val="00342515"/>
    <w:rsid w:val="00342526"/>
    <w:rsid w:val="0034294B"/>
    <w:rsid w:val="00343D43"/>
    <w:rsid w:val="003455ED"/>
    <w:rsid w:val="00350519"/>
    <w:rsid w:val="0035105C"/>
    <w:rsid w:val="00351CA2"/>
    <w:rsid w:val="003534AC"/>
    <w:rsid w:val="00353C8E"/>
    <w:rsid w:val="003557ED"/>
    <w:rsid w:val="0036231D"/>
    <w:rsid w:val="00364732"/>
    <w:rsid w:val="003660E3"/>
    <w:rsid w:val="003672B1"/>
    <w:rsid w:val="0037012C"/>
    <w:rsid w:val="00370422"/>
    <w:rsid w:val="00371126"/>
    <w:rsid w:val="00372768"/>
    <w:rsid w:val="00372934"/>
    <w:rsid w:val="00372B6C"/>
    <w:rsid w:val="003836C6"/>
    <w:rsid w:val="00385291"/>
    <w:rsid w:val="00387EC2"/>
    <w:rsid w:val="0039004B"/>
    <w:rsid w:val="00390BF4"/>
    <w:rsid w:val="0039157C"/>
    <w:rsid w:val="003918BA"/>
    <w:rsid w:val="003941F2"/>
    <w:rsid w:val="00394BEE"/>
    <w:rsid w:val="00394ECA"/>
    <w:rsid w:val="00395EF3"/>
    <w:rsid w:val="00396260"/>
    <w:rsid w:val="0039673E"/>
    <w:rsid w:val="00396BC5"/>
    <w:rsid w:val="0039738F"/>
    <w:rsid w:val="00397800"/>
    <w:rsid w:val="0039794F"/>
    <w:rsid w:val="003A0443"/>
    <w:rsid w:val="003A19BE"/>
    <w:rsid w:val="003A1AAE"/>
    <w:rsid w:val="003A23BF"/>
    <w:rsid w:val="003A30F3"/>
    <w:rsid w:val="003A37AD"/>
    <w:rsid w:val="003A444B"/>
    <w:rsid w:val="003A5CC5"/>
    <w:rsid w:val="003A7636"/>
    <w:rsid w:val="003A7647"/>
    <w:rsid w:val="003A7B88"/>
    <w:rsid w:val="003B0597"/>
    <w:rsid w:val="003B09AB"/>
    <w:rsid w:val="003B19DE"/>
    <w:rsid w:val="003B2761"/>
    <w:rsid w:val="003B292A"/>
    <w:rsid w:val="003B3091"/>
    <w:rsid w:val="003B30E7"/>
    <w:rsid w:val="003B53C0"/>
    <w:rsid w:val="003B66AA"/>
    <w:rsid w:val="003B7F96"/>
    <w:rsid w:val="003C00E2"/>
    <w:rsid w:val="003C050F"/>
    <w:rsid w:val="003C0B35"/>
    <w:rsid w:val="003C2D41"/>
    <w:rsid w:val="003C35C1"/>
    <w:rsid w:val="003C652E"/>
    <w:rsid w:val="003C687E"/>
    <w:rsid w:val="003C6C75"/>
    <w:rsid w:val="003D00BE"/>
    <w:rsid w:val="003D22EE"/>
    <w:rsid w:val="003D58C6"/>
    <w:rsid w:val="003D607F"/>
    <w:rsid w:val="003D7132"/>
    <w:rsid w:val="003D7CA4"/>
    <w:rsid w:val="003D7CD3"/>
    <w:rsid w:val="003E0372"/>
    <w:rsid w:val="003E1AD6"/>
    <w:rsid w:val="003E5EBF"/>
    <w:rsid w:val="003F0C0F"/>
    <w:rsid w:val="003F34E7"/>
    <w:rsid w:val="003F48BE"/>
    <w:rsid w:val="003F4A84"/>
    <w:rsid w:val="00400D58"/>
    <w:rsid w:val="004010D2"/>
    <w:rsid w:val="00401F75"/>
    <w:rsid w:val="00402EF7"/>
    <w:rsid w:val="004039F8"/>
    <w:rsid w:val="00403EE2"/>
    <w:rsid w:val="0040484B"/>
    <w:rsid w:val="00404865"/>
    <w:rsid w:val="00405298"/>
    <w:rsid w:val="00405962"/>
    <w:rsid w:val="00406AAD"/>
    <w:rsid w:val="004073EB"/>
    <w:rsid w:val="004079A0"/>
    <w:rsid w:val="00407F5A"/>
    <w:rsid w:val="00412334"/>
    <w:rsid w:val="00412C55"/>
    <w:rsid w:val="00412D97"/>
    <w:rsid w:val="004144D2"/>
    <w:rsid w:val="00415A57"/>
    <w:rsid w:val="00415B43"/>
    <w:rsid w:val="0041692B"/>
    <w:rsid w:val="004206B1"/>
    <w:rsid w:val="00421681"/>
    <w:rsid w:val="00421A3C"/>
    <w:rsid w:val="004223D7"/>
    <w:rsid w:val="00422989"/>
    <w:rsid w:val="00426123"/>
    <w:rsid w:val="00426CA2"/>
    <w:rsid w:val="00426D27"/>
    <w:rsid w:val="00427A5A"/>
    <w:rsid w:val="00427EC8"/>
    <w:rsid w:val="004309A5"/>
    <w:rsid w:val="00431152"/>
    <w:rsid w:val="0043160D"/>
    <w:rsid w:val="004324EB"/>
    <w:rsid w:val="00432F01"/>
    <w:rsid w:val="0043325F"/>
    <w:rsid w:val="0043392A"/>
    <w:rsid w:val="004370F9"/>
    <w:rsid w:val="00437EC4"/>
    <w:rsid w:val="0044018F"/>
    <w:rsid w:val="00440359"/>
    <w:rsid w:val="004411A7"/>
    <w:rsid w:val="0044206F"/>
    <w:rsid w:val="00445B30"/>
    <w:rsid w:val="00445B62"/>
    <w:rsid w:val="0044631C"/>
    <w:rsid w:val="0044698C"/>
    <w:rsid w:val="00447E41"/>
    <w:rsid w:val="0045014E"/>
    <w:rsid w:val="00453327"/>
    <w:rsid w:val="004552FC"/>
    <w:rsid w:val="00456219"/>
    <w:rsid w:val="00456268"/>
    <w:rsid w:val="00456457"/>
    <w:rsid w:val="00456E29"/>
    <w:rsid w:val="0046087D"/>
    <w:rsid w:val="00464A8B"/>
    <w:rsid w:val="00464BDA"/>
    <w:rsid w:val="00464ED8"/>
    <w:rsid w:val="00465AB0"/>
    <w:rsid w:val="00465E4E"/>
    <w:rsid w:val="004666AA"/>
    <w:rsid w:val="004679B1"/>
    <w:rsid w:val="00470A71"/>
    <w:rsid w:val="0047131A"/>
    <w:rsid w:val="00473467"/>
    <w:rsid w:val="004768BB"/>
    <w:rsid w:val="00477025"/>
    <w:rsid w:val="00477E18"/>
    <w:rsid w:val="004807DC"/>
    <w:rsid w:val="00480F0C"/>
    <w:rsid w:val="004819C6"/>
    <w:rsid w:val="00483C5D"/>
    <w:rsid w:val="00484244"/>
    <w:rsid w:val="004861DA"/>
    <w:rsid w:val="00486DFF"/>
    <w:rsid w:val="004870D9"/>
    <w:rsid w:val="00487AB8"/>
    <w:rsid w:val="004926A8"/>
    <w:rsid w:val="004937BC"/>
    <w:rsid w:val="00494455"/>
    <w:rsid w:val="004951CE"/>
    <w:rsid w:val="00495371"/>
    <w:rsid w:val="004A143C"/>
    <w:rsid w:val="004A1D68"/>
    <w:rsid w:val="004A433A"/>
    <w:rsid w:val="004A4585"/>
    <w:rsid w:val="004A5586"/>
    <w:rsid w:val="004A7298"/>
    <w:rsid w:val="004A77BE"/>
    <w:rsid w:val="004B0454"/>
    <w:rsid w:val="004B09AC"/>
    <w:rsid w:val="004B0B60"/>
    <w:rsid w:val="004B12A7"/>
    <w:rsid w:val="004B1E4A"/>
    <w:rsid w:val="004B20CF"/>
    <w:rsid w:val="004B2F5C"/>
    <w:rsid w:val="004B3036"/>
    <w:rsid w:val="004B4CF2"/>
    <w:rsid w:val="004B69E5"/>
    <w:rsid w:val="004B7D9D"/>
    <w:rsid w:val="004B7E85"/>
    <w:rsid w:val="004C07A1"/>
    <w:rsid w:val="004C0E92"/>
    <w:rsid w:val="004C170A"/>
    <w:rsid w:val="004C1D3E"/>
    <w:rsid w:val="004C2464"/>
    <w:rsid w:val="004C3CCE"/>
    <w:rsid w:val="004C45AD"/>
    <w:rsid w:val="004C73A2"/>
    <w:rsid w:val="004D1333"/>
    <w:rsid w:val="004D3902"/>
    <w:rsid w:val="004D43F5"/>
    <w:rsid w:val="004D4FF2"/>
    <w:rsid w:val="004D65B6"/>
    <w:rsid w:val="004D6F7F"/>
    <w:rsid w:val="004D7833"/>
    <w:rsid w:val="004E00BB"/>
    <w:rsid w:val="004E04AC"/>
    <w:rsid w:val="004E1F31"/>
    <w:rsid w:val="004E317C"/>
    <w:rsid w:val="004E4256"/>
    <w:rsid w:val="004E48EF"/>
    <w:rsid w:val="004E6556"/>
    <w:rsid w:val="004E689B"/>
    <w:rsid w:val="004E7DDE"/>
    <w:rsid w:val="004F0A4C"/>
    <w:rsid w:val="004F0FCB"/>
    <w:rsid w:val="004F44F8"/>
    <w:rsid w:val="004F5E3F"/>
    <w:rsid w:val="004F70EC"/>
    <w:rsid w:val="004F71BF"/>
    <w:rsid w:val="005011DB"/>
    <w:rsid w:val="005046C6"/>
    <w:rsid w:val="00506034"/>
    <w:rsid w:val="00506176"/>
    <w:rsid w:val="0050687E"/>
    <w:rsid w:val="00506C80"/>
    <w:rsid w:val="00510668"/>
    <w:rsid w:val="00511EC9"/>
    <w:rsid w:val="00512E6A"/>
    <w:rsid w:val="00513A47"/>
    <w:rsid w:val="00513C34"/>
    <w:rsid w:val="00514D0D"/>
    <w:rsid w:val="005152AC"/>
    <w:rsid w:val="00520AEC"/>
    <w:rsid w:val="00521D97"/>
    <w:rsid w:val="00525B43"/>
    <w:rsid w:val="00526491"/>
    <w:rsid w:val="005309B5"/>
    <w:rsid w:val="0053165A"/>
    <w:rsid w:val="00532745"/>
    <w:rsid w:val="00532A2E"/>
    <w:rsid w:val="00534553"/>
    <w:rsid w:val="00535B99"/>
    <w:rsid w:val="00535F8C"/>
    <w:rsid w:val="00542811"/>
    <w:rsid w:val="0054371F"/>
    <w:rsid w:val="0054411B"/>
    <w:rsid w:val="00547ED0"/>
    <w:rsid w:val="0055013D"/>
    <w:rsid w:val="0055337E"/>
    <w:rsid w:val="00553823"/>
    <w:rsid w:val="00557865"/>
    <w:rsid w:val="00557D3B"/>
    <w:rsid w:val="00560117"/>
    <w:rsid w:val="00560C91"/>
    <w:rsid w:val="00560D8F"/>
    <w:rsid w:val="00561229"/>
    <w:rsid w:val="00562A1A"/>
    <w:rsid w:val="00563E89"/>
    <w:rsid w:val="00564E1B"/>
    <w:rsid w:val="00570B96"/>
    <w:rsid w:val="0057116D"/>
    <w:rsid w:val="0057279F"/>
    <w:rsid w:val="00574C75"/>
    <w:rsid w:val="005764BD"/>
    <w:rsid w:val="00576A03"/>
    <w:rsid w:val="0057737B"/>
    <w:rsid w:val="00581E6D"/>
    <w:rsid w:val="0058206B"/>
    <w:rsid w:val="00583538"/>
    <w:rsid w:val="00584E3E"/>
    <w:rsid w:val="0058702E"/>
    <w:rsid w:val="00590582"/>
    <w:rsid w:val="00590C10"/>
    <w:rsid w:val="00591C1D"/>
    <w:rsid w:val="00592954"/>
    <w:rsid w:val="00594338"/>
    <w:rsid w:val="00596DBA"/>
    <w:rsid w:val="00597DDA"/>
    <w:rsid w:val="005A00C7"/>
    <w:rsid w:val="005A2875"/>
    <w:rsid w:val="005A38A9"/>
    <w:rsid w:val="005A48D0"/>
    <w:rsid w:val="005A6EAE"/>
    <w:rsid w:val="005A78F0"/>
    <w:rsid w:val="005B0424"/>
    <w:rsid w:val="005B1B04"/>
    <w:rsid w:val="005B308C"/>
    <w:rsid w:val="005B3122"/>
    <w:rsid w:val="005B3F11"/>
    <w:rsid w:val="005B5DEA"/>
    <w:rsid w:val="005B6626"/>
    <w:rsid w:val="005B6AC6"/>
    <w:rsid w:val="005B6AD3"/>
    <w:rsid w:val="005C13C0"/>
    <w:rsid w:val="005C1CCB"/>
    <w:rsid w:val="005C3F68"/>
    <w:rsid w:val="005C4F28"/>
    <w:rsid w:val="005C55AC"/>
    <w:rsid w:val="005C7B1D"/>
    <w:rsid w:val="005C7CB0"/>
    <w:rsid w:val="005D10F9"/>
    <w:rsid w:val="005D3DC2"/>
    <w:rsid w:val="005D7806"/>
    <w:rsid w:val="005E0B56"/>
    <w:rsid w:val="005E1241"/>
    <w:rsid w:val="005E6B43"/>
    <w:rsid w:val="005E6EA9"/>
    <w:rsid w:val="005E73EB"/>
    <w:rsid w:val="005E797C"/>
    <w:rsid w:val="005F035A"/>
    <w:rsid w:val="005F0EF2"/>
    <w:rsid w:val="005F0F8A"/>
    <w:rsid w:val="005F3171"/>
    <w:rsid w:val="005F39A4"/>
    <w:rsid w:val="005F481F"/>
    <w:rsid w:val="005F4B27"/>
    <w:rsid w:val="0060128A"/>
    <w:rsid w:val="00606996"/>
    <w:rsid w:val="00607A6E"/>
    <w:rsid w:val="00610A91"/>
    <w:rsid w:val="0061168C"/>
    <w:rsid w:val="00611A0E"/>
    <w:rsid w:val="006123C6"/>
    <w:rsid w:val="00612DF3"/>
    <w:rsid w:val="00613433"/>
    <w:rsid w:val="00613D75"/>
    <w:rsid w:val="00613EAF"/>
    <w:rsid w:val="0061613B"/>
    <w:rsid w:val="0062081C"/>
    <w:rsid w:val="006221EE"/>
    <w:rsid w:val="0062267B"/>
    <w:rsid w:val="00624946"/>
    <w:rsid w:val="00624C0D"/>
    <w:rsid w:val="006254B0"/>
    <w:rsid w:val="006278B2"/>
    <w:rsid w:val="00627EAE"/>
    <w:rsid w:val="00627F9E"/>
    <w:rsid w:val="006312A9"/>
    <w:rsid w:val="00631E0E"/>
    <w:rsid w:val="00632254"/>
    <w:rsid w:val="006324E9"/>
    <w:rsid w:val="00632A54"/>
    <w:rsid w:val="0063492B"/>
    <w:rsid w:val="00636697"/>
    <w:rsid w:val="00636735"/>
    <w:rsid w:val="0064130B"/>
    <w:rsid w:val="00641B24"/>
    <w:rsid w:val="00644208"/>
    <w:rsid w:val="00644696"/>
    <w:rsid w:val="00645E6B"/>
    <w:rsid w:val="00652202"/>
    <w:rsid w:val="0065385C"/>
    <w:rsid w:val="00653B0F"/>
    <w:rsid w:val="00654412"/>
    <w:rsid w:val="00656B92"/>
    <w:rsid w:val="00656DBB"/>
    <w:rsid w:val="00657449"/>
    <w:rsid w:val="0065755A"/>
    <w:rsid w:val="00660BC7"/>
    <w:rsid w:val="006618A4"/>
    <w:rsid w:val="006629B8"/>
    <w:rsid w:val="00662DB3"/>
    <w:rsid w:val="00663195"/>
    <w:rsid w:val="0066377D"/>
    <w:rsid w:val="006641A2"/>
    <w:rsid w:val="00664EF6"/>
    <w:rsid w:val="00667060"/>
    <w:rsid w:val="00671AAF"/>
    <w:rsid w:val="00671AD7"/>
    <w:rsid w:val="00672F00"/>
    <w:rsid w:val="00673530"/>
    <w:rsid w:val="006744E5"/>
    <w:rsid w:val="00674736"/>
    <w:rsid w:val="0067559C"/>
    <w:rsid w:val="0067632D"/>
    <w:rsid w:val="00676D25"/>
    <w:rsid w:val="00680B9A"/>
    <w:rsid w:val="006827EA"/>
    <w:rsid w:val="0068553D"/>
    <w:rsid w:val="00685A28"/>
    <w:rsid w:val="0068643B"/>
    <w:rsid w:val="00686657"/>
    <w:rsid w:val="0068759A"/>
    <w:rsid w:val="00687CA2"/>
    <w:rsid w:val="00687D1A"/>
    <w:rsid w:val="0069074D"/>
    <w:rsid w:val="00691F99"/>
    <w:rsid w:val="00694F80"/>
    <w:rsid w:val="00695B7C"/>
    <w:rsid w:val="006A0D4E"/>
    <w:rsid w:val="006A18BA"/>
    <w:rsid w:val="006A3CFF"/>
    <w:rsid w:val="006A6DAA"/>
    <w:rsid w:val="006A6E22"/>
    <w:rsid w:val="006B0575"/>
    <w:rsid w:val="006B293E"/>
    <w:rsid w:val="006B2C92"/>
    <w:rsid w:val="006B44E2"/>
    <w:rsid w:val="006C0214"/>
    <w:rsid w:val="006C091D"/>
    <w:rsid w:val="006C2008"/>
    <w:rsid w:val="006C2244"/>
    <w:rsid w:val="006C2BA9"/>
    <w:rsid w:val="006C33E9"/>
    <w:rsid w:val="006C6573"/>
    <w:rsid w:val="006C6FDB"/>
    <w:rsid w:val="006D0AD3"/>
    <w:rsid w:val="006D0BF5"/>
    <w:rsid w:val="006D0D1B"/>
    <w:rsid w:val="006D15C4"/>
    <w:rsid w:val="006D1B5E"/>
    <w:rsid w:val="006D225C"/>
    <w:rsid w:val="006D59BA"/>
    <w:rsid w:val="006D74BC"/>
    <w:rsid w:val="006E23DF"/>
    <w:rsid w:val="006E3DF2"/>
    <w:rsid w:val="006E4E8B"/>
    <w:rsid w:val="006E5FD6"/>
    <w:rsid w:val="006E6979"/>
    <w:rsid w:val="006E6CDA"/>
    <w:rsid w:val="006F115B"/>
    <w:rsid w:val="006F11CA"/>
    <w:rsid w:val="006F18C7"/>
    <w:rsid w:val="006F1BDA"/>
    <w:rsid w:val="006F2DAB"/>
    <w:rsid w:val="006F64FF"/>
    <w:rsid w:val="006F682A"/>
    <w:rsid w:val="006F7186"/>
    <w:rsid w:val="007002AB"/>
    <w:rsid w:val="00700F65"/>
    <w:rsid w:val="007061AA"/>
    <w:rsid w:val="00706DC7"/>
    <w:rsid w:val="00707654"/>
    <w:rsid w:val="0071212B"/>
    <w:rsid w:val="00712596"/>
    <w:rsid w:val="00712CAB"/>
    <w:rsid w:val="00714D80"/>
    <w:rsid w:val="007160D4"/>
    <w:rsid w:val="0071794D"/>
    <w:rsid w:val="00717A84"/>
    <w:rsid w:val="00720515"/>
    <w:rsid w:val="0072102F"/>
    <w:rsid w:val="0072346D"/>
    <w:rsid w:val="00725666"/>
    <w:rsid w:val="00725E36"/>
    <w:rsid w:val="00726055"/>
    <w:rsid w:val="007267D5"/>
    <w:rsid w:val="007276B6"/>
    <w:rsid w:val="00731217"/>
    <w:rsid w:val="00732D95"/>
    <w:rsid w:val="00734504"/>
    <w:rsid w:val="00740305"/>
    <w:rsid w:val="00741413"/>
    <w:rsid w:val="007417D0"/>
    <w:rsid w:val="00743457"/>
    <w:rsid w:val="00745076"/>
    <w:rsid w:val="00746E8E"/>
    <w:rsid w:val="00747D6D"/>
    <w:rsid w:val="00762047"/>
    <w:rsid w:val="007640AB"/>
    <w:rsid w:val="007670CE"/>
    <w:rsid w:val="0076779F"/>
    <w:rsid w:val="00767D0E"/>
    <w:rsid w:val="00772C8C"/>
    <w:rsid w:val="00773264"/>
    <w:rsid w:val="0077390C"/>
    <w:rsid w:val="00775E33"/>
    <w:rsid w:val="00775F20"/>
    <w:rsid w:val="00775F67"/>
    <w:rsid w:val="00776E8E"/>
    <w:rsid w:val="0077718A"/>
    <w:rsid w:val="0077788A"/>
    <w:rsid w:val="007778A4"/>
    <w:rsid w:val="00782401"/>
    <w:rsid w:val="00782FDF"/>
    <w:rsid w:val="00785181"/>
    <w:rsid w:val="0078780B"/>
    <w:rsid w:val="007906F9"/>
    <w:rsid w:val="00792653"/>
    <w:rsid w:val="00795696"/>
    <w:rsid w:val="00796344"/>
    <w:rsid w:val="007A28F0"/>
    <w:rsid w:val="007A3FD1"/>
    <w:rsid w:val="007B5A9D"/>
    <w:rsid w:val="007B73C9"/>
    <w:rsid w:val="007B78ED"/>
    <w:rsid w:val="007C0D00"/>
    <w:rsid w:val="007C1A46"/>
    <w:rsid w:val="007C23C6"/>
    <w:rsid w:val="007C23FE"/>
    <w:rsid w:val="007C27AA"/>
    <w:rsid w:val="007C4A90"/>
    <w:rsid w:val="007C4F01"/>
    <w:rsid w:val="007C563C"/>
    <w:rsid w:val="007C6C73"/>
    <w:rsid w:val="007D09CC"/>
    <w:rsid w:val="007D14C4"/>
    <w:rsid w:val="007D1979"/>
    <w:rsid w:val="007D1F85"/>
    <w:rsid w:val="007D221F"/>
    <w:rsid w:val="007D43DE"/>
    <w:rsid w:val="007D5206"/>
    <w:rsid w:val="007D5D9D"/>
    <w:rsid w:val="007D7965"/>
    <w:rsid w:val="007E0CA6"/>
    <w:rsid w:val="007E0FB2"/>
    <w:rsid w:val="007E2CE1"/>
    <w:rsid w:val="007E46C5"/>
    <w:rsid w:val="007E673E"/>
    <w:rsid w:val="007E716B"/>
    <w:rsid w:val="007E729F"/>
    <w:rsid w:val="007F0689"/>
    <w:rsid w:val="007F0962"/>
    <w:rsid w:val="007F24C5"/>
    <w:rsid w:val="007F3026"/>
    <w:rsid w:val="007F42B0"/>
    <w:rsid w:val="007F46BD"/>
    <w:rsid w:val="007F49D4"/>
    <w:rsid w:val="007F5A8A"/>
    <w:rsid w:val="007F5D88"/>
    <w:rsid w:val="007F6133"/>
    <w:rsid w:val="007F6F0F"/>
    <w:rsid w:val="007F7601"/>
    <w:rsid w:val="0080065D"/>
    <w:rsid w:val="00801B7B"/>
    <w:rsid w:val="008029AE"/>
    <w:rsid w:val="00802EE3"/>
    <w:rsid w:val="008047AB"/>
    <w:rsid w:val="008055A7"/>
    <w:rsid w:val="00810291"/>
    <w:rsid w:val="008125A0"/>
    <w:rsid w:val="00812E41"/>
    <w:rsid w:val="0081652E"/>
    <w:rsid w:val="00817B5E"/>
    <w:rsid w:val="00822591"/>
    <w:rsid w:val="008229D6"/>
    <w:rsid w:val="00822A3E"/>
    <w:rsid w:val="00824842"/>
    <w:rsid w:val="00824A91"/>
    <w:rsid w:val="008251FE"/>
    <w:rsid w:val="00831023"/>
    <w:rsid w:val="00831C99"/>
    <w:rsid w:val="0083200E"/>
    <w:rsid w:val="00832F96"/>
    <w:rsid w:val="00833B82"/>
    <w:rsid w:val="008348F0"/>
    <w:rsid w:val="00835E27"/>
    <w:rsid w:val="008377AD"/>
    <w:rsid w:val="00841D67"/>
    <w:rsid w:val="0084218E"/>
    <w:rsid w:val="00842193"/>
    <w:rsid w:val="00842A91"/>
    <w:rsid w:val="00843461"/>
    <w:rsid w:val="00845071"/>
    <w:rsid w:val="008459C9"/>
    <w:rsid w:val="00847046"/>
    <w:rsid w:val="0084718D"/>
    <w:rsid w:val="00847778"/>
    <w:rsid w:val="008524CC"/>
    <w:rsid w:val="00854EB8"/>
    <w:rsid w:val="00857C2D"/>
    <w:rsid w:val="00872E67"/>
    <w:rsid w:val="00873923"/>
    <w:rsid w:val="00873E09"/>
    <w:rsid w:val="00874952"/>
    <w:rsid w:val="00874A1B"/>
    <w:rsid w:val="008760DE"/>
    <w:rsid w:val="00882B1C"/>
    <w:rsid w:val="00882E6D"/>
    <w:rsid w:val="00884AC4"/>
    <w:rsid w:val="00890C74"/>
    <w:rsid w:val="0089129D"/>
    <w:rsid w:val="008916CF"/>
    <w:rsid w:val="008923E6"/>
    <w:rsid w:val="00894164"/>
    <w:rsid w:val="008941F8"/>
    <w:rsid w:val="00894ABE"/>
    <w:rsid w:val="00895876"/>
    <w:rsid w:val="00896EFB"/>
    <w:rsid w:val="0089778A"/>
    <w:rsid w:val="008A1C59"/>
    <w:rsid w:val="008A2E53"/>
    <w:rsid w:val="008A3DBB"/>
    <w:rsid w:val="008A5193"/>
    <w:rsid w:val="008A5314"/>
    <w:rsid w:val="008A565E"/>
    <w:rsid w:val="008A5936"/>
    <w:rsid w:val="008B7114"/>
    <w:rsid w:val="008C50F1"/>
    <w:rsid w:val="008C53A2"/>
    <w:rsid w:val="008C6B35"/>
    <w:rsid w:val="008C759D"/>
    <w:rsid w:val="008D13DD"/>
    <w:rsid w:val="008D1431"/>
    <w:rsid w:val="008D1EC4"/>
    <w:rsid w:val="008D275C"/>
    <w:rsid w:val="008D299D"/>
    <w:rsid w:val="008D50D0"/>
    <w:rsid w:val="008D53C7"/>
    <w:rsid w:val="008D5D46"/>
    <w:rsid w:val="008D6590"/>
    <w:rsid w:val="008D79E7"/>
    <w:rsid w:val="008D7F7D"/>
    <w:rsid w:val="008E28EB"/>
    <w:rsid w:val="008E47B1"/>
    <w:rsid w:val="008E781B"/>
    <w:rsid w:val="008E78EC"/>
    <w:rsid w:val="008F1D0E"/>
    <w:rsid w:val="008F2898"/>
    <w:rsid w:val="008F40E9"/>
    <w:rsid w:val="008F4270"/>
    <w:rsid w:val="008F62C6"/>
    <w:rsid w:val="008F66CF"/>
    <w:rsid w:val="00900283"/>
    <w:rsid w:val="009021A0"/>
    <w:rsid w:val="0090253F"/>
    <w:rsid w:val="00903B75"/>
    <w:rsid w:val="00904D4D"/>
    <w:rsid w:val="0090524D"/>
    <w:rsid w:val="009053B8"/>
    <w:rsid w:val="009054D2"/>
    <w:rsid w:val="00906EA6"/>
    <w:rsid w:val="00907003"/>
    <w:rsid w:val="00907243"/>
    <w:rsid w:val="0090782F"/>
    <w:rsid w:val="00911E8F"/>
    <w:rsid w:val="00912736"/>
    <w:rsid w:val="00912D2E"/>
    <w:rsid w:val="00914339"/>
    <w:rsid w:val="009146BB"/>
    <w:rsid w:val="00916A09"/>
    <w:rsid w:val="009214CF"/>
    <w:rsid w:val="00921DC4"/>
    <w:rsid w:val="009226F9"/>
    <w:rsid w:val="00922EC3"/>
    <w:rsid w:val="0092466D"/>
    <w:rsid w:val="00924846"/>
    <w:rsid w:val="00924F28"/>
    <w:rsid w:val="009259E4"/>
    <w:rsid w:val="00926E4B"/>
    <w:rsid w:val="009278D8"/>
    <w:rsid w:val="00927D38"/>
    <w:rsid w:val="00927F46"/>
    <w:rsid w:val="00930976"/>
    <w:rsid w:val="00931205"/>
    <w:rsid w:val="00933F4D"/>
    <w:rsid w:val="0093542C"/>
    <w:rsid w:val="00936B7F"/>
    <w:rsid w:val="0093716D"/>
    <w:rsid w:val="009424C7"/>
    <w:rsid w:val="00942EDF"/>
    <w:rsid w:val="00943F63"/>
    <w:rsid w:val="009440F4"/>
    <w:rsid w:val="00944763"/>
    <w:rsid w:val="00945156"/>
    <w:rsid w:val="00945391"/>
    <w:rsid w:val="009463BF"/>
    <w:rsid w:val="00946A9F"/>
    <w:rsid w:val="00946B12"/>
    <w:rsid w:val="009479B5"/>
    <w:rsid w:val="00950DDA"/>
    <w:rsid w:val="0095261E"/>
    <w:rsid w:val="0095277F"/>
    <w:rsid w:val="00952DB8"/>
    <w:rsid w:val="00952DD3"/>
    <w:rsid w:val="00954B66"/>
    <w:rsid w:val="00955475"/>
    <w:rsid w:val="00957062"/>
    <w:rsid w:val="00957688"/>
    <w:rsid w:val="009601F1"/>
    <w:rsid w:val="0096089F"/>
    <w:rsid w:val="00961979"/>
    <w:rsid w:val="00963EBE"/>
    <w:rsid w:val="00964940"/>
    <w:rsid w:val="00964F55"/>
    <w:rsid w:val="0096796D"/>
    <w:rsid w:val="009716A9"/>
    <w:rsid w:val="00971F31"/>
    <w:rsid w:val="009737AA"/>
    <w:rsid w:val="00974415"/>
    <w:rsid w:val="0097573E"/>
    <w:rsid w:val="00980422"/>
    <w:rsid w:val="0098204D"/>
    <w:rsid w:val="009832F0"/>
    <w:rsid w:val="00983357"/>
    <w:rsid w:val="0098347E"/>
    <w:rsid w:val="009849CC"/>
    <w:rsid w:val="00990613"/>
    <w:rsid w:val="009913B7"/>
    <w:rsid w:val="00991856"/>
    <w:rsid w:val="00993C49"/>
    <w:rsid w:val="00995370"/>
    <w:rsid w:val="00997E72"/>
    <w:rsid w:val="009A0303"/>
    <w:rsid w:val="009A0BBF"/>
    <w:rsid w:val="009A0E45"/>
    <w:rsid w:val="009A17AB"/>
    <w:rsid w:val="009A4090"/>
    <w:rsid w:val="009A53F0"/>
    <w:rsid w:val="009A6031"/>
    <w:rsid w:val="009B056E"/>
    <w:rsid w:val="009B1B3A"/>
    <w:rsid w:val="009B3DDD"/>
    <w:rsid w:val="009B4602"/>
    <w:rsid w:val="009B4901"/>
    <w:rsid w:val="009B51C3"/>
    <w:rsid w:val="009B5C47"/>
    <w:rsid w:val="009B5FC9"/>
    <w:rsid w:val="009B6FE2"/>
    <w:rsid w:val="009B738A"/>
    <w:rsid w:val="009B79BB"/>
    <w:rsid w:val="009C04C7"/>
    <w:rsid w:val="009C1393"/>
    <w:rsid w:val="009C1A0F"/>
    <w:rsid w:val="009C39E2"/>
    <w:rsid w:val="009C418B"/>
    <w:rsid w:val="009C4292"/>
    <w:rsid w:val="009C489A"/>
    <w:rsid w:val="009C673C"/>
    <w:rsid w:val="009C6864"/>
    <w:rsid w:val="009C7136"/>
    <w:rsid w:val="009C7765"/>
    <w:rsid w:val="009C7CF8"/>
    <w:rsid w:val="009D054F"/>
    <w:rsid w:val="009D1802"/>
    <w:rsid w:val="009D3594"/>
    <w:rsid w:val="009D4912"/>
    <w:rsid w:val="009D5639"/>
    <w:rsid w:val="009D7B26"/>
    <w:rsid w:val="009E1BC0"/>
    <w:rsid w:val="009E2D9E"/>
    <w:rsid w:val="009E4C1D"/>
    <w:rsid w:val="009E4F73"/>
    <w:rsid w:val="009E7036"/>
    <w:rsid w:val="009F21C6"/>
    <w:rsid w:val="009F2B89"/>
    <w:rsid w:val="009F2CA0"/>
    <w:rsid w:val="009F39A2"/>
    <w:rsid w:val="009F6DA0"/>
    <w:rsid w:val="00A00655"/>
    <w:rsid w:val="00A012CA"/>
    <w:rsid w:val="00A01E21"/>
    <w:rsid w:val="00A02645"/>
    <w:rsid w:val="00A0294C"/>
    <w:rsid w:val="00A02D33"/>
    <w:rsid w:val="00A04CEF"/>
    <w:rsid w:val="00A050E5"/>
    <w:rsid w:val="00A0692E"/>
    <w:rsid w:val="00A06AE4"/>
    <w:rsid w:val="00A07438"/>
    <w:rsid w:val="00A10CBF"/>
    <w:rsid w:val="00A1194C"/>
    <w:rsid w:val="00A12EA6"/>
    <w:rsid w:val="00A12F5F"/>
    <w:rsid w:val="00A1495E"/>
    <w:rsid w:val="00A14F03"/>
    <w:rsid w:val="00A15DB1"/>
    <w:rsid w:val="00A1604A"/>
    <w:rsid w:val="00A17C63"/>
    <w:rsid w:val="00A2407A"/>
    <w:rsid w:val="00A2450C"/>
    <w:rsid w:val="00A306F9"/>
    <w:rsid w:val="00A30EE7"/>
    <w:rsid w:val="00A3178E"/>
    <w:rsid w:val="00A32AA4"/>
    <w:rsid w:val="00A32C92"/>
    <w:rsid w:val="00A3339F"/>
    <w:rsid w:val="00A336C2"/>
    <w:rsid w:val="00A33FD5"/>
    <w:rsid w:val="00A34326"/>
    <w:rsid w:val="00A359DF"/>
    <w:rsid w:val="00A362FA"/>
    <w:rsid w:val="00A371EB"/>
    <w:rsid w:val="00A40A74"/>
    <w:rsid w:val="00A41D8D"/>
    <w:rsid w:val="00A424C4"/>
    <w:rsid w:val="00A4449E"/>
    <w:rsid w:val="00A4523F"/>
    <w:rsid w:val="00A45386"/>
    <w:rsid w:val="00A45C31"/>
    <w:rsid w:val="00A461FC"/>
    <w:rsid w:val="00A47C17"/>
    <w:rsid w:val="00A50F76"/>
    <w:rsid w:val="00A54844"/>
    <w:rsid w:val="00A54ABE"/>
    <w:rsid w:val="00A55778"/>
    <w:rsid w:val="00A564EB"/>
    <w:rsid w:val="00A56CA1"/>
    <w:rsid w:val="00A56F79"/>
    <w:rsid w:val="00A5745E"/>
    <w:rsid w:val="00A57CD7"/>
    <w:rsid w:val="00A57CE1"/>
    <w:rsid w:val="00A6161D"/>
    <w:rsid w:val="00A62FC2"/>
    <w:rsid w:val="00A64928"/>
    <w:rsid w:val="00A6594B"/>
    <w:rsid w:val="00A6607B"/>
    <w:rsid w:val="00A70600"/>
    <w:rsid w:val="00A70D07"/>
    <w:rsid w:val="00A727BB"/>
    <w:rsid w:val="00A72C49"/>
    <w:rsid w:val="00A72EDC"/>
    <w:rsid w:val="00A75BD1"/>
    <w:rsid w:val="00A76D29"/>
    <w:rsid w:val="00A77252"/>
    <w:rsid w:val="00A80FE1"/>
    <w:rsid w:val="00A820DD"/>
    <w:rsid w:val="00A8691A"/>
    <w:rsid w:val="00A90697"/>
    <w:rsid w:val="00A9143E"/>
    <w:rsid w:val="00A91F6A"/>
    <w:rsid w:val="00A92E25"/>
    <w:rsid w:val="00A96B06"/>
    <w:rsid w:val="00A96D16"/>
    <w:rsid w:val="00A96FC2"/>
    <w:rsid w:val="00AA00C9"/>
    <w:rsid w:val="00AA0B42"/>
    <w:rsid w:val="00AA0E43"/>
    <w:rsid w:val="00AA335D"/>
    <w:rsid w:val="00AA3D07"/>
    <w:rsid w:val="00AA3DA3"/>
    <w:rsid w:val="00AA533D"/>
    <w:rsid w:val="00AA6134"/>
    <w:rsid w:val="00AA74D7"/>
    <w:rsid w:val="00AB33C5"/>
    <w:rsid w:val="00AB6D8B"/>
    <w:rsid w:val="00AB6E3B"/>
    <w:rsid w:val="00AB793A"/>
    <w:rsid w:val="00AC034D"/>
    <w:rsid w:val="00AC610C"/>
    <w:rsid w:val="00AC6796"/>
    <w:rsid w:val="00AC7EE9"/>
    <w:rsid w:val="00AD0EAF"/>
    <w:rsid w:val="00AD5AA7"/>
    <w:rsid w:val="00AD66EC"/>
    <w:rsid w:val="00AD7E7D"/>
    <w:rsid w:val="00AE01E6"/>
    <w:rsid w:val="00AE03DE"/>
    <w:rsid w:val="00AE14F8"/>
    <w:rsid w:val="00AE5EDB"/>
    <w:rsid w:val="00AE79E5"/>
    <w:rsid w:val="00AF14AC"/>
    <w:rsid w:val="00AF231F"/>
    <w:rsid w:val="00AF3BD2"/>
    <w:rsid w:val="00AF4039"/>
    <w:rsid w:val="00AF4D91"/>
    <w:rsid w:val="00AF56A5"/>
    <w:rsid w:val="00AF7C70"/>
    <w:rsid w:val="00AF7DE7"/>
    <w:rsid w:val="00B0091C"/>
    <w:rsid w:val="00B009D5"/>
    <w:rsid w:val="00B01A29"/>
    <w:rsid w:val="00B03E52"/>
    <w:rsid w:val="00B058E3"/>
    <w:rsid w:val="00B05EFA"/>
    <w:rsid w:val="00B0761A"/>
    <w:rsid w:val="00B0766B"/>
    <w:rsid w:val="00B13085"/>
    <w:rsid w:val="00B135BA"/>
    <w:rsid w:val="00B135EB"/>
    <w:rsid w:val="00B144DE"/>
    <w:rsid w:val="00B14FE1"/>
    <w:rsid w:val="00B211B3"/>
    <w:rsid w:val="00B213B8"/>
    <w:rsid w:val="00B225BA"/>
    <w:rsid w:val="00B23DF7"/>
    <w:rsid w:val="00B24EB7"/>
    <w:rsid w:val="00B25470"/>
    <w:rsid w:val="00B26635"/>
    <w:rsid w:val="00B26FBC"/>
    <w:rsid w:val="00B30DEF"/>
    <w:rsid w:val="00B3155F"/>
    <w:rsid w:val="00B32E0E"/>
    <w:rsid w:val="00B33876"/>
    <w:rsid w:val="00B33BFD"/>
    <w:rsid w:val="00B344E7"/>
    <w:rsid w:val="00B34F07"/>
    <w:rsid w:val="00B35D83"/>
    <w:rsid w:val="00B37256"/>
    <w:rsid w:val="00B41034"/>
    <w:rsid w:val="00B4442B"/>
    <w:rsid w:val="00B46057"/>
    <w:rsid w:val="00B464DD"/>
    <w:rsid w:val="00B4793F"/>
    <w:rsid w:val="00B47D93"/>
    <w:rsid w:val="00B47FE9"/>
    <w:rsid w:val="00B51413"/>
    <w:rsid w:val="00B5249C"/>
    <w:rsid w:val="00B53D44"/>
    <w:rsid w:val="00B60BD1"/>
    <w:rsid w:val="00B61015"/>
    <w:rsid w:val="00B61E5C"/>
    <w:rsid w:val="00B63E2E"/>
    <w:rsid w:val="00B64078"/>
    <w:rsid w:val="00B64308"/>
    <w:rsid w:val="00B648BC"/>
    <w:rsid w:val="00B64DBE"/>
    <w:rsid w:val="00B6686E"/>
    <w:rsid w:val="00B66BBB"/>
    <w:rsid w:val="00B67A7F"/>
    <w:rsid w:val="00B70598"/>
    <w:rsid w:val="00B7082B"/>
    <w:rsid w:val="00B70FD6"/>
    <w:rsid w:val="00B731FA"/>
    <w:rsid w:val="00B75905"/>
    <w:rsid w:val="00B75A7C"/>
    <w:rsid w:val="00B76334"/>
    <w:rsid w:val="00B76F12"/>
    <w:rsid w:val="00B8075E"/>
    <w:rsid w:val="00B83EC8"/>
    <w:rsid w:val="00B85FC4"/>
    <w:rsid w:val="00B907EA"/>
    <w:rsid w:val="00B90C7F"/>
    <w:rsid w:val="00B924B1"/>
    <w:rsid w:val="00B93667"/>
    <w:rsid w:val="00BA00AE"/>
    <w:rsid w:val="00BA12BB"/>
    <w:rsid w:val="00BA3597"/>
    <w:rsid w:val="00BA3C49"/>
    <w:rsid w:val="00BA4640"/>
    <w:rsid w:val="00BA47CF"/>
    <w:rsid w:val="00BA5BFF"/>
    <w:rsid w:val="00BA6052"/>
    <w:rsid w:val="00BA680A"/>
    <w:rsid w:val="00BA69D8"/>
    <w:rsid w:val="00BA78F9"/>
    <w:rsid w:val="00BB0AA7"/>
    <w:rsid w:val="00BB2CDF"/>
    <w:rsid w:val="00BB41B6"/>
    <w:rsid w:val="00BB4611"/>
    <w:rsid w:val="00BB4862"/>
    <w:rsid w:val="00BB4DC9"/>
    <w:rsid w:val="00BB52FC"/>
    <w:rsid w:val="00BB582B"/>
    <w:rsid w:val="00BC0088"/>
    <w:rsid w:val="00BC0A8C"/>
    <w:rsid w:val="00BC1567"/>
    <w:rsid w:val="00BC1798"/>
    <w:rsid w:val="00BC1B0D"/>
    <w:rsid w:val="00BC1C68"/>
    <w:rsid w:val="00BC56A5"/>
    <w:rsid w:val="00BC6A80"/>
    <w:rsid w:val="00BC6B76"/>
    <w:rsid w:val="00BC6BF7"/>
    <w:rsid w:val="00BC7907"/>
    <w:rsid w:val="00BD0620"/>
    <w:rsid w:val="00BD0673"/>
    <w:rsid w:val="00BD10FE"/>
    <w:rsid w:val="00BD15CA"/>
    <w:rsid w:val="00BD1DC0"/>
    <w:rsid w:val="00BD3DCA"/>
    <w:rsid w:val="00BD5265"/>
    <w:rsid w:val="00BD61C0"/>
    <w:rsid w:val="00BE052A"/>
    <w:rsid w:val="00BE0E87"/>
    <w:rsid w:val="00BE27F6"/>
    <w:rsid w:val="00BE57D2"/>
    <w:rsid w:val="00BE59A8"/>
    <w:rsid w:val="00BE5ACF"/>
    <w:rsid w:val="00BE60E2"/>
    <w:rsid w:val="00BE755C"/>
    <w:rsid w:val="00BE7F15"/>
    <w:rsid w:val="00BF1C90"/>
    <w:rsid w:val="00BF2765"/>
    <w:rsid w:val="00BF2C33"/>
    <w:rsid w:val="00BF37CA"/>
    <w:rsid w:val="00BF4178"/>
    <w:rsid w:val="00BF5ED8"/>
    <w:rsid w:val="00C02AC7"/>
    <w:rsid w:val="00C034F3"/>
    <w:rsid w:val="00C049E9"/>
    <w:rsid w:val="00C052D0"/>
    <w:rsid w:val="00C06AFF"/>
    <w:rsid w:val="00C06D2A"/>
    <w:rsid w:val="00C118C5"/>
    <w:rsid w:val="00C11DAE"/>
    <w:rsid w:val="00C12A0C"/>
    <w:rsid w:val="00C1378B"/>
    <w:rsid w:val="00C14480"/>
    <w:rsid w:val="00C150B7"/>
    <w:rsid w:val="00C152DF"/>
    <w:rsid w:val="00C162A4"/>
    <w:rsid w:val="00C16C7D"/>
    <w:rsid w:val="00C23774"/>
    <w:rsid w:val="00C27AB1"/>
    <w:rsid w:val="00C32640"/>
    <w:rsid w:val="00C341F7"/>
    <w:rsid w:val="00C34F80"/>
    <w:rsid w:val="00C353D3"/>
    <w:rsid w:val="00C35D39"/>
    <w:rsid w:val="00C36099"/>
    <w:rsid w:val="00C362E0"/>
    <w:rsid w:val="00C4020D"/>
    <w:rsid w:val="00C40656"/>
    <w:rsid w:val="00C42137"/>
    <w:rsid w:val="00C423D7"/>
    <w:rsid w:val="00C439C9"/>
    <w:rsid w:val="00C457AA"/>
    <w:rsid w:val="00C45892"/>
    <w:rsid w:val="00C45A37"/>
    <w:rsid w:val="00C46C78"/>
    <w:rsid w:val="00C4736F"/>
    <w:rsid w:val="00C47C49"/>
    <w:rsid w:val="00C510E4"/>
    <w:rsid w:val="00C515F4"/>
    <w:rsid w:val="00C51D48"/>
    <w:rsid w:val="00C54709"/>
    <w:rsid w:val="00C57EBB"/>
    <w:rsid w:val="00C60169"/>
    <w:rsid w:val="00C609AB"/>
    <w:rsid w:val="00C646E8"/>
    <w:rsid w:val="00C65494"/>
    <w:rsid w:val="00C71509"/>
    <w:rsid w:val="00C72D94"/>
    <w:rsid w:val="00C73601"/>
    <w:rsid w:val="00C74557"/>
    <w:rsid w:val="00C7495F"/>
    <w:rsid w:val="00C74F29"/>
    <w:rsid w:val="00C77B69"/>
    <w:rsid w:val="00C8241A"/>
    <w:rsid w:val="00C82FEC"/>
    <w:rsid w:val="00C83C52"/>
    <w:rsid w:val="00C83CEB"/>
    <w:rsid w:val="00C85AB2"/>
    <w:rsid w:val="00C87F53"/>
    <w:rsid w:val="00C91186"/>
    <w:rsid w:val="00C91A32"/>
    <w:rsid w:val="00C92141"/>
    <w:rsid w:val="00C92474"/>
    <w:rsid w:val="00C93490"/>
    <w:rsid w:val="00C9459F"/>
    <w:rsid w:val="00C9771B"/>
    <w:rsid w:val="00CA18DA"/>
    <w:rsid w:val="00CA20E1"/>
    <w:rsid w:val="00CA3369"/>
    <w:rsid w:val="00CA4FA4"/>
    <w:rsid w:val="00CA6992"/>
    <w:rsid w:val="00CB08EB"/>
    <w:rsid w:val="00CB223F"/>
    <w:rsid w:val="00CB4051"/>
    <w:rsid w:val="00CB48AF"/>
    <w:rsid w:val="00CB6F89"/>
    <w:rsid w:val="00CC0680"/>
    <w:rsid w:val="00CC17F3"/>
    <w:rsid w:val="00CC42CD"/>
    <w:rsid w:val="00CC480E"/>
    <w:rsid w:val="00CC6A93"/>
    <w:rsid w:val="00CC6EDA"/>
    <w:rsid w:val="00CD0D81"/>
    <w:rsid w:val="00CD159A"/>
    <w:rsid w:val="00CD1B59"/>
    <w:rsid w:val="00CD30CB"/>
    <w:rsid w:val="00CD79EE"/>
    <w:rsid w:val="00CD7CA7"/>
    <w:rsid w:val="00CE1788"/>
    <w:rsid w:val="00CE28CE"/>
    <w:rsid w:val="00CE325B"/>
    <w:rsid w:val="00CE325D"/>
    <w:rsid w:val="00CE519F"/>
    <w:rsid w:val="00CE557E"/>
    <w:rsid w:val="00CE6C57"/>
    <w:rsid w:val="00CF0056"/>
    <w:rsid w:val="00CF0597"/>
    <w:rsid w:val="00CF19BA"/>
    <w:rsid w:val="00CF36CA"/>
    <w:rsid w:val="00CF4899"/>
    <w:rsid w:val="00CF5844"/>
    <w:rsid w:val="00CF62C9"/>
    <w:rsid w:val="00D024C4"/>
    <w:rsid w:val="00D03A3F"/>
    <w:rsid w:val="00D03B7E"/>
    <w:rsid w:val="00D05431"/>
    <w:rsid w:val="00D06BBA"/>
    <w:rsid w:val="00D06DEE"/>
    <w:rsid w:val="00D06E4C"/>
    <w:rsid w:val="00D101BA"/>
    <w:rsid w:val="00D1070B"/>
    <w:rsid w:val="00D10F32"/>
    <w:rsid w:val="00D113F7"/>
    <w:rsid w:val="00D12476"/>
    <w:rsid w:val="00D131B0"/>
    <w:rsid w:val="00D1496A"/>
    <w:rsid w:val="00D15E7D"/>
    <w:rsid w:val="00D167BD"/>
    <w:rsid w:val="00D16A60"/>
    <w:rsid w:val="00D16CB7"/>
    <w:rsid w:val="00D200C7"/>
    <w:rsid w:val="00D2081B"/>
    <w:rsid w:val="00D21CE0"/>
    <w:rsid w:val="00D22DA0"/>
    <w:rsid w:val="00D2361C"/>
    <w:rsid w:val="00D23CE7"/>
    <w:rsid w:val="00D24BDF"/>
    <w:rsid w:val="00D25EC8"/>
    <w:rsid w:val="00D26A41"/>
    <w:rsid w:val="00D26D88"/>
    <w:rsid w:val="00D275AD"/>
    <w:rsid w:val="00D306CA"/>
    <w:rsid w:val="00D3699B"/>
    <w:rsid w:val="00D373B5"/>
    <w:rsid w:val="00D3778B"/>
    <w:rsid w:val="00D37C52"/>
    <w:rsid w:val="00D44AB5"/>
    <w:rsid w:val="00D44C3E"/>
    <w:rsid w:val="00D45090"/>
    <w:rsid w:val="00D45159"/>
    <w:rsid w:val="00D46749"/>
    <w:rsid w:val="00D46E33"/>
    <w:rsid w:val="00D473BF"/>
    <w:rsid w:val="00D5110E"/>
    <w:rsid w:val="00D51F6C"/>
    <w:rsid w:val="00D52204"/>
    <w:rsid w:val="00D52CE6"/>
    <w:rsid w:val="00D537AA"/>
    <w:rsid w:val="00D617D2"/>
    <w:rsid w:val="00D66B44"/>
    <w:rsid w:val="00D66F5B"/>
    <w:rsid w:val="00D679C3"/>
    <w:rsid w:val="00D67F5B"/>
    <w:rsid w:val="00D71221"/>
    <w:rsid w:val="00D7269D"/>
    <w:rsid w:val="00D744DE"/>
    <w:rsid w:val="00D76929"/>
    <w:rsid w:val="00D77D9C"/>
    <w:rsid w:val="00D8072B"/>
    <w:rsid w:val="00D8176F"/>
    <w:rsid w:val="00D84F8C"/>
    <w:rsid w:val="00D86BE2"/>
    <w:rsid w:val="00D8764C"/>
    <w:rsid w:val="00D910F2"/>
    <w:rsid w:val="00D91866"/>
    <w:rsid w:val="00D92180"/>
    <w:rsid w:val="00D938D3"/>
    <w:rsid w:val="00D9516A"/>
    <w:rsid w:val="00D967F0"/>
    <w:rsid w:val="00DA1490"/>
    <w:rsid w:val="00DA1F4F"/>
    <w:rsid w:val="00DA24AE"/>
    <w:rsid w:val="00DA262A"/>
    <w:rsid w:val="00DA2A5A"/>
    <w:rsid w:val="00DA2B61"/>
    <w:rsid w:val="00DA3C86"/>
    <w:rsid w:val="00DA528C"/>
    <w:rsid w:val="00DB09B3"/>
    <w:rsid w:val="00DB1A22"/>
    <w:rsid w:val="00DB2681"/>
    <w:rsid w:val="00DB4B4E"/>
    <w:rsid w:val="00DB58D5"/>
    <w:rsid w:val="00DB5EFF"/>
    <w:rsid w:val="00DB7DBA"/>
    <w:rsid w:val="00DC1A6C"/>
    <w:rsid w:val="00DC23F8"/>
    <w:rsid w:val="00DC32AD"/>
    <w:rsid w:val="00DC36C5"/>
    <w:rsid w:val="00DC3AD5"/>
    <w:rsid w:val="00DC6390"/>
    <w:rsid w:val="00DD143F"/>
    <w:rsid w:val="00DD1E1B"/>
    <w:rsid w:val="00DD34EF"/>
    <w:rsid w:val="00DD5B58"/>
    <w:rsid w:val="00DE058B"/>
    <w:rsid w:val="00DE17AE"/>
    <w:rsid w:val="00DE2726"/>
    <w:rsid w:val="00DE2909"/>
    <w:rsid w:val="00DE4B9A"/>
    <w:rsid w:val="00DE547E"/>
    <w:rsid w:val="00DF382D"/>
    <w:rsid w:val="00DF3F98"/>
    <w:rsid w:val="00DF4B78"/>
    <w:rsid w:val="00DF4E06"/>
    <w:rsid w:val="00DF7D58"/>
    <w:rsid w:val="00E00269"/>
    <w:rsid w:val="00E00AC2"/>
    <w:rsid w:val="00E00B10"/>
    <w:rsid w:val="00E011C7"/>
    <w:rsid w:val="00E035D4"/>
    <w:rsid w:val="00E03FFC"/>
    <w:rsid w:val="00E04B2F"/>
    <w:rsid w:val="00E053CC"/>
    <w:rsid w:val="00E077FE"/>
    <w:rsid w:val="00E10426"/>
    <w:rsid w:val="00E1092E"/>
    <w:rsid w:val="00E115AF"/>
    <w:rsid w:val="00E12D63"/>
    <w:rsid w:val="00E12E42"/>
    <w:rsid w:val="00E1429E"/>
    <w:rsid w:val="00E14639"/>
    <w:rsid w:val="00E146C2"/>
    <w:rsid w:val="00E152A5"/>
    <w:rsid w:val="00E15A5B"/>
    <w:rsid w:val="00E15A87"/>
    <w:rsid w:val="00E16411"/>
    <w:rsid w:val="00E16812"/>
    <w:rsid w:val="00E16AE8"/>
    <w:rsid w:val="00E17456"/>
    <w:rsid w:val="00E206F7"/>
    <w:rsid w:val="00E20723"/>
    <w:rsid w:val="00E20EE1"/>
    <w:rsid w:val="00E21B7B"/>
    <w:rsid w:val="00E21BD6"/>
    <w:rsid w:val="00E2222F"/>
    <w:rsid w:val="00E23295"/>
    <w:rsid w:val="00E244CE"/>
    <w:rsid w:val="00E24A2E"/>
    <w:rsid w:val="00E25B6E"/>
    <w:rsid w:val="00E30A78"/>
    <w:rsid w:val="00E3118F"/>
    <w:rsid w:val="00E32176"/>
    <w:rsid w:val="00E33837"/>
    <w:rsid w:val="00E36843"/>
    <w:rsid w:val="00E43AFE"/>
    <w:rsid w:val="00E44E29"/>
    <w:rsid w:val="00E456F7"/>
    <w:rsid w:val="00E46226"/>
    <w:rsid w:val="00E466C7"/>
    <w:rsid w:val="00E47426"/>
    <w:rsid w:val="00E477D7"/>
    <w:rsid w:val="00E50F00"/>
    <w:rsid w:val="00E51BA2"/>
    <w:rsid w:val="00E51C7D"/>
    <w:rsid w:val="00E52068"/>
    <w:rsid w:val="00E5252D"/>
    <w:rsid w:val="00E53FE7"/>
    <w:rsid w:val="00E55CB0"/>
    <w:rsid w:val="00E568F7"/>
    <w:rsid w:val="00E57FB4"/>
    <w:rsid w:val="00E609C7"/>
    <w:rsid w:val="00E60BD4"/>
    <w:rsid w:val="00E621F2"/>
    <w:rsid w:val="00E6309C"/>
    <w:rsid w:val="00E631EC"/>
    <w:rsid w:val="00E649B9"/>
    <w:rsid w:val="00E656B0"/>
    <w:rsid w:val="00E6573D"/>
    <w:rsid w:val="00E65CF3"/>
    <w:rsid w:val="00E67F89"/>
    <w:rsid w:val="00E707F9"/>
    <w:rsid w:val="00E7532E"/>
    <w:rsid w:val="00E7731D"/>
    <w:rsid w:val="00E800E4"/>
    <w:rsid w:val="00E81F34"/>
    <w:rsid w:val="00E8298C"/>
    <w:rsid w:val="00E8375B"/>
    <w:rsid w:val="00E86725"/>
    <w:rsid w:val="00E86FD8"/>
    <w:rsid w:val="00E873D0"/>
    <w:rsid w:val="00E9087B"/>
    <w:rsid w:val="00E9137E"/>
    <w:rsid w:val="00E91BD6"/>
    <w:rsid w:val="00E9207C"/>
    <w:rsid w:val="00E93B01"/>
    <w:rsid w:val="00E9402E"/>
    <w:rsid w:val="00EA0110"/>
    <w:rsid w:val="00EA0A30"/>
    <w:rsid w:val="00EA18DE"/>
    <w:rsid w:val="00EA35EB"/>
    <w:rsid w:val="00EA360D"/>
    <w:rsid w:val="00EA3B47"/>
    <w:rsid w:val="00EA4025"/>
    <w:rsid w:val="00EA48C1"/>
    <w:rsid w:val="00EA632B"/>
    <w:rsid w:val="00EA6600"/>
    <w:rsid w:val="00EA674E"/>
    <w:rsid w:val="00EB3398"/>
    <w:rsid w:val="00EB71C5"/>
    <w:rsid w:val="00EB7377"/>
    <w:rsid w:val="00EC24CD"/>
    <w:rsid w:val="00EC3199"/>
    <w:rsid w:val="00EC5300"/>
    <w:rsid w:val="00EC5E90"/>
    <w:rsid w:val="00EC5F03"/>
    <w:rsid w:val="00EC603E"/>
    <w:rsid w:val="00EC7420"/>
    <w:rsid w:val="00ED1CB1"/>
    <w:rsid w:val="00ED2323"/>
    <w:rsid w:val="00ED4195"/>
    <w:rsid w:val="00ED6A4C"/>
    <w:rsid w:val="00ED6C03"/>
    <w:rsid w:val="00EE2B9A"/>
    <w:rsid w:val="00EE306B"/>
    <w:rsid w:val="00EE5933"/>
    <w:rsid w:val="00EE5EC3"/>
    <w:rsid w:val="00EE6336"/>
    <w:rsid w:val="00EF1553"/>
    <w:rsid w:val="00EF21DD"/>
    <w:rsid w:val="00EF252F"/>
    <w:rsid w:val="00EF2D6A"/>
    <w:rsid w:val="00EF3C81"/>
    <w:rsid w:val="00EF4332"/>
    <w:rsid w:val="00EF48EB"/>
    <w:rsid w:val="00EF4B44"/>
    <w:rsid w:val="00EF57D2"/>
    <w:rsid w:val="00EF64E8"/>
    <w:rsid w:val="00F005AC"/>
    <w:rsid w:val="00F01AEB"/>
    <w:rsid w:val="00F02ECE"/>
    <w:rsid w:val="00F04261"/>
    <w:rsid w:val="00F05EEF"/>
    <w:rsid w:val="00F06F41"/>
    <w:rsid w:val="00F07F04"/>
    <w:rsid w:val="00F1018B"/>
    <w:rsid w:val="00F118EC"/>
    <w:rsid w:val="00F11961"/>
    <w:rsid w:val="00F11E10"/>
    <w:rsid w:val="00F12321"/>
    <w:rsid w:val="00F13AD8"/>
    <w:rsid w:val="00F13B88"/>
    <w:rsid w:val="00F14539"/>
    <w:rsid w:val="00F14A7D"/>
    <w:rsid w:val="00F14DB6"/>
    <w:rsid w:val="00F15173"/>
    <w:rsid w:val="00F15457"/>
    <w:rsid w:val="00F15485"/>
    <w:rsid w:val="00F156BE"/>
    <w:rsid w:val="00F2030A"/>
    <w:rsid w:val="00F2070C"/>
    <w:rsid w:val="00F21313"/>
    <w:rsid w:val="00F215BC"/>
    <w:rsid w:val="00F22B3D"/>
    <w:rsid w:val="00F22BD8"/>
    <w:rsid w:val="00F24BB3"/>
    <w:rsid w:val="00F27038"/>
    <w:rsid w:val="00F3026E"/>
    <w:rsid w:val="00F319D3"/>
    <w:rsid w:val="00F319D9"/>
    <w:rsid w:val="00F31F88"/>
    <w:rsid w:val="00F33A95"/>
    <w:rsid w:val="00F349B7"/>
    <w:rsid w:val="00F366DF"/>
    <w:rsid w:val="00F378F6"/>
    <w:rsid w:val="00F37FCC"/>
    <w:rsid w:val="00F43BBE"/>
    <w:rsid w:val="00F44206"/>
    <w:rsid w:val="00F451FE"/>
    <w:rsid w:val="00F46324"/>
    <w:rsid w:val="00F47F4C"/>
    <w:rsid w:val="00F51132"/>
    <w:rsid w:val="00F51BDD"/>
    <w:rsid w:val="00F54363"/>
    <w:rsid w:val="00F54B31"/>
    <w:rsid w:val="00F54F4A"/>
    <w:rsid w:val="00F5782B"/>
    <w:rsid w:val="00F57D24"/>
    <w:rsid w:val="00F63849"/>
    <w:rsid w:val="00F66602"/>
    <w:rsid w:val="00F67CD8"/>
    <w:rsid w:val="00F71847"/>
    <w:rsid w:val="00F7275D"/>
    <w:rsid w:val="00F729CD"/>
    <w:rsid w:val="00F72F8D"/>
    <w:rsid w:val="00F74606"/>
    <w:rsid w:val="00F74FDF"/>
    <w:rsid w:val="00F75D7D"/>
    <w:rsid w:val="00F77D34"/>
    <w:rsid w:val="00F8006A"/>
    <w:rsid w:val="00F8047D"/>
    <w:rsid w:val="00F8084F"/>
    <w:rsid w:val="00F81696"/>
    <w:rsid w:val="00F82BE2"/>
    <w:rsid w:val="00F85DBB"/>
    <w:rsid w:val="00F86AB4"/>
    <w:rsid w:val="00F91B15"/>
    <w:rsid w:val="00F95C3D"/>
    <w:rsid w:val="00F96238"/>
    <w:rsid w:val="00F9630E"/>
    <w:rsid w:val="00F96C99"/>
    <w:rsid w:val="00F97099"/>
    <w:rsid w:val="00F97DE7"/>
    <w:rsid w:val="00FA0714"/>
    <w:rsid w:val="00FA1FE5"/>
    <w:rsid w:val="00FA2015"/>
    <w:rsid w:val="00FA2D45"/>
    <w:rsid w:val="00FA481C"/>
    <w:rsid w:val="00FA48CC"/>
    <w:rsid w:val="00FA4BD6"/>
    <w:rsid w:val="00FA79C4"/>
    <w:rsid w:val="00FA7D8E"/>
    <w:rsid w:val="00FB0817"/>
    <w:rsid w:val="00FB281E"/>
    <w:rsid w:val="00FB38A4"/>
    <w:rsid w:val="00FB3B1B"/>
    <w:rsid w:val="00FB3E25"/>
    <w:rsid w:val="00FB3EB9"/>
    <w:rsid w:val="00FB7F09"/>
    <w:rsid w:val="00FC000F"/>
    <w:rsid w:val="00FC0B5A"/>
    <w:rsid w:val="00FC11BD"/>
    <w:rsid w:val="00FC1C9C"/>
    <w:rsid w:val="00FC1EEC"/>
    <w:rsid w:val="00FC2387"/>
    <w:rsid w:val="00FC2527"/>
    <w:rsid w:val="00FC3F26"/>
    <w:rsid w:val="00FC5025"/>
    <w:rsid w:val="00FC65DA"/>
    <w:rsid w:val="00FC7228"/>
    <w:rsid w:val="00FD0DC4"/>
    <w:rsid w:val="00FD64AA"/>
    <w:rsid w:val="00FD66FC"/>
    <w:rsid w:val="00FD7693"/>
    <w:rsid w:val="00FE07D9"/>
    <w:rsid w:val="00FE08C5"/>
    <w:rsid w:val="00FE0C40"/>
    <w:rsid w:val="00FE3058"/>
    <w:rsid w:val="00FE6885"/>
    <w:rsid w:val="00FF1C89"/>
    <w:rsid w:val="00FF2414"/>
    <w:rsid w:val="00FF363B"/>
    <w:rsid w:val="00FF5456"/>
    <w:rsid w:val="00FF6935"/>
    <w:rsid w:val="00FF74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07"/>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E0C40"/>
    <w:pPr>
      <w:tabs>
        <w:tab w:val="center" w:pos="4677"/>
        <w:tab w:val="right" w:pos="9355"/>
      </w:tabs>
    </w:pPr>
  </w:style>
  <w:style w:type="character" w:customStyle="1" w:styleId="HeaderChar">
    <w:name w:val="Header Char"/>
    <w:basedOn w:val="DefaultParagraphFont"/>
    <w:link w:val="Header"/>
    <w:uiPriority w:val="99"/>
    <w:semiHidden/>
    <w:locked/>
    <w:rsid w:val="00FE0C40"/>
    <w:rPr>
      <w:rFonts w:cs="Times New Roman"/>
    </w:rPr>
  </w:style>
  <w:style w:type="paragraph" w:styleId="Footer">
    <w:name w:val="footer"/>
    <w:basedOn w:val="Normal"/>
    <w:link w:val="FooterChar"/>
    <w:uiPriority w:val="99"/>
    <w:semiHidden/>
    <w:rsid w:val="00FE0C40"/>
    <w:pPr>
      <w:tabs>
        <w:tab w:val="center" w:pos="4677"/>
        <w:tab w:val="right" w:pos="9355"/>
      </w:tabs>
    </w:pPr>
  </w:style>
  <w:style w:type="character" w:customStyle="1" w:styleId="FooterChar">
    <w:name w:val="Footer Char"/>
    <w:basedOn w:val="DefaultParagraphFont"/>
    <w:link w:val="Footer"/>
    <w:uiPriority w:val="99"/>
    <w:semiHidden/>
    <w:locked/>
    <w:rsid w:val="00FE0C40"/>
    <w:rPr>
      <w:rFonts w:cs="Times New Roman"/>
    </w:rPr>
  </w:style>
  <w:style w:type="paragraph" w:styleId="ListParagraph">
    <w:name w:val="List Paragraph"/>
    <w:basedOn w:val="Normal"/>
    <w:uiPriority w:val="99"/>
    <w:qFormat/>
    <w:rsid w:val="000E3073"/>
    <w:pPr>
      <w:ind w:left="720"/>
      <w:contextualSpacing/>
    </w:pPr>
  </w:style>
  <w:style w:type="character" w:styleId="Strong">
    <w:name w:val="Strong"/>
    <w:basedOn w:val="DefaultParagraphFont"/>
    <w:uiPriority w:val="99"/>
    <w:qFormat/>
    <w:rsid w:val="002A3E8A"/>
    <w:rPr>
      <w:rFonts w:cs="Times New Roman"/>
      <w:b/>
      <w:bCs/>
    </w:rPr>
  </w:style>
  <w:style w:type="character" w:customStyle="1" w:styleId="apple-converted-space">
    <w:name w:val="apple-converted-space"/>
    <w:basedOn w:val="DefaultParagraphFont"/>
    <w:uiPriority w:val="99"/>
    <w:rsid w:val="002A3E8A"/>
    <w:rPr>
      <w:rFonts w:cs="Times New Roman"/>
    </w:rPr>
  </w:style>
  <w:style w:type="paragraph" w:styleId="BalloonText">
    <w:name w:val="Balloon Text"/>
    <w:basedOn w:val="Normal"/>
    <w:link w:val="BalloonTextChar"/>
    <w:uiPriority w:val="99"/>
    <w:semiHidden/>
    <w:rsid w:val="00211F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FCD"/>
    <w:rPr>
      <w:rFonts w:ascii="Tahoma" w:hAnsi="Tahoma" w:cs="Tahoma"/>
      <w:sz w:val="16"/>
      <w:szCs w:val="16"/>
    </w:rPr>
  </w:style>
  <w:style w:type="character" w:styleId="Hyperlink">
    <w:name w:val="Hyperlink"/>
    <w:basedOn w:val="DefaultParagraphFont"/>
    <w:uiPriority w:val="99"/>
    <w:rsid w:val="00A306F9"/>
    <w:rPr>
      <w:rFonts w:cs="Times New Roman"/>
      <w:color w:val="0000FF"/>
      <w:u w:val="single"/>
    </w:rPr>
  </w:style>
  <w:style w:type="character" w:styleId="Emphasis">
    <w:name w:val="Emphasis"/>
    <w:basedOn w:val="DefaultParagraphFont"/>
    <w:uiPriority w:val="99"/>
    <w:qFormat/>
    <w:rsid w:val="004E4256"/>
    <w:rPr>
      <w:rFonts w:cs="Times New Roman"/>
      <w:i/>
      <w:iCs/>
    </w:rPr>
  </w:style>
  <w:style w:type="paragraph" w:styleId="NormalWeb">
    <w:name w:val="Normal (Web)"/>
    <w:basedOn w:val="Normal"/>
    <w:uiPriority w:val="99"/>
    <w:semiHidden/>
    <w:rsid w:val="00BE0E87"/>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5163014">
      <w:marLeft w:val="0"/>
      <w:marRight w:val="0"/>
      <w:marTop w:val="0"/>
      <w:marBottom w:val="0"/>
      <w:divBdr>
        <w:top w:val="none" w:sz="0" w:space="0" w:color="auto"/>
        <w:left w:val="none" w:sz="0" w:space="0" w:color="auto"/>
        <w:bottom w:val="none" w:sz="0" w:space="0" w:color="auto"/>
        <w:right w:val="none" w:sz="0" w:space="0" w:color="auto"/>
      </w:divBdr>
    </w:div>
    <w:div w:id="1255163015">
      <w:marLeft w:val="0"/>
      <w:marRight w:val="0"/>
      <w:marTop w:val="0"/>
      <w:marBottom w:val="0"/>
      <w:divBdr>
        <w:top w:val="none" w:sz="0" w:space="0" w:color="auto"/>
        <w:left w:val="none" w:sz="0" w:space="0" w:color="auto"/>
        <w:bottom w:val="none" w:sz="0" w:space="0" w:color="auto"/>
        <w:right w:val="none" w:sz="0" w:space="0" w:color="auto"/>
      </w:divBdr>
    </w:div>
    <w:div w:id="1255163016">
      <w:marLeft w:val="0"/>
      <w:marRight w:val="0"/>
      <w:marTop w:val="0"/>
      <w:marBottom w:val="0"/>
      <w:divBdr>
        <w:top w:val="none" w:sz="0" w:space="0" w:color="auto"/>
        <w:left w:val="none" w:sz="0" w:space="0" w:color="auto"/>
        <w:bottom w:val="none" w:sz="0" w:space="0" w:color="auto"/>
        <w:right w:val="none" w:sz="0" w:space="0" w:color="auto"/>
      </w:divBdr>
    </w:div>
    <w:div w:id="1255163017">
      <w:marLeft w:val="0"/>
      <w:marRight w:val="0"/>
      <w:marTop w:val="0"/>
      <w:marBottom w:val="0"/>
      <w:divBdr>
        <w:top w:val="none" w:sz="0" w:space="0" w:color="auto"/>
        <w:left w:val="none" w:sz="0" w:space="0" w:color="auto"/>
        <w:bottom w:val="none" w:sz="0" w:space="0" w:color="auto"/>
        <w:right w:val="none" w:sz="0" w:space="0" w:color="auto"/>
      </w:divBdr>
    </w:div>
    <w:div w:id="1255163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1961</Words>
  <Characters>11181</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Word</cp:lastModifiedBy>
  <cp:revision>2</cp:revision>
  <cp:lastPrinted>2016-08-09T13:54:00Z</cp:lastPrinted>
  <dcterms:created xsi:type="dcterms:W3CDTF">2020-01-13T14:10:00Z</dcterms:created>
  <dcterms:modified xsi:type="dcterms:W3CDTF">2020-01-13T14:10:00Z</dcterms:modified>
</cp:coreProperties>
</file>