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BE" w:rsidRDefault="00BF7BBE" w:rsidP="00503EDC">
      <w:pPr>
        <w:rPr>
          <w:rFonts w:ascii="Arial" w:hAnsi="Arial" w:cs="Arial"/>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91.75pt;margin-top:-27.85pt;width:238.1pt;height:103.3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5" o:title=""/>
            <w10:wrap type="tight"/>
          </v:shape>
        </w:pict>
      </w:r>
    </w:p>
    <w:p w:rsidR="00BF7BBE" w:rsidRDefault="00BF7BBE" w:rsidP="00503EDC">
      <w:pPr>
        <w:rPr>
          <w:rFonts w:ascii="Arial" w:hAnsi="Arial" w:cs="Arial"/>
          <w:b/>
          <w:sz w:val="24"/>
          <w:szCs w:val="24"/>
        </w:rPr>
      </w:pPr>
    </w:p>
    <w:p w:rsidR="00BF7BBE" w:rsidRDefault="00BF7BBE" w:rsidP="00503EDC">
      <w:pPr>
        <w:rPr>
          <w:rFonts w:ascii="Arial" w:hAnsi="Arial" w:cs="Arial"/>
          <w:b/>
          <w:sz w:val="24"/>
          <w:szCs w:val="24"/>
        </w:rPr>
      </w:pPr>
    </w:p>
    <w:p w:rsidR="00BF7BBE" w:rsidRDefault="00BF7BBE" w:rsidP="00503EDC">
      <w:pPr>
        <w:rPr>
          <w:rFonts w:ascii="Arial" w:hAnsi="Arial" w:cs="Arial"/>
          <w:b/>
          <w:sz w:val="24"/>
          <w:szCs w:val="24"/>
        </w:rPr>
      </w:pPr>
    </w:p>
    <w:p w:rsidR="00BF7BBE" w:rsidRDefault="00BF7BBE" w:rsidP="00503EDC">
      <w:pPr>
        <w:rPr>
          <w:rFonts w:ascii="Arial" w:hAnsi="Arial" w:cs="Arial"/>
          <w:b/>
          <w:sz w:val="24"/>
          <w:szCs w:val="24"/>
        </w:rPr>
      </w:pPr>
    </w:p>
    <w:p w:rsidR="00BF7BBE" w:rsidRDefault="00BF7BBE" w:rsidP="00503EDC">
      <w:pPr>
        <w:rPr>
          <w:rFonts w:ascii="Arial" w:hAnsi="Arial" w:cs="Arial"/>
          <w:b/>
          <w:sz w:val="24"/>
          <w:szCs w:val="24"/>
        </w:rPr>
      </w:pPr>
    </w:p>
    <w:p w:rsidR="00BF7BBE" w:rsidRDefault="00BF7BBE" w:rsidP="00503EDC">
      <w:pPr>
        <w:rPr>
          <w:rFonts w:ascii="Arial" w:hAnsi="Arial" w:cs="Arial"/>
          <w:b/>
          <w:sz w:val="24"/>
          <w:szCs w:val="24"/>
        </w:rPr>
      </w:pPr>
    </w:p>
    <w:p w:rsidR="00BF7BBE" w:rsidRPr="0029223F" w:rsidRDefault="00BF7BBE" w:rsidP="0029223F">
      <w:pPr>
        <w:jc w:val="center"/>
        <w:rPr>
          <w:i/>
          <w:noProof/>
          <w:sz w:val="32"/>
          <w:szCs w:val="32"/>
        </w:rPr>
      </w:pPr>
      <w:r w:rsidRPr="0029223F">
        <w:rPr>
          <w:rFonts w:ascii="Century Gothic" w:hAnsi="Century Gothic"/>
          <w:sz w:val="32"/>
          <w:szCs w:val="32"/>
        </w:rPr>
        <w:t>МЕЖДУНАРОДНЫЙ ЦЕНТР ЛАНДШАФТНОГО ИСКУССТВА</w:t>
      </w:r>
    </w:p>
    <w:p w:rsidR="00BF7BBE" w:rsidRDefault="00BF7BBE" w:rsidP="0029223F">
      <w:pPr>
        <w:tabs>
          <w:tab w:val="center" w:pos="5301"/>
          <w:tab w:val="left" w:pos="7920"/>
        </w:tabs>
        <w:jc w:val="center"/>
        <w:rPr>
          <w:i/>
          <w:noProof/>
          <w:sz w:val="32"/>
          <w:szCs w:val="32"/>
        </w:rPr>
      </w:pPr>
      <w:r w:rsidRPr="0029223F">
        <w:rPr>
          <w:i/>
          <w:noProof/>
          <w:sz w:val="32"/>
          <w:szCs w:val="32"/>
        </w:rPr>
        <w:t xml:space="preserve">приглашает </w:t>
      </w:r>
    </w:p>
    <w:p w:rsidR="00BF7BBE" w:rsidRDefault="00BF7BBE" w:rsidP="0029223F">
      <w:pPr>
        <w:tabs>
          <w:tab w:val="center" w:pos="5301"/>
          <w:tab w:val="left" w:pos="7920"/>
        </w:tabs>
        <w:jc w:val="center"/>
        <w:rPr>
          <w:b/>
          <w:noProof/>
          <w:sz w:val="32"/>
          <w:szCs w:val="32"/>
        </w:rPr>
      </w:pPr>
    </w:p>
    <w:p w:rsidR="00BF7BBE" w:rsidRPr="0039321E" w:rsidRDefault="00BF7BBE" w:rsidP="0029223F">
      <w:pPr>
        <w:tabs>
          <w:tab w:val="center" w:pos="5301"/>
          <w:tab w:val="left" w:pos="7920"/>
        </w:tabs>
        <w:jc w:val="center"/>
        <w:rPr>
          <w:b/>
          <w:sz w:val="32"/>
          <w:szCs w:val="32"/>
        </w:rPr>
      </w:pPr>
      <w:r>
        <w:rPr>
          <w:b/>
          <w:noProof/>
          <w:sz w:val="32"/>
          <w:szCs w:val="32"/>
        </w:rPr>
        <w:t xml:space="preserve">05 </w:t>
      </w:r>
      <w:r w:rsidRPr="00641D80">
        <w:rPr>
          <w:b/>
          <w:noProof/>
          <w:sz w:val="32"/>
          <w:szCs w:val="32"/>
        </w:rPr>
        <w:t>-</w:t>
      </w:r>
      <w:r>
        <w:rPr>
          <w:b/>
          <w:noProof/>
          <w:sz w:val="32"/>
          <w:szCs w:val="32"/>
        </w:rPr>
        <w:t xml:space="preserve"> </w:t>
      </w:r>
      <w:r w:rsidRPr="00641D80">
        <w:rPr>
          <w:b/>
          <w:noProof/>
          <w:sz w:val="32"/>
          <w:szCs w:val="32"/>
        </w:rPr>
        <w:t>1</w:t>
      </w:r>
      <w:r>
        <w:rPr>
          <w:b/>
          <w:noProof/>
          <w:sz w:val="32"/>
          <w:szCs w:val="32"/>
        </w:rPr>
        <w:t>0 марта 2019</w:t>
      </w:r>
    </w:p>
    <w:p w:rsidR="00BF7BBE" w:rsidRDefault="00BF7BBE" w:rsidP="00503EDC">
      <w:pPr>
        <w:rPr>
          <w:rFonts w:ascii="Arial" w:hAnsi="Arial" w:cs="Arial"/>
          <w:b/>
          <w:sz w:val="24"/>
          <w:szCs w:val="24"/>
        </w:rPr>
      </w:pPr>
      <w:r>
        <w:rPr>
          <w:noProof/>
          <w:lang w:eastAsia="ru-RU"/>
        </w:rPr>
        <w:pict>
          <v:shape id="Рисунок 2" o:spid="_x0000_s1027" type="#_x0000_t75" alt="l0.jpg" style="position:absolute;margin-left:43.2pt;margin-top:8.3pt;width:366pt;height:2in;z-index:-251657216;visibility:visible" wrapcoords="-44 0 -44 21488 21600 21488 21600 0 -44 0">
            <v:imagedata r:id="rId6" o:title=""/>
            <w10:wrap type="tight"/>
          </v:shape>
        </w:pict>
      </w: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p>
    <w:p w:rsidR="00BF7BBE" w:rsidRDefault="00BF7BBE" w:rsidP="00503EDC">
      <w:pPr>
        <w:rPr>
          <w:rFonts w:ascii="Arial" w:hAnsi="Arial" w:cs="Arial"/>
          <w:b/>
          <w:color w:val="1F497D"/>
          <w:sz w:val="20"/>
          <w:szCs w:val="20"/>
          <w:u w:val="single"/>
        </w:rPr>
      </w:pPr>
      <w:r>
        <w:rPr>
          <w:rFonts w:ascii="Arial" w:hAnsi="Arial" w:cs="Arial"/>
          <w:b/>
          <w:color w:val="1F497D"/>
          <w:sz w:val="20"/>
          <w:szCs w:val="20"/>
          <w:u w:val="single"/>
        </w:rPr>
        <w:t>05 марта (втор</w:t>
      </w:r>
      <w:r w:rsidRPr="00FF525B">
        <w:rPr>
          <w:rFonts w:ascii="Arial" w:hAnsi="Arial" w:cs="Arial"/>
          <w:b/>
          <w:color w:val="1F497D"/>
          <w:sz w:val="20"/>
          <w:szCs w:val="20"/>
          <w:u w:val="single"/>
        </w:rPr>
        <w:t>ник)</w:t>
      </w:r>
    </w:p>
    <w:p w:rsidR="00BF7BBE" w:rsidRDefault="00BF7BBE" w:rsidP="00503EDC">
      <w:pPr>
        <w:rPr>
          <w:rFonts w:ascii="Arial" w:hAnsi="Arial" w:cs="Arial"/>
          <w:b/>
          <w:color w:val="1F497D"/>
          <w:sz w:val="20"/>
          <w:szCs w:val="20"/>
          <w:u w:val="single"/>
        </w:rPr>
      </w:pPr>
    </w:p>
    <w:p w:rsidR="00BF7BBE" w:rsidRPr="00FF525B" w:rsidRDefault="00BF7BBE" w:rsidP="00393416">
      <w:pPr>
        <w:rPr>
          <w:rFonts w:ascii="Arial" w:hAnsi="Arial" w:cs="Arial"/>
          <w:b/>
          <w:color w:val="1F497D"/>
          <w:sz w:val="20"/>
          <w:szCs w:val="20"/>
        </w:rPr>
      </w:pPr>
      <w:r w:rsidRPr="00FF525B">
        <w:rPr>
          <w:rFonts w:ascii="Arial" w:hAnsi="Arial" w:cs="Arial"/>
          <w:b/>
          <w:color w:val="1F497D"/>
          <w:sz w:val="20"/>
          <w:szCs w:val="20"/>
        </w:rPr>
        <w:t>Из Москвы:</w:t>
      </w:r>
    </w:p>
    <w:p w:rsidR="00BF7BBE" w:rsidRPr="00FF525B" w:rsidRDefault="00BF7BBE" w:rsidP="00393416">
      <w:pPr>
        <w:rPr>
          <w:rFonts w:ascii="Arial" w:hAnsi="Arial" w:cs="Arial"/>
          <w:color w:val="1F497D"/>
          <w:sz w:val="20"/>
          <w:szCs w:val="20"/>
        </w:rPr>
      </w:pPr>
      <w:r w:rsidRPr="00FF525B">
        <w:rPr>
          <w:rFonts w:ascii="Arial" w:hAnsi="Arial" w:cs="Arial"/>
          <w:b/>
          <w:color w:val="1F497D"/>
          <w:sz w:val="20"/>
          <w:szCs w:val="20"/>
        </w:rPr>
        <w:t>09.</w:t>
      </w:r>
      <w:r>
        <w:rPr>
          <w:rFonts w:ascii="Arial" w:hAnsi="Arial" w:cs="Arial"/>
          <w:b/>
          <w:color w:val="1F497D"/>
          <w:sz w:val="20"/>
          <w:szCs w:val="20"/>
        </w:rPr>
        <w:t>2</w:t>
      </w:r>
      <w:r w:rsidRPr="00FF525B">
        <w:rPr>
          <w:rFonts w:ascii="Arial" w:hAnsi="Arial" w:cs="Arial"/>
          <w:b/>
          <w:color w:val="1F497D"/>
          <w:sz w:val="20"/>
          <w:szCs w:val="20"/>
        </w:rPr>
        <w:t>5</w:t>
      </w:r>
      <w:r w:rsidRPr="00FF525B">
        <w:rPr>
          <w:rFonts w:ascii="Arial" w:hAnsi="Arial" w:cs="Arial"/>
          <w:color w:val="1F497D"/>
          <w:sz w:val="20"/>
          <w:szCs w:val="20"/>
        </w:rPr>
        <w:t>. Вылет из Москвы</w:t>
      </w:r>
      <w:r>
        <w:rPr>
          <w:rFonts w:ascii="Arial" w:hAnsi="Arial" w:cs="Arial"/>
          <w:color w:val="1F497D"/>
          <w:sz w:val="20"/>
          <w:szCs w:val="20"/>
        </w:rPr>
        <w:t xml:space="preserve"> (Домодедово) </w:t>
      </w:r>
      <w:r w:rsidRPr="00FF525B">
        <w:rPr>
          <w:rFonts w:ascii="Arial" w:hAnsi="Arial" w:cs="Arial"/>
          <w:color w:val="1F497D"/>
          <w:sz w:val="20"/>
          <w:szCs w:val="20"/>
        </w:rPr>
        <w:t xml:space="preserve">. Рейс </w:t>
      </w:r>
      <w:r w:rsidRPr="00393416">
        <w:rPr>
          <w:rFonts w:ascii="Arial" w:hAnsi="Arial" w:cs="Arial"/>
          <w:color w:val="1F497D"/>
          <w:sz w:val="20"/>
          <w:szCs w:val="20"/>
        </w:rPr>
        <w:t>TP1201</w:t>
      </w:r>
    </w:p>
    <w:p w:rsidR="00BF7BBE" w:rsidRPr="00FF525B" w:rsidRDefault="00BF7BBE" w:rsidP="00393416">
      <w:pPr>
        <w:rPr>
          <w:rFonts w:ascii="Arial" w:hAnsi="Arial" w:cs="Arial"/>
          <w:color w:val="1F497D"/>
          <w:sz w:val="20"/>
          <w:szCs w:val="20"/>
        </w:rPr>
      </w:pPr>
      <w:r w:rsidRPr="00FF525B">
        <w:rPr>
          <w:rFonts w:ascii="Arial" w:hAnsi="Arial" w:cs="Arial"/>
          <w:color w:val="1F497D"/>
          <w:sz w:val="20"/>
          <w:szCs w:val="20"/>
        </w:rPr>
        <w:t>​</w:t>
      </w:r>
      <w:r w:rsidRPr="00FF525B">
        <w:rPr>
          <w:rFonts w:ascii="Arial" w:hAnsi="Arial" w:cs="Arial"/>
          <w:b/>
          <w:color w:val="1F497D"/>
          <w:sz w:val="20"/>
          <w:szCs w:val="20"/>
        </w:rPr>
        <w:t>12.20.</w:t>
      </w:r>
      <w:r w:rsidRPr="00FF525B">
        <w:rPr>
          <w:rFonts w:ascii="Arial" w:hAnsi="Arial" w:cs="Arial"/>
          <w:color w:val="1F497D"/>
          <w:sz w:val="20"/>
          <w:szCs w:val="20"/>
        </w:rPr>
        <w:t xml:space="preserve"> Прибытие в Лиссабон.</w:t>
      </w:r>
    </w:p>
    <w:p w:rsidR="00BF7BBE" w:rsidRDefault="00BF7BBE" w:rsidP="00FF525B">
      <w:pPr>
        <w:rPr>
          <w:rFonts w:ascii="Arial" w:hAnsi="Arial" w:cs="Arial"/>
          <w:b/>
          <w:color w:val="1F497D"/>
          <w:sz w:val="20"/>
          <w:szCs w:val="20"/>
        </w:rPr>
      </w:pP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от 2</w:t>
      </w:r>
      <w:r>
        <w:rPr>
          <w:rFonts w:ascii="Arial" w:hAnsi="Arial" w:cs="Arial"/>
          <w:b/>
          <w:color w:val="1F497D"/>
          <w:sz w:val="20"/>
          <w:szCs w:val="20"/>
        </w:rPr>
        <w:t>5</w:t>
      </w:r>
      <w:r w:rsidRPr="00393416">
        <w:rPr>
          <w:rFonts w:ascii="Arial" w:hAnsi="Arial" w:cs="Arial"/>
          <w:b/>
          <w:color w:val="1F497D"/>
          <w:sz w:val="20"/>
          <w:szCs w:val="20"/>
        </w:rPr>
        <w:t> 000 руб</w:t>
      </w:r>
    </w:p>
    <w:p w:rsidR="00BF7BBE" w:rsidRDefault="00BF7BBE" w:rsidP="00FF525B">
      <w:pPr>
        <w:rPr>
          <w:rFonts w:ascii="Arial" w:hAnsi="Arial" w:cs="Arial"/>
          <w:b/>
          <w:color w:val="1F497D"/>
          <w:sz w:val="20"/>
          <w:szCs w:val="20"/>
        </w:rPr>
      </w:pPr>
    </w:p>
    <w:p w:rsidR="00BF7BBE" w:rsidRPr="00FF525B" w:rsidRDefault="00BF7BBE" w:rsidP="00FF525B">
      <w:pPr>
        <w:rPr>
          <w:rFonts w:ascii="Arial" w:hAnsi="Arial" w:cs="Arial"/>
          <w:b/>
          <w:color w:val="1F497D"/>
          <w:sz w:val="20"/>
          <w:szCs w:val="20"/>
        </w:rPr>
      </w:pPr>
      <w:r w:rsidRPr="00FF525B">
        <w:rPr>
          <w:rFonts w:ascii="Arial" w:hAnsi="Arial" w:cs="Arial"/>
          <w:b/>
          <w:color w:val="1F497D"/>
          <w:sz w:val="20"/>
          <w:szCs w:val="20"/>
        </w:rPr>
        <w:t>Из Санкт-Петербурга</w:t>
      </w:r>
      <w:r>
        <w:rPr>
          <w:rFonts w:ascii="Arial" w:hAnsi="Arial" w:cs="Arial"/>
          <w:b/>
          <w:color w:val="1F497D"/>
          <w:sz w:val="20"/>
          <w:szCs w:val="20"/>
        </w:rPr>
        <w:t xml:space="preserve"> вариант 1</w:t>
      </w:r>
      <w:r w:rsidRPr="00FF525B">
        <w:rPr>
          <w:rFonts w:ascii="Arial" w:hAnsi="Arial" w:cs="Arial"/>
          <w:b/>
          <w:color w:val="1F497D"/>
          <w:sz w:val="20"/>
          <w:szCs w:val="20"/>
        </w:rPr>
        <w:t>:</w:t>
      </w:r>
    </w:p>
    <w:p w:rsidR="00BF7BBE" w:rsidRDefault="00BF7BBE" w:rsidP="00FF525B">
      <w:pPr>
        <w:rPr>
          <w:rFonts w:ascii="Arial" w:hAnsi="Arial" w:cs="Arial"/>
          <w:color w:val="1F497D"/>
          <w:sz w:val="20"/>
          <w:szCs w:val="20"/>
        </w:rPr>
      </w:pPr>
      <w:r w:rsidRPr="00FF525B">
        <w:rPr>
          <w:rFonts w:ascii="Arial" w:hAnsi="Arial" w:cs="Arial"/>
          <w:color w:val="1F497D"/>
          <w:sz w:val="20"/>
          <w:szCs w:val="20"/>
        </w:rPr>
        <w:t>​</w:t>
      </w:r>
      <w:r>
        <w:rPr>
          <w:rFonts w:ascii="Arial" w:hAnsi="Arial" w:cs="Arial"/>
          <w:b/>
          <w:color w:val="1F497D"/>
          <w:sz w:val="20"/>
          <w:szCs w:val="20"/>
        </w:rPr>
        <w:t>13</w:t>
      </w:r>
      <w:r w:rsidRPr="00FF525B">
        <w:rPr>
          <w:rFonts w:ascii="Arial" w:hAnsi="Arial" w:cs="Arial"/>
          <w:b/>
          <w:color w:val="1F497D"/>
          <w:sz w:val="20"/>
          <w:szCs w:val="20"/>
        </w:rPr>
        <w:t>.</w:t>
      </w:r>
      <w:r>
        <w:rPr>
          <w:rFonts w:ascii="Arial" w:hAnsi="Arial" w:cs="Arial"/>
          <w:b/>
          <w:color w:val="1F497D"/>
          <w:sz w:val="20"/>
          <w:szCs w:val="20"/>
        </w:rPr>
        <w:t>00</w:t>
      </w:r>
      <w:r w:rsidRPr="00FF525B">
        <w:rPr>
          <w:rFonts w:ascii="Arial" w:hAnsi="Arial" w:cs="Arial"/>
          <w:color w:val="1F497D"/>
          <w:sz w:val="20"/>
          <w:szCs w:val="20"/>
        </w:rPr>
        <w:t xml:space="preserve">. Вылет из Санкт-Петербурга. Рейс </w:t>
      </w:r>
      <w:r w:rsidRPr="00B51086">
        <w:rPr>
          <w:rFonts w:ascii="Arial" w:hAnsi="Arial" w:cs="Arial"/>
          <w:color w:val="1F497D"/>
          <w:sz w:val="20"/>
          <w:szCs w:val="20"/>
        </w:rPr>
        <w:t>SU6033</w:t>
      </w:r>
    </w:p>
    <w:p w:rsidR="00BF7BBE" w:rsidRPr="00FF525B" w:rsidRDefault="00BF7BBE" w:rsidP="00FF525B">
      <w:pPr>
        <w:rPr>
          <w:rFonts w:ascii="Arial" w:hAnsi="Arial" w:cs="Arial"/>
          <w:color w:val="1F497D"/>
          <w:sz w:val="20"/>
          <w:szCs w:val="20"/>
        </w:rPr>
      </w:pPr>
      <w:r w:rsidRPr="00FF525B">
        <w:rPr>
          <w:rFonts w:ascii="Arial" w:hAnsi="Arial" w:cs="Arial"/>
          <w:color w:val="1F497D"/>
          <w:sz w:val="20"/>
          <w:szCs w:val="20"/>
        </w:rPr>
        <w:t>​</w:t>
      </w:r>
      <w:r>
        <w:rPr>
          <w:rFonts w:ascii="Arial" w:hAnsi="Arial" w:cs="Arial"/>
          <w:b/>
          <w:color w:val="1F497D"/>
          <w:sz w:val="20"/>
          <w:szCs w:val="20"/>
        </w:rPr>
        <w:t>14</w:t>
      </w:r>
      <w:r w:rsidRPr="00FF525B">
        <w:rPr>
          <w:rFonts w:ascii="Arial" w:hAnsi="Arial" w:cs="Arial"/>
          <w:b/>
          <w:color w:val="1F497D"/>
          <w:sz w:val="20"/>
          <w:szCs w:val="20"/>
        </w:rPr>
        <w:t>.</w:t>
      </w:r>
      <w:r>
        <w:rPr>
          <w:rFonts w:ascii="Arial" w:hAnsi="Arial" w:cs="Arial"/>
          <w:b/>
          <w:color w:val="1F497D"/>
          <w:sz w:val="20"/>
          <w:szCs w:val="20"/>
        </w:rPr>
        <w:t>3</w:t>
      </w:r>
      <w:r w:rsidRPr="00FF525B">
        <w:rPr>
          <w:rFonts w:ascii="Arial" w:hAnsi="Arial" w:cs="Arial"/>
          <w:b/>
          <w:color w:val="1F497D"/>
          <w:sz w:val="20"/>
          <w:szCs w:val="20"/>
        </w:rPr>
        <w:t>5.</w:t>
      </w:r>
      <w:r w:rsidRPr="00FF525B">
        <w:rPr>
          <w:rFonts w:ascii="Arial" w:hAnsi="Arial" w:cs="Arial"/>
          <w:color w:val="1F497D"/>
          <w:sz w:val="20"/>
          <w:szCs w:val="20"/>
        </w:rPr>
        <w:t xml:space="preserve"> Прибытие </w:t>
      </w:r>
      <w:r>
        <w:rPr>
          <w:rFonts w:ascii="Arial" w:hAnsi="Arial" w:cs="Arial"/>
          <w:color w:val="1F497D"/>
          <w:sz w:val="20"/>
          <w:szCs w:val="20"/>
        </w:rPr>
        <w:t>в Москву.(Внуково)</w:t>
      </w:r>
    </w:p>
    <w:p w:rsidR="00BF7BBE" w:rsidRPr="00FF525B" w:rsidRDefault="00BF7BBE" w:rsidP="00FF525B">
      <w:pPr>
        <w:rPr>
          <w:rFonts w:ascii="Arial" w:hAnsi="Arial" w:cs="Arial"/>
          <w:color w:val="1F497D"/>
          <w:sz w:val="20"/>
          <w:szCs w:val="20"/>
        </w:rPr>
      </w:pPr>
      <w:r>
        <w:rPr>
          <w:rFonts w:ascii="Arial" w:hAnsi="Arial" w:cs="Arial"/>
          <w:b/>
          <w:color w:val="1F497D"/>
          <w:sz w:val="20"/>
          <w:szCs w:val="20"/>
        </w:rPr>
        <w:t>20</w:t>
      </w:r>
      <w:r w:rsidRPr="00FF525B">
        <w:rPr>
          <w:rFonts w:ascii="Arial" w:hAnsi="Arial" w:cs="Arial"/>
          <w:b/>
          <w:color w:val="1F497D"/>
          <w:sz w:val="20"/>
          <w:szCs w:val="20"/>
        </w:rPr>
        <w:t>.</w:t>
      </w:r>
      <w:r>
        <w:rPr>
          <w:rFonts w:ascii="Arial" w:hAnsi="Arial" w:cs="Arial"/>
          <w:b/>
          <w:color w:val="1F497D"/>
          <w:sz w:val="20"/>
          <w:szCs w:val="20"/>
        </w:rPr>
        <w:t>35</w:t>
      </w:r>
      <w:r w:rsidRPr="00FF525B">
        <w:rPr>
          <w:rFonts w:ascii="Arial" w:hAnsi="Arial" w:cs="Arial"/>
          <w:color w:val="1F497D"/>
          <w:sz w:val="20"/>
          <w:szCs w:val="20"/>
        </w:rPr>
        <w:t xml:space="preserve">. Вылет из Франкфурта. </w:t>
      </w:r>
      <w:r>
        <w:rPr>
          <w:rFonts w:ascii="Arial" w:hAnsi="Arial" w:cs="Arial"/>
          <w:color w:val="1F497D"/>
          <w:sz w:val="20"/>
          <w:szCs w:val="20"/>
        </w:rPr>
        <w:t xml:space="preserve">(Шереметьево). </w:t>
      </w:r>
      <w:r w:rsidRPr="00FF525B">
        <w:rPr>
          <w:rFonts w:ascii="Arial" w:hAnsi="Arial" w:cs="Arial"/>
          <w:color w:val="1F497D"/>
          <w:sz w:val="20"/>
          <w:szCs w:val="20"/>
        </w:rPr>
        <w:t xml:space="preserve">Рейс </w:t>
      </w:r>
      <w:r w:rsidRPr="00B51086">
        <w:rPr>
          <w:rFonts w:ascii="Arial" w:hAnsi="Arial" w:cs="Arial"/>
          <w:color w:val="1F497D"/>
          <w:sz w:val="20"/>
          <w:szCs w:val="20"/>
        </w:rPr>
        <w:t xml:space="preserve">SU2606 </w:t>
      </w:r>
    </w:p>
    <w:p w:rsidR="00BF7BBE" w:rsidRDefault="00BF7BBE" w:rsidP="00FF525B">
      <w:pPr>
        <w:rPr>
          <w:rFonts w:ascii="Arial" w:hAnsi="Arial" w:cs="Arial"/>
          <w:color w:val="1F497D"/>
          <w:sz w:val="20"/>
          <w:szCs w:val="20"/>
        </w:rPr>
      </w:pPr>
      <w:r w:rsidRPr="00FF525B">
        <w:rPr>
          <w:rFonts w:ascii="Arial" w:hAnsi="Arial" w:cs="Arial"/>
          <w:color w:val="1F497D"/>
          <w:sz w:val="20"/>
          <w:szCs w:val="20"/>
        </w:rPr>
        <w:t>​</w:t>
      </w:r>
      <w:r>
        <w:rPr>
          <w:rFonts w:ascii="Arial" w:hAnsi="Arial" w:cs="Arial"/>
          <w:b/>
          <w:color w:val="1F497D"/>
          <w:sz w:val="20"/>
          <w:szCs w:val="20"/>
        </w:rPr>
        <w:t>23</w:t>
      </w:r>
      <w:r w:rsidRPr="00FF525B">
        <w:rPr>
          <w:rFonts w:ascii="Arial" w:hAnsi="Arial" w:cs="Arial"/>
          <w:b/>
          <w:color w:val="1F497D"/>
          <w:sz w:val="20"/>
          <w:szCs w:val="20"/>
        </w:rPr>
        <w:t>.</w:t>
      </w:r>
      <w:r>
        <w:rPr>
          <w:rFonts w:ascii="Arial" w:hAnsi="Arial" w:cs="Arial"/>
          <w:b/>
          <w:color w:val="1F497D"/>
          <w:sz w:val="20"/>
          <w:szCs w:val="20"/>
        </w:rPr>
        <w:t>25</w:t>
      </w:r>
      <w:r w:rsidRPr="00FF525B">
        <w:rPr>
          <w:rFonts w:ascii="Arial" w:hAnsi="Arial" w:cs="Arial"/>
          <w:color w:val="1F497D"/>
          <w:sz w:val="20"/>
          <w:szCs w:val="20"/>
        </w:rPr>
        <w:t>. Прибытие в Лиссабон.</w:t>
      </w:r>
    </w:p>
    <w:p w:rsidR="00BF7BBE" w:rsidRDefault="00BF7BBE" w:rsidP="00FF525B">
      <w:pPr>
        <w:rPr>
          <w:rFonts w:ascii="Arial" w:hAnsi="Arial" w:cs="Arial"/>
          <w:b/>
          <w:color w:val="1F497D"/>
          <w:sz w:val="20"/>
          <w:szCs w:val="20"/>
        </w:rPr>
      </w:pP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от 23 000 руб.</w:t>
      </w:r>
    </w:p>
    <w:p w:rsidR="00BF7BBE" w:rsidRDefault="00BF7BBE" w:rsidP="00FF525B">
      <w:pPr>
        <w:rPr>
          <w:rFonts w:ascii="Arial" w:hAnsi="Arial" w:cs="Arial"/>
          <w:b/>
          <w:color w:val="1F497D"/>
          <w:sz w:val="20"/>
          <w:szCs w:val="20"/>
        </w:rPr>
      </w:pPr>
    </w:p>
    <w:p w:rsidR="00BF7BBE" w:rsidRPr="00FF525B" w:rsidRDefault="00BF7BBE" w:rsidP="00C37E75">
      <w:pPr>
        <w:rPr>
          <w:rFonts w:ascii="Arial" w:hAnsi="Arial" w:cs="Arial"/>
          <w:b/>
          <w:color w:val="1F497D"/>
          <w:sz w:val="20"/>
          <w:szCs w:val="20"/>
        </w:rPr>
      </w:pPr>
      <w:r>
        <w:rPr>
          <w:rFonts w:ascii="Arial" w:hAnsi="Arial" w:cs="Arial"/>
          <w:b/>
          <w:color w:val="1F497D"/>
          <w:sz w:val="20"/>
          <w:szCs w:val="20"/>
        </w:rPr>
        <w:t>Или и</w:t>
      </w:r>
      <w:r w:rsidRPr="00FF525B">
        <w:rPr>
          <w:rFonts w:ascii="Arial" w:hAnsi="Arial" w:cs="Arial"/>
          <w:b/>
          <w:color w:val="1F497D"/>
          <w:sz w:val="20"/>
          <w:szCs w:val="20"/>
        </w:rPr>
        <w:t>з Санкт-Петербурга</w:t>
      </w:r>
      <w:r>
        <w:rPr>
          <w:rFonts w:ascii="Arial" w:hAnsi="Arial" w:cs="Arial"/>
          <w:b/>
          <w:color w:val="1F497D"/>
          <w:sz w:val="20"/>
          <w:szCs w:val="20"/>
        </w:rPr>
        <w:t xml:space="preserve"> вариант 2</w:t>
      </w:r>
      <w:r w:rsidRPr="00FF525B">
        <w:rPr>
          <w:rFonts w:ascii="Arial" w:hAnsi="Arial" w:cs="Arial"/>
          <w:b/>
          <w:color w:val="1F497D"/>
          <w:sz w:val="20"/>
          <w:szCs w:val="20"/>
        </w:rPr>
        <w:t>:</w:t>
      </w:r>
    </w:p>
    <w:p w:rsidR="00BF7BBE" w:rsidRDefault="00BF7BBE" w:rsidP="00393416">
      <w:pPr>
        <w:rPr>
          <w:rFonts w:ascii="Arial" w:hAnsi="Arial" w:cs="Arial"/>
          <w:color w:val="1F497D"/>
          <w:sz w:val="20"/>
          <w:szCs w:val="20"/>
        </w:rPr>
      </w:pPr>
      <w:r>
        <w:rPr>
          <w:rFonts w:ascii="Arial" w:hAnsi="Arial" w:cs="Arial"/>
          <w:b/>
          <w:color w:val="1F497D"/>
          <w:sz w:val="20"/>
          <w:szCs w:val="20"/>
        </w:rPr>
        <w:t>05</w:t>
      </w:r>
      <w:r w:rsidRPr="00FF525B">
        <w:rPr>
          <w:rFonts w:ascii="Arial" w:hAnsi="Arial" w:cs="Arial"/>
          <w:b/>
          <w:color w:val="1F497D"/>
          <w:sz w:val="20"/>
          <w:szCs w:val="20"/>
        </w:rPr>
        <w:t>.</w:t>
      </w:r>
      <w:r>
        <w:rPr>
          <w:rFonts w:ascii="Arial" w:hAnsi="Arial" w:cs="Arial"/>
          <w:b/>
          <w:color w:val="1F497D"/>
          <w:sz w:val="20"/>
          <w:szCs w:val="20"/>
        </w:rPr>
        <w:t>20</w:t>
      </w:r>
      <w:r w:rsidRPr="00FF525B">
        <w:rPr>
          <w:rFonts w:ascii="Arial" w:hAnsi="Arial" w:cs="Arial"/>
          <w:color w:val="1F497D"/>
          <w:sz w:val="20"/>
          <w:szCs w:val="20"/>
        </w:rPr>
        <w:t xml:space="preserve">. Вылет из Санкт-Петербурга. Рейс </w:t>
      </w:r>
      <w:r w:rsidRPr="00C37E75">
        <w:rPr>
          <w:rFonts w:ascii="Arial" w:hAnsi="Arial" w:cs="Arial"/>
          <w:color w:val="1F497D"/>
          <w:sz w:val="20"/>
          <w:szCs w:val="20"/>
        </w:rPr>
        <w:t xml:space="preserve"> S7 038</w:t>
      </w:r>
    </w:p>
    <w:p w:rsidR="00BF7BBE" w:rsidRPr="00FF525B" w:rsidRDefault="00BF7BBE" w:rsidP="00393416">
      <w:pPr>
        <w:rPr>
          <w:rFonts w:ascii="Arial" w:hAnsi="Arial" w:cs="Arial"/>
          <w:color w:val="1F497D"/>
          <w:sz w:val="20"/>
          <w:szCs w:val="20"/>
        </w:rPr>
      </w:pPr>
      <w:r w:rsidRPr="00FF525B">
        <w:rPr>
          <w:rFonts w:ascii="Arial" w:hAnsi="Arial" w:cs="Arial"/>
          <w:color w:val="1F497D"/>
          <w:sz w:val="20"/>
          <w:szCs w:val="20"/>
        </w:rPr>
        <w:t>​</w:t>
      </w:r>
      <w:r>
        <w:rPr>
          <w:rFonts w:ascii="Arial" w:hAnsi="Arial" w:cs="Arial"/>
          <w:b/>
          <w:color w:val="1F497D"/>
          <w:sz w:val="20"/>
          <w:szCs w:val="20"/>
        </w:rPr>
        <w:t>07</w:t>
      </w:r>
      <w:r w:rsidRPr="00FF525B">
        <w:rPr>
          <w:rFonts w:ascii="Arial" w:hAnsi="Arial" w:cs="Arial"/>
          <w:b/>
          <w:color w:val="1F497D"/>
          <w:sz w:val="20"/>
          <w:szCs w:val="20"/>
        </w:rPr>
        <w:t>.</w:t>
      </w:r>
      <w:r>
        <w:rPr>
          <w:rFonts w:ascii="Arial" w:hAnsi="Arial" w:cs="Arial"/>
          <w:b/>
          <w:color w:val="1F497D"/>
          <w:sz w:val="20"/>
          <w:szCs w:val="20"/>
        </w:rPr>
        <w:t>00</w:t>
      </w:r>
      <w:r w:rsidRPr="00FF525B">
        <w:rPr>
          <w:rFonts w:ascii="Arial" w:hAnsi="Arial" w:cs="Arial"/>
          <w:b/>
          <w:color w:val="1F497D"/>
          <w:sz w:val="20"/>
          <w:szCs w:val="20"/>
        </w:rPr>
        <w:t>.</w:t>
      </w:r>
      <w:r w:rsidRPr="00FF525B">
        <w:rPr>
          <w:rFonts w:ascii="Arial" w:hAnsi="Arial" w:cs="Arial"/>
          <w:color w:val="1F497D"/>
          <w:sz w:val="20"/>
          <w:szCs w:val="20"/>
        </w:rPr>
        <w:t xml:space="preserve"> Прибытие </w:t>
      </w:r>
      <w:r>
        <w:rPr>
          <w:rFonts w:ascii="Arial" w:hAnsi="Arial" w:cs="Arial"/>
          <w:color w:val="1F497D"/>
          <w:sz w:val="20"/>
          <w:szCs w:val="20"/>
        </w:rPr>
        <w:t>в Москву.</w:t>
      </w:r>
      <w:r w:rsidRPr="006A36E0">
        <w:rPr>
          <w:rFonts w:ascii="Arial" w:hAnsi="Arial" w:cs="Arial"/>
          <w:color w:val="1F497D"/>
          <w:sz w:val="20"/>
          <w:szCs w:val="20"/>
        </w:rPr>
        <w:t xml:space="preserve"> </w:t>
      </w:r>
      <w:r>
        <w:rPr>
          <w:rFonts w:ascii="Arial" w:hAnsi="Arial" w:cs="Arial"/>
          <w:color w:val="1F497D"/>
          <w:sz w:val="20"/>
          <w:szCs w:val="20"/>
        </w:rPr>
        <w:t>(Домодедово)</w:t>
      </w:r>
    </w:p>
    <w:p w:rsidR="00BF7BBE" w:rsidRPr="00FF525B" w:rsidRDefault="00BF7BBE" w:rsidP="00393416">
      <w:pPr>
        <w:rPr>
          <w:rFonts w:ascii="Arial" w:hAnsi="Arial" w:cs="Arial"/>
          <w:color w:val="1F497D"/>
          <w:sz w:val="20"/>
          <w:szCs w:val="20"/>
        </w:rPr>
      </w:pPr>
      <w:r>
        <w:rPr>
          <w:rFonts w:ascii="Arial" w:hAnsi="Arial" w:cs="Arial"/>
          <w:b/>
          <w:color w:val="1F497D"/>
          <w:sz w:val="20"/>
          <w:szCs w:val="20"/>
        </w:rPr>
        <w:t>09</w:t>
      </w:r>
      <w:r w:rsidRPr="00FF525B">
        <w:rPr>
          <w:rFonts w:ascii="Arial" w:hAnsi="Arial" w:cs="Arial"/>
          <w:b/>
          <w:color w:val="1F497D"/>
          <w:sz w:val="20"/>
          <w:szCs w:val="20"/>
        </w:rPr>
        <w:t>.</w:t>
      </w:r>
      <w:r>
        <w:rPr>
          <w:rFonts w:ascii="Arial" w:hAnsi="Arial" w:cs="Arial"/>
          <w:b/>
          <w:color w:val="1F497D"/>
          <w:sz w:val="20"/>
          <w:szCs w:val="20"/>
        </w:rPr>
        <w:t>25</w:t>
      </w:r>
      <w:r w:rsidRPr="00FF525B">
        <w:rPr>
          <w:rFonts w:ascii="Arial" w:hAnsi="Arial" w:cs="Arial"/>
          <w:color w:val="1F497D"/>
          <w:sz w:val="20"/>
          <w:szCs w:val="20"/>
        </w:rPr>
        <w:t xml:space="preserve">. Вылет из </w:t>
      </w:r>
      <w:r>
        <w:rPr>
          <w:rFonts w:ascii="Arial" w:hAnsi="Arial" w:cs="Arial"/>
          <w:color w:val="1F497D"/>
          <w:sz w:val="20"/>
          <w:szCs w:val="20"/>
        </w:rPr>
        <w:t>Москвы</w:t>
      </w:r>
      <w:r w:rsidRPr="00FF525B">
        <w:rPr>
          <w:rFonts w:ascii="Arial" w:hAnsi="Arial" w:cs="Arial"/>
          <w:color w:val="1F497D"/>
          <w:sz w:val="20"/>
          <w:szCs w:val="20"/>
        </w:rPr>
        <w:t xml:space="preserve">. </w:t>
      </w:r>
      <w:r>
        <w:rPr>
          <w:rFonts w:ascii="Arial" w:hAnsi="Arial" w:cs="Arial"/>
          <w:color w:val="1F497D"/>
          <w:sz w:val="20"/>
          <w:szCs w:val="20"/>
        </w:rPr>
        <w:t xml:space="preserve">(Домодедово) </w:t>
      </w:r>
      <w:r w:rsidRPr="00FF525B">
        <w:rPr>
          <w:rFonts w:ascii="Arial" w:hAnsi="Arial" w:cs="Arial"/>
          <w:color w:val="1F497D"/>
          <w:sz w:val="20"/>
          <w:szCs w:val="20"/>
        </w:rPr>
        <w:t xml:space="preserve">Рейс </w:t>
      </w:r>
      <w:r w:rsidRPr="00C37E75">
        <w:rPr>
          <w:rFonts w:ascii="Arial" w:hAnsi="Arial" w:cs="Arial"/>
          <w:color w:val="1F497D"/>
          <w:sz w:val="20"/>
          <w:szCs w:val="20"/>
        </w:rPr>
        <w:t>S74301</w:t>
      </w:r>
      <w:r w:rsidRPr="00B51086">
        <w:rPr>
          <w:rFonts w:ascii="Arial" w:hAnsi="Arial" w:cs="Arial"/>
          <w:color w:val="1F497D"/>
          <w:sz w:val="20"/>
          <w:szCs w:val="20"/>
        </w:rPr>
        <w:t xml:space="preserve"> </w:t>
      </w:r>
    </w:p>
    <w:p w:rsidR="00BF7BBE" w:rsidRDefault="00BF7BBE" w:rsidP="00393416">
      <w:pPr>
        <w:rPr>
          <w:rFonts w:ascii="Arial" w:hAnsi="Arial" w:cs="Arial"/>
          <w:color w:val="1F497D"/>
          <w:sz w:val="20"/>
          <w:szCs w:val="20"/>
        </w:rPr>
      </w:pPr>
      <w:r w:rsidRPr="00FF525B">
        <w:rPr>
          <w:rFonts w:ascii="Arial" w:hAnsi="Arial" w:cs="Arial"/>
          <w:color w:val="1F497D"/>
          <w:sz w:val="20"/>
          <w:szCs w:val="20"/>
        </w:rPr>
        <w:t>​</w:t>
      </w:r>
      <w:r>
        <w:rPr>
          <w:rFonts w:ascii="Arial" w:hAnsi="Arial" w:cs="Arial"/>
          <w:b/>
          <w:color w:val="1F497D"/>
          <w:sz w:val="20"/>
          <w:szCs w:val="20"/>
        </w:rPr>
        <w:t>12</w:t>
      </w:r>
      <w:r w:rsidRPr="00FF525B">
        <w:rPr>
          <w:rFonts w:ascii="Arial" w:hAnsi="Arial" w:cs="Arial"/>
          <w:b/>
          <w:color w:val="1F497D"/>
          <w:sz w:val="20"/>
          <w:szCs w:val="20"/>
        </w:rPr>
        <w:t>.</w:t>
      </w:r>
      <w:r>
        <w:rPr>
          <w:rFonts w:ascii="Arial" w:hAnsi="Arial" w:cs="Arial"/>
          <w:b/>
          <w:color w:val="1F497D"/>
          <w:sz w:val="20"/>
          <w:szCs w:val="20"/>
        </w:rPr>
        <w:t>20</w:t>
      </w:r>
      <w:r w:rsidRPr="00FF525B">
        <w:rPr>
          <w:rFonts w:ascii="Arial" w:hAnsi="Arial" w:cs="Arial"/>
          <w:color w:val="1F497D"/>
          <w:sz w:val="20"/>
          <w:szCs w:val="20"/>
        </w:rPr>
        <w:t>. Прибытие в Лиссабон.</w:t>
      </w:r>
    </w:p>
    <w:p w:rsidR="00BF7BBE" w:rsidRDefault="00BF7BBE" w:rsidP="00393416">
      <w:pPr>
        <w:rPr>
          <w:rFonts w:ascii="Arial" w:hAnsi="Arial" w:cs="Arial"/>
          <w:b/>
          <w:color w:val="1F497D"/>
          <w:sz w:val="20"/>
          <w:szCs w:val="20"/>
        </w:rPr>
      </w:pP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 xml:space="preserve">от </w:t>
      </w:r>
      <w:r>
        <w:rPr>
          <w:rFonts w:ascii="Arial" w:hAnsi="Arial" w:cs="Arial"/>
          <w:b/>
          <w:color w:val="1F497D"/>
          <w:sz w:val="20"/>
          <w:szCs w:val="20"/>
        </w:rPr>
        <w:t>3</w:t>
      </w:r>
      <w:r w:rsidRPr="00393416">
        <w:rPr>
          <w:rFonts w:ascii="Arial" w:hAnsi="Arial" w:cs="Arial"/>
          <w:b/>
          <w:color w:val="1F497D"/>
          <w:sz w:val="20"/>
          <w:szCs w:val="20"/>
        </w:rPr>
        <w:t>3 000 руб.</w:t>
      </w:r>
    </w:p>
    <w:p w:rsidR="00BF7BBE" w:rsidRPr="00FF525B" w:rsidRDefault="00BF7BBE" w:rsidP="00FF525B">
      <w:pPr>
        <w:rPr>
          <w:rFonts w:ascii="Arial" w:hAnsi="Arial" w:cs="Arial"/>
          <w:color w:val="1F497D"/>
          <w:sz w:val="20"/>
          <w:szCs w:val="20"/>
        </w:rPr>
      </w:pPr>
    </w:p>
    <w:p w:rsidR="00BF7BBE" w:rsidRPr="00FF525B" w:rsidRDefault="00BF7BBE" w:rsidP="00FF525B">
      <w:pPr>
        <w:rPr>
          <w:rFonts w:ascii="Arial" w:hAnsi="Arial" w:cs="Arial"/>
          <w:color w:val="1F497D"/>
          <w:sz w:val="20"/>
          <w:szCs w:val="20"/>
        </w:rPr>
      </w:pPr>
      <w:r>
        <w:rPr>
          <w:rFonts w:ascii="Arial" w:hAnsi="Arial" w:cs="Arial"/>
          <w:color w:val="1F497D"/>
          <w:sz w:val="20"/>
          <w:szCs w:val="20"/>
        </w:rPr>
        <w:t>Трансфер в отель на такси самостоятельно ( оплата дополнительно)</w:t>
      </w:r>
    </w:p>
    <w:p w:rsidR="00BF7BBE" w:rsidRDefault="00BF7BBE" w:rsidP="00FF525B">
      <w:pPr>
        <w:rPr>
          <w:rFonts w:ascii="Arial" w:hAnsi="Arial" w:cs="Arial"/>
          <w:color w:val="1F497D"/>
          <w:sz w:val="20"/>
          <w:szCs w:val="20"/>
        </w:rPr>
      </w:pPr>
      <w:r w:rsidRPr="00FF525B">
        <w:rPr>
          <w:rFonts w:ascii="Arial" w:hAnsi="Arial" w:cs="Arial"/>
          <w:color w:val="1F497D"/>
          <w:sz w:val="20"/>
          <w:szCs w:val="20"/>
        </w:rPr>
        <w:t xml:space="preserve"> </w:t>
      </w:r>
    </w:p>
    <w:p w:rsidR="00BF7BBE" w:rsidRPr="00FF525B" w:rsidRDefault="00BF7BBE" w:rsidP="00FF525B">
      <w:pPr>
        <w:rPr>
          <w:rFonts w:ascii="Arial" w:hAnsi="Arial" w:cs="Arial"/>
          <w:color w:val="1F497D"/>
          <w:sz w:val="20"/>
          <w:szCs w:val="20"/>
        </w:rPr>
      </w:pPr>
      <w:r>
        <w:rPr>
          <w:rFonts w:ascii="Arial" w:hAnsi="Arial" w:cs="Arial"/>
          <w:color w:val="1F497D"/>
          <w:sz w:val="20"/>
          <w:szCs w:val="20"/>
        </w:rPr>
        <w:t>Свободное время в Лиссабоне.</w:t>
      </w:r>
    </w:p>
    <w:p w:rsidR="00BF7BBE" w:rsidRPr="00FF525B" w:rsidRDefault="00BF7BBE" w:rsidP="00FF525B">
      <w:pPr>
        <w:rPr>
          <w:rFonts w:ascii="Arial" w:hAnsi="Arial" w:cs="Arial"/>
          <w:color w:val="1F497D"/>
          <w:sz w:val="20"/>
          <w:szCs w:val="20"/>
        </w:rPr>
      </w:pPr>
    </w:p>
    <w:p w:rsidR="00BF7BBE" w:rsidRPr="00FF525B" w:rsidRDefault="00BF7BBE" w:rsidP="00FF525B">
      <w:pPr>
        <w:rPr>
          <w:rFonts w:ascii="Arial" w:hAnsi="Arial" w:cs="Arial"/>
          <w:color w:val="1F497D"/>
          <w:sz w:val="20"/>
          <w:szCs w:val="20"/>
        </w:rPr>
      </w:pPr>
      <w:r>
        <w:rPr>
          <w:rFonts w:ascii="Arial" w:hAnsi="Arial" w:cs="Arial"/>
          <w:color w:val="1F497D"/>
          <w:sz w:val="20"/>
          <w:szCs w:val="20"/>
        </w:rPr>
        <w:t>Обед и у</w:t>
      </w:r>
      <w:r w:rsidRPr="00FF525B">
        <w:rPr>
          <w:rFonts w:ascii="Arial" w:hAnsi="Arial" w:cs="Arial"/>
          <w:color w:val="1F497D"/>
          <w:sz w:val="20"/>
          <w:szCs w:val="20"/>
        </w:rPr>
        <w:t>жин самостоятельно.</w:t>
      </w:r>
    </w:p>
    <w:p w:rsidR="00BF7BBE" w:rsidRPr="00FF525B" w:rsidRDefault="00BF7BBE" w:rsidP="00FF525B">
      <w:pPr>
        <w:rPr>
          <w:rFonts w:ascii="Arial" w:hAnsi="Arial" w:cs="Arial"/>
          <w:color w:val="1F497D"/>
          <w:sz w:val="20"/>
          <w:szCs w:val="20"/>
        </w:rPr>
      </w:pPr>
      <w:r w:rsidRPr="00FF525B">
        <w:rPr>
          <w:rFonts w:ascii="Arial" w:hAnsi="Arial" w:cs="Arial"/>
          <w:color w:val="1F497D"/>
          <w:sz w:val="20"/>
          <w:szCs w:val="20"/>
        </w:rPr>
        <w:t xml:space="preserve"> </w:t>
      </w:r>
    </w:p>
    <w:p w:rsidR="00BF7BBE" w:rsidRPr="00FF525B" w:rsidRDefault="00BF7BBE" w:rsidP="00FF525B">
      <w:pPr>
        <w:rPr>
          <w:rFonts w:ascii="Arial" w:hAnsi="Arial" w:cs="Arial"/>
          <w:color w:val="1F497D"/>
          <w:sz w:val="20"/>
          <w:szCs w:val="20"/>
        </w:rPr>
      </w:pPr>
      <w:r w:rsidRPr="00FF525B">
        <w:rPr>
          <w:rFonts w:ascii="Arial" w:hAnsi="Arial" w:cs="Arial"/>
          <w:color w:val="1F497D"/>
          <w:sz w:val="20"/>
          <w:szCs w:val="20"/>
        </w:rPr>
        <w:t xml:space="preserve">Ночь в отеле </w:t>
      </w:r>
      <w:r w:rsidRPr="00B51086">
        <w:rPr>
          <w:rFonts w:ascii="Arial" w:hAnsi="Arial" w:cs="Arial"/>
          <w:b/>
          <w:color w:val="1F497D"/>
          <w:sz w:val="20"/>
          <w:szCs w:val="20"/>
        </w:rPr>
        <w:t>Empire Lisbon Hotel</w:t>
      </w:r>
      <w:r>
        <w:rPr>
          <w:rFonts w:ascii="Arial" w:hAnsi="Arial" w:cs="Arial"/>
          <w:color w:val="1F497D"/>
          <w:sz w:val="20"/>
          <w:szCs w:val="20"/>
        </w:rPr>
        <w:t xml:space="preserve"> </w:t>
      </w:r>
      <w:r w:rsidRPr="00FF525B">
        <w:rPr>
          <w:rFonts w:ascii="Arial" w:hAnsi="Arial" w:cs="Arial"/>
          <w:color w:val="1F497D"/>
          <w:sz w:val="20"/>
          <w:szCs w:val="20"/>
        </w:rPr>
        <w:t>в Лиссабоне.</w:t>
      </w:r>
    </w:p>
    <w:p w:rsidR="00BF7BBE" w:rsidRDefault="00BF7BBE" w:rsidP="004426CA">
      <w:pPr>
        <w:rPr>
          <w:rFonts w:ascii="Arial" w:hAnsi="Arial" w:cs="Arial"/>
          <w:b/>
          <w:color w:val="1F497D"/>
          <w:sz w:val="20"/>
          <w:szCs w:val="20"/>
          <w:u w:val="single"/>
        </w:rPr>
      </w:pPr>
    </w:p>
    <w:p w:rsidR="00BF7BBE" w:rsidRPr="00B51086" w:rsidRDefault="00BF7BBE" w:rsidP="00B51086">
      <w:pPr>
        <w:jc w:val="both"/>
        <w:rPr>
          <w:rFonts w:ascii="Arial" w:hAnsi="Arial" w:cs="Arial"/>
          <w:i/>
          <w:color w:val="1F497D"/>
          <w:sz w:val="20"/>
          <w:szCs w:val="20"/>
        </w:rPr>
      </w:pPr>
      <w:r w:rsidRPr="00B51086">
        <w:rPr>
          <w:rFonts w:ascii="Arial" w:hAnsi="Arial" w:cs="Arial"/>
          <w:i/>
          <w:color w:val="1F497D"/>
          <w:sz w:val="20"/>
          <w:szCs w:val="20"/>
        </w:rPr>
        <w:t>Отель Empire Lisbon расположен недалеко от центра Лиссабона, всего в 10 минутах от станции метро Alameda, в 10 минутах езды на метро от площади Маркиза де Помбала и в 15 минутах езды на метро от проспекта Свободы с элитными магазинами и бутиками.</w:t>
      </w:r>
    </w:p>
    <w:p w:rsidR="00BF7BBE" w:rsidRPr="00B51086" w:rsidRDefault="00BF7BBE" w:rsidP="00B51086">
      <w:pPr>
        <w:jc w:val="both"/>
        <w:rPr>
          <w:rFonts w:ascii="Arial" w:hAnsi="Arial" w:cs="Arial"/>
          <w:i/>
          <w:color w:val="1F497D"/>
          <w:sz w:val="20"/>
          <w:szCs w:val="20"/>
        </w:rPr>
      </w:pPr>
      <w:r w:rsidRPr="00B51086">
        <w:rPr>
          <w:rFonts w:ascii="Arial" w:hAnsi="Arial" w:cs="Arial"/>
          <w:i/>
          <w:color w:val="1F497D"/>
          <w:sz w:val="20"/>
          <w:szCs w:val="20"/>
        </w:rPr>
        <w:t>В числе удобств каждого номера — кондиционер, а также телевизор с плоским экраном и кабельными каналами. В собственной ванной комнате с душем имеются бесплатные туалетно-косметические принадлежности и фен. Во всех помещениях отеля Empire Lisbon подключен бесплатный Wi-Fi.</w:t>
      </w:r>
    </w:p>
    <w:p w:rsidR="00BF7BBE" w:rsidRPr="00B51086" w:rsidRDefault="00BF7BBE" w:rsidP="00B51086">
      <w:pPr>
        <w:jc w:val="both"/>
        <w:rPr>
          <w:rFonts w:ascii="Arial" w:hAnsi="Arial" w:cs="Arial"/>
          <w:i/>
          <w:color w:val="1F497D"/>
          <w:sz w:val="20"/>
          <w:szCs w:val="20"/>
        </w:rPr>
      </w:pPr>
      <w:r w:rsidRPr="00B51086">
        <w:rPr>
          <w:rFonts w:ascii="Arial" w:hAnsi="Arial" w:cs="Arial"/>
          <w:i/>
          <w:color w:val="1F497D"/>
          <w:sz w:val="20"/>
          <w:szCs w:val="20"/>
        </w:rPr>
        <w:t>Каждое утро в зале для завтрака отеля Empire Lisbon сервируют континентальный завтрак. Множество ресторанов и закусочных работают в 10 минутах ходьбы. Гости могут заказать освежающие напитки и коктейли в баре отеля. Стойка регистрации отеля Empire открыта круглосуточно.</w:t>
      </w:r>
    </w:p>
    <w:p w:rsidR="00BF7BBE" w:rsidRPr="00B51086" w:rsidRDefault="00BF7BBE" w:rsidP="00B51086">
      <w:pPr>
        <w:jc w:val="both"/>
        <w:rPr>
          <w:rFonts w:ascii="Arial" w:hAnsi="Arial" w:cs="Arial"/>
          <w:i/>
          <w:color w:val="1F497D"/>
          <w:sz w:val="20"/>
          <w:szCs w:val="20"/>
        </w:rPr>
      </w:pPr>
      <w:r w:rsidRPr="00B51086">
        <w:rPr>
          <w:rFonts w:ascii="Arial" w:hAnsi="Arial" w:cs="Arial"/>
          <w:i/>
          <w:color w:val="1F497D"/>
          <w:sz w:val="20"/>
          <w:szCs w:val="20"/>
        </w:rPr>
        <w:t xml:space="preserve">Отель Empire Lisbon находится в </w:t>
      </w:r>
      <w:smartTag w:uri="urn:schemas-microsoft-com:office:smarttags" w:element="metricconverter">
        <w:smartTagPr>
          <w:attr w:name="ProductID" w:val="1,6 км"/>
        </w:smartTagPr>
        <w:r w:rsidRPr="00B51086">
          <w:rPr>
            <w:rFonts w:ascii="Arial" w:hAnsi="Arial" w:cs="Arial"/>
            <w:i/>
            <w:color w:val="1F497D"/>
            <w:sz w:val="20"/>
            <w:szCs w:val="20"/>
          </w:rPr>
          <w:t>1,6 км</w:t>
        </w:r>
      </w:smartTag>
      <w:r w:rsidRPr="00B51086">
        <w:rPr>
          <w:rFonts w:ascii="Arial" w:hAnsi="Arial" w:cs="Arial"/>
          <w:i/>
          <w:color w:val="1F497D"/>
          <w:sz w:val="20"/>
          <w:szCs w:val="20"/>
        </w:rPr>
        <w:t xml:space="preserve"> от популярного торгового района Салданья в центре Лиссабона, в </w:t>
      </w:r>
      <w:smartTag w:uri="urn:schemas-microsoft-com:office:smarttags" w:element="metricconverter">
        <w:smartTagPr>
          <w:attr w:name="ProductID" w:val="3,8 км"/>
        </w:smartTagPr>
        <w:r w:rsidRPr="00B51086">
          <w:rPr>
            <w:rFonts w:ascii="Arial" w:hAnsi="Arial" w:cs="Arial"/>
            <w:i/>
            <w:color w:val="1F497D"/>
            <w:sz w:val="20"/>
            <w:szCs w:val="20"/>
          </w:rPr>
          <w:t>3,8 км</w:t>
        </w:r>
      </w:smartTag>
      <w:r w:rsidRPr="00B51086">
        <w:rPr>
          <w:rFonts w:ascii="Arial" w:hAnsi="Arial" w:cs="Arial"/>
          <w:i/>
          <w:color w:val="1F497D"/>
          <w:sz w:val="20"/>
          <w:szCs w:val="20"/>
        </w:rPr>
        <w:t xml:space="preserve"> от площади Росиу, в </w:t>
      </w:r>
      <w:smartTag w:uri="urn:schemas-microsoft-com:office:smarttags" w:element="metricconverter">
        <w:smartTagPr>
          <w:attr w:name="ProductID" w:val="4,8 км"/>
        </w:smartTagPr>
        <w:r w:rsidRPr="00B51086">
          <w:rPr>
            <w:rFonts w:ascii="Arial" w:hAnsi="Arial" w:cs="Arial"/>
            <w:i/>
            <w:color w:val="1F497D"/>
            <w:sz w:val="20"/>
            <w:szCs w:val="20"/>
          </w:rPr>
          <w:t>4,8 км</w:t>
        </w:r>
      </w:smartTag>
      <w:r w:rsidRPr="00B51086">
        <w:rPr>
          <w:rFonts w:ascii="Arial" w:hAnsi="Arial" w:cs="Arial"/>
          <w:i/>
          <w:color w:val="1F497D"/>
          <w:sz w:val="20"/>
          <w:szCs w:val="20"/>
        </w:rPr>
        <w:t xml:space="preserve"> от квартала Шиаду, а также в </w:t>
      </w:r>
      <w:smartTag w:uri="urn:schemas-microsoft-com:office:smarttags" w:element="metricconverter">
        <w:smartTagPr>
          <w:attr w:name="ProductID" w:val="5 км"/>
        </w:smartTagPr>
        <w:r w:rsidRPr="00B51086">
          <w:rPr>
            <w:rFonts w:ascii="Arial" w:hAnsi="Arial" w:cs="Arial"/>
            <w:i/>
            <w:color w:val="1F497D"/>
            <w:sz w:val="20"/>
            <w:szCs w:val="20"/>
          </w:rPr>
          <w:t>5 км</w:t>
        </w:r>
      </w:smartTag>
      <w:r w:rsidRPr="00B51086">
        <w:rPr>
          <w:rFonts w:ascii="Arial" w:hAnsi="Arial" w:cs="Arial"/>
          <w:i/>
          <w:color w:val="1F497D"/>
          <w:sz w:val="20"/>
          <w:szCs w:val="20"/>
        </w:rPr>
        <w:t xml:space="preserve"> от района Байрру-Алту с различными модными барами, ресторанами и кафе. Расстояние до лиссабонского аэропорта имени Умберту Делгаду составляет </w:t>
      </w:r>
      <w:smartTag w:uri="urn:schemas-microsoft-com:office:smarttags" w:element="metricconverter">
        <w:smartTagPr>
          <w:attr w:name="ProductID" w:val="4,4 км"/>
        </w:smartTagPr>
        <w:r w:rsidRPr="00B51086">
          <w:rPr>
            <w:rFonts w:ascii="Arial" w:hAnsi="Arial" w:cs="Arial"/>
            <w:i/>
            <w:color w:val="1F497D"/>
            <w:sz w:val="20"/>
            <w:szCs w:val="20"/>
          </w:rPr>
          <w:t>4,4 км</w:t>
        </w:r>
      </w:smartTag>
      <w:r w:rsidRPr="00B51086">
        <w:rPr>
          <w:rFonts w:ascii="Arial" w:hAnsi="Arial" w:cs="Arial"/>
          <w:i/>
          <w:color w:val="1F497D"/>
          <w:sz w:val="20"/>
          <w:szCs w:val="20"/>
        </w:rPr>
        <w:t>.</w:t>
      </w:r>
    </w:p>
    <w:p w:rsidR="00BF7BBE" w:rsidRDefault="00BF7BBE" w:rsidP="004426CA">
      <w:pPr>
        <w:rPr>
          <w:rFonts w:ascii="Arial" w:hAnsi="Arial" w:cs="Arial"/>
          <w:b/>
          <w:color w:val="1F497D"/>
          <w:sz w:val="20"/>
          <w:szCs w:val="20"/>
          <w:u w:val="single"/>
        </w:rPr>
      </w:pPr>
    </w:p>
    <w:p w:rsidR="00BF7BBE" w:rsidRDefault="00BF7BBE" w:rsidP="004426CA">
      <w:pPr>
        <w:rPr>
          <w:rFonts w:ascii="Arial" w:hAnsi="Arial" w:cs="Arial"/>
          <w:b/>
          <w:color w:val="1F497D"/>
          <w:sz w:val="20"/>
          <w:szCs w:val="20"/>
          <w:u w:val="single"/>
        </w:rPr>
      </w:pPr>
    </w:p>
    <w:p w:rsidR="00BF7BBE" w:rsidRDefault="00BF7BBE" w:rsidP="004426CA">
      <w:pPr>
        <w:rPr>
          <w:rFonts w:ascii="Arial" w:hAnsi="Arial" w:cs="Arial"/>
          <w:b/>
          <w:color w:val="1F497D"/>
          <w:sz w:val="20"/>
          <w:szCs w:val="20"/>
          <w:u w:val="single"/>
        </w:rPr>
      </w:pPr>
      <w:r>
        <w:rPr>
          <w:rFonts w:ascii="Arial" w:hAnsi="Arial" w:cs="Arial"/>
          <w:b/>
          <w:color w:val="1F497D"/>
          <w:sz w:val="20"/>
          <w:szCs w:val="20"/>
          <w:u w:val="single"/>
        </w:rPr>
        <w:t>06 марта (среда)</w:t>
      </w:r>
    </w:p>
    <w:p w:rsidR="00BF7BBE" w:rsidRDefault="00BF7BBE" w:rsidP="004426CA">
      <w:pPr>
        <w:rPr>
          <w:rFonts w:ascii="Arial" w:hAnsi="Arial" w:cs="Arial"/>
          <w:b/>
          <w:color w:val="1F497D"/>
          <w:sz w:val="20"/>
          <w:szCs w:val="20"/>
          <w:u w:val="single"/>
        </w:rPr>
      </w:pPr>
    </w:p>
    <w:p w:rsidR="00BF7BBE" w:rsidRPr="00DF5779" w:rsidRDefault="00BF7BBE" w:rsidP="004426CA">
      <w:pPr>
        <w:rPr>
          <w:rFonts w:ascii="Arial" w:hAnsi="Arial" w:cs="Arial"/>
          <w:color w:val="1F497D"/>
          <w:sz w:val="20"/>
          <w:szCs w:val="20"/>
        </w:rPr>
      </w:pPr>
      <w:r w:rsidRPr="00DF5779">
        <w:rPr>
          <w:rFonts w:ascii="Arial" w:hAnsi="Arial" w:cs="Arial"/>
          <w:color w:val="1F497D"/>
          <w:sz w:val="20"/>
          <w:szCs w:val="20"/>
        </w:rPr>
        <w:t>Завтрак в отеле.</w:t>
      </w:r>
    </w:p>
    <w:p w:rsidR="00BF7BBE" w:rsidRDefault="00BF7BBE" w:rsidP="00823B20">
      <w:pPr>
        <w:rPr>
          <w:rFonts w:ascii="Arial" w:hAnsi="Arial" w:cs="Arial"/>
          <w:color w:val="1F497D"/>
          <w:sz w:val="20"/>
          <w:szCs w:val="20"/>
        </w:rPr>
      </w:pPr>
    </w:p>
    <w:p w:rsidR="00BF7BBE" w:rsidRPr="00FF525B" w:rsidRDefault="00BF7BBE" w:rsidP="00C92F60">
      <w:pPr>
        <w:rPr>
          <w:rFonts w:ascii="Arial" w:hAnsi="Arial" w:cs="Arial"/>
          <w:b/>
          <w:color w:val="1F497D"/>
          <w:sz w:val="20"/>
          <w:szCs w:val="20"/>
        </w:rPr>
      </w:pPr>
      <w:r>
        <w:rPr>
          <w:rFonts w:ascii="Arial" w:hAnsi="Arial" w:cs="Arial"/>
          <w:b/>
          <w:color w:val="1F497D"/>
          <w:sz w:val="20"/>
          <w:szCs w:val="20"/>
        </w:rPr>
        <w:t xml:space="preserve">10.00. </w:t>
      </w:r>
      <w:r w:rsidRPr="00FF525B">
        <w:rPr>
          <w:rFonts w:ascii="Arial" w:hAnsi="Arial" w:cs="Arial"/>
          <w:b/>
          <w:color w:val="1F497D"/>
          <w:sz w:val="20"/>
          <w:szCs w:val="20"/>
        </w:rPr>
        <w:t xml:space="preserve">Пешеходная экскурсия по центру Лиссабона. </w:t>
      </w:r>
    </w:p>
    <w:p w:rsidR="00BF7BBE" w:rsidRPr="00FF525B" w:rsidRDefault="00BF7BBE" w:rsidP="00BF7002">
      <w:pPr>
        <w:jc w:val="both"/>
        <w:rPr>
          <w:rFonts w:ascii="Arial" w:hAnsi="Arial" w:cs="Arial"/>
          <w:color w:val="1F497D"/>
          <w:sz w:val="20"/>
          <w:szCs w:val="20"/>
        </w:rPr>
      </w:pPr>
      <w:r w:rsidRPr="00BF7002">
        <w:rPr>
          <w:rFonts w:ascii="Arial" w:hAnsi="Arial" w:cs="Arial"/>
          <w:b/>
          <w:color w:val="1F497D"/>
          <w:sz w:val="20"/>
          <w:szCs w:val="20"/>
        </w:rPr>
        <w:t>Включено: билеты на фуникулеры и лифты, дегустация вина порто, прогулка на желтом трамвайчике</w:t>
      </w:r>
      <w:r w:rsidRPr="00FF525B">
        <w:rPr>
          <w:rFonts w:ascii="Arial" w:hAnsi="Arial" w:cs="Arial"/>
          <w:color w:val="1F497D"/>
          <w:sz w:val="20"/>
          <w:szCs w:val="20"/>
        </w:rPr>
        <w:t>.</w:t>
      </w:r>
    </w:p>
    <w:p w:rsidR="00BF7BBE" w:rsidRPr="00FF525B" w:rsidRDefault="00BF7BBE" w:rsidP="00C92F60">
      <w:pPr>
        <w:jc w:val="both"/>
        <w:rPr>
          <w:rFonts w:ascii="Arial" w:hAnsi="Arial" w:cs="Arial"/>
          <w:i/>
          <w:color w:val="1F497D"/>
          <w:sz w:val="20"/>
          <w:szCs w:val="20"/>
        </w:rPr>
      </w:pPr>
      <w:r w:rsidRPr="00FF525B">
        <w:rPr>
          <w:rFonts w:ascii="Arial" w:hAnsi="Arial" w:cs="Arial"/>
          <w:i/>
          <w:color w:val="1F497D"/>
          <w:sz w:val="20"/>
          <w:szCs w:val="20"/>
        </w:rPr>
        <w:t>На протяжении многих веков в центр Лиссабона был сердцем социальной, коммерческой и духовной жизни города а так же центр мощности Португалии. Несмотря на это многое изменилось со времен финикийской и римской оккупации, большая часть центра Лиссабона была затоплена устьями реки Тежо, землетрясение 1-го ноября 1755  так же внесло значительные изменения в Лиссабонскую архитектуру, послужив причиной для инновационной реконструкции центра города</w:t>
      </w:r>
    </w:p>
    <w:p w:rsidR="00BF7BBE" w:rsidRPr="00823B20" w:rsidRDefault="00BF7BBE" w:rsidP="00823B20">
      <w:pPr>
        <w:rPr>
          <w:rFonts w:ascii="Arial" w:hAnsi="Arial" w:cs="Arial"/>
          <w:color w:val="1F497D"/>
          <w:sz w:val="20"/>
          <w:szCs w:val="20"/>
        </w:rPr>
      </w:pPr>
    </w:p>
    <w:p w:rsidR="00BF7BBE" w:rsidRPr="00823B20" w:rsidRDefault="00BF7BBE" w:rsidP="00823B20">
      <w:pPr>
        <w:rPr>
          <w:rFonts w:ascii="Arial" w:hAnsi="Arial" w:cs="Arial"/>
          <w:color w:val="1F497D"/>
          <w:sz w:val="20"/>
          <w:szCs w:val="20"/>
        </w:rPr>
      </w:pPr>
      <w:r w:rsidRPr="00F903F0">
        <w:rPr>
          <w:rFonts w:ascii="Arial" w:hAnsi="Arial" w:cs="Arial"/>
          <w:b/>
          <w:color w:val="1F497D"/>
          <w:sz w:val="20"/>
          <w:szCs w:val="20"/>
        </w:rPr>
        <w:t>14.</w:t>
      </w:r>
      <w:r>
        <w:rPr>
          <w:rFonts w:ascii="Arial" w:hAnsi="Arial" w:cs="Arial"/>
          <w:b/>
          <w:color w:val="1F497D"/>
          <w:sz w:val="20"/>
          <w:szCs w:val="20"/>
        </w:rPr>
        <w:t>0</w:t>
      </w:r>
      <w:r w:rsidRPr="00F903F0">
        <w:rPr>
          <w:rFonts w:ascii="Arial" w:hAnsi="Arial" w:cs="Arial"/>
          <w:b/>
          <w:color w:val="1F497D"/>
          <w:sz w:val="20"/>
          <w:szCs w:val="20"/>
        </w:rPr>
        <w:t>0</w:t>
      </w:r>
      <w:r>
        <w:rPr>
          <w:rFonts w:ascii="Arial" w:hAnsi="Arial" w:cs="Arial"/>
          <w:b/>
          <w:color w:val="1F497D"/>
          <w:sz w:val="20"/>
          <w:szCs w:val="20"/>
        </w:rPr>
        <w:t>.</w:t>
      </w:r>
      <w:r w:rsidRPr="00823B20">
        <w:rPr>
          <w:rFonts w:ascii="Arial" w:hAnsi="Arial" w:cs="Arial"/>
          <w:color w:val="1F497D"/>
          <w:sz w:val="20"/>
          <w:szCs w:val="20"/>
        </w:rPr>
        <w:t>Обед (оплата на месте самостоятельно).</w:t>
      </w:r>
    </w:p>
    <w:p w:rsidR="00BF7BBE" w:rsidRPr="00ED11E4" w:rsidRDefault="00BF7BBE" w:rsidP="00D97066">
      <w:pPr>
        <w:rPr>
          <w:rFonts w:ascii="Arial" w:hAnsi="Arial" w:cs="Arial"/>
          <w:i/>
          <w:noProof/>
          <w:color w:val="1F497D"/>
          <w:sz w:val="20"/>
          <w:szCs w:val="20"/>
          <w:lang w:eastAsia="ru-RU"/>
        </w:rPr>
      </w:pPr>
      <w:r w:rsidRPr="00823B20">
        <w:rPr>
          <w:rFonts w:ascii="Arial" w:hAnsi="Arial" w:cs="Arial"/>
          <w:color w:val="1F497D"/>
          <w:sz w:val="20"/>
          <w:szCs w:val="20"/>
        </w:rPr>
        <w:t xml:space="preserve"> </w:t>
      </w:r>
    </w:p>
    <w:p w:rsidR="00BF7BBE" w:rsidRPr="00457026" w:rsidRDefault="00BF7BBE" w:rsidP="00C92F60">
      <w:pPr>
        <w:rPr>
          <w:rFonts w:ascii="Arial" w:hAnsi="Arial" w:cs="Arial"/>
          <w:b/>
          <w:color w:val="1F497D"/>
          <w:sz w:val="20"/>
          <w:szCs w:val="20"/>
        </w:rPr>
      </w:pPr>
      <w:r w:rsidRPr="00823B20">
        <w:rPr>
          <w:rFonts w:ascii="Arial" w:hAnsi="Arial" w:cs="Arial"/>
          <w:b/>
          <w:color w:val="1F497D"/>
          <w:sz w:val="20"/>
          <w:szCs w:val="20"/>
        </w:rPr>
        <w:t>Посещение</w:t>
      </w:r>
      <w:r w:rsidRPr="00457026">
        <w:rPr>
          <w:rFonts w:ascii="Arial" w:hAnsi="Arial" w:cs="Arial"/>
          <w:b/>
          <w:color w:val="1F497D"/>
          <w:sz w:val="20"/>
          <w:szCs w:val="20"/>
        </w:rPr>
        <w:t xml:space="preserve"> </w:t>
      </w:r>
      <w:r w:rsidRPr="00823B20">
        <w:rPr>
          <w:rFonts w:ascii="Arial" w:hAnsi="Arial" w:cs="Arial"/>
          <w:b/>
          <w:color w:val="1F497D"/>
          <w:sz w:val="20"/>
          <w:szCs w:val="20"/>
        </w:rPr>
        <w:t>сада</w:t>
      </w:r>
      <w:r w:rsidRPr="00457026">
        <w:rPr>
          <w:rFonts w:ascii="Arial" w:hAnsi="Arial" w:cs="Arial"/>
          <w:b/>
          <w:color w:val="1F497D"/>
          <w:sz w:val="20"/>
          <w:szCs w:val="20"/>
        </w:rPr>
        <w:t xml:space="preserve"> </w:t>
      </w:r>
      <w:r w:rsidRPr="00022E8D">
        <w:rPr>
          <w:rFonts w:ascii="Arial" w:hAnsi="Arial" w:cs="Arial"/>
          <w:b/>
          <w:color w:val="1F497D"/>
          <w:sz w:val="20"/>
          <w:szCs w:val="20"/>
          <w:lang w:val="pt-PT"/>
        </w:rPr>
        <w:t>Jardim</w:t>
      </w:r>
      <w:r w:rsidRPr="00457026">
        <w:rPr>
          <w:rFonts w:ascii="Arial" w:hAnsi="Arial" w:cs="Arial"/>
          <w:b/>
          <w:color w:val="1F497D"/>
          <w:sz w:val="20"/>
          <w:szCs w:val="20"/>
        </w:rPr>
        <w:t xml:space="preserve"> </w:t>
      </w:r>
      <w:r w:rsidRPr="00022E8D">
        <w:rPr>
          <w:rFonts w:ascii="Arial" w:hAnsi="Arial" w:cs="Arial"/>
          <w:b/>
          <w:color w:val="1F497D"/>
          <w:sz w:val="20"/>
          <w:szCs w:val="20"/>
          <w:lang w:val="pt-PT"/>
        </w:rPr>
        <w:t>Bot</w:t>
      </w:r>
      <w:r w:rsidRPr="00457026">
        <w:rPr>
          <w:rFonts w:ascii="Arial" w:hAnsi="Arial" w:cs="Arial"/>
          <w:b/>
          <w:color w:val="1F497D"/>
          <w:sz w:val="20"/>
          <w:szCs w:val="20"/>
        </w:rPr>
        <w:t>â</w:t>
      </w:r>
      <w:r w:rsidRPr="00022E8D">
        <w:rPr>
          <w:rFonts w:ascii="Arial" w:hAnsi="Arial" w:cs="Arial"/>
          <w:b/>
          <w:color w:val="1F497D"/>
          <w:sz w:val="20"/>
          <w:szCs w:val="20"/>
          <w:lang w:val="pt-PT"/>
        </w:rPr>
        <w:t>nico</w:t>
      </w:r>
      <w:r w:rsidRPr="00457026">
        <w:rPr>
          <w:rFonts w:ascii="Arial" w:hAnsi="Arial" w:cs="Arial"/>
          <w:b/>
          <w:color w:val="1F497D"/>
          <w:sz w:val="20"/>
          <w:szCs w:val="20"/>
        </w:rPr>
        <w:t xml:space="preserve"> </w:t>
      </w:r>
      <w:r w:rsidRPr="00022E8D">
        <w:rPr>
          <w:rFonts w:ascii="Arial" w:hAnsi="Arial" w:cs="Arial"/>
          <w:b/>
          <w:color w:val="1F497D"/>
          <w:sz w:val="20"/>
          <w:szCs w:val="20"/>
          <w:lang w:val="pt-PT"/>
        </w:rPr>
        <w:t>da</w:t>
      </w:r>
      <w:r w:rsidRPr="00457026">
        <w:rPr>
          <w:rFonts w:ascii="Arial" w:hAnsi="Arial" w:cs="Arial"/>
          <w:b/>
          <w:color w:val="1F497D"/>
          <w:sz w:val="20"/>
          <w:szCs w:val="20"/>
        </w:rPr>
        <w:t xml:space="preserve"> </w:t>
      </w:r>
      <w:r w:rsidRPr="00022E8D">
        <w:rPr>
          <w:rFonts w:ascii="Arial" w:hAnsi="Arial" w:cs="Arial"/>
          <w:b/>
          <w:color w:val="1F497D"/>
          <w:sz w:val="20"/>
          <w:szCs w:val="20"/>
          <w:lang w:val="pt-PT"/>
        </w:rPr>
        <w:t>Ajuda</w:t>
      </w:r>
      <w:r w:rsidRPr="00457026">
        <w:rPr>
          <w:rFonts w:ascii="Arial" w:hAnsi="Arial" w:cs="Arial"/>
          <w:b/>
          <w:color w:val="1F497D"/>
          <w:sz w:val="20"/>
          <w:szCs w:val="20"/>
        </w:rPr>
        <w:t>.</w:t>
      </w:r>
    </w:p>
    <w:p w:rsidR="00BF7BBE" w:rsidRPr="00823B20" w:rsidRDefault="00BF7BBE" w:rsidP="00C92F60">
      <w:pPr>
        <w:jc w:val="both"/>
        <w:rPr>
          <w:rFonts w:ascii="Arial" w:hAnsi="Arial" w:cs="Arial"/>
          <w:i/>
          <w:color w:val="1F497D"/>
          <w:sz w:val="20"/>
          <w:szCs w:val="20"/>
        </w:rPr>
      </w:pPr>
      <w:r w:rsidRPr="00823B20">
        <w:rPr>
          <w:rFonts w:ascii="Arial" w:hAnsi="Arial" w:cs="Arial"/>
          <w:i/>
          <w:color w:val="1F497D"/>
          <w:sz w:val="20"/>
          <w:szCs w:val="20"/>
        </w:rPr>
        <w:t>Кто не наслышан о знаменитых португальских мореплавателях прошлого? Благодаря их предприимчивости и отваге было открыто много морских путей из Европы в самые различные страны мира. А знаете ли вы, что из своих экспедиций отважные мореплаватели неизменно привозили на родину сотни видов диковинных заморских растений? Хотите их увидеть? Нет ничего проще, вся эта растительная экзотика и многие другие виды мировой флоры собраны в Королевском Ботаническом саду Ажуда.</w:t>
      </w:r>
    </w:p>
    <w:p w:rsidR="00BF7BBE" w:rsidRPr="00823B20" w:rsidRDefault="00BF7BBE" w:rsidP="00C92F60">
      <w:pPr>
        <w:rPr>
          <w:rFonts w:ascii="Arial" w:hAnsi="Arial" w:cs="Arial"/>
          <w:color w:val="1F497D"/>
          <w:sz w:val="20"/>
          <w:szCs w:val="20"/>
        </w:rPr>
      </w:pPr>
      <w:r w:rsidRPr="00823B20">
        <w:rPr>
          <w:rFonts w:ascii="Arial" w:hAnsi="Arial" w:cs="Arial"/>
          <w:color w:val="1F497D"/>
          <w:sz w:val="20"/>
          <w:szCs w:val="20"/>
        </w:rPr>
        <w:t xml:space="preserve"> </w:t>
      </w:r>
    </w:p>
    <w:p w:rsidR="00BF7BBE" w:rsidRPr="00823B20" w:rsidRDefault="00BF7BBE" w:rsidP="00C92F60">
      <w:pPr>
        <w:jc w:val="both"/>
        <w:rPr>
          <w:rFonts w:ascii="Arial" w:hAnsi="Arial" w:cs="Arial"/>
          <w:i/>
          <w:color w:val="1F497D"/>
          <w:sz w:val="20"/>
          <w:szCs w:val="20"/>
        </w:rPr>
      </w:pPr>
      <w:r w:rsidRPr="00823B20">
        <w:rPr>
          <w:rFonts w:ascii="Arial" w:hAnsi="Arial" w:cs="Arial"/>
          <w:i/>
          <w:color w:val="1F497D"/>
          <w:sz w:val="20"/>
          <w:szCs w:val="20"/>
        </w:rPr>
        <w:t>Плод просветленного ума маркиза де Помбала, этот сад в стиле барокко был создан в 18 веке как часть обширного дворцового комплекса. Это не просто декоративный ландшафт, вместе с Музеем естественной истории, домом художеств и химической лабораторией, он стал настоящей исследовательской лабораторией для более чем 5 000 растительных видов. В нем даже есть специальная мастерская для обучения принцев, в которой будущие короли постигают азы естественной истории и изящного искусств садоводства.</w:t>
      </w:r>
    </w:p>
    <w:p w:rsidR="00BF7BBE" w:rsidRPr="00823B20" w:rsidRDefault="00BF7BBE" w:rsidP="00C92F60">
      <w:pPr>
        <w:rPr>
          <w:rFonts w:ascii="Arial" w:hAnsi="Arial" w:cs="Arial"/>
          <w:color w:val="1F497D"/>
          <w:sz w:val="20"/>
          <w:szCs w:val="20"/>
        </w:rPr>
      </w:pPr>
      <w:r w:rsidRPr="00823B20">
        <w:rPr>
          <w:rFonts w:ascii="Arial" w:hAnsi="Arial" w:cs="Arial"/>
          <w:color w:val="1F497D"/>
          <w:sz w:val="20"/>
          <w:szCs w:val="20"/>
        </w:rPr>
        <w:t xml:space="preserve"> </w:t>
      </w:r>
    </w:p>
    <w:p w:rsidR="00BF7BBE" w:rsidRDefault="00BF7BBE" w:rsidP="00C92F60">
      <w:pPr>
        <w:rPr>
          <w:rFonts w:ascii="Arial" w:hAnsi="Arial" w:cs="Arial"/>
          <w:b/>
          <w:color w:val="1F497D"/>
          <w:sz w:val="20"/>
          <w:szCs w:val="20"/>
        </w:rPr>
      </w:pPr>
    </w:p>
    <w:p w:rsidR="00BF7BBE" w:rsidRPr="00823B20" w:rsidRDefault="00BF7BBE" w:rsidP="00C92F60">
      <w:pPr>
        <w:rPr>
          <w:rFonts w:ascii="Arial" w:hAnsi="Arial" w:cs="Arial"/>
          <w:b/>
          <w:color w:val="1F497D"/>
          <w:sz w:val="20"/>
          <w:szCs w:val="20"/>
        </w:rPr>
      </w:pPr>
      <w:r w:rsidRPr="00823B20">
        <w:rPr>
          <w:rFonts w:ascii="Arial" w:hAnsi="Arial" w:cs="Arial"/>
          <w:b/>
          <w:color w:val="1F497D"/>
          <w:sz w:val="20"/>
          <w:szCs w:val="20"/>
        </w:rPr>
        <w:t>Мастер-класс по росписи национальной плитки в одном из садов Лиссабона.</w:t>
      </w:r>
    </w:p>
    <w:p w:rsidR="00BF7BBE" w:rsidRPr="00823B20" w:rsidRDefault="00BF7BBE" w:rsidP="00C92F60">
      <w:pPr>
        <w:jc w:val="both"/>
        <w:rPr>
          <w:rFonts w:ascii="Arial" w:hAnsi="Arial" w:cs="Arial"/>
          <w:i/>
          <w:color w:val="1F497D"/>
          <w:sz w:val="20"/>
          <w:szCs w:val="20"/>
        </w:rPr>
      </w:pPr>
      <w:r w:rsidRPr="00823B20">
        <w:rPr>
          <w:rFonts w:ascii="Arial" w:hAnsi="Arial" w:cs="Arial"/>
          <w:i/>
          <w:color w:val="1F497D"/>
          <w:sz w:val="20"/>
          <w:szCs w:val="20"/>
        </w:rPr>
        <w:t>Для тех, кому посчастливилось побывать в Португалии, одним из самых ярких впечатлений от этой страны навсегда останется традиционное ремесло изготовления расписной керамической плитки азулежу, которое переросло в уникальное, не имеющее аналогов в мире искусство создания изразцовых картин.</w:t>
      </w:r>
    </w:p>
    <w:p w:rsidR="00BF7BBE" w:rsidRPr="00823B20" w:rsidRDefault="00BF7BBE" w:rsidP="00C92F60">
      <w:pPr>
        <w:jc w:val="both"/>
        <w:rPr>
          <w:rFonts w:ascii="Arial" w:hAnsi="Arial" w:cs="Arial"/>
          <w:i/>
          <w:color w:val="1F497D"/>
          <w:sz w:val="20"/>
          <w:szCs w:val="20"/>
        </w:rPr>
      </w:pPr>
      <w:r w:rsidRPr="00823B20">
        <w:rPr>
          <w:rFonts w:ascii="Arial" w:hAnsi="Arial" w:cs="Arial"/>
          <w:i/>
          <w:color w:val="1F497D"/>
          <w:sz w:val="20"/>
          <w:szCs w:val="20"/>
        </w:rPr>
        <w:t xml:space="preserve"> </w:t>
      </w:r>
    </w:p>
    <w:p w:rsidR="00BF7BBE" w:rsidRPr="00823B20" w:rsidRDefault="00BF7BBE" w:rsidP="00C92F60">
      <w:pPr>
        <w:jc w:val="both"/>
        <w:rPr>
          <w:rFonts w:ascii="Arial" w:hAnsi="Arial" w:cs="Arial"/>
          <w:i/>
          <w:color w:val="1F497D"/>
          <w:sz w:val="20"/>
          <w:szCs w:val="20"/>
        </w:rPr>
      </w:pPr>
      <w:r w:rsidRPr="00823B20">
        <w:rPr>
          <w:rFonts w:ascii="Arial" w:hAnsi="Arial" w:cs="Arial"/>
          <w:i/>
          <w:color w:val="1F497D"/>
          <w:sz w:val="20"/>
          <w:szCs w:val="20"/>
        </w:rPr>
        <w:t xml:space="preserve">По сути дела, вся страна – это огромный музей азулежу, глазурованная плитка украшает фасады домов и церквей, интерьеры дворцов и железнодорожных вокзалов, парковые скамейки и питьевые фонтаны. В искусстве азулежу (порт. </w:t>
      </w:r>
      <w:r w:rsidRPr="00823B20">
        <w:rPr>
          <w:rFonts w:ascii="Arial" w:hAnsi="Arial" w:cs="Arial"/>
          <w:i/>
          <w:color w:val="1F497D"/>
          <w:sz w:val="20"/>
          <w:szCs w:val="20"/>
          <w:lang w:val="en-US"/>
        </w:rPr>
        <w:t>Azulejo</w:t>
      </w:r>
      <w:r w:rsidRPr="00823B20">
        <w:rPr>
          <w:rFonts w:ascii="Arial" w:hAnsi="Arial" w:cs="Arial"/>
          <w:i/>
          <w:color w:val="1F497D"/>
          <w:sz w:val="20"/>
          <w:szCs w:val="20"/>
        </w:rPr>
        <w:t xml:space="preserve">) преобладают два стилистических направления: традиционная плитка в бело-голубой гамме и современный </w:t>
      </w:r>
      <w:r w:rsidRPr="00823B20">
        <w:rPr>
          <w:rFonts w:ascii="Arial" w:hAnsi="Arial" w:cs="Arial"/>
          <w:i/>
          <w:color w:val="1F497D"/>
          <w:sz w:val="20"/>
          <w:szCs w:val="20"/>
          <w:lang w:val="en-US"/>
        </w:rPr>
        <w:t>Public</w:t>
      </w:r>
      <w:r w:rsidRPr="00823B20">
        <w:rPr>
          <w:rFonts w:ascii="Arial" w:hAnsi="Arial" w:cs="Arial"/>
          <w:i/>
          <w:color w:val="1F497D"/>
          <w:sz w:val="20"/>
          <w:szCs w:val="20"/>
        </w:rPr>
        <w:t xml:space="preserve"> </w:t>
      </w:r>
      <w:r w:rsidRPr="00823B20">
        <w:rPr>
          <w:rFonts w:ascii="Arial" w:hAnsi="Arial" w:cs="Arial"/>
          <w:i/>
          <w:color w:val="1F497D"/>
          <w:sz w:val="20"/>
          <w:szCs w:val="20"/>
          <w:lang w:val="en-US"/>
        </w:rPr>
        <w:t>Art</w:t>
      </w:r>
      <w:r w:rsidRPr="00823B20">
        <w:rPr>
          <w:rFonts w:ascii="Arial" w:hAnsi="Arial" w:cs="Arial"/>
          <w:i/>
          <w:color w:val="1F497D"/>
          <w:sz w:val="20"/>
          <w:szCs w:val="20"/>
        </w:rPr>
        <w:t xml:space="preserve">. Хотите попробовать свои силы в этом уникальном ремесле? Мы предлагаем Вам окунуться в мир португальской плитки и почувствовать себя немного художниками. После обжига вы получите чудесный сувенир, сделанный своими руками. </w:t>
      </w:r>
    </w:p>
    <w:p w:rsidR="00BF7BBE" w:rsidRDefault="00BF7BBE" w:rsidP="004D401C">
      <w:pPr>
        <w:rPr>
          <w:rFonts w:ascii="Arial" w:hAnsi="Arial" w:cs="Arial"/>
          <w:color w:val="1F497D"/>
          <w:sz w:val="20"/>
          <w:szCs w:val="20"/>
        </w:rPr>
      </w:pPr>
    </w:p>
    <w:p w:rsidR="00BF7BBE" w:rsidRDefault="00BF7BBE" w:rsidP="004D401C">
      <w:pPr>
        <w:rPr>
          <w:rFonts w:ascii="Arial" w:hAnsi="Arial" w:cs="Arial"/>
          <w:color w:val="1F497D"/>
          <w:sz w:val="20"/>
          <w:szCs w:val="20"/>
        </w:rPr>
      </w:pPr>
    </w:p>
    <w:p w:rsidR="00BF7BBE" w:rsidRDefault="00BF7BBE" w:rsidP="004D401C">
      <w:pPr>
        <w:rPr>
          <w:rFonts w:ascii="Arial" w:hAnsi="Arial" w:cs="Arial"/>
          <w:color w:val="1F497D"/>
          <w:sz w:val="20"/>
          <w:szCs w:val="20"/>
        </w:rPr>
      </w:pPr>
    </w:p>
    <w:p w:rsidR="00BF7BBE" w:rsidRPr="00823B20" w:rsidRDefault="00BF7BBE" w:rsidP="004D401C">
      <w:pPr>
        <w:rPr>
          <w:rFonts w:ascii="Arial" w:hAnsi="Arial" w:cs="Arial"/>
          <w:color w:val="1F497D"/>
          <w:sz w:val="20"/>
          <w:szCs w:val="20"/>
        </w:rPr>
      </w:pPr>
    </w:p>
    <w:p w:rsidR="00BF7BBE" w:rsidRPr="00823B20" w:rsidRDefault="00BF7BBE" w:rsidP="00823B20">
      <w:pPr>
        <w:rPr>
          <w:rFonts w:ascii="Arial" w:hAnsi="Arial" w:cs="Arial"/>
          <w:color w:val="1F497D"/>
          <w:sz w:val="20"/>
          <w:szCs w:val="20"/>
        </w:rPr>
      </w:pPr>
      <w:r w:rsidRPr="00F903F0">
        <w:rPr>
          <w:rFonts w:ascii="Arial" w:hAnsi="Arial" w:cs="Arial"/>
          <w:b/>
          <w:color w:val="1F497D"/>
          <w:sz w:val="20"/>
          <w:szCs w:val="20"/>
        </w:rPr>
        <w:t>19.00.</w:t>
      </w:r>
      <w:r>
        <w:rPr>
          <w:rFonts w:ascii="Arial" w:hAnsi="Arial" w:cs="Arial"/>
          <w:b/>
          <w:color w:val="1F497D"/>
          <w:sz w:val="20"/>
          <w:szCs w:val="20"/>
        </w:rPr>
        <w:t xml:space="preserve"> </w:t>
      </w:r>
      <w:r w:rsidRPr="00823B20">
        <w:rPr>
          <w:rFonts w:ascii="Arial" w:hAnsi="Arial" w:cs="Arial"/>
          <w:color w:val="1F497D"/>
          <w:sz w:val="20"/>
          <w:szCs w:val="20"/>
        </w:rPr>
        <w:t>Возвращение в отель.</w:t>
      </w:r>
    </w:p>
    <w:p w:rsidR="00BF7BBE" w:rsidRPr="00F6686C" w:rsidRDefault="00BF7BBE" w:rsidP="001A48D6">
      <w:pPr>
        <w:rPr>
          <w:rFonts w:ascii="Arial" w:hAnsi="Arial" w:cs="Arial"/>
          <w:color w:val="1F497D"/>
          <w:sz w:val="20"/>
          <w:szCs w:val="20"/>
        </w:rPr>
      </w:pPr>
      <w:r w:rsidRPr="00823B20">
        <w:rPr>
          <w:rFonts w:ascii="Arial" w:hAnsi="Arial" w:cs="Arial"/>
          <w:color w:val="1F497D"/>
          <w:sz w:val="20"/>
          <w:szCs w:val="20"/>
        </w:rPr>
        <w:t xml:space="preserve"> </w:t>
      </w:r>
    </w:p>
    <w:p w:rsidR="00BF7BBE" w:rsidRPr="00DF5779" w:rsidRDefault="00BF7BBE" w:rsidP="00DF5779">
      <w:pPr>
        <w:rPr>
          <w:rFonts w:ascii="Arial" w:hAnsi="Arial" w:cs="Arial"/>
          <w:color w:val="1F497D"/>
          <w:sz w:val="20"/>
          <w:szCs w:val="20"/>
        </w:rPr>
      </w:pPr>
      <w:r w:rsidRPr="00DF5779">
        <w:rPr>
          <w:rFonts w:ascii="Arial" w:hAnsi="Arial" w:cs="Arial"/>
          <w:color w:val="1F497D"/>
          <w:sz w:val="20"/>
          <w:szCs w:val="20"/>
        </w:rPr>
        <w:t>Ужин самостоятельно.</w:t>
      </w:r>
    </w:p>
    <w:p w:rsidR="00BF7BBE" w:rsidRPr="00DF5779" w:rsidRDefault="00BF7BBE" w:rsidP="00DF5779">
      <w:pPr>
        <w:rPr>
          <w:rFonts w:ascii="Arial" w:hAnsi="Arial" w:cs="Arial"/>
          <w:color w:val="1F497D"/>
          <w:sz w:val="20"/>
          <w:szCs w:val="20"/>
        </w:rPr>
      </w:pPr>
    </w:p>
    <w:p w:rsidR="00BF7BBE" w:rsidRPr="00FF525B" w:rsidRDefault="00BF7BBE" w:rsidP="00B51086">
      <w:pPr>
        <w:rPr>
          <w:rFonts w:ascii="Arial" w:hAnsi="Arial" w:cs="Arial"/>
          <w:color w:val="1F497D"/>
          <w:sz w:val="20"/>
          <w:szCs w:val="20"/>
        </w:rPr>
      </w:pPr>
      <w:r w:rsidRPr="00FF525B">
        <w:rPr>
          <w:rFonts w:ascii="Arial" w:hAnsi="Arial" w:cs="Arial"/>
          <w:color w:val="1F497D"/>
          <w:sz w:val="20"/>
          <w:szCs w:val="20"/>
        </w:rPr>
        <w:t xml:space="preserve">Ночь в отеле </w:t>
      </w:r>
      <w:r w:rsidRPr="00B51086">
        <w:rPr>
          <w:rFonts w:ascii="Arial" w:hAnsi="Arial" w:cs="Arial"/>
          <w:b/>
          <w:color w:val="1F497D"/>
          <w:sz w:val="20"/>
          <w:szCs w:val="20"/>
        </w:rPr>
        <w:t>Empire Lisbon Hotel</w:t>
      </w:r>
      <w:r>
        <w:rPr>
          <w:rFonts w:ascii="Arial" w:hAnsi="Arial" w:cs="Arial"/>
          <w:color w:val="1F497D"/>
          <w:sz w:val="20"/>
          <w:szCs w:val="20"/>
        </w:rPr>
        <w:t xml:space="preserve"> </w:t>
      </w:r>
      <w:r w:rsidRPr="00FF525B">
        <w:rPr>
          <w:rFonts w:ascii="Arial" w:hAnsi="Arial" w:cs="Arial"/>
          <w:color w:val="1F497D"/>
          <w:sz w:val="20"/>
          <w:szCs w:val="20"/>
        </w:rPr>
        <w:t>в Лиссабоне.</w:t>
      </w:r>
    </w:p>
    <w:p w:rsidR="00BF7BBE" w:rsidRDefault="00BF7BBE" w:rsidP="00404AAA">
      <w:pPr>
        <w:jc w:val="center"/>
        <w:rPr>
          <w:rFonts w:ascii="Arial" w:hAnsi="Arial" w:cs="Arial"/>
          <w:b/>
          <w:color w:val="1F497D"/>
          <w:sz w:val="20"/>
          <w:szCs w:val="20"/>
        </w:rPr>
      </w:pPr>
    </w:p>
    <w:p w:rsidR="00BF7BBE" w:rsidRPr="00F6686C" w:rsidRDefault="00BF7BBE" w:rsidP="00404AAA">
      <w:pPr>
        <w:jc w:val="center"/>
        <w:rPr>
          <w:rFonts w:ascii="Arial" w:hAnsi="Arial" w:cs="Arial"/>
          <w:b/>
          <w:color w:val="1F497D"/>
          <w:sz w:val="20"/>
          <w:szCs w:val="20"/>
        </w:rPr>
      </w:pPr>
    </w:p>
    <w:p w:rsidR="00BF7BBE" w:rsidRDefault="00BF7BBE" w:rsidP="004426CA">
      <w:pPr>
        <w:rPr>
          <w:rFonts w:ascii="Arial" w:hAnsi="Arial" w:cs="Arial"/>
          <w:b/>
          <w:color w:val="1F497D"/>
          <w:sz w:val="20"/>
          <w:szCs w:val="20"/>
          <w:u w:val="single"/>
        </w:rPr>
      </w:pPr>
      <w:r>
        <w:rPr>
          <w:rFonts w:ascii="Arial" w:hAnsi="Arial" w:cs="Arial"/>
          <w:b/>
          <w:color w:val="1F497D"/>
          <w:sz w:val="20"/>
          <w:szCs w:val="20"/>
          <w:u w:val="single"/>
        </w:rPr>
        <w:t>07 марта (четверг)</w:t>
      </w:r>
    </w:p>
    <w:p w:rsidR="00BF7BBE" w:rsidRDefault="00BF7BBE" w:rsidP="004426CA">
      <w:pPr>
        <w:rPr>
          <w:rFonts w:ascii="Arial" w:hAnsi="Arial" w:cs="Arial"/>
          <w:b/>
          <w:color w:val="1F497D"/>
          <w:sz w:val="20"/>
          <w:szCs w:val="20"/>
          <w:u w:val="single"/>
        </w:rPr>
      </w:pPr>
    </w:p>
    <w:p w:rsidR="00BF7BBE" w:rsidRPr="00DF5779" w:rsidRDefault="00BF7BBE" w:rsidP="006C1868">
      <w:pPr>
        <w:rPr>
          <w:rFonts w:ascii="Arial" w:hAnsi="Arial" w:cs="Arial"/>
          <w:color w:val="1F497D"/>
          <w:sz w:val="20"/>
          <w:szCs w:val="20"/>
        </w:rPr>
      </w:pPr>
      <w:r w:rsidRPr="00DF5779">
        <w:rPr>
          <w:rFonts w:ascii="Arial" w:hAnsi="Arial" w:cs="Arial"/>
          <w:color w:val="1F497D"/>
          <w:sz w:val="20"/>
          <w:szCs w:val="20"/>
        </w:rPr>
        <w:t>Завтрак в отеле.</w:t>
      </w:r>
    </w:p>
    <w:p w:rsidR="00BF7BBE" w:rsidRDefault="00BF7BBE" w:rsidP="006C1868">
      <w:pPr>
        <w:rPr>
          <w:rFonts w:ascii="Arial" w:hAnsi="Arial" w:cs="Arial"/>
          <w:color w:val="1F497D"/>
          <w:sz w:val="20"/>
          <w:szCs w:val="20"/>
        </w:rPr>
      </w:pPr>
    </w:p>
    <w:p w:rsidR="00BF7BBE" w:rsidRPr="00ED11E4" w:rsidRDefault="00BF7BBE" w:rsidP="006C1868">
      <w:pPr>
        <w:rPr>
          <w:rFonts w:ascii="Arial" w:hAnsi="Arial" w:cs="Arial"/>
          <w:color w:val="1F497D"/>
          <w:sz w:val="20"/>
          <w:szCs w:val="20"/>
        </w:rPr>
      </w:pPr>
      <w:r w:rsidRPr="002C62CA">
        <w:rPr>
          <w:rFonts w:ascii="Arial" w:hAnsi="Arial" w:cs="Arial"/>
          <w:b/>
          <w:color w:val="1F497D"/>
          <w:sz w:val="20"/>
          <w:szCs w:val="20"/>
        </w:rPr>
        <w:t>09.00.</w:t>
      </w:r>
      <w:r w:rsidRPr="00641D80">
        <w:rPr>
          <w:rFonts w:ascii="Arial" w:hAnsi="Arial" w:cs="Arial"/>
          <w:b/>
          <w:color w:val="1F497D"/>
          <w:sz w:val="20"/>
          <w:szCs w:val="20"/>
        </w:rPr>
        <w:t xml:space="preserve"> </w:t>
      </w:r>
      <w:r w:rsidRPr="00ED11E4">
        <w:rPr>
          <w:rFonts w:ascii="Arial" w:hAnsi="Arial" w:cs="Arial"/>
          <w:color w:val="1F497D"/>
          <w:sz w:val="20"/>
          <w:szCs w:val="20"/>
        </w:rPr>
        <w:t xml:space="preserve">Выезд на экскурсию в Синтру. </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ED11E4" w:rsidRDefault="00BF7BBE" w:rsidP="006C1868">
      <w:pPr>
        <w:jc w:val="both"/>
        <w:rPr>
          <w:rFonts w:ascii="Arial" w:hAnsi="Arial" w:cs="Arial"/>
          <w:color w:val="1F497D"/>
          <w:sz w:val="20"/>
          <w:szCs w:val="20"/>
        </w:rPr>
      </w:pPr>
      <w:r w:rsidRPr="00ED11E4">
        <w:rPr>
          <w:rFonts w:ascii="Arial" w:hAnsi="Arial" w:cs="Arial"/>
          <w:color w:val="1F497D"/>
          <w:sz w:val="20"/>
          <w:szCs w:val="20"/>
        </w:rPr>
        <w:t>Синтра — это красивейший город со сказочными декорациями и романтичными пейзажами, которые не оставляют равнодушными.</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ED11E4" w:rsidRDefault="00BF7BBE" w:rsidP="006C1868">
      <w:pPr>
        <w:rPr>
          <w:rFonts w:ascii="Arial" w:hAnsi="Arial" w:cs="Arial"/>
          <w:b/>
          <w:color w:val="1F497D"/>
          <w:sz w:val="20"/>
          <w:szCs w:val="20"/>
        </w:rPr>
      </w:pPr>
      <w:r w:rsidRPr="002C62CA">
        <w:rPr>
          <w:rFonts w:ascii="Arial" w:hAnsi="Arial" w:cs="Arial"/>
          <w:b/>
          <w:color w:val="1F497D"/>
          <w:sz w:val="20"/>
          <w:szCs w:val="20"/>
        </w:rPr>
        <w:t>10.00.</w:t>
      </w:r>
      <w:r w:rsidRPr="00ED11E4">
        <w:rPr>
          <w:rFonts w:ascii="Arial" w:hAnsi="Arial" w:cs="Arial"/>
          <w:b/>
          <w:color w:val="1F497D"/>
          <w:sz w:val="20"/>
          <w:szCs w:val="20"/>
        </w:rPr>
        <w:t xml:space="preserve">Посещение замка и парка Кинта Регалейра (Quinta da Regaleira). </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На земле найдется немного мест, где природная красота и красота творений человека сочетаются гармонично и изящно. Кинта-да-Регалейра -одно из них. Стоит ли удивляться, что городок Синтра, где расположен этот парк и окружающий его ландшафт, включены в Список всемирного наследия ЮНЕСКО?</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Парк Регалейры задумывался как райский Эдем. Это чарующий, загадочный микромир. Многочисленные постройки, пещеры, гроты и колодцы с потайными ходами наделяют парк таинственностью, а разбросанные на разных уровнях балконы, бельведеры, беседки, гроты, скульптуры и крошечные озера имеют скрытый смысл. Вы получите уникальную возможность окунуться в атмосферу этого волшебного ландшафта и попытаться разгадать его тайны.</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Default="00BF7BBE" w:rsidP="006C1868">
      <w:pPr>
        <w:rPr>
          <w:rFonts w:ascii="Arial" w:hAnsi="Arial" w:cs="Arial"/>
          <w:b/>
          <w:color w:val="1F497D"/>
          <w:sz w:val="20"/>
          <w:szCs w:val="20"/>
          <w:highlight w:val="yellow"/>
        </w:rPr>
      </w:pPr>
    </w:p>
    <w:p w:rsidR="00BF7BBE" w:rsidRPr="00ED11E4" w:rsidRDefault="00BF7BBE" w:rsidP="006C1868">
      <w:pPr>
        <w:rPr>
          <w:rFonts w:ascii="Arial" w:hAnsi="Arial" w:cs="Arial"/>
          <w:color w:val="1F497D"/>
          <w:sz w:val="20"/>
          <w:szCs w:val="20"/>
        </w:rPr>
      </w:pPr>
      <w:r w:rsidRPr="002C62CA">
        <w:rPr>
          <w:rFonts w:ascii="Arial" w:hAnsi="Arial" w:cs="Arial"/>
          <w:b/>
          <w:color w:val="1F497D"/>
          <w:sz w:val="20"/>
          <w:szCs w:val="20"/>
        </w:rPr>
        <w:t>12.30.</w:t>
      </w:r>
      <w:r>
        <w:rPr>
          <w:rFonts w:ascii="Arial" w:hAnsi="Arial" w:cs="Arial"/>
          <w:b/>
          <w:color w:val="1F497D"/>
          <w:sz w:val="20"/>
          <w:szCs w:val="20"/>
        </w:rPr>
        <w:t xml:space="preserve"> </w:t>
      </w:r>
      <w:r w:rsidRPr="00ED11E4">
        <w:rPr>
          <w:rFonts w:ascii="Arial" w:hAnsi="Arial" w:cs="Arial"/>
          <w:color w:val="1F497D"/>
          <w:sz w:val="20"/>
          <w:szCs w:val="20"/>
        </w:rPr>
        <w:t>Обед (оплата на месте самостоятельно).</w:t>
      </w:r>
    </w:p>
    <w:p w:rsidR="00BF7BBE" w:rsidRDefault="00BF7BBE" w:rsidP="006C1868">
      <w:pPr>
        <w:rPr>
          <w:rFonts w:ascii="Arial" w:hAnsi="Arial" w:cs="Arial"/>
          <w:b/>
          <w:color w:val="1F497D"/>
          <w:sz w:val="20"/>
          <w:szCs w:val="20"/>
          <w:highlight w:val="yellow"/>
        </w:rPr>
      </w:pPr>
    </w:p>
    <w:p w:rsidR="00BF7BBE" w:rsidRDefault="00BF7BBE" w:rsidP="006C1868">
      <w:pPr>
        <w:rPr>
          <w:rFonts w:ascii="Arial" w:hAnsi="Arial" w:cs="Arial"/>
          <w:b/>
          <w:color w:val="1F497D"/>
          <w:sz w:val="20"/>
          <w:szCs w:val="20"/>
          <w:highlight w:val="yellow"/>
        </w:rPr>
      </w:pPr>
    </w:p>
    <w:p w:rsidR="00BF7BBE" w:rsidRPr="00022E8D" w:rsidRDefault="00BF7BBE" w:rsidP="006C1868">
      <w:pPr>
        <w:rPr>
          <w:rFonts w:ascii="Arial" w:hAnsi="Arial" w:cs="Arial"/>
          <w:b/>
          <w:color w:val="1F497D"/>
          <w:sz w:val="20"/>
          <w:szCs w:val="20"/>
          <w:lang w:val="pt-PT"/>
        </w:rPr>
      </w:pPr>
      <w:r w:rsidRPr="00022E8D">
        <w:rPr>
          <w:rFonts w:ascii="Arial" w:hAnsi="Arial" w:cs="Arial"/>
          <w:b/>
          <w:color w:val="1F497D"/>
          <w:sz w:val="20"/>
          <w:szCs w:val="20"/>
          <w:lang w:val="pt-PT"/>
        </w:rPr>
        <w:t xml:space="preserve">13.30. </w:t>
      </w:r>
      <w:r w:rsidRPr="00ED11E4">
        <w:rPr>
          <w:rFonts w:ascii="Arial" w:hAnsi="Arial" w:cs="Arial"/>
          <w:b/>
          <w:color w:val="1F497D"/>
          <w:sz w:val="20"/>
          <w:szCs w:val="20"/>
        </w:rPr>
        <w:t>Посещение</w:t>
      </w:r>
      <w:r w:rsidRPr="00022E8D">
        <w:rPr>
          <w:rFonts w:ascii="Arial" w:hAnsi="Arial" w:cs="Arial"/>
          <w:b/>
          <w:color w:val="1F497D"/>
          <w:sz w:val="20"/>
          <w:szCs w:val="20"/>
          <w:lang w:val="pt-PT"/>
        </w:rPr>
        <w:t xml:space="preserve"> </w:t>
      </w:r>
      <w:r w:rsidRPr="00ED11E4">
        <w:rPr>
          <w:rFonts w:ascii="Arial" w:hAnsi="Arial" w:cs="Arial"/>
          <w:b/>
          <w:color w:val="1F497D"/>
          <w:sz w:val="20"/>
          <w:szCs w:val="20"/>
        </w:rPr>
        <w:t>Дворца</w:t>
      </w:r>
      <w:r w:rsidRPr="00022E8D">
        <w:rPr>
          <w:rFonts w:ascii="Arial" w:hAnsi="Arial" w:cs="Arial"/>
          <w:b/>
          <w:color w:val="1F497D"/>
          <w:sz w:val="20"/>
          <w:szCs w:val="20"/>
          <w:lang w:val="pt-PT"/>
        </w:rPr>
        <w:t xml:space="preserve"> </w:t>
      </w:r>
      <w:r w:rsidRPr="00ED11E4">
        <w:rPr>
          <w:rFonts w:ascii="Arial" w:hAnsi="Arial" w:cs="Arial"/>
          <w:b/>
          <w:color w:val="1F497D"/>
          <w:sz w:val="20"/>
          <w:szCs w:val="20"/>
        </w:rPr>
        <w:t>Пена</w:t>
      </w:r>
      <w:r w:rsidRPr="00022E8D">
        <w:rPr>
          <w:rFonts w:ascii="Arial" w:hAnsi="Arial" w:cs="Arial"/>
          <w:b/>
          <w:color w:val="1F497D"/>
          <w:sz w:val="20"/>
          <w:szCs w:val="20"/>
          <w:lang w:val="pt-PT"/>
        </w:rPr>
        <w:t xml:space="preserve"> (Palacio Nacional da Pena).</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 xml:space="preserve">В XIX веке во многих европейских странах был чрезвычайно моден романтический ландшафтный стиль, и когда в 1840 году на высокой скале над Синтрой была построена летняя королевская резиденция, Дворец Пена, то прилегающий к нему парк был оформлен именно в этом фантастическом псевдо-средневековом стиле. Строительство организовал принц Фердинанд Саксен-Кобург-Готский, муж королевы Португалии Марии II. Он вложил в этот проект огромные средства, и работы продолжались до самой его смерти в 1885 году. Дворец Пена возвышается на месте маленького заброшенного монастыря мануэлино, и вся композиция из горы, замка и парка площадью </w:t>
      </w:r>
      <w:smartTag w:uri="urn:schemas-microsoft-com:office:smarttags" w:element="metricconverter">
        <w:smartTagPr>
          <w:attr w:name="ProductID" w:val="270 гектаров"/>
        </w:smartTagPr>
        <w:r w:rsidRPr="00ED11E4">
          <w:rPr>
            <w:rFonts w:ascii="Arial" w:hAnsi="Arial" w:cs="Arial"/>
            <w:i/>
            <w:color w:val="1F497D"/>
            <w:sz w:val="20"/>
            <w:szCs w:val="20"/>
          </w:rPr>
          <w:t>270 гектаров</w:t>
        </w:r>
      </w:smartTag>
      <w:r w:rsidRPr="00ED11E4">
        <w:rPr>
          <w:rFonts w:ascii="Arial" w:hAnsi="Arial" w:cs="Arial"/>
          <w:i/>
          <w:color w:val="1F497D"/>
          <w:sz w:val="20"/>
          <w:szCs w:val="20"/>
        </w:rPr>
        <w:t xml:space="preserve"> являет собой впечатляющее зрелище. </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ED11E4" w:rsidRDefault="00BF7BBE" w:rsidP="006C1868">
      <w:pPr>
        <w:rPr>
          <w:rFonts w:ascii="Arial" w:hAnsi="Arial" w:cs="Arial"/>
          <w:color w:val="1F497D"/>
          <w:sz w:val="20"/>
          <w:szCs w:val="20"/>
        </w:rPr>
      </w:pPr>
    </w:p>
    <w:p w:rsidR="00BF7BBE" w:rsidRPr="00ED11E4" w:rsidRDefault="00BF7BBE" w:rsidP="006C1868">
      <w:pPr>
        <w:rPr>
          <w:rFonts w:ascii="Arial" w:hAnsi="Arial" w:cs="Arial"/>
          <w:b/>
          <w:color w:val="1F497D"/>
          <w:sz w:val="20"/>
          <w:szCs w:val="20"/>
        </w:rPr>
      </w:pPr>
      <w:r w:rsidRPr="00196BD6">
        <w:rPr>
          <w:rFonts w:ascii="Arial" w:hAnsi="Arial" w:cs="Arial"/>
          <w:b/>
          <w:color w:val="1F497D"/>
          <w:sz w:val="20"/>
          <w:szCs w:val="20"/>
        </w:rPr>
        <w:t>16.30</w:t>
      </w:r>
      <w:r>
        <w:rPr>
          <w:rFonts w:ascii="Arial" w:hAnsi="Arial" w:cs="Arial"/>
          <w:b/>
          <w:color w:val="1F497D"/>
          <w:sz w:val="20"/>
          <w:szCs w:val="20"/>
        </w:rPr>
        <w:t xml:space="preserve">. </w:t>
      </w:r>
      <w:r w:rsidRPr="00ED11E4">
        <w:rPr>
          <w:rFonts w:ascii="Arial" w:hAnsi="Arial" w:cs="Arial"/>
          <w:b/>
          <w:color w:val="1F497D"/>
          <w:sz w:val="20"/>
          <w:szCs w:val="20"/>
        </w:rPr>
        <w:t>Посещение Западной точки – Пасть Дьявола – Кашкайш – Эшторил.</w:t>
      </w:r>
    </w:p>
    <w:p w:rsidR="00BF7BBE" w:rsidRPr="00022E8D" w:rsidRDefault="00BF7BBE" w:rsidP="006C1868">
      <w:pPr>
        <w:rPr>
          <w:rFonts w:ascii="Arial" w:hAnsi="Arial" w:cs="Arial"/>
          <w:b/>
          <w:color w:val="1F497D"/>
          <w:sz w:val="20"/>
          <w:szCs w:val="20"/>
          <w:lang w:val="pt-PT"/>
        </w:rPr>
      </w:pPr>
      <w:r w:rsidRPr="00ED11E4">
        <w:rPr>
          <w:rFonts w:ascii="Arial" w:hAnsi="Arial" w:cs="Arial"/>
          <w:b/>
          <w:color w:val="1F497D"/>
          <w:sz w:val="20"/>
          <w:szCs w:val="20"/>
        </w:rPr>
        <w:t>Кабо</w:t>
      </w:r>
      <w:r w:rsidRPr="00022E8D">
        <w:rPr>
          <w:rFonts w:ascii="Arial" w:hAnsi="Arial" w:cs="Arial"/>
          <w:b/>
          <w:color w:val="1F497D"/>
          <w:sz w:val="20"/>
          <w:szCs w:val="20"/>
          <w:lang w:val="pt-PT"/>
        </w:rPr>
        <w:t xml:space="preserve"> </w:t>
      </w:r>
      <w:r w:rsidRPr="00ED11E4">
        <w:rPr>
          <w:rFonts w:ascii="Arial" w:hAnsi="Arial" w:cs="Arial"/>
          <w:b/>
          <w:color w:val="1F497D"/>
          <w:sz w:val="20"/>
          <w:szCs w:val="20"/>
        </w:rPr>
        <w:t>де</w:t>
      </w:r>
      <w:r w:rsidRPr="00022E8D">
        <w:rPr>
          <w:rFonts w:ascii="Arial" w:hAnsi="Arial" w:cs="Arial"/>
          <w:b/>
          <w:color w:val="1F497D"/>
          <w:sz w:val="20"/>
          <w:szCs w:val="20"/>
          <w:lang w:val="pt-PT"/>
        </w:rPr>
        <w:t xml:space="preserve"> </w:t>
      </w:r>
      <w:r w:rsidRPr="00ED11E4">
        <w:rPr>
          <w:rFonts w:ascii="Arial" w:hAnsi="Arial" w:cs="Arial"/>
          <w:b/>
          <w:color w:val="1F497D"/>
          <w:sz w:val="20"/>
          <w:szCs w:val="20"/>
        </w:rPr>
        <w:t>Рока</w:t>
      </w:r>
      <w:r w:rsidRPr="00022E8D">
        <w:rPr>
          <w:rFonts w:ascii="Arial" w:hAnsi="Arial" w:cs="Arial"/>
          <w:b/>
          <w:color w:val="1F497D"/>
          <w:sz w:val="20"/>
          <w:szCs w:val="20"/>
          <w:lang w:val="pt-PT"/>
        </w:rPr>
        <w:t xml:space="preserve"> (Cabo de Roca).</w:t>
      </w:r>
    </w:p>
    <w:p w:rsidR="00BF7BBE" w:rsidRPr="00EE24A7" w:rsidRDefault="00BF7BBE" w:rsidP="006C1868">
      <w:pPr>
        <w:rPr>
          <w:rFonts w:ascii="Arial" w:hAnsi="Arial" w:cs="Arial"/>
          <w:b/>
          <w:color w:val="1F497D"/>
          <w:sz w:val="20"/>
          <w:szCs w:val="20"/>
        </w:rPr>
      </w:pPr>
      <w:r>
        <w:rPr>
          <w:rFonts w:ascii="Arial" w:hAnsi="Arial" w:cs="Arial"/>
          <w:b/>
          <w:color w:val="1F497D"/>
          <w:sz w:val="20"/>
          <w:szCs w:val="20"/>
        </w:rPr>
        <w:t>Вручение именных сертификатов на мысе.</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 xml:space="preserve">Мыс Рока – самая западная точка не только Португалии, но и всего евразийского континента. Для древних римлян он был известен как Promontorium Magnum, что в переводе означало «Великий Мыс». А в эпоху Великих географических открытий (XV-XVII вв.) его называли Лиссабонским мысом. </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Мыс находится на территории Национального парка Синтра-Кашкайш, вблизи от города Синтра, где на каменнной плите высечены координаты его местонахождения и слова известного португальского поэта XVI века Луиса де Камоэнса, который описал Мыс Рока как место, «где заканчивается земля и начинается море».</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 xml:space="preserve"> </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ED11E4" w:rsidRDefault="00BF7BBE" w:rsidP="006C1868">
      <w:pPr>
        <w:rPr>
          <w:rFonts w:ascii="Arial" w:hAnsi="Arial" w:cs="Arial"/>
          <w:color w:val="1F497D"/>
          <w:sz w:val="20"/>
          <w:szCs w:val="20"/>
        </w:rPr>
      </w:pPr>
      <w:r w:rsidRPr="00196BD6">
        <w:rPr>
          <w:rFonts w:ascii="Arial" w:hAnsi="Arial" w:cs="Arial"/>
          <w:b/>
          <w:color w:val="1F497D"/>
          <w:sz w:val="20"/>
          <w:szCs w:val="20"/>
        </w:rPr>
        <w:t>18.00.</w:t>
      </w:r>
      <w:r w:rsidRPr="00ED11E4">
        <w:rPr>
          <w:rFonts w:ascii="Arial" w:hAnsi="Arial" w:cs="Arial"/>
          <w:color w:val="1F497D"/>
          <w:sz w:val="20"/>
          <w:szCs w:val="20"/>
        </w:rPr>
        <w:t>Возвращение в Лиссабон.</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DF5779" w:rsidRDefault="00BF7BBE" w:rsidP="006C1868">
      <w:pPr>
        <w:rPr>
          <w:rFonts w:ascii="Arial" w:hAnsi="Arial" w:cs="Arial"/>
          <w:color w:val="1F497D"/>
          <w:sz w:val="20"/>
          <w:szCs w:val="20"/>
        </w:rPr>
      </w:pPr>
      <w:r w:rsidRPr="00DF5779">
        <w:rPr>
          <w:rFonts w:ascii="Arial" w:hAnsi="Arial" w:cs="Arial"/>
          <w:color w:val="1F497D"/>
          <w:sz w:val="20"/>
          <w:szCs w:val="20"/>
        </w:rPr>
        <w:t>Ужин самостоятельно.</w:t>
      </w:r>
    </w:p>
    <w:p w:rsidR="00BF7BBE" w:rsidRPr="00DF5779" w:rsidRDefault="00BF7BBE" w:rsidP="006C1868">
      <w:pPr>
        <w:tabs>
          <w:tab w:val="left" w:pos="1032"/>
        </w:tabs>
        <w:rPr>
          <w:rFonts w:ascii="Arial" w:hAnsi="Arial" w:cs="Arial"/>
          <w:color w:val="1F497D"/>
          <w:sz w:val="20"/>
          <w:szCs w:val="20"/>
        </w:rPr>
      </w:pPr>
      <w:r>
        <w:rPr>
          <w:rFonts w:ascii="Arial" w:hAnsi="Arial" w:cs="Arial"/>
          <w:color w:val="1F497D"/>
          <w:sz w:val="20"/>
          <w:szCs w:val="20"/>
        </w:rPr>
        <w:tab/>
      </w:r>
    </w:p>
    <w:p w:rsidR="00BF7BBE" w:rsidRPr="00FF525B" w:rsidRDefault="00BF7BBE" w:rsidP="00B51086">
      <w:pPr>
        <w:rPr>
          <w:rFonts w:ascii="Arial" w:hAnsi="Arial" w:cs="Arial"/>
          <w:color w:val="1F497D"/>
          <w:sz w:val="20"/>
          <w:szCs w:val="20"/>
        </w:rPr>
      </w:pPr>
      <w:r w:rsidRPr="00FF525B">
        <w:rPr>
          <w:rFonts w:ascii="Arial" w:hAnsi="Arial" w:cs="Arial"/>
          <w:color w:val="1F497D"/>
          <w:sz w:val="20"/>
          <w:szCs w:val="20"/>
        </w:rPr>
        <w:t xml:space="preserve">Ночь в отеле </w:t>
      </w:r>
      <w:r w:rsidRPr="00B51086">
        <w:rPr>
          <w:rFonts w:ascii="Arial" w:hAnsi="Arial" w:cs="Arial"/>
          <w:b/>
          <w:color w:val="1F497D"/>
          <w:sz w:val="20"/>
          <w:szCs w:val="20"/>
        </w:rPr>
        <w:t>Empire Lisbon Hotel</w:t>
      </w:r>
      <w:r>
        <w:rPr>
          <w:rFonts w:ascii="Arial" w:hAnsi="Arial" w:cs="Arial"/>
          <w:color w:val="1F497D"/>
          <w:sz w:val="20"/>
          <w:szCs w:val="20"/>
        </w:rPr>
        <w:t xml:space="preserve"> </w:t>
      </w:r>
      <w:r w:rsidRPr="00FF525B">
        <w:rPr>
          <w:rFonts w:ascii="Arial" w:hAnsi="Arial" w:cs="Arial"/>
          <w:color w:val="1F497D"/>
          <w:sz w:val="20"/>
          <w:szCs w:val="20"/>
        </w:rPr>
        <w:t>в Лиссабоне.</w:t>
      </w:r>
    </w:p>
    <w:p w:rsidR="00BF7BBE" w:rsidRPr="00641D80" w:rsidRDefault="00BF7BBE" w:rsidP="00503EDC">
      <w:pPr>
        <w:rPr>
          <w:rFonts w:ascii="Arial" w:hAnsi="Arial" w:cs="Arial"/>
          <w:color w:val="1F497D"/>
          <w:sz w:val="20"/>
          <w:szCs w:val="20"/>
        </w:rPr>
      </w:pPr>
    </w:p>
    <w:p w:rsidR="00BF7BBE" w:rsidRPr="00743DEB" w:rsidRDefault="00BF7BBE" w:rsidP="00503EDC">
      <w:pPr>
        <w:rPr>
          <w:rFonts w:ascii="Arial" w:hAnsi="Arial" w:cs="Arial"/>
          <w:b/>
          <w:color w:val="1F497D"/>
          <w:sz w:val="20"/>
          <w:szCs w:val="20"/>
        </w:rPr>
      </w:pPr>
      <w:r w:rsidRPr="00743DEB">
        <w:rPr>
          <w:rFonts w:ascii="Arial" w:hAnsi="Arial" w:cs="Arial"/>
          <w:b/>
          <w:color w:val="1F497D"/>
          <w:sz w:val="20"/>
          <w:szCs w:val="20"/>
        </w:rPr>
        <w:tab/>
      </w:r>
    </w:p>
    <w:p w:rsidR="00BF7BBE" w:rsidRDefault="00BF7BBE" w:rsidP="002B5E6D">
      <w:pPr>
        <w:rPr>
          <w:rFonts w:ascii="Arial" w:hAnsi="Arial" w:cs="Arial"/>
          <w:b/>
          <w:color w:val="1F497D"/>
          <w:sz w:val="20"/>
          <w:szCs w:val="20"/>
          <w:u w:val="single"/>
        </w:rPr>
      </w:pPr>
      <w:r w:rsidRPr="00457026">
        <w:rPr>
          <w:rFonts w:ascii="Arial" w:hAnsi="Arial" w:cs="Arial"/>
          <w:b/>
          <w:color w:val="1F497D"/>
          <w:sz w:val="20"/>
          <w:szCs w:val="20"/>
          <w:u w:val="single"/>
        </w:rPr>
        <w:t>0</w:t>
      </w:r>
      <w:r>
        <w:rPr>
          <w:rFonts w:ascii="Arial" w:hAnsi="Arial" w:cs="Arial"/>
          <w:b/>
          <w:color w:val="1F497D"/>
          <w:sz w:val="20"/>
          <w:szCs w:val="20"/>
          <w:u w:val="single"/>
        </w:rPr>
        <w:t>8</w:t>
      </w:r>
      <w:r w:rsidRPr="00457026">
        <w:rPr>
          <w:rFonts w:ascii="Arial" w:hAnsi="Arial" w:cs="Arial"/>
          <w:b/>
          <w:color w:val="1F497D"/>
          <w:sz w:val="20"/>
          <w:szCs w:val="20"/>
          <w:u w:val="single"/>
        </w:rPr>
        <w:t xml:space="preserve"> </w:t>
      </w:r>
      <w:r>
        <w:rPr>
          <w:rFonts w:ascii="Arial" w:hAnsi="Arial" w:cs="Arial"/>
          <w:b/>
          <w:color w:val="1F497D"/>
          <w:sz w:val="20"/>
          <w:szCs w:val="20"/>
          <w:u w:val="single"/>
        </w:rPr>
        <w:t>марта (пятница)</w:t>
      </w:r>
    </w:p>
    <w:p w:rsidR="00BF7BBE" w:rsidRDefault="00BF7BBE" w:rsidP="002B5E6D">
      <w:pPr>
        <w:rPr>
          <w:rFonts w:ascii="Arial" w:hAnsi="Arial" w:cs="Arial"/>
          <w:b/>
          <w:color w:val="1F497D"/>
          <w:sz w:val="20"/>
          <w:szCs w:val="20"/>
          <w:u w:val="single"/>
        </w:rPr>
      </w:pPr>
    </w:p>
    <w:p w:rsidR="00BF7BBE" w:rsidRPr="00DF5779" w:rsidRDefault="00BF7BBE" w:rsidP="006C1868">
      <w:pPr>
        <w:rPr>
          <w:rFonts w:ascii="Arial" w:hAnsi="Arial" w:cs="Arial"/>
          <w:color w:val="1F497D"/>
          <w:sz w:val="20"/>
          <w:szCs w:val="20"/>
        </w:rPr>
      </w:pPr>
      <w:r w:rsidRPr="00DF5779">
        <w:rPr>
          <w:rFonts w:ascii="Arial" w:hAnsi="Arial" w:cs="Arial"/>
          <w:color w:val="1F497D"/>
          <w:sz w:val="20"/>
          <w:szCs w:val="20"/>
        </w:rPr>
        <w:t>Завтрак в отеле.</w:t>
      </w:r>
    </w:p>
    <w:p w:rsidR="00BF7BBE" w:rsidRPr="000121BA" w:rsidRDefault="00BF7BBE" w:rsidP="006C1868">
      <w:pPr>
        <w:rPr>
          <w:rFonts w:ascii="Arial" w:hAnsi="Arial" w:cs="Arial"/>
          <w:b/>
          <w:color w:val="1F497D"/>
          <w:sz w:val="20"/>
          <w:szCs w:val="20"/>
          <w:u w:val="single"/>
        </w:rPr>
      </w:pPr>
    </w:p>
    <w:p w:rsidR="00BF7BBE" w:rsidRPr="00ED11E4" w:rsidRDefault="00BF7BBE" w:rsidP="006C1868">
      <w:pPr>
        <w:rPr>
          <w:rFonts w:ascii="Arial" w:hAnsi="Arial" w:cs="Arial"/>
          <w:color w:val="1F497D"/>
          <w:sz w:val="20"/>
          <w:szCs w:val="20"/>
        </w:rPr>
      </w:pPr>
    </w:p>
    <w:p w:rsidR="00BF7BBE" w:rsidRPr="00ED11E4" w:rsidRDefault="00BF7BBE" w:rsidP="006C1868">
      <w:pPr>
        <w:rPr>
          <w:rFonts w:ascii="Arial" w:hAnsi="Arial" w:cs="Arial"/>
          <w:color w:val="1F497D"/>
          <w:sz w:val="20"/>
          <w:szCs w:val="20"/>
        </w:rPr>
      </w:pPr>
      <w:r w:rsidRPr="002C62CA">
        <w:rPr>
          <w:rFonts w:ascii="Arial" w:hAnsi="Arial" w:cs="Arial"/>
          <w:b/>
          <w:color w:val="1F497D"/>
          <w:sz w:val="20"/>
          <w:szCs w:val="20"/>
        </w:rPr>
        <w:t>09.00.</w:t>
      </w:r>
      <w:r w:rsidRPr="002C62CA">
        <w:rPr>
          <w:rFonts w:ascii="Arial" w:hAnsi="Arial" w:cs="Arial"/>
          <w:color w:val="1F497D"/>
          <w:sz w:val="20"/>
          <w:szCs w:val="20"/>
        </w:rPr>
        <w:t>Отправление</w:t>
      </w:r>
      <w:r w:rsidRPr="00ED11E4">
        <w:rPr>
          <w:rFonts w:ascii="Arial" w:hAnsi="Arial" w:cs="Arial"/>
          <w:color w:val="1F497D"/>
          <w:sz w:val="20"/>
          <w:szCs w:val="20"/>
        </w:rPr>
        <w:t xml:space="preserve"> в Обидуш.</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ED11E4" w:rsidRDefault="00BF7BBE" w:rsidP="006C1868">
      <w:pPr>
        <w:rPr>
          <w:rFonts w:ascii="Arial" w:hAnsi="Arial" w:cs="Arial"/>
          <w:b/>
          <w:color w:val="1F497D"/>
          <w:sz w:val="20"/>
          <w:szCs w:val="20"/>
        </w:rPr>
      </w:pPr>
      <w:r w:rsidRPr="00ED11E4">
        <w:rPr>
          <w:rFonts w:ascii="Arial" w:hAnsi="Arial" w:cs="Arial"/>
          <w:b/>
          <w:color w:val="1F497D"/>
          <w:sz w:val="20"/>
          <w:szCs w:val="20"/>
        </w:rPr>
        <w:t>Средневековый  Обидуш.</w:t>
      </w:r>
    </w:p>
    <w:p w:rsidR="00BF7BBE" w:rsidRPr="00ED11E4" w:rsidRDefault="00BF7BBE" w:rsidP="006C1868">
      <w:pPr>
        <w:jc w:val="both"/>
        <w:rPr>
          <w:rFonts w:ascii="Arial" w:hAnsi="Arial" w:cs="Arial"/>
          <w:i/>
          <w:color w:val="1F497D"/>
          <w:sz w:val="20"/>
          <w:szCs w:val="20"/>
        </w:rPr>
      </w:pPr>
      <w:r w:rsidRPr="00ED11E4">
        <w:rPr>
          <w:rFonts w:ascii="Arial" w:hAnsi="Arial" w:cs="Arial"/>
          <w:i/>
          <w:color w:val="1F497D"/>
          <w:sz w:val="20"/>
          <w:szCs w:val="20"/>
        </w:rPr>
        <w:t xml:space="preserve">Название этого древнего города происходит от латинского «oppidum» - «крепость», «цитадель». Он расположен на побережье Атлантического океана в ста километрах от Лиссабона. </w:t>
      </w:r>
    </w:p>
    <w:p w:rsidR="00BF7BBE" w:rsidRPr="00ED11E4"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Default="00BF7BBE" w:rsidP="006C1868">
      <w:pPr>
        <w:rPr>
          <w:rFonts w:ascii="Arial" w:hAnsi="Arial" w:cs="Arial"/>
          <w:color w:val="1F497D"/>
          <w:sz w:val="20"/>
          <w:szCs w:val="20"/>
        </w:rPr>
      </w:pPr>
      <w:r w:rsidRPr="002C62CA">
        <w:rPr>
          <w:rFonts w:ascii="Arial" w:hAnsi="Arial" w:cs="Arial"/>
          <w:b/>
          <w:color w:val="1F497D"/>
          <w:sz w:val="20"/>
          <w:szCs w:val="20"/>
        </w:rPr>
        <w:t>12.30.</w:t>
      </w:r>
      <w:r>
        <w:rPr>
          <w:rFonts w:ascii="Arial" w:hAnsi="Arial" w:cs="Arial"/>
          <w:b/>
          <w:color w:val="1F497D"/>
          <w:sz w:val="20"/>
          <w:szCs w:val="20"/>
        </w:rPr>
        <w:t xml:space="preserve"> </w:t>
      </w:r>
      <w:r w:rsidRPr="00ED11E4">
        <w:rPr>
          <w:rFonts w:ascii="Arial" w:hAnsi="Arial" w:cs="Arial"/>
          <w:color w:val="1F497D"/>
          <w:sz w:val="20"/>
          <w:szCs w:val="20"/>
        </w:rPr>
        <w:t>Обед (оплата на месте самостоятельно).</w:t>
      </w:r>
    </w:p>
    <w:p w:rsidR="00BF7BBE" w:rsidRPr="00ED11E4" w:rsidRDefault="00BF7BBE" w:rsidP="006C1868">
      <w:pPr>
        <w:rPr>
          <w:rFonts w:ascii="Arial" w:hAnsi="Arial" w:cs="Arial"/>
          <w:color w:val="1F497D"/>
          <w:sz w:val="20"/>
          <w:szCs w:val="20"/>
        </w:rPr>
      </w:pPr>
    </w:p>
    <w:p w:rsidR="00BF7BBE" w:rsidRPr="00ED11E4" w:rsidRDefault="00BF7BBE" w:rsidP="006C1868">
      <w:pPr>
        <w:rPr>
          <w:rFonts w:ascii="Arial" w:hAnsi="Arial" w:cs="Arial"/>
          <w:b/>
          <w:color w:val="1F497D"/>
          <w:sz w:val="20"/>
          <w:szCs w:val="20"/>
        </w:rPr>
      </w:pPr>
      <w:r w:rsidRPr="002C62CA">
        <w:rPr>
          <w:rFonts w:ascii="Arial" w:hAnsi="Arial" w:cs="Arial"/>
          <w:b/>
          <w:color w:val="1F497D"/>
          <w:sz w:val="20"/>
          <w:szCs w:val="20"/>
        </w:rPr>
        <w:t>13.</w:t>
      </w:r>
      <w:r>
        <w:rPr>
          <w:rFonts w:ascii="Arial" w:hAnsi="Arial" w:cs="Arial"/>
          <w:b/>
          <w:color w:val="1F497D"/>
          <w:sz w:val="20"/>
          <w:szCs w:val="20"/>
        </w:rPr>
        <w:t xml:space="preserve">30. </w:t>
      </w:r>
      <w:r w:rsidRPr="00ED11E4">
        <w:rPr>
          <w:rFonts w:ascii="Arial" w:hAnsi="Arial" w:cs="Arial"/>
          <w:b/>
          <w:color w:val="1F497D"/>
          <w:sz w:val="20"/>
          <w:szCs w:val="20"/>
        </w:rPr>
        <w:t>Посещение Парка Будды.</w:t>
      </w:r>
    </w:p>
    <w:p w:rsidR="00BF7BBE" w:rsidRDefault="00BF7BBE" w:rsidP="006C1868">
      <w:pPr>
        <w:jc w:val="both"/>
        <w:rPr>
          <w:rFonts w:ascii="Arial" w:hAnsi="Arial" w:cs="Arial"/>
          <w:i/>
          <w:color w:val="1F497D"/>
          <w:sz w:val="20"/>
          <w:szCs w:val="20"/>
        </w:rPr>
      </w:pPr>
      <w:r w:rsidRPr="00ED11E4">
        <w:rPr>
          <w:rFonts w:ascii="Arial" w:hAnsi="Arial" w:cs="Arial"/>
          <w:i/>
          <w:color w:val="1F497D"/>
          <w:sz w:val="20"/>
          <w:szCs w:val="20"/>
        </w:rPr>
        <w:t>Несмотря на свой впечатляющий размер (</w:t>
      </w:r>
      <w:smartTag w:uri="urn:schemas-microsoft-com:office:smarttags" w:element="metricconverter">
        <w:smartTagPr>
          <w:attr w:name="ProductID" w:val="35 гектаров"/>
        </w:smartTagPr>
        <w:r w:rsidRPr="00ED11E4">
          <w:rPr>
            <w:rFonts w:ascii="Arial" w:hAnsi="Arial" w:cs="Arial"/>
            <w:i/>
            <w:color w:val="1F497D"/>
            <w:sz w:val="20"/>
            <w:szCs w:val="20"/>
          </w:rPr>
          <w:t>35 гектаров</w:t>
        </w:r>
      </w:smartTag>
      <w:r w:rsidRPr="00ED11E4">
        <w:rPr>
          <w:rFonts w:ascii="Arial" w:hAnsi="Arial" w:cs="Arial"/>
          <w:i/>
          <w:color w:val="1F497D"/>
          <w:sz w:val="20"/>
          <w:szCs w:val="20"/>
        </w:rPr>
        <w:t>), парк Будды- это уютная зеленая зона, оазис тишины и спокойствия. Он предлагает посетителю все визуальные впечатления, которые можно ожидать от подобного ландшафта -  расположенное в центре парка безмятежное озеро, обилие скульптурных изображений Будды, статуи Рыб Кои и Драконов, фонари и Терракотовая Армия. Большая часть замечательной коллекции скульптур располагается на хорошо просматриваемом пространстве, в то время как некоторые из них скрываются среди деревьев, чтобы дать посетителям возможность уединиться в медитации.</w:t>
      </w:r>
    </w:p>
    <w:p w:rsidR="00BF7BBE" w:rsidRDefault="00BF7BBE" w:rsidP="006C1868">
      <w:pPr>
        <w:jc w:val="both"/>
        <w:rPr>
          <w:rFonts w:ascii="Arial" w:hAnsi="Arial" w:cs="Arial"/>
          <w:i/>
          <w:color w:val="1F497D"/>
          <w:sz w:val="20"/>
          <w:szCs w:val="20"/>
        </w:rPr>
      </w:pPr>
    </w:p>
    <w:p w:rsidR="00BF7BBE" w:rsidRPr="00D75BA4" w:rsidRDefault="00BF7BBE" w:rsidP="006C1868">
      <w:pPr>
        <w:rPr>
          <w:rFonts w:ascii="Arial" w:hAnsi="Arial" w:cs="Arial"/>
          <w:color w:val="1F497D"/>
          <w:sz w:val="20"/>
          <w:szCs w:val="20"/>
        </w:rPr>
      </w:pPr>
      <w:r w:rsidRPr="00D75BA4">
        <w:rPr>
          <w:rFonts w:ascii="Arial" w:hAnsi="Arial" w:cs="Arial"/>
          <w:b/>
          <w:color w:val="1F497D"/>
          <w:sz w:val="20"/>
          <w:szCs w:val="20"/>
        </w:rPr>
        <w:t>17.00.</w:t>
      </w:r>
      <w:r w:rsidRPr="00D75BA4">
        <w:rPr>
          <w:rFonts w:ascii="Arial" w:hAnsi="Arial" w:cs="Arial"/>
          <w:color w:val="1F497D"/>
          <w:sz w:val="20"/>
          <w:szCs w:val="20"/>
        </w:rPr>
        <w:t xml:space="preserve"> Возвращение в отель.</w:t>
      </w:r>
    </w:p>
    <w:p w:rsidR="00BF7BBE" w:rsidRPr="00D75BA4" w:rsidRDefault="00BF7BBE" w:rsidP="006C1868">
      <w:pPr>
        <w:rPr>
          <w:rFonts w:ascii="Arial" w:hAnsi="Arial" w:cs="Arial"/>
          <w:color w:val="1F497D"/>
          <w:sz w:val="20"/>
          <w:szCs w:val="20"/>
        </w:rPr>
      </w:pPr>
      <w:r w:rsidRPr="00D75BA4">
        <w:rPr>
          <w:rFonts w:ascii="Arial" w:hAnsi="Arial" w:cs="Arial"/>
          <w:color w:val="1F497D"/>
          <w:sz w:val="20"/>
          <w:szCs w:val="20"/>
        </w:rPr>
        <w:t xml:space="preserve"> </w:t>
      </w:r>
    </w:p>
    <w:p w:rsidR="00BF7BBE" w:rsidRPr="00ED11E4" w:rsidRDefault="00BF7BBE" w:rsidP="006C1868">
      <w:pPr>
        <w:rPr>
          <w:rFonts w:ascii="Arial" w:hAnsi="Arial" w:cs="Arial"/>
          <w:color w:val="1F497D"/>
          <w:sz w:val="20"/>
          <w:szCs w:val="20"/>
        </w:rPr>
      </w:pPr>
    </w:p>
    <w:p w:rsidR="00BF7BBE" w:rsidRPr="00ED11E4" w:rsidRDefault="00BF7BBE" w:rsidP="006C1868">
      <w:pPr>
        <w:rPr>
          <w:rFonts w:ascii="Arial" w:hAnsi="Arial" w:cs="Arial"/>
          <w:b/>
          <w:noProof/>
          <w:color w:val="1F497D"/>
          <w:sz w:val="20"/>
          <w:szCs w:val="20"/>
          <w:lang w:eastAsia="ru-RU"/>
        </w:rPr>
      </w:pPr>
      <w:r w:rsidRPr="00641D80">
        <w:rPr>
          <w:rFonts w:ascii="Arial" w:hAnsi="Arial" w:cs="Arial"/>
          <w:b/>
          <w:noProof/>
          <w:color w:val="1F497D"/>
          <w:sz w:val="20"/>
          <w:szCs w:val="20"/>
          <w:lang w:eastAsia="ru-RU"/>
        </w:rPr>
        <w:t xml:space="preserve">19.30. </w:t>
      </w:r>
      <w:r w:rsidRPr="00BC04F1">
        <w:rPr>
          <w:rFonts w:ascii="Arial" w:hAnsi="Arial" w:cs="Arial"/>
          <w:b/>
          <w:noProof/>
          <w:color w:val="1F497D"/>
          <w:sz w:val="20"/>
          <w:szCs w:val="20"/>
          <w:lang w:eastAsia="ru-RU"/>
        </w:rPr>
        <w:t>Трансфер</w:t>
      </w:r>
      <w:r w:rsidRPr="00ED11E4">
        <w:rPr>
          <w:rFonts w:ascii="Arial" w:hAnsi="Arial" w:cs="Arial"/>
          <w:b/>
          <w:noProof/>
          <w:color w:val="1F497D"/>
          <w:sz w:val="20"/>
          <w:szCs w:val="20"/>
          <w:lang w:eastAsia="ru-RU"/>
        </w:rPr>
        <w:t xml:space="preserve"> на Праздник «Португальская ночь» </w:t>
      </w:r>
    </w:p>
    <w:p w:rsidR="00BF7BBE" w:rsidRPr="00ED11E4"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"Зеленая стрела" радостно приглашает всех участников программы, вкусить национальный ужин из трех блюд (хлеб, оливки, холодная закуска, горячее блюдо, национальный десерт, красное/белое вино, прохладительные напитки). Нас ожидает спектакль фаду и незабываемый вечер (входит в стоимость).</w:t>
      </w:r>
    </w:p>
    <w:p w:rsidR="00BF7BBE" w:rsidRPr="00ED11E4"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 xml:space="preserve"> </w:t>
      </w:r>
    </w:p>
    <w:p w:rsidR="00BF7BBE" w:rsidRPr="00ED11E4"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Фаду (от лат. fatum – «судьба»)— не просто музыка, это культурный феномен. Не нужно понимать португальский, чтобы прочувствовать глубину внутренней печали (saudade), о которой поют фадисты. Ещё в XIV веке король Дуарте Красноречивый описывал словом saudade глубокую внутреннюю печаль, камнем лежащую на сердце. Это одновременно наслаждение и тоска от воспоминания горестных и радостных моментов жизни.</w:t>
      </w:r>
    </w:p>
    <w:p w:rsidR="00BF7BBE" w:rsidRPr="00ED11E4"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 xml:space="preserve"> </w:t>
      </w:r>
    </w:p>
    <w:p w:rsidR="00BF7BBE" w:rsidRPr="00ED11E4"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Меланхолический характер saudade в Португалии пронизывает литературу, музыку, изобразительное искусство и многие грани повседневной жизни. Теперь уже невозможно точно установить, где и когда появился стиль фаду, однако то, что эта музыкальная традиция бессмертна – неоспоримый факт. В Португалии фаду доносится из раскрытых окон домов и машин, раздается в музыкальных магазинчиках и ресторанах, звучит по радио и в наушниках экскурсионных автобусов. Сопровождающие инструменты фаду - это обычная гитара viola и двенадцатиструнный инструмент guitarra, похожий на лютню.</w:t>
      </w:r>
    </w:p>
    <w:p w:rsidR="00BF7BBE" w:rsidRPr="00641D80" w:rsidRDefault="00BF7BBE" w:rsidP="006C1868">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Послушайте фаду и прочувствуйте душу Португалии!</w:t>
      </w:r>
    </w:p>
    <w:p w:rsidR="00BF7BBE" w:rsidRDefault="00BF7BBE" w:rsidP="006C1868">
      <w:pPr>
        <w:rPr>
          <w:rFonts w:ascii="Arial" w:hAnsi="Arial" w:cs="Arial"/>
          <w:color w:val="1F497D"/>
          <w:sz w:val="20"/>
          <w:szCs w:val="20"/>
        </w:rPr>
      </w:pPr>
      <w:r w:rsidRPr="00ED11E4">
        <w:rPr>
          <w:rFonts w:ascii="Arial" w:hAnsi="Arial" w:cs="Arial"/>
          <w:color w:val="1F497D"/>
          <w:sz w:val="20"/>
          <w:szCs w:val="20"/>
        </w:rPr>
        <w:t xml:space="preserve"> </w:t>
      </w:r>
    </w:p>
    <w:p w:rsidR="00BF7BBE" w:rsidRPr="00823B20" w:rsidRDefault="00BF7BBE" w:rsidP="006C1868">
      <w:pPr>
        <w:rPr>
          <w:rFonts w:ascii="Arial" w:hAnsi="Arial" w:cs="Arial"/>
          <w:color w:val="1F497D"/>
          <w:sz w:val="20"/>
          <w:szCs w:val="20"/>
        </w:rPr>
      </w:pPr>
      <w:r w:rsidRPr="00823B20">
        <w:rPr>
          <w:rFonts w:ascii="Arial" w:hAnsi="Arial" w:cs="Arial"/>
          <w:color w:val="1F497D"/>
          <w:sz w:val="20"/>
          <w:szCs w:val="20"/>
        </w:rPr>
        <w:t>Возвращение в отель.</w:t>
      </w:r>
    </w:p>
    <w:p w:rsidR="00BF7BBE" w:rsidRPr="00F6686C" w:rsidRDefault="00BF7BBE" w:rsidP="006C1868">
      <w:pPr>
        <w:rPr>
          <w:rFonts w:ascii="Arial" w:hAnsi="Arial" w:cs="Arial"/>
          <w:color w:val="1F497D"/>
          <w:sz w:val="20"/>
          <w:szCs w:val="20"/>
        </w:rPr>
      </w:pPr>
      <w:r w:rsidRPr="00823B20">
        <w:rPr>
          <w:rFonts w:ascii="Arial" w:hAnsi="Arial" w:cs="Arial"/>
          <w:color w:val="1F497D"/>
          <w:sz w:val="20"/>
          <w:szCs w:val="20"/>
        </w:rPr>
        <w:t xml:space="preserve"> </w:t>
      </w:r>
    </w:p>
    <w:p w:rsidR="00BF7BBE" w:rsidRPr="00DF5779" w:rsidRDefault="00BF7BBE" w:rsidP="006C1868">
      <w:pPr>
        <w:rPr>
          <w:rFonts w:ascii="Arial" w:hAnsi="Arial" w:cs="Arial"/>
          <w:color w:val="1F497D"/>
          <w:sz w:val="20"/>
          <w:szCs w:val="20"/>
        </w:rPr>
      </w:pPr>
      <w:r w:rsidRPr="00DF5779">
        <w:rPr>
          <w:rFonts w:ascii="Arial" w:hAnsi="Arial" w:cs="Arial"/>
          <w:color w:val="1F497D"/>
          <w:sz w:val="20"/>
          <w:szCs w:val="20"/>
        </w:rPr>
        <w:t>Ужин самостоятельно.</w:t>
      </w:r>
    </w:p>
    <w:p w:rsidR="00BF7BBE" w:rsidRPr="00DF5779" w:rsidRDefault="00BF7BBE" w:rsidP="006C1868">
      <w:pPr>
        <w:tabs>
          <w:tab w:val="left" w:pos="1032"/>
        </w:tabs>
        <w:rPr>
          <w:rFonts w:ascii="Arial" w:hAnsi="Arial" w:cs="Arial"/>
          <w:color w:val="1F497D"/>
          <w:sz w:val="20"/>
          <w:szCs w:val="20"/>
        </w:rPr>
      </w:pPr>
      <w:r>
        <w:rPr>
          <w:rFonts w:ascii="Arial" w:hAnsi="Arial" w:cs="Arial"/>
          <w:color w:val="1F497D"/>
          <w:sz w:val="20"/>
          <w:szCs w:val="20"/>
        </w:rPr>
        <w:tab/>
      </w:r>
    </w:p>
    <w:p w:rsidR="00BF7BBE" w:rsidRPr="00FF525B" w:rsidRDefault="00BF7BBE" w:rsidP="00B51086">
      <w:pPr>
        <w:rPr>
          <w:rFonts w:ascii="Arial" w:hAnsi="Arial" w:cs="Arial"/>
          <w:color w:val="1F497D"/>
          <w:sz w:val="20"/>
          <w:szCs w:val="20"/>
        </w:rPr>
      </w:pPr>
      <w:r w:rsidRPr="00FF525B">
        <w:rPr>
          <w:rFonts w:ascii="Arial" w:hAnsi="Arial" w:cs="Arial"/>
          <w:color w:val="1F497D"/>
          <w:sz w:val="20"/>
          <w:szCs w:val="20"/>
        </w:rPr>
        <w:t xml:space="preserve">Ночь в отеле </w:t>
      </w:r>
      <w:r w:rsidRPr="00B51086">
        <w:rPr>
          <w:rFonts w:ascii="Arial" w:hAnsi="Arial" w:cs="Arial"/>
          <w:b/>
          <w:color w:val="1F497D"/>
          <w:sz w:val="20"/>
          <w:szCs w:val="20"/>
        </w:rPr>
        <w:t>Empire Lisbon Hotel</w:t>
      </w:r>
      <w:r>
        <w:rPr>
          <w:rFonts w:ascii="Arial" w:hAnsi="Arial" w:cs="Arial"/>
          <w:color w:val="1F497D"/>
          <w:sz w:val="20"/>
          <w:szCs w:val="20"/>
        </w:rPr>
        <w:t xml:space="preserve"> </w:t>
      </w:r>
      <w:r w:rsidRPr="00FF525B">
        <w:rPr>
          <w:rFonts w:ascii="Arial" w:hAnsi="Arial" w:cs="Arial"/>
          <w:color w:val="1F497D"/>
          <w:sz w:val="20"/>
          <w:szCs w:val="20"/>
        </w:rPr>
        <w:t>в Лиссабоне.</w:t>
      </w:r>
    </w:p>
    <w:p w:rsidR="00BF7BBE" w:rsidRPr="00457026" w:rsidRDefault="00BF7BBE" w:rsidP="0022558B">
      <w:pPr>
        <w:rPr>
          <w:rFonts w:ascii="Arial" w:hAnsi="Arial" w:cs="Arial"/>
          <w:color w:val="1F497D"/>
          <w:sz w:val="20"/>
          <w:szCs w:val="20"/>
        </w:rPr>
      </w:pPr>
    </w:p>
    <w:p w:rsidR="00BF7BBE" w:rsidRPr="00F6686C" w:rsidRDefault="00BF7BBE" w:rsidP="002B5E6D">
      <w:pPr>
        <w:rPr>
          <w:rFonts w:ascii="Arial" w:hAnsi="Arial" w:cs="Arial"/>
          <w:b/>
          <w:color w:val="1F497D"/>
          <w:sz w:val="20"/>
          <w:szCs w:val="20"/>
          <w:u w:val="single"/>
        </w:rPr>
      </w:pPr>
    </w:p>
    <w:p w:rsidR="00BF7BBE" w:rsidRDefault="00BF7BBE" w:rsidP="002B5E6D">
      <w:pPr>
        <w:rPr>
          <w:rFonts w:ascii="Arial" w:hAnsi="Arial" w:cs="Arial"/>
          <w:b/>
          <w:color w:val="1F497D"/>
          <w:sz w:val="20"/>
          <w:szCs w:val="20"/>
          <w:u w:val="single"/>
        </w:rPr>
      </w:pPr>
      <w:r>
        <w:rPr>
          <w:rFonts w:ascii="Arial" w:hAnsi="Arial" w:cs="Arial"/>
          <w:b/>
          <w:color w:val="1F497D"/>
          <w:sz w:val="20"/>
          <w:szCs w:val="20"/>
          <w:u w:val="single"/>
        </w:rPr>
        <w:t>09 марта (суббота)</w:t>
      </w:r>
    </w:p>
    <w:p w:rsidR="00BF7BBE" w:rsidRDefault="00BF7BBE" w:rsidP="002B5E6D">
      <w:pPr>
        <w:rPr>
          <w:rFonts w:ascii="Arial" w:hAnsi="Arial" w:cs="Arial"/>
          <w:b/>
          <w:color w:val="1F497D"/>
          <w:sz w:val="20"/>
          <w:szCs w:val="20"/>
          <w:u w:val="single"/>
        </w:rPr>
      </w:pPr>
    </w:p>
    <w:p w:rsidR="00BF7BBE" w:rsidRPr="00B93AC4" w:rsidRDefault="00BF7BBE" w:rsidP="002B5E6D">
      <w:pPr>
        <w:rPr>
          <w:rFonts w:ascii="Arial" w:hAnsi="Arial" w:cs="Arial"/>
          <w:color w:val="1F497D"/>
          <w:sz w:val="20"/>
          <w:szCs w:val="20"/>
        </w:rPr>
      </w:pPr>
      <w:r w:rsidRPr="00B93AC4">
        <w:rPr>
          <w:rFonts w:ascii="Arial" w:hAnsi="Arial" w:cs="Arial"/>
          <w:color w:val="1F497D"/>
          <w:sz w:val="20"/>
          <w:szCs w:val="20"/>
        </w:rPr>
        <w:t>Завтрак в отеле.</w:t>
      </w:r>
    </w:p>
    <w:p w:rsidR="00BF7BBE" w:rsidRPr="00823B20" w:rsidRDefault="00BF7BBE" w:rsidP="00D97066">
      <w:pPr>
        <w:rPr>
          <w:rFonts w:ascii="Arial" w:hAnsi="Arial" w:cs="Arial"/>
          <w:color w:val="1F497D"/>
          <w:sz w:val="20"/>
          <w:szCs w:val="20"/>
        </w:rPr>
      </w:pPr>
    </w:p>
    <w:p w:rsidR="00BF7BBE" w:rsidRPr="000A671F" w:rsidRDefault="00BF7BBE" w:rsidP="00D97066">
      <w:pPr>
        <w:rPr>
          <w:rFonts w:ascii="Arial" w:hAnsi="Arial" w:cs="Arial"/>
          <w:b/>
          <w:noProof/>
          <w:color w:val="1F497D"/>
          <w:sz w:val="20"/>
          <w:szCs w:val="20"/>
          <w:lang w:val="en-US" w:eastAsia="ru-RU"/>
        </w:rPr>
      </w:pPr>
      <w:r w:rsidRPr="000A671F">
        <w:rPr>
          <w:rFonts w:ascii="Arial" w:hAnsi="Arial" w:cs="Arial"/>
          <w:b/>
          <w:noProof/>
          <w:color w:val="1F497D"/>
          <w:sz w:val="20"/>
          <w:szCs w:val="20"/>
          <w:lang w:val="en-US" w:eastAsia="ru-RU"/>
        </w:rPr>
        <w:t xml:space="preserve">09.30. </w:t>
      </w:r>
      <w:r w:rsidRPr="00ED11E4">
        <w:rPr>
          <w:rFonts w:ascii="Arial" w:hAnsi="Arial" w:cs="Arial"/>
          <w:b/>
          <w:noProof/>
          <w:color w:val="1F497D"/>
          <w:sz w:val="20"/>
          <w:szCs w:val="20"/>
          <w:lang w:eastAsia="ru-RU"/>
        </w:rPr>
        <w:t>Посещение</w:t>
      </w:r>
      <w:r w:rsidRPr="000A671F">
        <w:rPr>
          <w:rFonts w:ascii="Arial" w:hAnsi="Arial" w:cs="Arial"/>
          <w:b/>
          <w:noProof/>
          <w:color w:val="1F497D"/>
          <w:sz w:val="20"/>
          <w:szCs w:val="20"/>
          <w:lang w:val="en-US" w:eastAsia="ru-RU"/>
        </w:rPr>
        <w:t xml:space="preserve"> </w:t>
      </w:r>
      <w:r w:rsidRPr="00ED11E4">
        <w:rPr>
          <w:rFonts w:ascii="Arial" w:hAnsi="Arial" w:cs="Arial"/>
          <w:b/>
          <w:noProof/>
          <w:color w:val="1F497D"/>
          <w:sz w:val="20"/>
          <w:szCs w:val="20"/>
          <w:lang w:eastAsia="ru-RU"/>
        </w:rPr>
        <w:t>дворца</w:t>
      </w:r>
      <w:r w:rsidRPr="000A671F">
        <w:rPr>
          <w:rFonts w:ascii="Arial" w:hAnsi="Arial" w:cs="Arial"/>
          <w:b/>
          <w:noProof/>
          <w:color w:val="1F497D"/>
          <w:sz w:val="20"/>
          <w:szCs w:val="20"/>
          <w:lang w:val="en-US" w:eastAsia="ru-RU"/>
        </w:rPr>
        <w:t xml:space="preserve"> </w:t>
      </w:r>
      <w:r w:rsidRPr="00022E8D">
        <w:rPr>
          <w:rFonts w:ascii="Arial" w:hAnsi="Arial" w:cs="Arial"/>
          <w:b/>
          <w:noProof/>
          <w:color w:val="1F497D"/>
          <w:sz w:val="20"/>
          <w:szCs w:val="20"/>
          <w:lang w:val="pt-PT" w:eastAsia="ru-RU"/>
        </w:rPr>
        <w:t>Palacio</w:t>
      </w:r>
      <w:r w:rsidRPr="000A671F">
        <w:rPr>
          <w:rFonts w:ascii="Arial" w:hAnsi="Arial" w:cs="Arial"/>
          <w:b/>
          <w:noProof/>
          <w:color w:val="1F497D"/>
          <w:sz w:val="20"/>
          <w:szCs w:val="20"/>
          <w:lang w:val="en-US" w:eastAsia="ru-RU"/>
        </w:rPr>
        <w:t xml:space="preserve"> </w:t>
      </w:r>
      <w:r w:rsidRPr="00022E8D">
        <w:rPr>
          <w:rFonts w:ascii="Arial" w:hAnsi="Arial" w:cs="Arial"/>
          <w:b/>
          <w:noProof/>
          <w:color w:val="1F497D"/>
          <w:sz w:val="20"/>
          <w:szCs w:val="20"/>
          <w:lang w:val="pt-PT" w:eastAsia="ru-RU"/>
        </w:rPr>
        <w:t>Nacional</w:t>
      </w:r>
      <w:r w:rsidRPr="000A671F">
        <w:rPr>
          <w:rFonts w:ascii="Arial" w:hAnsi="Arial" w:cs="Arial"/>
          <w:b/>
          <w:noProof/>
          <w:color w:val="1F497D"/>
          <w:sz w:val="20"/>
          <w:szCs w:val="20"/>
          <w:lang w:val="en-US" w:eastAsia="ru-RU"/>
        </w:rPr>
        <w:t xml:space="preserve"> </w:t>
      </w:r>
      <w:r w:rsidRPr="00022E8D">
        <w:rPr>
          <w:rFonts w:ascii="Arial" w:hAnsi="Arial" w:cs="Arial"/>
          <w:b/>
          <w:noProof/>
          <w:color w:val="1F497D"/>
          <w:sz w:val="20"/>
          <w:szCs w:val="20"/>
          <w:lang w:val="pt-PT" w:eastAsia="ru-RU"/>
        </w:rPr>
        <w:t>de</w:t>
      </w:r>
      <w:r w:rsidRPr="000A671F">
        <w:rPr>
          <w:rFonts w:ascii="Arial" w:hAnsi="Arial" w:cs="Arial"/>
          <w:b/>
          <w:noProof/>
          <w:color w:val="1F497D"/>
          <w:sz w:val="20"/>
          <w:szCs w:val="20"/>
          <w:lang w:val="en-US" w:eastAsia="ru-RU"/>
        </w:rPr>
        <w:t xml:space="preserve"> </w:t>
      </w:r>
      <w:r w:rsidRPr="00022E8D">
        <w:rPr>
          <w:rFonts w:ascii="Arial" w:hAnsi="Arial" w:cs="Arial"/>
          <w:b/>
          <w:noProof/>
          <w:color w:val="1F497D"/>
          <w:sz w:val="20"/>
          <w:szCs w:val="20"/>
          <w:lang w:val="pt-PT" w:eastAsia="ru-RU"/>
        </w:rPr>
        <w:t>Queluz</w:t>
      </w:r>
      <w:r w:rsidRPr="000A671F">
        <w:rPr>
          <w:rFonts w:ascii="Arial" w:hAnsi="Arial" w:cs="Arial"/>
          <w:b/>
          <w:noProof/>
          <w:color w:val="1F497D"/>
          <w:sz w:val="20"/>
          <w:szCs w:val="20"/>
          <w:lang w:val="en-US" w:eastAsia="ru-RU"/>
        </w:rPr>
        <w:t xml:space="preserve">. </w:t>
      </w:r>
    </w:p>
    <w:p w:rsidR="00BF7BBE" w:rsidRDefault="00BF7BBE" w:rsidP="00D97066">
      <w:pPr>
        <w:jc w:val="both"/>
        <w:rPr>
          <w:rFonts w:ascii="Arial" w:hAnsi="Arial" w:cs="Arial"/>
          <w:i/>
          <w:noProof/>
          <w:color w:val="1F497D"/>
          <w:sz w:val="20"/>
          <w:szCs w:val="20"/>
          <w:lang w:eastAsia="ru-RU"/>
        </w:rPr>
      </w:pPr>
      <w:r w:rsidRPr="00ED11E4">
        <w:rPr>
          <w:rFonts w:ascii="Arial" w:hAnsi="Arial" w:cs="Arial"/>
          <w:i/>
          <w:noProof/>
          <w:color w:val="1F497D"/>
          <w:sz w:val="20"/>
          <w:szCs w:val="20"/>
          <w:lang w:eastAsia="ru-RU"/>
        </w:rPr>
        <w:t>В королевском дворце в городке Келуш традиционно останавливаются главы иностранных правительств, посещающие Португалию с государственными визитами. А на сей раз он примет вас! Этот небольшой дворец был построен для короля Жуана V в стиле рококо в середине XVIII века, и в 1794 г. был объявлен официальной королевской резиденцией. Дворцовый сад украшен статуями, привезенными из Италии и Англии по заказу короля.</w:t>
      </w:r>
    </w:p>
    <w:p w:rsidR="00BF7BBE" w:rsidRPr="00B93AC4" w:rsidRDefault="00BF7BBE">
      <w:pPr>
        <w:rPr>
          <w:rFonts w:ascii="Arial" w:hAnsi="Arial" w:cs="Arial"/>
          <w:noProof/>
          <w:color w:val="1F497D"/>
          <w:sz w:val="20"/>
          <w:szCs w:val="20"/>
          <w:lang w:eastAsia="ru-RU"/>
        </w:rPr>
      </w:pPr>
    </w:p>
    <w:p w:rsidR="00BF7BBE" w:rsidRPr="00B93AC4" w:rsidRDefault="00BF7BBE">
      <w:pPr>
        <w:rPr>
          <w:rFonts w:ascii="Arial" w:hAnsi="Arial" w:cs="Arial"/>
          <w:noProof/>
          <w:color w:val="1F497D"/>
          <w:sz w:val="20"/>
          <w:szCs w:val="20"/>
          <w:lang w:eastAsia="ru-RU"/>
        </w:rPr>
      </w:pPr>
      <w:r w:rsidRPr="00B93AC4">
        <w:rPr>
          <w:rFonts w:ascii="Arial" w:hAnsi="Arial" w:cs="Arial"/>
          <w:noProof/>
          <w:color w:val="1F497D"/>
          <w:sz w:val="20"/>
          <w:szCs w:val="20"/>
          <w:lang w:eastAsia="ru-RU"/>
        </w:rPr>
        <w:t>Обед (оплата на месте самостоятельно).</w:t>
      </w:r>
    </w:p>
    <w:p w:rsidR="00BF7BBE" w:rsidRDefault="00BF7BBE">
      <w:pPr>
        <w:rPr>
          <w:rFonts w:ascii="Arial" w:hAnsi="Arial" w:cs="Arial"/>
          <w:i/>
          <w:noProof/>
          <w:color w:val="1F497D"/>
          <w:sz w:val="20"/>
          <w:szCs w:val="20"/>
          <w:lang w:eastAsia="ru-RU"/>
        </w:rPr>
      </w:pPr>
    </w:p>
    <w:p w:rsidR="00BF7BBE" w:rsidRPr="00B93AC4" w:rsidRDefault="00BF7BBE" w:rsidP="00B93AC4">
      <w:pPr>
        <w:rPr>
          <w:rFonts w:ascii="Arial" w:hAnsi="Arial" w:cs="Arial"/>
          <w:b/>
          <w:noProof/>
          <w:color w:val="1F497D"/>
          <w:sz w:val="20"/>
          <w:szCs w:val="20"/>
          <w:lang w:eastAsia="ru-RU"/>
        </w:rPr>
      </w:pPr>
      <w:r w:rsidRPr="00B93AC4">
        <w:rPr>
          <w:rFonts w:ascii="Arial" w:hAnsi="Arial" w:cs="Arial"/>
          <w:b/>
          <w:noProof/>
          <w:color w:val="1F497D"/>
          <w:sz w:val="20"/>
          <w:szCs w:val="20"/>
          <w:lang w:eastAsia="ru-RU"/>
        </w:rPr>
        <w:t xml:space="preserve">Посещение сада при дворце маркиза Де Фронтейра (Palacio de Fronteira). </w:t>
      </w:r>
    </w:p>
    <w:p w:rsidR="00BF7BBE" w:rsidRPr="00B93AC4" w:rsidRDefault="00BF7BBE" w:rsidP="00B93AC4">
      <w:pPr>
        <w:jc w:val="both"/>
        <w:rPr>
          <w:rFonts w:ascii="Arial" w:hAnsi="Arial" w:cs="Arial"/>
          <w:i/>
          <w:noProof/>
          <w:color w:val="1F497D"/>
          <w:sz w:val="20"/>
          <w:szCs w:val="20"/>
          <w:lang w:eastAsia="ru-RU"/>
        </w:rPr>
      </w:pPr>
      <w:r w:rsidRPr="00B93AC4">
        <w:rPr>
          <w:rFonts w:ascii="Arial" w:hAnsi="Arial" w:cs="Arial"/>
          <w:i/>
          <w:noProof/>
          <w:color w:val="1F497D"/>
          <w:sz w:val="20"/>
          <w:szCs w:val="20"/>
          <w:lang w:eastAsia="ru-RU"/>
        </w:rPr>
        <w:t>Загородная усадьба маркиза Де Фронтейра уникальна сразу по двум причинам  - она по сей день сохранила свой первозданный вид и до сих является родовым поместьем семьи Де Фронтейра. Территория вокруг построенного в XVII веке дворца украшена великолепным садом, который будет открыт нам для посещения. Небольшой по площади, он настолько насыщен различными элементами и настолько содержателен, что похож на ларец с драгоценностями.</w:t>
      </w:r>
    </w:p>
    <w:p w:rsidR="00BF7BBE" w:rsidRPr="00B93AC4" w:rsidRDefault="00BF7BBE" w:rsidP="00B93AC4">
      <w:pPr>
        <w:jc w:val="both"/>
        <w:rPr>
          <w:rFonts w:ascii="Arial" w:hAnsi="Arial" w:cs="Arial"/>
          <w:i/>
          <w:noProof/>
          <w:color w:val="1F497D"/>
          <w:sz w:val="20"/>
          <w:szCs w:val="20"/>
          <w:lang w:eastAsia="ru-RU"/>
        </w:rPr>
      </w:pPr>
      <w:r w:rsidRPr="00B93AC4">
        <w:rPr>
          <w:rFonts w:ascii="Arial" w:hAnsi="Arial" w:cs="Arial"/>
          <w:i/>
          <w:noProof/>
          <w:color w:val="1F497D"/>
          <w:sz w:val="20"/>
          <w:szCs w:val="20"/>
          <w:lang w:eastAsia="ru-RU"/>
        </w:rPr>
        <w:t xml:space="preserve"> </w:t>
      </w:r>
    </w:p>
    <w:p w:rsidR="00BF7BBE" w:rsidRPr="00B93AC4" w:rsidRDefault="00BF7BBE" w:rsidP="00B93AC4">
      <w:pPr>
        <w:jc w:val="both"/>
        <w:rPr>
          <w:rFonts w:ascii="Arial" w:hAnsi="Arial" w:cs="Arial"/>
          <w:i/>
          <w:noProof/>
          <w:color w:val="1F497D"/>
          <w:sz w:val="20"/>
          <w:szCs w:val="20"/>
          <w:lang w:eastAsia="ru-RU"/>
        </w:rPr>
      </w:pPr>
      <w:r w:rsidRPr="00B93AC4">
        <w:rPr>
          <w:rFonts w:ascii="Arial" w:hAnsi="Arial" w:cs="Arial"/>
          <w:i/>
          <w:noProof/>
          <w:color w:val="1F497D"/>
          <w:sz w:val="20"/>
          <w:szCs w:val="20"/>
          <w:lang w:eastAsia="ru-RU"/>
        </w:rPr>
        <w:t xml:space="preserve">Этот сад завораживает с первого взгляда, хочется рассмотреть каждую деталь, заглянуть в каждый уголок. Здесь можно увидеть яркий пример парадного регулярного садика с фонтанами и скульптурой, созданного под влиянием Итальянского Возрождения, отдохнуть в тени "Сада Венеры", подняться на "Галерею Королей", где в бюстах представлена королевская династия Браганса, полюбоваться сверху  прекрасными видами и прудом с лебедям, и снова встретиться с удивительным португальским искусством азулежу -  расписные керамические изразцы и панно покрывают практически все вертикальные поверхности сада, а также цокольную часть дворца. </w:t>
      </w:r>
    </w:p>
    <w:p w:rsidR="00BF7BBE" w:rsidRPr="00B93AC4" w:rsidRDefault="00BF7BBE" w:rsidP="00B93AC4">
      <w:pPr>
        <w:rPr>
          <w:rFonts w:ascii="Arial" w:hAnsi="Arial" w:cs="Arial"/>
          <w:i/>
          <w:noProof/>
          <w:color w:val="1F497D"/>
          <w:sz w:val="20"/>
          <w:szCs w:val="20"/>
          <w:lang w:eastAsia="ru-RU"/>
        </w:rPr>
      </w:pPr>
      <w:r w:rsidRPr="00B93AC4">
        <w:rPr>
          <w:rFonts w:ascii="Arial" w:hAnsi="Arial" w:cs="Arial"/>
          <w:i/>
          <w:noProof/>
          <w:color w:val="1F497D"/>
          <w:sz w:val="20"/>
          <w:szCs w:val="20"/>
          <w:lang w:eastAsia="ru-RU"/>
        </w:rPr>
        <w:t xml:space="preserve"> </w:t>
      </w:r>
    </w:p>
    <w:p w:rsidR="00BF7BBE" w:rsidRDefault="00BF7BBE" w:rsidP="00B93AC4">
      <w:pPr>
        <w:rPr>
          <w:rFonts w:ascii="Arial" w:hAnsi="Arial" w:cs="Arial"/>
          <w:noProof/>
          <w:color w:val="1F497D"/>
          <w:sz w:val="20"/>
          <w:szCs w:val="20"/>
          <w:lang w:eastAsia="ru-RU"/>
        </w:rPr>
      </w:pPr>
      <w:r w:rsidRPr="00B93AC4">
        <w:rPr>
          <w:rFonts w:ascii="Arial" w:hAnsi="Arial" w:cs="Arial"/>
          <w:noProof/>
          <w:color w:val="1F497D"/>
          <w:sz w:val="20"/>
          <w:szCs w:val="20"/>
          <w:lang w:eastAsia="ru-RU"/>
        </w:rPr>
        <w:t>Ночь в отеле в Лиссабоне.</w:t>
      </w:r>
    </w:p>
    <w:p w:rsidR="00BF7BBE" w:rsidRDefault="00BF7BBE" w:rsidP="00B93AC4">
      <w:pPr>
        <w:rPr>
          <w:rFonts w:ascii="Arial" w:hAnsi="Arial" w:cs="Arial"/>
          <w:noProof/>
          <w:color w:val="1F497D"/>
          <w:sz w:val="20"/>
          <w:szCs w:val="20"/>
          <w:lang w:eastAsia="ru-RU"/>
        </w:rPr>
      </w:pPr>
    </w:p>
    <w:p w:rsidR="00BF7BBE" w:rsidRPr="00894839" w:rsidRDefault="00BF7BBE" w:rsidP="00B93AC4">
      <w:pPr>
        <w:rPr>
          <w:rFonts w:ascii="Arial" w:hAnsi="Arial" w:cs="Arial"/>
          <w:b/>
          <w:noProof/>
          <w:color w:val="1F497D"/>
          <w:sz w:val="20"/>
          <w:szCs w:val="20"/>
          <w:u w:val="single"/>
          <w:lang w:eastAsia="ru-RU"/>
        </w:rPr>
      </w:pPr>
      <w:r w:rsidRPr="00894839">
        <w:rPr>
          <w:rFonts w:ascii="Arial" w:hAnsi="Arial" w:cs="Arial"/>
          <w:b/>
          <w:noProof/>
          <w:color w:val="1F497D"/>
          <w:sz w:val="20"/>
          <w:szCs w:val="20"/>
          <w:u w:val="single"/>
          <w:lang w:eastAsia="ru-RU"/>
        </w:rPr>
        <w:t>10 марта (воскресенье)</w:t>
      </w:r>
    </w:p>
    <w:p w:rsidR="00BF7BBE" w:rsidRDefault="00BF7BBE" w:rsidP="00B93AC4">
      <w:pPr>
        <w:rPr>
          <w:rFonts w:ascii="Arial" w:hAnsi="Arial" w:cs="Arial"/>
          <w:noProof/>
          <w:color w:val="1F497D"/>
          <w:sz w:val="20"/>
          <w:szCs w:val="20"/>
          <w:lang w:eastAsia="ru-RU"/>
        </w:rPr>
      </w:pPr>
    </w:p>
    <w:p w:rsidR="00BF7BBE" w:rsidRDefault="00BF7BBE" w:rsidP="00B93AC4">
      <w:pPr>
        <w:rPr>
          <w:rFonts w:ascii="Arial" w:hAnsi="Arial" w:cs="Arial"/>
          <w:noProof/>
          <w:color w:val="1F497D"/>
          <w:sz w:val="20"/>
          <w:szCs w:val="20"/>
          <w:lang w:eastAsia="ru-RU"/>
        </w:rPr>
      </w:pPr>
      <w:r w:rsidRPr="00B93AC4">
        <w:rPr>
          <w:rFonts w:ascii="Arial" w:hAnsi="Arial" w:cs="Arial"/>
          <w:noProof/>
          <w:color w:val="1F497D"/>
          <w:sz w:val="20"/>
          <w:szCs w:val="20"/>
          <w:lang w:eastAsia="ru-RU"/>
        </w:rPr>
        <w:t xml:space="preserve">Завтрак в отеле. </w:t>
      </w:r>
    </w:p>
    <w:p w:rsidR="00BF7BBE" w:rsidRDefault="00BF7BBE" w:rsidP="00B93AC4">
      <w:pPr>
        <w:rPr>
          <w:rFonts w:ascii="Arial" w:hAnsi="Arial" w:cs="Arial"/>
          <w:noProof/>
          <w:color w:val="1F497D"/>
          <w:sz w:val="20"/>
          <w:szCs w:val="20"/>
          <w:lang w:eastAsia="ru-RU"/>
        </w:rPr>
      </w:pPr>
    </w:p>
    <w:p w:rsidR="00BF7BBE" w:rsidRPr="00B93AC4" w:rsidRDefault="00BF7BBE" w:rsidP="00B93AC4">
      <w:pPr>
        <w:rPr>
          <w:rFonts w:ascii="Arial" w:hAnsi="Arial" w:cs="Arial"/>
          <w:noProof/>
          <w:color w:val="1F497D"/>
          <w:sz w:val="20"/>
          <w:szCs w:val="20"/>
          <w:lang w:eastAsia="ru-RU"/>
        </w:rPr>
      </w:pPr>
      <w:r w:rsidRPr="00B93AC4">
        <w:rPr>
          <w:rFonts w:ascii="Arial" w:hAnsi="Arial" w:cs="Arial"/>
          <w:b/>
          <w:noProof/>
          <w:color w:val="1F497D"/>
          <w:sz w:val="20"/>
          <w:szCs w:val="20"/>
          <w:lang w:eastAsia="ru-RU"/>
        </w:rPr>
        <w:t>В аэропорт самостоятельно на такси ( 10 минут от отеля)</w:t>
      </w:r>
    </w:p>
    <w:p w:rsidR="00BF7BBE" w:rsidRPr="00B93AC4" w:rsidRDefault="00BF7BBE" w:rsidP="00B93AC4">
      <w:pPr>
        <w:rPr>
          <w:rFonts w:ascii="Arial" w:hAnsi="Arial" w:cs="Arial"/>
          <w:b/>
          <w:noProof/>
          <w:color w:val="1F497D"/>
          <w:sz w:val="20"/>
          <w:szCs w:val="20"/>
          <w:lang w:eastAsia="ru-RU"/>
        </w:rPr>
      </w:pPr>
      <w:r w:rsidRPr="00B93AC4">
        <w:rPr>
          <w:rFonts w:ascii="Arial" w:hAnsi="Arial" w:cs="Arial"/>
          <w:b/>
          <w:noProof/>
          <w:color w:val="1F497D"/>
          <w:sz w:val="20"/>
          <w:szCs w:val="20"/>
          <w:lang w:eastAsia="ru-RU"/>
        </w:rPr>
        <w:t xml:space="preserve"> </w:t>
      </w:r>
    </w:p>
    <w:p w:rsidR="00BF7BBE" w:rsidRPr="00B93AC4" w:rsidRDefault="00BF7BBE" w:rsidP="00B93AC4">
      <w:pPr>
        <w:rPr>
          <w:rFonts w:ascii="Arial" w:hAnsi="Arial" w:cs="Arial"/>
          <w:b/>
          <w:noProof/>
          <w:color w:val="1F497D"/>
          <w:sz w:val="20"/>
          <w:szCs w:val="20"/>
          <w:lang w:eastAsia="ru-RU"/>
        </w:rPr>
      </w:pPr>
      <w:r w:rsidRPr="00B93AC4">
        <w:rPr>
          <w:rFonts w:ascii="Arial" w:hAnsi="Arial" w:cs="Arial"/>
          <w:b/>
          <w:noProof/>
          <w:color w:val="1F497D"/>
          <w:sz w:val="20"/>
          <w:szCs w:val="20"/>
          <w:lang w:eastAsia="ru-RU"/>
        </w:rPr>
        <w:t>В Санкт-Петербург</w:t>
      </w:r>
      <w:r>
        <w:rPr>
          <w:rFonts w:ascii="Arial" w:hAnsi="Arial" w:cs="Arial"/>
          <w:b/>
          <w:noProof/>
          <w:color w:val="1F497D"/>
          <w:sz w:val="20"/>
          <w:szCs w:val="20"/>
          <w:lang w:eastAsia="ru-RU"/>
        </w:rPr>
        <w:t xml:space="preserve"> вариант 1</w:t>
      </w:r>
      <w:r w:rsidRPr="00B93AC4">
        <w:rPr>
          <w:rFonts w:ascii="Arial" w:hAnsi="Arial" w:cs="Arial"/>
          <w:b/>
          <w:noProof/>
          <w:color w:val="1F497D"/>
          <w:sz w:val="20"/>
          <w:szCs w:val="20"/>
          <w:lang w:eastAsia="ru-RU"/>
        </w:rPr>
        <w:t>:</w:t>
      </w:r>
    </w:p>
    <w:p w:rsidR="00BF7BBE" w:rsidRPr="00B93AC4" w:rsidRDefault="00BF7BBE" w:rsidP="00801474">
      <w:pPr>
        <w:rPr>
          <w:rFonts w:ascii="Arial" w:hAnsi="Arial" w:cs="Arial"/>
          <w:noProof/>
          <w:color w:val="1F497D"/>
          <w:sz w:val="20"/>
          <w:szCs w:val="20"/>
          <w:lang w:eastAsia="ru-RU"/>
        </w:rPr>
      </w:pPr>
      <w:r>
        <w:rPr>
          <w:rFonts w:ascii="Arial" w:hAnsi="Arial" w:cs="Arial"/>
          <w:b/>
          <w:noProof/>
          <w:color w:val="1F497D"/>
          <w:sz w:val="20"/>
          <w:szCs w:val="20"/>
          <w:lang w:eastAsia="ru-RU"/>
        </w:rPr>
        <w:t>07</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3</w:t>
      </w:r>
      <w:r w:rsidRPr="00B93AC4">
        <w:rPr>
          <w:rFonts w:ascii="Arial" w:hAnsi="Arial" w:cs="Arial"/>
          <w:b/>
          <w:noProof/>
          <w:color w:val="1F497D"/>
          <w:sz w:val="20"/>
          <w:szCs w:val="20"/>
          <w:lang w:eastAsia="ru-RU"/>
        </w:rPr>
        <w:t>5.</w:t>
      </w:r>
      <w:r w:rsidRPr="00B93AC4">
        <w:rPr>
          <w:rFonts w:ascii="Arial" w:hAnsi="Arial" w:cs="Arial"/>
          <w:noProof/>
          <w:color w:val="1F497D"/>
          <w:sz w:val="20"/>
          <w:szCs w:val="20"/>
          <w:lang w:eastAsia="ru-RU"/>
        </w:rPr>
        <w:t xml:space="preserve"> Вылет из Лиссабона. Рейс </w:t>
      </w:r>
      <w:r w:rsidRPr="00003C3C">
        <w:rPr>
          <w:rFonts w:ascii="Arial" w:hAnsi="Arial" w:cs="Arial"/>
          <w:noProof/>
          <w:color w:val="1F497D"/>
          <w:sz w:val="20"/>
          <w:szCs w:val="20"/>
          <w:lang w:eastAsia="ru-RU"/>
        </w:rPr>
        <w:t>SU2607</w:t>
      </w:r>
    </w:p>
    <w:p w:rsidR="00BF7BBE" w:rsidRPr="00B93AC4" w:rsidRDefault="00BF7BBE" w:rsidP="00801474">
      <w:pPr>
        <w:rPr>
          <w:rFonts w:ascii="Arial" w:hAnsi="Arial" w:cs="Arial"/>
          <w:noProof/>
          <w:color w:val="1F497D"/>
          <w:sz w:val="20"/>
          <w:szCs w:val="20"/>
          <w:lang w:eastAsia="ru-RU"/>
        </w:rPr>
      </w:pPr>
      <w:r>
        <w:rPr>
          <w:rFonts w:ascii="Arial" w:hAnsi="Arial" w:cs="Arial"/>
          <w:b/>
          <w:noProof/>
          <w:color w:val="1F497D"/>
          <w:sz w:val="20"/>
          <w:szCs w:val="20"/>
          <w:lang w:eastAsia="ru-RU"/>
        </w:rPr>
        <w:t>16</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15</w:t>
      </w:r>
      <w:r w:rsidRPr="00B93AC4">
        <w:rPr>
          <w:rFonts w:ascii="Arial" w:hAnsi="Arial" w:cs="Arial"/>
          <w:b/>
          <w:noProof/>
          <w:color w:val="1F497D"/>
          <w:sz w:val="20"/>
          <w:szCs w:val="20"/>
          <w:lang w:eastAsia="ru-RU"/>
        </w:rPr>
        <w:t>.</w:t>
      </w:r>
      <w:r w:rsidRPr="00B93AC4">
        <w:rPr>
          <w:rFonts w:ascii="Arial" w:hAnsi="Arial" w:cs="Arial"/>
          <w:noProof/>
          <w:color w:val="1F497D"/>
          <w:sz w:val="20"/>
          <w:szCs w:val="20"/>
          <w:lang w:eastAsia="ru-RU"/>
        </w:rPr>
        <w:t xml:space="preserve"> Прибытие в Москву.</w:t>
      </w:r>
      <w:r>
        <w:rPr>
          <w:rFonts w:ascii="Arial" w:hAnsi="Arial" w:cs="Arial"/>
          <w:noProof/>
          <w:color w:val="1F497D"/>
          <w:sz w:val="20"/>
          <w:szCs w:val="20"/>
          <w:lang w:eastAsia="ru-RU"/>
        </w:rPr>
        <w:t>(Шереметьево)</w:t>
      </w:r>
    </w:p>
    <w:p w:rsidR="00BF7BBE" w:rsidRPr="00B93AC4" w:rsidRDefault="00BF7BBE" w:rsidP="00B93AC4">
      <w:pPr>
        <w:rPr>
          <w:rFonts w:ascii="Arial" w:hAnsi="Arial" w:cs="Arial"/>
          <w:noProof/>
          <w:color w:val="1F497D"/>
          <w:sz w:val="20"/>
          <w:szCs w:val="20"/>
          <w:lang w:eastAsia="ru-RU"/>
        </w:rPr>
      </w:pPr>
      <w:r w:rsidRPr="00801474">
        <w:rPr>
          <w:rFonts w:ascii="Arial" w:hAnsi="Arial" w:cs="Arial"/>
          <w:b/>
          <w:noProof/>
          <w:color w:val="1F497D"/>
          <w:sz w:val="20"/>
          <w:szCs w:val="20"/>
          <w:lang w:eastAsia="ru-RU"/>
        </w:rPr>
        <w:t>18.45.</w:t>
      </w:r>
      <w:r>
        <w:rPr>
          <w:rFonts w:ascii="Arial" w:hAnsi="Arial" w:cs="Arial"/>
          <w:noProof/>
          <w:color w:val="1F497D"/>
          <w:sz w:val="20"/>
          <w:szCs w:val="20"/>
          <w:lang w:eastAsia="ru-RU"/>
        </w:rPr>
        <w:t xml:space="preserve"> </w:t>
      </w:r>
      <w:r w:rsidRPr="00B93AC4">
        <w:rPr>
          <w:rFonts w:ascii="Arial" w:hAnsi="Arial" w:cs="Arial"/>
          <w:noProof/>
          <w:color w:val="1F497D"/>
          <w:sz w:val="20"/>
          <w:szCs w:val="20"/>
          <w:lang w:eastAsia="ru-RU"/>
        </w:rPr>
        <w:t xml:space="preserve">Вылет из Москвы. </w:t>
      </w:r>
      <w:r>
        <w:rPr>
          <w:rFonts w:ascii="Arial" w:hAnsi="Arial" w:cs="Arial"/>
          <w:noProof/>
          <w:color w:val="1F497D"/>
          <w:sz w:val="20"/>
          <w:szCs w:val="20"/>
          <w:lang w:eastAsia="ru-RU"/>
        </w:rPr>
        <w:t xml:space="preserve">(Шереметьево) </w:t>
      </w:r>
      <w:r w:rsidRPr="00B93AC4">
        <w:rPr>
          <w:rFonts w:ascii="Arial" w:hAnsi="Arial" w:cs="Arial"/>
          <w:noProof/>
          <w:color w:val="1F497D"/>
          <w:sz w:val="20"/>
          <w:szCs w:val="20"/>
          <w:lang w:eastAsia="ru-RU"/>
        </w:rPr>
        <w:t xml:space="preserve">Рейс </w:t>
      </w:r>
      <w:r w:rsidRPr="00801474">
        <w:rPr>
          <w:rFonts w:ascii="Arial" w:hAnsi="Arial" w:cs="Arial"/>
          <w:noProof/>
          <w:color w:val="1F497D"/>
          <w:sz w:val="20"/>
          <w:szCs w:val="20"/>
          <w:lang w:eastAsia="ru-RU"/>
        </w:rPr>
        <w:t>SU  26</w:t>
      </w:r>
    </w:p>
    <w:p w:rsidR="00BF7BBE" w:rsidRDefault="00BF7BBE" w:rsidP="00B93AC4">
      <w:pPr>
        <w:rPr>
          <w:rFonts w:ascii="Arial" w:hAnsi="Arial" w:cs="Arial"/>
          <w:noProof/>
          <w:color w:val="1F497D"/>
          <w:sz w:val="20"/>
          <w:szCs w:val="20"/>
          <w:lang w:eastAsia="ru-RU"/>
        </w:rPr>
      </w:pPr>
      <w:r w:rsidRPr="00801474">
        <w:rPr>
          <w:rFonts w:ascii="Arial" w:hAnsi="Arial" w:cs="Arial"/>
          <w:b/>
          <w:noProof/>
          <w:color w:val="1F497D"/>
          <w:sz w:val="20"/>
          <w:szCs w:val="20"/>
          <w:lang w:eastAsia="ru-RU"/>
        </w:rPr>
        <w:t>20.10.</w:t>
      </w:r>
      <w:r>
        <w:rPr>
          <w:rFonts w:ascii="Arial" w:hAnsi="Arial" w:cs="Arial"/>
          <w:noProof/>
          <w:color w:val="1F497D"/>
          <w:sz w:val="20"/>
          <w:szCs w:val="20"/>
          <w:lang w:eastAsia="ru-RU"/>
        </w:rPr>
        <w:t xml:space="preserve"> </w:t>
      </w:r>
      <w:r w:rsidRPr="00B93AC4">
        <w:rPr>
          <w:rFonts w:ascii="Arial" w:hAnsi="Arial" w:cs="Arial"/>
          <w:noProof/>
          <w:color w:val="1F497D"/>
          <w:sz w:val="20"/>
          <w:szCs w:val="20"/>
          <w:lang w:eastAsia="ru-RU"/>
        </w:rPr>
        <w:t>Прибытие в Санкт-Петербург.</w:t>
      </w:r>
    </w:p>
    <w:p w:rsidR="00BF7BBE" w:rsidRDefault="00BF7BBE" w:rsidP="0048136B">
      <w:pPr>
        <w:rPr>
          <w:rFonts w:ascii="Arial" w:hAnsi="Arial" w:cs="Arial"/>
          <w:b/>
          <w:color w:val="1F497D"/>
          <w:sz w:val="20"/>
          <w:szCs w:val="20"/>
        </w:rPr>
      </w:pP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от 23 000 руб.</w:t>
      </w:r>
    </w:p>
    <w:p w:rsidR="00BF7BBE" w:rsidRDefault="00BF7BBE" w:rsidP="00B93AC4">
      <w:pPr>
        <w:rPr>
          <w:rFonts w:ascii="Arial" w:hAnsi="Arial" w:cs="Arial"/>
          <w:noProof/>
          <w:color w:val="1F497D"/>
          <w:sz w:val="20"/>
          <w:szCs w:val="20"/>
          <w:lang w:eastAsia="ru-RU"/>
        </w:rPr>
      </w:pPr>
    </w:p>
    <w:p w:rsidR="00BF7BBE" w:rsidRPr="00B93AC4" w:rsidRDefault="00BF7BBE" w:rsidP="006E57AE">
      <w:pPr>
        <w:rPr>
          <w:rFonts w:ascii="Arial" w:hAnsi="Arial" w:cs="Arial"/>
          <w:b/>
          <w:noProof/>
          <w:color w:val="1F497D"/>
          <w:sz w:val="20"/>
          <w:szCs w:val="20"/>
          <w:lang w:eastAsia="ru-RU"/>
        </w:rPr>
      </w:pPr>
      <w:r w:rsidRPr="00B93AC4">
        <w:rPr>
          <w:rFonts w:ascii="Arial" w:hAnsi="Arial" w:cs="Arial"/>
          <w:b/>
          <w:noProof/>
          <w:color w:val="1F497D"/>
          <w:sz w:val="20"/>
          <w:szCs w:val="20"/>
          <w:lang w:eastAsia="ru-RU"/>
        </w:rPr>
        <w:t>В Санкт-Петербург</w:t>
      </w:r>
      <w:r>
        <w:rPr>
          <w:rFonts w:ascii="Arial" w:hAnsi="Arial" w:cs="Arial"/>
          <w:b/>
          <w:noProof/>
          <w:color w:val="1F497D"/>
          <w:sz w:val="20"/>
          <w:szCs w:val="20"/>
          <w:lang w:eastAsia="ru-RU"/>
        </w:rPr>
        <w:t xml:space="preserve"> вариант 2</w:t>
      </w:r>
      <w:r w:rsidRPr="00B93AC4">
        <w:rPr>
          <w:rFonts w:ascii="Arial" w:hAnsi="Arial" w:cs="Arial"/>
          <w:b/>
          <w:noProof/>
          <w:color w:val="1F497D"/>
          <w:sz w:val="20"/>
          <w:szCs w:val="20"/>
          <w:lang w:eastAsia="ru-RU"/>
        </w:rPr>
        <w:t>:</w:t>
      </w:r>
    </w:p>
    <w:p w:rsidR="00BF7BBE" w:rsidRPr="00B93AC4" w:rsidRDefault="00BF7BBE" w:rsidP="000507B2">
      <w:pPr>
        <w:rPr>
          <w:rFonts w:ascii="Arial" w:hAnsi="Arial" w:cs="Arial"/>
          <w:noProof/>
          <w:color w:val="1F497D"/>
          <w:sz w:val="20"/>
          <w:szCs w:val="20"/>
          <w:lang w:eastAsia="ru-RU"/>
        </w:rPr>
      </w:pPr>
      <w:r>
        <w:rPr>
          <w:rFonts w:ascii="Arial" w:hAnsi="Arial" w:cs="Arial"/>
          <w:b/>
          <w:noProof/>
          <w:color w:val="1F497D"/>
          <w:sz w:val="20"/>
          <w:szCs w:val="20"/>
          <w:lang w:eastAsia="ru-RU"/>
        </w:rPr>
        <w:t>07</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3</w:t>
      </w:r>
      <w:r w:rsidRPr="00B93AC4">
        <w:rPr>
          <w:rFonts w:ascii="Arial" w:hAnsi="Arial" w:cs="Arial"/>
          <w:b/>
          <w:noProof/>
          <w:color w:val="1F497D"/>
          <w:sz w:val="20"/>
          <w:szCs w:val="20"/>
          <w:lang w:eastAsia="ru-RU"/>
        </w:rPr>
        <w:t>5.</w:t>
      </w:r>
      <w:r w:rsidRPr="00B93AC4">
        <w:rPr>
          <w:rFonts w:ascii="Arial" w:hAnsi="Arial" w:cs="Arial"/>
          <w:noProof/>
          <w:color w:val="1F497D"/>
          <w:sz w:val="20"/>
          <w:szCs w:val="20"/>
          <w:lang w:eastAsia="ru-RU"/>
        </w:rPr>
        <w:t xml:space="preserve"> Вылет из Лиссабона. Рейс </w:t>
      </w:r>
      <w:r w:rsidRPr="00003C3C">
        <w:rPr>
          <w:rFonts w:ascii="Arial" w:hAnsi="Arial" w:cs="Arial"/>
          <w:noProof/>
          <w:color w:val="1F497D"/>
          <w:sz w:val="20"/>
          <w:szCs w:val="20"/>
          <w:lang w:eastAsia="ru-RU"/>
        </w:rPr>
        <w:t>SU2607</w:t>
      </w:r>
    </w:p>
    <w:p w:rsidR="00BF7BBE" w:rsidRPr="00B93AC4" w:rsidRDefault="00BF7BBE" w:rsidP="000507B2">
      <w:pPr>
        <w:rPr>
          <w:rFonts w:ascii="Arial" w:hAnsi="Arial" w:cs="Arial"/>
          <w:noProof/>
          <w:color w:val="1F497D"/>
          <w:sz w:val="20"/>
          <w:szCs w:val="20"/>
          <w:lang w:eastAsia="ru-RU"/>
        </w:rPr>
      </w:pPr>
      <w:r>
        <w:rPr>
          <w:rFonts w:ascii="Arial" w:hAnsi="Arial" w:cs="Arial"/>
          <w:b/>
          <w:noProof/>
          <w:color w:val="1F497D"/>
          <w:sz w:val="20"/>
          <w:szCs w:val="20"/>
          <w:lang w:eastAsia="ru-RU"/>
        </w:rPr>
        <w:t>16</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15</w:t>
      </w:r>
      <w:r w:rsidRPr="00B93AC4">
        <w:rPr>
          <w:rFonts w:ascii="Arial" w:hAnsi="Arial" w:cs="Arial"/>
          <w:b/>
          <w:noProof/>
          <w:color w:val="1F497D"/>
          <w:sz w:val="20"/>
          <w:szCs w:val="20"/>
          <w:lang w:eastAsia="ru-RU"/>
        </w:rPr>
        <w:t>.</w:t>
      </w:r>
      <w:r w:rsidRPr="00B93AC4">
        <w:rPr>
          <w:rFonts w:ascii="Arial" w:hAnsi="Arial" w:cs="Arial"/>
          <w:noProof/>
          <w:color w:val="1F497D"/>
          <w:sz w:val="20"/>
          <w:szCs w:val="20"/>
          <w:lang w:eastAsia="ru-RU"/>
        </w:rPr>
        <w:t xml:space="preserve"> Прибытие в Москву.</w:t>
      </w:r>
      <w:r>
        <w:rPr>
          <w:rFonts w:ascii="Arial" w:hAnsi="Arial" w:cs="Arial"/>
          <w:noProof/>
          <w:color w:val="1F497D"/>
          <w:sz w:val="20"/>
          <w:szCs w:val="20"/>
          <w:lang w:eastAsia="ru-RU"/>
        </w:rPr>
        <w:t>(Шереметьево)</w:t>
      </w:r>
    </w:p>
    <w:p w:rsidR="00BF7BBE" w:rsidRPr="00B93AC4" w:rsidRDefault="00BF7BBE" w:rsidP="000507B2">
      <w:pPr>
        <w:rPr>
          <w:rFonts w:ascii="Arial" w:hAnsi="Arial" w:cs="Arial"/>
          <w:noProof/>
          <w:color w:val="1F497D"/>
          <w:sz w:val="20"/>
          <w:szCs w:val="20"/>
          <w:lang w:eastAsia="ru-RU"/>
        </w:rPr>
      </w:pPr>
      <w:r w:rsidRPr="00801474">
        <w:rPr>
          <w:rFonts w:ascii="Arial" w:hAnsi="Arial" w:cs="Arial"/>
          <w:b/>
          <w:noProof/>
          <w:color w:val="1F497D"/>
          <w:sz w:val="20"/>
          <w:szCs w:val="20"/>
          <w:lang w:eastAsia="ru-RU"/>
        </w:rPr>
        <w:t>18.45.</w:t>
      </w:r>
      <w:r>
        <w:rPr>
          <w:rFonts w:ascii="Arial" w:hAnsi="Arial" w:cs="Arial"/>
          <w:noProof/>
          <w:color w:val="1F497D"/>
          <w:sz w:val="20"/>
          <w:szCs w:val="20"/>
          <w:lang w:eastAsia="ru-RU"/>
        </w:rPr>
        <w:t xml:space="preserve"> </w:t>
      </w:r>
      <w:r w:rsidRPr="00B93AC4">
        <w:rPr>
          <w:rFonts w:ascii="Arial" w:hAnsi="Arial" w:cs="Arial"/>
          <w:noProof/>
          <w:color w:val="1F497D"/>
          <w:sz w:val="20"/>
          <w:szCs w:val="20"/>
          <w:lang w:eastAsia="ru-RU"/>
        </w:rPr>
        <w:t xml:space="preserve">Вылет из Москвы. </w:t>
      </w:r>
      <w:r>
        <w:rPr>
          <w:rFonts w:ascii="Arial" w:hAnsi="Arial" w:cs="Arial"/>
          <w:noProof/>
          <w:color w:val="1F497D"/>
          <w:sz w:val="20"/>
          <w:szCs w:val="20"/>
          <w:lang w:eastAsia="ru-RU"/>
        </w:rPr>
        <w:t xml:space="preserve">(Шереметьево) </w:t>
      </w:r>
      <w:r w:rsidRPr="00B93AC4">
        <w:rPr>
          <w:rFonts w:ascii="Arial" w:hAnsi="Arial" w:cs="Arial"/>
          <w:noProof/>
          <w:color w:val="1F497D"/>
          <w:sz w:val="20"/>
          <w:szCs w:val="20"/>
          <w:lang w:eastAsia="ru-RU"/>
        </w:rPr>
        <w:t xml:space="preserve">Рейс </w:t>
      </w:r>
      <w:r w:rsidRPr="00801474">
        <w:rPr>
          <w:rFonts w:ascii="Arial" w:hAnsi="Arial" w:cs="Arial"/>
          <w:noProof/>
          <w:color w:val="1F497D"/>
          <w:sz w:val="20"/>
          <w:szCs w:val="20"/>
          <w:lang w:eastAsia="ru-RU"/>
        </w:rPr>
        <w:t>SU  26</w:t>
      </w:r>
    </w:p>
    <w:p w:rsidR="00BF7BBE" w:rsidRDefault="00BF7BBE" w:rsidP="000507B2">
      <w:pPr>
        <w:rPr>
          <w:rFonts w:ascii="Arial" w:hAnsi="Arial" w:cs="Arial"/>
          <w:noProof/>
          <w:color w:val="1F497D"/>
          <w:sz w:val="20"/>
          <w:szCs w:val="20"/>
          <w:lang w:eastAsia="ru-RU"/>
        </w:rPr>
      </w:pPr>
      <w:r w:rsidRPr="00801474">
        <w:rPr>
          <w:rFonts w:ascii="Arial" w:hAnsi="Arial" w:cs="Arial"/>
          <w:b/>
          <w:noProof/>
          <w:color w:val="1F497D"/>
          <w:sz w:val="20"/>
          <w:szCs w:val="20"/>
          <w:lang w:eastAsia="ru-RU"/>
        </w:rPr>
        <w:t>20.10.</w:t>
      </w:r>
      <w:r>
        <w:rPr>
          <w:rFonts w:ascii="Arial" w:hAnsi="Arial" w:cs="Arial"/>
          <w:noProof/>
          <w:color w:val="1F497D"/>
          <w:sz w:val="20"/>
          <w:szCs w:val="20"/>
          <w:lang w:eastAsia="ru-RU"/>
        </w:rPr>
        <w:t xml:space="preserve"> </w:t>
      </w:r>
      <w:r w:rsidRPr="00B93AC4">
        <w:rPr>
          <w:rFonts w:ascii="Arial" w:hAnsi="Arial" w:cs="Arial"/>
          <w:noProof/>
          <w:color w:val="1F497D"/>
          <w:sz w:val="20"/>
          <w:szCs w:val="20"/>
          <w:lang w:eastAsia="ru-RU"/>
        </w:rPr>
        <w:t>Прибытие в Санкт-Петербург.</w:t>
      </w:r>
    </w:p>
    <w:p w:rsidR="00BF7BBE" w:rsidRDefault="00BF7BBE" w:rsidP="0048136B">
      <w:pPr>
        <w:rPr>
          <w:rFonts w:ascii="Arial" w:hAnsi="Arial" w:cs="Arial"/>
          <w:b/>
          <w:color w:val="1F497D"/>
          <w:sz w:val="20"/>
          <w:szCs w:val="20"/>
        </w:rPr>
      </w:pP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 xml:space="preserve">от </w:t>
      </w:r>
      <w:r>
        <w:rPr>
          <w:rFonts w:ascii="Arial" w:hAnsi="Arial" w:cs="Arial"/>
          <w:b/>
          <w:color w:val="1F497D"/>
          <w:sz w:val="20"/>
          <w:szCs w:val="20"/>
        </w:rPr>
        <w:t>3</w:t>
      </w:r>
      <w:r w:rsidRPr="00393416">
        <w:rPr>
          <w:rFonts w:ascii="Arial" w:hAnsi="Arial" w:cs="Arial"/>
          <w:b/>
          <w:color w:val="1F497D"/>
          <w:sz w:val="20"/>
          <w:szCs w:val="20"/>
        </w:rPr>
        <w:t>3 000 руб.</w:t>
      </w:r>
    </w:p>
    <w:p w:rsidR="00BF7BBE" w:rsidRPr="00B93AC4" w:rsidRDefault="00BF7BBE" w:rsidP="00B93AC4">
      <w:pPr>
        <w:rPr>
          <w:rFonts w:ascii="Arial" w:hAnsi="Arial" w:cs="Arial"/>
          <w:noProof/>
          <w:color w:val="1F497D"/>
          <w:sz w:val="20"/>
          <w:szCs w:val="20"/>
          <w:lang w:eastAsia="ru-RU"/>
        </w:rPr>
      </w:pPr>
    </w:p>
    <w:p w:rsidR="00BF7BBE" w:rsidRPr="00B93AC4" w:rsidRDefault="00BF7BBE" w:rsidP="00B93AC4">
      <w:pPr>
        <w:rPr>
          <w:rFonts w:ascii="Arial" w:hAnsi="Arial" w:cs="Arial"/>
          <w:b/>
          <w:noProof/>
          <w:color w:val="1F497D"/>
          <w:sz w:val="20"/>
          <w:szCs w:val="20"/>
          <w:lang w:eastAsia="ru-RU"/>
        </w:rPr>
      </w:pPr>
      <w:r w:rsidRPr="00B93AC4">
        <w:rPr>
          <w:rFonts w:ascii="Arial" w:hAnsi="Arial" w:cs="Arial"/>
          <w:b/>
          <w:noProof/>
          <w:color w:val="1F497D"/>
          <w:sz w:val="20"/>
          <w:szCs w:val="20"/>
          <w:lang w:eastAsia="ru-RU"/>
        </w:rPr>
        <w:t>В Москв</w:t>
      </w:r>
      <w:r>
        <w:rPr>
          <w:rFonts w:ascii="Arial" w:hAnsi="Arial" w:cs="Arial"/>
          <w:b/>
          <w:noProof/>
          <w:color w:val="1F497D"/>
          <w:sz w:val="20"/>
          <w:szCs w:val="20"/>
          <w:lang w:eastAsia="ru-RU"/>
        </w:rPr>
        <w:t>у</w:t>
      </w:r>
      <w:r w:rsidRPr="00B93AC4">
        <w:rPr>
          <w:rFonts w:ascii="Arial" w:hAnsi="Arial" w:cs="Arial"/>
          <w:b/>
          <w:noProof/>
          <w:color w:val="1F497D"/>
          <w:sz w:val="20"/>
          <w:szCs w:val="20"/>
          <w:lang w:eastAsia="ru-RU"/>
        </w:rPr>
        <w:t>:</w:t>
      </w:r>
    </w:p>
    <w:p w:rsidR="00BF7BBE" w:rsidRPr="00B93AC4" w:rsidRDefault="00BF7BBE" w:rsidP="00B93AC4">
      <w:pPr>
        <w:rPr>
          <w:rFonts w:ascii="Arial" w:hAnsi="Arial" w:cs="Arial"/>
          <w:noProof/>
          <w:color w:val="1F497D"/>
          <w:sz w:val="20"/>
          <w:szCs w:val="20"/>
          <w:lang w:eastAsia="ru-RU"/>
        </w:rPr>
      </w:pPr>
      <w:r>
        <w:rPr>
          <w:rFonts w:ascii="Arial" w:hAnsi="Arial" w:cs="Arial"/>
          <w:b/>
          <w:noProof/>
          <w:color w:val="1F497D"/>
          <w:sz w:val="20"/>
          <w:szCs w:val="20"/>
          <w:lang w:eastAsia="ru-RU"/>
        </w:rPr>
        <w:t>07</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3</w:t>
      </w:r>
      <w:r w:rsidRPr="00B93AC4">
        <w:rPr>
          <w:rFonts w:ascii="Arial" w:hAnsi="Arial" w:cs="Arial"/>
          <w:b/>
          <w:noProof/>
          <w:color w:val="1F497D"/>
          <w:sz w:val="20"/>
          <w:szCs w:val="20"/>
          <w:lang w:eastAsia="ru-RU"/>
        </w:rPr>
        <w:t>5.</w:t>
      </w:r>
      <w:r w:rsidRPr="00B93AC4">
        <w:rPr>
          <w:rFonts w:ascii="Arial" w:hAnsi="Arial" w:cs="Arial"/>
          <w:noProof/>
          <w:color w:val="1F497D"/>
          <w:sz w:val="20"/>
          <w:szCs w:val="20"/>
          <w:lang w:eastAsia="ru-RU"/>
        </w:rPr>
        <w:t xml:space="preserve"> Вылет из Лиссабона. Рейс </w:t>
      </w:r>
      <w:r w:rsidRPr="00003C3C">
        <w:rPr>
          <w:rFonts w:ascii="Arial" w:hAnsi="Arial" w:cs="Arial"/>
          <w:noProof/>
          <w:color w:val="1F497D"/>
          <w:sz w:val="20"/>
          <w:szCs w:val="20"/>
          <w:lang w:eastAsia="ru-RU"/>
        </w:rPr>
        <w:t>SU2607</w:t>
      </w:r>
    </w:p>
    <w:p w:rsidR="00BF7BBE" w:rsidRPr="00B93AC4" w:rsidRDefault="00BF7BBE" w:rsidP="00B93AC4">
      <w:pPr>
        <w:rPr>
          <w:rFonts w:ascii="Arial" w:hAnsi="Arial" w:cs="Arial"/>
          <w:noProof/>
          <w:color w:val="1F497D"/>
          <w:sz w:val="20"/>
          <w:szCs w:val="20"/>
          <w:lang w:eastAsia="ru-RU"/>
        </w:rPr>
      </w:pPr>
      <w:r>
        <w:rPr>
          <w:rFonts w:ascii="Arial" w:hAnsi="Arial" w:cs="Arial"/>
          <w:b/>
          <w:noProof/>
          <w:color w:val="1F497D"/>
          <w:sz w:val="20"/>
          <w:szCs w:val="20"/>
          <w:lang w:eastAsia="ru-RU"/>
        </w:rPr>
        <w:t>16</w:t>
      </w:r>
      <w:r w:rsidRPr="00B93AC4">
        <w:rPr>
          <w:rFonts w:ascii="Arial" w:hAnsi="Arial" w:cs="Arial"/>
          <w:b/>
          <w:noProof/>
          <w:color w:val="1F497D"/>
          <w:sz w:val="20"/>
          <w:szCs w:val="20"/>
          <w:lang w:eastAsia="ru-RU"/>
        </w:rPr>
        <w:t>.</w:t>
      </w:r>
      <w:r>
        <w:rPr>
          <w:rFonts w:ascii="Arial" w:hAnsi="Arial" w:cs="Arial"/>
          <w:b/>
          <w:noProof/>
          <w:color w:val="1F497D"/>
          <w:sz w:val="20"/>
          <w:szCs w:val="20"/>
          <w:lang w:eastAsia="ru-RU"/>
        </w:rPr>
        <w:t>15</w:t>
      </w:r>
      <w:r w:rsidRPr="00B93AC4">
        <w:rPr>
          <w:rFonts w:ascii="Arial" w:hAnsi="Arial" w:cs="Arial"/>
          <w:b/>
          <w:noProof/>
          <w:color w:val="1F497D"/>
          <w:sz w:val="20"/>
          <w:szCs w:val="20"/>
          <w:lang w:eastAsia="ru-RU"/>
        </w:rPr>
        <w:t>.</w:t>
      </w:r>
      <w:r w:rsidRPr="00B93AC4">
        <w:rPr>
          <w:rFonts w:ascii="Arial" w:hAnsi="Arial" w:cs="Arial"/>
          <w:noProof/>
          <w:color w:val="1F497D"/>
          <w:sz w:val="20"/>
          <w:szCs w:val="20"/>
          <w:lang w:eastAsia="ru-RU"/>
        </w:rPr>
        <w:t xml:space="preserve"> Прибытие в Москву.</w:t>
      </w:r>
    </w:p>
    <w:p w:rsidR="00BF7BBE" w:rsidRDefault="00BF7BBE" w:rsidP="00B93AC4">
      <w:pPr>
        <w:rPr>
          <w:rFonts w:ascii="Arial" w:hAnsi="Arial" w:cs="Arial"/>
          <w:b/>
          <w:color w:val="1F497D"/>
          <w:sz w:val="20"/>
          <w:szCs w:val="20"/>
        </w:rPr>
      </w:pPr>
      <w:r w:rsidRPr="00B93AC4">
        <w:rPr>
          <w:rFonts w:ascii="Arial" w:hAnsi="Arial" w:cs="Arial"/>
          <w:noProof/>
          <w:color w:val="1F497D"/>
          <w:sz w:val="20"/>
          <w:szCs w:val="20"/>
          <w:lang w:eastAsia="ru-RU"/>
        </w:rPr>
        <w:t xml:space="preserve"> </w:t>
      </w:r>
      <w:r w:rsidRPr="00393416">
        <w:rPr>
          <w:rFonts w:ascii="Arial" w:hAnsi="Arial" w:cs="Arial"/>
          <w:b/>
          <w:color w:val="1F497D"/>
          <w:sz w:val="20"/>
          <w:szCs w:val="20"/>
        </w:rPr>
        <w:t xml:space="preserve">Стоимость авиабилетов </w:t>
      </w:r>
      <w:r>
        <w:rPr>
          <w:rFonts w:ascii="Arial" w:hAnsi="Arial" w:cs="Arial"/>
          <w:b/>
          <w:color w:val="1F497D"/>
          <w:sz w:val="20"/>
          <w:szCs w:val="20"/>
        </w:rPr>
        <w:t xml:space="preserve">туда – обратно </w:t>
      </w:r>
      <w:r w:rsidRPr="00393416">
        <w:rPr>
          <w:rFonts w:ascii="Arial" w:hAnsi="Arial" w:cs="Arial"/>
          <w:b/>
          <w:color w:val="1F497D"/>
          <w:sz w:val="20"/>
          <w:szCs w:val="20"/>
        </w:rPr>
        <w:t>от 2</w:t>
      </w:r>
      <w:r>
        <w:rPr>
          <w:rFonts w:ascii="Arial" w:hAnsi="Arial" w:cs="Arial"/>
          <w:b/>
          <w:color w:val="1F497D"/>
          <w:sz w:val="20"/>
          <w:szCs w:val="20"/>
        </w:rPr>
        <w:t>5</w:t>
      </w:r>
      <w:r w:rsidRPr="00393416">
        <w:rPr>
          <w:rFonts w:ascii="Arial" w:hAnsi="Arial" w:cs="Arial"/>
          <w:b/>
          <w:color w:val="1F497D"/>
          <w:sz w:val="20"/>
          <w:szCs w:val="20"/>
        </w:rPr>
        <w:t> 000 руб</w:t>
      </w:r>
    </w:p>
    <w:p w:rsidR="00BF7BBE" w:rsidRDefault="00BF7BBE" w:rsidP="00B93AC4">
      <w:pPr>
        <w:rPr>
          <w:rFonts w:ascii="Arial" w:hAnsi="Arial" w:cs="Arial"/>
          <w:b/>
          <w:color w:val="1F497D"/>
          <w:sz w:val="20"/>
          <w:szCs w:val="20"/>
        </w:rPr>
      </w:pPr>
    </w:p>
    <w:p w:rsidR="00BF7BBE" w:rsidRPr="00B93AC4" w:rsidRDefault="00BF7BBE" w:rsidP="00B93AC4">
      <w:pPr>
        <w:rPr>
          <w:rFonts w:ascii="Arial" w:hAnsi="Arial" w:cs="Arial"/>
          <w:noProof/>
          <w:color w:val="1F497D"/>
          <w:sz w:val="20"/>
          <w:szCs w:val="20"/>
          <w:lang w:eastAsia="ru-RU"/>
        </w:rPr>
      </w:pPr>
    </w:p>
    <w:p w:rsidR="00BF7BBE" w:rsidRDefault="00BF7BBE" w:rsidP="004D401C">
      <w:pPr>
        <w:rPr>
          <w:rFonts w:ascii="Arial" w:hAnsi="Arial" w:cs="Arial"/>
          <w:b/>
          <w:noProof/>
          <w:color w:val="1F497D"/>
          <w:sz w:val="20"/>
          <w:szCs w:val="20"/>
          <w:lang w:eastAsia="ru-RU"/>
        </w:rPr>
      </w:pPr>
      <w:r>
        <w:rPr>
          <w:rFonts w:ascii="Arial" w:hAnsi="Arial" w:cs="Arial"/>
          <w:b/>
          <w:noProof/>
          <w:color w:val="1F497D"/>
          <w:sz w:val="20"/>
          <w:szCs w:val="20"/>
          <w:lang w:eastAsia="ru-RU"/>
        </w:rPr>
        <w:t>Стоимость участия 990 у.е. ( 1 у.е. = 1 евро)</w:t>
      </w:r>
      <w:r w:rsidRPr="00B93AC4">
        <w:rPr>
          <w:rFonts w:ascii="Arial" w:hAnsi="Arial" w:cs="Arial"/>
          <w:b/>
          <w:noProof/>
          <w:color w:val="1F497D"/>
          <w:sz w:val="20"/>
          <w:szCs w:val="20"/>
          <w:lang w:eastAsia="ru-RU"/>
        </w:rPr>
        <w:br w:type="page"/>
      </w:r>
      <w:bookmarkStart w:id="0" w:name="_GoBack"/>
      <w:bookmarkEnd w:id="0"/>
      <w:r>
        <w:rPr>
          <w:rFonts w:ascii="Arial" w:hAnsi="Arial" w:cs="Arial"/>
          <w:b/>
          <w:color w:val="1F497D"/>
          <w:sz w:val="20"/>
          <w:szCs w:val="20"/>
        </w:rPr>
        <w:t>В стоимость входит</w:t>
      </w:r>
      <w:r w:rsidRPr="00894839">
        <w:rPr>
          <w:rFonts w:ascii="Arial" w:hAnsi="Arial" w:cs="Arial"/>
          <w:b/>
          <w:color w:val="1F497D"/>
          <w:sz w:val="20"/>
          <w:szCs w:val="20"/>
        </w:rPr>
        <w:t>:</w:t>
      </w:r>
    </w:p>
    <w:p w:rsidR="00BF7BBE" w:rsidRDefault="00BF7BBE" w:rsidP="004D401C">
      <w:pPr>
        <w:rPr>
          <w:rFonts w:ascii="Arial" w:hAnsi="Arial" w:cs="Arial"/>
          <w:b/>
          <w:color w:val="1F497D"/>
          <w:sz w:val="20"/>
          <w:szCs w:val="20"/>
        </w:rPr>
      </w:pP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Услуги 17-местного автобуса с кондиционером в течении всей программы</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Трансферы</w:t>
      </w:r>
      <w:r w:rsidRPr="000A671F">
        <w:rPr>
          <w:rFonts w:ascii="Arial" w:hAnsi="Arial" w:cs="Arial"/>
          <w:color w:val="1F497D"/>
          <w:sz w:val="20"/>
          <w:szCs w:val="20"/>
          <w:lang w:val="pt-PT"/>
        </w:rPr>
        <w:t xml:space="preserve"> </w:t>
      </w:r>
      <w:r w:rsidRPr="000A671F">
        <w:rPr>
          <w:rFonts w:ascii="Arial" w:hAnsi="Arial" w:cs="Arial"/>
          <w:color w:val="1F497D"/>
          <w:sz w:val="20"/>
          <w:szCs w:val="20"/>
        </w:rPr>
        <w:t>согласно программе</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Экскурсии согласно программе</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Услуги Русскоговорящего Гида по всей программе</w:t>
      </w:r>
    </w:p>
    <w:p w:rsidR="00BF7BBE" w:rsidRPr="000A671F" w:rsidRDefault="00BF7BBE" w:rsidP="004D401C">
      <w:pPr>
        <w:pStyle w:val="ListParagraph"/>
        <w:numPr>
          <w:ilvl w:val="0"/>
          <w:numId w:val="3"/>
        </w:numPr>
        <w:rPr>
          <w:rFonts w:ascii="Arial" w:hAnsi="Arial" w:cs="Arial"/>
          <w:color w:val="1F497D"/>
          <w:sz w:val="20"/>
          <w:szCs w:val="20"/>
          <w:lang w:val="pt-PT"/>
        </w:rPr>
      </w:pPr>
      <w:r w:rsidRPr="000A671F">
        <w:rPr>
          <w:rFonts w:ascii="Arial" w:hAnsi="Arial" w:cs="Arial"/>
          <w:color w:val="1F497D"/>
          <w:sz w:val="20"/>
          <w:szCs w:val="20"/>
        </w:rPr>
        <w:t>Входные</w:t>
      </w:r>
      <w:r w:rsidRPr="000A671F">
        <w:rPr>
          <w:rFonts w:ascii="Arial" w:hAnsi="Arial" w:cs="Arial"/>
          <w:color w:val="1F497D"/>
          <w:sz w:val="20"/>
          <w:szCs w:val="20"/>
          <w:lang w:val="pt-PT"/>
        </w:rPr>
        <w:t xml:space="preserve"> </w:t>
      </w:r>
      <w:r w:rsidRPr="000A671F">
        <w:rPr>
          <w:rFonts w:ascii="Arial" w:hAnsi="Arial" w:cs="Arial"/>
          <w:color w:val="1F497D"/>
          <w:sz w:val="20"/>
          <w:szCs w:val="20"/>
        </w:rPr>
        <w:t>билеты</w:t>
      </w:r>
      <w:r w:rsidRPr="000A671F">
        <w:rPr>
          <w:rFonts w:ascii="Arial" w:hAnsi="Arial" w:cs="Arial"/>
          <w:color w:val="1F497D"/>
          <w:sz w:val="20"/>
          <w:szCs w:val="20"/>
          <w:lang w:val="pt-PT"/>
        </w:rPr>
        <w:t xml:space="preserve"> </w:t>
      </w:r>
      <w:r w:rsidRPr="000A671F">
        <w:rPr>
          <w:rFonts w:ascii="Arial" w:hAnsi="Arial" w:cs="Arial"/>
          <w:color w:val="1F497D"/>
          <w:sz w:val="20"/>
          <w:szCs w:val="20"/>
        </w:rPr>
        <w:t>Лиссабон</w:t>
      </w:r>
      <w:r w:rsidRPr="000A671F">
        <w:rPr>
          <w:rFonts w:ascii="Arial" w:hAnsi="Arial" w:cs="Arial"/>
          <w:color w:val="1F497D"/>
          <w:sz w:val="20"/>
          <w:szCs w:val="20"/>
          <w:lang w:val="pt-PT"/>
        </w:rPr>
        <w:t>- (Audio Guides for walking tour, Santa Justa Elevador,  Lisbon Tram 28 ticket, Palácio de Queluz, Jardim Botânico Ajuda, Buddha Eden Park, Quinda da Regaleira, Palacio da Pena, Cabo da Roca Certificates, Marques da Fronteira jardim e Palace)</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Выездной воркшоп по росписи национальной плитки</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Дегустация портвейна в Лиссабоне</w:t>
      </w:r>
    </w:p>
    <w:p w:rsidR="00BF7BBE" w:rsidRPr="000A671F" w:rsidRDefault="00BF7BBE" w:rsidP="004D401C">
      <w:pPr>
        <w:pStyle w:val="ListParagraph"/>
        <w:numPr>
          <w:ilvl w:val="0"/>
          <w:numId w:val="3"/>
        </w:numPr>
        <w:rPr>
          <w:rFonts w:ascii="Arial" w:hAnsi="Arial" w:cs="Arial"/>
          <w:color w:val="1F497D"/>
          <w:sz w:val="20"/>
          <w:szCs w:val="20"/>
        </w:rPr>
      </w:pPr>
      <w:r w:rsidRPr="000A671F">
        <w:rPr>
          <w:rFonts w:ascii="Arial" w:hAnsi="Arial" w:cs="Arial"/>
          <w:color w:val="1F497D"/>
          <w:sz w:val="20"/>
          <w:szCs w:val="20"/>
        </w:rPr>
        <w:t>Португальская ночь в Фадо ресторане</w:t>
      </w:r>
    </w:p>
    <w:p w:rsidR="00BF7BBE" w:rsidRPr="00FD2A2E" w:rsidRDefault="00BF7BBE" w:rsidP="004D401C">
      <w:pPr>
        <w:rPr>
          <w:rFonts w:ascii="Arial" w:hAnsi="Arial" w:cs="Arial"/>
          <w:b/>
          <w:color w:val="1F497D"/>
          <w:sz w:val="20"/>
          <w:szCs w:val="20"/>
        </w:rPr>
      </w:pPr>
    </w:p>
    <w:p w:rsidR="00BF7BBE" w:rsidRDefault="00BF7BBE" w:rsidP="004D401C">
      <w:pPr>
        <w:rPr>
          <w:rFonts w:ascii="Arial" w:hAnsi="Arial" w:cs="Arial"/>
          <w:b/>
          <w:color w:val="1F497D"/>
          <w:sz w:val="20"/>
          <w:szCs w:val="20"/>
        </w:rPr>
      </w:pPr>
      <w:r>
        <w:rPr>
          <w:rFonts w:ascii="Arial" w:hAnsi="Arial" w:cs="Arial"/>
          <w:b/>
          <w:color w:val="1F497D"/>
          <w:sz w:val="20"/>
          <w:szCs w:val="20"/>
        </w:rPr>
        <w:t>В стоимость не входит:</w:t>
      </w:r>
    </w:p>
    <w:p w:rsidR="00BF7BBE" w:rsidRDefault="00BF7BBE" w:rsidP="004D401C">
      <w:pPr>
        <w:rPr>
          <w:rFonts w:ascii="Arial" w:hAnsi="Arial" w:cs="Arial"/>
          <w:b/>
          <w:color w:val="1F497D"/>
          <w:sz w:val="20"/>
          <w:szCs w:val="20"/>
        </w:rPr>
      </w:pPr>
    </w:p>
    <w:p w:rsidR="00BF7BBE" w:rsidRPr="000A671F" w:rsidRDefault="00BF7BBE" w:rsidP="004D401C">
      <w:pPr>
        <w:pStyle w:val="ListParagraph"/>
        <w:numPr>
          <w:ilvl w:val="0"/>
          <w:numId w:val="2"/>
        </w:numPr>
        <w:rPr>
          <w:rFonts w:ascii="Arial" w:hAnsi="Arial" w:cs="Arial"/>
          <w:color w:val="1F497D"/>
          <w:sz w:val="20"/>
          <w:szCs w:val="20"/>
        </w:rPr>
      </w:pPr>
      <w:r w:rsidRPr="000A671F">
        <w:rPr>
          <w:rFonts w:ascii="Arial" w:hAnsi="Arial" w:cs="Arial"/>
          <w:color w:val="1F497D"/>
          <w:sz w:val="20"/>
          <w:szCs w:val="20"/>
        </w:rPr>
        <w:t>Авиабилеты</w:t>
      </w:r>
    </w:p>
    <w:p w:rsidR="00BF7BBE" w:rsidRPr="000A671F" w:rsidRDefault="00BF7BBE" w:rsidP="004D401C">
      <w:pPr>
        <w:pStyle w:val="ListParagraph"/>
        <w:numPr>
          <w:ilvl w:val="0"/>
          <w:numId w:val="2"/>
        </w:numPr>
        <w:rPr>
          <w:rFonts w:ascii="Arial" w:hAnsi="Arial" w:cs="Arial"/>
          <w:color w:val="1F497D"/>
          <w:sz w:val="20"/>
          <w:szCs w:val="20"/>
        </w:rPr>
      </w:pPr>
      <w:r w:rsidRPr="000A671F">
        <w:rPr>
          <w:rFonts w:ascii="Arial" w:hAnsi="Arial" w:cs="Arial"/>
          <w:color w:val="1F497D"/>
          <w:sz w:val="20"/>
          <w:szCs w:val="20"/>
        </w:rPr>
        <w:t>Виза, страховка</w:t>
      </w:r>
    </w:p>
    <w:p w:rsidR="00BF7BBE" w:rsidRPr="000A671F" w:rsidRDefault="00BF7BBE" w:rsidP="004D401C">
      <w:pPr>
        <w:pStyle w:val="ListParagraph"/>
        <w:numPr>
          <w:ilvl w:val="0"/>
          <w:numId w:val="2"/>
        </w:numPr>
        <w:rPr>
          <w:rFonts w:ascii="Arial" w:hAnsi="Arial" w:cs="Arial"/>
          <w:color w:val="1F497D"/>
          <w:sz w:val="20"/>
          <w:szCs w:val="20"/>
        </w:rPr>
      </w:pPr>
      <w:r w:rsidRPr="000A671F">
        <w:rPr>
          <w:rFonts w:ascii="Arial" w:hAnsi="Arial" w:cs="Arial"/>
          <w:color w:val="1F497D"/>
          <w:sz w:val="20"/>
          <w:szCs w:val="20"/>
        </w:rPr>
        <w:t>Трансфер из аэропорта в отель и из отеля в аэропорт.</w:t>
      </w:r>
    </w:p>
    <w:p w:rsidR="00BF7BBE" w:rsidRPr="000A671F" w:rsidRDefault="00BF7BBE" w:rsidP="004D401C">
      <w:pPr>
        <w:pStyle w:val="ListParagraph"/>
        <w:numPr>
          <w:ilvl w:val="0"/>
          <w:numId w:val="2"/>
        </w:numPr>
        <w:rPr>
          <w:rFonts w:ascii="Arial" w:hAnsi="Arial" w:cs="Arial"/>
          <w:color w:val="1F497D"/>
          <w:sz w:val="20"/>
          <w:szCs w:val="20"/>
        </w:rPr>
      </w:pPr>
      <w:r w:rsidRPr="000A671F">
        <w:rPr>
          <w:rFonts w:ascii="Arial" w:hAnsi="Arial" w:cs="Arial"/>
          <w:color w:val="1F497D"/>
          <w:sz w:val="20"/>
          <w:szCs w:val="20"/>
        </w:rPr>
        <w:t>Личные расходы</w:t>
      </w:r>
    </w:p>
    <w:p w:rsidR="00BF7BBE" w:rsidRPr="000A671F" w:rsidRDefault="00BF7BBE" w:rsidP="004D401C">
      <w:pPr>
        <w:pStyle w:val="ListParagraph"/>
        <w:numPr>
          <w:ilvl w:val="0"/>
          <w:numId w:val="2"/>
        </w:numPr>
        <w:rPr>
          <w:rFonts w:ascii="Arial" w:hAnsi="Arial" w:cs="Arial"/>
          <w:color w:val="1F497D"/>
          <w:sz w:val="20"/>
          <w:szCs w:val="20"/>
        </w:rPr>
      </w:pPr>
      <w:r w:rsidRPr="000A671F">
        <w:rPr>
          <w:rFonts w:ascii="Arial" w:hAnsi="Arial" w:cs="Arial"/>
          <w:color w:val="1F497D"/>
          <w:sz w:val="20"/>
          <w:szCs w:val="20"/>
        </w:rPr>
        <w:t>Питание во время программы за исключением выше указанных включенных ужинов</w:t>
      </w:r>
    </w:p>
    <w:p w:rsidR="00BF7BBE" w:rsidRPr="000A671F" w:rsidRDefault="00BF7BBE" w:rsidP="00D97066">
      <w:pPr>
        <w:jc w:val="both"/>
        <w:rPr>
          <w:rFonts w:ascii="Arial" w:hAnsi="Arial" w:cs="Arial"/>
          <w:noProof/>
          <w:color w:val="1F497D"/>
          <w:sz w:val="20"/>
          <w:szCs w:val="20"/>
          <w:lang w:eastAsia="ru-RU"/>
        </w:rPr>
      </w:pPr>
    </w:p>
    <w:p w:rsidR="00BF7BBE" w:rsidRPr="00FE07D9" w:rsidRDefault="00BF7BBE" w:rsidP="000A671F">
      <w:pPr>
        <w:jc w:val="center"/>
        <w:rPr>
          <w:rFonts w:ascii="Arial" w:hAnsi="Arial" w:cs="Arial"/>
          <w:b/>
          <w:color w:val="1F497D"/>
          <w:sz w:val="20"/>
          <w:szCs w:val="20"/>
        </w:rPr>
      </w:pPr>
      <w:r w:rsidRPr="00FE07D9">
        <w:rPr>
          <w:rFonts w:ascii="Arial" w:hAnsi="Arial" w:cs="Arial"/>
          <w:b/>
          <w:color w:val="1F497D"/>
          <w:sz w:val="20"/>
          <w:szCs w:val="20"/>
        </w:rPr>
        <w:t xml:space="preserve">Запись в поездку предварительная по телефонам 8-812-312-86-82, 8-921-302-27-63,                                                                                          </w:t>
      </w:r>
      <w:r w:rsidRPr="00FE07D9">
        <w:rPr>
          <w:rFonts w:ascii="Arial" w:hAnsi="Arial" w:cs="Arial"/>
          <w:b/>
          <w:color w:val="1F497D"/>
          <w:sz w:val="20"/>
          <w:szCs w:val="20"/>
          <w:lang w:val="en-US"/>
        </w:rPr>
        <w:t>e</w:t>
      </w:r>
      <w:r w:rsidRPr="00FE07D9">
        <w:rPr>
          <w:rFonts w:ascii="Arial" w:hAnsi="Arial" w:cs="Arial"/>
          <w:b/>
          <w:color w:val="1F497D"/>
          <w:sz w:val="20"/>
          <w:szCs w:val="20"/>
        </w:rPr>
        <w:t>-</w:t>
      </w:r>
      <w:r w:rsidRPr="00FE07D9">
        <w:rPr>
          <w:rFonts w:ascii="Arial" w:hAnsi="Arial" w:cs="Arial"/>
          <w:b/>
          <w:color w:val="1F497D"/>
          <w:sz w:val="20"/>
          <w:szCs w:val="20"/>
          <w:lang w:val="en-US"/>
        </w:rPr>
        <w:t>mail</w:t>
      </w:r>
      <w:r w:rsidRPr="00FE07D9">
        <w:rPr>
          <w:rFonts w:ascii="Arial" w:hAnsi="Arial" w:cs="Arial"/>
          <w:b/>
          <w:color w:val="1F497D"/>
          <w:sz w:val="20"/>
          <w:szCs w:val="20"/>
        </w:rPr>
        <w:t xml:space="preserve">: </w:t>
      </w:r>
      <w:r w:rsidRPr="00FE07D9">
        <w:rPr>
          <w:rFonts w:ascii="Arial" w:hAnsi="Arial" w:cs="Arial"/>
          <w:b/>
          <w:color w:val="1F497D"/>
          <w:sz w:val="20"/>
          <w:szCs w:val="20"/>
          <w:lang w:val="en-US"/>
        </w:rPr>
        <w:t>green</w:t>
      </w:r>
      <w:r w:rsidRPr="00FE07D9">
        <w:rPr>
          <w:rFonts w:ascii="Arial" w:hAnsi="Arial" w:cs="Arial"/>
          <w:b/>
          <w:color w:val="1F497D"/>
          <w:sz w:val="20"/>
          <w:szCs w:val="20"/>
        </w:rPr>
        <w:t>-</w:t>
      </w:r>
      <w:r w:rsidRPr="00FE07D9">
        <w:rPr>
          <w:rFonts w:ascii="Arial" w:hAnsi="Arial" w:cs="Arial"/>
          <w:b/>
          <w:color w:val="1F497D"/>
          <w:sz w:val="20"/>
          <w:szCs w:val="20"/>
          <w:lang w:val="en-US"/>
        </w:rPr>
        <w:t>arrow</w:t>
      </w:r>
      <w:r w:rsidRPr="00FE07D9">
        <w:rPr>
          <w:rFonts w:ascii="Arial" w:hAnsi="Arial" w:cs="Arial"/>
          <w:b/>
          <w:color w:val="1F497D"/>
          <w:sz w:val="20"/>
          <w:szCs w:val="20"/>
        </w:rPr>
        <w:t>@</w:t>
      </w:r>
      <w:r w:rsidRPr="00FE07D9">
        <w:rPr>
          <w:rFonts w:ascii="Arial" w:hAnsi="Arial" w:cs="Arial"/>
          <w:b/>
          <w:color w:val="1F497D"/>
          <w:sz w:val="20"/>
          <w:szCs w:val="20"/>
          <w:lang w:val="en-US"/>
        </w:rPr>
        <w:t>list</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xml:space="preserve">. Наши сайты </w:t>
      </w:r>
      <w:r w:rsidRPr="00FE07D9">
        <w:rPr>
          <w:rFonts w:ascii="Arial" w:hAnsi="Arial" w:cs="Arial"/>
          <w:b/>
          <w:color w:val="1F497D"/>
          <w:sz w:val="20"/>
          <w:szCs w:val="20"/>
          <w:lang w:val="en-US"/>
        </w:rPr>
        <w:t>www</w:t>
      </w:r>
      <w:r w:rsidRPr="00FE07D9">
        <w:rPr>
          <w:rFonts w:ascii="Arial" w:hAnsi="Arial" w:cs="Arial"/>
          <w:b/>
          <w:color w:val="1F497D"/>
          <w:sz w:val="20"/>
          <w:szCs w:val="20"/>
        </w:rPr>
        <w:t>.</w:t>
      </w:r>
      <w:r w:rsidRPr="00FE07D9">
        <w:rPr>
          <w:rFonts w:ascii="Arial" w:hAnsi="Arial" w:cs="Arial"/>
          <w:b/>
          <w:color w:val="1F497D"/>
          <w:sz w:val="20"/>
          <w:szCs w:val="20"/>
          <w:lang w:val="en-US"/>
        </w:rPr>
        <w:t>zstrela</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http://vk.com/zelenayastrela</w:t>
      </w:r>
    </w:p>
    <w:p w:rsidR="00BF7BBE" w:rsidRDefault="00BF7BBE" w:rsidP="000A671F">
      <w:pPr>
        <w:jc w:val="both"/>
        <w:rPr>
          <w:rFonts w:ascii="Arial" w:hAnsi="Arial" w:cs="Arial"/>
          <w:sz w:val="20"/>
          <w:szCs w:val="20"/>
        </w:rPr>
      </w:pPr>
    </w:p>
    <w:p w:rsidR="00BF7BBE" w:rsidRPr="00D97066" w:rsidRDefault="00BF7BBE" w:rsidP="00D97066">
      <w:pPr>
        <w:rPr>
          <w:rFonts w:ascii="Arial" w:hAnsi="Arial" w:cs="Arial"/>
          <w:color w:val="1F497D"/>
          <w:sz w:val="20"/>
          <w:szCs w:val="20"/>
        </w:rPr>
      </w:pPr>
    </w:p>
    <w:sectPr w:rsidR="00BF7BBE" w:rsidRPr="00D97066" w:rsidSect="00BC7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112B"/>
    <w:multiLevelType w:val="hybridMultilevel"/>
    <w:tmpl w:val="8A4A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110BB"/>
    <w:multiLevelType w:val="hybridMultilevel"/>
    <w:tmpl w:val="5E404E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06010A"/>
    <w:multiLevelType w:val="hybridMultilevel"/>
    <w:tmpl w:val="37BA6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4401F03"/>
    <w:multiLevelType w:val="hybridMultilevel"/>
    <w:tmpl w:val="C4104A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45B7BA1"/>
    <w:multiLevelType w:val="hybridMultilevel"/>
    <w:tmpl w:val="F4CA7D18"/>
    <w:lvl w:ilvl="0" w:tplc="74A8C9C4">
      <w:start w:val="1"/>
      <w:numFmt w:val="decimal"/>
      <w:lvlText w:val="%1."/>
      <w:lvlJc w:val="left"/>
      <w:pPr>
        <w:ind w:left="502" w:hanging="360"/>
      </w:pPr>
      <w:rPr>
        <w:rFonts w:cs="Times New Roman" w:hint="default"/>
        <w:color w:val="auto"/>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5ADB5AB1"/>
    <w:multiLevelType w:val="hybridMultilevel"/>
    <w:tmpl w:val="15B2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91B2E"/>
    <w:multiLevelType w:val="hybridMultilevel"/>
    <w:tmpl w:val="AAD2C59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EDC"/>
    <w:rsid w:val="000000A8"/>
    <w:rsid w:val="0000127C"/>
    <w:rsid w:val="00001AA7"/>
    <w:rsid w:val="00002250"/>
    <w:rsid w:val="00002FFA"/>
    <w:rsid w:val="0000307B"/>
    <w:rsid w:val="000032D1"/>
    <w:rsid w:val="00003A93"/>
    <w:rsid w:val="00003C3C"/>
    <w:rsid w:val="00004107"/>
    <w:rsid w:val="00004D57"/>
    <w:rsid w:val="000056EF"/>
    <w:rsid w:val="0000609F"/>
    <w:rsid w:val="00006206"/>
    <w:rsid w:val="0000683B"/>
    <w:rsid w:val="00006CB0"/>
    <w:rsid w:val="0000795C"/>
    <w:rsid w:val="00010145"/>
    <w:rsid w:val="000103E1"/>
    <w:rsid w:val="00010C23"/>
    <w:rsid w:val="00010E7A"/>
    <w:rsid w:val="00011388"/>
    <w:rsid w:val="000118B9"/>
    <w:rsid w:val="00011D81"/>
    <w:rsid w:val="00011E59"/>
    <w:rsid w:val="000121BA"/>
    <w:rsid w:val="00012225"/>
    <w:rsid w:val="00012577"/>
    <w:rsid w:val="000130E2"/>
    <w:rsid w:val="0001338B"/>
    <w:rsid w:val="000136FA"/>
    <w:rsid w:val="0001377C"/>
    <w:rsid w:val="00013792"/>
    <w:rsid w:val="0001395B"/>
    <w:rsid w:val="00013A3C"/>
    <w:rsid w:val="00013C9F"/>
    <w:rsid w:val="000144C6"/>
    <w:rsid w:val="00014CB5"/>
    <w:rsid w:val="00014FD0"/>
    <w:rsid w:val="00015024"/>
    <w:rsid w:val="00015038"/>
    <w:rsid w:val="00015192"/>
    <w:rsid w:val="0001547F"/>
    <w:rsid w:val="00016850"/>
    <w:rsid w:val="0001726D"/>
    <w:rsid w:val="00017DE9"/>
    <w:rsid w:val="00017FD8"/>
    <w:rsid w:val="000206C2"/>
    <w:rsid w:val="0002092B"/>
    <w:rsid w:val="00020985"/>
    <w:rsid w:val="00021073"/>
    <w:rsid w:val="00021B45"/>
    <w:rsid w:val="000221E9"/>
    <w:rsid w:val="00022710"/>
    <w:rsid w:val="00022E8D"/>
    <w:rsid w:val="00022F2F"/>
    <w:rsid w:val="00023150"/>
    <w:rsid w:val="000235C0"/>
    <w:rsid w:val="00023B5F"/>
    <w:rsid w:val="00023B8F"/>
    <w:rsid w:val="00023D86"/>
    <w:rsid w:val="00024747"/>
    <w:rsid w:val="000256E9"/>
    <w:rsid w:val="000271E6"/>
    <w:rsid w:val="00027606"/>
    <w:rsid w:val="00027DF0"/>
    <w:rsid w:val="00027DF9"/>
    <w:rsid w:val="000305F3"/>
    <w:rsid w:val="00031D14"/>
    <w:rsid w:val="00032DE3"/>
    <w:rsid w:val="0003379D"/>
    <w:rsid w:val="00033CF7"/>
    <w:rsid w:val="0003742B"/>
    <w:rsid w:val="00037EB9"/>
    <w:rsid w:val="000404DE"/>
    <w:rsid w:val="00040661"/>
    <w:rsid w:val="00040E82"/>
    <w:rsid w:val="0004121C"/>
    <w:rsid w:val="00041BEE"/>
    <w:rsid w:val="00041E0F"/>
    <w:rsid w:val="0004215C"/>
    <w:rsid w:val="000423B6"/>
    <w:rsid w:val="00042F1C"/>
    <w:rsid w:val="00043014"/>
    <w:rsid w:val="000441C4"/>
    <w:rsid w:val="0004447C"/>
    <w:rsid w:val="00044938"/>
    <w:rsid w:val="00044ADC"/>
    <w:rsid w:val="000455BB"/>
    <w:rsid w:val="00045669"/>
    <w:rsid w:val="000456CA"/>
    <w:rsid w:val="0004604B"/>
    <w:rsid w:val="000460A9"/>
    <w:rsid w:val="00046938"/>
    <w:rsid w:val="00046C7A"/>
    <w:rsid w:val="0004737B"/>
    <w:rsid w:val="000473DC"/>
    <w:rsid w:val="00047A52"/>
    <w:rsid w:val="000507B2"/>
    <w:rsid w:val="000514AA"/>
    <w:rsid w:val="0005200C"/>
    <w:rsid w:val="000520D2"/>
    <w:rsid w:val="00052F37"/>
    <w:rsid w:val="0005307C"/>
    <w:rsid w:val="000532F8"/>
    <w:rsid w:val="0005398C"/>
    <w:rsid w:val="00054A03"/>
    <w:rsid w:val="00054B63"/>
    <w:rsid w:val="0005511A"/>
    <w:rsid w:val="000552CA"/>
    <w:rsid w:val="00055DED"/>
    <w:rsid w:val="0005660F"/>
    <w:rsid w:val="000566DE"/>
    <w:rsid w:val="00056EAF"/>
    <w:rsid w:val="000570FF"/>
    <w:rsid w:val="000572C9"/>
    <w:rsid w:val="00060047"/>
    <w:rsid w:val="000606D4"/>
    <w:rsid w:val="00060B33"/>
    <w:rsid w:val="00061BA5"/>
    <w:rsid w:val="00063459"/>
    <w:rsid w:val="00063C6B"/>
    <w:rsid w:val="00063FD2"/>
    <w:rsid w:val="00063FED"/>
    <w:rsid w:val="000641A9"/>
    <w:rsid w:val="00064732"/>
    <w:rsid w:val="00064D83"/>
    <w:rsid w:val="00064F4D"/>
    <w:rsid w:val="00064FCB"/>
    <w:rsid w:val="00065602"/>
    <w:rsid w:val="0006566C"/>
    <w:rsid w:val="000661BD"/>
    <w:rsid w:val="00066A29"/>
    <w:rsid w:val="000675D6"/>
    <w:rsid w:val="00067C4E"/>
    <w:rsid w:val="00070156"/>
    <w:rsid w:val="00070693"/>
    <w:rsid w:val="00070786"/>
    <w:rsid w:val="00071B29"/>
    <w:rsid w:val="0007204E"/>
    <w:rsid w:val="000727D7"/>
    <w:rsid w:val="00072EDD"/>
    <w:rsid w:val="0007475D"/>
    <w:rsid w:val="00074AA2"/>
    <w:rsid w:val="00075E40"/>
    <w:rsid w:val="00076794"/>
    <w:rsid w:val="00076E98"/>
    <w:rsid w:val="00077018"/>
    <w:rsid w:val="000771C6"/>
    <w:rsid w:val="00080068"/>
    <w:rsid w:val="000804ED"/>
    <w:rsid w:val="00081066"/>
    <w:rsid w:val="0008161B"/>
    <w:rsid w:val="00081BF7"/>
    <w:rsid w:val="00082D16"/>
    <w:rsid w:val="00083499"/>
    <w:rsid w:val="00083865"/>
    <w:rsid w:val="00083962"/>
    <w:rsid w:val="0008398C"/>
    <w:rsid w:val="00083E3D"/>
    <w:rsid w:val="00084020"/>
    <w:rsid w:val="00084321"/>
    <w:rsid w:val="0008464F"/>
    <w:rsid w:val="000849EF"/>
    <w:rsid w:val="00084F58"/>
    <w:rsid w:val="00084F86"/>
    <w:rsid w:val="000853C9"/>
    <w:rsid w:val="0008541C"/>
    <w:rsid w:val="0008586E"/>
    <w:rsid w:val="00085B55"/>
    <w:rsid w:val="000869A4"/>
    <w:rsid w:val="00086B24"/>
    <w:rsid w:val="00086CE3"/>
    <w:rsid w:val="00087C72"/>
    <w:rsid w:val="00090882"/>
    <w:rsid w:val="000911B3"/>
    <w:rsid w:val="00091D32"/>
    <w:rsid w:val="000922B1"/>
    <w:rsid w:val="000931AF"/>
    <w:rsid w:val="0009328E"/>
    <w:rsid w:val="0009372D"/>
    <w:rsid w:val="00093AF6"/>
    <w:rsid w:val="00093C96"/>
    <w:rsid w:val="000944F2"/>
    <w:rsid w:val="00094D9F"/>
    <w:rsid w:val="00095813"/>
    <w:rsid w:val="00096E25"/>
    <w:rsid w:val="00096F97"/>
    <w:rsid w:val="00097217"/>
    <w:rsid w:val="000A089E"/>
    <w:rsid w:val="000A0975"/>
    <w:rsid w:val="000A21D0"/>
    <w:rsid w:val="000A2ACD"/>
    <w:rsid w:val="000A3421"/>
    <w:rsid w:val="000A35F7"/>
    <w:rsid w:val="000A3F5C"/>
    <w:rsid w:val="000A4245"/>
    <w:rsid w:val="000A42F1"/>
    <w:rsid w:val="000A449B"/>
    <w:rsid w:val="000A521C"/>
    <w:rsid w:val="000A5529"/>
    <w:rsid w:val="000A5965"/>
    <w:rsid w:val="000A6466"/>
    <w:rsid w:val="000A671F"/>
    <w:rsid w:val="000A737F"/>
    <w:rsid w:val="000A7AAC"/>
    <w:rsid w:val="000B00BD"/>
    <w:rsid w:val="000B08BC"/>
    <w:rsid w:val="000B0C3E"/>
    <w:rsid w:val="000B14CD"/>
    <w:rsid w:val="000B2373"/>
    <w:rsid w:val="000B51CA"/>
    <w:rsid w:val="000B5B20"/>
    <w:rsid w:val="000B6E5C"/>
    <w:rsid w:val="000B7527"/>
    <w:rsid w:val="000B777A"/>
    <w:rsid w:val="000C083D"/>
    <w:rsid w:val="000C0A51"/>
    <w:rsid w:val="000C0E56"/>
    <w:rsid w:val="000C211E"/>
    <w:rsid w:val="000C26F8"/>
    <w:rsid w:val="000C292F"/>
    <w:rsid w:val="000C2A1A"/>
    <w:rsid w:val="000C2ABF"/>
    <w:rsid w:val="000C30DF"/>
    <w:rsid w:val="000C361A"/>
    <w:rsid w:val="000C3936"/>
    <w:rsid w:val="000C3DA2"/>
    <w:rsid w:val="000C42C6"/>
    <w:rsid w:val="000C434F"/>
    <w:rsid w:val="000C4B2B"/>
    <w:rsid w:val="000C5093"/>
    <w:rsid w:val="000C5144"/>
    <w:rsid w:val="000C61A4"/>
    <w:rsid w:val="000C63C6"/>
    <w:rsid w:val="000C6C66"/>
    <w:rsid w:val="000C6C95"/>
    <w:rsid w:val="000C724C"/>
    <w:rsid w:val="000C73DE"/>
    <w:rsid w:val="000C7901"/>
    <w:rsid w:val="000C79B8"/>
    <w:rsid w:val="000D05A1"/>
    <w:rsid w:val="000D0640"/>
    <w:rsid w:val="000D0695"/>
    <w:rsid w:val="000D08D7"/>
    <w:rsid w:val="000D0C68"/>
    <w:rsid w:val="000D1533"/>
    <w:rsid w:val="000D1560"/>
    <w:rsid w:val="000D17D7"/>
    <w:rsid w:val="000D1936"/>
    <w:rsid w:val="000D1F8A"/>
    <w:rsid w:val="000D20E6"/>
    <w:rsid w:val="000D24B8"/>
    <w:rsid w:val="000D2CE3"/>
    <w:rsid w:val="000D2DA6"/>
    <w:rsid w:val="000D3F70"/>
    <w:rsid w:val="000D476A"/>
    <w:rsid w:val="000D5196"/>
    <w:rsid w:val="000D527F"/>
    <w:rsid w:val="000D5335"/>
    <w:rsid w:val="000D5816"/>
    <w:rsid w:val="000D5A31"/>
    <w:rsid w:val="000D5B4F"/>
    <w:rsid w:val="000D63A3"/>
    <w:rsid w:val="000D685C"/>
    <w:rsid w:val="000D699F"/>
    <w:rsid w:val="000D69AD"/>
    <w:rsid w:val="000D6FF0"/>
    <w:rsid w:val="000D78CE"/>
    <w:rsid w:val="000D7A51"/>
    <w:rsid w:val="000E04B4"/>
    <w:rsid w:val="000E06CF"/>
    <w:rsid w:val="000E0B8B"/>
    <w:rsid w:val="000E0C30"/>
    <w:rsid w:val="000E162F"/>
    <w:rsid w:val="000E26BA"/>
    <w:rsid w:val="000E2BA9"/>
    <w:rsid w:val="000E2C7D"/>
    <w:rsid w:val="000E2F93"/>
    <w:rsid w:val="000E3879"/>
    <w:rsid w:val="000E3E4A"/>
    <w:rsid w:val="000E4D8B"/>
    <w:rsid w:val="000E54E6"/>
    <w:rsid w:val="000E59DF"/>
    <w:rsid w:val="000E5AAF"/>
    <w:rsid w:val="000E5CA8"/>
    <w:rsid w:val="000E5E71"/>
    <w:rsid w:val="000E5F69"/>
    <w:rsid w:val="000E7DBD"/>
    <w:rsid w:val="000E7E02"/>
    <w:rsid w:val="000F0211"/>
    <w:rsid w:val="000F0313"/>
    <w:rsid w:val="000F1077"/>
    <w:rsid w:val="000F1433"/>
    <w:rsid w:val="000F16DC"/>
    <w:rsid w:val="000F191E"/>
    <w:rsid w:val="000F2B64"/>
    <w:rsid w:val="000F305D"/>
    <w:rsid w:val="000F403E"/>
    <w:rsid w:val="000F4686"/>
    <w:rsid w:val="000F46CA"/>
    <w:rsid w:val="000F4E2C"/>
    <w:rsid w:val="000F5747"/>
    <w:rsid w:val="000F5B67"/>
    <w:rsid w:val="000F6546"/>
    <w:rsid w:val="000F6579"/>
    <w:rsid w:val="000F66D1"/>
    <w:rsid w:val="000F6951"/>
    <w:rsid w:val="000F720E"/>
    <w:rsid w:val="000F73F2"/>
    <w:rsid w:val="000F7CCA"/>
    <w:rsid w:val="00100C58"/>
    <w:rsid w:val="00100FD1"/>
    <w:rsid w:val="00101033"/>
    <w:rsid w:val="00103FD6"/>
    <w:rsid w:val="0010430E"/>
    <w:rsid w:val="0010459F"/>
    <w:rsid w:val="001052CB"/>
    <w:rsid w:val="0010548B"/>
    <w:rsid w:val="00105500"/>
    <w:rsid w:val="00105DAC"/>
    <w:rsid w:val="00105ED9"/>
    <w:rsid w:val="00106233"/>
    <w:rsid w:val="0010624E"/>
    <w:rsid w:val="001064C6"/>
    <w:rsid w:val="0010681C"/>
    <w:rsid w:val="0010690B"/>
    <w:rsid w:val="00106B34"/>
    <w:rsid w:val="00106E8C"/>
    <w:rsid w:val="0010739D"/>
    <w:rsid w:val="0011010B"/>
    <w:rsid w:val="001102F7"/>
    <w:rsid w:val="001103CD"/>
    <w:rsid w:val="001107C2"/>
    <w:rsid w:val="00110F2A"/>
    <w:rsid w:val="00111B7C"/>
    <w:rsid w:val="00111BE1"/>
    <w:rsid w:val="00111C2F"/>
    <w:rsid w:val="00111F3B"/>
    <w:rsid w:val="00112104"/>
    <w:rsid w:val="00112B62"/>
    <w:rsid w:val="00112DA3"/>
    <w:rsid w:val="0011331E"/>
    <w:rsid w:val="00113788"/>
    <w:rsid w:val="00113E32"/>
    <w:rsid w:val="001148EB"/>
    <w:rsid w:val="00115421"/>
    <w:rsid w:val="00115F8D"/>
    <w:rsid w:val="001168C3"/>
    <w:rsid w:val="00116B63"/>
    <w:rsid w:val="001175EF"/>
    <w:rsid w:val="0011772A"/>
    <w:rsid w:val="00117A63"/>
    <w:rsid w:val="00117DD4"/>
    <w:rsid w:val="00120077"/>
    <w:rsid w:val="00120333"/>
    <w:rsid w:val="00120A97"/>
    <w:rsid w:val="00120B03"/>
    <w:rsid w:val="001212C8"/>
    <w:rsid w:val="00121393"/>
    <w:rsid w:val="001213E2"/>
    <w:rsid w:val="00121446"/>
    <w:rsid w:val="00121644"/>
    <w:rsid w:val="001217BD"/>
    <w:rsid w:val="00121A38"/>
    <w:rsid w:val="00121E7D"/>
    <w:rsid w:val="00121F1C"/>
    <w:rsid w:val="00122125"/>
    <w:rsid w:val="001228D1"/>
    <w:rsid w:val="00124186"/>
    <w:rsid w:val="00124252"/>
    <w:rsid w:val="00126081"/>
    <w:rsid w:val="00126456"/>
    <w:rsid w:val="00126CA7"/>
    <w:rsid w:val="00126F86"/>
    <w:rsid w:val="00127159"/>
    <w:rsid w:val="001279A9"/>
    <w:rsid w:val="00130238"/>
    <w:rsid w:val="00130711"/>
    <w:rsid w:val="001315DD"/>
    <w:rsid w:val="00131620"/>
    <w:rsid w:val="00131D36"/>
    <w:rsid w:val="001321E5"/>
    <w:rsid w:val="001325D1"/>
    <w:rsid w:val="001328B3"/>
    <w:rsid w:val="001330A0"/>
    <w:rsid w:val="0013345B"/>
    <w:rsid w:val="001334E6"/>
    <w:rsid w:val="0013353A"/>
    <w:rsid w:val="00133CC0"/>
    <w:rsid w:val="00133CD7"/>
    <w:rsid w:val="001340FE"/>
    <w:rsid w:val="00134242"/>
    <w:rsid w:val="001343FB"/>
    <w:rsid w:val="0013466B"/>
    <w:rsid w:val="001346AE"/>
    <w:rsid w:val="001348D9"/>
    <w:rsid w:val="00134ED7"/>
    <w:rsid w:val="0013531B"/>
    <w:rsid w:val="00135659"/>
    <w:rsid w:val="00135E20"/>
    <w:rsid w:val="00136015"/>
    <w:rsid w:val="00136580"/>
    <w:rsid w:val="00136A67"/>
    <w:rsid w:val="001375C9"/>
    <w:rsid w:val="00137B18"/>
    <w:rsid w:val="00141AA8"/>
    <w:rsid w:val="00141B30"/>
    <w:rsid w:val="0014208E"/>
    <w:rsid w:val="00142B98"/>
    <w:rsid w:val="001446A4"/>
    <w:rsid w:val="001448D0"/>
    <w:rsid w:val="001454D1"/>
    <w:rsid w:val="001459B2"/>
    <w:rsid w:val="00145EAE"/>
    <w:rsid w:val="00146AF9"/>
    <w:rsid w:val="00146BB2"/>
    <w:rsid w:val="00146C47"/>
    <w:rsid w:val="0014715D"/>
    <w:rsid w:val="001472C8"/>
    <w:rsid w:val="00147D43"/>
    <w:rsid w:val="001508C7"/>
    <w:rsid w:val="001509C5"/>
    <w:rsid w:val="00150CEF"/>
    <w:rsid w:val="001517B1"/>
    <w:rsid w:val="001517C4"/>
    <w:rsid w:val="00151E32"/>
    <w:rsid w:val="00151E66"/>
    <w:rsid w:val="0015250A"/>
    <w:rsid w:val="001528B5"/>
    <w:rsid w:val="0015290A"/>
    <w:rsid w:val="001555D6"/>
    <w:rsid w:val="00155F56"/>
    <w:rsid w:val="001564A9"/>
    <w:rsid w:val="00156708"/>
    <w:rsid w:val="00156E0B"/>
    <w:rsid w:val="00157078"/>
    <w:rsid w:val="00160D7F"/>
    <w:rsid w:val="0016144C"/>
    <w:rsid w:val="00161C69"/>
    <w:rsid w:val="0016244D"/>
    <w:rsid w:val="00162576"/>
    <w:rsid w:val="00162A4D"/>
    <w:rsid w:val="00164EAC"/>
    <w:rsid w:val="00164EFC"/>
    <w:rsid w:val="001664D9"/>
    <w:rsid w:val="00166FDC"/>
    <w:rsid w:val="00167753"/>
    <w:rsid w:val="00167BC1"/>
    <w:rsid w:val="00167FCE"/>
    <w:rsid w:val="001706DA"/>
    <w:rsid w:val="00170F7F"/>
    <w:rsid w:val="00171404"/>
    <w:rsid w:val="00171460"/>
    <w:rsid w:val="0017178A"/>
    <w:rsid w:val="00171F59"/>
    <w:rsid w:val="00172307"/>
    <w:rsid w:val="00172575"/>
    <w:rsid w:val="00172A7A"/>
    <w:rsid w:val="001731FE"/>
    <w:rsid w:val="00173C30"/>
    <w:rsid w:val="00173E35"/>
    <w:rsid w:val="00174520"/>
    <w:rsid w:val="00174E73"/>
    <w:rsid w:val="00177516"/>
    <w:rsid w:val="001802A9"/>
    <w:rsid w:val="001804F6"/>
    <w:rsid w:val="00180B32"/>
    <w:rsid w:val="00180EFC"/>
    <w:rsid w:val="0018132E"/>
    <w:rsid w:val="00181CE2"/>
    <w:rsid w:val="00181D36"/>
    <w:rsid w:val="00182535"/>
    <w:rsid w:val="001825C4"/>
    <w:rsid w:val="00182BC1"/>
    <w:rsid w:val="00183352"/>
    <w:rsid w:val="00184169"/>
    <w:rsid w:val="0018458E"/>
    <w:rsid w:val="001848AA"/>
    <w:rsid w:val="00184EFB"/>
    <w:rsid w:val="0018530A"/>
    <w:rsid w:val="00185C55"/>
    <w:rsid w:val="00185DB1"/>
    <w:rsid w:val="001866CF"/>
    <w:rsid w:val="00186899"/>
    <w:rsid w:val="00187C1F"/>
    <w:rsid w:val="00191228"/>
    <w:rsid w:val="0019156B"/>
    <w:rsid w:val="001919DF"/>
    <w:rsid w:val="00191D8C"/>
    <w:rsid w:val="00193020"/>
    <w:rsid w:val="001936F8"/>
    <w:rsid w:val="00193890"/>
    <w:rsid w:val="001938CB"/>
    <w:rsid w:val="00193D62"/>
    <w:rsid w:val="00193E5D"/>
    <w:rsid w:val="0019407C"/>
    <w:rsid w:val="00194136"/>
    <w:rsid w:val="001942D9"/>
    <w:rsid w:val="00194D15"/>
    <w:rsid w:val="001954BF"/>
    <w:rsid w:val="001969E7"/>
    <w:rsid w:val="00196AE8"/>
    <w:rsid w:val="00196BD6"/>
    <w:rsid w:val="00196D43"/>
    <w:rsid w:val="00197379"/>
    <w:rsid w:val="001A082F"/>
    <w:rsid w:val="001A22F1"/>
    <w:rsid w:val="001A2ED6"/>
    <w:rsid w:val="001A2FF5"/>
    <w:rsid w:val="001A3AC4"/>
    <w:rsid w:val="001A3CEB"/>
    <w:rsid w:val="001A410D"/>
    <w:rsid w:val="001A4299"/>
    <w:rsid w:val="001A48D6"/>
    <w:rsid w:val="001A5451"/>
    <w:rsid w:val="001A621E"/>
    <w:rsid w:val="001A6246"/>
    <w:rsid w:val="001A69D5"/>
    <w:rsid w:val="001B14AC"/>
    <w:rsid w:val="001B18F5"/>
    <w:rsid w:val="001B20C4"/>
    <w:rsid w:val="001B22BB"/>
    <w:rsid w:val="001B2521"/>
    <w:rsid w:val="001B2B79"/>
    <w:rsid w:val="001B33D4"/>
    <w:rsid w:val="001B3955"/>
    <w:rsid w:val="001B4429"/>
    <w:rsid w:val="001B48F3"/>
    <w:rsid w:val="001B5862"/>
    <w:rsid w:val="001B5A41"/>
    <w:rsid w:val="001B6DD5"/>
    <w:rsid w:val="001B7273"/>
    <w:rsid w:val="001B757C"/>
    <w:rsid w:val="001B7AFA"/>
    <w:rsid w:val="001B7F67"/>
    <w:rsid w:val="001C11DA"/>
    <w:rsid w:val="001C15D0"/>
    <w:rsid w:val="001C224B"/>
    <w:rsid w:val="001C2728"/>
    <w:rsid w:val="001C2DDA"/>
    <w:rsid w:val="001C313D"/>
    <w:rsid w:val="001C3964"/>
    <w:rsid w:val="001C511D"/>
    <w:rsid w:val="001C5674"/>
    <w:rsid w:val="001C5A6F"/>
    <w:rsid w:val="001C5DE3"/>
    <w:rsid w:val="001C5FE9"/>
    <w:rsid w:val="001C6A65"/>
    <w:rsid w:val="001C7428"/>
    <w:rsid w:val="001C7915"/>
    <w:rsid w:val="001C7B26"/>
    <w:rsid w:val="001C7CCF"/>
    <w:rsid w:val="001C7ED9"/>
    <w:rsid w:val="001D004F"/>
    <w:rsid w:val="001D007C"/>
    <w:rsid w:val="001D013F"/>
    <w:rsid w:val="001D0647"/>
    <w:rsid w:val="001D35F3"/>
    <w:rsid w:val="001D37EA"/>
    <w:rsid w:val="001D408A"/>
    <w:rsid w:val="001D47F7"/>
    <w:rsid w:val="001D4B02"/>
    <w:rsid w:val="001D4FE1"/>
    <w:rsid w:val="001D50E0"/>
    <w:rsid w:val="001D6798"/>
    <w:rsid w:val="001D707D"/>
    <w:rsid w:val="001D7528"/>
    <w:rsid w:val="001D7664"/>
    <w:rsid w:val="001D768B"/>
    <w:rsid w:val="001E1947"/>
    <w:rsid w:val="001E317E"/>
    <w:rsid w:val="001E32AF"/>
    <w:rsid w:val="001E399C"/>
    <w:rsid w:val="001E3BB0"/>
    <w:rsid w:val="001E516D"/>
    <w:rsid w:val="001E55ED"/>
    <w:rsid w:val="001E5A2F"/>
    <w:rsid w:val="001E5F86"/>
    <w:rsid w:val="001E7E84"/>
    <w:rsid w:val="001F090B"/>
    <w:rsid w:val="001F0E59"/>
    <w:rsid w:val="001F1093"/>
    <w:rsid w:val="001F1736"/>
    <w:rsid w:val="001F2194"/>
    <w:rsid w:val="001F28E8"/>
    <w:rsid w:val="001F3164"/>
    <w:rsid w:val="001F36BB"/>
    <w:rsid w:val="001F3AEF"/>
    <w:rsid w:val="001F4971"/>
    <w:rsid w:val="001F4AEE"/>
    <w:rsid w:val="001F5FD7"/>
    <w:rsid w:val="001F6757"/>
    <w:rsid w:val="001F6DE8"/>
    <w:rsid w:val="001F780F"/>
    <w:rsid w:val="00200164"/>
    <w:rsid w:val="0020061F"/>
    <w:rsid w:val="002017E2"/>
    <w:rsid w:val="00201BF3"/>
    <w:rsid w:val="00201C4F"/>
    <w:rsid w:val="00201CF1"/>
    <w:rsid w:val="00203634"/>
    <w:rsid w:val="0020390C"/>
    <w:rsid w:val="00204336"/>
    <w:rsid w:val="00204DBD"/>
    <w:rsid w:val="0020513D"/>
    <w:rsid w:val="0020630F"/>
    <w:rsid w:val="00207009"/>
    <w:rsid w:val="00207415"/>
    <w:rsid w:val="002078C6"/>
    <w:rsid w:val="00207B2A"/>
    <w:rsid w:val="00207BF4"/>
    <w:rsid w:val="00207CAF"/>
    <w:rsid w:val="00207D65"/>
    <w:rsid w:val="00207EC2"/>
    <w:rsid w:val="00210FFE"/>
    <w:rsid w:val="00211B1B"/>
    <w:rsid w:val="00211B33"/>
    <w:rsid w:val="002124DA"/>
    <w:rsid w:val="00212526"/>
    <w:rsid w:val="002129EB"/>
    <w:rsid w:val="00212D6F"/>
    <w:rsid w:val="00213070"/>
    <w:rsid w:val="002131D9"/>
    <w:rsid w:val="00213323"/>
    <w:rsid w:val="002134C0"/>
    <w:rsid w:val="0021389B"/>
    <w:rsid w:val="002147B7"/>
    <w:rsid w:val="00214DFD"/>
    <w:rsid w:val="002150B8"/>
    <w:rsid w:val="00215327"/>
    <w:rsid w:val="002153BB"/>
    <w:rsid w:val="00216ACC"/>
    <w:rsid w:val="002171BD"/>
    <w:rsid w:val="00217217"/>
    <w:rsid w:val="0021753D"/>
    <w:rsid w:val="0022143A"/>
    <w:rsid w:val="00221688"/>
    <w:rsid w:val="00222763"/>
    <w:rsid w:val="00222A19"/>
    <w:rsid w:val="00223BF4"/>
    <w:rsid w:val="00224213"/>
    <w:rsid w:val="00224AC9"/>
    <w:rsid w:val="0022558B"/>
    <w:rsid w:val="00225633"/>
    <w:rsid w:val="002256F4"/>
    <w:rsid w:val="0022614E"/>
    <w:rsid w:val="00226150"/>
    <w:rsid w:val="0022630B"/>
    <w:rsid w:val="00226526"/>
    <w:rsid w:val="0022684E"/>
    <w:rsid w:val="00226A77"/>
    <w:rsid w:val="00226F32"/>
    <w:rsid w:val="002271AD"/>
    <w:rsid w:val="00227CF0"/>
    <w:rsid w:val="00230B3D"/>
    <w:rsid w:val="00230B64"/>
    <w:rsid w:val="002322C1"/>
    <w:rsid w:val="0023390C"/>
    <w:rsid w:val="00233C5E"/>
    <w:rsid w:val="00233D33"/>
    <w:rsid w:val="00234B8C"/>
    <w:rsid w:val="0023502B"/>
    <w:rsid w:val="00235392"/>
    <w:rsid w:val="002353C1"/>
    <w:rsid w:val="0023582E"/>
    <w:rsid w:val="00236303"/>
    <w:rsid w:val="00236559"/>
    <w:rsid w:val="0023692D"/>
    <w:rsid w:val="0023697F"/>
    <w:rsid w:val="00236DFD"/>
    <w:rsid w:val="0023739D"/>
    <w:rsid w:val="00237477"/>
    <w:rsid w:val="00237A9E"/>
    <w:rsid w:val="00237AC6"/>
    <w:rsid w:val="002401B5"/>
    <w:rsid w:val="00240377"/>
    <w:rsid w:val="00240AF5"/>
    <w:rsid w:val="00240B61"/>
    <w:rsid w:val="002414DE"/>
    <w:rsid w:val="0024164E"/>
    <w:rsid w:val="0024275C"/>
    <w:rsid w:val="0024321A"/>
    <w:rsid w:val="00243963"/>
    <w:rsid w:val="002439C5"/>
    <w:rsid w:val="00243EBA"/>
    <w:rsid w:val="00243FBA"/>
    <w:rsid w:val="00244078"/>
    <w:rsid w:val="002442C4"/>
    <w:rsid w:val="00244A3F"/>
    <w:rsid w:val="00245302"/>
    <w:rsid w:val="002457EC"/>
    <w:rsid w:val="002461E3"/>
    <w:rsid w:val="0024681C"/>
    <w:rsid w:val="0024686B"/>
    <w:rsid w:val="002472DF"/>
    <w:rsid w:val="002474B2"/>
    <w:rsid w:val="0024782E"/>
    <w:rsid w:val="0025137F"/>
    <w:rsid w:val="00251BD0"/>
    <w:rsid w:val="00251D6F"/>
    <w:rsid w:val="00252F9F"/>
    <w:rsid w:val="00253198"/>
    <w:rsid w:val="00253EBE"/>
    <w:rsid w:val="00253ED3"/>
    <w:rsid w:val="00254630"/>
    <w:rsid w:val="00254F53"/>
    <w:rsid w:val="002557C2"/>
    <w:rsid w:val="00255D76"/>
    <w:rsid w:val="002570BB"/>
    <w:rsid w:val="002572F3"/>
    <w:rsid w:val="00257C19"/>
    <w:rsid w:val="002604C3"/>
    <w:rsid w:val="002605A6"/>
    <w:rsid w:val="0026075F"/>
    <w:rsid w:val="00260AAA"/>
    <w:rsid w:val="002611A6"/>
    <w:rsid w:val="0026137F"/>
    <w:rsid w:val="002619D4"/>
    <w:rsid w:val="00262984"/>
    <w:rsid w:val="00262C07"/>
    <w:rsid w:val="00263309"/>
    <w:rsid w:val="00263345"/>
    <w:rsid w:val="00263DD0"/>
    <w:rsid w:val="0026499A"/>
    <w:rsid w:val="0026528D"/>
    <w:rsid w:val="0026631D"/>
    <w:rsid w:val="0026682E"/>
    <w:rsid w:val="002669AB"/>
    <w:rsid w:val="00267020"/>
    <w:rsid w:val="002678C9"/>
    <w:rsid w:val="00270427"/>
    <w:rsid w:val="00271122"/>
    <w:rsid w:val="002711BD"/>
    <w:rsid w:val="00271A7E"/>
    <w:rsid w:val="00271D0A"/>
    <w:rsid w:val="00271DDC"/>
    <w:rsid w:val="002720B6"/>
    <w:rsid w:val="00272F79"/>
    <w:rsid w:val="00273A6E"/>
    <w:rsid w:val="00273BB8"/>
    <w:rsid w:val="00275455"/>
    <w:rsid w:val="0027581D"/>
    <w:rsid w:val="00275C57"/>
    <w:rsid w:val="00275D04"/>
    <w:rsid w:val="00275F1C"/>
    <w:rsid w:val="00276DBB"/>
    <w:rsid w:val="00277694"/>
    <w:rsid w:val="00277F16"/>
    <w:rsid w:val="00281381"/>
    <w:rsid w:val="002813DC"/>
    <w:rsid w:val="002819E3"/>
    <w:rsid w:val="00281CD4"/>
    <w:rsid w:val="0028260C"/>
    <w:rsid w:val="00282E6F"/>
    <w:rsid w:val="0028347A"/>
    <w:rsid w:val="00283810"/>
    <w:rsid w:val="00283B3D"/>
    <w:rsid w:val="00283D76"/>
    <w:rsid w:val="00284D5B"/>
    <w:rsid w:val="0028540E"/>
    <w:rsid w:val="00285A03"/>
    <w:rsid w:val="00286557"/>
    <w:rsid w:val="0028703F"/>
    <w:rsid w:val="00287473"/>
    <w:rsid w:val="002917B5"/>
    <w:rsid w:val="00291812"/>
    <w:rsid w:val="0029214E"/>
    <w:rsid w:val="0029223F"/>
    <w:rsid w:val="002928ED"/>
    <w:rsid w:val="00292B07"/>
    <w:rsid w:val="00292C30"/>
    <w:rsid w:val="00292FCA"/>
    <w:rsid w:val="002937BC"/>
    <w:rsid w:val="0029393C"/>
    <w:rsid w:val="00294162"/>
    <w:rsid w:val="0029520F"/>
    <w:rsid w:val="0029570A"/>
    <w:rsid w:val="00296804"/>
    <w:rsid w:val="002971C4"/>
    <w:rsid w:val="00297F56"/>
    <w:rsid w:val="002A06E1"/>
    <w:rsid w:val="002A121F"/>
    <w:rsid w:val="002A2255"/>
    <w:rsid w:val="002A22E9"/>
    <w:rsid w:val="002A2FE2"/>
    <w:rsid w:val="002A34FE"/>
    <w:rsid w:val="002A37C8"/>
    <w:rsid w:val="002A39E9"/>
    <w:rsid w:val="002A4285"/>
    <w:rsid w:val="002A4522"/>
    <w:rsid w:val="002A49C5"/>
    <w:rsid w:val="002A5014"/>
    <w:rsid w:val="002A50AF"/>
    <w:rsid w:val="002A5168"/>
    <w:rsid w:val="002A5724"/>
    <w:rsid w:val="002A6330"/>
    <w:rsid w:val="002A6F10"/>
    <w:rsid w:val="002A734B"/>
    <w:rsid w:val="002A74A9"/>
    <w:rsid w:val="002A768C"/>
    <w:rsid w:val="002A7C6D"/>
    <w:rsid w:val="002B0990"/>
    <w:rsid w:val="002B0BE3"/>
    <w:rsid w:val="002B0C82"/>
    <w:rsid w:val="002B12EC"/>
    <w:rsid w:val="002B230B"/>
    <w:rsid w:val="002B377B"/>
    <w:rsid w:val="002B38AD"/>
    <w:rsid w:val="002B417E"/>
    <w:rsid w:val="002B54F5"/>
    <w:rsid w:val="002B5B8B"/>
    <w:rsid w:val="002B5E6D"/>
    <w:rsid w:val="002B63A6"/>
    <w:rsid w:val="002B7103"/>
    <w:rsid w:val="002B750F"/>
    <w:rsid w:val="002B78B1"/>
    <w:rsid w:val="002C20C3"/>
    <w:rsid w:val="002C2147"/>
    <w:rsid w:val="002C2FCD"/>
    <w:rsid w:val="002C3437"/>
    <w:rsid w:val="002C3D2D"/>
    <w:rsid w:val="002C3E5E"/>
    <w:rsid w:val="002C40CA"/>
    <w:rsid w:val="002C43FB"/>
    <w:rsid w:val="002C4E66"/>
    <w:rsid w:val="002C5FC8"/>
    <w:rsid w:val="002C62CA"/>
    <w:rsid w:val="002C7240"/>
    <w:rsid w:val="002D1FBC"/>
    <w:rsid w:val="002D3113"/>
    <w:rsid w:val="002D3270"/>
    <w:rsid w:val="002D346A"/>
    <w:rsid w:val="002D3B70"/>
    <w:rsid w:val="002D3D16"/>
    <w:rsid w:val="002D3E08"/>
    <w:rsid w:val="002D3E68"/>
    <w:rsid w:val="002D4048"/>
    <w:rsid w:val="002D43AF"/>
    <w:rsid w:val="002D5DDB"/>
    <w:rsid w:val="002D622D"/>
    <w:rsid w:val="002D6DE1"/>
    <w:rsid w:val="002D7789"/>
    <w:rsid w:val="002D7C78"/>
    <w:rsid w:val="002D7E0D"/>
    <w:rsid w:val="002D7E1C"/>
    <w:rsid w:val="002E043A"/>
    <w:rsid w:val="002E05BF"/>
    <w:rsid w:val="002E0E33"/>
    <w:rsid w:val="002E0E8A"/>
    <w:rsid w:val="002E14B0"/>
    <w:rsid w:val="002E1B42"/>
    <w:rsid w:val="002E2293"/>
    <w:rsid w:val="002E23ED"/>
    <w:rsid w:val="002E261F"/>
    <w:rsid w:val="002E2661"/>
    <w:rsid w:val="002E30E1"/>
    <w:rsid w:val="002E31CF"/>
    <w:rsid w:val="002E3910"/>
    <w:rsid w:val="002E3BFE"/>
    <w:rsid w:val="002E3F8D"/>
    <w:rsid w:val="002E51EC"/>
    <w:rsid w:val="002E57C2"/>
    <w:rsid w:val="002E58CA"/>
    <w:rsid w:val="002E58F8"/>
    <w:rsid w:val="002E694E"/>
    <w:rsid w:val="002E76F6"/>
    <w:rsid w:val="002E7A99"/>
    <w:rsid w:val="002E7D1D"/>
    <w:rsid w:val="002E7F0E"/>
    <w:rsid w:val="002F0FA5"/>
    <w:rsid w:val="002F2092"/>
    <w:rsid w:val="002F352D"/>
    <w:rsid w:val="002F3600"/>
    <w:rsid w:val="002F3B36"/>
    <w:rsid w:val="002F3B7B"/>
    <w:rsid w:val="002F445D"/>
    <w:rsid w:val="002F5B03"/>
    <w:rsid w:val="002F5B65"/>
    <w:rsid w:val="002F5E19"/>
    <w:rsid w:val="002F71A3"/>
    <w:rsid w:val="002F772D"/>
    <w:rsid w:val="002F7C70"/>
    <w:rsid w:val="00300B69"/>
    <w:rsid w:val="00301098"/>
    <w:rsid w:val="00301201"/>
    <w:rsid w:val="00302376"/>
    <w:rsid w:val="0030351C"/>
    <w:rsid w:val="0030414D"/>
    <w:rsid w:val="00304715"/>
    <w:rsid w:val="00304862"/>
    <w:rsid w:val="003048AD"/>
    <w:rsid w:val="003048F2"/>
    <w:rsid w:val="00304DCD"/>
    <w:rsid w:val="00305ABA"/>
    <w:rsid w:val="0030661D"/>
    <w:rsid w:val="00306AA6"/>
    <w:rsid w:val="00306C3F"/>
    <w:rsid w:val="00307041"/>
    <w:rsid w:val="0031013B"/>
    <w:rsid w:val="0031119E"/>
    <w:rsid w:val="003125C3"/>
    <w:rsid w:val="00312803"/>
    <w:rsid w:val="003132A5"/>
    <w:rsid w:val="00314421"/>
    <w:rsid w:val="00314BB4"/>
    <w:rsid w:val="003153DC"/>
    <w:rsid w:val="00315746"/>
    <w:rsid w:val="00315D67"/>
    <w:rsid w:val="0031621D"/>
    <w:rsid w:val="00316255"/>
    <w:rsid w:val="00316722"/>
    <w:rsid w:val="00316C7A"/>
    <w:rsid w:val="00316D80"/>
    <w:rsid w:val="00316F46"/>
    <w:rsid w:val="0031705E"/>
    <w:rsid w:val="00317A23"/>
    <w:rsid w:val="00317FD8"/>
    <w:rsid w:val="003201F0"/>
    <w:rsid w:val="00320246"/>
    <w:rsid w:val="00320A3E"/>
    <w:rsid w:val="00320C2B"/>
    <w:rsid w:val="00320C8E"/>
    <w:rsid w:val="003212CB"/>
    <w:rsid w:val="00321FD0"/>
    <w:rsid w:val="003225B8"/>
    <w:rsid w:val="003226E2"/>
    <w:rsid w:val="003229C7"/>
    <w:rsid w:val="00323595"/>
    <w:rsid w:val="00323F31"/>
    <w:rsid w:val="00324CD6"/>
    <w:rsid w:val="00325523"/>
    <w:rsid w:val="003264B6"/>
    <w:rsid w:val="00326748"/>
    <w:rsid w:val="00326768"/>
    <w:rsid w:val="00326A6F"/>
    <w:rsid w:val="00326EBB"/>
    <w:rsid w:val="00327086"/>
    <w:rsid w:val="00327742"/>
    <w:rsid w:val="00327CE7"/>
    <w:rsid w:val="00327CFE"/>
    <w:rsid w:val="00330EC8"/>
    <w:rsid w:val="00330FBB"/>
    <w:rsid w:val="0033254E"/>
    <w:rsid w:val="00332D8E"/>
    <w:rsid w:val="0033328A"/>
    <w:rsid w:val="003336D3"/>
    <w:rsid w:val="00334443"/>
    <w:rsid w:val="0033453E"/>
    <w:rsid w:val="00334801"/>
    <w:rsid w:val="003348D9"/>
    <w:rsid w:val="00335E47"/>
    <w:rsid w:val="00336652"/>
    <w:rsid w:val="00336837"/>
    <w:rsid w:val="00336DB0"/>
    <w:rsid w:val="003403A5"/>
    <w:rsid w:val="003412AC"/>
    <w:rsid w:val="00341433"/>
    <w:rsid w:val="0034219D"/>
    <w:rsid w:val="00342515"/>
    <w:rsid w:val="00342526"/>
    <w:rsid w:val="0034294B"/>
    <w:rsid w:val="003435D7"/>
    <w:rsid w:val="00343713"/>
    <w:rsid w:val="00343D43"/>
    <w:rsid w:val="003441E8"/>
    <w:rsid w:val="003442D2"/>
    <w:rsid w:val="00344570"/>
    <w:rsid w:val="0034460E"/>
    <w:rsid w:val="003455ED"/>
    <w:rsid w:val="00345909"/>
    <w:rsid w:val="003463CC"/>
    <w:rsid w:val="00346F39"/>
    <w:rsid w:val="00350519"/>
    <w:rsid w:val="0035090C"/>
    <w:rsid w:val="0035105C"/>
    <w:rsid w:val="00351CA2"/>
    <w:rsid w:val="0035206E"/>
    <w:rsid w:val="003526D7"/>
    <w:rsid w:val="003534AC"/>
    <w:rsid w:val="00353C8E"/>
    <w:rsid w:val="0035428E"/>
    <w:rsid w:val="003545F5"/>
    <w:rsid w:val="003557ED"/>
    <w:rsid w:val="003557F3"/>
    <w:rsid w:val="003569B7"/>
    <w:rsid w:val="003569F6"/>
    <w:rsid w:val="00356B2A"/>
    <w:rsid w:val="00356D9C"/>
    <w:rsid w:val="00360AE4"/>
    <w:rsid w:val="00361164"/>
    <w:rsid w:val="003613F5"/>
    <w:rsid w:val="003619A9"/>
    <w:rsid w:val="00361E1B"/>
    <w:rsid w:val="0036231D"/>
    <w:rsid w:val="00362DA5"/>
    <w:rsid w:val="00362EE0"/>
    <w:rsid w:val="00363E4B"/>
    <w:rsid w:val="00364732"/>
    <w:rsid w:val="00364791"/>
    <w:rsid w:val="003655D2"/>
    <w:rsid w:val="003655F8"/>
    <w:rsid w:val="0036651C"/>
    <w:rsid w:val="00366845"/>
    <w:rsid w:val="003672B1"/>
    <w:rsid w:val="00367819"/>
    <w:rsid w:val="0037012C"/>
    <w:rsid w:val="00370422"/>
    <w:rsid w:val="00371126"/>
    <w:rsid w:val="0037219C"/>
    <w:rsid w:val="00372768"/>
    <w:rsid w:val="00372934"/>
    <w:rsid w:val="00372D83"/>
    <w:rsid w:val="00373F6B"/>
    <w:rsid w:val="003752F7"/>
    <w:rsid w:val="00375BB9"/>
    <w:rsid w:val="00375D23"/>
    <w:rsid w:val="00375DCA"/>
    <w:rsid w:val="0037669B"/>
    <w:rsid w:val="0037717C"/>
    <w:rsid w:val="0037794A"/>
    <w:rsid w:val="00377A15"/>
    <w:rsid w:val="003804FD"/>
    <w:rsid w:val="003806E9"/>
    <w:rsid w:val="00380FB2"/>
    <w:rsid w:val="003810D6"/>
    <w:rsid w:val="003812D0"/>
    <w:rsid w:val="00381AFF"/>
    <w:rsid w:val="00382717"/>
    <w:rsid w:val="00382DC6"/>
    <w:rsid w:val="003831EB"/>
    <w:rsid w:val="00383458"/>
    <w:rsid w:val="00383D90"/>
    <w:rsid w:val="00384795"/>
    <w:rsid w:val="00384CF5"/>
    <w:rsid w:val="00385291"/>
    <w:rsid w:val="00385B8D"/>
    <w:rsid w:val="00387B65"/>
    <w:rsid w:val="00387EC2"/>
    <w:rsid w:val="0039004B"/>
    <w:rsid w:val="003906FC"/>
    <w:rsid w:val="00390BF4"/>
    <w:rsid w:val="003913ED"/>
    <w:rsid w:val="0039157C"/>
    <w:rsid w:val="003916C8"/>
    <w:rsid w:val="003918BA"/>
    <w:rsid w:val="00391A3A"/>
    <w:rsid w:val="00391C89"/>
    <w:rsid w:val="00391FE6"/>
    <w:rsid w:val="003920FF"/>
    <w:rsid w:val="00392145"/>
    <w:rsid w:val="003921F7"/>
    <w:rsid w:val="0039239D"/>
    <w:rsid w:val="0039321E"/>
    <w:rsid w:val="00393416"/>
    <w:rsid w:val="00393624"/>
    <w:rsid w:val="003938F4"/>
    <w:rsid w:val="00394ECA"/>
    <w:rsid w:val="00394ECF"/>
    <w:rsid w:val="00395EF3"/>
    <w:rsid w:val="00396260"/>
    <w:rsid w:val="003965F8"/>
    <w:rsid w:val="003966EF"/>
    <w:rsid w:val="0039673E"/>
    <w:rsid w:val="003967E5"/>
    <w:rsid w:val="00396BC5"/>
    <w:rsid w:val="0039738F"/>
    <w:rsid w:val="003973C1"/>
    <w:rsid w:val="00397521"/>
    <w:rsid w:val="00397DD1"/>
    <w:rsid w:val="00397F46"/>
    <w:rsid w:val="00397FFB"/>
    <w:rsid w:val="003A0439"/>
    <w:rsid w:val="003A0443"/>
    <w:rsid w:val="003A0C4E"/>
    <w:rsid w:val="003A12EF"/>
    <w:rsid w:val="003A19BE"/>
    <w:rsid w:val="003A1AAE"/>
    <w:rsid w:val="003A23BF"/>
    <w:rsid w:val="003A2558"/>
    <w:rsid w:val="003A305F"/>
    <w:rsid w:val="003A30F3"/>
    <w:rsid w:val="003A37AD"/>
    <w:rsid w:val="003A3BFA"/>
    <w:rsid w:val="003A444B"/>
    <w:rsid w:val="003A522B"/>
    <w:rsid w:val="003A54ED"/>
    <w:rsid w:val="003A55AD"/>
    <w:rsid w:val="003A5CC5"/>
    <w:rsid w:val="003A65DD"/>
    <w:rsid w:val="003A67A7"/>
    <w:rsid w:val="003A695F"/>
    <w:rsid w:val="003A71E8"/>
    <w:rsid w:val="003A7636"/>
    <w:rsid w:val="003A7647"/>
    <w:rsid w:val="003A7775"/>
    <w:rsid w:val="003A7999"/>
    <w:rsid w:val="003A7B68"/>
    <w:rsid w:val="003A7B88"/>
    <w:rsid w:val="003B0597"/>
    <w:rsid w:val="003B06E9"/>
    <w:rsid w:val="003B092A"/>
    <w:rsid w:val="003B09AB"/>
    <w:rsid w:val="003B0AA1"/>
    <w:rsid w:val="003B19DE"/>
    <w:rsid w:val="003B1CAB"/>
    <w:rsid w:val="003B2761"/>
    <w:rsid w:val="003B292A"/>
    <w:rsid w:val="003B3091"/>
    <w:rsid w:val="003B30E7"/>
    <w:rsid w:val="003B31C0"/>
    <w:rsid w:val="003B3362"/>
    <w:rsid w:val="003B3992"/>
    <w:rsid w:val="003B3A5C"/>
    <w:rsid w:val="003B415A"/>
    <w:rsid w:val="003B4B1C"/>
    <w:rsid w:val="003B5E9E"/>
    <w:rsid w:val="003B5F53"/>
    <w:rsid w:val="003B7141"/>
    <w:rsid w:val="003B7F96"/>
    <w:rsid w:val="003C00E2"/>
    <w:rsid w:val="003C039E"/>
    <w:rsid w:val="003C050F"/>
    <w:rsid w:val="003C1AE0"/>
    <w:rsid w:val="003C1EBB"/>
    <w:rsid w:val="003C22A3"/>
    <w:rsid w:val="003C2380"/>
    <w:rsid w:val="003C2D41"/>
    <w:rsid w:val="003C337B"/>
    <w:rsid w:val="003C35C1"/>
    <w:rsid w:val="003C4471"/>
    <w:rsid w:val="003C485D"/>
    <w:rsid w:val="003C4A61"/>
    <w:rsid w:val="003C4D02"/>
    <w:rsid w:val="003C4D7D"/>
    <w:rsid w:val="003C5020"/>
    <w:rsid w:val="003C53F7"/>
    <w:rsid w:val="003C6167"/>
    <w:rsid w:val="003C64B6"/>
    <w:rsid w:val="003C652E"/>
    <w:rsid w:val="003C687E"/>
    <w:rsid w:val="003C6922"/>
    <w:rsid w:val="003C6C75"/>
    <w:rsid w:val="003C73DD"/>
    <w:rsid w:val="003D00BE"/>
    <w:rsid w:val="003D066B"/>
    <w:rsid w:val="003D0E0D"/>
    <w:rsid w:val="003D18E6"/>
    <w:rsid w:val="003D1B93"/>
    <w:rsid w:val="003D22EE"/>
    <w:rsid w:val="003D36B2"/>
    <w:rsid w:val="003D41E3"/>
    <w:rsid w:val="003D58C6"/>
    <w:rsid w:val="003D5BCB"/>
    <w:rsid w:val="003D5E60"/>
    <w:rsid w:val="003D607F"/>
    <w:rsid w:val="003D7132"/>
    <w:rsid w:val="003D7CA4"/>
    <w:rsid w:val="003D7CD3"/>
    <w:rsid w:val="003E029E"/>
    <w:rsid w:val="003E0372"/>
    <w:rsid w:val="003E03F2"/>
    <w:rsid w:val="003E0902"/>
    <w:rsid w:val="003E0A33"/>
    <w:rsid w:val="003E19BE"/>
    <w:rsid w:val="003E1A5D"/>
    <w:rsid w:val="003E1AD6"/>
    <w:rsid w:val="003E21CD"/>
    <w:rsid w:val="003E2218"/>
    <w:rsid w:val="003E34CD"/>
    <w:rsid w:val="003E4108"/>
    <w:rsid w:val="003E4123"/>
    <w:rsid w:val="003E5C33"/>
    <w:rsid w:val="003E5EBF"/>
    <w:rsid w:val="003E66E8"/>
    <w:rsid w:val="003E7680"/>
    <w:rsid w:val="003E76AB"/>
    <w:rsid w:val="003E78ED"/>
    <w:rsid w:val="003F0C56"/>
    <w:rsid w:val="003F16FE"/>
    <w:rsid w:val="003F26D3"/>
    <w:rsid w:val="003F2BA1"/>
    <w:rsid w:val="003F304F"/>
    <w:rsid w:val="003F38F7"/>
    <w:rsid w:val="003F3A53"/>
    <w:rsid w:val="003F4146"/>
    <w:rsid w:val="003F4595"/>
    <w:rsid w:val="003F459A"/>
    <w:rsid w:val="003F48BE"/>
    <w:rsid w:val="003F4A84"/>
    <w:rsid w:val="003F63EF"/>
    <w:rsid w:val="003F798F"/>
    <w:rsid w:val="0040038A"/>
    <w:rsid w:val="00400CC7"/>
    <w:rsid w:val="004010D2"/>
    <w:rsid w:val="004019F4"/>
    <w:rsid w:val="00401F75"/>
    <w:rsid w:val="00402089"/>
    <w:rsid w:val="004020EA"/>
    <w:rsid w:val="00402CF0"/>
    <w:rsid w:val="004039F8"/>
    <w:rsid w:val="0040484B"/>
    <w:rsid w:val="00404865"/>
    <w:rsid w:val="00404AAA"/>
    <w:rsid w:val="00404FF2"/>
    <w:rsid w:val="00405298"/>
    <w:rsid w:val="004057D0"/>
    <w:rsid w:val="00405962"/>
    <w:rsid w:val="00406AAD"/>
    <w:rsid w:val="004073EB"/>
    <w:rsid w:val="00407686"/>
    <w:rsid w:val="004079A0"/>
    <w:rsid w:val="00407F5A"/>
    <w:rsid w:val="00410481"/>
    <w:rsid w:val="00410582"/>
    <w:rsid w:val="004106B4"/>
    <w:rsid w:val="0041198E"/>
    <w:rsid w:val="00411CC5"/>
    <w:rsid w:val="00411D4F"/>
    <w:rsid w:val="00411E13"/>
    <w:rsid w:val="00411F5C"/>
    <w:rsid w:val="0041220C"/>
    <w:rsid w:val="004122BE"/>
    <w:rsid w:val="00412334"/>
    <w:rsid w:val="00412965"/>
    <w:rsid w:val="00412C55"/>
    <w:rsid w:val="0041306B"/>
    <w:rsid w:val="00413148"/>
    <w:rsid w:val="00413766"/>
    <w:rsid w:val="00414359"/>
    <w:rsid w:val="0041436A"/>
    <w:rsid w:val="00414584"/>
    <w:rsid w:val="00414DCE"/>
    <w:rsid w:val="00415A57"/>
    <w:rsid w:val="0041692B"/>
    <w:rsid w:val="00416AEB"/>
    <w:rsid w:val="00416BC1"/>
    <w:rsid w:val="00417BC7"/>
    <w:rsid w:val="0042027C"/>
    <w:rsid w:val="004202BB"/>
    <w:rsid w:val="00420622"/>
    <w:rsid w:val="00421681"/>
    <w:rsid w:val="00421AA6"/>
    <w:rsid w:val="004223D7"/>
    <w:rsid w:val="00422912"/>
    <w:rsid w:val="00422989"/>
    <w:rsid w:val="00423621"/>
    <w:rsid w:val="0042366D"/>
    <w:rsid w:val="004237A7"/>
    <w:rsid w:val="004244EE"/>
    <w:rsid w:val="004247AB"/>
    <w:rsid w:val="004249ED"/>
    <w:rsid w:val="00424C88"/>
    <w:rsid w:val="004258FE"/>
    <w:rsid w:val="00426123"/>
    <w:rsid w:val="004265F4"/>
    <w:rsid w:val="00426CA2"/>
    <w:rsid w:val="00426D27"/>
    <w:rsid w:val="00426E7D"/>
    <w:rsid w:val="00426F9A"/>
    <w:rsid w:val="00427A5A"/>
    <w:rsid w:val="0043076F"/>
    <w:rsid w:val="004309A5"/>
    <w:rsid w:val="00430DEB"/>
    <w:rsid w:val="00431152"/>
    <w:rsid w:val="0043160D"/>
    <w:rsid w:val="004324EB"/>
    <w:rsid w:val="00432F01"/>
    <w:rsid w:val="00433195"/>
    <w:rsid w:val="0043325F"/>
    <w:rsid w:val="00433862"/>
    <w:rsid w:val="0043392A"/>
    <w:rsid w:val="00433D18"/>
    <w:rsid w:val="004344D6"/>
    <w:rsid w:val="0043619C"/>
    <w:rsid w:val="00436804"/>
    <w:rsid w:val="00436FD5"/>
    <w:rsid w:val="004370F9"/>
    <w:rsid w:val="0043780B"/>
    <w:rsid w:val="00437EC4"/>
    <w:rsid w:val="00437F14"/>
    <w:rsid w:val="00440359"/>
    <w:rsid w:val="004409CB"/>
    <w:rsid w:val="00440D1F"/>
    <w:rsid w:val="00441760"/>
    <w:rsid w:val="00441828"/>
    <w:rsid w:val="00441931"/>
    <w:rsid w:val="00441A81"/>
    <w:rsid w:val="0044206F"/>
    <w:rsid w:val="004426CA"/>
    <w:rsid w:val="0044448B"/>
    <w:rsid w:val="00444556"/>
    <w:rsid w:val="0044476D"/>
    <w:rsid w:val="00445B30"/>
    <w:rsid w:val="00445B62"/>
    <w:rsid w:val="00446A0D"/>
    <w:rsid w:val="00447A7F"/>
    <w:rsid w:val="00450034"/>
    <w:rsid w:val="0045014E"/>
    <w:rsid w:val="00450247"/>
    <w:rsid w:val="0045025F"/>
    <w:rsid w:val="00450308"/>
    <w:rsid w:val="00450EFB"/>
    <w:rsid w:val="00451084"/>
    <w:rsid w:val="004511DD"/>
    <w:rsid w:val="004522A3"/>
    <w:rsid w:val="004527D9"/>
    <w:rsid w:val="00452A36"/>
    <w:rsid w:val="00452EA9"/>
    <w:rsid w:val="00452EAE"/>
    <w:rsid w:val="00452F6E"/>
    <w:rsid w:val="00453327"/>
    <w:rsid w:val="004552FC"/>
    <w:rsid w:val="004557A8"/>
    <w:rsid w:val="00455D67"/>
    <w:rsid w:val="00456167"/>
    <w:rsid w:val="00456219"/>
    <w:rsid w:val="00456457"/>
    <w:rsid w:val="00456643"/>
    <w:rsid w:val="00456E29"/>
    <w:rsid w:val="00457026"/>
    <w:rsid w:val="00457309"/>
    <w:rsid w:val="00457B0C"/>
    <w:rsid w:val="0046087D"/>
    <w:rsid w:val="0046224B"/>
    <w:rsid w:val="00462725"/>
    <w:rsid w:val="00462760"/>
    <w:rsid w:val="004628E9"/>
    <w:rsid w:val="00462A1D"/>
    <w:rsid w:val="00463871"/>
    <w:rsid w:val="00464A8B"/>
    <w:rsid w:val="00464BDA"/>
    <w:rsid w:val="00465AB0"/>
    <w:rsid w:val="00465E4E"/>
    <w:rsid w:val="004666AA"/>
    <w:rsid w:val="00466895"/>
    <w:rsid w:val="00466C17"/>
    <w:rsid w:val="00466F11"/>
    <w:rsid w:val="004674B0"/>
    <w:rsid w:val="00467F67"/>
    <w:rsid w:val="004704CA"/>
    <w:rsid w:val="00470679"/>
    <w:rsid w:val="00470A71"/>
    <w:rsid w:val="00470BB0"/>
    <w:rsid w:val="0047131A"/>
    <w:rsid w:val="004718E2"/>
    <w:rsid w:val="00472F61"/>
    <w:rsid w:val="00473F1B"/>
    <w:rsid w:val="00474DD0"/>
    <w:rsid w:val="00474F0D"/>
    <w:rsid w:val="00474FFB"/>
    <w:rsid w:val="00476203"/>
    <w:rsid w:val="004768BB"/>
    <w:rsid w:val="00476B04"/>
    <w:rsid w:val="00477025"/>
    <w:rsid w:val="00477E18"/>
    <w:rsid w:val="00480681"/>
    <w:rsid w:val="00480F0C"/>
    <w:rsid w:val="0048136B"/>
    <w:rsid w:val="004819C6"/>
    <w:rsid w:val="00483C5D"/>
    <w:rsid w:val="00484244"/>
    <w:rsid w:val="0048436A"/>
    <w:rsid w:val="00484678"/>
    <w:rsid w:val="00484C09"/>
    <w:rsid w:val="00484E5E"/>
    <w:rsid w:val="0048567B"/>
    <w:rsid w:val="00485B71"/>
    <w:rsid w:val="00485BB0"/>
    <w:rsid w:val="004861DA"/>
    <w:rsid w:val="00486DFF"/>
    <w:rsid w:val="004870D9"/>
    <w:rsid w:val="00487259"/>
    <w:rsid w:val="004877A4"/>
    <w:rsid w:val="00487AB8"/>
    <w:rsid w:val="00490806"/>
    <w:rsid w:val="00490957"/>
    <w:rsid w:val="004909B6"/>
    <w:rsid w:val="00491291"/>
    <w:rsid w:val="0049159F"/>
    <w:rsid w:val="004916A7"/>
    <w:rsid w:val="004917D2"/>
    <w:rsid w:val="0049189D"/>
    <w:rsid w:val="004918A6"/>
    <w:rsid w:val="004922FA"/>
    <w:rsid w:val="0049245F"/>
    <w:rsid w:val="0049267F"/>
    <w:rsid w:val="004926A8"/>
    <w:rsid w:val="004937BC"/>
    <w:rsid w:val="00493B48"/>
    <w:rsid w:val="00493D7A"/>
    <w:rsid w:val="00494178"/>
    <w:rsid w:val="00494AD1"/>
    <w:rsid w:val="004951CE"/>
    <w:rsid w:val="00495371"/>
    <w:rsid w:val="00497F3D"/>
    <w:rsid w:val="004A0171"/>
    <w:rsid w:val="004A143C"/>
    <w:rsid w:val="004A1C3C"/>
    <w:rsid w:val="004A1D68"/>
    <w:rsid w:val="004A2333"/>
    <w:rsid w:val="004A30E1"/>
    <w:rsid w:val="004A32C9"/>
    <w:rsid w:val="004A358E"/>
    <w:rsid w:val="004A4585"/>
    <w:rsid w:val="004A4DE8"/>
    <w:rsid w:val="004A59CE"/>
    <w:rsid w:val="004A5BC7"/>
    <w:rsid w:val="004A6988"/>
    <w:rsid w:val="004A7298"/>
    <w:rsid w:val="004A7545"/>
    <w:rsid w:val="004A77BE"/>
    <w:rsid w:val="004B00E5"/>
    <w:rsid w:val="004B0454"/>
    <w:rsid w:val="004B04A1"/>
    <w:rsid w:val="004B096B"/>
    <w:rsid w:val="004B0B60"/>
    <w:rsid w:val="004B1122"/>
    <w:rsid w:val="004B12A7"/>
    <w:rsid w:val="004B1E4A"/>
    <w:rsid w:val="004B20CF"/>
    <w:rsid w:val="004B25BF"/>
    <w:rsid w:val="004B2F5C"/>
    <w:rsid w:val="004B3036"/>
    <w:rsid w:val="004B31AE"/>
    <w:rsid w:val="004B32AE"/>
    <w:rsid w:val="004B33FB"/>
    <w:rsid w:val="004B3A26"/>
    <w:rsid w:val="004B3BA2"/>
    <w:rsid w:val="004B4A5B"/>
    <w:rsid w:val="004B50DF"/>
    <w:rsid w:val="004B55B5"/>
    <w:rsid w:val="004B68AD"/>
    <w:rsid w:val="004B69E5"/>
    <w:rsid w:val="004B7393"/>
    <w:rsid w:val="004B7D9D"/>
    <w:rsid w:val="004B7E85"/>
    <w:rsid w:val="004C0369"/>
    <w:rsid w:val="004C07A1"/>
    <w:rsid w:val="004C0E92"/>
    <w:rsid w:val="004C170A"/>
    <w:rsid w:val="004C1951"/>
    <w:rsid w:val="004C1D3E"/>
    <w:rsid w:val="004C2370"/>
    <w:rsid w:val="004C2464"/>
    <w:rsid w:val="004C3784"/>
    <w:rsid w:val="004C3CCE"/>
    <w:rsid w:val="004C45AD"/>
    <w:rsid w:val="004C4B34"/>
    <w:rsid w:val="004C4F71"/>
    <w:rsid w:val="004C5611"/>
    <w:rsid w:val="004C590F"/>
    <w:rsid w:val="004C7219"/>
    <w:rsid w:val="004C73A2"/>
    <w:rsid w:val="004C758D"/>
    <w:rsid w:val="004C777F"/>
    <w:rsid w:val="004D056A"/>
    <w:rsid w:val="004D1E63"/>
    <w:rsid w:val="004D204B"/>
    <w:rsid w:val="004D259A"/>
    <w:rsid w:val="004D28FC"/>
    <w:rsid w:val="004D3902"/>
    <w:rsid w:val="004D3C65"/>
    <w:rsid w:val="004D3CA0"/>
    <w:rsid w:val="004D3F4F"/>
    <w:rsid w:val="004D401C"/>
    <w:rsid w:val="004D470D"/>
    <w:rsid w:val="004D4FF2"/>
    <w:rsid w:val="004D50DA"/>
    <w:rsid w:val="004D60C8"/>
    <w:rsid w:val="004D60F9"/>
    <w:rsid w:val="004D65B6"/>
    <w:rsid w:val="004D668B"/>
    <w:rsid w:val="004D6690"/>
    <w:rsid w:val="004D6904"/>
    <w:rsid w:val="004D69F2"/>
    <w:rsid w:val="004D6F7F"/>
    <w:rsid w:val="004D748B"/>
    <w:rsid w:val="004D763C"/>
    <w:rsid w:val="004E0008"/>
    <w:rsid w:val="004E00BB"/>
    <w:rsid w:val="004E04AC"/>
    <w:rsid w:val="004E1687"/>
    <w:rsid w:val="004E1F31"/>
    <w:rsid w:val="004E25D4"/>
    <w:rsid w:val="004E2D51"/>
    <w:rsid w:val="004E30E4"/>
    <w:rsid w:val="004E317C"/>
    <w:rsid w:val="004E3A74"/>
    <w:rsid w:val="004E58A3"/>
    <w:rsid w:val="004E6556"/>
    <w:rsid w:val="004E66BF"/>
    <w:rsid w:val="004E689B"/>
    <w:rsid w:val="004E6BC5"/>
    <w:rsid w:val="004E750A"/>
    <w:rsid w:val="004E7DDE"/>
    <w:rsid w:val="004F08C8"/>
    <w:rsid w:val="004F0A56"/>
    <w:rsid w:val="004F0E74"/>
    <w:rsid w:val="004F0FCB"/>
    <w:rsid w:val="004F0FE1"/>
    <w:rsid w:val="004F12B1"/>
    <w:rsid w:val="004F2080"/>
    <w:rsid w:val="004F2157"/>
    <w:rsid w:val="004F2981"/>
    <w:rsid w:val="004F2C4E"/>
    <w:rsid w:val="004F2DDA"/>
    <w:rsid w:val="004F34CF"/>
    <w:rsid w:val="004F3E34"/>
    <w:rsid w:val="004F5338"/>
    <w:rsid w:val="004F56B0"/>
    <w:rsid w:val="004F585A"/>
    <w:rsid w:val="004F5E3F"/>
    <w:rsid w:val="004F6B5D"/>
    <w:rsid w:val="004F70EC"/>
    <w:rsid w:val="004F7249"/>
    <w:rsid w:val="004F73B8"/>
    <w:rsid w:val="004F7985"/>
    <w:rsid w:val="00500113"/>
    <w:rsid w:val="00500522"/>
    <w:rsid w:val="005011DB"/>
    <w:rsid w:val="005013E9"/>
    <w:rsid w:val="00502D0E"/>
    <w:rsid w:val="00503EDC"/>
    <w:rsid w:val="00504240"/>
    <w:rsid w:val="005046C6"/>
    <w:rsid w:val="005047E4"/>
    <w:rsid w:val="00506034"/>
    <w:rsid w:val="00506176"/>
    <w:rsid w:val="0050650D"/>
    <w:rsid w:val="0050687E"/>
    <w:rsid w:val="00506C80"/>
    <w:rsid w:val="00506EB1"/>
    <w:rsid w:val="0050782E"/>
    <w:rsid w:val="00510668"/>
    <w:rsid w:val="005108F4"/>
    <w:rsid w:val="00510A8E"/>
    <w:rsid w:val="00512381"/>
    <w:rsid w:val="00512E6A"/>
    <w:rsid w:val="00513A47"/>
    <w:rsid w:val="0051462D"/>
    <w:rsid w:val="00514D0D"/>
    <w:rsid w:val="005152AC"/>
    <w:rsid w:val="00517658"/>
    <w:rsid w:val="00517CAB"/>
    <w:rsid w:val="00520AEC"/>
    <w:rsid w:val="00521556"/>
    <w:rsid w:val="00521D97"/>
    <w:rsid w:val="005226A4"/>
    <w:rsid w:val="00522773"/>
    <w:rsid w:val="005228D3"/>
    <w:rsid w:val="00522A38"/>
    <w:rsid w:val="00523319"/>
    <w:rsid w:val="00523C78"/>
    <w:rsid w:val="00524F3C"/>
    <w:rsid w:val="00526221"/>
    <w:rsid w:val="00526491"/>
    <w:rsid w:val="0052689A"/>
    <w:rsid w:val="00526CBB"/>
    <w:rsid w:val="005270FD"/>
    <w:rsid w:val="00527C3E"/>
    <w:rsid w:val="00527CE8"/>
    <w:rsid w:val="0053107C"/>
    <w:rsid w:val="00531398"/>
    <w:rsid w:val="0053165A"/>
    <w:rsid w:val="00531D51"/>
    <w:rsid w:val="00532745"/>
    <w:rsid w:val="00532946"/>
    <w:rsid w:val="0053312C"/>
    <w:rsid w:val="00533356"/>
    <w:rsid w:val="00533978"/>
    <w:rsid w:val="0053452E"/>
    <w:rsid w:val="00534553"/>
    <w:rsid w:val="0053519F"/>
    <w:rsid w:val="00535291"/>
    <w:rsid w:val="00535B99"/>
    <w:rsid w:val="00535F49"/>
    <w:rsid w:val="00535F8C"/>
    <w:rsid w:val="00535FC8"/>
    <w:rsid w:val="00536B7C"/>
    <w:rsid w:val="00536CA4"/>
    <w:rsid w:val="00537DF4"/>
    <w:rsid w:val="00540908"/>
    <w:rsid w:val="00540A4C"/>
    <w:rsid w:val="00541B0F"/>
    <w:rsid w:val="00541D67"/>
    <w:rsid w:val="00542414"/>
    <w:rsid w:val="00542811"/>
    <w:rsid w:val="00542F09"/>
    <w:rsid w:val="00542F31"/>
    <w:rsid w:val="0054371F"/>
    <w:rsid w:val="00543E2D"/>
    <w:rsid w:val="00543E84"/>
    <w:rsid w:val="0054411B"/>
    <w:rsid w:val="005446A8"/>
    <w:rsid w:val="005449EB"/>
    <w:rsid w:val="00544CDB"/>
    <w:rsid w:val="0054518E"/>
    <w:rsid w:val="005459C4"/>
    <w:rsid w:val="005461E0"/>
    <w:rsid w:val="0055052C"/>
    <w:rsid w:val="005516F3"/>
    <w:rsid w:val="00552957"/>
    <w:rsid w:val="00552D21"/>
    <w:rsid w:val="00553823"/>
    <w:rsid w:val="00556BB1"/>
    <w:rsid w:val="005574C4"/>
    <w:rsid w:val="00557865"/>
    <w:rsid w:val="00557CEA"/>
    <w:rsid w:val="00557D3B"/>
    <w:rsid w:val="00560054"/>
    <w:rsid w:val="00560117"/>
    <w:rsid w:val="005603F7"/>
    <w:rsid w:val="0056066E"/>
    <w:rsid w:val="00560C91"/>
    <w:rsid w:val="00560D8F"/>
    <w:rsid w:val="00560F49"/>
    <w:rsid w:val="00561229"/>
    <w:rsid w:val="00561714"/>
    <w:rsid w:val="00561809"/>
    <w:rsid w:val="00561B1F"/>
    <w:rsid w:val="00562846"/>
    <w:rsid w:val="00562A1A"/>
    <w:rsid w:val="00562D84"/>
    <w:rsid w:val="00563E89"/>
    <w:rsid w:val="0056401C"/>
    <w:rsid w:val="00564D9D"/>
    <w:rsid w:val="00566CE8"/>
    <w:rsid w:val="005706D4"/>
    <w:rsid w:val="00570B96"/>
    <w:rsid w:val="00570C24"/>
    <w:rsid w:val="00570D2B"/>
    <w:rsid w:val="0057116D"/>
    <w:rsid w:val="0057260D"/>
    <w:rsid w:val="0057279F"/>
    <w:rsid w:val="00573185"/>
    <w:rsid w:val="005734FE"/>
    <w:rsid w:val="00573F00"/>
    <w:rsid w:val="00574030"/>
    <w:rsid w:val="00574C75"/>
    <w:rsid w:val="00574DA8"/>
    <w:rsid w:val="00575178"/>
    <w:rsid w:val="0057527F"/>
    <w:rsid w:val="00575B9E"/>
    <w:rsid w:val="00575C2E"/>
    <w:rsid w:val="00575E2B"/>
    <w:rsid w:val="005764BD"/>
    <w:rsid w:val="0057652B"/>
    <w:rsid w:val="00576A03"/>
    <w:rsid w:val="00576CD9"/>
    <w:rsid w:val="00576FBB"/>
    <w:rsid w:val="00576FF7"/>
    <w:rsid w:val="0057721E"/>
    <w:rsid w:val="0057737B"/>
    <w:rsid w:val="00577CEC"/>
    <w:rsid w:val="00577DCC"/>
    <w:rsid w:val="00581E6D"/>
    <w:rsid w:val="0058233D"/>
    <w:rsid w:val="00584E3E"/>
    <w:rsid w:val="005851C4"/>
    <w:rsid w:val="00585ADF"/>
    <w:rsid w:val="00585AEB"/>
    <w:rsid w:val="00585BF8"/>
    <w:rsid w:val="0058702E"/>
    <w:rsid w:val="00587A0A"/>
    <w:rsid w:val="00590582"/>
    <w:rsid w:val="00590C06"/>
    <w:rsid w:val="00590C10"/>
    <w:rsid w:val="005912E9"/>
    <w:rsid w:val="00591C1D"/>
    <w:rsid w:val="00592594"/>
    <w:rsid w:val="00592954"/>
    <w:rsid w:val="00592C43"/>
    <w:rsid w:val="00592DDD"/>
    <w:rsid w:val="00594338"/>
    <w:rsid w:val="00594B7C"/>
    <w:rsid w:val="00595689"/>
    <w:rsid w:val="00596312"/>
    <w:rsid w:val="005969A9"/>
    <w:rsid w:val="00596DBA"/>
    <w:rsid w:val="00597161"/>
    <w:rsid w:val="005971BE"/>
    <w:rsid w:val="005979D3"/>
    <w:rsid w:val="005A00C7"/>
    <w:rsid w:val="005A0590"/>
    <w:rsid w:val="005A228F"/>
    <w:rsid w:val="005A2875"/>
    <w:rsid w:val="005A30D1"/>
    <w:rsid w:val="005A323B"/>
    <w:rsid w:val="005A365D"/>
    <w:rsid w:val="005A38A9"/>
    <w:rsid w:val="005A3C98"/>
    <w:rsid w:val="005A3FCB"/>
    <w:rsid w:val="005A40EB"/>
    <w:rsid w:val="005A42CF"/>
    <w:rsid w:val="005A48B3"/>
    <w:rsid w:val="005A48D0"/>
    <w:rsid w:val="005A4FD2"/>
    <w:rsid w:val="005A519A"/>
    <w:rsid w:val="005A55AA"/>
    <w:rsid w:val="005A59BB"/>
    <w:rsid w:val="005A5EE8"/>
    <w:rsid w:val="005A626A"/>
    <w:rsid w:val="005B0027"/>
    <w:rsid w:val="005B00FE"/>
    <w:rsid w:val="005B0424"/>
    <w:rsid w:val="005B05F1"/>
    <w:rsid w:val="005B09F2"/>
    <w:rsid w:val="005B0E4A"/>
    <w:rsid w:val="005B1B04"/>
    <w:rsid w:val="005B2060"/>
    <w:rsid w:val="005B2592"/>
    <w:rsid w:val="005B308C"/>
    <w:rsid w:val="005B3122"/>
    <w:rsid w:val="005B3CC3"/>
    <w:rsid w:val="005B3F11"/>
    <w:rsid w:val="005B4750"/>
    <w:rsid w:val="005B4C24"/>
    <w:rsid w:val="005B55EE"/>
    <w:rsid w:val="005B576C"/>
    <w:rsid w:val="005B5DEA"/>
    <w:rsid w:val="005B6AC6"/>
    <w:rsid w:val="005B709D"/>
    <w:rsid w:val="005B7D23"/>
    <w:rsid w:val="005B7F39"/>
    <w:rsid w:val="005C13C0"/>
    <w:rsid w:val="005C195D"/>
    <w:rsid w:val="005C1CCB"/>
    <w:rsid w:val="005C1EB5"/>
    <w:rsid w:val="005C2819"/>
    <w:rsid w:val="005C3A93"/>
    <w:rsid w:val="005C3F68"/>
    <w:rsid w:val="005C4F28"/>
    <w:rsid w:val="005C6494"/>
    <w:rsid w:val="005C65E6"/>
    <w:rsid w:val="005C68C7"/>
    <w:rsid w:val="005C6D33"/>
    <w:rsid w:val="005C6E73"/>
    <w:rsid w:val="005D0772"/>
    <w:rsid w:val="005D1565"/>
    <w:rsid w:val="005D16DF"/>
    <w:rsid w:val="005D1A75"/>
    <w:rsid w:val="005D1CDB"/>
    <w:rsid w:val="005D2E98"/>
    <w:rsid w:val="005D3DC2"/>
    <w:rsid w:val="005D4510"/>
    <w:rsid w:val="005D54E7"/>
    <w:rsid w:val="005D5F7A"/>
    <w:rsid w:val="005D6398"/>
    <w:rsid w:val="005D6AD5"/>
    <w:rsid w:val="005D6B55"/>
    <w:rsid w:val="005D6F55"/>
    <w:rsid w:val="005D7055"/>
    <w:rsid w:val="005D756B"/>
    <w:rsid w:val="005D7806"/>
    <w:rsid w:val="005D789B"/>
    <w:rsid w:val="005E02C4"/>
    <w:rsid w:val="005E08A3"/>
    <w:rsid w:val="005E0A91"/>
    <w:rsid w:val="005E1241"/>
    <w:rsid w:val="005E2A8E"/>
    <w:rsid w:val="005E2CF9"/>
    <w:rsid w:val="005E3226"/>
    <w:rsid w:val="005E3BE8"/>
    <w:rsid w:val="005E5F15"/>
    <w:rsid w:val="005E62EB"/>
    <w:rsid w:val="005E6A08"/>
    <w:rsid w:val="005E6AD5"/>
    <w:rsid w:val="005E6B43"/>
    <w:rsid w:val="005E6EA9"/>
    <w:rsid w:val="005E73EB"/>
    <w:rsid w:val="005E73F6"/>
    <w:rsid w:val="005E77DD"/>
    <w:rsid w:val="005E797C"/>
    <w:rsid w:val="005F035A"/>
    <w:rsid w:val="005F0EF2"/>
    <w:rsid w:val="005F3123"/>
    <w:rsid w:val="005F3171"/>
    <w:rsid w:val="005F39A4"/>
    <w:rsid w:val="005F477C"/>
    <w:rsid w:val="005F481F"/>
    <w:rsid w:val="005F484C"/>
    <w:rsid w:val="005F4A17"/>
    <w:rsid w:val="005F4B27"/>
    <w:rsid w:val="005F4E0D"/>
    <w:rsid w:val="005F5123"/>
    <w:rsid w:val="005F5E38"/>
    <w:rsid w:val="005F619C"/>
    <w:rsid w:val="005F6301"/>
    <w:rsid w:val="006002F5"/>
    <w:rsid w:val="006005AB"/>
    <w:rsid w:val="0060128A"/>
    <w:rsid w:val="00602905"/>
    <w:rsid w:val="00602BE9"/>
    <w:rsid w:val="006034C2"/>
    <w:rsid w:val="006049C9"/>
    <w:rsid w:val="006058D9"/>
    <w:rsid w:val="00605BE3"/>
    <w:rsid w:val="00605F59"/>
    <w:rsid w:val="00606270"/>
    <w:rsid w:val="00606996"/>
    <w:rsid w:val="006070C1"/>
    <w:rsid w:val="00607C22"/>
    <w:rsid w:val="0061007B"/>
    <w:rsid w:val="00610A91"/>
    <w:rsid w:val="00611593"/>
    <w:rsid w:val="0061168C"/>
    <w:rsid w:val="00611A0E"/>
    <w:rsid w:val="00611C7F"/>
    <w:rsid w:val="006123C6"/>
    <w:rsid w:val="006125DC"/>
    <w:rsid w:val="00612DF3"/>
    <w:rsid w:val="00613433"/>
    <w:rsid w:val="00613786"/>
    <w:rsid w:val="00613D29"/>
    <w:rsid w:val="00613D75"/>
    <w:rsid w:val="00613EAF"/>
    <w:rsid w:val="00614696"/>
    <w:rsid w:val="00614A74"/>
    <w:rsid w:val="00614DD3"/>
    <w:rsid w:val="00615290"/>
    <w:rsid w:val="00615883"/>
    <w:rsid w:val="00615D21"/>
    <w:rsid w:val="0061613B"/>
    <w:rsid w:val="0061723F"/>
    <w:rsid w:val="00621043"/>
    <w:rsid w:val="006221EE"/>
    <w:rsid w:val="0062267B"/>
    <w:rsid w:val="00623DE8"/>
    <w:rsid w:val="00624946"/>
    <w:rsid w:val="00624C0D"/>
    <w:rsid w:val="006254B0"/>
    <w:rsid w:val="00626FD3"/>
    <w:rsid w:val="006278B2"/>
    <w:rsid w:val="006279EC"/>
    <w:rsid w:val="00627EAE"/>
    <w:rsid w:val="00627F9E"/>
    <w:rsid w:val="006312A9"/>
    <w:rsid w:val="00631E0E"/>
    <w:rsid w:val="00632254"/>
    <w:rsid w:val="006324E9"/>
    <w:rsid w:val="006326A3"/>
    <w:rsid w:val="00632857"/>
    <w:rsid w:val="00632A54"/>
    <w:rsid w:val="00633280"/>
    <w:rsid w:val="00633356"/>
    <w:rsid w:val="006333F5"/>
    <w:rsid w:val="00633ECD"/>
    <w:rsid w:val="0063492B"/>
    <w:rsid w:val="006355B0"/>
    <w:rsid w:val="006358A7"/>
    <w:rsid w:val="00635F4C"/>
    <w:rsid w:val="00635F68"/>
    <w:rsid w:val="00636697"/>
    <w:rsid w:val="00636735"/>
    <w:rsid w:val="006401F4"/>
    <w:rsid w:val="0064025E"/>
    <w:rsid w:val="00640B19"/>
    <w:rsid w:val="00640C2B"/>
    <w:rsid w:val="0064130B"/>
    <w:rsid w:val="00641B24"/>
    <w:rsid w:val="00641D80"/>
    <w:rsid w:val="00642429"/>
    <w:rsid w:val="006434E4"/>
    <w:rsid w:val="00643A08"/>
    <w:rsid w:val="00643A61"/>
    <w:rsid w:val="00644208"/>
    <w:rsid w:val="00644D64"/>
    <w:rsid w:val="00645E6B"/>
    <w:rsid w:val="0064704F"/>
    <w:rsid w:val="00647383"/>
    <w:rsid w:val="00647443"/>
    <w:rsid w:val="006505F7"/>
    <w:rsid w:val="00650AB4"/>
    <w:rsid w:val="00651AAD"/>
    <w:rsid w:val="00652202"/>
    <w:rsid w:val="0065385C"/>
    <w:rsid w:val="00653B0F"/>
    <w:rsid w:val="0065425D"/>
    <w:rsid w:val="00654412"/>
    <w:rsid w:val="0065517E"/>
    <w:rsid w:val="00656B92"/>
    <w:rsid w:val="00656DBB"/>
    <w:rsid w:val="00656EF7"/>
    <w:rsid w:val="00657262"/>
    <w:rsid w:val="00657449"/>
    <w:rsid w:val="006574EB"/>
    <w:rsid w:val="00657542"/>
    <w:rsid w:val="0065755A"/>
    <w:rsid w:val="006607D6"/>
    <w:rsid w:val="006610B0"/>
    <w:rsid w:val="006616DC"/>
    <w:rsid w:val="0066250C"/>
    <w:rsid w:val="0066257A"/>
    <w:rsid w:val="00662902"/>
    <w:rsid w:val="006629B8"/>
    <w:rsid w:val="00662B05"/>
    <w:rsid w:val="00662DB3"/>
    <w:rsid w:val="00662ED6"/>
    <w:rsid w:val="0066377D"/>
    <w:rsid w:val="0066406C"/>
    <w:rsid w:val="00664EF6"/>
    <w:rsid w:val="006650F5"/>
    <w:rsid w:val="00665BB2"/>
    <w:rsid w:val="006668C7"/>
    <w:rsid w:val="00667060"/>
    <w:rsid w:val="00667F83"/>
    <w:rsid w:val="0067019D"/>
    <w:rsid w:val="00670EAE"/>
    <w:rsid w:val="0067104D"/>
    <w:rsid w:val="00671AAF"/>
    <w:rsid w:val="00671C17"/>
    <w:rsid w:val="00671F93"/>
    <w:rsid w:val="00672F00"/>
    <w:rsid w:val="00673046"/>
    <w:rsid w:val="00673530"/>
    <w:rsid w:val="00673923"/>
    <w:rsid w:val="00673B5A"/>
    <w:rsid w:val="006744E5"/>
    <w:rsid w:val="00674736"/>
    <w:rsid w:val="0067632D"/>
    <w:rsid w:val="00676935"/>
    <w:rsid w:val="006776A8"/>
    <w:rsid w:val="00677CFC"/>
    <w:rsid w:val="00680047"/>
    <w:rsid w:val="00680908"/>
    <w:rsid w:val="006809A5"/>
    <w:rsid w:val="006809E6"/>
    <w:rsid w:val="00680B9A"/>
    <w:rsid w:val="00680F4F"/>
    <w:rsid w:val="00681402"/>
    <w:rsid w:val="0068146B"/>
    <w:rsid w:val="00682709"/>
    <w:rsid w:val="00682F87"/>
    <w:rsid w:val="00683E75"/>
    <w:rsid w:val="00684BF8"/>
    <w:rsid w:val="00684DA1"/>
    <w:rsid w:val="00685043"/>
    <w:rsid w:val="0068553D"/>
    <w:rsid w:val="00685A28"/>
    <w:rsid w:val="00685E22"/>
    <w:rsid w:val="0068643B"/>
    <w:rsid w:val="00686657"/>
    <w:rsid w:val="00686747"/>
    <w:rsid w:val="00686940"/>
    <w:rsid w:val="0068759A"/>
    <w:rsid w:val="006879B9"/>
    <w:rsid w:val="00687CA2"/>
    <w:rsid w:val="00687D1A"/>
    <w:rsid w:val="00690186"/>
    <w:rsid w:val="0069074D"/>
    <w:rsid w:val="00690B47"/>
    <w:rsid w:val="00691F99"/>
    <w:rsid w:val="00692468"/>
    <w:rsid w:val="00693BE2"/>
    <w:rsid w:val="00693C20"/>
    <w:rsid w:val="00693C6E"/>
    <w:rsid w:val="00694BA3"/>
    <w:rsid w:val="00694F2E"/>
    <w:rsid w:val="00694F80"/>
    <w:rsid w:val="006953CF"/>
    <w:rsid w:val="00695B7C"/>
    <w:rsid w:val="00695B84"/>
    <w:rsid w:val="00697348"/>
    <w:rsid w:val="006979AC"/>
    <w:rsid w:val="006A032D"/>
    <w:rsid w:val="006A0331"/>
    <w:rsid w:val="006A0A48"/>
    <w:rsid w:val="006A0A8D"/>
    <w:rsid w:val="006A0D4E"/>
    <w:rsid w:val="006A112A"/>
    <w:rsid w:val="006A17A9"/>
    <w:rsid w:val="006A18BA"/>
    <w:rsid w:val="006A36E0"/>
    <w:rsid w:val="006A4D9F"/>
    <w:rsid w:val="006A57C5"/>
    <w:rsid w:val="006A61F8"/>
    <w:rsid w:val="006A6647"/>
    <w:rsid w:val="006A6C14"/>
    <w:rsid w:val="006A6DAA"/>
    <w:rsid w:val="006A6E22"/>
    <w:rsid w:val="006B03BB"/>
    <w:rsid w:val="006B0575"/>
    <w:rsid w:val="006B06EF"/>
    <w:rsid w:val="006B0EE2"/>
    <w:rsid w:val="006B293E"/>
    <w:rsid w:val="006B3454"/>
    <w:rsid w:val="006B395C"/>
    <w:rsid w:val="006B3C57"/>
    <w:rsid w:val="006B5804"/>
    <w:rsid w:val="006B643B"/>
    <w:rsid w:val="006B6F67"/>
    <w:rsid w:val="006B7791"/>
    <w:rsid w:val="006B789D"/>
    <w:rsid w:val="006B7C5B"/>
    <w:rsid w:val="006C0214"/>
    <w:rsid w:val="006C073F"/>
    <w:rsid w:val="006C091D"/>
    <w:rsid w:val="006C1868"/>
    <w:rsid w:val="006C1983"/>
    <w:rsid w:val="006C1AF1"/>
    <w:rsid w:val="006C2008"/>
    <w:rsid w:val="006C20FB"/>
    <w:rsid w:val="006C2244"/>
    <w:rsid w:val="006C2ABE"/>
    <w:rsid w:val="006C2BA9"/>
    <w:rsid w:val="006C2D1C"/>
    <w:rsid w:val="006C317C"/>
    <w:rsid w:val="006C3E21"/>
    <w:rsid w:val="006C462A"/>
    <w:rsid w:val="006C4A01"/>
    <w:rsid w:val="006C6573"/>
    <w:rsid w:val="006C6FDB"/>
    <w:rsid w:val="006D0AD3"/>
    <w:rsid w:val="006D0BF5"/>
    <w:rsid w:val="006D0D1B"/>
    <w:rsid w:val="006D15C4"/>
    <w:rsid w:val="006D1B5E"/>
    <w:rsid w:val="006D4D7F"/>
    <w:rsid w:val="006D56C5"/>
    <w:rsid w:val="006D59BA"/>
    <w:rsid w:val="006D6B11"/>
    <w:rsid w:val="006D6E52"/>
    <w:rsid w:val="006D6F76"/>
    <w:rsid w:val="006D74BC"/>
    <w:rsid w:val="006E0F7C"/>
    <w:rsid w:val="006E23DF"/>
    <w:rsid w:val="006E27F6"/>
    <w:rsid w:val="006E2AC2"/>
    <w:rsid w:val="006E30DA"/>
    <w:rsid w:val="006E36E9"/>
    <w:rsid w:val="006E4130"/>
    <w:rsid w:val="006E4273"/>
    <w:rsid w:val="006E4C16"/>
    <w:rsid w:val="006E4F14"/>
    <w:rsid w:val="006E57AE"/>
    <w:rsid w:val="006E5A23"/>
    <w:rsid w:val="006E5FD6"/>
    <w:rsid w:val="006E67D6"/>
    <w:rsid w:val="006E6979"/>
    <w:rsid w:val="006E6B96"/>
    <w:rsid w:val="006E6CDA"/>
    <w:rsid w:val="006F115B"/>
    <w:rsid w:val="006F1BDA"/>
    <w:rsid w:val="006F1CD2"/>
    <w:rsid w:val="006F2DAB"/>
    <w:rsid w:val="006F34BB"/>
    <w:rsid w:val="006F455F"/>
    <w:rsid w:val="006F5676"/>
    <w:rsid w:val="006F64FF"/>
    <w:rsid w:val="006F6720"/>
    <w:rsid w:val="006F7186"/>
    <w:rsid w:val="006F7AFE"/>
    <w:rsid w:val="007002AB"/>
    <w:rsid w:val="00700AE0"/>
    <w:rsid w:val="00700F65"/>
    <w:rsid w:val="007018E8"/>
    <w:rsid w:val="00701E7F"/>
    <w:rsid w:val="007021B7"/>
    <w:rsid w:val="00702A3E"/>
    <w:rsid w:val="00703E7E"/>
    <w:rsid w:val="00704223"/>
    <w:rsid w:val="00704629"/>
    <w:rsid w:val="00704742"/>
    <w:rsid w:val="00705B7A"/>
    <w:rsid w:val="007061AA"/>
    <w:rsid w:val="00706DC7"/>
    <w:rsid w:val="00707654"/>
    <w:rsid w:val="00710726"/>
    <w:rsid w:val="00710DC7"/>
    <w:rsid w:val="00711A70"/>
    <w:rsid w:val="0071212B"/>
    <w:rsid w:val="00712A29"/>
    <w:rsid w:val="00712D41"/>
    <w:rsid w:val="0071319E"/>
    <w:rsid w:val="007136BB"/>
    <w:rsid w:val="0071477A"/>
    <w:rsid w:val="0071499A"/>
    <w:rsid w:val="007158B8"/>
    <w:rsid w:val="00715F98"/>
    <w:rsid w:val="007160D4"/>
    <w:rsid w:val="00716888"/>
    <w:rsid w:val="00716B0F"/>
    <w:rsid w:val="00716E15"/>
    <w:rsid w:val="0071794D"/>
    <w:rsid w:val="00717A84"/>
    <w:rsid w:val="00720515"/>
    <w:rsid w:val="0072072F"/>
    <w:rsid w:val="007213FE"/>
    <w:rsid w:val="00722B7F"/>
    <w:rsid w:val="00722DD1"/>
    <w:rsid w:val="0072346D"/>
    <w:rsid w:val="00724F08"/>
    <w:rsid w:val="007253D9"/>
    <w:rsid w:val="00725416"/>
    <w:rsid w:val="00725666"/>
    <w:rsid w:val="007259F5"/>
    <w:rsid w:val="00725BF9"/>
    <w:rsid w:val="00725E36"/>
    <w:rsid w:val="00725E92"/>
    <w:rsid w:val="00726055"/>
    <w:rsid w:val="00726786"/>
    <w:rsid w:val="007276B6"/>
    <w:rsid w:val="007305BE"/>
    <w:rsid w:val="00730E53"/>
    <w:rsid w:val="00731217"/>
    <w:rsid w:val="00731903"/>
    <w:rsid w:val="00731974"/>
    <w:rsid w:val="00731983"/>
    <w:rsid w:val="00731C89"/>
    <w:rsid w:val="00732091"/>
    <w:rsid w:val="00732D95"/>
    <w:rsid w:val="00732DC3"/>
    <w:rsid w:val="0073318A"/>
    <w:rsid w:val="007334EC"/>
    <w:rsid w:val="007340E8"/>
    <w:rsid w:val="00734504"/>
    <w:rsid w:val="007351DB"/>
    <w:rsid w:val="007358CF"/>
    <w:rsid w:val="00735CAD"/>
    <w:rsid w:val="00736279"/>
    <w:rsid w:val="00736828"/>
    <w:rsid w:val="00736CED"/>
    <w:rsid w:val="00737A58"/>
    <w:rsid w:val="00737BA1"/>
    <w:rsid w:val="00740305"/>
    <w:rsid w:val="00740971"/>
    <w:rsid w:val="00740A75"/>
    <w:rsid w:val="00740C88"/>
    <w:rsid w:val="00741413"/>
    <w:rsid w:val="007417D0"/>
    <w:rsid w:val="00741E08"/>
    <w:rsid w:val="00741F73"/>
    <w:rsid w:val="00742295"/>
    <w:rsid w:val="00742701"/>
    <w:rsid w:val="00743079"/>
    <w:rsid w:val="007430EA"/>
    <w:rsid w:val="00743141"/>
    <w:rsid w:val="00743457"/>
    <w:rsid w:val="007434E2"/>
    <w:rsid w:val="00743DEB"/>
    <w:rsid w:val="00744221"/>
    <w:rsid w:val="00745076"/>
    <w:rsid w:val="00745187"/>
    <w:rsid w:val="007452C4"/>
    <w:rsid w:val="007464BB"/>
    <w:rsid w:val="00746E8E"/>
    <w:rsid w:val="007474CB"/>
    <w:rsid w:val="00747AEE"/>
    <w:rsid w:val="00747D0F"/>
    <w:rsid w:val="00747D6D"/>
    <w:rsid w:val="0075016F"/>
    <w:rsid w:val="007506B4"/>
    <w:rsid w:val="007523DE"/>
    <w:rsid w:val="00753390"/>
    <w:rsid w:val="00753A19"/>
    <w:rsid w:val="007543F2"/>
    <w:rsid w:val="00755237"/>
    <w:rsid w:val="00756107"/>
    <w:rsid w:val="00756A36"/>
    <w:rsid w:val="00756EC5"/>
    <w:rsid w:val="007576BB"/>
    <w:rsid w:val="00757A6E"/>
    <w:rsid w:val="00757CD0"/>
    <w:rsid w:val="00757FA7"/>
    <w:rsid w:val="007602F5"/>
    <w:rsid w:val="0076043A"/>
    <w:rsid w:val="00760F25"/>
    <w:rsid w:val="00761121"/>
    <w:rsid w:val="00762047"/>
    <w:rsid w:val="00763C89"/>
    <w:rsid w:val="007640AB"/>
    <w:rsid w:val="00764714"/>
    <w:rsid w:val="00766014"/>
    <w:rsid w:val="007678EE"/>
    <w:rsid w:val="00767C6D"/>
    <w:rsid w:val="00767D29"/>
    <w:rsid w:val="00770074"/>
    <w:rsid w:val="007703B4"/>
    <w:rsid w:val="007708FC"/>
    <w:rsid w:val="0077110A"/>
    <w:rsid w:val="00772608"/>
    <w:rsid w:val="00772788"/>
    <w:rsid w:val="00772C8C"/>
    <w:rsid w:val="00773264"/>
    <w:rsid w:val="0077390C"/>
    <w:rsid w:val="00773BCD"/>
    <w:rsid w:val="00774132"/>
    <w:rsid w:val="0077418D"/>
    <w:rsid w:val="00774DDE"/>
    <w:rsid w:val="007755B2"/>
    <w:rsid w:val="00775730"/>
    <w:rsid w:val="00775E33"/>
    <w:rsid w:val="00775F67"/>
    <w:rsid w:val="0077718A"/>
    <w:rsid w:val="00777497"/>
    <w:rsid w:val="0077775F"/>
    <w:rsid w:val="0077788A"/>
    <w:rsid w:val="007778A4"/>
    <w:rsid w:val="007806C4"/>
    <w:rsid w:val="00780EF2"/>
    <w:rsid w:val="00781352"/>
    <w:rsid w:val="00781BE1"/>
    <w:rsid w:val="00781F8E"/>
    <w:rsid w:val="007824B9"/>
    <w:rsid w:val="00782B40"/>
    <w:rsid w:val="00782FA7"/>
    <w:rsid w:val="0078335C"/>
    <w:rsid w:val="00783566"/>
    <w:rsid w:val="007837FE"/>
    <w:rsid w:val="00783A13"/>
    <w:rsid w:val="00783FF9"/>
    <w:rsid w:val="007841D0"/>
    <w:rsid w:val="007845B2"/>
    <w:rsid w:val="00785978"/>
    <w:rsid w:val="007872A1"/>
    <w:rsid w:val="0078735A"/>
    <w:rsid w:val="00787FF0"/>
    <w:rsid w:val="00790145"/>
    <w:rsid w:val="007906F9"/>
    <w:rsid w:val="00790739"/>
    <w:rsid w:val="00791894"/>
    <w:rsid w:val="00792442"/>
    <w:rsid w:val="00792653"/>
    <w:rsid w:val="007929D7"/>
    <w:rsid w:val="00792D2F"/>
    <w:rsid w:val="0079393F"/>
    <w:rsid w:val="00793BB6"/>
    <w:rsid w:val="007946F9"/>
    <w:rsid w:val="00794A04"/>
    <w:rsid w:val="007952B7"/>
    <w:rsid w:val="007954CF"/>
    <w:rsid w:val="00795614"/>
    <w:rsid w:val="007959FE"/>
    <w:rsid w:val="00795B13"/>
    <w:rsid w:val="00795BC8"/>
    <w:rsid w:val="00795CAF"/>
    <w:rsid w:val="00795F7E"/>
    <w:rsid w:val="0079611A"/>
    <w:rsid w:val="00796344"/>
    <w:rsid w:val="007A0608"/>
    <w:rsid w:val="007A22BC"/>
    <w:rsid w:val="007A28F0"/>
    <w:rsid w:val="007A35CD"/>
    <w:rsid w:val="007A3FD1"/>
    <w:rsid w:val="007A4D62"/>
    <w:rsid w:val="007A5D8E"/>
    <w:rsid w:val="007A6AB1"/>
    <w:rsid w:val="007B1D5E"/>
    <w:rsid w:val="007B29B7"/>
    <w:rsid w:val="007B2D53"/>
    <w:rsid w:val="007B31FB"/>
    <w:rsid w:val="007B347C"/>
    <w:rsid w:val="007B3AB2"/>
    <w:rsid w:val="007B52ED"/>
    <w:rsid w:val="007B61FA"/>
    <w:rsid w:val="007B67F6"/>
    <w:rsid w:val="007B6B9F"/>
    <w:rsid w:val="007B6C82"/>
    <w:rsid w:val="007C03B2"/>
    <w:rsid w:val="007C0BA3"/>
    <w:rsid w:val="007C0D00"/>
    <w:rsid w:val="007C0EE7"/>
    <w:rsid w:val="007C1813"/>
    <w:rsid w:val="007C1A46"/>
    <w:rsid w:val="007C1CAF"/>
    <w:rsid w:val="007C200A"/>
    <w:rsid w:val="007C23C6"/>
    <w:rsid w:val="007C23FE"/>
    <w:rsid w:val="007C27AA"/>
    <w:rsid w:val="007C2B98"/>
    <w:rsid w:val="007C2EC7"/>
    <w:rsid w:val="007C3722"/>
    <w:rsid w:val="007C3FCB"/>
    <w:rsid w:val="007C4203"/>
    <w:rsid w:val="007C4246"/>
    <w:rsid w:val="007C4A90"/>
    <w:rsid w:val="007C4F01"/>
    <w:rsid w:val="007C563C"/>
    <w:rsid w:val="007C5B54"/>
    <w:rsid w:val="007C60DA"/>
    <w:rsid w:val="007C6C73"/>
    <w:rsid w:val="007C7A4D"/>
    <w:rsid w:val="007D14C4"/>
    <w:rsid w:val="007D1979"/>
    <w:rsid w:val="007D1C3D"/>
    <w:rsid w:val="007D1E31"/>
    <w:rsid w:val="007D1F85"/>
    <w:rsid w:val="007D221F"/>
    <w:rsid w:val="007D2953"/>
    <w:rsid w:val="007D3016"/>
    <w:rsid w:val="007D3217"/>
    <w:rsid w:val="007D3269"/>
    <w:rsid w:val="007D4DB0"/>
    <w:rsid w:val="007D50AF"/>
    <w:rsid w:val="007D5206"/>
    <w:rsid w:val="007D595F"/>
    <w:rsid w:val="007D5D9D"/>
    <w:rsid w:val="007D6A49"/>
    <w:rsid w:val="007D6EE2"/>
    <w:rsid w:val="007D732C"/>
    <w:rsid w:val="007D7493"/>
    <w:rsid w:val="007D77F1"/>
    <w:rsid w:val="007D7965"/>
    <w:rsid w:val="007D7A91"/>
    <w:rsid w:val="007E0FB2"/>
    <w:rsid w:val="007E14F4"/>
    <w:rsid w:val="007E1A3F"/>
    <w:rsid w:val="007E2CE1"/>
    <w:rsid w:val="007E3272"/>
    <w:rsid w:val="007E3306"/>
    <w:rsid w:val="007E354E"/>
    <w:rsid w:val="007E39B5"/>
    <w:rsid w:val="007E3AB0"/>
    <w:rsid w:val="007E406E"/>
    <w:rsid w:val="007E46C5"/>
    <w:rsid w:val="007E47C0"/>
    <w:rsid w:val="007E4C5A"/>
    <w:rsid w:val="007E4CD7"/>
    <w:rsid w:val="007E59D7"/>
    <w:rsid w:val="007E5E8F"/>
    <w:rsid w:val="007E729F"/>
    <w:rsid w:val="007E7F7E"/>
    <w:rsid w:val="007F03B1"/>
    <w:rsid w:val="007F0665"/>
    <w:rsid w:val="007F0689"/>
    <w:rsid w:val="007F07AD"/>
    <w:rsid w:val="007F0962"/>
    <w:rsid w:val="007F0D2A"/>
    <w:rsid w:val="007F1F06"/>
    <w:rsid w:val="007F2172"/>
    <w:rsid w:val="007F24C5"/>
    <w:rsid w:val="007F2F92"/>
    <w:rsid w:val="007F3026"/>
    <w:rsid w:val="007F35BF"/>
    <w:rsid w:val="007F3BEB"/>
    <w:rsid w:val="007F3F7B"/>
    <w:rsid w:val="007F4055"/>
    <w:rsid w:val="007F4297"/>
    <w:rsid w:val="007F45FF"/>
    <w:rsid w:val="007F49D4"/>
    <w:rsid w:val="007F5462"/>
    <w:rsid w:val="007F5A8A"/>
    <w:rsid w:val="007F5D88"/>
    <w:rsid w:val="007F6133"/>
    <w:rsid w:val="007F63C8"/>
    <w:rsid w:val="007F6746"/>
    <w:rsid w:val="007F6E72"/>
    <w:rsid w:val="007F6F0F"/>
    <w:rsid w:val="007F74C6"/>
    <w:rsid w:val="007F753D"/>
    <w:rsid w:val="007F7601"/>
    <w:rsid w:val="00800552"/>
    <w:rsid w:val="0080065D"/>
    <w:rsid w:val="008008C3"/>
    <w:rsid w:val="00801301"/>
    <w:rsid w:val="00801340"/>
    <w:rsid w:val="00801474"/>
    <w:rsid w:val="008017A2"/>
    <w:rsid w:val="00801B7B"/>
    <w:rsid w:val="008029AE"/>
    <w:rsid w:val="00802EE3"/>
    <w:rsid w:val="0080308C"/>
    <w:rsid w:val="0080367B"/>
    <w:rsid w:val="0080438A"/>
    <w:rsid w:val="008047AB"/>
    <w:rsid w:val="00804B7E"/>
    <w:rsid w:val="00804D34"/>
    <w:rsid w:val="008051FF"/>
    <w:rsid w:val="008055A7"/>
    <w:rsid w:val="00805945"/>
    <w:rsid w:val="00807AEA"/>
    <w:rsid w:val="00807F70"/>
    <w:rsid w:val="008101A5"/>
    <w:rsid w:val="00810291"/>
    <w:rsid w:val="008107C4"/>
    <w:rsid w:val="00810CBA"/>
    <w:rsid w:val="008114FF"/>
    <w:rsid w:val="00811D58"/>
    <w:rsid w:val="00812E41"/>
    <w:rsid w:val="00813797"/>
    <w:rsid w:val="00813BE9"/>
    <w:rsid w:val="00813CB2"/>
    <w:rsid w:val="00814809"/>
    <w:rsid w:val="00814E6A"/>
    <w:rsid w:val="0081590E"/>
    <w:rsid w:val="00815D65"/>
    <w:rsid w:val="0081652E"/>
    <w:rsid w:val="008165EB"/>
    <w:rsid w:val="00817301"/>
    <w:rsid w:val="00822365"/>
    <w:rsid w:val="00822368"/>
    <w:rsid w:val="00822482"/>
    <w:rsid w:val="00822744"/>
    <w:rsid w:val="008229D6"/>
    <w:rsid w:val="00822A3E"/>
    <w:rsid w:val="00823031"/>
    <w:rsid w:val="00823069"/>
    <w:rsid w:val="00823B20"/>
    <w:rsid w:val="00823BA5"/>
    <w:rsid w:val="00824A91"/>
    <w:rsid w:val="00824AF9"/>
    <w:rsid w:val="00824D54"/>
    <w:rsid w:val="00824F02"/>
    <w:rsid w:val="008251FE"/>
    <w:rsid w:val="00825249"/>
    <w:rsid w:val="00826F7C"/>
    <w:rsid w:val="00827346"/>
    <w:rsid w:val="00827A85"/>
    <w:rsid w:val="00827D98"/>
    <w:rsid w:val="008300D4"/>
    <w:rsid w:val="00831023"/>
    <w:rsid w:val="00831D3B"/>
    <w:rsid w:val="00831FD9"/>
    <w:rsid w:val="00832B2D"/>
    <w:rsid w:val="00832F96"/>
    <w:rsid w:val="00833B82"/>
    <w:rsid w:val="008341DD"/>
    <w:rsid w:val="008348E7"/>
    <w:rsid w:val="008348F0"/>
    <w:rsid w:val="00834F74"/>
    <w:rsid w:val="00834FB3"/>
    <w:rsid w:val="0083500E"/>
    <w:rsid w:val="008355B8"/>
    <w:rsid w:val="00835AA5"/>
    <w:rsid w:val="00836AFA"/>
    <w:rsid w:val="00836BF4"/>
    <w:rsid w:val="00836E13"/>
    <w:rsid w:val="008377AD"/>
    <w:rsid w:val="00837B96"/>
    <w:rsid w:val="00837DCA"/>
    <w:rsid w:val="008402D4"/>
    <w:rsid w:val="00841D67"/>
    <w:rsid w:val="00842A91"/>
    <w:rsid w:val="00843CDB"/>
    <w:rsid w:val="0084420F"/>
    <w:rsid w:val="00845071"/>
    <w:rsid w:val="008459C9"/>
    <w:rsid w:val="00847046"/>
    <w:rsid w:val="0084718D"/>
    <w:rsid w:val="00847236"/>
    <w:rsid w:val="00847445"/>
    <w:rsid w:val="00847778"/>
    <w:rsid w:val="008505E2"/>
    <w:rsid w:val="00850C5B"/>
    <w:rsid w:val="00851A4F"/>
    <w:rsid w:val="008524F8"/>
    <w:rsid w:val="00852B9A"/>
    <w:rsid w:val="00852D32"/>
    <w:rsid w:val="00854AE9"/>
    <w:rsid w:val="00854EB8"/>
    <w:rsid w:val="0085503B"/>
    <w:rsid w:val="00855E49"/>
    <w:rsid w:val="00857C2D"/>
    <w:rsid w:val="00860944"/>
    <w:rsid w:val="00860CEF"/>
    <w:rsid w:val="00861E01"/>
    <w:rsid w:val="00862333"/>
    <w:rsid w:val="00862523"/>
    <w:rsid w:val="008644CC"/>
    <w:rsid w:val="00864A1B"/>
    <w:rsid w:val="00867BDB"/>
    <w:rsid w:val="0087023F"/>
    <w:rsid w:val="00870F81"/>
    <w:rsid w:val="008721C8"/>
    <w:rsid w:val="00872B73"/>
    <w:rsid w:val="00872DAB"/>
    <w:rsid w:val="00872E67"/>
    <w:rsid w:val="00873923"/>
    <w:rsid w:val="00873E09"/>
    <w:rsid w:val="00874952"/>
    <w:rsid w:val="00874A1B"/>
    <w:rsid w:val="00874CDB"/>
    <w:rsid w:val="00874D06"/>
    <w:rsid w:val="0087507C"/>
    <w:rsid w:val="00875CBA"/>
    <w:rsid w:val="008760DE"/>
    <w:rsid w:val="00876735"/>
    <w:rsid w:val="00876B5E"/>
    <w:rsid w:val="00876FDE"/>
    <w:rsid w:val="00877226"/>
    <w:rsid w:val="0087742A"/>
    <w:rsid w:val="0087765C"/>
    <w:rsid w:val="00877C95"/>
    <w:rsid w:val="00880006"/>
    <w:rsid w:val="008801E3"/>
    <w:rsid w:val="008804D0"/>
    <w:rsid w:val="0088124D"/>
    <w:rsid w:val="0088165B"/>
    <w:rsid w:val="0088195E"/>
    <w:rsid w:val="008828AE"/>
    <w:rsid w:val="00882B1C"/>
    <w:rsid w:val="00883D65"/>
    <w:rsid w:val="0088475F"/>
    <w:rsid w:val="008861E3"/>
    <w:rsid w:val="00886A2E"/>
    <w:rsid w:val="00886ABA"/>
    <w:rsid w:val="008872DB"/>
    <w:rsid w:val="008904A2"/>
    <w:rsid w:val="00890C74"/>
    <w:rsid w:val="0089129D"/>
    <w:rsid w:val="008916CF"/>
    <w:rsid w:val="008917BA"/>
    <w:rsid w:val="00891BE0"/>
    <w:rsid w:val="00891F73"/>
    <w:rsid w:val="008925D3"/>
    <w:rsid w:val="00894007"/>
    <w:rsid w:val="00894164"/>
    <w:rsid w:val="008941F8"/>
    <w:rsid w:val="00894839"/>
    <w:rsid w:val="00894ABE"/>
    <w:rsid w:val="00895876"/>
    <w:rsid w:val="00896B4F"/>
    <w:rsid w:val="00896C9A"/>
    <w:rsid w:val="00896EFB"/>
    <w:rsid w:val="0089739B"/>
    <w:rsid w:val="008A01D1"/>
    <w:rsid w:val="008A14F7"/>
    <w:rsid w:val="008A159C"/>
    <w:rsid w:val="008A176F"/>
    <w:rsid w:val="008A1873"/>
    <w:rsid w:val="008A1A9F"/>
    <w:rsid w:val="008A1C59"/>
    <w:rsid w:val="008A2B0A"/>
    <w:rsid w:val="008A2B62"/>
    <w:rsid w:val="008A3DBB"/>
    <w:rsid w:val="008A4073"/>
    <w:rsid w:val="008A40E2"/>
    <w:rsid w:val="008A4D73"/>
    <w:rsid w:val="008A53B7"/>
    <w:rsid w:val="008A54EA"/>
    <w:rsid w:val="008A565E"/>
    <w:rsid w:val="008A5936"/>
    <w:rsid w:val="008A6005"/>
    <w:rsid w:val="008A639F"/>
    <w:rsid w:val="008A6C3C"/>
    <w:rsid w:val="008A6F24"/>
    <w:rsid w:val="008B07D6"/>
    <w:rsid w:val="008B156B"/>
    <w:rsid w:val="008B1827"/>
    <w:rsid w:val="008B2023"/>
    <w:rsid w:val="008B2307"/>
    <w:rsid w:val="008B2603"/>
    <w:rsid w:val="008B278E"/>
    <w:rsid w:val="008B2CDC"/>
    <w:rsid w:val="008B43B3"/>
    <w:rsid w:val="008B5126"/>
    <w:rsid w:val="008B7114"/>
    <w:rsid w:val="008B75DA"/>
    <w:rsid w:val="008B7F3E"/>
    <w:rsid w:val="008C0B4E"/>
    <w:rsid w:val="008C1482"/>
    <w:rsid w:val="008C1D34"/>
    <w:rsid w:val="008C1DE8"/>
    <w:rsid w:val="008C1E3D"/>
    <w:rsid w:val="008C1FF2"/>
    <w:rsid w:val="008C20C8"/>
    <w:rsid w:val="008C38D4"/>
    <w:rsid w:val="008C4001"/>
    <w:rsid w:val="008C41C7"/>
    <w:rsid w:val="008C5217"/>
    <w:rsid w:val="008C52BD"/>
    <w:rsid w:val="008C53A2"/>
    <w:rsid w:val="008C5BFA"/>
    <w:rsid w:val="008C645B"/>
    <w:rsid w:val="008C6A70"/>
    <w:rsid w:val="008C6B35"/>
    <w:rsid w:val="008C759D"/>
    <w:rsid w:val="008D0182"/>
    <w:rsid w:val="008D0945"/>
    <w:rsid w:val="008D10AF"/>
    <w:rsid w:val="008D13DD"/>
    <w:rsid w:val="008D1431"/>
    <w:rsid w:val="008D1EC4"/>
    <w:rsid w:val="008D275C"/>
    <w:rsid w:val="008D299D"/>
    <w:rsid w:val="008D2AA5"/>
    <w:rsid w:val="008D3EDC"/>
    <w:rsid w:val="008D50D0"/>
    <w:rsid w:val="008D5D46"/>
    <w:rsid w:val="008D6590"/>
    <w:rsid w:val="008D6A64"/>
    <w:rsid w:val="008D79E7"/>
    <w:rsid w:val="008D7F7D"/>
    <w:rsid w:val="008E085D"/>
    <w:rsid w:val="008E1067"/>
    <w:rsid w:val="008E1504"/>
    <w:rsid w:val="008E1AA0"/>
    <w:rsid w:val="008E221D"/>
    <w:rsid w:val="008E28EB"/>
    <w:rsid w:val="008E2B27"/>
    <w:rsid w:val="008E300B"/>
    <w:rsid w:val="008E3A94"/>
    <w:rsid w:val="008E454C"/>
    <w:rsid w:val="008E47B1"/>
    <w:rsid w:val="008E4970"/>
    <w:rsid w:val="008E4C81"/>
    <w:rsid w:val="008E580A"/>
    <w:rsid w:val="008E5850"/>
    <w:rsid w:val="008E740F"/>
    <w:rsid w:val="008E781B"/>
    <w:rsid w:val="008F0246"/>
    <w:rsid w:val="008F0247"/>
    <w:rsid w:val="008F0E60"/>
    <w:rsid w:val="008F0E9C"/>
    <w:rsid w:val="008F1127"/>
    <w:rsid w:val="008F1408"/>
    <w:rsid w:val="008F16B9"/>
    <w:rsid w:val="008F1D0E"/>
    <w:rsid w:val="008F2898"/>
    <w:rsid w:val="008F2A01"/>
    <w:rsid w:val="008F352C"/>
    <w:rsid w:val="008F40E9"/>
    <w:rsid w:val="008F4270"/>
    <w:rsid w:val="008F502F"/>
    <w:rsid w:val="008F62C6"/>
    <w:rsid w:val="008F6B45"/>
    <w:rsid w:val="00900010"/>
    <w:rsid w:val="00900283"/>
    <w:rsid w:val="00900E74"/>
    <w:rsid w:val="009012F8"/>
    <w:rsid w:val="00901CE4"/>
    <w:rsid w:val="00901E52"/>
    <w:rsid w:val="0090253F"/>
    <w:rsid w:val="009033B4"/>
    <w:rsid w:val="00903B75"/>
    <w:rsid w:val="00903BAB"/>
    <w:rsid w:val="00903EA3"/>
    <w:rsid w:val="0090438E"/>
    <w:rsid w:val="0090489E"/>
    <w:rsid w:val="00904D4D"/>
    <w:rsid w:val="0090503E"/>
    <w:rsid w:val="0090524D"/>
    <w:rsid w:val="00905254"/>
    <w:rsid w:val="009053B8"/>
    <w:rsid w:val="009054D2"/>
    <w:rsid w:val="0090581F"/>
    <w:rsid w:val="0090588C"/>
    <w:rsid w:val="00906130"/>
    <w:rsid w:val="00906406"/>
    <w:rsid w:val="00906EA6"/>
    <w:rsid w:val="00907003"/>
    <w:rsid w:val="00907243"/>
    <w:rsid w:val="009074F2"/>
    <w:rsid w:val="0090782F"/>
    <w:rsid w:val="009079AC"/>
    <w:rsid w:val="00907A88"/>
    <w:rsid w:val="00907CFC"/>
    <w:rsid w:val="00910855"/>
    <w:rsid w:val="00910B08"/>
    <w:rsid w:val="00910BF4"/>
    <w:rsid w:val="009116B2"/>
    <w:rsid w:val="0091185C"/>
    <w:rsid w:val="00911CC1"/>
    <w:rsid w:val="009124FC"/>
    <w:rsid w:val="00912D2E"/>
    <w:rsid w:val="00912F0C"/>
    <w:rsid w:val="009132A8"/>
    <w:rsid w:val="00914249"/>
    <w:rsid w:val="00914339"/>
    <w:rsid w:val="0091435F"/>
    <w:rsid w:val="009146BB"/>
    <w:rsid w:val="00915155"/>
    <w:rsid w:val="00915DEC"/>
    <w:rsid w:val="009160CF"/>
    <w:rsid w:val="00916971"/>
    <w:rsid w:val="00916A09"/>
    <w:rsid w:val="00917ECB"/>
    <w:rsid w:val="00920414"/>
    <w:rsid w:val="00920604"/>
    <w:rsid w:val="00920CAD"/>
    <w:rsid w:val="00920EC1"/>
    <w:rsid w:val="009214CF"/>
    <w:rsid w:val="00922442"/>
    <w:rsid w:val="00922631"/>
    <w:rsid w:val="009226F9"/>
    <w:rsid w:val="00922EC3"/>
    <w:rsid w:val="009234C6"/>
    <w:rsid w:val="00924234"/>
    <w:rsid w:val="0092466D"/>
    <w:rsid w:val="00924846"/>
    <w:rsid w:val="00924F28"/>
    <w:rsid w:val="00925088"/>
    <w:rsid w:val="0092577A"/>
    <w:rsid w:val="00925891"/>
    <w:rsid w:val="00925939"/>
    <w:rsid w:val="009259E4"/>
    <w:rsid w:val="00925DB9"/>
    <w:rsid w:val="00926558"/>
    <w:rsid w:val="00926594"/>
    <w:rsid w:val="00926650"/>
    <w:rsid w:val="00926B17"/>
    <w:rsid w:val="00926E4B"/>
    <w:rsid w:val="0092778D"/>
    <w:rsid w:val="009278D8"/>
    <w:rsid w:val="00927BE4"/>
    <w:rsid w:val="00927D38"/>
    <w:rsid w:val="00930746"/>
    <w:rsid w:val="00930976"/>
    <w:rsid w:val="00930D01"/>
    <w:rsid w:val="009312E8"/>
    <w:rsid w:val="00932992"/>
    <w:rsid w:val="00933654"/>
    <w:rsid w:val="00933AD5"/>
    <w:rsid w:val="00933B9D"/>
    <w:rsid w:val="009346CE"/>
    <w:rsid w:val="0093485E"/>
    <w:rsid w:val="00935855"/>
    <w:rsid w:val="00936238"/>
    <w:rsid w:val="0093673D"/>
    <w:rsid w:val="00936B7F"/>
    <w:rsid w:val="0093716D"/>
    <w:rsid w:val="0093767F"/>
    <w:rsid w:val="009378E5"/>
    <w:rsid w:val="00940041"/>
    <w:rsid w:val="0094074F"/>
    <w:rsid w:val="009417C5"/>
    <w:rsid w:val="009424C7"/>
    <w:rsid w:val="0094268C"/>
    <w:rsid w:val="00942EDF"/>
    <w:rsid w:val="00942F9D"/>
    <w:rsid w:val="009440F4"/>
    <w:rsid w:val="00944144"/>
    <w:rsid w:val="009446C5"/>
    <w:rsid w:val="00944763"/>
    <w:rsid w:val="00944819"/>
    <w:rsid w:val="00944DE3"/>
    <w:rsid w:val="00944E56"/>
    <w:rsid w:val="00945254"/>
    <w:rsid w:val="00945391"/>
    <w:rsid w:val="009456AE"/>
    <w:rsid w:val="00945B20"/>
    <w:rsid w:val="00945E38"/>
    <w:rsid w:val="009461C0"/>
    <w:rsid w:val="009463BF"/>
    <w:rsid w:val="00946B12"/>
    <w:rsid w:val="00947152"/>
    <w:rsid w:val="009479B5"/>
    <w:rsid w:val="00947D8E"/>
    <w:rsid w:val="00950DDA"/>
    <w:rsid w:val="0095261E"/>
    <w:rsid w:val="0095277F"/>
    <w:rsid w:val="00952DB8"/>
    <w:rsid w:val="00952DD3"/>
    <w:rsid w:val="0095326D"/>
    <w:rsid w:val="009533EE"/>
    <w:rsid w:val="00953F57"/>
    <w:rsid w:val="009546F0"/>
    <w:rsid w:val="00956826"/>
    <w:rsid w:val="00956B80"/>
    <w:rsid w:val="00957062"/>
    <w:rsid w:val="00957378"/>
    <w:rsid w:val="00957468"/>
    <w:rsid w:val="00957659"/>
    <w:rsid w:val="00957688"/>
    <w:rsid w:val="00957FCF"/>
    <w:rsid w:val="009601F1"/>
    <w:rsid w:val="009603FC"/>
    <w:rsid w:val="009606C2"/>
    <w:rsid w:val="0096089F"/>
    <w:rsid w:val="00960F9B"/>
    <w:rsid w:val="00961979"/>
    <w:rsid w:val="009619AE"/>
    <w:rsid w:val="009623DE"/>
    <w:rsid w:val="00963736"/>
    <w:rsid w:val="00963EBE"/>
    <w:rsid w:val="00964863"/>
    <w:rsid w:val="00964940"/>
    <w:rsid w:val="00964B8F"/>
    <w:rsid w:val="00964F15"/>
    <w:rsid w:val="00964F55"/>
    <w:rsid w:val="009652BF"/>
    <w:rsid w:val="00965406"/>
    <w:rsid w:val="00965E9B"/>
    <w:rsid w:val="009670A2"/>
    <w:rsid w:val="009675A2"/>
    <w:rsid w:val="00967801"/>
    <w:rsid w:val="00967C5A"/>
    <w:rsid w:val="009706D1"/>
    <w:rsid w:val="00970A40"/>
    <w:rsid w:val="009715BB"/>
    <w:rsid w:val="009715C6"/>
    <w:rsid w:val="00971C1B"/>
    <w:rsid w:val="00971F31"/>
    <w:rsid w:val="009720DD"/>
    <w:rsid w:val="009720E1"/>
    <w:rsid w:val="00972250"/>
    <w:rsid w:val="0097341C"/>
    <w:rsid w:val="00973644"/>
    <w:rsid w:val="009737AA"/>
    <w:rsid w:val="00974415"/>
    <w:rsid w:val="00974C21"/>
    <w:rsid w:val="0097573E"/>
    <w:rsid w:val="00975C08"/>
    <w:rsid w:val="0097603F"/>
    <w:rsid w:val="009761B6"/>
    <w:rsid w:val="00977607"/>
    <w:rsid w:val="00977EB4"/>
    <w:rsid w:val="00980203"/>
    <w:rsid w:val="0098033B"/>
    <w:rsid w:val="00980422"/>
    <w:rsid w:val="0098087B"/>
    <w:rsid w:val="00980A61"/>
    <w:rsid w:val="0098204D"/>
    <w:rsid w:val="0098347E"/>
    <w:rsid w:val="00983BB3"/>
    <w:rsid w:val="009848F8"/>
    <w:rsid w:val="00986B38"/>
    <w:rsid w:val="00987129"/>
    <w:rsid w:val="0098719B"/>
    <w:rsid w:val="0098793A"/>
    <w:rsid w:val="00987A5E"/>
    <w:rsid w:val="00987BF1"/>
    <w:rsid w:val="00987F93"/>
    <w:rsid w:val="00990613"/>
    <w:rsid w:val="00990B90"/>
    <w:rsid w:val="00991483"/>
    <w:rsid w:val="00991856"/>
    <w:rsid w:val="00991F90"/>
    <w:rsid w:val="009920CE"/>
    <w:rsid w:val="009931AF"/>
    <w:rsid w:val="00993C49"/>
    <w:rsid w:val="0099451B"/>
    <w:rsid w:val="00995704"/>
    <w:rsid w:val="0099631E"/>
    <w:rsid w:val="009965AD"/>
    <w:rsid w:val="0099713E"/>
    <w:rsid w:val="009A0303"/>
    <w:rsid w:val="009A07E5"/>
    <w:rsid w:val="009A17AB"/>
    <w:rsid w:val="009A1A8F"/>
    <w:rsid w:val="009A1EA3"/>
    <w:rsid w:val="009A20DF"/>
    <w:rsid w:val="009A2AFD"/>
    <w:rsid w:val="009A4090"/>
    <w:rsid w:val="009A509D"/>
    <w:rsid w:val="009A5215"/>
    <w:rsid w:val="009A525D"/>
    <w:rsid w:val="009A5506"/>
    <w:rsid w:val="009A5AF1"/>
    <w:rsid w:val="009A5CD8"/>
    <w:rsid w:val="009A5F34"/>
    <w:rsid w:val="009A5FA4"/>
    <w:rsid w:val="009A6031"/>
    <w:rsid w:val="009A6C5F"/>
    <w:rsid w:val="009A73BF"/>
    <w:rsid w:val="009A7A36"/>
    <w:rsid w:val="009B0C9A"/>
    <w:rsid w:val="009B0DC6"/>
    <w:rsid w:val="009B1600"/>
    <w:rsid w:val="009B18D7"/>
    <w:rsid w:val="009B3DDD"/>
    <w:rsid w:val="009B4602"/>
    <w:rsid w:val="009B4901"/>
    <w:rsid w:val="009B51C3"/>
    <w:rsid w:val="009B5C28"/>
    <w:rsid w:val="009B5C47"/>
    <w:rsid w:val="009B5FC9"/>
    <w:rsid w:val="009B63B7"/>
    <w:rsid w:val="009B6FE2"/>
    <w:rsid w:val="009B72CE"/>
    <w:rsid w:val="009B79BB"/>
    <w:rsid w:val="009C03AD"/>
    <w:rsid w:val="009C04C7"/>
    <w:rsid w:val="009C0984"/>
    <w:rsid w:val="009C0DD1"/>
    <w:rsid w:val="009C1246"/>
    <w:rsid w:val="009C1393"/>
    <w:rsid w:val="009C1A0F"/>
    <w:rsid w:val="009C1EBF"/>
    <w:rsid w:val="009C2A60"/>
    <w:rsid w:val="009C2BE8"/>
    <w:rsid w:val="009C3190"/>
    <w:rsid w:val="009C329F"/>
    <w:rsid w:val="009C39E2"/>
    <w:rsid w:val="009C4292"/>
    <w:rsid w:val="009C4653"/>
    <w:rsid w:val="009C52D5"/>
    <w:rsid w:val="009C62C2"/>
    <w:rsid w:val="009C6571"/>
    <w:rsid w:val="009C6864"/>
    <w:rsid w:val="009C6D19"/>
    <w:rsid w:val="009C7136"/>
    <w:rsid w:val="009C7765"/>
    <w:rsid w:val="009C7CF8"/>
    <w:rsid w:val="009D054F"/>
    <w:rsid w:val="009D1802"/>
    <w:rsid w:val="009D2515"/>
    <w:rsid w:val="009D2C05"/>
    <w:rsid w:val="009D2D82"/>
    <w:rsid w:val="009D2E9A"/>
    <w:rsid w:val="009D3364"/>
    <w:rsid w:val="009D3594"/>
    <w:rsid w:val="009D3A64"/>
    <w:rsid w:val="009D4334"/>
    <w:rsid w:val="009D4912"/>
    <w:rsid w:val="009D4F5D"/>
    <w:rsid w:val="009D51C5"/>
    <w:rsid w:val="009D5347"/>
    <w:rsid w:val="009D54CC"/>
    <w:rsid w:val="009D5639"/>
    <w:rsid w:val="009D63C4"/>
    <w:rsid w:val="009D6D9A"/>
    <w:rsid w:val="009D7346"/>
    <w:rsid w:val="009D76DE"/>
    <w:rsid w:val="009D78B4"/>
    <w:rsid w:val="009D7B26"/>
    <w:rsid w:val="009E118D"/>
    <w:rsid w:val="009E1A8D"/>
    <w:rsid w:val="009E1BC0"/>
    <w:rsid w:val="009E27E1"/>
    <w:rsid w:val="009E285D"/>
    <w:rsid w:val="009E2963"/>
    <w:rsid w:val="009E3E19"/>
    <w:rsid w:val="009E4250"/>
    <w:rsid w:val="009E46F4"/>
    <w:rsid w:val="009E47C8"/>
    <w:rsid w:val="009E4C1D"/>
    <w:rsid w:val="009E4F73"/>
    <w:rsid w:val="009E54E7"/>
    <w:rsid w:val="009E5829"/>
    <w:rsid w:val="009E6F73"/>
    <w:rsid w:val="009E787F"/>
    <w:rsid w:val="009F026D"/>
    <w:rsid w:val="009F0A12"/>
    <w:rsid w:val="009F1555"/>
    <w:rsid w:val="009F1932"/>
    <w:rsid w:val="009F1CFD"/>
    <w:rsid w:val="009F20A8"/>
    <w:rsid w:val="009F24C9"/>
    <w:rsid w:val="009F2CA0"/>
    <w:rsid w:val="009F2D3E"/>
    <w:rsid w:val="009F2DD7"/>
    <w:rsid w:val="009F3929"/>
    <w:rsid w:val="009F5319"/>
    <w:rsid w:val="009F5BF0"/>
    <w:rsid w:val="009F6DA0"/>
    <w:rsid w:val="009F6E4B"/>
    <w:rsid w:val="00A0017C"/>
    <w:rsid w:val="00A00443"/>
    <w:rsid w:val="00A00655"/>
    <w:rsid w:val="00A00B9F"/>
    <w:rsid w:val="00A01179"/>
    <w:rsid w:val="00A012CA"/>
    <w:rsid w:val="00A01E21"/>
    <w:rsid w:val="00A02015"/>
    <w:rsid w:val="00A024E1"/>
    <w:rsid w:val="00A02645"/>
    <w:rsid w:val="00A02797"/>
    <w:rsid w:val="00A0294C"/>
    <w:rsid w:val="00A02B32"/>
    <w:rsid w:val="00A045DB"/>
    <w:rsid w:val="00A04CD6"/>
    <w:rsid w:val="00A04DD6"/>
    <w:rsid w:val="00A04E8F"/>
    <w:rsid w:val="00A05057"/>
    <w:rsid w:val="00A0641E"/>
    <w:rsid w:val="00A06885"/>
    <w:rsid w:val="00A069F4"/>
    <w:rsid w:val="00A06AE4"/>
    <w:rsid w:val="00A06BBE"/>
    <w:rsid w:val="00A07211"/>
    <w:rsid w:val="00A07438"/>
    <w:rsid w:val="00A076D3"/>
    <w:rsid w:val="00A0773F"/>
    <w:rsid w:val="00A07841"/>
    <w:rsid w:val="00A103B3"/>
    <w:rsid w:val="00A1045E"/>
    <w:rsid w:val="00A10CBF"/>
    <w:rsid w:val="00A1139E"/>
    <w:rsid w:val="00A1194C"/>
    <w:rsid w:val="00A11A28"/>
    <w:rsid w:val="00A1228B"/>
    <w:rsid w:val="00A1238C"/>
    <w:rsid w:val="00A124B0"/>
    <w:rsid w:val="00A12B8E"/>
    <w:rsid w:val="00A12EA6"/>
    <w:rsid w:val="00A12FEF"/>
    <w:rsid w:val="00A139E4"/>
    <w:rsid w:val="00A13BBB"/>
    <w:rsid w:val="00A13E44"/>
    <w:rsid w:val="00A13FBA"/>
    <w:rsid w:val="00A1495E"/>
    <w:rsid w:val="00A14F03"/>
    <w:rsid w:val="00A14F32"/>
    <w:rsid w:val="00A1590D"/>
    <w:rsid w:val="00A15A8E"/>
    <w:rsid w:val="00A1604A"/>
    <w:rsid w:val="00A16D74"/>
    <w:rsid w:val="00A177B4"/>
    <w:rsid w:val="00A20B27"/>
    <w:rsid w:val="00A2170C"/>
    <w:rsid w:val="00A21A14"/>
    <w:rsid w:val="00A21F11"/>
    <w:rsid w:val="00A2407A"/>
    <w:rsid w:val="00A2445B"/>
    <w:rsid w:val="00A2450C"/>
    <w:rsid w:val="00A259E4"/>
    <w:rsid w:val="00A25E79"/>
    <w:rsid w:val="00A25FAD"/>
    <w:rsid w:val="00A2652E"/>
    <w:rsid w:val="00A27F80"/>
    <w:rsid w:val="00A303ED"/>
    <w:rsid w:val="00A304B4"/>
    <w:rsid w:val="00A307BD"/>
    <w:rsid w:val="00A30B81"/>
    <w:rsid w:val="00A30EE7"/>
    <w:rsid w:val="00A314C2"/>
    <w:rsid w:val="00A3178E"/>
    <w:rsid w:val="00A31B1C"/>
    <w:rsid w:val="00A32AA4"/>
    <w:rsid w:val="00A32C92"/>
    <w:rsid w:val="00A3339F"/>
    <w:rsid w:val="00A336C2"/>
    <w:rsid w:val="00A339A2"/>
    <w:rsid w:val="00A33A3A"/>
    <w:rsid w:val="00A33DF6"/>
    <w:rsid w:val="00A33FD5"/>
    <w:rsid w:val="00A34714"/>
    <w:rsid w:val="00A34F32"/>
    <w:rsid w:val="00A35981"/>
    <w:rsid w:val="00A362FA"/>
    <w:rsid w:val="00A36DA4"/>
    <w:rsid w:val="00A36F8A"/>
    <w:rsid w:val="00A374EA"/>
    <w:rsid w:val="00A37521"/>
    <w:rsid w:val="00A377E5"/>
    <w:rsid w:val="00A3789E"/>
    <w:rsid w:val="00A401BC"/>
    <w:rsid w:val="00A40A74"/>
    <w:rsid w:val="00A40F58"/>
    <w:rsid w:val="00A41D8D"/>
    <w:rsid w:val="00A424C4"/>
    <w:rsid w:val="00A4281B"/>
    <w:rsid w:val="00A4288A"/>
    <w:rsid w:val="00A435B8"/>
    <w:rsid w:val="00A4390D"/>
    <w:rsid w:val="00A4449E"/>
    <w:rsid w:val="00A448EF"/>
    <w:rsid w:val="00A44E30"/>
    <w:rsid w:val="00A4523F"/>
    <w:rsid w:val="00A45386"/>
    <w:rsid w:val="00A458C7"/>
    <w:rsid w:val="00A45C31"/>
    <w:rsid w:val="00A45FAF"/>
    <w:rsid w:val="00A461FC"/>
    <w:rsid w:val="00A467E9"/>
    <w:rsid w:val="00A47203"/>
    <w:rsid w:val="00A474C1"/>
    <w:rsid w:val="00A47C17"/>
    <w:rsid w:val="00A47E36"/>
    <w:rsid w:val="00A47E6E"/>
    <w:rsid w:val="00A50F76"/>
    <w:rsid w:val="00A511BD"/>
    <w:rsid w:val="00A517BF"/>
    <w:rsid w:val="00A5203A"/>
    <w:rsid w:val="00A5213A"/>
    <w:rsid w:val="00A541A1"/>
    <w:rsid w:val="00A54844"/>
    <w:rsid w:val="00A54ABE"/>
    <w:rsid w:val="00A55778"/>
    <w:rsid w:val="00A55A8B"/>
    <w:rsid w:val="00A564EB"/>
    <w:rsid w:val="00A568F6"/>
    <w:rsid w:val="00A56CA1"/>
    <w:rsid w:val="00A56F79"/>
    <w:rsid w:val="00A57CD7"/>
    <w:rsid w:val="00A60085"/>
    <w:rsid w:val="00A60372"/>
    <w:rsid w:val="00A606C8"/>
    <w:rsid w:val="00A6161D"/>
    <w:rsid w:val="00A61C9A"/>
    <w:rsid w:val="00A62D33"/>
    <w:rsid w:val="00A62FC2"/>
    <w:rsid w:val="00A64928"/>
    <w:rsid w:val="00A657DD"/>
    <w:rsid w:val="00A6594B"/>
    <w:rsid w:val="00A65AA7"/>
    <w:rsid w:val="00A6607B"/>
    <w:rsid w:val="00A66117"/>
    <w:rsid w:val="00A70600"/>
    <w:rsid w:val="00A70D07"/>
    <w:rsid w:val="00A727BB"/>
    <w:rsid w:val="00A72820"/>
    <w:rsid w:val="00A72BBE"/>
    <w:rsid w:val="00A72C49"/>
    <w:rsid w:val="00A73934"/>
    <w:rsid w:val="00A73D83"/>
    <w:rsid w:val="00A74C98"/>
    <w:rsid w:val="00A7539A"/>
    <w:rsid w:val="00A75413"/>
    <w:rsid w:val="00A754C4"/>
    <w:rsid w:val="00A75BD1"/>
    <w:rsid w:val="00A75D08"/>
    <w:rsid w:val="00A762D5"/>
    <w:rsid w:val="00A76D29"/>
    <w:rsid w:val="00A76FDA"/>
    <w:rsid w:val="00A7714D"/>
    <w:rsid w:val="00A77252"/>
    <w:rsid w:val="00A775F2"/>
    <w:rsid w:val="00A77700"/>
    <w:rsid w:val="00A80FE1"/>
    <w:rsid w:val="00A81705"/>
    <w:rsid w:val="00A820DD"/>
    <w:rsid w:val="00A82901"/>
    <w:rsid w:val="00A82E57"/>
    <w:rsid w:val="00A83613"/>
    <w:rsid w:val="00A83DE6"/>
    <w:rsid w:val="00A83E97"/>
    <w:rsid w:val="00A84E3E"/>
    <w:rsid w:val="00A868D9"/>
    <w:rsid w:val="00A87122"/>
    <w:rsid w:val="00A87A59"/>
    <w:rsid w:val="00A90213"/>
    <w:rsid w:val="00A905DE"/>
    <w:rsid w:val="00A9113D"/>
    <w:rsid w:val="00A9143E"/>
    <w:rsid w:val="00A91F6A"/>
    <w:rsid w:val="00A92AB7"/>
    <w:rsid w:val="00A93615"/>
    <w:rsid w:val="00A93BE6"/>
    <w:rsid w:val="00A93F42"/>
    <w:rsid w:val="00A93FA6"/>
    <w:rsid w:val="00A94005"/>
    <w:rsid w:val="00A943D8"/>
    <w:rsid w:val="00A9460C"/>
    <w:rsid w:val="00A9485E"/>
    <w:rsid w:val="00A95D8D"/>
    <w:rsid w:val="00A96B06"/>
    <w:rsid w:val="00A96D16"/>
    <w:rsid w:val="00A96FC2"/>
    <w:rsid w:val="00A97634"/>
    <w:rsid w:val="00A97889"/>
    <w:rsid w:val="00AA00C9"/>
    <w:rsid w:val="00AA0170"/>
    <w:rsid w:val="00AA0B42"/>
    <w:rsid w:val="00AA0B69"/>
    <w:rsid w:val="00AA0DEC"/>
    <w:rsid w:val="00AA0E43"/>
    <w:rsid w:val="00AA1143"/>
    <w:rsid w:val="00AA1310"/>
    <w:rsid w:val="00AA168B"/>
    <w:rsid w:val="00AA1E14"/>
    <w:rsid w:val="00AA1E8B"/>
    <w:rsid w:val="00AA335D"/>
    <w:rsid w:val="00AA356A"/>
    <w:rsid w:val="00AA3DA3"/>
    <w:rsid w:val="00AA5064"/>
    <w:rsid w:val="00AA533D"/>
    <w:rsid w:val="00AA5AD5"/>
    <w:rsid w:val="00AA6134"/>
    <w:rsid w:val="00AA62C0"/>
    <w:rsid w:val="00AA669C"/>
    <w:rsid w:val="00AA6EC8"/>
    <w:rsid w:val="00AA74D7"/>
    <w:rsid w:val="00AA7C50"/>
    <w:rsid w:val="00AA7EB5"/>
    <w:rsid w:val="00AB257E"/>
    <w:rsid w:val="00AB283A"/>
    <w:rsid w:val="00AB52CC"/>
    <w:rsid w:val="00AB5F29"/>
    <w:rsid w:val="00AB64DF"/>
    <w:rsid w:val="00AB6CAC"/>
    <w:rsid w:val="00AB6D30"/>
    <w:rsid w:val="00AB6D8B"/>
    <w:rsid w:val="00AB6E3B"/>
    <w:rsid w:val="00AB793A"/>
    <w:rsid w:val="00AB79A9"/>
    <w:rsid w:val="00AB7EB5"/>
    <w:rsid w:val="00AC202D"/>
    <w:rsid w:val="00AC28EE"/>
    <w:rsid w:val="00AC32C6"/>
    <w:rsid w:val="00AC3877"/>
    <w:rsid w:val="00AC3EE3"/>
    <w:rsid w:val="00AC42D9"/>
    <w:rsid w:val="00AC48A3"/>
    <w:rsid w:val="00AC4DE4"/>
    <w:rsid w:val="00AC516D"/>
    <w:rsid w:val="00AC5646"/>
    <w:rsid w:val="00AC56D4"/>
    <w:rsid w:val="00AC610C"/>
    <w:rsid w:val="00AC64CF"/>
    <w:rsid w:val="00AC6546"/>
    <w:rsid w:val="00AC6796"/>
    <w:rsid w:val="00AC6BA9"/>
    <w:rsid w:val="00AC6F79"/>
    <w:rsid w:val="00AC77DA"/>
    <w:rsid w:val="00AC7D11"/>
    <w:rsid w:val="00AC7EE9"/>
    <w:rsid w:val="00AD0325"/>
    <w:rsid w:val="00AD0E0D"/>
    <w:rsid w:val="00AD0EAF"/>
    <w:rsid w:val="00AD1971"/>
    <w:rsid w:val="00AD2C87"/>
    <w:rsid w:val="00AD32F3"/>
    <w:rsid w:val="00AD33A1"/>
    <w:rsid w:val="00AD3DDC"/>
    <w:rsid w:val="00AD425C"/>
    <w:rsid w:val="00AD52D9"/>
    <w:rsid w:val="00AD5499"/>
    <w:rsid w:val="00AD5820"/>
    <w:rsid w:val="00AD60A8"/>
    <w:rsid w:val="00AD66EC"/>
    <w:rsid w:val="00AD6F16"/>
    <w:rsid w:val="00AD7901"/>
    <w:rsid w:val="00AD7E7D"/>
    <w:rsid w:val="00AE01E6"/>
    <w:rsid w:val="00AE03DE"/>
    <w:rsid w:val="00AE14F8"/>
    <w:rsid w:val="00AE1A17"/>
    <w:rsid w:val="00AE2C7F"/>
    <w:rsid w:val="00AE2EF7"/>
    <w:rsid w:val="00AE2FC4"/>
    <w:rsid w:val="00AE31AB"/>
    <w:rsid w:val="00AE3A74"/>
    <w:rsid w:val="00AE3FD9"/>
    <w:rsid w:val="00AE4FCE"/>
    <w:rsid w:val="00AE5E3E"/>
    <w:rsid w:val="00AE5EDB"/>
    <w:rsid w:val="00AE6B67"/>
    <w:rsid w:val="00AE79E5"/>
    <w:rsid w:val="00AF0AE0"/>
    <w:rsid w:val="00AF0D28"/>
    <w:rsid w:val="00AF14AC"/>
    <w:rsid w:val="00AF1962"/>
    <w:rsid w:val="00AF231F"/>
    <w:rsid w:val="00AF34EB"/>
    <w:rsid w:val="00AF3BD2"/>
    <w:rsid w:val="00AF4039"/>
    <w:rsid w:val="00AF435A"/>
    <w:rsid w:val="00AF56A5"/>
    <w:rsid w:val="00AF5D72"/>
    <w:rsid w:val="00AF652D"/>
    <w:rsid w:val="00AF703C"/>
    <w:rsid w:val="00AF7C70"/>
    <w:rsid w:val="00AF7DE7"/>
    <w:rsid w:val="00B00716"/>
    <w:rsid w:val="00B009F3"/>
    <w:rsid w:val="00B01249"/>
    <w:rsid w:val="00B01A29"/>
    <w:rsid w:val="00B01B59"/>
    <w:rsid w:val="00B031C8"/>
    <w:rsid w:val="00B036E0"/>
    <w:rsid w:val="00B03B8A"/>
    <w:rsid w:val="00B03C87"/>
    <w:rsid w:val="00B03E52"/>
    <w:rsid w:val="00B04517"/>
    <w:rsid w:val="00B05727"/>
    <w:rsid w:val="00B05888"/>
    <w:rsid w:val="00B05AF0"/>
    <w:rsid w:val="00B05CA3"/>
    <w:rsid w:val="00B05EFA"/>
    <w:rsid w:val="00B06796"/>
    <w:rsid w:val="00B0761A"/>
    <w:rsid w:val="00B0766B"/>
    <w:rsid w:val="00B07E89"/>
    <w:rsid w:val="00B10B13"/>
    <w:rsid w:val="00B10B4B"/>
    <w:rsid w:val="00B10D27"/>
    <w:rsid w:val="00B11B0D"/>
    <w:rsid w:val="00B13085"/>
    <w:rsid w:val="00B135EB"/>
    <w:rsid w:val="00B13F16"/>
    <w:rsid w:val="00B14312"/>
    <w:rsid w:val="00B144DE"/>
    <w:rsid w:val="00B14C14"/>
    <w:rsid w:val="00B15A2E"/>
    <w:rsid w:val="00B15C84"/>
    <w:rsid w:val="00B161CF"/>
    <w:rsid w:val="00B1633C"/>
    <w:rsid w:val="00B163FF"/>
    <w:rsid w:val="00B20102"/>
    <w:rsid w:val="00B2076C"/>
    <w:rsid w:val="00B20863"/>
    <w:rsid w:val="00B20FDA"/>
    <w:rsid w:val="00B2107D"/>
    <w:rsid w:val="00B211B3"/>
    <w:rsid w:val="00B213B8"/>
    <w:rsid w:val="00B21630"/>
    <w:rsid w:val="00B2167F"/>
    <w:rsid w:val="00B21C6C"/>
    <w:rsid w:val="00B225C1"/>
    <w:rsid w:val="00B22F25"/>
    <w:rsid w:val="00B23DF7"/>
    <w:rsid w:val="00B23FA2"/>
    <w:rsid w:val="00B249B4"/>
    <w:rsid w:val="00B24F58"/>
    <w:rsid w:val="00B2529D"/>
    <w:rsid w:val="00B25470"/>
    <w:rsid w:val="00B26635"/>
    <w:rsid w:val="00B266BC"/>
    <w:rsid w:val="00B26FBC"/>
    <w:rsid w:val="00B27123"/>
    <w:rsid w:val="00B27881"/>
    <w:rsid w:val="00B27BF5"/>
    <w:rsid w:val="00B302EC"/>
    <w:rsid w:val="00B30C45"/>
    <w:rsid w:val="00B30C6C"/>
    <w:rsid w:val="00B30D1D"/>
    <w:rsid w:val="00B30DEF"/>
    <w:rsid w:val="00B3155F"/>
    <w:rsid w:val="00B32E0E"/>
    <w:rsid w:val="00B33099"/>
    <w:rsid w:val="00B33876"/>
    <w:rsid w:val="00B33BFD"/>
    <w:rsid w:val="00B340DF"/>
    <w:rsid w:val="00B344E7"/>
    <w:rsid w:val="00B34F07"/>
    <w:rsid w:val="00B350EC"/>
    <w:rsid w:val="00B351E1"/>
    <w:rsid w:val="00B35D83"/>
    <w:rsid w:val="00B36E74"/>
    <w:rsid w:val="00B37256"/>
    <w:rsid w:val="00B37991"/>
    <w:rsid w:val="00B4004C"/>
    <w:rsid w:val="00B41034"/>
    <w:rsid w:val="00B43267"/>
    <w:rsid w:val="00B437A5"/>
    <w:rsid w:val="00B4391B"/>
    <w:rsid w:val="00B44112"/>
    <w:rsid w:val="00B4442B"/>
    <w:rsid w:val="00B44512"/>
    <w:rsid w:val="00B44844"/>
    <w:rsid w:val="00B44A1C"/>
    <w:rsid w:val="00B44F63"/>
    <w:rsid w:val="00B457EB"/>
    <w:rsid w:val="00B46057"/>
    <w:rsid w:val="00B464DD"/>
    <w:rsid w:val="00B465EB"/>
    <w:rsid w:val="00B467C3"/>
    <w:rsid w:val="00B47D93"/>
    <w:rsid w:val="00B47FE9"/>
    <w:rsid w:val="00B50E32"/>
    <w:rsid w:val="00B51086"/>
    <w:rsid w:val="00B51590"/>
    <w:rsid w:val="00B5249C"/>
    <w:rsid w:val="00B5315A"/>
    <w:rsid w:val="00B53D44"/>
    <w:rsid w:val="00B53ED1"/>
    <w:rsid w:val="00B542AC"/>
    <w:rsid w:val="00B5458D"/>
    <w:rsid w:val="00B55190"/>
    <w:rsid w:val="00B56134"/>
    <w:rsid w:val="00B5697E"/>
    <w:rsid w:val="00B569FD"/>
    <w:rsid w:val="00B574DC"/>
    <w:rsid w:val="00B60BD1"/>
    <w:rsid w:val="00B60CE8"/>
    <w:rsid w:val="00B60F8A"/>
    <w:rsid w:val="00B61015"/>
    <w:rsid w:val="00B617C8"/>
    <w:rsid w:val="00B61E5C"/>
    <w:rsid w:val="00B61EE9"/>
    <w:rsid w:val="00B6200B"/>
    <w:rsid w:val="00B636EB"/>
    <w:rsid w:val="00B63E2E"/>
    <w:rsid w:val="00B64023"/>
    <w:rsid w:val="00B64078"/>
    <w:rsid w:val="00B64308"/>
    <w:rsid w:val="00B648BC"/>
    <w:rsid w:val="00B64B1B"/>
    <w:rsid w:val="00B64DBE"/>
    <w:rsid w:val="00B64E84"/>
    <w:rsid w:val="00B65CBE"/>
    <w:rsid w:val="00B66079"/>
    <w:rsid w:val="00B66138"/>
    <w:rsid w:val="00B66391"/>
    <w:rsid w:val="00B6686E"/>
    <w:rsid w:val="00B66A44"/>
    <w:rsid w:val="00B66BBB"/>
    <w:rsid w:val="00B67098"/>
    <w:rsid w:val="00B67A7F"/>
    <w:rsid w:val="00B67EA6"/>
    <w:rsid w:val="00B70598"/>
    <w:rsid w:val="00B7082B"/>
    <w:rsid w:val="00B70B55"/>
    <w:rsid w:val="00B70DEE"/>
    <w:rsid w:val="00B70FD6"/>
    <w:rsid w:val="00B7192F"/>
    <w:rsid w:val="00B71CA0"/>
    <w:rsid w:val="00B7234F"/>
    <w:rsid w:val="00B72D76"/>
    <w:rsid w:val="00B731FA"/>
    <w:rsid w:val="00B73DE7"/>
    <w:rsid w:val="00B750C2"/>
    <w:rsid w:val="00B75A7C"/>
    <w:rsid w:val="00B75E37"/>
    <w:rsid w:val="00B76334"/>
    <w:rsid w:val="00B76832"/>
    <w:rsid w:val="00B7683F"/>
    <w:rsid w:val="00B76C7E"/>
    <w:rsid w:val="00B76F12"/>
    <w:rsid w:val="00B8075E"/>
    <w:rsid w:val="00B81164"/>
    <w:rsid w:val="00B812C1"/>
    <w:rsid w:val="00B818F8"/>
    <w:rsid w:val="00B81A31"/>
    <w:rsid w:val="00B81BCE"/>
    <w:rsid w:val="00B820B7"/>
    <w:rsid w:val="00B8309E"/>
    <w:rsid w:val="00B83498"/>
    <w:rsid w:val="00B83EC8"/>
    <w:rsid w:val="00B8532E"/>
    <w:rsid w:val="00B859F0"/>
    <w:rsid w:val="00B85E00"/>
    <w:rsid w:val="00B85FC4"/>
    <w:rsid w:val="00B864A6"/>
    <w:rsid w:val="00B87584"/>
    <w:rsid w:val="00B87E1B"/>
    <w:rsid w:val="00B907EA"/>
    <w:rsid w:val="00B90C7F"/>
    <w:rsid w:val="00B924B1"/>
    <w:rsid w:val="00B93AC4"/>
    <w:rsid w:val="00B93D41"/>
    <w:rsid w:val="00B95572"/>
    <w:rsid w:val="00B96737"/>
    <w:rsid w:val="00B971FB"/>
    <w:rsid w:val="00B97397"/>
    <w:rsid w:val="00B97D31"/>
    <w:rsid w:val="00BA091B"/>
    <w:rsid w:val="00BA1237"/>
    <w:rsid w:val="00BA12BB"/>
    <w:rsid w:val="00BA1C6B"/>
    <w:rsid w:val="00BA23DB"/>
    <w:rsid w:val="00BA24AD"/>
    <w:rsid w:val="00BA2976"/>
    <w:rsid w:val="00BA3597"/>
    <w:rsid w:val="00BA384B"/>
    <w:rsid w:val="00BA3C49"/>
    <w:rsid w:val="00BA4054"/>
    <w:rsid w:val="00BA4392"/>
    <w:rsid w:val="00BA4640"/>
    <w:rsid w:val="00BA46B7"/>
    <w:rsid w:val="00BA495E"/>
    <w:rsid w:val="00BA59DE"/>
    <w:rsid w:val="00BA6318"/>
    <w:rsid w:val="00BA6618"/>
    <w:rsid w:val="00BA672F"/>
    <w:rsid w:val="00BA6736"/>
    <w:rsid w:val="00BA69D8"/>
    <w:rsid w:val="00BA78F9"/>
    <w:rsid w:val="00BA7A37"/>
    <w:rsid w:val="00BB0AA7"/>
    <w:rsid w:val="00BB0E7D"/>
    <w:rsid w:val="00BB0F0F"/>
    <w:rsid w:val="00BB239E"/>
    <w:rsid w:val="00BB2BB4"/>
    <w:rsid w:val="00BB2CDF"/>
    <w:rsid w:val="00BB2DA5"/>
    <w:rsid w:val="00BB41B4"/>
    <w:rsid w:val="00BB41B6"/>
    <w:rsid w:val="00BB4611"/>
    <w:rsid w:val="00BB4740"/>
    <w:rsid w:val="00BB4862"/>
    <w:rsid w:val="00BB4DC9"/>
    <w:rsid w:val="00BB52FC"/>
    <w:rsid w:val="00BB582B"/>
    <w:rsid w:val="00BB5951"/>
    <w:rsid w:val="00BC0088"/>
    <w:rsid w:val="00BC0299"/>
    <w:rsid w:val="00BC04F1"/>
    <w:rsid w:val="00BC0A8C"/>
    <w:rsid w:val="00BC1567"/>
    <w:rsid w:val="00BC1740"/>
    <w:rsid w:val="00BC1798"/>
    <w:rsid w:val="00BC185C"/>
    <w:rsid w:val="00BC18FD"/>
    <w:rsid w:val="00BC1B0D"/>
    <w:rsid w:val="00BC1C68"/>
    <w:rsid w:val="00BC1E12"/>
    <w:rsid w:val="00BC2924"/>
    <w:rsid w:val="00BC2931"/>
    <w:rsid w:val="00BC43C4"/>
    <w:rsid w:val="00BC44E2"/>
    <w:rsid w:val="00BC4AAE"/>
    <w:rsid w:val="00BC4FE8"/>
    <w:rsid w:val="00BC56A5"/>
    <w:rsid w:val="00BC6A80"/>
    <w:rsid w:val="00BC6B76"/>
    <w:rsid w:val="00BC6BF7"/>
    <w:rsid w:val="00BC7907"/>
    <w:rsid w:val="00BC7FD8"/>
    <w:rsid w:val="00BD03B8"/>
    <w:rsid w:val="00BD0620"/>
    <w:rsid w:val="00BD10FE"/>
    <w:rsid w:val="00BD15CA"/>
    <w:rsid w:val="00BD1DC0"/>
    <w:rsid w:val="00BD3830"/>
    <w:rsid w:val="00BD492A"/>
    <w:rsid w:val="00BD5244"/>
    <w:rsid w:val="00BD5265"/>
    <w:rsid w:val="00BD5527"/>
    <w:rsid w:val="00BD576D"/>
    <w:rsid w:val="00BD61C0"/>
    <w:rsid w:val="00BD6778"/>
    <w:rsid w:val="00BD7214"/>
    <w:rsid w:val="00BD7268"/>
    <w:rsid w:val="00BE052A"/>
    <w:rsid w:val="00BE0C5E"/>
    <w:rsid w:val="00BE27F6"/>
    <w:rsid w:val="00BE3302"/>
    <w:rsid w:val="00BE3586"/>
    <w:rsid w:val="00BE4525"/>
    <w:rsid w:val="00BE566F"/>
    <w:rsid w:val="00BE59A8"/>
    <w:rsid w:val="00BE5ACF"/>
    <w:rsid w:val="00BE60E2"/>
    <w:rsid w:val="00BE6B22"/>
    <w:rsid w:val="00BE755C"/>
    <w:rsid w:val="00BE7F15"/>
    <w:rsid w:val="00BF06EA"/>
    <w:rsid w:val="00BF0AD7"/>
    <w:rsid w:val="00BF13B6"/>
    <w:rsid w:val="00BF18B2"/>
    <w:rsid w:val="00BF1C90"/>
    <w:rsid w:val="00BF2765"/>
    <w:rsid w:val="00BF2C33"/>
    <w:rsid w:val="00BF3F7C"/>
    <w:rsid w:val="00BF4149"/>
    <w:rsid w:val="00BF4215"/>
    <w:rsid w:val="00BF501B"/>
    <w:rsid w:val="00BF507C"/>
    <w:rsid w:val="00BF5242"/>
    <w:rsid w:val="00BF5CA0"/>
    <w:rsid w:val="00BF5ED8"/>
    <w:rsid w:val="00BF614C"/>
    <w:rsid w:val="00BF636B"/>
    <w:rsid w:val="00BF6D8E"/>
    <w:rsid w:val="00BF7002"/>
    <w:rsid w:val="00BF7BBE"/>
    <w:rsid w:val="00C00D46"/>
    <w:rsid w:val="00C00EEA"/>
    <w:rsid w:val="00C01280"/>
    <w:rsid w:val="00C01323"/>
    <w:rsid w:val="00C01B9D"/>
    <w:rsid w:val="00C01D61"/>
    <w:rsid w:val="00C01EE6"/>
    <w:rsid w:val="00C02AC7"/>
    <w:rsid w:val="00C032C5"/>
    <w:rsid w:val="00C03BAE"/>
    <w:rsid w:val="00C043B9"/>
    <w:rsid w:val="00C0441F"/>
    <w:rsid w:val="00C04612"/>
    <w:rsid w:val="00C049E9"/>
    <w:rsid w:val="00C063EE"/>
    <w:rsid w:val="00C06AFF"/>
    <w:rsid w:val="00C06D2A"/>
    <w:rsid w:val="00C07851"/>
    <w:rsid w:val="00C0793B"/>
    <w:rsid w:val="00C07C66"/>
    <w:rsid w:val="00C07FB6"/>
    <w:rsid w:val="00C101CD"/>
    <w:rsid w:val="00C102CC"/>
    <w:rsid w:val="00C1057A"/>
    <w:rsid w:val="00C1120F"/>
    <w:rsid w:val="00C118C5"/>
    <w:rsid w:val="00C11DAE"/>
    <w:rsid w:val="00C11EE6"/>
    <w:rsid w:val="00C1253B"/>
    <w:rsid w:val="00C13076"/>
    <w:rsid w:val="00C1378B"/>
    <w:rsid w:val="00C13A0F"/>
    <w:rsid w:val="00C14480"/>
    <w:rsid w:val="00C147D1"/>
    <w:rsid w:val="00C14917"/>
    <w:rsid w:val="00C150B7"/>
    <w:rsid w:val="00C15CB8"/>
    <w:rsid w:val="00C16C7D"/>
    <w:rsid w:val="00C175CB"/>
    <w:rsid w:val="00C17BB2"/>
    <w:rsid w:val="00C20BDD"/>
    <w:rsid w:val="00C20C2E"/>
    <w:rsid w:val="00C20EC4"/>
    <w:rsid w:val="00C21201"/>
    <w:rsid w:val="00C225C5"/>
    <w:rsid w:val="00C23774"/>
    <w:rsid w:val="00C23BF0"/>
    <w:rsid w:val="00C24AFB"/>
    <w:rsid w:val="00C2670F"/>
    <w:rsid w:val="00C26A2C"/>
    <w:rsid w:val="00C27AB1"/>
    <w:rsid w:val="00C304AE"/>
    <w:rsid w:val="00C3050C"/>
    <w:rsid w:val="00C3093A"/>
    <w:rsid w:val="00C31E32"/>
    <w:rsid w:val="00C32640"/>
    <w:rsid w:val="00C33EA7"/>
    <w:rsid w:val="00C341F7"/>
    <w:rsid w:val="00C3496B"/>
    <w:rsid w:val="00C34FC6"/>
    <w:rsid w:val="00C35BDF"/>
    <w:rsid w:val="00C35D39"/>
    <w:rsid w:val="00C36099"/>
    <w:rsid w:val="00C362E0"/>
    <w:rsid w:val="00C3682A"/>
    <w:rsid w:val="00C375FB"/>
    <w:rsid w:val="00C37E75"/>
    <w:rsid w:val="00C4020D"/>
    <w:rsid w:val="00C402B1"/>
    <w:rsid w:val="00C40396"/>
    <w:rsid w:val="00C40656"/>
    <w:rsid w:val="00C40F9E"/>
    <w:rsid w:val="00C4185A"/>
    <w:rsid w:val="00C418D8"/>
    <w:rsid w:val="00C423D7"/>
    <w:rsid w:val="00C42E98"/>
    <w:rsid w:val="00C45611"/>
    <w:rsid w:val="00C457AA"/>
    <w:rsid w:val="00C45886"/>
    <w:rsid w:val="00C45892"/>
    <w:rsid w:val="00C45A37"/>
    <w:rsid w:val="00C465B7"/>
    <w:rsid w:val="00C46C78"/>
    <w:rsid w:val="00C473A3"/>
    <w:rsid w:val="00C47B34"/>
    <w:rsid w:val="00C47C49"/>
    <w:rsid w:val="00C50E7B"/>
    <w:rsid w:val="00C510E4"/>
    <w:rsid w:val="00C513B7"/>
    <w:rsid w:val="00C515F4"/>
    <w:rsid w:val="00C5199B"/>
    <w:rsid w:val="00C51AED"/>
    <w:rsid w:val="00C51D48"/>
    <w:rsid w:val="00C521FF"/>
    <w:rsid w:val="00C52B5D"/>
    <w:rsid w:val="00C52BED"/>
    <w:rsid w:val="00C52C36"/>
    <w:rsid w:val="00C52EAE"/>
    <w:rsid w:val="00C533D3"/>
    <w:rsid w:val="00C55F22"/>
    <w:rsid w:val="00C56011"/>
    <w:rsid w:val="00C56639"/>
    <w:rsid w:val="00C57B1C"/>
    <w:rsid w:val="00C57EBB"/>
    <w:rsid w:val="00C57F75"/>
    <w:rsid w:val="00C60169"/>
    <w:rsid w:val="00C60341"/>
    <w:rsid w:val="00C6184D"/>
    <w:rsid w:val="00C61D2A"/>
    <w:rsid w:val="00C6360E"/>
    <w:rsid w:val="00C63E7B"/>
    <w:rsid w:val="00C646E8"/>
    <w:rsid w:val="00C6477A"/>
    <w:rsid w:val="00C64BF2"/>
    <w:rsid w:val="00C64F70"/>
    <w:rsid w:val="00C6743C"/>
    <w:rsid w:val="00C67CD8"/>
    <w:rsid w:val="00C701CD"/>
    <w:rsid w:val="00C70FB0"/>
    <w:rsid w:val="00C70FDF"/>
    <w:rsid w:val="00C72C01"/>
    <w:rsid w:val="00C72D94"/>
    <w:rsid w:val="00C73FB6"/>
    <w:rsid w:val="00C74557"/>
    <w:rsid w:val="00C74901"/>
    <w:rsid w:val="00C7495F"/>
    <w:rsid w:val="00C74E33"/>
    <w:rsid w:val="00C74F29"/>
    <w:rsid w:val="00C75CAA"/>
    <w:rsid w:val="00C76137"/>
    <w:rsid w:val="00C76722"/>
    <w:rsid w:val="00C7682A"/>
    <w:rsid w:val="00C77B69"/>
    <w:rsid w:val="00C77C11"/>
    <w:rsid w:val="00C8082A"/>
    <w:rsid w:val="00C81F6B"/>
    <w:rsid w:val="00C8238B"/>
    <w:rsid w:val="00C8241A"/>
    <w:rsid w:val="00C82BE3"/>
    <w:rsid w:val="00C82FEC"/>
    <w:rsid w:val="00C83C52"/>
    <w:rsid w:val="00C83CEB"/>
    <w:rsid w:val="00C858AC"/>
    <w:rsid w:val="00C85AB2"/>
    <w:rsid w:val="00C86DB5"/>
    <w:rsid w:val="00C870C7"/>
    <w:rsid w:val="00C87DD6"/>
    <w:rsid w:val="00C87F53"/>
    <w:rsid w:val="00C905CB"/>
    <w:rsid w:val="00C909BA"/>
    <w:rsid w:val="00C91186"/>
    <w:rsid w:val="00C91A32"/>
    <w:rsid w:val="00C92141"/>
    <w:rsid w:val="00C92474"/>
    <w:rsid w:val="00C92BED"/>
    <w:rsid w:val="00C92F60"/>
    <w:rsid w:val="00C93490"/>
    <w:rsid w:val="00C9459F"/>
    <w:rsid w:val="00C9605D"/>
    <w:rsid w:val="00CA0897"/>
    <w:rsid w:val="00CA1347"/>
    <w:rsid w:val="00CA18DA"/>
    <w:rsid w:val="00CA20E1"/>
    <w:rsid w:val="00CA20E5"/>
    <w:rsid w:val="00CA226A"/>
    <w:rsid w:val="00CA2891"/>
    <w:rsid w:val="00CA3369"/>
    <w:rsid w:val="00CA3C81"/>
    <w:rsid w:val="00CA4815"/>
    <w:rsid w:val="00CA4B6D"/>
    <w:rsid w:val="00CA4DDC"/>
    <w:rsid w:val="00CA4EB1"/>
    <w:rsid w:val="00CA4FA4"/>
    <w:rsid w:val="00CA5967"/>
    <w:rsid w:val="00CA5DFC"/>
    <w:rsid w:val="00CA6452"/>
    <w:rsid w:val="00CA6992"/>
    <w:rsid w:val="00CA6A8F"/>
    <w:rsid w:val="00CA6E72"/>
    <w:rsid w:val="00CB1A81"/>
    <w:rsid w:val="00CB223F"/>
    <w:rsid w:val="00CB23B9"/>
    <w:rsid w:val="00CB2C91"/>
    <w:rsid w:val="00CB4051"/>
    <w:rsid w:val="00CB4641"/>
    <w:rsid w:val="00CB48AF"/>
    <w:rsid w:val="00CB4BDE"/>
    <w:rsid w:val="00CB4C01"/>
    <w:rsid w:val="00CB5FBC"/>
    <w:rsid w:val="00CB677E"/>
    <w:rsid w:val="00CB6C4A"/>
    <w:rsid w:val="00CB6F89"/>
    <w:rsid w:val="00CB77BD"/>
    <w:rsid w:val="00CB77F9"/>
    <w:rsid w:val="00CB787A"/>
    <w:rsid w:val="00CC0680"/>
    <w:rsid w:val="00CC0FFA"/>
    <w:rsid w:val="00CC17F3"/>
    <w:rsid w:val="00CC42CD"/>
    <w:rsid w:val="00CC44C2"/>
    <w:rsid w:val="00CC47BE"/>
    <w:rsid w:val="00CC4C49"/>
    <w:rsid w:val="00CC50BD"/>
    <w:rsid w:val="00CC51AE"/>
    <w:rsid w:val="00CC6186"/>
    <w:rsid w:val="00CC6A93"/>
    <w:rsid w:val="00CC6CFD"/>
    <w:rsid w:val="00CD076C"/>
    <w:rsid w:val="00CD0D81"/>
    <w:rsid w:val="00CD159A"/>
    <w:rsid w:val="00CD1B59"/>
    <w:rsid w:val="00CD2AC3"/>
    <w:rsid w:val="00CD2CAD"/>
    <w:rsid w:val="00CD30CB"/>
    <w:rsid w:val="00CD4044"/>
    <w:rsid w:val="00CD4344"/>
    <w:rsid w:val="00CD43DD"/>
    <w:rsid w:val="00CD4BE4"/>
    <w:rsid w:val="00CD4ED4"/>
    <w:rsid w:val="00CD60E9"/>
    <w:rsid w:val="00CD76F0"/>
    <w:rsid w:val="00CD79EE"/>
    <w:rsid w:val="00CE0949"/>
    <w:rsid w:val="00CE0B7F"/>
    <w:rsid w:val="00CE226F"/>
    <w:rsid w:val="00CE316E"/>
    <w:rsid w:val="00CE325D"/>
    <w:rsid w:val="00CE40E0"/>
    <w:rsid w:val="00CE452A"/>
    <w:rsid w:val="00CE4598"/>
    <w:rsid w:val="00CE4B7A"/>
    <w:rsid w:val="00CE4DAB"/>
    <w:rsid w:val="00CE505E"/>
    <w:rsid w:val="00CE519F"/>
    <w:rsid w:val="00CE51C6"/>
    <w:rsid w:val="00CE557E"/>
    <w:rsid w:val="00CE5F81"/>
    <w:rsid w:val="00CE6555"/>
    <w:rsid w:val="00CE6C57"/>
    <w:rsid w:val="00CE75B5"/>
    <w:rsid w:val="00CE782D"/>
    <w:rsid w:val="00CF0597"/>
    <w:rsid w:val="00CF090B"/>
    <w:rsid w:val="00CF19BA"/>
    <w:rsid w:val="00CF2246"/>
    <w:rsid w:val="00CF273B"/>
    <w:rsid w:val="00CF2A4E"/>
    <w:rsid w:val="00CF36CA"/>
    <w:rsid w:val="00CF385D"/>
    <w:rsid w:val="00CF4899"/>
    <w:rsid w:val="00CF4B52"/>
    <w:rsid w:val="00CF51C8"/>
    <w:rsid w:val="00CF5844"/>
    <w:rsid w:val="00CF5F7A"/>
    <w:rsid w:val="00CF62C9"/>
    <w:rsid w:val="00CF6D56"/>
    <w:rsid w:val="00CF76DC"/>
    <w:rsid w:val="00D0042D"/>
    <w:rsid w:val="00D00B81"/>
    <w:rsid w:val="00D01A2A"/>
    <w:rsid w:val="00D01A5C"/>
    <w:rsid w:val="00D024C4"/>
    <w:rsid w:val="00D03396"/>
    <w:rsid w:val="00D039C2"/>
    <w:rsid w:val="00D039E1"/>
    <w:rsid w:val="00D03B7E"/>
    <w:rsid w:val="00D048FF"/>
    <w:rsid w:val="00D05431"/>
    <w:rsid w:val="00D05D98"/>
    <w:rsid w:val="00D062D2"/>
    <w:rsid w:val="00D067C8"/>
    <w:rsid w:val="00D06A80"/>
    <w:rsid w:val="00D06BBA"/>
    <w:rsid w:val="00D06CF3"/>
    <w:rsid w:val="00D06DEE"/>
    <w:rsid w:val="00D06E4C"/>
    <w:rsid w:val="00D101BA"/>
    <w:rsid w:val="00D105BE"/>
    <w:rsid w:val="00D11FD6"/>
    <w:rsid w:val="00D1213A"/>
    <w:rsid w:val="00D12476"/>
    <w:rsid w:val="00D12491"/>
    <w:rsid w:val="00D127DF"/>
    <w:rsid w:val="00D1289C"/>
    <w:rsid w:val="00D12C75"/>
    <w:rsid w:val="00D131B0"/>
    <w:rsid w:val="00D131C3"/>
    <w:rsid w:val="00D1496A"/>
    <w:rsid w:val="00D15E7D"/>
    <w:rsid w:val="00D167BD"/>
    <w:rsid w:val="00D16A60"/>
    <w:rsid w:val="00D16C53"/>
    <w:rsid w:val="00D16CB7"/>
    <w:rsid w:val="00D17535"/>
    <w:rsid w:val="00D17979"/>
    <w:rsid w:val="00D17F8A"/>
    <w:rsid w:val="00D200C7"/>
    <w:rsid w:val="00D200E2"/>
    <w:rsid w:val="00D2081B"/>
    <w:rsid w:val="00D20DF6"/>
    <w:rsid w:val="00D21074"/>
    <w:rsid w:val="00D21CE0"/>
    <w:rsid w:val="00D225F0"/>
    <w:rsid w:val="00D22DA0"/>
    <w:rsid w:val="00D2311F"/>
    <w:rsid w:val="00D2361C"/>
    <w:rsid w:val="00D23CE7"/>
    <w:rsid w:val="00D23DAF"/>
    <w:rsid w:val="00D24BDF"/>
    <w:rsid w:val="00D25EC8"/>
    <w:rsid w:val="00D275AD"/>
    <w:rsid w:val="00D27C74"/>
    <w:rsid w:val="00D3064C"/>
    <w:rsid w:val="00D3110C"/>
    <w:rsid w:val="00D315C1"/>
    <w:rsid w:val="00D31DC4"/>
    <w:rsid w:val="00D33BA6"/>
    <w:rsid w:val="00D33E12"/>
    <w:rsid w:val="00D34733"/>
    <w:rsid w:val="00D34A98"/>
    <w:rsid w:val="00D3646C"/>
    <w:rsid w:val="00D366A3"/>
    <w:rsid w:val="00D3699B"/>
    <w:rsid w:val="00D373B5"/>
    <w:rsid w:val="00D37C52"/>
    <w:rsid w:val="00D40E77"/>
    <w:rsid w:val="00D429AC"/>
    <w:rsid w:val="00D42C2D"/>
    <w:rsid w:val="00D43D0A"/>
    <w:rsid w:val="00D4424B"/>
    <w:rsid w:val="00D44AB5"/>
    <w:rsid w:val="00D44C3E"/>
    <w:rsid w:val="00D44E25"/>
    <w:rsid w:val="00D45090"/>
    <w:rsid w:val="00D45159"/>
    <w:rsid w:val="00D459C5"/>
    <w:rsid w:val="00D45C9B"/>
    <w:rsid w:val="00D45FDD"/>
    <w:rsid w:val="00D46E33"/>
    <w:rsid w:val="00D473BF"/>
    <w:rsid w:val="00D51CAB"/>
    <w:rsid w:val="00D520E4"/>
    <w:rsid w:val="00D52204"/>
    <w:rsid w:val="00D5378C"/>
    <w:rsid w:val="00D537AA"/>
    <w:rsid w:val="00D538B6"/>
    <w:rsid w:val="00D53C6B"/>
    <w:rsid w:val="00D53E05"/>
    <w:rsid w:val="00D53EC1"/>
    <w:rsid w:val="00D545B9"/>
    <w:rsid w:val="00D54AF6"/>
    <w:rsid w:val="00D55162"/>
    <w:rsid w:val="00D555A3"/>
    <w:rsid w:val="00D568BD"/>
    <w:rsid w:val="00D56A59"/>
    <w:rsid w:val="00D60033"/>
    <w:rsid w:val="00D6096A"/>
    <w:rsid w:val="00D60AF5"/>
    <w:rsid w:val="00D61429"/>
    <w:rsid w:val="00D61515"/>
    <w:rsid w:val="00D617D2"/>
    <w:rsid w:val="00D622FC"/>
    <w:rsid w:val="00D62848"/>
    <w:rsid w:val="00D633AE"/>
    <w:rsid w:val="00D634E2"/>
    <w:rsid w:val="00D639E6"/>
    <w:rsid w:val="00D63FA1"/>
    <w:rsid w:val="00D66B44"/>
    <w:rsid w:val="00D66EB0"/>
    <w:rsid w:val="00D6760B"/>
    <w:rsid w:val="00D679C3"/>
    <w:rsid w:val="00D67A06"/>
    <w:rsid w:val="00D67F5B"/>
    <w:rsid w:val="00D7090B"/>
    <w:rsid w:val="00D712AA"/>
    <w:rsid w:val="00D716D0"/>
    <w:rsid w:val="00D7269D"/>
    <w:rsid w:val="00D72DB2"/>
    <w:rsid w:val="00D744DE"/>
    <w:rsid w:val="00D7476B"/>
    <w:rsid w:val="00D7515A"/>
    <w:rsid w:val="00D7572D"/>
    <w:rsid w:val="00D75BA4"/>
    <w:rsid w:val="00D763C2"/>
    <w:rsid w:val="00D76929"/>
    <w:rsid w:val="00D77D9C"/>
    <w:rsid w:val="00D8072B"/>
    <w:rsid w:val="00D810D2"/>
    <w:rsid w:val="00D81581"/>
    <w:rsid w:val="00D8176F"/>
    <w:rsid w:val="00D81F29"/>
    <w:rsid w:val="00D8392A"/>
    <w:rsid w:val="00D84F8C"/>
    <w:rsid w:val="00D850BE"/>
    <w:rsid w:val="00D85635"/>
    <w:rsid w:val="00D85883"/>
    <w:rsid w:val="00D8764C"/>
    <w:rsid w:val="00D87A5E"/>
    <w:rsid w:val="00D90987"/>
    <w:rsid w:val="00D90F93"/>
    <w:rsid w:val="00D910F2"/>
    <w:rsid w:val="00D92180"/>
    <w:rsid w:val="00D92825"/>
    <w:rsid w:val="00D92DCB"/>
    <w:rsid w:val="00D93538"/>
    <w:rsid w:val="00D938D3"/>
    <w:rsid w:val="00D93C89"/>
    <w:rsid w:val="00D9420C"/>
    <w:rsid w:val="00D9437D"/>
    <w:rsid w:val="00D94853"/>
    <w:rsid w:val="00D94EE5"/>
    <w:rsid w:val="00D9516A"/>
    <w:rsid w:val="00D95A85"/>
    <w:rsid w:val="00D9656C"/>
    <w:rsid w:val="00D97066"/>
    <w:rsid w:val="00DA1336"/>
    <w:rsid w:val="00DA1490"/>
    <w:rsid w:val="00DA16C7"/>
    <w:rsid w:val="00DA1955"/>
    <w:rsid w:val="00DA1F9A"/>
    <w:rsid w:val="00DA222A"/>
    <w:rsid w:val="00DA24AE"/>
    <w:rsid w:val="00DA262A"/>
    <w:rsid w:val="00DA2A5A"/>
    <w:rsid w:val="00DA2B61"/>
    <w:rsid w:val="00DA341F"/>
    <w:rsid w:val="00DA393C"/>
    <w:rsid w:val="00DA3E2D"/>
    <w:rsid w:val="00DA41A5"/>
    <w:rsid w:val="00DA454D"/>
    <w:rsid w:val="00DA528C"/>
    <w:rsid w:val="00DA58D7"/>
    <w:rsid w:val="00DA605D"/>
    <w:rsid w:val="00DB0571"/>
    <w:rsid w:val="00DB09B3"/>
    <w:rsid w:val="00DB15E9"/>
    <w:rsid w:val="00DB1A22"/>
    <w:rsid w:val="00DB1B3D"/>
    <w:rsid w:val="00DB2469"/>
    <w:rsid w:val="00DB2681"/>
    <w:rsid w:val="00DB28A1"/>
    <w:rsid w:val="00DB2947"/>
    <w:rsid w:val="00DB2BA9"/>
    <w:rsid w:val="00DB32BB"/>
    <w:rsid w:val="00DB3EF3"/>
    <w:rsid w:val="00DB4B4E"/>
    <w:rsid w:val="00DB4FE7"/>
    <w:rsid w:val="00DB5016"/>
    <w:rsid w:val="00DB58D5"/>
    <w:rsid w:val="00DB5A60"/>
    <w:rsid w:val="00DB5DF0"/>
    <w:rsid w:val="00DB5EFF"/>
    <w:rsid w:val="00DB5F9F"/>
    <w:rsid w:val="00DB6FB2"/>
    <w:rsid w:val="00DB7A53"/>
    <w:rsid w:val="00DB7B4E"/>
    <w:rsid w:val="00DB7DBA"/>
    <w:rsid w:val="00DC0D44"/>
    <w:rsid w:val="00DC1996"/>
    <w:rsid w:val="00DC2253"/>
    <w:rsid w:val="00DC23F8"/>
    <w:rsid w:val="00DC286A"/>
    <w:rsid w:val="00DC3AD5"/>
    <w:rsid w:val="00DC4F44"/>
    <w:rsid w:val="00DC528E"/>
    <w:rsid w:val="00DC5F87"/>
    <w:rsid w:val="00DC6390"/>
    <w:rsid w:val="00DC7679"/>
    <w:rsid w:val="00DC785F"/>
    <w:rsid w:val="00DD057B"/>
    <w:rsid w:val="00DD098C"/>
    <w:rsid w:val="00DD0D0E"/>
    <w:rsid w:val="00DD143F"/>
    <w:rsid w:val="00DD167A"/>
    <w:rsid w:val="00DD1989"/>
    <w:rsid w:val="00DD2256"/>
    <w:rsid w:val="00DD25A0"/>
    <w:rsid w:val="00DD2A15"/>
    <w:rsid w:val="00DD302C"/>
    <w:rsid w:val="00DD33BC"/>
    <w:rsid w:val="00DD34EF"/>
    <w:rsid w:val="00DD49D6"/>
    <w:rsid w:val="00DD5B58"/>
    <w:rsid w:val="00DD6536"/>
    <w:rsid w:val="00DD6EE6"/>
    <w:rsid w:val="00DD7050"/>
    <w:rsid w:val="00DE02C5"/>
    <w:rsid w:val="00DE058B"/>
    <w:rsid w:val="00DE11CA"/>
    <w:rsid w:val="00DE1634"/>
    <w:rsid w:val="00DE17AE"/>
    <w:rsid w:val="00DE1AD2"/>
    <w:rsid w:val="00DE2726"/>
    <w:rsid w:val="00DE2909"/>
    <w:rsid w:val="00DE2DCD"/>
    <w:rsid w:val="00DE2E7F"/>
    <w:rsid w:val="00DE2FC4"/>
    <w:rsid w:val="00DE38D8"/>
    <w:rsid w:val="00DE42F0"/>
    <w:rsid w:val="00DE4B9A"/>
    <w:rsid w:val="00DE547E"/>
    <w:rsid w:val="00DE5EC9"/>
    <w:rsid w:val="00DE64B9"/>
    <w:rsid w:val="00DE75CA"/>
    <w:rsid w:val="00DF154F"/>
    <w:rsid w:val="00DF1550"/>
    <w:rsid w:val="00DF2BCE"/>
    <w:rsid w:val="00DF2DE4"/>
    <w:rsid w:val="00DF382D"/>
    <w:rsid w:val="00DF4250"/>
    <w:rsid w:val="00DF4254"/>
    <w:rsid w:val="00DF4B78"/>
    <w:rsid w:val="00DF4D63"/>
    <w:rsid w:val="00DF4E06"/>
    <w:rsid w:val="00DF5779"/>
    <w:rsid w:val="00DF5E62"/>
    <w:rsid w:val="00DF600B"/>
    <w:rsid w:val="00DF6962"/>
    <w:rsid w:val="00DF6CEC"/>
    <w:rsid w:val="00DF7D58"/>
    <w:rsid w:val="00E0026C"/>
    <w:rsid w:val="00E004A7"/>
    <w:rsid w:val="00E00A29"/>
    <w:rsid w:val="00E00AC2"/>
    <w:rsid w:val="00E00B10"/>
    <w:rsid w:val="00E02DEB"/>
    <w:rsid w:val="00E0335F"/>
    <w:rsid w:val="00E035D4"/>
    <w:rsid w:val="00E03FFC"/>
    <w:rsid w:val="00E04718"/>
    <w:rsid w:val="00E049FA"/>
    <w:rsid w:val="00E04B2F"/>
    <w:rsid w:val="00E051FB"/>
    <w:rsid w:val="00E053CC"/>
    <w:rsid w:val="00E05678"/>
    <w:rsid w:val="00E05F30"/>
    <w:rsid w:val="00E05FBC"/>
    <w:rsid w:val="00E062ED"/>
    <w:rsid w:val="00E069E2"/>
    <w:rsid w:val="00E077FE"/>
    <w:rsid w:val="00E07838"/>
    <w:rsid w:val="00E07A58"/>
    <w:rsid w:val="00E10426"/>
    <w:rsid w:val="00E1092E"/>
    <w:rsid w:val="00E10973"/>
    <w:rsid w:val="00E12347"/>
    <w:rsid w:val="00E1242F"/>
    <w:rsid w:val="00E12D63"/>
    <w:rsid w:val="00E12E42"/>
    <w:rsid w:val="00E134F5"/>
    <w:rsid w:val="00E13666"/>
    <w:rsid w:val="00E13856"/>
    <w:rsid w:val="00E13CC3"/>
    <w:rsid w:val="00E1429E"/>
    <w:rsid w:val="00E14639"/>
    <w:rsid w:val="00E14A09"/>
    <w:rsid w:val="00E14B9D"/>
    <w:rsid w:val="00E152A5"/>
    <w:rsid w:val="00E15A4E"/>
    <w:rsid w:val="00E15A5B"/>
    <w:rsid w:val="00E15A87"/>
    <w:rsid w:val="00E15D46"/>
    <w:rsid w:val="00E16812"/>
    <w:rsid w:val="00E16A6F"/>
    <w:rsid w:val="00E16AE8"/>
    <w:rsid w:val="00E1732F"/>
    <w:rsid w:val="00E17456"/>
    <w:rsid w:val="00E17D45"/>
    <w:rsid w:val="00E20723"/>
    <w:rsid w:val="00E20CDF"/>
    <w:rsid w:val="00E20EE1"/>
    <w:rsid w:val="00E21723"/>
    <w:rsid w:val="00E21B7B"/>
    <w:rsid w:val="00E21BD6"/>
    <w:rsid w:val="00E2213C"/>
    <w:rsid w:val="00E22146"/>
    <w:rsid w:val="00E2222F"/>
    <w:rsid w:val="00E22BC5"/>
    <w:rsid w:val="00E23295"/>
    <w:rsid w:val="00E244CE"/>
    <w:rsid w:val="00E246C0"/>
    <w:rsid w:val="00E24A2E"/>
    <w:rsid w:val="00E25B6E"/>
    <w:rsid w:val="00E268F7"/>
    <w:rsid w:val="00E272A2"/>
    <w:rsid w:val="00E2740D"/>
    <w:rsid w:val="00E276B9"/>
    <w:rsid w:val="00E27FB7"/>
    <w:rsid w:val="00E30A78"/>
    <w:rsid w:val="00E3118F"/>
    <w:rsid w:val="00E312D6"/>
    <w:rsid w:val="00E314DA"/>
    <w:rsid w:val="00E3166C"/>
    <w:rsid w:val="00E31A34"/>
    <w:rsid w:val="00E32176"/>
    <w:rsid w:val="00E324DB"/>
    <w:rsid w:val="00E32883"/>
    <w:rsid w:val="00E32FE6"/>
    <w:rsid w:val="00E331A6"/>
    <w:rsid w:val="00E33609"/>
    <w:rsid w:val="00E33837"/>
    <w:rsid w:val="00E33C58"/>
    <w:rsid w:val="00E34138"/>
    <w:rsid w:val="00E34BE2"/>
    <w:rsid w:val="00E34CC2"/>
    <w:rsid w:val="00E35B47"/>
    <w:rsid w:val="00E40DCC"/>
    <w:rsid w:val="00E42076"/>
    <w:rsid w:val="00E42083"/>
    <w:rsid w:val="00E42749"/>
    <w:rsid w:val="00E43827"/>
    <w:rsid w:val="00E43AFE"/>
    <w:rsid w:val="00E4436F"/>
    <w:rsid w:val="00E44756"/>
    <w:rsid w:val="00E44B85"/>
    <w:rsid w:val="00E44E29"/>
    <w:rsid w:val="00E44EA1"/>
    <w:rsid w:val="00E456F7"/>
    <w:rsid w:val="00E4575B"/>
    <w:rsid w:val="00E466C7"/>
    <w:rsid w:val="00E46C30"/>
    <w:rsid w:val="00E47426"/>
    <w:rsid w:val="00E477D7"/>
    <w:rsid w:val="00E47BFD"/>
    <w:rsid w:val="00E50F00"/>
    <w:rsid w:val="00E51AA8"/>
    <w:rsid w:val="00E51ADD"/>
    <w:rsid w:val="00E51C00"/>
    <w:rsid w:val="00E51C7D"/>
    <w:rsid w:val="00E52068"/>
    <w:rsid w:val="00E52356"/>
    <w:rsid w:val="00E5252D"/>
    <w:rsid w:val="00E52E95"/>
    <w:rsid w:val="00E53586"/>
    <w:rsid w:val="00E53592"/>
    <w:rsid w:val="00E536C4"/>
    <w:rsid w:val="00E537BF"/>
    <w:rsid w:val="00E539DA"/>
    <w:rsid w:val="00E53DAA"/>
    <w:rsid w:val="00E53FE7"/>
    <w:rsid w:val="00E540B7"/>
    <w:rsid w:val="00E541BF"/>
    <w:rsid w:val="00E544E2"/>
    <w:rsid w:val="00E55CB0"/>
    <w:rsid w:val="00E568F7"/>
    <w:rsid w:val="00E56E1D"/>
    <w:rsid w:val="00E5705E"/>
    <w:rsid w:val="00E57D0D"/>
    <w:rsid w:val="00E57FB4"/>
    <w:rsid w:val="00E57FED"/>
    <w:rsid w:val="00E605A2"/>
    <w:rsid w:val="00E609C7"/>
    <w:rsid w:val="00E60FA0"/>
    <w:rsid w:val="00E61820"/>
    <w:rsid w:val="00E61906"/>
    <w:rsid w:val="00E621F2"/>
    <w:rsid w:val="00E626A3"/>
    <w:rsid w:val="00E628C6"/>
    <w:rsid w:val="00E62C48"/>
    <w:rsid w:val="00E62CEC"/>
    <w:rsid w:val="00E6309C"/>
    <w:rsid w:val="00E631EC"/>
    <w:rsid w:val="00E63F13"/>
    <w:rsid w:val="00E63FD4"/>
    <w:rsid w:val="00E63FFE"/>
    <w:rsid w:val="00E6465F"/>
    <w:rsid w:val="00E649B9"/>
    <w:rsid w:val="00E64EEF"/>
    <w:rsid w:val="00E64F6C"/>
    <w:rsid w:val="00E650E8"/>
    <w:rsid w:val="00E65611"/>
    <w:rsid w:val="00E656CC"/>
    <w:rsid w:val="00E6573D"/>
    <w:rsid w:val="00E671EB"/>
    <w:rsid w:val="00E67F89"/>
    <w:rsid w:val="00E707F9"/>
    <w:rsid w:val="00E70ACF"/>
    <w:rsid w:val="00E71F01"/>
    <w:rsid w:val="00E72339"/>
    <w:rsid w:val="00E72878"/>
    <w:rsid w:val="00E73DED"/>
    <w:rsid w:val="00E741C4"/>
    <w:rsid w:val="00E74599"/>
    <w:rsid w:val="00E7532E"/>
    <w:rsid w:val="00E7616C"/>
    <w:rsid w:val="00E77021"/>
    <w:rsid w:val="00E7731D"/>
    <w:rsid w:val="00E77E4F"/>
    <w:rsid w:val="00E804A1"/>
    <w:rsid w:val="00E81F34"/>
    <w:rsid w:val="00E8276C"/>
    <w:rsid w:val="00E8298C"/>
    <w:rsid w:val="00E8375B"/>
    <w:rsid w:val="00E839CA"/>
    <w:rsid w:val="00E83D6A"/>
    <w:rsid w:val="00E852A2"/>
    <w:rsid w:val="00E8563E"/>
    <w:rsid w:val="00E85E98"/>
    <w:rsid w:val="00E85FE5"/>
    <w:rsid w:val="00E86725"/>
    <w:rsid w:val="00E86FD8"/>
    <w:rsid w:val="00E873D0"/>
    <w:rsid w:val="00E9137E"/>
    <w:rsid w:val="00E91BD6"/>
    <w:rsid w:val="00E9207C"/>
    <w:rsid w:val="00E9338D"/>
    <w:rsid w:val="00E93B01"/>
    <w:rsid w:val="00E93BB5"/>
    <w:rsid w:val="00E93FFE"/>
    <w:rsid w:val="00E9402E"/>
    <w:rsid w:val="00E945F3"/>
    <w:rsid w:val="00E948EF"/>
    <w:rsid w:val="00E95037"/>
    <w:rsid w:val="00E952FD"/>
    <w:rsid w:val="00E95B75"/>
    <w:rsid w:val="00EA045D"/>
    <w:rsid w:val="00EA0506"/>
    <w:rsid w:val="00EA0683"/>
    <w:rsid w:val="00EA0A30"/>
    <w:rsid w:val="00EA0C8D"/>
    <w:rsid w:val="00EA0FAF"/>
    <w:rsid w:val="00EA1744"/>
    <w:rsid w:val="00EA18DE"/>
    <w:rsid w:val="00EA21C8"/>
    <w:rsid w:val="00EA2423"/>
    <w:rsid w:val="00EA29B4"/>
    <w:rsid w:val="00EA337A"/>
    <w:rsid w:val="00EA35EB"/>
    <w:rsid w:val="00EA360D"/>
    <w:rsid w:val="00EA37C5"/>
    <w:rsid w:val="00EA37F0"/>
    <w:rsid w:val="00EA3A56"/>
    <w:rsid w:val="00EA3B47"/>
    <w:rsid w:val="00EA4025"/>
    <w:rsid w:val="00EA4288"/>
    <w:rsid w:val="00EA48C1"/>
    <w:rsid w:val="00EA4A01"/>
    <w:rsid w:val="00EA51D3"/>
    <w:rsid w:val="00EA5914"/>
    <w:rsid w:val="00EA6369"/>
    <w:rsid w:val="00EA6600"/>
    <w:rsid w:val="00EA70D7"/>
    <w:rsid w:val="00EA7B79"/>
    <w:rsid w:val="00EB0D4C"/>
    <w:rsid w:val="00EB23CE"/>
    <w:rsid w:val="00EB241D"/>
    <w:rsid w:val="00EB2528"/>
    <w:rsid w:val="00EB2C1D"/>
    <w:rsid w:val="00EB32DC"/>
    <w:rsid w:val="00EB3398"/>
    <w:rsid w:val="00EB4079"/>
    <w:rsid w:val="00EB4826"/>
    <w:rsid w:val="00EB4B07"/>
    <w:rsid w:val="00EB5286"/>
    <w:rsid w:val="00EB66D8"/>
    <w:rsid w:val="00EB71C5"/>
    <w:rsid w:val="00EB73E5"/>
    <w:rsid w:val="00EB771E"/>
    <w:rsid w:val="00EC03B9"/>
    <w:rsid w:val="00EC1DB1"/>
    <w:rsid w:val="00EC24CD"/>
    <w:rsid w:val="00EC255F"/>
    <w:rsid w:val="00EC2826"/>
    <w:rsid w:val="00EC3199"/>
    <w:rsid w:val="00EC3665"/>
    <w:rsid w:val="00EC4899"/>
    <w:rsid w:val="00EC5300"/>
    <w:rsid w:val="00EC587D"/>
    <w:rsid w:val="00EC5B2A"/>
    <w:rsid w:val="00EC5E90"/>
    <w:rsid w:val="00EC5F03"/>
    <w:rsid w:val="00EC603E"/>
    <w:rsid w:val="00EC60E0"/>
    <w:rsid w:val="00EC6BF4"/>
    <w:rsid w:val="00EC6F53"/>
    <w:rsid w:val="00EC7420"/>
    <w:rsid w:val="00EC7B81"/>
    <w:rsid w:val="00EC7C0B"/>
    <w:rsid w:val="00EC7C9E"/>
    <w:rsid w:val="00ED000F"/>
    <w:rsid w:val="00ED0637"/>
    <w:rsid w:val="00ED11E4"/>
    <w:rsid w:val="00ED1CB1"/>
    <w:rsid w:val="00ED21C8"/>
    <w:rsid w:val="00ED2323"/>
    <w:rsid w:val="00ED2F18"/>
    <w:rsid w:val="00ED4195"/>
    <w:rsid w:val="00ED48CE"/>
    <w:rsid w:val="00ED4AAB"/>
    <w:rsid w:val="00ED5488"/>
    <w:rsid w:val="00ED5A05"/>
    <w:rsid w:val="00ED6A4C"/>
    <w:rsid w:val="00ED6C03"/>
    <w:rsid w:val="00EE002B"/>
    <w:rsid w:val="00EE012D"/>
    <w:rsid w:val="00EE09CE"/>
    <w:rsid w:val="00EE19C4"/>
    <w:rsid w:val="00EE1C12"/>
    <w:rsid w:val="00EE24A7"/>
    <w:rsid w:val="00EE2522"/>
    <w:rsid w:val="00EE2875"/>
    <w:rsid w:val="00EE2B9A"/>
    <w:rsid w:val="00EE306B"/>
    <w:rsid w:val="00EE3825"/>
    <w:rsid w:val="00EE3A48"/>
    <w:rsid w:val="00EE48A4"/>
    <w:rsid w:val="00EE4970"/>
    <w:rsid w:val="00EE4D7C"/>
    <w:rsid w:val="00EE5119"/>
    <w:rsid w:val="00EE5933"/>
    <w:rsid w:val="00EE59CA"/>
    <w:rsid w:val="00EE6336"/>
    <w:rsid w:val="00EE79A8"/>
    <w:rsid w:val="00EE7A2A"/>
    <w:rsid w:val="00EE7F78"/>
    <w:rsid w:val="00EF0A7B"/>
    <w:rsid w:val="00EF0B64"/>
    <w:rsid w:val="00EF0F2A"/>
    <w:rsid w:val="00EF1553"/>
    <w:rsid w:val="00EF1B57"/>
    <w:rsid w:val="00EF1E8C"/>
    <w:rsid w:val="00EF21DD"/>
    <w:rsid w:val="00EF252F"/>
    <w:rsid w:val="00EF261E"/>
    <w:rsid w:val="00EF2CDF"/>
    <w:rsid w:val="00EF2D6A"/>
    <w:rsid w:val="00EF2E1B"/>
    <w:rsid w:val="00EF2F43"/>
    <w:rsid w:val="00EF2FF3"/>
    <w:rsid w:val="00EF328A"/>
    <w:rsid w:val="00EF4332"/>
    <w:rsid w:val="00EF4B44"/>
    <w:rsid w:val="00EF5680"/>
    <w:rsid w:val="00EF57D2"/>
    <w:rsid w:val="00EF583C"/>
    <w:rsid w:val="00EF64E8"/>
    <w:rsid w:val="00EF6CB6"/>
    <w:rsid w:val="00EF726E"/>
    <w:rsid w:val="00EF74C9"/>
    <w:rsid w:val="00F0053C"/>
    <w:rsid w:val="00F005AC"/>
    <w:rsid w:val="00F0102B"/>
    <w:rsid w:val="00F014EF"/>
    <w:rsid w:val="00F01AEB"/>
    <w:rsid w:val="00F03833"/>
    <w:rsid w:val="00F0416F"/>
    <w:rsid w:val="00F04261"/>
    <w:rsid w:val="00F0433A"/>
    <w:rsid w:val="00F04F56"/>
    <w:rsid w:val="00F05EEF"/>
    <w:rsid w:val="00F068E6"/>
    <w:rsid w:val="00F06A4F"/>
    <w:rsid w:val="00F06D3C"/>
    <w:rsid w:val="00F06F41"/>
    <w:rsid w:val="00F07341"/>
    <w:rsid w:val="00F07F04"/>
    <w:rsid w:val="00F1018B"/>
    <w:rsid w:val="00F114B8"/>
    <w:rsid w:val="00F118EC"/>
    <w:rsid w:val="00F11961"/>
    <w:rsid w:val="00F11DFB"/>
    <w:rsid w:val="00F11E10"/>
    <w:rsid w:val="00F12321"/>
    <w:rsid w:val="00F126DD"/>
    <w:rsid w:val="00F12BF2"/>
    <w:rsid w:val="00F137C3"/>
    <w:rsid w:val="00F13B11"/>
    <w:rsid w:val="00F13B88"/>
    <w:rsid w:val="00F13E2E"/>
    <w:rsid w:val="00F142E3"/>
    <w:rsid w:val="00F14539"/>
    <w:rsid w:val="00F14A7D"/>
    <w:rsid w:val="00F14DB6"/>
    <w:rsid w:val="00F15457"/>
    <w:rsid w:val="00F15485"/>
    <w:rsid w:val="00F158F1"/>
    <w:rsid w:val="00F15D91"/>
    <w:rsid w:val="00F167D4"/>
    <w:rsid w:val="00F16F10"/>
    <w:rsid w:val="00F16FFC"/>
    <w:rsid w:val="00F17624"/>
    <w:rsid w:val="00F17679"/>
    <w:rsid w:val="00F17B0B"/>
    <w:rsid w:val="00F17BE1"/>
    <w:rsid w:val="00F17F13"/>
    <w:rsid w:val="00F2030A"/>
    <w:rsid w:val="00F2070C"/>
    <w:rsid w:val="00F20819"/>
    <w:rsid w:val="00F21313"/>
    <w:rsid w:val="00F21563"/>
    <w:rsid w:val="00F215BC"/>
    <w:rsid w:val="00F222F3"/>
    <w:rsid w:val="00F22622"/>
    <w:rsid w:val="00F2297C"/>
    <w:rsid w:val="00F22B3D"/>
    <w:rsid w:val="00F22BD8"/>
    <w:rsid w:val="00F2369C"/>
    <w:rsid w:val="00F238AD"/>
    <w:rsid w:val="00F240E6"/>
    <w:rsid w:val="00F24942"/>
    <w:rsid w:val="00F24BB3"/>
    <w:rsid w:val="00F24E68"/>
    <w:rsid w:val="00F25DA3"/>
    <w:rsid w:val="00F2609C"/>
    <w:rsid w:val="00F264FB"/>
    <w:rsid w:val="00F27038"/>
    <w:rsid w:val="00F27DA5"/>
    <w:rsid w:val="00F3044D"/>
    <w:rsid w:val="00F30608"/>
    <w:rsid w:val="00F3083E"/>
    <w:rsid w:val="00F30EC4"/>
    <w:rsid w:val="00F31FC0"/>
    <w:rsid w:val="00F3246F"/>
    <w:rsid w:val="00F32E89"/>
    <w:rsid w:val="00F333C0"/>
    <w:rsid w:val="00F33A95"/>
    <w:rsid w:val="00F33FAF"/>
    <w:rsid w:val="00F344D0"/>
    <w:rsid w:val="00F353D6"/>
    <w:rsid w:val="00F3564A"/>
    <w:rsid w:val="00F366DF"/>
    <w:rsid w:val="00F36BDA"/>
    <w:rsid w:val="00F36BFC"/>
    <w:rsid w:val="00F374C3"/>
    <w:rsid w:val="00F378F6"/>
    <w:rsid w:val="00F37FCC"/>
    <w:rsid w:val="00F401CC"/>
    <w:rsid w:val="00F40CC0"/>
    <w:rsid w:val="00F4259F"/>
    <w:rsid w:val="00F429C5"/>
    <w:rsid w:val="00F4304A"/>
    <w:rsid w:val="00F4365A"/>
    <w:rsid w:val="00F43D77"/>
    <w:rsid w:val="00F44206"/>
    <w:rsid w:val="00F4506C"/>
    <w:rsid w:val="00F46324"/>
    <w:rsid w:val="00F466EE"/>
    <w:rsid w:val="00F47744"/>
    <w:rsid w:val="00F47E7B"/>
    <w:rsid w:val="00F501DD"/>
    <w:rsid w:val="00F505BD"/>
    <w:rsid w:val="00F50B24"/>
    <w:rsid w:val="00F50CB2"/>
    <w:rsid w:val="00F50DB8"/>
    <w:rsid w:val="00F51132"/>
    <w:rsid w:val="00F515A7"/>
    <w:rsid w:val="00F517ED"/>
    <w:rsid w:val="00F51BDD"/>
    <w:rsid w:val="00F51E94"/>
    <w:rsid w:val="00F52805"/>
    <w:rsid w:val="00F52A51"/>
    <w:rsid w:val="00F52F60"/>
    <w:rsid w:val="00F530E9"/>
    <w:rsid w:val="00F53A9A"/>
    <w:rsid w:val="00F5409F"/>
    <w:rsid w:val="00F54363"/>
    <w:rsid w:val="00F543DF"/>
    <w:rsid w:val="00F54B31"/>
    <w:rsid w:val="00F54F4A"/>
    <w:rsid w:val="00F554DB"/>
    <w:rsid w:val="00F55759"/>
    <w:rsid w:val="00F55C4C"/>
    <w:rsid w:val="00F55CA0"/>
    <w:rsid w:val="00F55E11"/>
    <w:rsid w:val="00F56109"/>
    <w:rsid w:val="00F57A65"/>
    <w:rsid w:val="00F57B20"/>
    <w:rsid w:val="00F57D24"/>
    <w:rsid w:val="00F57F7B"/>
    <w:rsid w:val="00F609FA"/>
    <w:rsid w:val="00F61AD9"/>
    <w:rsid w:val="00F6335D"/>
    <w:rsid w:val="00F634CF"/>
    <w:rsid w:val="00F636C2"/>
    <w:rsid w:val="00F63849"/>
    <w:rsid w:val="00F64E8B"/>
    <w:rsid w:val="00F65C02"/>
    <w:rsid w:val="00F66517"/>
    <w:rsid w:val="00F66602"/>
    <w:rsid w:val="00F66865"/>
    <w:rsid w:val="00F6686C"/>
    <w:rsid w:val="00F669E3"/>
    <w:rsid w:val="00F7006A"/>
    <w:rsid w:val="00F7058D"/>
    <w:rsid w:val="00F70662"/>
    <w:rsid w:val="00F7118F"/>
    <w:rsid w:val="00F71847"/>
    <w:rsid w:val="00F71B1D"/>
    <w:rsid w:val="00F71F8B"/>
    <w:rsid w:val="00F7222C"/>
    <w:rsid w:val="00F726DA"/>
    <w:rsid w:val="00F7275D"/>
    <w:rsid w:val="00F729CD"/>
    <w:rsid w:val="00F72C0F"/>
    <w:rsid w:val="00F72F8D"/>
    <w:rsid w:val="00F73CA2"/>
    <w:rsid w:val="00F74606"/>
    <w:rsid w:val="00F750AF"/>
    <w:rsid w:val="00F754ED"/>
    <w:rsid w:val="00F7596B"/>
    <w:rsid w:val="00F75A7F"/>
    <w:rsid w:val="00F75B66"/>
    <w:rsid w:val="00F75D7D"/>
    <w:rsid w:val="00F766E5"/>
    <w:rsid w:val="00F77763"/>
    <w:rsid w:val="00F777EE"/>
    <w:rsid w:val="00F8006A"/>
    <w:rsid w:val="00F8084F"/>
    <w:rsid w:val="00F809D1"/>
    <w:rsid w:val="00F809DF"/>
    <w:rsid w:val="00F80D55"/>
    <w:rsid w:val="00F81696"/>
    <w:rsid w:val="00F816DA"/>
    <w:rsid w:val="00F81763"/>
    <w:rsid w:val="00F81C69"/>
    <w:rsid w:val="00F837E3"/>
    <w:rsid w:val="00F8414D"/>
    <w:rsid w:val="00F84E36"/>
    <w:rsid w:val="00F85DAB"/>
    <w:rsid w:val="00F85DBB"/>
    <w:rsid w:val="00F86AB4"/>
    <w:rsid w:val="00F874B2"/>
    <w:rsid w:val="00F8765C"/>
    <w:rsid w:val="00F903F0"/>
    <w:rsid w:val="00F9107D"/>
    <w:rsid w:val="00F910F6"/>
    <w:rsid w:val="00F9159F"/>
    <w:rsid w:val="00F91B15"/>
    <w:rsid w:val="00F91BB0"/>
    <w:rsid w:val="00F91E74"/>
    <w:rsid w:val="00F91EA1"/>
    <w:rsid w:val="00F92451"/>
    <w:rsid w:val="00F926B7"/>
    <w:rsid w:val="00F92C4D"/>
    <w:rsid w:val="00F92F8E"/>
    <w:rsid w:val="00F93135"/>
    <w:rsid w:val="00F93200"/>
    <w:rsid w:val="00F9399D"/>
    <w:rsid w:val="00F93B8E"/>
    <w:rsid w:val="00F93D8C"/>
    <w:rsid w:val="00F9433A"/>
    <w:rsid w:val="00F94B03"/>
    <w:rsid w:val="00F94F7E"/>
    <w:rsid w:val="00F94F87"/>
    <w:rsid w:val="00F96238"/>
    <w:rsid w:val="00F9630E"/>
    <w:rsid w:val="00F96792"/>
    <w:rsid w:val="00F96C99"/>
    <w:rsid w:val="00F97280"/>
    <w:rsid w:val="00F973C9"/>
    <w:rsid w:val="00F976EF"/>
    <w:rsid w:val="00F97A6D"/>
    <w:rsid w:val="00F97DE7"/>
    <w:rsid w:val="00FA018C"/>
    <w:rsid w:val="00FA0714"/>
    <w:rsid w:val="00FA0A15"/>
    <w:rsid w:val="00FA12C4"/>
    <w:rsid w:val="00FA12F7"/>
    <w:rsid w:val="00FA1487"/>
    <w:rsid w:val="00FA18B1"/>
    <w:rsid w:val="00FA1956"/>
    <w:rsid w:val="00FA1C9A"/>
    <w:rsid w:val="00FA1E00"/>
    <w:rsid w:val="00FA1FE5"/>
    <w:rsid w:val="00FA2015"/>
    <w:rsid w:val="00FA214A"/>
    <w:rsid w:val="00FA2C24"/>
    <w:rsid w:val="00FA2D45"/>
    <w:rsid w:val="00FA2D55"/>
    <w:rsid w:val="00FA3029"/>
    <w:rsid w:val="00FA3E24"/>
    <w:rsid w:val="00FA446E"/>
    <w:rsid w:val="00FA481C"/>
    <w:rsid w:val="00FA7172"/>
    <w:rsid w:val="00FA743C"/>
    <w:rsid w:val="00FA74AC"/>
    <w:rsid w:val="00FA79C4"/>
    <w:rsid w:val="00FA7D8E"/>
    <w:rsid w:val="00FA7E66"/>
    <w:rsid w:val="00FB0817"/>
    <w:rsid w:val="00FB0BC6"/>
    <w:rsid w:val="00FB1157"/>
    <w:rsid w:val="00FB12EB"/>
    <w:rsid w:val="00FB26A2"/>
    <w:rsid w:val="00FB2C85"/>
    <w:rsid w:val="00FB318D"/>
    <w:rsid w:val="00FB3414"/>
    <w:rsid w:val="00FB38A4"/>
    <w:rsid w:val="00FB3B1B"/>
    <w:rsid w:val="00FB3E25"/>
    <w:rsid w:val="00FB3EB9"/>
    <w:rsid w:val="00FB6284"/>
    <w:rsid w:val="00FB68B7"/>
    <w:rsid w:val="00FB6B37"/>
    <w:rsid w:val="00FB7157"/>
    <w:rsid w:val="00FB7A33"/>
    <w:rsid w:val="00FB7F09"/>
    <w:rsid w:val="00FC000F"/>
    <w:rsid w:val="00FC11BD"/>
    <w:rsid w:val="00FC1C9C"/>
    <w:rsid w:val="00FC1EEC"/>
    <w:rsid w:val="00FC2387"/>
    <w:rsid w:val="00FC3F26"/>
    <w:rsid w:val="00FC458F"/>
    <w:rsid w:val="00FC5025"/>
    <w:rsid w:val="00FC56BA"/>
    <w:rsid w:val="00FC65DA"/>
    <w:rsid w:val="00FC6F3F"/>
    <w:rsid w:val="00FC7215"/>
    <w:rsid w:val="00FC7228"/>
    <w:rsid w:val="00FC7991"/>
    <w:rsid w:val="00FD0471"/>
    <w:rsid w:val="00FD0DC4"/>
    <w:rsid w:val="00FD165F"/>
    <w:rsid w:val="00FD222D"/>
    <w:rsid w:val="00FD23F1"/>
    <w:rsid w:val="00FD2A2E"/>
    <w:rsid w:val="00FD4F7C"/>
    <w:rsid w:val="00FD4FEF"/>
    <w:rsid w:val="00FD5757"/>
    <w:rsid w:val="00FD60E3"/>
    <w:rsid w:val="00FD64AA"/>
    <w:rsid w:val="00FD6571"/>
    <w:rsid w:val="00FD66FC"/>
    <w:rsid w:val="00FD686B"/>
    <w:rsid w:val="00FD7693"/>
    <w:rsid w:val="00FE07D9"/>
    <w:rsid w:val="00FE08C5"/>
    <w:rsid w:val="00FE3058"/>
    <w:rsid w:val="00FE53A3"/>
    <w:rsid w:val="00FE5958"/>
    <w:rsid w:val="00FE5F56"/>
    <w:rsid w:val="00FE6885"/>
    <w:rsid w:val="00FE68CD"/>
    <w:rsid w:val="00FE68E0"/>
    <w:rsid w:val="00FE6A01"/>
    <w:rsid w:val="00FE6D36"/>
    <w:rsid w:val="00FF0235"/>
    <w:rsid w:val="00FF02EC"/>
    <w:rsid w:val="00FF0587"/>
    <w:rsid w:val="00FF0BCD"/>
    <w:rsid w:val="00FF16F3"/>
    <w:rsid w:val="00FF1C89"/>
    <w:rsid w:val="00FF234C"/>
    <w:rsid w:val="00FF2414"/>
    <w:rsid w:val="00FF318E"/>
    <w:rsid w:val="00FF364E"/>
    <w:rsid w:val="00FF3A92"/>
    <w:rsid w:val="00FF3B3A"/>
    <w:rsid w:val="00FF4055"/>
    <w:rsid w:val="00FF41E9"/>
    <w:rsid w:val="00FF525B"/>
    <w:rsid w:val="00FF5456"/>
    <w:rsid w:val="00FF5B13"/>
    <w:rsid w:val="00FF5FFD"/>
    <w:rsid w:val="00FF6935"/>
    <w:rsid w:val="00FF6E70"/>
    <w:rsid w:val="00FF7444"/>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23F"/>
    <w:rPr>
      <w:rFonts w:ascii="Tahoma" w:hAnsi="Tahoma" w:cs="Tahoma"/>
      <w:sz w:val="16"/>
      <w:szCs w:val="16"/>
    </w:rPr>
  </w:style>
  <w:style w:type="character" w:styleId="Hyperlink">
    <w:name w:val="Hyperlink"/>
    <w:basedOn w:val="DefaultParagraphFont"/>
    <w:uiPriority w:val="99"/>
    <w:rsid w:val="007C4246"/>
    <w:rPr>
      <w:rFonts w:cs="Times New Roman"/>
      <w:color w:val="0000FF"/>
      <w:u w:val="single"/>
    </w:rPr>
  </w:style>
  <w:style w:type="paragraph" w:styleId="ListParagraph">
    <w:name w:val="List Paragraph"/>
    <w:basedOn w:val="Normal"/>
    <w:uiPriority w:val="99"/>
    <w:qFormat/>
    <w:rsid w:val="0039239D"/>
    <w:pPr>
      <w:ind w:left="720"/>
      <w:contextualSpacing/>
    </w:pPr>
  </w:style>
</w:styles>
</file>

<file path=word/webSettings.xml><?xml version="1.0" encoding="utf-8"?>
<w:webSettings xmlns:r="http://schemas.openxmlformats.org/officeDocument/2006/relationships" xmlns:w="http://schemas.openxmlformats.org/wordprocessingml/2006/main">
  <w:divs>
    <w:div w:id="1736975976">
      <w:marLeft w:val="0"/>
      <w:marRight w:val="0"/>
      <w:marTop w:val="0"/>
      <w:marBottom w:val="0"/>
      <w:divBdr>
        <w:top w:val="none" w:sz="0" w:space="0" w:color="auto"/>
        <w:left w:val="none" w:sz="0" w:space="0" w:color="auto"/>
        <w:bottom w:val="none" w:sz="0" w:space="0" w:color="auto"/>
        <w:right w:val="none" w:sz="0" w:space="0" w:color="auto"/>
      </w:divBdr>
      <w:divsChild>
        <w:div w:id="1736975979">
          <w:marLeft w:val="0"/>
          <w:marRight w:val="0"/>
          <w:marTop w:val="0"/>
          <w:marBottom w:val="300"/>
          <w:divBdr>
            <w:top w:val="none" w:sz="0" w:space="0" w:color="auto"/>
            <w:left w:val="none" w:sz="0" w:space="0" w:color="auto"/>
            <w:bottom w:val="none" w:sz="0" w:space="0" w:color="auto"/>
            <w:right w:val="none" w:sz="0" w:space="0" w:color="auto"/>
          </w:divBdr>
        </w:div>
      </w:divsChild>
    </w:div>
    <w:div w:id="1736975977">
      <w:marLeft w:val="0"/>
      <w:marRight w:val="0"/>
      <w:marTop w:val="0"/>
      <w:marBottom w:val="0"/>
      <w:divBdr>
        <w:top w:val="none" w:sz="0" w:space="0" w:color="auto"/>
        <w:left w:val="none" w:sz="0" w:space="0" w:color="auto"/>
        <w:bottom w:val="none" w:sz="0" w:space="0" w:color="auto"/>
        <w:right w:val="none" w:sz="0" w:space="0" w:color="auto"/>
      </w:divBdr>
    </w:div>
    <w:div w:id="173697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Pages>
  <Words>1977</Words>
  <Characters>11275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Word</cp:lastModifiedBy>
  <cp:revision>2</cp:revision>
  <cp:lastPrinted>2018-12-07T06:58:00Z</cp:lastPrinted>
  <dcterms:created xsi:type="dcterms:W3CDTF">2018-12-07T13:23:00Z</dcterms:created>
  <dcterms:modified xsi:type="dcterms:W3CDTF">2018-12-07T13:23:00Z</dcterms:modified>
</cp:coreProperties>
</file>