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CD" w:rsidRDefault="00BC4DCD" w:rsidP="00536EB8">
      <w:pPr>
        <w:rPr>
          <w:rFonts w:ascii="Arial" w:hAnsi="Arial" w:cs="Arial"/>
          <w:color w:val="17365D"/>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_OK_ОК" style="position:absolute;margin-left:143.35pt;margin-top:-28.35pt;width:129.95pt;height:144.55pt;z-index:-251658240;visibility:visible" wrapcoords="-125 0 -125 21488 21600 21488 21600 0 -125 0">
            <v:imagedata r:id="rId6" o:title=""/>
            <w10:wrap type="tight"/>
          </v:shape>
        </w:pict>
      </w:r>
    </w:p>
    <w:p w:rsidR="00BC4DCD" w:rsidRDefault="00BC4DCD" w:rsidP="00536EB8">
      <w:pPr>
        <w:rPr>
          <w:rFonts w:ascii="Arial" w:hAnsi="Arial" w:cs="Arial"/>
          <w:color w:val="17365D"/>
          <w:sz w:val="28"/>
          <w:szCs w:val="28"/>
        </w:rPr>
      </w:pPr>
    </w:p>
    <w:p w:rsidR="00BC4DCD" w:rsidRDefault="00BC4DCD" w:rsidP="00536EB8">
      <w:pPr>
        <w:rPr>
          <w:rFonts w:ascii="Arial" w:hAnsi="Arial" w:cs="Arial"/>
          <w:color w:val="17365D"/>
          <w:sz w:val="28"/>
          <w:szCs w:val="28"/>
        </w:rPr>
      </w:pPr>
    </w:p>
    <w:p w:rsidR="00BC4DCD" w:rsidRDefault="00BC4DCD" w:rsidP="00536EB8">
      <w:pPr>
        <w:rPr>
          <w:rFonts w:ascii="Arial" w:hAnsi="Arial" w:cs="Arial"/>
          <w:color w:val="17365D"/>
          <w:sz w:val="28"/>
          <w:szCs w:val="28"/>
        </w:rPr>
      </w:pPr>
    </w:p>
    <w:p w:rsidR="00BC4DCD" w:rsidRDefault="00BC4DCD" w:rsidP="00536EB8">
      <w:pPr>
        <w:rPr>
          <w:rFonts w:ascii="Arial" w:hAnsi="Arial" w:cs="Arial"/>
          <w:color w:val="17365D"/>
          <w:sz w:val="28"/>
          <w:szCs w:val="28"/>
        </w:rPr>
      </w:pPr>
    </w:p>
    <w:p w:rsidR="00BC4DCD" w:rsidRDefault="00BC4DCD" w:rsidP="00536EB8">
      <w:pPr>
        <w:rPr>
          <w:rFonts w:ascii="Arial" w:hAnsi="Arial" w:cs="Arial"/>
          <w:color w:val="17365D"/>
          <w:sz w:val="28"/>
          <w:szCs w:val="28"/>
        </w:rPr>
      </w:pPr>
    </w:p>
    <w:p w:rsidR="00BC4DCD" w:rsidRPr="00DB012A" w:rsidRDefault="00BC4DCD" w:rsidP="00536EB8">
      <w:pPr>
        <w:rPr>
          <w:rFonts w:ascii="Arial" w:hAnsi="Arial" w:cs="Arial"/>
          <w:i/>
          <w:noProof/>
          <w:color w:val="17365D"/>
          <w:sz w:val="28"/>
          <w:szCs w:val="28"/>
        </w:rPr>
      </w:pPr>
      <w:r w:rsidRPr="00DB012A">
        <w:rPr>
          <w:rFonts w:ascii="Arial" w:hAnsi="Arial" w:cs="Arial"/>
          <w:color w:val="17365D"/>
          <w:sz w:val="28"/>
          <w:szCs w:val="28"/>
        </w:rPr>
        <w:t>МЕЖДУНАРОДНЫЙ ЦЕНТР ЛАНДШАФТНОГО ИСКУССТВА</w:t>
      </w:r>
    </w:p>
    <w:p w:rsidR="00BC4DCD" w:rsidRPr="00C60E88" w:rsidRDefault="00BC4DCD" w:rsidP="00CF09A7">
      <w:pPr>
        <w:spacing w:after="0"/>
        <w:jc w:val="center"/>
        <w:rPr>
          <w:rFonts w:ascii="Arial" w:hAnsi="Arial" w:cs="Arial"/>
          <w:b/>
          <w:color w:val="17365D"/>
          <w:sz w:val="32"/>
          <w:szCs w:val="32"/>
        </w:rPr>
      </w:pPr>
      <w:r w:rsidRPr="00C60E88">
        <w:rPr>
          <w:rFonts w:ascii="Arial" w:hAnsi="Arial" w:cs="Arial"/>
          <w:b/>
          <w:color w:val="17365D"/>
          <w:sz w:val="32"/>
          <w:szCs w:val="32"/>
        </w:rPr>
        <w:t>Сады и парки Гуанчжоу</w:t>
      </w:r>
    </w:p>
    <w:p w:rsidR="00BC4DCD" w:rsidRPr="00C60E88" w:rsidRDefault="00BC4DCD" w:rsidP="00CF09A7">
      <w:pPr>
        <w:spacing w:after="0"/>
        <w:jc w:val="center"/>
        <w:rPr>
          <w:rFonts w:ascii="Arial" w:hAnsi="Arial" w:cs="Arial"/>
          <w:b/>
          <w:color w:val="17365D"/>
          <w:sz w:val="32"/>
          <w:szCs w:val="32"/>
        </w:rPr>
      </w:pPr>
      <w:r w:rsidRPr="00C60E88">
        <w:rPr>
          <w:rFonts w:ascii="Arial" w:hAnsi="Arial" w:cs="Arial"/>
          <w:b/>
          <w:color w:val="17365D"/>
          <w:sz w:val="32"/>
          <w:szCs w:val="32"/>
        </w:rPr>
        <w:t>Лунцзи (Драконий хребет) — рисовые террасы</w:t>
      </w:r>
    </w:p>
    <w:p w:rsidR="00BC4DCD" w:rsidRDefault="00BC4DCD" w:rsidP="00CF09A7">
      <w:pPr>
        <w:spacing w:after="0"/>
        <w:jc w:val="center"/>
        <w:rPr>
          <w:rFonts w:ascii="Arial" w:hAnsi="Arial" w:cs="Arial"/>
          <w:b/>
          <w:color w:val="17365D"/>
          <w:sz w:val="32"/>
          <w:szCs w:val="32"/>
        </w:rPr>
      </w:pPr>
      <w:r w:rsidRPr="00C60E88">
        <w:rPr>
          <w:rFonts w:ascii="Arial" w:hAnsi="Arial" w:cs="Arial"/>
          <w:b/>
          <w:color w:val="17365D"/>
          <w:sz w:val="32"/>
          <w:szCs w:val="32"/>
        </w:rPr>
        <w:t>Горы Аватар</w:t>
      </w:r>
    </w:p>
    <w:p w:rsidR="00BC4DCD" w:rsidRDefault="00BC4DCD" w:rsidP="00CF09A7">
      <w:pPr>
        <w:spacing w:after="0"/>
        <w:jc w:val="center"/>
        <w:rPr>
          <w:rFonts w:ascii="Arial" w:hAnsi="Arial" w:cs="Arial"/>
          <w:b/>
          <w:color w:val="17365D"/>
          <w:sz w:val="32"/>
          <w:szCs w:val="32"/>
        </w:rPr>
      </w:pPr>
    </w:p>
    <w:p w:rsidR="00BC4DCD" w:rsidRPr="00C60E88" w:rsidRDefault="00BC4DCD" w:rsidP="00CF09A7">
      <w:pPr>
        <w:spacing w:after="0"/>
        <w:jc w:val="center"/>
        <w:rPr>
          <w:rFonts w:ascii="Arial" w:hAnsi="Arial" w:cs="Arial"/>
          <w:b/>
          <w:color w:val="17365D"/>
          <w:sz w:val="32"/>
          <w:szCs w:val="32"/>
        </w:rPr>
      </w:pPr>
      <w:r>
        <w:rPr>
          <w:rFonts w:ascii="Arial" w:hAnsi="Arial" w:cs="Arial"/>
          <w:b/>
          <w:color w:val="17365D"/>
          <w:sz w:val="32"/>
          <w:szCs w:val="32"/>
        </w:rPr>
        <w:t xml:space="preserve">17 – 26 сентября </w:t>
      </w:r>
      <w:smartTag w:uri="urn:schemas-microsoft-com:office:smarttags" w:element="metricconverter">
        <w:smartTagPr>
          <w:attr w:name="ProductID" w:val="2020 г"/>
        </w:smartTagPr>
        <w:r>
          <w:rPr>
            <w:rFonts w:ascii="Arial" w:hAnsi="Arial" w:cs="Arial"/>
            <w:b/>
            <w:color w:val="17365D"/>
            <w:sz w:val="32"/>
            <w:szCs w:val="32"/>
          </w:rPr>
          <w:t>2020 г</w:t>
        </w:r>
      </w:smartTag>
      <w:r>
        <w:rPr>
          <w:rFonts w:ascii="Arial" w:hAnsi="Arial" w:cs="Arial"/>
          <w:b/>
          <w:color w:val="17365D"/>
          <w:sz w:val="32"/>
          <w:szCs w:val="32"/>
        </w:rPr>
        <w:t>.</w:t>
      </w:r>
    </w:p>
    <w:p w:rsidR="00BC4DCD" w:rsidRDefault="00BC4DCD" w:rsidP="00F452A7">
      <w:pPr>
        <w:spacing w:after="0"/>
        <w:rPr>
          <w:rFonts w:ascii="Arial" w:hAnsi="Arial" w:cs="Arial"/>
          <w:b/>
          <w:color w:val="17365D"/>
          <w:sz w:val="20"/>
          <w:szCs w:val="20"/>
        </w:rPr>
      </w:pPr>
    </w:p>
    <w:p w:rsidR="00BC4DCD" w:rsidRPr="00DB012A" w:rsidRDefault="00BC4DCD" w:rsidP="00F452A7">
      <w:pPr>
        <w:spacing w:after="0"/>
        <w:rPr>
          <w:rFonts w:ascii="Arial" w:hAnsi="Arial" w:cs="Arial"/>
          <w:b/>
          <w:color w:val="17365D"/>
          <w:sz w:val="20"/>
          <w:szCs w:val="20"/>
        </w:rPr>
      </w:pPr>
    </w:p>
    <w:p w:rsidR="00BC4DCD" w:rsidRPr="001511C9" w:rsidRDefault="00BC4DCD" w:rsidP="00F452A7">
      <w:pPr>
        <w:spacing w:after="0"/>
        <w:rPr>
          <w:rFonts w:ascii="Arial" w:hAnsi="Arial" w:cs="Arial"/>
          <w:b/>
          <w:color w:val="1F497D"/>
          <w:sz w:val="20"/>
          <w:szCs w:val="20"/>
          <w:u w:val="single"/>
        </w:rPr>
      </w:pPr>
      <w:r>
        <w:rPr>
          <w:rFonts w:ascii="Arial" w:hAnsi="Arial" w:cs="Arial"/>
          <w:b/>
          <w:color w:val="1F497D"/>
          <w:sz w:val="20"/>
          <w:szCs w:val="20"/>
          <w:u w:val="single"/>
        </w:rPr>
        <w:t>17 сентября (четверг)</w:t>
      </w:r>
    </w:p>
    <w:p w:rsidR="00BC4DCD" w:rsidRPr="001511C9" w:rsidRDefault="00BC4DCD" w:rsidP="00F452A7">
      <w:pPr>
        <w:spacing w:after="0"/>
        <w:rPr>
          <w:rFonts w:ascii="Arial" w:hAnsi="Arial" w:cs="Arial"/>
          <w:b/>
          <w:color w:val="1F497D"/>
          <w:sz w:val="20"/>
          <w:szCs w:val="20"/>
          <w:u w:val="single"/>
        </w:rPr>
      </w:pPr>
    </w:p>
    <w:p w:rsidR="00BC4DCD" w:rsidRPr="000B5B20" w:rsidRDefault="00BC4DCD" w:rsidP="00F452A7">
      <w:pPr>
        <w:spacing w:after="0"/>
        <w:rPr>
          <w:rFonts w:ascii="Arial" w:hAnsi="Arial" w:cs="Arial"/>
          <w:b/>
          <w:color w:val="FF0000"/>
          <w:sz w:val="20"/>
          <w:szCs w:val="20"/>
        </w:rPr>
      </w:pPr>
      <w:r w:rsidRPr="000B5B20">
        <w:rPr>
          <w:rFonts w:ascii="Arial" w:hAnsi="Arial" w:cs="Arial"/>
          <w:b/>
          <w:color w:val="1F497D"/>
          <w:sz w:val="20"/>
          <w:szCs w:val="20"/>
        </w:rPr>
        <w:t>19.05. Вылет из Москвы в Гуанчжоу. Рейс SU 220</w:t>
      </w:r>
    </w:p>
    <w:p w:rsidR="00BC4DCD" w:rsidRPr="002E2537" w:rsidRDefault="00BC4DCD" w:rsidP="00F452A7">
      <w:pPr>
        <w:spacing w:after="0"/>
        <w:rPr>
          <w:rFonts w:ascii="Arial" w:hAnsi="Arial" w:cs="Arial"/>
          <w:b/>
          <w:color w:val="1F497D"/>
          <w:sz w:val="20"/>
          <w:szCs w:val="20"/>
        </w:rPr>
      </w:pPr>
    </w:p>
    <w:p w:rsidR="00BC4DCD" w:rsidRDefault="00BC4DCD" w:rsidP="00F452A7">
      <w:pPr>
        <w:spacing w:after="0"/>
        <w:rPr>
          <w:rFonts w:ascii="Arial" w:hAnsi="Arial" w:cs="Arial"/>
          <w:b/>
          <w:color w:val="1F497D"/>
          <w:sz w:val="20"/>
          <w:szCs w:val="20"/>
          <w:u w:val="single"/>
        </w:rPr>
      </w:pPr>
      <w:r>
        <w:rPr>
          <w:rFonts w:ascii="Arial" w:hAnsi="Arial" w:cs="Arial"/>
          <w:b/>
          <w:color w:val="1F497D"/>
          <w:sz w:val="20"/>
          <w:szCs w:val="20"/>
          <w:u w:val="single"/>
        </w:rPr>
        <w:t>18 сентября (пятница)</w:t>
      </w:r>
    </w:p>
    <w:p w:rsidR="00BC4DCD" w:rsidRDefault="00BC4DCD" w:rsidP="00F452A7">
      <w:pPr>
        <w:spacing w:after="0"/>
        <w:rPr>
          <w:rFonts w:ascii="Arial" w:hAnsi="Arial" w:cs="Arial"/>
          <w:b/>
          <w:color w:val="1F497D"/>
          <w:sz w:val="20"/>
          <w:szCs w:val="20"/>
          <w:u w:val="single"/>
        </w:rPr>
      </w:pPr>
    </w:p>
    <w:p w:rsidR="00BC4DCD" w:rsidRPr="0017370A" w:rsidRDefault="00BC4DCD" w:rsidP="007651EE">
      <w:pPr>
        <w:spacing w:after="0"/>
        <w:rPr>
          <w:rFonts w:ascii="Arial" w:hAnsi="Arial" w:cs="Arial"/>
          <w:color w:val="1F497D"/>
          <w:sz w:val="20"/>
          <w:szCs w:val="20"/>
        </w:rPr>
      </w:pPr>
    </w:p>
    <w:p w:rsidR="00BC4DCD" w:rsidRPr="00CA6323" w:rsidRDefault="00BC4DCD" w:rsidP="006F0429">
      <w:pPr>
        <w:spacing w:after="0"/>
        <w:rPr>
          <w:rFonts w:ascii="Arial" w:hAnsi="Arial" w:cs="Arial"/>
          <w:b/>
          <w:color w:val="1F497D"/>
          <w:sz w:val="20"/>
          <w:szCs w:val="20"/>
        </w:rPr>
      </w:pPr>
      <w:r w:rsidRPr="00EE3CE0">
        <w:rPr>
          <w:rFonts w:ascii="Arial" w:hAnsi="Arial" w:cs="Arial"/>
          <w:b/>
          <w:color w:val="1F497D"/>
          <w:sz w:val="20"/>
          <w:szCs w:val="20"/>
        </w:rPr>
        <w:t xml:space="preserve">09.30. </w:t>
      </w:r>
      <w:r w:rsidRPr="006F0429">
        <w:rPr>
          <w:rFonts w:ascii="Arial" w:hAnsi="Arial" w:cs="Arial"/>
          <w:b/>
          <w:color w:val="1F497D"/>
          <w:sz w:val="20"/>
          <w:szCs w:val="20"/>
        </w:rPr>
        <w:t>Прилет</w:t>
      </w:r>
      <w:r w:rsidRPr="00EE3CE0">
        <w:rPr>
          <w:rFonts w:ascii="Arial" w:hAnsi="Arial" w:cs="Arial"/>
          <w:b/>
          <w:color w:val="1F497D"/>
          <w:sz w:val="20"/>
          <w:szCs w:val="20"/>
        </w:rPr>
        <w:t xml:space="preserve"> </w:t>
      </w:r>
      <w:r w:rsidRPr="006F0429">
        <w:rPr>
          <w:rFonts w:ascii="Arial" w:hAnsi="Arial" w:cs="Arial"/>
          <w:b/>
          <w:color w:val="1F497D"/>
          <w:sz w:val="20"/>
          <w:szCs w:val="20"/>
        </w:rPr>
        <w:t>в</w:t>
      </w:r>
      <w:r w:rsidRPr="00EE3CE0">
        <w:rPr>
          <w:rFonts w:ascii="Arial" w:hAnsi="Arial" w:cs="Arial"/>
          <w:b/>
          <w:color w:val="1F497D"/>
          <w:sz w:val="20"/>
          <w:szCs w:val="20"/>
        </w:rPr>
        <w:t xml:space="preserve"> </w:t>
      </w:r>
      <w:r w:rsidRPr="006F0429">
        <w:rPr>
          <w:rFonts w:ascii="Arial" w:hAnsi="Arial" w:cs="Arial"/>
          <w:b/>
          <w:color w:val="1F497D"/>
          <w:sz w:val="20"/>
          <w:szCs w:val="20"/>
        </w:rPr>
        <w:t>Гуанчжоу</w:t>
      </w:r>
      <w:r w:rsidRPr="00CA6323">
        <w:rPr>
          <w:rFonts w:ascii="Arial" w:hAnsi="Arial" w:cs="Arial"/>
          <w:b/>
          <w:color w:val="1F497D"/>
          <w:sz w:val="20"/>
          <w:szCs w:val="20"/>
        </w:rPr>
        <w:t xml:space="preserve"> </w:t>
      </w:r>
      <w:r>
        <w:rPr>
          <w:rFonts w:ascii="Arial" w:hAnsi="Arial" w:cs="Arial"/>
          <w:b/>
          <w:color w:val="1F497D"/>
          <w:sz w:val="20"/>
          <w:szCs w:val="20"/>
        </w:rPr>
        <w:t>из Москвы.</w:t>
      </w:r>
      <w:r w:rsidRPr="00335B27">
        <w:rPr>
          <w:rFonts w:ascii="Arial" w:hAnsi="Arial" w:cs="Arial"/>
          <w:b/>
          <w:color w:val="1F497D"/>
          <w:sz w:val="20"/>
          <w:szCs w:val="20"/>
        </w:rPr>
        <w:t xml:space="preserve"> </w:t>
      </w:r>
      <w:r w:rsidRPr="00032C34">
        <w:rPr>
          <w:rFonts w:ascii="Arial" w:hAnsi="Arial" w:cs="Arial"/>
          <w:b/>
          <w:color w:val="1F497D"/>
          <w:sz w:val="20"/>
          <w:szCs w:val="20"/>
        </w:rPr>
        <w:t>Рейс SU 220</w:t>
      </w:r>
      <w:r>
        <w:rPr>
          <w:rFonts w:ascii="Arial" w:hAnsi="Arial" w:cs="Arial"/>
          <w:b/>
          <w:color w:val="1F497D"/>
          <w:sz w:val="20"/>
          <w:szCs w:val="20"/>
        </w:rPr>
        <w:t xml:space="preserve">, </w:t>
      </w:r>
      <w:r w:rsidRPr="000B5B20">
        <w:rPr>
          <w:rFonts w:ascii="Arial" w:hAnsi="Arial" w:cs="Arial"/>
          <w:b/>
          <w:color w:val="1F497D"/>
          <w:sz w:val="20"/>
          <w:szCs w:val="20"/>
        </w:rPr>
        <w:t>Терминал 2</w:t>
      </w:r>
    </w:p>
    <w:p w:rsidR="00BC4DCD" w:rsidRPr="00EE3CE0" w:rsidRDefault="00BC4DCD" w:rsidP="006F0429">
      <w:pPr>
        <w:spacing w:after="0"/>
        <w:rPr>
          <w:rFonts w:ascii="Arial" w:hAnsi="Arial" w:cs="Arial"/>
          <w:b/>
          <w:color w:val="1F497D"/>
          <w:sz w:val="20"/>
          <w:szCs w:val="20"/>
        </w:rPr>
      </w:pPr>
    </w:p>
    <w:p w:rsidR="00BC4DCD" w:rsidRPr="00BD75AA" w:rsidRDefault="00BC4DCD" w:rsidP="006F0429">
      <w:pPr>
        <w:spacing w:after="0"/>
        <w:jc w:val="both"/>
        <w:rPr>
          <w:rFonts w:ascii="Arial" w:hAnsi="Arial" w:cs="Arial"/>
          <w:color w:val="1F497D"/>
          <w:sz w:val="20"/>
          <w:szCs w:val="20"/>
        </w:rPr>
      </w:pPr>
      <w:r w:rsidRPr="00BD75AA">
        <w:rPr>
          <w:rFonts w:ascii="Arial" w:hAnsi="Arial" w:cs="Arial"/>
          <w:color w:val="1F497D"/>
          <w:sz w:val="20"/>
          <w:szCs w:val="20"/>
        </w:rPr>
        <w:t>Трансфер в отель.</w:t>
      </w:r>
    </w:p>
    <w:p w:rsidR="00BC4DCD" w:rsidRPr="00BD75AA" w:rsidRDefault="00BC4DCD" w:rsidP="006F0429">
      <w:pPr>
        <w:spacing w:after="0"/>
        <w:jc w:val="both"/>
        <w:rPr>
          <w:rFonts w:ascii="Arial" w:hAnsi="Arial" w:cs="Arial"/>
          <w:color w:val="1F497D"/>
          <w:sz w:val="20"/>
          <w:szCs w:val="20"/>
        </w:rPr>
      </w:pPr>
      <w:r w:rsidRPr="00BD75AA">
        <w:rPr>
          <w:rFonts w:ascii="Arial" w:hAnsi="Arial" w:cs="Arial"/>
          <w:color w:val="1F497D"/>
          <w:sz w:val="20"/>
          <w:szCs w:val="20"/>
        </w:rPr>
        <w:t>Размещение в отеле, отдых.</w:t>
      </w:r>
    </w:p>
    <w:p w:rsidR="00BC4DCD" w:rsidRPr="00BD75AA" w:rsidRDefault="00BC4DCD" w:rsidP="006F0429">
      <w:pPr>
        <w:spacing w:after="0"/>
        <w:jc w:val="both"/>
        <w:rPr>
          <w:rFonts w:ascii="Arial" w:hAnsi="Arial" w:cs="Arial"/>
          <w:i/>
          <w:color w:val="1F497D"/>
          <w:sz w:val="20"/>
          <w:szCs w:val="20"/>
        </w:rPr>
      </w:pPr>
      <w:r w:rsidRPr="00BD75AA">
        <w:rPr>
          <w:rFonts w:ascii="Arial" w:hAnsi="Arial" w:cs="Arial"/>
          <w:color w:val="1F497D"/>
          <w:sz w:val="20"/>
          <w:szCs w:val="20"/>
        </w:rPr>
        <w:t>Обед самостоятельно.</w:t>
      </w:r>
    </w:p>
    <w:p w:rsidR="00BC4DCD" w:rsidRDefault="00BC4DCD" w:rsidP="006F0429">
      <w:pPr>
        <w:spacing w:after="0"/>
        <w:jc w:val="both"/>
        <w:rPr>
          <w:rFonts w:ascii="Arial" w:hAnsi="Arial" w:cs="Arial"/>
          <w:i/>
          <w:color w:val="1F497D"/>
          <w:sz w:val="20"/>
          <w:szCs w:val="20"/>
        </w:rPr>
      </w:pPr>
    </w:p>
    <w:p w:rsidR="00BC4DCD" w:rsidRPr="00335B27" w:rsidRDefault="00BC4DCD" w:rsidP="00BD75AA">
      <w:pPr>
        <w:spacing w:after="0"/>
        <w:rPr>
          <w:rFonts w:ascii="Arial" w:hAnsi="Arial" w:cs="Arial"/>
          <w:b/>
          <w:color w:val="1F497D"/>
          <w:sz w:val="20"/>
          <w:szCs w:val="20"/>
        </w:rPr>
      </w:pPr>
      <w:r>
        <w:rPr>
          <w:rFonts w:ascii="Arial" w:hAnsi="Arial" w:cs="Arial"/>
          <w:b/>
          <w:color w:val="1F497D"/>
          <w:sz w:val="20"/>
          <w:szCs w:val="20"/>
        </w:rPr>
        <w:t>Вечерняя о</w:t>
      </w:r>
      <w:r w:rsidRPr="00335B27">
        <w:rPr>
          <w:rFonts w:ascii="Arial" w:hAnsi="Arial" w:cs="Arial"/>
          <w:b/>
          <w:color w:val="1F497D"/>
          <w:sz w:val="20"/>
          <w:szCs w:val="20"/>
        </w:rPr>
        <w:t>бзорная экскурсия по Гуанчжоу.</w:t>
      </w:r>
    </w:p>
    <w:p w:rsidR="00BC4DCD" w:rsidRPr="006F0429" w:rsidRDefault="00BC4DCD" w:rsidP="006F0429">
      <w:pPr>
        <w:spacing w:after="0"/>
        <w:jc w:val="both"/>
        <w:rPr>
          <w:rFonts w:ascii="Arial" w:hAnsi="Arial" w:cs="Arial"/>
          <w:i/>
          <w:color w:val="1F497D"/>
          <w:sz w:val="20"/>
          <w:szCs w:val="20"/>
        </w:rPr>
      </w:pPr>
    </w:p>
    <w:p w:rsidR="00BC4DCD" w:rsidRPr="006F0429" w:rsidRDefault="00BC4DCD" w:rsidP="006F0429">
      <w:pPr>
        <w:spacing w:after="0"/>
        <w:rPr>
          <w:rFonts w:ascii="Arial" w:hAnsi="Arial" w:cs="Arial"/>
          <w:b/>
          <w:color w:val="1F497D"/>
          <w:sz w:val="20"/>
          <w:szCs w:val="20"/>
        </w:rPr>
      </w:pPr>
    </w:p>
    <w:p w:rsidR="00BC4DCD" w:rsidRDefault="00BC4DCD" w:rsidP="006F0429">
      <w:pPr>
        <w:spacing w:after="0"/>
        <w:rPr>
          <w:rFonts w:ascii="Arial" w:hAnsi="Arial" w:cs="Arial"/>
          <w:b/>
          <w:color w:val="1F497D"/>
          <w:sz w:val="20"/>
          <w:szCs w:val="20"/>
        </w:rPr>
      </w:pPr>
      <w:r w:rsidRPr="00DE68EE">
        <w:rPr>
          <w:rFonts w:ascii="Arial" w:hAnsi="Arial" w:cs="Arial"/>
          <w:b/>
          <w:color w:val="1F497D"/>
          <w:sz w:val="20"/>
          <w:szCs w:val="20"/>
        </w:rPr>
        <w:t xml:space="preserve">Ночь в отеле Ocean Hotel в Гуанчжоу </w:t>
      </w:r>
    </w:p>
    <w:p w:rsidR="00BC4DCD" w:rsidRDefault="00BC4DCD" w:rsidP="006F0429">
      <w:pPr>
        <w:spacing w:after="0"/>
        <w:rPr>
          <w:rFonts w:ascii="Arial" w:hAnsi="Arial" w:cs="Arial"/>
          <w:b/>
          <w:color w:val="1F497D"/>
          <w:sz w:val="20"/>
          <w:szCs w:val="20"/>
        </w:rPr>
      </w:pPr>
    </w:p>
    <w:p w:rsidR="00BC4DCD" w:rsidRPr="00457887" w:rsidRDefault="00BC4DCD" w:rsidP="00457887">
      <w:pPr>
        <w:spacing w:after="0"/>
        <w:jc w:val="both"/>
        <w:rPr>
          <w:rFonts w:ascii="Arial" w:hAnsi="Arial" w:cs="Arial"/>
          <w:i/>
          <w:color w:val="1F497D"/>
          <w:sz w:val="20"/>
          <w:szCs w:val="20"/>
        </w:rPr>
      </w:pPr>
      <w:r w:rsidRPr="00457887">
        <w:rPr>
          <w:rFonts w:ascii="Arial" w:hAnsi="Arial" w:cs="Arial"/>
          <w:i/>
          <w:color w:val="1F497D"/>
          <w:sz w:val="20"/>
          <w:szCs w:val="20"/>
        </w:rPr>
        <w:t>Отель Ocean находится всего в 5 минутах ходьбы от станции метро Ouzhuang (выход E) или станции метро Taojin (выход А). К услугам гостей хорошо оборудованные просторные номера с телевизором с плоским экраном и бесплатным Wi-Fi. В отеле работают открытый бассейн, фитнес-центр и 2 ресторана.</w:t>
      </w:r>
    </w:p>
    <w:p w:rsidR="00BC4DCD" w:rsidRPr="00457887" w:rsidRDefault="00BC4DCD" w:rsidP="00457887">
      <w:pPr>
        <w:spacing w:after="0"/>
        <w:jc w:val="both"/>
        <w:rPr>
          <w:rFonts w:ascii="Arial" w:hAnsi="Arial" w:cs="Arial"/>
          <w:i/>
          <w:color w:val="1F497D"/>
          <w:sz w:val="20"/>
          <w:szCs w:val="20"/>
        </w:rPr>
      </w:pPr>
      <w:r w:rsidRPr="00457887">
        <w:rPr>
          <w:rFonts w:ascii="Arial" w:hAnsi="Arial" w:cs="Arial"/>
          <w:i/>
          <w:color w:val="1F497D"/>
          <w:sz w:val="20"/>
          <w:szCs w:val="20"/>
        </w:rPr>
        <w:t>Отель Ocean находится на улице Хуанши-Ист, в коммерческом и финансовом центре Гуанчжоу. Поездка до железнодорожного вокзала Гуанчжоу займет 7 минут, а до международного выставочного центра Пачжоу — 25 минут. До международного аэропорта Байюнь – 40 минут езды.</w:t>
      </w:r>
    </w:p>
    <w:p w:rsidR="00BC4DCD" w:rsidRPr="00457887" w:rsidRDefault="00BC4DCD" w:rsidP="00457887">
      <w:pPr>
        <w:spacing w:after="0"/>
        <w:jc w:val="both"/>
        <w:rPr>
          <w:rFonts w:ascii="Arial" w:hAnsi="Arial" w:cs="Arial"/>
          <w:i/>
          <w:color w:val="1F497D"/>
          <w:sz w:val="20"/>
          <w:szCs w:val="20"/>
        </w:rPr>
      </w:pPr>
      <w:r w:rsidRPr="00457887">
        <w:rPr>
          <w:rFonts w:ascii="Arial" w:hAnsi="Arial" w:cs="Arial"/>
          <w:i/>
          <w:color w:val="1F497D"/>
          <w:sz w:val="20"/>
          <w:szCs w:val="20"/>
        </w:rPr>
        <w:t>Номера обставлены классической мебелью и располагают кондиционером, электрическим чайником и мини-баром. К услугам гостей сейф и фен.</w:t>
      </w:r>
    </w:p>
    <w:p w:rsidR="00BC4DCD" w:rsidRPr="00457887" w:rsidRDefault="00BC4DCD" w:rsidP="00457887">
      <w:pPr>
        <w:spacing w:after="0"/>
        <w:jc w:val="both"/>
        <w:rPr>
          <w:rFonts w:ascii="Arial" w:hAnsi="Arial" w:cs="Arial"/>
          <w:i/>
          <w:color w:val="1F497D"/>
          <w:sz w:val="20"/>
          <w:szCs w:val="20"/>
        </w:rPr>
      </w:pPr>
      <w:r w:rsidRPr="00457887">
        <w:rPr>
          <w:rFonts w:ascii="Arial" w:hAnsi="Arial" w:cs="Arial"/>
          <w:i/>
          <w:color w:val="1F497D"/>
          <w:sz w:val="20"/>
          <w:szCs w:val="20"/>
        </w:rPr>
        <w:t>В отеле работают тренажерный зал, массажный кабинет, сауна и бизнес-центр.</w:t>
      </w:r>
    </w:p>
    <w:p w:rsidR="00BC4DCD" w:rsidRDefault="00BC4DCD" w:rsidP="00457887">
      <w:pPr>
        <w:spacing w:after="0"/>
        <w:rPr>
          <w:rFonts w:ascii="Arial" w:hAnsi="Arial" w:cs="Arial"/>
          <w:i/>
          <w:color w:val="1F497D"/>
          <w:sz w:val="20"/>
          <w:szCs w:val="20"/>
        </w:rPr>
      </w:pPr>
      <w:r w:rsidRPr="00245C81">
        <w:rPr>
          <w:rFonts w:ascii="Arial" w:hAnsi="Arial" w:cs="Arial"/>
          <w:i/>
          <w:color w:val="1F497D"/>
          <w:sz w:val="20"/>
          <w:szCs w:val="20"/>
        </w:rPr>
        <w:t>В ресторане Shi Tong Tian сервируют фирменные блюда из морепродуктов, а в ресторане Yue Heng — блюда западной и интернациональной кухни. В отеле осуществляется доставка еды и напитков в номер.</w:t>
      </w:r>
    </w:p>
    <w:p w:rsidR="00BC4DCD" w:rsidRDefault="00BC4DCD" w:rsidP="00457887">
      <w:pPr>
        <w:spacing w:after="0"/>
        <w:rPr>
          <w:rFonts w:ascii="Arial" w:hAnsi="Arial" w:cs="Arial"/>
          <w:i/>
          <w:color w:val="FF0000"/>
          <w:sz w:val="20"/>
          <w:szCs w:val="20"/>
        </w:rPr>
      </w:pPr>
    </w:p>
    <w:p w:rsidR="00BC4DCD" w:rsidRPr="00AA1B8E" w:rsidRDefault="00BC4DCD" w:rsidP="00F452A7">
      <w:pPr>
        <w:spacing w:after="0"/>
        <w:rPr>
          <w:rFonts w:ascii="Arial" w:hAnsi="Arial" w:cs="Arial"/>
          <w:color w:val="1F497D"/>
          <w:sz w:val="20"/>
          <w:szCs w:val="20"/>
        </w:rPr>
      </w:pPr>
    </w:p>
    <w:p w:rsidR="00BC4DCD" w:rsidRDefault="00BC4DCD" w:rsidP="00F452A7">
      <w:pPr>
        <w:spacing w:after="0"/>
        <w:rPr>
          <w:rFonts w:ascii="Arial" w:hAnsi="Arial" w:cs="Arial"/>
          <w:b/>
          <w:color w:val="1F497D"/>
          <w:sz w:val="20"/>
          <w:szCs w:val="20"/>
          <w:u w:val="single"/>
        </w:rPr>
      </w:pPr>
      <w:r>
        <w:rPr>
          <w:rFonts w:ascii="Arial" w:hAnsi="Arial" w:cs="Arial"/>
          <w:b/>
          <w:color w:val="1F497D"/>
          <w:sz w:val="20"/>
          <w:szCs w:val="20"/>
          <w:u w:val="single"/>
        </w:rPr>
        <w:t>19 сентября (суббота)</w:t>
      </w:r>
    </w:p>
    <w:p w:rsidR="00BC4DCD" w:rsidRPr="001511C9" w:rsidRDefault="00BC4DCD" w:rsidP="00F452A7">
      <w:pPr>
        <w:spacing w:after="0"/>
        <w:rPr>
          <w:rFonts w:ascii="Arial" w:hAnsi="Arial" w:cs="Arial"/>
          <w:b/>
          <w:color w:val="1F497D"/>
          <w:sz w:val="20"/>
          <w:szCs w:val="20"/>
          <w:u w:val="single"/>
          <w:lang w:eastAsia="zh-CN"/>
        </w:rPr>
      </w:pPr>
    </w:p>
    <w:p w:rsidR="00BC4DCD" w:rsidRPr="00220AC1" w:rsidRDefault="00BC4DCD" w:rsidP="007651EE">
      <w:pPr>
        <w:spacing w:after="0"/>
        <w:rPr>
          <w:rFonts w:ascii="Arial" w:hAnsi="Arial" w:cs="Arial"/>
          <w:color w:val="1F497D"/>
          <w:sz w:val="20"/>
          <w:szCs w:val="20"/>
        </w:rPr>
      </w:pPr>
      <w:r w:rsidRPr="00220AC1">
        <w:rPr>
          <w:rFonts w:ascii="Arial" w:hAnsi="Arial" w:cs="Arial"/>
          <w:b/>
          <w:color w:val="1F497D"/>
          <w:sz w:val="20"/>
          <w:szCs w:val="20"/>
        </w:rPr>
        <w:t>08</w:t>
      </w:r>
      <w:r w:rsidRPr="00A86664">
        <w:rPr>
          <w:rFonts w:ascii="Arial" w:hAnsi="Arial" w:cs="Arial"/>
          <w:b/>
          <w:color w:val="1F497D"/>
          <w:sz w:val="20"/>
          <w:szCs w:val="20"/>
          <w:lang w:eastAsia="zh-CN"/>
        </w:rPr>
        <w:t>.</w:t>
      </w:r>
      <w:r w:rsidRPr="00220AC1">
        <w:rPr>
          <w:rFonts w:ascii="Arial" w:hAnsi="Arial" w:cs="Arial"/>
          <w:b/>
          <w:color w:val="1F497D"/>
          <w:sz w:val="20"/>
          <w:szCs w:val="20"/>
          <w:lang w:eastAsia="zh-CN"/>
        </w:rPr>
        <w:t>00</w:t>
      </w:r>
      <w:r w:rsidRPr="00220AC1">
        <w:rPr>
          <w:rFonts w:ascii="Arial" w:hAnsi="Arial" w:cs="Arial"/>
          <w:b/>
          <w:color w:val="1F497D"/>
          <w:sz w:val="20"/>
          <w:szCs w:val="20"/>
        </w:rPr>
        <w:t>.</w:t>
      </w:r>
      <w:r w:rsidRPr="00220AC1">
        <w:rPr>
          <w:rFonts w:ascii="Arial" w:hAnsi="Arial" w:cs="Arial"/>
          <w:color w:val="1F497D"/>
          <w:sz w:val="20"/>
          <w:szCs w:val="20"/>
        </w:rPr>
        <w:t>Завтрак в отеле</w:t>
      </w:r>
    </w:p>
    <w:p w:rsidR="00BC4DCD" w:rsidRPr="00220AC1" w:rsidRDefault="00BC4DCD" w:rsidP="007651EE">
      <w:pPr>
        <w:spacing w:after="0"/>
        <w:rPr>
          <w:rFonts w:ascii="Arial" w:hAnsi="Arial" w:cs="Arial"/>
          <w:color w:val="1F497D"/>
          <w:sz w:val="20"/>
          <w:szCs w:val="20"/>
        </w:rPr>
      </w:pPr>
    </w:p>
    <w:p w:rsidR="00BC4DCD" w:rsidRPr="00220AC1" w:rsidRDefault="00BC4DCD" w:rsidP="007651EE">
      <w:pPr>
        <w:spacing w:after="0"/>
        <w:rPr>
          <w:rFonts w:ascii="Arial" w:hAnsi="Arial" w:cs="Arial"/>
          <w:b/>
          <w:color w:val="1F497D"/>
          <w:sz w:val="20"/>
          <w:szCs w:val="20"/>
        </w:rPr>
      </w:pPr>
      <w:r w:rsidRPr="00220AC1">
        <w:rPr>
          <w:rFonts w:ascii="Arial" w:hAnsi="Arial" w:cs="Arial"/>
          <w:b/>
          <w:color w:val="1F497D"/>
          <w:sz w:val="20"/>
          <w:szCs w:val="20"/>
        </w:rPr>
        <w:t>09</w:t>
      </w:r>
      <w:r w:rsidRPr="00A86664">
        <w:rPr>
          <w:rFonts w:ascii="Arial" w:hAnsi="Arial" w:cs="Arial"/>
          <w:b/>
          <w:color w:val="1F497D"/>
          <w:sz w:val="20"/>
          <w:szCs w:val="20"/>
          <w:lang w:eastAsia="zh-CN"/>
        </w:rPr>
        <w:t>.</w:t>
      </w:r>
      <w:r w:rsidRPr="00220AC1">
        <w:rPr>
          <w:rFonts w:ascii="Arial" w:hAnsi="Arial" w:cs="Arial"/>
          <w:b/>
          <w:color w:val="1F497D"/>
          <w:sz w:val="20"/>
          <w:szCs w:val="20"/>
          <w:lang w:eastAsia="zh-CN"/>
        </w:rPr>
        <w:t>00</w:t>
      </w:r>
      <w:r w:rsidRPr="00220AC1">
        <w:rPr>
          <w:rFonts w:ascii="Arial" w:hAnsi="Arial" w:cs="Arial"/>
          <w:b/>
          <w:color w:val="1F497D"/>
          <w:sz w:val="20"/>
          <w:szCs w:val="20"/>
        </w:rPr>
        <w:t>. Сбор на ресепшен отеля.</w:t>
      </w:r>
    </w:p>
    <w:p w:rsidR="00BC4DCD" w:rsidRPr="00220AC1" w:rsidRDefault="00BC4DCD" w:rsidP="00C61F0B">
      <w:pPr>
        <w:spacing w:after="0"/>
        <w:rPr>
          <w:rFonts w:ascii="Arial" w:hAnsi="Arial" w:cs="Arial"/>
          <w:color w:val="1F497D"/>
          <w:sz w:val="20"/>
          <w:szCs w:val="20"/>
          <w:lang w:eastAsia="zh-CN"/>
        </w:rPr>
      </w:pPr>
    </w:p>
    <w:p w:rsidR="00BC4DCD" w:rsidRPr="00D51826" w:rsidRDefault="00BC4DCD" w:rsidP="00D51826">
      <w:pPr>
        <w:spacing w:after="0"/>
        <w:rPr>
          <w:rFonts w:ascii="Arial" w:hAnsi="Arial" w:cs="Arial"/>
          <w:b/>
          <w:color w:val="1F497D"/>
          <w:sz w:val="20"/>
          <w:szCs w:val="20"/>
        </w:rPr>
      </w:pPr>
      <w:r w:rsidRPr="00220AC1">
        <w:rPr>
          <w:rFonts w:ascii="Arial" w:hAnsi="Arial" w:cs="Arial"/>
          <w:b/>
          <w:color w:val="1F497D"/>
          <w:sz w:val="20"/>
          <w:szCs w:val="20"/>
        </w:rPr>
        <w:t>09</w:t>
      </w:r>
      <w:r w:rsidRPr="00A86664">
        <w:rPr>
          <w:rFonts w:ascii="Arial" w:hAnsi="Arial" w:cs="Arial"/>
          <w:b/>
          <w:color w:val="1F497D"/>
          <w:sz w:val="20"/>
          <w:szCs w:val="20"/>
          <w:lang w:eastAsia="zh-CN"/>
        </w:rPr>
        <w:t>.</w:t>
      </w:r>
      <w:r w:rsidRPr="00220AC1">
        <w:rPr>
          <w:rFonts w:ascii="Arial" w:hAnsi="Arial" w:cs="Arial"/>
          <w:b/>
          <w:color w:val="1F497D"/>
          <w:sz w:val="20"/>
          <w:szCs w:val="20"/>
          <w:lang w:eastAsia="zh-CN"/>
        </w:rPr>
        <w:t>30</w:t>
      </w:r>
      <w:r w:rsidRPr="00220AC1">
        <w:rPr>
          <w:rFonts w:ascii="Arial" w:hAnsi="Arial" w:cs="Arial"/>
          <w:b/>
          <w:color w:val="1F497D"/>
          <w:sz w:val="20"/>
          <w:szCs w:val="20"/>
        </w:rPr>
        <w:t>.</w:t>
      </w:r>
      <w:r w:rsidRPr="00A86664">
        <w:rPr>
          <w:rFonts w:ascii="Arial" w:hAnsi="Arial" w:cs="Arial"/>
          <w:b/>
          <w:color w:val="1F497D"/>
          <w:sz w:val="20"/>
          <w:szCs w:val="20"/>
        </w:rPr>
        <w:t xml:space="preserve"> </w:t>
      </w:r>
      <w:r w:rsidRPr="00D51826">
        <w:rPr>
          <w:rFonts w:ascii="Arial" w:hAnsi="Arial" w:cs="Arial"/>
          <w:b/>
          <w:color w:val="1F497D"/>
          <w:sz w:val="20"/>
          <w:szCs w:val="20"/>
        </w:rPr>
        <w:t>Посещение парка Yuntai</w:t>
      </w:r>
    </w:p>
    <w:p w:rsidR="00BC4DCD" w:rsidRPr="00D51826" w:rsidRDefault="00BC4DCD" w:rsidP="00D51826">
      <w:pPr>
        <w:spacing w:after="0"/>
        <w:rPr>
          <w:rFonts w:ascii="Arial" w:hAnsi="Arial" w:cs="Arial"/>
          <w:b/>
          <w:color w:val="1F497D"/>
          <w:sz w:val="20"/>
          <w:szCs w:val="20"/>
        </w:rPr>
      </w:pPr>
    </w:p>
    <w:p w:rsidR="00BC4DCD" w:rsidRPr="002E2537" w:rsidRDefault="00BC4DCD" w:rsidP="00D51826">
      <w:pPr>
        <w:spacing w:after="0"/>
        <w:jc w:val="both"/>
        <w:rPr>
          <w:rFonts w:ascii="Arial" w:hAnsi="Arial" w:cs="Arial"/>
          <w:i/>
          <w:color w:val="1F497D"/>
          <w:sz w:val="20"/>
          <w:szCs w:val="20"/>
        </w:rPr>
      </w:pPr>
      <w:r w:rsidRPr="00D51826">
        <w:rPr>
          <w:rFonts w:ascii="Arial" w:hAnsi="Arial" w:cs="Arial"/>
          <w:i/>
          <w:color w:val="1F497D"/>
          <w:sz w:val="20"/>
          <w:szCs w:val="20"/>
        </w:rPr>
        <w:t>Парк Yuntai Гуанчжоу находится у северного подножья горы Бай Юнь (Baiyun Mountain) и занимает площадь в 120000 квадратных метров. Будучи самым большим парком всего Китая такого типа, он гордо носит название «жемчужины Города Цветов (Гуанчжоу)». Его структура и архитектура уникальны – в парке сделана «цветочная река», выставлены скульптуры знаков зодиака, а так же собрано более 200 видов местных и иностранных цветов и растений. Посередине парка располагается небольшое искусственное озера и водопад.</w:t>
      </w:r>
    </w:p>
    <w:p w:rsidR="00BC4DCD" w:rsidRDefault="00BC4DCD" w:rsidP="00407DAB">
      <w:pPr>
        <w:spacing w:after="0"/>
        <w:jc w:val="both"/>
        <w:rPr>
          <w:rFonts w:ascii="Arial" w:hAnsi="Arial" w:cs="Arial"/>
          <w:i/>
          <w:color w:val="1F497D"/>
          <w:sz w:val="20"/>
          <w:szCs w:val="20"/>
        </w:rPr>
      </w:pPr>
    </w:p>
    <w:p w:rsidR="00BC4DCD" w:rsidRPr="001511C9" w:rsidRDefault="00BC4DCD" w:rsidP="00D51826">
      <w:pPr>
        <w:tabs>
          <w:tab w:val="left" w:pos="924"/>
        </w:tabs>
        <w:spacing w:after="0"/>
        <w:jc w:val="both"/>
        <w:rPr>
          <w:rFonts w:ascii="Arial" w:hAnsi="Arial" w:cs="Arial"/>
          <w:color w:val="1F497D"/>
          <w:sz w:val="20"/>
          <w:szCs w:val="20"/>
        </w:rPr>
      </w:pPr>
      <w:r>
        <w:rPr>
          <w:rFonts w:ascii="Arial" w:hAnsi="Arial" w:cs="Arial"/>
          <w:i/>
          <w:color w:val="1F497D"/>
          <w:sz w:val="20"/>
          <w:szCs w:val="20"/>
        </w:rPr>
        <w:tab/>
      </w:r>
    </w:p>
    <w:p w:rsidR="00BC4DCD" w:rsidRPr="00220AC1" w:rsidRDefault="00BC4DCD" w:rsidP="001A53A0">
      <w:pPr>
        <w:spacing w:after="0"/>
        <w:rPr>
          <w:rFonts w:ascii="Arial" w:hAnsi="Arial" w:cs="Arial"/>
          <w:b/>
          <w:color w:val="1F497D"/>
          <w:sz w:val="20"/>
          <w:szCs w:val="20"/>
        </w:rPr>
      </w:pPr>
      <w:r w:rsidRPr="00220AC1">
        <w:rPr>
          <w:rFonts w:ascii="Arial" w:hAnsi="Arial" w:cs="Arial"/>
          <w:b/>
          <w:color w:val="1F497D"/>
          <w:sz w:val="20"/>
          <w:szCs w:val="20"/>
        </w:rPr>
        <w:t>13</w:t>
      </w:r>
      <w:r w:rsidRPr="00220AC1">
        <w:rPr>
          <w:rFonts w:ascii="Arial" w:hAnsi="Arial" w:cs="Arial"/>
          <w:b/>
          <w:color w:val="1F497D"/>
          <w:sz w:val="20"/>
          <w:szCs w:val="20"/>
          <w:lang w:eastAsia="zh-CN"/>
        </w:rPr>
        <w:t>.00</w:t>
      </w:r>
      <w:r w:rsidRPr="00220AC1">
        <w:rPr>
          <w:rFonts w:ascii="Arial" w:hAnsi="Arial" w:cs="Arial"/>
          <w:b/>
          <w:color w:val="1F497D"/>
          <w:sz w:val="20"/>
          <w:szCs w:val="20"/>
        </w:rPr>
        <w:t>.</w:t>
      </w:r>
      <w:r w:rsidRPr="00D16034">
        <w:rPr>
          <w:rFonts w:ascii="Arial" w:hAnsi="Arial" w:cs="Arial"/>
          <w:b/>
          <w:color w:val="1F497D"/>
          <w:sz w:val="20"/>
          <w:szCs w:val="20"/>
        </w:rPr>
        <w:t xml:space="preserve">- 14.30. </w:t>
      </w:r>
      <w:r w:rsidRPr="00220AC1">
        <w:rPr>
          <w:rFonts w:ascii="Arial" w:hAnsi="Arial" w:cs="Arial"/>
          <w:b/>
          <w:color w:val="1F497D"/>
          <w:sz w:val="20"/>
          <w:szCs w:val="20"/>
        </w:rPr>
        <w:t>Обед (входит в стоимость)</w:t>
      </w:r>
    </w:p>
    <w:p w:rsidR="00BC4DCD" w:rsidRPr="00220AC1" w:rsidRDefault="00BC4DCD" w:rsidP="001A53A0">
      <w:pPr>
        <w:spacing w:after="0"/>
        <w:jc w:val="both"/>
        <w:rPr>
          <w:rFonts w:ascii="Arial" w:hAnsi="Arial" w:cs="Arial"/>
          <w:b/>
          <w:color w:val="1F497D"/>
          <w:sz w:val="20"/>
          <w:szCs w:val="20"/>
        </w:rPr>
      </w:pPr>
    </w:p>
    <w:p w:rsidR="00BC4DCD" w:rsidRPr="00220AC1" w:rsidRDefault="00BC4DCD" w:rsidP="001A53A0">
      <w:pPr>
        <w:spacing w:after="0"/>
        <w:jc w:val="both"/>
        <w:rPr>
          <w:rFonts w:ascii="Arial" w:hAnsi="Arial" w:cs="Arial"/>
          <w:b/>
          <w:color w:val="1F497D"/>
          <w:sz w:val="20"/>
          <w:szCs w:val="20"/>
        </w:rPr>
      </w:pPr>
      <w:r w:rsidRPr="00220AC1">
        <w:rPr>
          <w:rFonts w:ascii="Arial" w:hAnsi="Arial" w:cs="Arial"/>
          <w:b/>
          <w:color w:val="1F497D"/>
          <w:sz w:val="20"/>
          <w:szCs w:val="20"/>
        </w:rPr>
        <w:t>14.40.</w:t>
      </w:r>
      <w:r w:rsidRPr="00E55E80">
        <w:rPr>
          <w:rFonts w:ascii="Arial" w:hAnsi="Arial" w:cs="Arial"/>
          <w:b/>
          <w:color w:val="1F497D"/>
          <w:sz w:val="20"/>
          <w:szCs w:val="20"/>
        </w:rPr>
        <w:t xml:space="preserve"> </w:t>
      </w:r>
      <w:r w:rsidRPr="00220AC1">
        <w:rPr>
          <w:rFonts w:ascii="Arial" w:hAnsi="Arial" w:cs="Arial"/>
          <w:b/>
          <w:color w:val="1F497D"/>
          <w:sz w:val="20"/>
          <w:szCs w:val="20"/>
        </w:rPr>
        <w:t>Посещение Baomo</w:t>
      </w:r>
      <w:r w:rsidRPr="00A86664">
        <w:rPr>
          <w:rFonts w:ascii="Arial" w:hAnsi="Arial" w:cs="Arial"/>
          <w:b/>
          <w:color w:val="1F497D"/>
          <w:sz w:val="20"/>
          <w:szCs w:val="20"/>
        </w:rPr>
        <w:t xml:space="preserve"> </w:t>
      </w:r>
      <w:r w:rsidRPr="00220AC1">
        <w:rPr>
          <w:rFonts w:ascii="Arial" w:hAnsi="Arial" w:cs="Arial"/>
          <w:b/>
          <w:color w:val="1F497D"/>
          <w:sz w:val="20"/>
          <w:szCs w:val="20"/>
        </w:rPr>
        <w:t xml:space="preserve">Scenery   </w:t>
      </w:r>
    </w:p>
    <w:p w:rsidR="00BC4DCD" w:rsidRPr="00220AC1" w:rsidRDefault="00BC4DCD" w:rsidP="001A53A0">
      <w:pPr>
        <w:spacing w:after="0"/>
        <w:jc w:val="both"/>
        <w:rPr>
          <w:rFonts w:ascii="Arial" w:hAnsi="Arial" w:cs="Arial"/>
          <w:i/>
          <w:color w:val="1F497D"/>
          <w:sz w:val="20"/>
          <w:szCs w:val="20"/>
        </w:rPr>
      </w:pPr>
      <w:r w:rsidRPr="00220AC1">
        <w:rPr>
          <w:rFonts w:ascii="Arial" w:hAnsi="Arial" w:cs="Arial"/>
          <w:i/>
          <w:color w:val="1F497D"/>
          <w:sz w:val="20"/>
          <w:szCs w:val="20"/>
        </w:rPr>
        <w:t>Парк Баомо , построенный в конце династии Цин, Баомо парк является прекрасным примером архитектуры Линнань. Весь сад — это грамотно и точно разделен на холмы, горы, сады и здания. Есть смотровая башня, огромная галерея и установлена статуя Конфуция. Несколько хороших ресторанов находятся в этом парке, но это также идеальное место для пикника</w:t>
      </w:r>
    </w:p>
    <w:p w:rsidR="00BC4DCD" w:rsidRPr="00220AC1" w:rsidRDefault="00BC4DCD" w:rsidP="00F452A7">
      <w:pPr>
        <w:spacing w:after="0"/>
        <w:rPr>
          <w:rFonts w:ascii="Arial" w:hAnsi="Arial" w:cs="Arial"/>
          <w:b/>
          <w:color w:val="1F497D"/>
          <w:sz w:val="20"/>
          <w:szCs w:val="20"/>
        </w:rPr>
      </w:pPr>
    </w:p>
    <w:p w:rsidR="00BC4DCD" w:rsidRPr="00220AC1" w:rsidRDefault="00BC4DCD" w:rsidP="00F452A7">
      <w:pPr>
        <w:spacing w:after="0"/>
        <w:rPr>
          <w:rFonts w:ascii="Arial" w:hAnsi="Arial" w:cs="Arial"/>
          <w:b/>
          <w:color w:val="1F497D"/>
          <w:sz w:val="20"/>
          <w:szCs w:val="20"/>
          <w:lang w:val="en-US"/>
        </w:rPr>
      </w:pPr>
      <w:r w:rsidRPr="00220AC1">
        <w:rPr>
          <w:rFonts w:ascii="Arial" w:hAnsi="Arial" w:cs="Arial"/>
          <w:b/>
          <w:color w:val="1F497D"/>
          <w:sz w:val="20"/>
          <w:szCs w:val="20"/>
          <w:lang w:val="en-US"/>
        </w:rPr>
        <w:t>18</w:t>
      </w:r>
      <w:r w:rsidRPr="00220AC1">
        <w:rPr>
          <w:rFonts w:ascii="Arial" w:hAnsi="Arial" w:cs="Arial"/>
          <w:b/>
          <w:color w:val="1F497D"/>
          <w:sz w:val="20"/>
          <w:szCs w:val="20"/>
          <w:lang w:val="en-US" w:eastAsia="zh-CN"/>
        </w:rPr>
        <w:t>.50</w:t>
      </w:r>
      <w:r w:rsidRPr="00220AC1">
        <w:rPr>
          <w:rFonts w:ascii="Arial" w:hAnsi="Arial" w:cs="Arial"/>
          <w:b/>
          <w:color w:val="1F497D"/>
          <w:sz w:val="20"/>
          <w:szCs w:val="20"/>
          <w:lang w:val="en-US"/>
        </w:rPr>
        <w:t xml:space="preserve">. </w:t>
      </w:r>
      <w:r w:rsidRPr="00220AC1">
        <w:rPr>
          <w:rFonts w:ascii="Arial" w:hAnsi="Arial" w:cs="Arial"/>
          <w:b/>
          <w:color w:val="1F497D"/>
          <w:sz w:val="20"/>
          <w:szCs w:val="20"/>
        </w:rPr>
        <w:t>Международный</w:t>
      </w:r>
      <w:r w:rsidRPr="00220AC1">
        <w:rPr>
          <w:rFonts w:ascii="Arial" w:hAnsi="Arial" w:cs="Arial"/>
          <w:b/>
          <w:color w:val="1F497D"/>
          <w:sz w:val="20"/>
          <w:szCs w:val="20"/>
          <w:lang w:val="en-US"/>
        </w:rPr>
        <w:t xml:space="preserve"> </w:t>
      </w:r>
      <w:r w:rsidRPr="00220AC1">
        <w:rPr>
          <w:rFonts w:ascii="Arial" w:hAnsi="Arial" w:cs="Arial"/>
          <w:b/>
          <w:color w:val="1F497D"/>
          <w:sz w:val="20"/>
          <w:szCs w:val="20"/>
        </w:rPr>
        <w:t>цирк</w:t>
      </w:r>
      <w:r w:rsidRPr="00220AC1">
        <w:rPr>
          <w:rFonts w:ascii="Arial" w:hAnsi="Arial" w:cs="Arial"/>
          <w:b/>
          <w:color w:val="1F497D"/>
          <w:sz w:val="20"/>
          <w:szCs w:val="20"/>
          <w:lang w:val="en-US"/>
        </w:rPr>
        <w:t xml:space="preserve"> "</w:t>
      </w:r>
      <w:r w:rsidRPr="00220AC1">
        <w:rPr>
          <w:rFonts w:ascii="Arial" w:hAnsi="Arial" w:cs="Arial"/>
          <w:b/>
          <w:color w:val="1F497D"/>
          <w:sz w:val="20"/>
          <w:szCs w:val="20"/>
        </w:rPr>
        <w:t>ЧангЛонг</w:t>
      </w:r>
      <w:r w:rsidRPr="00220AC1">
        <w:rPr>
          <w:rFonts w:ascii="Arial" w:hAnsi="Arial" w:cs="Arial"/>
          <w:b/>
          <w:color w:val="1F497D"/>
          <w:sz w:val="20"/>
          <w:szCs w:val="20"/>
          <w:lang w:val="en-US"/>
        </w:rPr>
        <w:t>" Chimelong International Circus</w:t>
      </w:r>
    </w:p>
    <w:p w:rsidR="00BC4DCD" w:rsidRPr="00220AC1" w:rsidRDefault="00BC4DCD" w:rsidP="00F452A7">
      <w:pPr>
        <w:spacing w:after="0"/>
        <w:rPr>
          <w:rFonts w:ascii="Arial" w:hAnsi="Arial" w:cs="Arial"/>
          <w:color w:val="1F497D"/>
          <w:sz w:val="20"/>
          <w:szCs w:val="20"/>
          <w:lang w:val="en-US"/>
        </w:rPr>
      </w:pPr>
    </w:p>
    <w:p w:rsidR="00BC4DCD" w:rsidRPr="00E30D75" w:rsidRDefault="00BC4DCD" w:rsidP="00E30D75">
      <w:pPr>
        <w:spacing w:after="0"/>
        <w:jc w:val="both"/>
        <w:rPr>
          <w:rFonts w:ascii="Arial" w:hAnsi="Arial" w:cs="Arial"/>
          <w:i/>
          <w:color w:val="1F497D"/>
          <w:sz w:val="20"/>
          <w:szCs w:val="20"/>
        </w:rPr>
      </w:pPr>
      <w:r w:rsidRPr="00220AC1">
        <w:rPr>
          <w:rFonts w:ascii="Arial" w:hAnsi="Arial" w:cs="Arial"/>
          <w:i/>
          <w:color w:val="1F497D"/>
          <w:sz w:val="20"/>
          <w:szCs w:val="20"/>
        </w:rPr>
        <w:t>Если Вы считаете, что цирк это лишь развлечение для детей, то Международный</w:t>
      </w:r>
      <w:r w:rsidRPr="00E30D75">
        <w:rPr>
          <w:rFonts w:ascii="Arial" w:hAnsi="Arial" w:cs="Arial"/>
          <w:i/>
          <w:color w:val="1F497D"/>
          <w:sz w:val="20"/>
          <w:szCs w:val="20"/>
        </w:rPr>
        <w:t xml:space="preserve"> цирк Чанг Лонг Гуанчжоузаставит Вас в этом усомниться. В цирке представлены труппы со всего Мира, которые на все время представления, заставят Вас замирать в изумлении и восхищении. Космические акробаты, экзотические животные, девушки-джигиты, воздушные акробаты, труппа клоунов, музыкальные эффекты, световое представление, массовые выступления артистов, множество красочных костюмов, море подарков и удовольствия все это за полтора часа подарит Вам Международный цирк Чанг Лонг Гуанчжоу (Chime-Long International Circus).</w:t>
      </w:r>
    </w:p>
    <w:p w:rsidR="00BC4DCD" w:rsidRPr="00E30D75" w:rsidRDefault="00BC4DCD" w:rsidP="00E30D75">
      <w:pPr>
        <w:spacing w:after="0"/>
        <w:jc w:val="both"/>
        <w:rPr>
          <w:rFonts w:ascii="Arial" w:hAnsi="Arial" w:cs="Arial"/>
          <w:i/>
          <w:color w:val="1F497D"/>
          <w:sz w:val="20"/>
          <w:szCs w:val="20"/>
        </w:rPr>
      </w:pPr>
    </w:p>
    <w:p w:rsidR="00BC4DCD" w:rsidRPr="002E2537" w:rsidRDefault="00BC4DCD" w:rsidP="008E0B26">
      <w:pPr>
        <w:spacing w:after="0"/>
        <w:rPr>
          <w:rFonts w:ascii="Arial" w:hAnsi="Arial" w:cs="Arial"/>
          <w:color w:val="1F497D"/>
          <w:sz w:val="20"/>
          <w:szCs w:val="20"/>
        </w:rPr>
      </w:pPr>
      <w:r w:rsidRPr="00E30D75">
        <w:rPr>
          <w:rFonts w:ascii="Arial" w:hAnsi="Arial" w:cs="Arial"/>
          <w:color w:val="1F497D"/>
          <w:sz w:val="20"/>
          <w:szCs w:val="20"/>
        </w:rPr>
        <w:t>Ужин самостоятельно.</w:t>
      </w:r>
    </w:p>
    <w:p w:rsidR="00BC4DCD" w:rsidRPr="002E2537" w:rsidRDefault="00BC4DCD" w:rsidP="008E0B26">
      <w:pPr>
        <w:spacing w:after="0"/>
        <w:rPr>
          <w:rFonts w:ascii="Arial" w:hAnsi="Arial" w:cs="Arial"/>
          <w:color w:val="1F497D"/>
          <w:sz w:val="20"/>
          <w:szCs w:val="20"/>
        </w:rPr>
      </w:pPr>
    </w:p>
    <w:p w:rsidR="00BC4DCD" w:rsidRPr="00AA1B8E" w:rsidRDefault="00BC4DCD" w:rsidP="00DE68EE">
      <w:pPr>
        <w:spacing w:after="0"/>
        <w:rPr>
          <w:rFonts w:ascii="Arial" w:hAnsi="Arial" w:cs="Arial"/>
          <w:color w:val="1F497D"/>
          <w:sz w:val="20"/>
          <w:szCs w:val="20"/>
        </w:rPr>
      </w:pPr>
      <w:r w:rsidRPr="00DE68EE">
        <w:rPr>
          <w:rFonts w:ascii="Arial" w:hAnsi="Arial" w:cs="Arial"/>
          <w:b/>
          <w:color w:val="1F497D"/>
          <w:sz w:val="20"/>
          <w:szCs w:val="20"/>
        </w:rPr>
        <w:t xml:space="preserve">Ночь в отеле Ocean Hotel в Гуанчжоу </w:t>
      </w:r>
    </w:p>
    <w:p w:rsidR="00BC4DCD" w:rsidRDefault="00BC4DCD" w:rsidP="008E0B26">
      <w:pPr>
        <w:spacing w:after="0"/>
        <w:rPr>
          <w:rFonts w:ascii="Arial" w:hAnsi="Arial" w:cs="Arial"/>
          <w:color w:val="1F497D"/>
          <w:sz w:val="20"/>
          <w:szCs w:val="20"/>
        </w:rPr>
      </w:pPr>
    </w:p>
    <w:p w:rsidR="00BC4DCD" w:rsidRPr="001511C9" w:rsidRDefault="00BC4DCD" w:rsidP="007651EE">
      <w:pPr>
        <w:spacing w:after="0"/>
        <w:rPr>
          <w:rFonts w:ascii="Arial" w:hAnsi="Arial" w:cs="Arial"/>
          <w:b/>
          <w:color w:val="1F497D"/>
          <w:sz w:val="20"/>
          <w:szCs w:val="20"/>
          <w:u w:val="single"/>
        </w:rPr>
      </w:pPr>
      <w:r>
        <w:rPr>
          <w:rFonts w:ascii="Arial" w:hAnsi="Arial" w:cs="Arial"/>
          <w:b/>
          <w:color w:val="1F497D"/>
          <w:sz w:val="20"/>
          <w:szCs w:val="20"/>
          <w:u w:val="single"/>
        </w:rPr>
        <w:t>20 сентября (воскресенье)</w:t>
      </w:r>
    </w:p>
    <w:p w:rsidR="00BC4DCD" w:rsidRPr="00E05CED" w:rsidRDefault="00BC4DCD" w:rsidP="007651EE">
      <w:pPr>
        <w:spacing w:after="0"/>
        <w:rPr>
          <w:rFonts w:ascii="Arial" w:hAnsi="Arial" w:cs="Arial"/>
          <w:color w:val="1F497D"/>
          <w:sz w:val="20"/>
          <w:szCs w:val="20"/>
        </w:rPr>
      </w:pPr>
    </w:p>
    <w:p w:rsidR="00BC4DCD" w:rsidRDefault="00BC4DCD" w:rsidP="00917E63">
      <w:pPr>
        <w:spacing w:after="0"/>
        <w:rPr>
          <w:rFonts w:ascii="Arial" w:hAnsi="Arial" w:cs="Arial"/>
          <w:b/>
          <w:color w:val="1F497D"/>
          <w:sz w:val="20"/>
          <w:szCs w:val="20"/>
        </w:rPr>
      </w:pPr>
      <w:r>
        <w:rPr>
          <w:rFonts w:ascii="Arial" w:hAnsi="Arial" w:cs="Arial"/>
          <w:b/>
          <w:color w:val="1F497D"/>
          <w:sz w:val="20"/>
          <w:szCs w:val="20"/>
        </w:rPr>
        <w:t>05</w:t>
      </w:r>
      <w:r w:rsidRPr="00A86664">
        <w:rPr>
          <w:rFonts w:ascii="Arial" w:hAnsi="Arial" w:cs="Arial"/>
          <w:b/>
          <w:color w:val="1F497D"/>
          <w:sz w:val="20"/>
          <w:szCs w:val="20"/>
        </w:rPr>
        <w:t>.</w:t>
      </w:r>
      <w:r>
        <w:rPr>
          <w:rFonts w:ascii="Arial" w:hAnsi="Arial" w:cs="Arial"/>
          <w:b/>
          <w:color w:val="1F497D"/>
          <w:sz w:val="20"/>
          <w:szCs w:val="20"/>
        </w:rPr>
        <w:t>55</w:t>
      </w:r>
      <w:r w:rsidRPr="00E05CED">
        <w:rPr>
          <w:rFonts w:ascii="Arial" w:hAnsi="Arial" w:cs="Arial"/>
          <w:b/>
          <w:color w:val="1F497D"/>
          <w:sz w:val="20"/>
          <w:szCs w:val="20"/>
        </w:rPr>
        <w:t>. Сбор на ресепшен отеля</w:t>
      </w:r>
      <w:r w:rsidRPr="00D16034">
        <w:rPr>
          <w:rFonts w:ascii="Arial" w:hAnsi="Arial" w:cs="Arial"/>
          <w:b/>
          <w:color w:val="1F497D"/>
          <w:sz w:val="20"/>
          <w:szCs w:val="20"/>
        </w:rPr>
        <w:t xml:space="preserve">. </w:t>
      </w:r>
      <w:r>
        <w:rPr>
          <w:rFonts w:ascii="Arial" w:hAnsi="Arial" w:cs="Arial"/>
          <w:b/>
          <w:color w:val="1F497D"/>
          <w:sz w:val="20"/>
          <w:szCs w:val="20"/>
        </w:rPr>
        <w:t>Завтрак в ланч – боксах.</w:t>
      </w:r>
    </w:p>
    <w:p w:rsidR="00BC4DCD" w:rsidRPr="00D16034" w:rsidRDefault="00BC4DCD" w:rsidP="00917E63">
      <w:pPr>
        <w:spacing w:after="0"/>
        <w:rPr>
          <w:rFonts w:ascii="Arial" w:hAnsi="Arial" w:cs="Arial"/>
          <w:color w:val="1F497D"/>
          <w:sz w:val="20"/>
          <w:szCs w:val="20"/>
          <w:lang w:eastAsia="zh-CN"/>
        </w:rPr>
      </w:pPr>
      <w:r>
        <w:rPr>
          <w:rFonts w:ascii="Arial" w:hAnsi="Arial" w:cs="Arial"/>
          <w:b/>
          <w:color w:val="1F497D"/>
          <w:sz w:val="20"/>
          <w:szCs w:val="20"/>
        </w:rPr>
        <w:t>06.10 Выезд из отеля</w:t>
      </w:r>
    </w:p>
    <w:p w:rsidR="00BC4DCD" w:rsidRPr="00E05CED" w:rsidRDefault="00BC4DCD" w:rsidP="00A633CA">
      <w:pPr>
        <w:spacing w:after="0"/>
        <w:rPr>
          <w:rFonts w:ascii="Arial" w:hAnsi="Arial" w:cs="Arial"/>
          <w:b/>
          <w:color w:val="1F497D"/>
          <w:sz w:val="20"/>
          <w:szCs w:val="20"/>
        </w:rPr>
      </w:pPr>
    </w:p>
    <w:p w:rsidR="00BC4DCD" w:rsidRDefault="00BC4DCD" w:rsidP="00A633CA">
      <w:pPr>
        <w:spacing w:after="0"/>
        <w:rPr>
          <w:rFonts w:ascii="Arial" w:hAnsi="Arial" w:cs="Arial"/>
          <w:b/>
          <w:color w:val="1F497D"/>
          <w:sz w:val="20"/>
          <w:szCs w:val="20"/>
        </w:rPr>
      </w:pPr>
      <w:r w:rsidRPr="00D6628D">
        <w:rPr>
          <w:rFonts w:ascii="Arial" w:hAnsi="Arial" w:cs="Arial"/>
          <w:b/>
          <w:color w:val="1F497D"/>
          <w:sz w:val="20"/>
          <w:szCs w:val="20"/>
        </w:rPr>
        <w:t xml:space="preserve">07.23-10.24 </w:t>
      </w:r>
      <w:r w:rsidRPr="00DE68EE">
        <w:rPr>
          <w:rFonts w:ascii="Arial" w:hAnsi="Arial" w:cs="Arial"/>
          <w:b/>
          <w:color w:val="1F497D"/>
          <w:sz w:val="20"/>
          <w:szCs w:val="20"/>
        </w:rPr>
        <w:t xml:space="preserve">Переезд Гуанчжоу-Гуйлинь на скоростном поезде  </w:t>
      </w:r>
      <w:r w:rsidRPr="00D6628D">
        <w:rPr>
          <w:rFonts w:ascii="Arial" w:hAnsi="Arial" w:cs="Arial"/>
          <w:b/>
          <w:color w:val="1F497D"/>
          <w:sz w:val="20"/>
          <w:szCs w:val="20"/>
        </w:rPr>
        <w:t>D1849</w:t>
      </w:r>
      <w:r w:rsidRPr="00DE68EE">
        <w:rPr>
          <w:rFonts w:ascii="Arial" w:hAnsi="Arial" w:cs="Arial"/>
          <w:b/>
          <w:color w:val="1F497D"/>
          <w:sz w:val="20"/>
          <w:szCs w:val="20"/>
        </w:rPr>
        <w:t xml:space="preserve"> (рекомендуем взять с собой еду в поезд</w:t>
      </w:r>
      <w:r>
        <w:rPr>
          <w:rFonts w:ascii="Arial" w:hAnsi="Arial" w:cs="Arial"/>
          <w:b/>
          <w:color w:val="1F497D"/>
          <w:sz w:val="20"/>
          <w:szCs w:val="20"/>
        </w:rPr>
        <w:t>, купить накануне</w:t>
      </w:r>
      <w:r w:rsidRPr="00DE68EE">
        <w:rPr>
          <w:rFonts w:ascii="Arial" w:hAnsi="Arial" w:cs="Arial"/>
          <w:b/>
          <w:color w:val="1F497D"/>
          <w:sz w:val="20"/>
          <w:szCs w:val="20"/>
        </w:rPr>
        <w:t>!)</w:t>
      </w:r>
    </w:p>
    <w:p w:rsidR="00BC4DCD" w:rsidRPr="001511C9" w:rsidRDefault="00BC4DCD" w:rsidP="001A76FF">
      <w:pPr>
        <w:spacing w:after="0"/>
        <w:jc w:val="both"/>
        <w:rPr>
          <w:rFonts w:ascii="Arial" w:hAnsi="Arial" w:cs="Arial"/>
          <w:i/>
          <w:color w:val="1F497D"/>
          <w:sz w:val="20"/>
          <w:szCs w:val="20"/>
        </w:rPr>
      </w:pPr>
      <w:r>
        <w:rPr>
          <w:rFonts w:ascii="Arial" w:hAnsi="Arial" w:cs="Arial"/>
          <w:b/>
          <w:color w:val="1F497D"/>
          <w:sz w:val="20"/>
          <w:szCs w:val="20"/>
        </w:rPr>
        <w:t xml:space="preserve">После прибытия трансфер в </w:t>
      </w:r>
      <w:r w:rsidRPr="00E05CED">
        <w:rPr>
          <w:rFonts w:ascii="Arial" w:hAnsi="Arial" w:cs="Arial"/>
          <w:b/>
          <w:color w:val="1F497D"/>
          <w:sz w:val="20"/>
          <w:szCs w:val="20"/>
        </w:rPr>
        <w:t>Лунцзи (Драконий хребет) — рисовые террасы китайской провинции Гуанси в горах Луншэн</w:t>
      </w:r>
    </w:p>
    <w:p w:rsidR="00BC4DCD" w:rsidRPr="001511C9" w:rsidRDefault="00BC4DCD" w:rsidP="001A76FF">
      <w:pPr>
        <w:spacing w:after="0"/>
        <w:jc w:val="both"/>
        <w:rPr>
          <w:rFonts w:ascii="Arial" w:hAnsi="Arial" w:cs="Arial"/>
          <w:i/>
          <w:color w:val="1F497D"/>
          <w:sz w:val="20"/>
          <w:szCs w:val="20"/>
        </w:rPr>
      </w:pPr>
    </w:p>
    <w:p w:rsidR="00BC4DCD" w:rsidRPr="001511C9" w:rsidRDefault="00BC4DCD" w:rsidP="001A76FF">
      <w:pPr>
        <w:spacing w:after="0"/>
        <w:jc w:val="both"/>
        <w:rPr>
          <w:rFonts w:ascii="Arial" w:hAnsi="Arial" w:cs="Arial"/>
          <w:i/>
          <w:color w:val="1F497D"/>
          <w:sz w:val="20"/>
          <w:szCs w:val="20"/>
        </w:rPr>
      </w:pPr>
      <w:r w:rsidRPr="001511C9">
        <w:rPr>
          <w:rFonts w:ascii="Arial" w:hAnsi="Arial" w:cs="Arial"/>
          <w:i/>
          <w:color w:val="1F497D"/>
          <w:sz w:val="20"/>
          <w:szCs w:val="20"/>
        </w:rPr>
        <w:t xml:space="preserve">Расположенные в </w:t>
      </w:r>
      <w:smartTag w:uri="urn:schemas-microsoft-com:office:smarttags" w:element="metricconverter">
        <w:smartTagPr>
          <w:attr w:name="ProductID" w:val="27 км"/>
        </w:smartTagPr>
        <w:r w:rsidRPr="001511C9">
          <w:rPr>
            <w:rFonts w:ascii="Arial" w:hAnsi="Arial" w:cs="Arial"/>
            <w:i/>
            <w:color w:val="1F497D"/>
            <w:sz w:val="20"/>
            <w:szCs w:val="20"/>
          </w:rPr>
          <w:t>27 км</w:t>
        </w:r>
      </w:smartTag>
      <w:r w:rsidRPr="001511C9">
        <w:rPr>
          <w:rFonts w:ascii="Arial" w:hAnsi="Arial" w:cs="Arial"/>
          <w:i/>
          <w:color w:val="1F497D"/>
          <w:sz w:val="20"/>
          <w:szCs w:val="20"/>
        </w:rPr>
        <w:t xml:space="preserve"> к югу от городка Луншэн, обширные рисовые террасы «Драконий хребет», слой за слоем покрывают холмы и горы. Это одни из самых знаменитых террас во всем Китае, прославившихся далеко за пределами Китая благодаря своим сказочным пейзажам.</w:t>
      </w:r>
    </w:p>
    <w:p w:rsidR="00BC4DCD" w:rsidRPr="001511C9" w:rsidRDefault="00BC4DCD" w:rsidP="001A76FF">
      <w:pPr>
        <w:spacing w:after="0"/>
        <w:jc w:val="both"/>
        <w:rPr>
          <w:rFonts w:ascii="Arial" w:hAnsi="Arial" w:cs="Arial"/>
          <w:i/>
          <w:color w:val="1F497D"/>
          <w:sz w:val="20"/>
          <w:szCs w:val="20"/>
        </w:rPr>
      </w:pPr>
      <w:r w:rsidRPr="001511C9">
        <w:rPr>
          <w:rFonts w:ascii="Arial" w:hAnsi="Arial" w:cs="Arial"/>
          <w:i/>
          <w:color w:val="1F497D"/>
          <w:sz w:val="20"/>
          <w:szCs w:val="20"/>
        </w:rPr>
        <w:t>Для создания рисовых полей известных как Лунцзи, понадобилось четыре столетия. За это время множество поколений усиленно трудились на террасах для обеспечения своих семей годовым запасом риса. Но кроме того они создали изумительную по красоте местность. Не зря ведь китайцы называют это маленькое чудо «восхитительной те</w:t>
      </w:r>
      <w:r>
        <w:rPr>
          <w:rFonts w:ascii="Arial" w:hAnsi="Arial" w:cs="Arial"/>
          <w:i/>
          <w:color w:val="1F497D"/>
          <w:sz w:val="20"/>
          <w:szCs w:val="20"/>
        </w:rPr>
        <w:t>рра</w:t>
      </w:r>
      <w:r w:rsidRPr="001511C9">
        <w:rPr>
          <w:rFonts w:ascii="Arial" w:hAnsi="Arial" w:cs="Arial"/>
          <w:i/>
          <w:color w:val="1F497D"/>
          <w:sz w:val="20"/>
          <w:szCs w:val="20"/>
        </w:rPr>
        <w:t>сой».</w:t>
      </w:r>
    </w:p>
    <w:p w:rsidR="00BC4DCD" w:rsidRPr="001511C9" w:rsidRDefault="00BC4DCD" w:rsidP="001A76FF">
      <w:pPr>
        <w:spacing w:after="0"/>
        <w:rPr>
          <w:rFonts w:ascii="Arial" w:hAnsi="Arial" w:cs="Arial"/>
          <w:b/>
          <w:color w:val="1F497D"/>
          <w:sz w:val="20"/>
          <w:szCs w:val="20"/>
        </w:rPr>
      </w:pPr>
    </w:p>
    <w:p w:rsidR="00BC4DCD" w:rsidRPr="001511C9" w:rsidRDefault="00BC4DCD" w:rsidP="001A76FF">
      <w:pPr>
        <w:spacing w:after="0"/>
        <w:rPr>
          <w:rFonts w:ascii="Arial" w:hAnsi="Arial" w:cs="Arial"/>
          <w:color w:val="1F497D"/>
          <w:sz w:val="20"/>
          <w:szCs w:val="20"/>
        </w:rPr>
      </w:pPr>
    </w:p>
    <w:p w:rsidR="00BC4DCD" w:rsidRDefault="00BC4DCD" w:rsidP="001A76FF">
      <w:pPr>
        <w:spacing w:after="0"/>
        <w:rPr>
          <w:rFonts w:ascii="Arial" w:hAnsi="Arial" w:cs="Arial"/>
          <w:b/>
          <w:color w:val="1F497D"/>
          <w:sz w:val="20"/>
          <w:szCs w:val="20"/>
        </w:rPr>
      </w:pPr>
      <w:r w:rsidRPr="00E05CED">
        <w:rPr>
          <w:rFonts w:ascii="Arial" w:hAnsi="Arial" w:cs="Arial"/>
          <w:b/>
          <w:color w:val="1F497D"/>
          <w:sz w:val="20"/>
          <w:szCs w:val="20"/>
        </w:rPr>
        <w:t>12.00-12.30. Обед</w:t>
      </w:r>
      <w:r>
        <w:rPr>
          <w:rFonts w:ascii="Arial" w:hAnsi="Arial" w:cs="Arial"/>
          <w:b/>
          <w:color w:val="1F497D"/>
          <w:sz w:val="20"/>
          <w:szCs w:val="20"/>
        </w:rPr>
        <w:t xml:space="preserve"> (входит в стоимость)</w:t>
      </w:r>
    </w:p>
    <w:p w:rsidR="00BC4DCD" w:rsidRPr="001511C9" w:rsidRDefault="00BC4DCD" w:rsidP="001A76FF">
      <w:pPr>
        <w:spacing w:after="0"/>
        <w:rPr>
          <w:rFonts w:ascii="Arial" w:hAnsi="Arial" w:cs="Arial"/>
          <w:color w:val="1F497D"/>
          <w:sz w:val="20"/>
          <w:szCs w:val="20"/>
        </w:rPr>
      </w:pPr>
    </w:p>
    <w:p w:rsidR="00BC4DCD" w:rsidRPr="001511C9" w:rsidRDefault="00BC4DCD" w:rsidP="001A76FF">
      <w:pPr>
        <w:spacing w:after="0"/>
        <w:rPr>
          <w:rFonts w:ascii="Arial" w:hAnsi="Arial" w:cs="Arial"/>
          <w:color w:val="1F497D"/>
          <w:sz w:val="20"/>
          <w:szCs w:val="20"/>
        </w:rPr>
      </w:pPr>
      <w:r w:rsidRPr="001511C9">
        <w:rPr>
          <w:rFonts w:ascii="Arial" w:hAnsi="Arial" w:cs="Arial"/>
          <w:color w:val="1F497D"/>
          <w:sz w:val="20"/>
          <w:szCs w:val="20"/>
        </w:rPr>
        <w:t>Март – горы покрыты желтым морем из цветов рапса.</w:t>
      </w:r>
    </w:p>
    <w:p w:rsidR="00BC4DCD" w:rsidRPr="001511C9" w:rsidRDefault="00BC4DCD" w:rsidP="001A76FF">
      <w:pPr>
        <w:spacing w:after="0"/>
        <w:rPr>
          <w:rFonts w:ascii="Arial" w:hAnsi="Arial" w:cs="Arial"/>
          <w:color w:val="1F497D"/>
          <w:sz w:val="20"/>
          <w:szCs w:val="20"/>
        </w:rPr>
      </w:pPr>
      <w:r w:rsidRPr="001511C9">
        <w:rPr>
          <w:rFonts w:ascii="Arial" w:hAnsi="Arial" w:cs="Arial"/>
          <w:color w:val="1F497D"/>
          <w:sz w:val="20"/>
          <w:szCs w:val="20"/>
        </w:rPr>
        <w:t>С середины апреля по июнь: серебряные рисовые террасы (время, когда их заливают водой и высаживают саженцы риса).</w:t>
      </w:r>
    </w:p>
    <w:p w:rsidR="00BC4DCD" w:rsidRPr="001511C9" w:rsidRDefault="00BC4DCD" w:rsidP="001A76FF">
      <w:pPr>
        <w:spacing w:after="0"/>
        <w:rPr>
          <w:rFonts w:ascii="Arial" w:hAnsi="Arial" w:cs="Arial"/>
          <w:color w:val="1F497D"/>
          <w:sz w:val="20"/>
          <w:szCs w:val="20"/>
        </w:rPr>
      </w:pPr>
      <w:r w:rsidRPr="001511C9">
        <w:rPr>
          <w:rFonts w:ascii="Arial" w:hAnsi="Arial" w:cs="Arial"/>
          <w:color w:val="1F497D"/>
          <w:sz w:val="20"/>
          <w:szCs w:val="20"/>
        </w:rPr>
        <w:t>Июль – первая половина сентября: зеленые ступеньки.</w:t>
      </w:r>
    </w:p>
    <w:p w:rsidR="00BC4DCD" w:rsidRPr="001511C9" w:rsidRDefault="00BC4DCD" w:rsidP="001A76FF">
      <w:pPr>
        <w:spacing w:after="0"/>
        <w:rPr>
          <w:rFonts w:ascii="Arial" w:hAnsi="Arial" w:cs="Arial"/>
          <w:color w:val="1F497D"/>
          <w:sz w:val="20"/>
          <w:szCs w:val="20"/>
        </w:rPr>
      </w:pPr>
      <w:r w:rsidRPr="001511C9">
        <w:rPr>
          <w:rFonts w:ascii="Arial" w:hAnsi="Arial" w:cs="Arial"/>
          <w:color w:val="1F497D"/>
          <w:sz w:val="20"/>
          <w:szCs w:val="20"/>
        </w:rPr>
        <w:t>Вторая половина сентября – середина ноября: золотые полки (созревание урожая).</w:t>
      </w:r>
    </w:p>
    <w:p w:rsidR="00BC4DCD" w:rsidRDefault="00BC4DCD" w:rsidP="001A76FF">
      <w:pPr>
        <w:spacing w:after="0"/>
        <w:rPr>
          <w:rFonts w:ascii="Arial" w:hAnsi="Arial" w:cs="Arial"/>
          <w:color w:val="1F497D"/>
          <w:sz w:val="20"/>
          <w:szCs w:val="20"/>
        </w:rPr>
      </w:pPr>
      <w:r w:rsidRPr="001511C9">
        <w:rPr>
          <w:rFonts w:ascii="Arial" w:hAnsi="Arial" w:cs="Arial"/>
          <w:color w:val="1F497D"/>
          <w:sz w:val="20"/>
          <w:szCs w:val="20"/>
        </w:rPr>
        <w:t>Вторая половина декабря – первая половина февраля – серебро на склонах гор (снег на рисовых террасах Лунцзи)</w:t>
      </w:r>
    </w:p>
    <w:p w:rsidR="00BC4DCD" w:rsidRDefault="00BC4DCD" w:rsidP="001A76FF">
      <w:pPr>
        <w:spacing w:after="0"/>
        <w:rPr>
          <w:rFonts w:ascii="Arial" w:hAnsi="Arial" w:cs="Arial"/>
          <w:color w:val="1F497D"/>
          <w:sz w:val="20"/>
          <w:szCs w:val="20"/>
        </w:rPr>
      </w:pPr>
    </w:p>
    <w:p w:rsidR="00BC4DCD" w:rsidRPr="001511C9" w:rsidRDefault="00BC4DCD" w:rsidP="00BD75AA">
      <w:pPr>
        <w:spacing w:after="0"/>
        <w:rPr>
          <w:rFonts w:ascii="Arial" w:hAnsi="Arial" w:cs="Arial"/>
          <w:b/>
          <w:color w:val="1F497D"/>
          <w:sz w:val="20"/>
          <w:szCs w:val="20"/>
        </w:rPr>
      </w:pPr>
      <w:r w:rsidRPr="00E05CED">
        <w:rPr>
          <w:rFonts w:ascii="Arial" w:hAnsi="Arial" w:cs="Arial"/>
          <w:b/>
          <w:color w:val="1F497D"/>
          <w:sz w:val="20"/>
          <w:szCs w:val="20"/>
        </w:rPr>
        <w:t>Пещера Тростниковой флейты Лудиянь</w:t>
      </w:r>
    </w:p>
    <w:p w:rsidR="00BC4DCD" w:rsidRDefault="00BC4DCD" w:rsidP="00BD75AA">
      <w:pPr>
        <w:spacing w:after="0"/>
        <w:rPr>
          <w:rFonts w:ascii="Arial" w:hAnsi="Arial" w:cs="Arial"/>
          <w:b/>
          <w:color w:val="1F497D"/>
          <w:sz w:val="20"/>
          <w:szCs w:val="20"/>
        </w:rPr>
      </w:pPr>
    </w:p>
    <w:p w:rsidR="00BC4DCD" w:rsidRPr="00231B1B" w:rsidRDefault="00BC4DCD" w:rsidP="00BD75AA">
      <w:pPr>
        <w:spacing w:after="0"/>
        <w:jc w:val="both"/>
        <w:rPr>
          <w:rFonts w:ascii="Arial" w:hAnsi="Arial" w:cs="Arial"/>
          <w:i/>
          <w:color w:val="1F497D"/>
          <w:sz w:val="20"/>
          <w:szCs w:val="20"/>
        </w:rPr>
      </w:pPr>
      <w:r w:rsidRPr="00231B1B">
        <w:rPr>
          <w:rFonts w:ascii="Arial" w:hAnsi="Arial" w:cs="Arial"/>
          <w:i/>
          <w:color w:val="1F497D"/>
          <w:sz w:val="20"/>
          <w:szCs w:val="20"/>
        </w:rPr>
        <w:t xml:space="preserve">«Дворец природы» – так называют эту пещеру. Крупнейшая из карстовых пещер в Гуйлине – </w:t>
      </w:r>
      <w:smartTag w:uri="urn:schemas-microsoft-com:office:smarttags" w:element="metricconverter">
        <w:smartTagPr>
          <w:attr w:name="ProductID" w:val="500 м"/>
        </w:smartTagPr>
        <w:r w:rsidRPr="00231B1B">
          <w:rPr>
            <w:rFonts w:ascii="Arial" w:hAnsi="Arial" w:cs="Arial"/>
            <w:i/>
            <w:color w:val="1F497D"/>
            <w:sz w:val="20"/>
            <w:szCs w:val="20"/>
          </w:rPr>
          <w:t>500 м</w:t>
        </w:r>
      </w:smartTag>
      <w:r w:rsidRPr="00231B1B">
        <w:rPr>
          <w:rFonts w:ascii="Arial" w:hAnsi="Arial" w:cs="Arial"/>
          <w:i/>
          <w:color w:val="1F497D"/>
          <w:sz w:val="20"/>
          <w:szCs w:val="20"/>
        </w:rPr>
        <w:t xml:space="preserve"> извилистых подземных проходов, глубина пещеры </w:t>
      </w:r>
      <w:smartTag w:uri="urn:schemas-microsoft-com:office:smarttags" w:element="metricconverter">
        <w:smartTagPr>
          <w:attr w:name="ProductID" w:val="200 м"/>
        </w:smartTagPr>
        <w:r w:rsidRPr="00231B1B">
          <w:rPr>
            <w:rFonts w:ascii="Arial" w:hAnsi="Arial" w:cs="Arial"/>
            <w:i/>
            <w:color w:val="1F497D"/>
            <w:sz w:val="20"/>
            <w:szCs w:val="20"/>
          </w:rPr>
          <w:t>200 м</w:t>
        </w:r>
      </w:smartTag>
      <w:r w:rsidRPr="00231B1B">
        <w:rPr>
          <w:rFonts w:ascii="Arial" w:hAnsi="Arial" w:cs="Arial"/>
          <w:i/>
          <w:color w:val="1F497D"/>
          <w:sz w:val="20"/>
          <w:szCs w:val="20"/>
        </w:rPr>
        <w:t>. В одном из гротов пещеры одновременно может поместиться 1000 человек! Источник названия – окружающие пещеру заросли тростника, из которого делают прекрасные флейты.</w:t>
      </w:r>
    </w:p>
    <w:p w:rsidR="00BC4DCD" w:rsidRPr="00231B1B" w:rsidRDefault="00BC4DCD" w:rsidP="00BD75AA">
      <w:pPr>
        <w:spacing w:after="0"/>
        <w:jc w:val="both"/>
        <w:rPr>
          <w:rFonts w:ascii="Arial" w:hAnsi="Arial" w:cs="Arial"/>
          <w:i/>
          <w:color w:val="1F497D"/>
          <w:sz w:val="20"/>
          <w:szCs w:val="20"/>
        </w:rPr>
      </w:pPr>
      <w:r w:rsidRPr="00231B1B">
        <w:rPr>
          <w:rFonts w:ascii="Arial" w:hAnsi="Arial" w:cs="Arial"/>
          <w:i/>
          <w:color w:val="1F497D"/>
          <w:sz w:val="20"/>
          <w:szCs w:val="20"/>
        </w:rPr>
        <w:t>Сталактиты и сталагмиты непередаваемых цветов формируют причудливые дворцовые залы, павильоны, сады и парки. А вкрапления яшмы и агата в известняковой породе стен, переливающиеся под светом солнечных рассеянных лучей, создают волшебный фон и ощущения сказочного детского сна.</w:t>
      </w:r>
    </w:p>
    <w:p w:rsidR="00BC4DCD" w:rsidRDefault="00BC4DCD" w:rsidP="001A76FF">
      <w:pPr>
        <w:spacing w:after="0"/>
        <w:rPr>
          <w:rFonts w:ascii="Arial" w:hAnsi="Arial" w:cs="Arial"/>
          <w:color w:val="1F497D"/>
          <w:sz w:val="20"/>
          <w:szCs w:val="20"/>
        </w:rPr>
      </w:pPr>
    </w:p>
    <w:p w:rsidR="00BC4DCD" w:rsidRDefault="00BC4DCD" w:rsidP="001A76FF">
      <w:pPr>
        <w:spacing w:after="0"/>
        <w:rPr>
          <w:rFonts w:ascii="Arial" w:hAnsi="Arial" w:cs="Arial"/>
          <w:color w:val="1F497D"/>
          <w:sz w:val="20"/>
          <w:szCs w:val="20"/>
        </w:rPr>
      </w:pPr>
    </w:p>
    <w:p w:rsidR="00BC4DCD" w:rsidRDefault="00BC4DCD" w:rsidP="007651EE">
      <w:pPr>
        <w:spacing w:after="0"/>
        <w:rPr>
          <w:rFonts w:ascii="Arial" w:hAnsi="Arial" w:cs="Arial"/>
          <w:color w:val="1F497D"/>
          <w:sz w:val="20"/>
          <w:szCs w:val="20"/>
        </w:rPr>
      </w:pPr>
      <w:r w:rsidRPr="00217334">
        <w:rPr>
          <w:rFonts w:ascii="Arial" w:hAnsi="Arial" w:cs="Arial"/>
          <w:color w:val="1F497D"/>
          <w:sz w:val="20"/>
          <w:szCs w:val="20"/>
        </w:rPr>
        <w:t>Ужин самостоятельно.</w:t>
      </w:r>
    </w:p>
    <w:p w:rsidR="00BC4DCD" w:rsidRPr="00217334" w:rsidRDefault="00BC4DCD" w:rsidP="007651EE">
      <w:pPr>
        <w:spacing w:after="0"/>
        <w:rPr>
          <w:rFonts w:ascii="Arial" w:hAnsi="Arial" w:cs="Arial"/>
          <w:color w:val="1F497D"/>
          <w:sz w:val="20"/>
          <w:szCs w:val="20"/>
        </w:rPr>
      </w:pPr>
    </w:p>
    <w:p w:rsidR="00BC4DCD" w:rsidRDefault="00BC4DCD" w:rsidP="001511C9">
      <w:pPr>
        <w:spacing w:after="0"/>
        <w:rPr>
          <w:rFonts w:ascii="Arial" w:hAnsi="Arial" w:cs="Arial"/>
          <w:b/>
          <w:color w:val="1F497D"/>
          <w:sz w:val="20"/>
          <w:szCs w:val="20"/>
        </w:rPr>
      </w:pPr>
      <w:r w:rsidRPr="00DE68EE">
        <w:rPr>
          <w:rFonts w:ascii="Arial" w:hAnsi="Arial" w:cs="Arial"/>
          <w:b/>
          <w:color w:val="1F497D"/>
          <w:sz w:val="20"/>
          <w:szCs w:val="20"/>
        </w:rPr>
        <w:t>Ночь в отеле Guilin Waterfall  в Гуйлинь</w:t>
      </w:r>
      <w:r>
        <w:rPr>
          <w:rFonts w:ascii="Arial" w:hAnsi="Arial" w:cs="Arial"/>
          <w:b/>
          <w:color w:val="1F497D"/>
          <w:sz w:val="20"/>
          <w:szCs w:val="20"/>
        </w:rPr>
        <w:t>.</w:t>
      </w:r>
    </w:p>
    <w:p w:rsidR="00BC4DCD" w:rsidRDefault="00BC4DCD" w:rsidP="001511C9">
      <w:pPr>
        <w:spacing w:after="0"/>
        <w:rPr>
          <w:rFonts w:ascii="Arial" w:hAnsi="Arial" w:cs="Arial"/>
          <w:b/>
          <w:color w:val="1F497D"/>
          <w:sz w:val="20"/>
          <w:szCs w:val="20"/>
        </w:rPr>
      </w:pPr>
    </w:p>
    <w:p w:rsidR="00BC4DCD" w:rsidRPr="00355BB4" w:rsidRDefault="00BC4DCD" w:rsidP="00355BB4">
      <w:pPr>
        <w:spacing w:after="0"/>
        <w:jc w:val="both"/>
        <w:rPr>
          <w:rFonts w:ascii="Arial" w:hAnsi="Arial" w:cs="Arial"/>
          <w:i/>
          <w:color w:val="1F497D"/>
          <w:sz w:val="20"/>
          <w:szCs w:val="20"/>
          <w:lang w:eastAsia="zh-CN"/>
        </w:rPr>
      </w:pPr>
      <w:r w:rsidRPr="00355BB4">
        <w:rPr>
          <w:rFonts w:ascii="Arial" w:hAnsi="Arial" w:cs="Arial"/>
          <w:i/>
          <w:color w:val="1F497D"/>
          <w:sz w:val="20"/>
          <w:szCs w:val="20"/>
          <w:lang w:eastAsia="zh-CN"/>
        </w:rPr>
        <w:t>Отель Lijiang Waterfall Guilin, расположенный в нескольких шагах от красивого Холма слоновьего хобота, сам является туристической достопримечательностью. Искусственный водопад отеля, внесенный в Книгу рекордов Гиннеса, работает каждую ночь. В классическом отеле есть крытый бассейн, фитнес-центр и бесплатный трансфер из аэропорта. Гости отеля могут любоваться природными красотами Гуйлиня, не покидая при этом центра города.</w:t>
      </w:r>
    </w:p>
    <w:p w:rsidR="00BC4DCD" w:rsidRPr="00355BB4" w:rsidRDefault="00BC4DCD" w:rsidP="00355BB4">
      <w:pPr>
        <w:spacing w:after="0"/>
        <w:jc w:val="both"/>
        <w:rPr>
          <w:rFonts w:ascii="Arial" w:hAnsi="Arial" w:cs="Arial"/>
          <w:i/>
          <w:color w:val="1F497D"/>
          <w:sz w:val="20"/>
          <w:szCs w:val="20"/>
          <w:lang w:eastAsia="zh-CN"/>
        </w:rPr>
      </w:pPr>
    </w:p>
    <w:p w:rsidR="00BC4DCD" w:rsidRPr="00355BB4" w:rsidRDefault="00BC4DCD" w:rsidP="00355BB4">
      <w:pPr>
        <w:spacing w:after="0"/>
        <w:jc w:val="both"/>
        <w:rPr>
          <w:rFonts w:ascii="Arial" w:hAnsi="Arial" w:cs="Arial"/>
          <w:i/>
          <w:color w:val="1F497D"/>
          <w:sz w:val="20"/>
          <w:szCs w:val="20"/>
          <w:lang w:eastAsia="zh-CN"/>
        </w:rPr>
      </w:pPr>
      <w:r w:rsidRPr="00355BB4">
        <w:rPr>
          <w:rFonts w:ascii="Arial" w:hAnsi="Arial" w:cs="Arial"/>
          <w:i/>
          <w:color w:val="1F497D"/>
          <w:sz w:val="20"/>
          <w:szCs w:val="20"/>
          <w:lang w:eastAsia="zh-CN"/>
        </w:rPr>
        <w:t>Отель Lijiang Waterfall Guilin разместился вдоль реки Лицзян, рядом с пешеходной улицей Чжэнян и в 45 минутах езды на автомобиле от аэропорта Лянцзян. Гости могут воспользоваться услугой трансфера от/до аэропорта, а также бесплатной парковкой.</w:t>
      </w:r>
    </w:p>
    <w:p w:rsidR="00BC4DCD" w:rsidRPr="00355BB4" w:rsidRDefault="00BC4DCD" w:rsidP="00355BB4">
      <w:pPr>
        <w:spacing w:after="0"/>
        <w:jc w:val="both"/>
        <w:rPr>
          <w:rFonts w:ascii="Arial" w:hAnsi="Arial" w:cs="Arial"/>
          <w:i/>
          <w:color w:val="1F497D"/>
          <w:sz w:val="20"/>
          <w:szCs w:val="20"/>
          <w:lang w:eastAsia="zh-CN"/>
        </w:rPr>
      </w:pPr>
      <w:r w:rsidRPr="00355BB4">
        <w:rPr>
          <w:rFonts w:ascii="Arial" w:hAnsi="Arial" w:cs="Arial"/>
          <w:i/>
          <w:color w:val="1F497D"/>
          <w:sz w:val="20"/>
          <w:szCs w:val="20"/>
          <w:lang w:eastAsia="zh-CN"/>
        </w:rPr>
        <w:t>Из номеров открывается потрясающий вид на озеро Шаньху или город. К услугам гостей кабельное телевидение и просторные ванные комнаты с ваннами. Кроме того, в номерах можно пользоваться гладильными принадлежностями и сейфом.</w:t>
      </w:r>
    </w:p>
    <w:p w:rsidR="00BC4DCD" w:rsidRPr="00370708" w:rsidRDefault="00BC4DCD" w:rsidP="001511C9">
      <w:pPr>
        <w:spacing w:after="0"/>
        <w:rPr>
          <w:rFonts w:ascii="Arial" w:hAnsi="Arial" w:cs="Arial"/>
          <w:b/>
          <w:color w:val="1F497D"/>
          <w:sz w:val="20"/>
          <w:szCs w:val="20"/>
          <w:lang w:eastAsia="zh-CN"/>
        </w:rPr>
      </w:pPr>
    </w:p>
    <w:p w:rsidR="00BC4DCD" w:rsidRDefault="00BC4DCD" w:rsidP="001511C9">
      <w:pPr>
        <w:spacing w:after="0"/>
        <w:rPr>
          <w:rFonts w:ascii="Arial" w:hAnsi="Arial" w:cs="Arial"/>
          <w:color w:val="1F497D"/>
          <w:sz w:val="20"/>
          <w:szCs w:val="20"/>
          <w:lang w:eastAsia="zh-CN"/>
        </w:rPr>
      </w:pPr>
    </w:p>
    <w:p w:rsidR="00BC4DCD" w:rsidRDefault="00BC4DCD" w:rsidP="001A30B6">
      <w:pPr>
        <w:spacing w:after="0"/>
        <w:rPr>
          <w:rFonts w:ascii="Arial" w:hAnsi="Arial" w:cs="Arial"/>
          <w:b/>
          <w:color w:val="1F497D"/>
          <w:sz w:val="20"/>
          <w:szCs w:val="20"/>
          <w:u w:val="single"/>
        </w:rPr>
      </w:pPr>
      <w:r>
        <w:rPr>
          <w:rFonts w:ascii="Arial" w:hAnsi="Arial" w:cs="Arial"/>
          <w:b/>
          <w:color w:val="1F497D"/>
          <w:sz w:val="20"/>
          <w:szCs w:val="20"/>
          <w:u w:val="single"/>
        </w:rPr>
        <w:t>21 сентября (понедельник)</w:t>
      </w:r>
    </w:p>
    <w:p w:rsidR="00BC4DCD" w:rsidRDefault="00BC4DCD" w:rsidP="001A30B6">
      <w:pPr>
        <w:spacing w:after="0"/>
        <w:rPr>
          <w:rFonts w:ascii="Arial" w:hAnsi="Arial" w:cs="Arial"/>
          <w:b/>
          <w:color w:val="1F497D"/>
          <w:sz w:val="20"/>
          <w:szCs w:val="20"/>
          <w:u w:val="single"/>
        </w:rPr>
      </w:pPr>
    </w:p>
    <w:p w:rsidR="00BC4DCD" w:rsidRPr="00747254" w:rsidRDefault="00BC4DCD" w:rsidP="001A30B6">
      <w:pPr>
        <w:spacing w:after="0"/>
        <w:rPr>
          <w:rFonts w:ascii="Arial" w:hAnsi="Arial" w:cs="Arial"/>
          <w:color w:val="1F497D"/>
          <w:sz w:val="20"/>
          <w:szCs w:val="20"/>
        </w:rPr>
      </w:pPr>
      <w:r w:rsidRPr="000B5B20">
        <w:rPr>
          <w:rFonts w:ascii="Arial" w:hAnsi="Arial" w:cs="Arial"/>
          <w:color w:val="1F497D"/>
          <w:sz w:val="20"/>
          <w:szCs w:val="20"/>
        </w:rPr>
        <w:t>Завтрак в отеле.</w:t>
      </w:r>
    </w:p>
    <w:p w:rsidR="00BC4DCD" w:rsidRPr="00220AC1" w:rsidRDefault="00BC4DCD" w:rsidP="001A30B6">
      <w:pPr>
        <w:spacing w:after="0"/>
        <w:rPr>
          <w:rFonts w:ascii="Arial" w:hAnsi="Arial" w:cs="Arial"/>
          <w:color w:val="1F497D"/>
          <w:sz w:val="20"/>
          <w:szCs w:val="20"/>
        </w:rPr>
      </w:pPr>
    </w:p>
    <w:p w:rsidR="00BC4DCD" w:rsidRPr="00E05CED" w:rsidRDefault="00BC4DCD" w:rsidP="00917E63">
      <w:pPr>
        <w:spacing w:after="0"/>
        <w:rPr>
          <w:rFonts w:ascii="Arial" w:hAnsi="Arial" w:cs="Arial"/>
          <w:b/>
          <w:color w:val="1F497D"/>
          <w:sz w:val="20"/>
          <w:szCs w:val="20"/>
        </w:rPr>
      </w:pPr>
      <w:r w:rsidRPr="00E05CED">
        <w:rPr>
          <w:rFonts w:ascii="Arial" w:hAnsi="Arial" w:cs="Arial"/>
          <w:b/>
          <w:color w:val="1F497D"/>
          <w:sz w:val="20"/>
          <w:szCs w:val="20"/>
        </w:rPr>
        <w:t>07</w:t>
      </w:r>
      <w:r w:rsidRPr="00A86664">
        <w:rPr>
          <w:rFonts w:ascii="Arial" w:hAnsi="Arial" w:cs="Arial"/>
          <w:b/>
          <w:color w:val="1F497D"/>
          <w:sz w:val="20"/>
          <w:szCs w:val="20"/>
        </w:rPr>
        <w:t>.</w:t>
      </w:r>
      <w:r w:rsidRPr="00E05CED">
        <w:rPr>
          <w:rFonts w:ascii="Arial" w:hAnsi="Arial" w:cs="Arial"/>
          <w:b/>
          <w:color w:val="1F497D"/>
          <w:sz w:val="20"/>
          <w:szCs w:val="20"/>
        </w:rPr>
        <w:t>10. Сбор на ресепшен отеля.</w:t>
      </w:r>
      <w:r w:rsidRPr="00E05CED">
        <w:rPr>
          <w:rFonts w:ascii="Arial" w:hAnsi="Arial" w:cs="Arial"/>
          <w:color w:val="1F497D"/>
          <w:sz w:val="20"/>
          <w:szCs w:val="20"/>
        </w:rPr>
        <w:t xml:space="preserve"> </w:t>
      </w:r>
    </w:p>
    <w:p w:rsidR="00BC4DCD" w:rsidRPr="00E05CED" w:rsidRDefault="00BC4DCD" w:rsidP="001A30B6">
      <w:pPr>
        <w:spacing w:after="0"/>
        <w:rPr>
          <w:rFonts w:ascii="Arial" w:hAnsi="Arial" w:cs="Arial"/>
          <w:color w:val="1F497D"/>
          <w:sz w:val="20"/>
          <w:szCs w:val="20"/>
        </w:rPr>
      </w:pPr>
    </w:p>
    <w:p w:rsidR="00BC4DCD" w:rsidRPr="000B5B20" w:rsidRDefault="00BC4DCD" w:rsidP="001511C9">
      <w:pPr>
        <w:spacing w:after="0"/>
        <w:rPr>
          <w:rFonts w:ascii="Arial" w:hAnsi="Arial" w:cs="Arial"/>
          <w:b/>
          <w:color w:val="1F497D"/>
          <w:sz w:val="20"/>
          <w:szCs w:val="20"/>
          <w:lang w:eastAsia="zh-CN"/>
        </w:rPr>
      </w:pPr>
      <w:r w:rsidRPr="000B5B20">
        <w:rPr>
          <w:rFonts w:ascii="Arial" w:hAnsi="Arial" w:cs="Arial"/>
          <w:b/>
          <w:color w:val="1F497D"/>
          <w:sz w:val="20"/>
          <w:szCs w:val="20"/>
        </w:rPr>
        <w:t xml:space="preserve">09.30 - 13.00. </w:t>
      </w:r>
      <w:r w:rsidRPr="000B5B20">
        <w:rPr>
          <w:rFonts w:ascii="Arial" w:hAnsi="Arial" w:cs="Arial"/>
          <w:b/>
          <w:color w:val="1F497D"/>
          <w:sz w:val="20"/>
          <w:szCs w:val="20"/>
          <w:lang w:eastAsia="zh-CN"/>
        </w:rPr>
        <w:t>Круиз по реке Ли с обедом .(входит в стоимость)</w:t>
      </w:r>
    </w:p>
    <w:p w:rsidR="00BC4DCD" w:rsidRDefault="00BC4DCD" w:rsidP="00B121D6">
      <w:pPr>
        <w:spacing w:after="0"/>
        <w:rPr>
          <w:rFonts w:ascii="Arial" w:hAnsi="Arial" w:cs="Arial"/>
          <w:color w:val="1F497D"/>
          <w:sz w:val="20"/>
          <w:szCs w:val="20"/>
        </w:rPr>
      </w:pPr>
    </w:p>
    <w:p w:rsidR="00BC4DCD" w:rsidRPr="002E2537" w:rsidRDefault="00BC4DCD" w:rsidP="00B121D6">
      <w:pPr>
        <w:spacing w:after="0"/>
        <w:rPr>
          <w:rFonts w:ascii="Arial" w:hAnsi="Arial" w:cs="Arial"/>
          <w:color w:val="1F497D"/>
          <w:sz w:val="20"/>
          <w:szCs w:val="20"/>
          <w:lang w:val="en-US"/>
        </w:rPr>
      </w:pPr>
      <w:r w:rsidRPr="00217334">
        <w:rPr>
          <w:rFonts w:ascii="Arial" w:hAnsi="Arial" w:cs="Arial"/>
          <w:color w:val="1F497D"/>
          <w:sz w:val="20"/>
          <w:szCs w:val="20"/>
        </w:rPr>
        <w:t>Ужин</w:t>
      </w:r>
      <w:r w:rsidRPr="00747254">
        <w:rPr>
          <w:rFonts w:ascii="Arial" w:hAnsi="Arial" w:cs="Arial"/>
          <w:color w:val="1F497D"/>
          <w:sz w:val="20"/>
          <w:szCs w:val="20"/>
          <w:lang w:val="en-US"/>
        </w:rPr>
        <w:t xml:space="preserve"> </w:t>
      </w:r>
      <w:r w:rsidRPr="00217334">
        <w:rPr>
          <w:rFonts w:ascii="Arial" w:hAnsi="Arial" w:cs="Arial"/>
          <w:color w:val="1F497D"/>
          <w:sz w:val="20"/>
          <w:szCs w:val="20"/>
        </w:rPr>
        <w:t>самостоятельно</w:t>
      </w:r>
      <w:r w:rsidRPr="00747254">
        <w:rPr>
          <w:rFonts w:ascii="Arial" w:hAnsi="Arial" w:cs="Arial"/>
          <w:color w:val="1F497D"/>
          <w:sz w:val="20"/>
          <w:szCs w:val="20"/>
          <w:lang w:val="en-US"/>
        </w:rPr>
        <w:t>.</w:t>
      </w:r>
    </w:p>
    <w:p w:rsidR="00BC4DCD" w:rsidRPr="002E2537" w:rsidRDefault="00BC4DCD" w:rsidP="00B121D6">
      <w:pPr>
        <w:spacing w:after="0"/>
        <w:rPr>
          <w:rFonts w:ascii="Arial" w:hAnsi="Arial" w:cs="Arial"/>
          <w:color w:val="1F497D"/>
          <w:sz w:val="20"/>
          <w:szCs w:val="20"/>
          <w:lang w:val="en-US"/>
        </w:rPr>
      </w:pPr>
    </w:p>
    <w:p w:rsidR="00BC4DCD" w:rsidRPr="00747254" w:rsidRDefault="00BC4DCD" w:rsidP="007651EE">
      <w:pPr>
        <w:spacing w:after="0"/>
        <w:rPr>
          <w:rFonts w:ascii="Arial" w:hAnsi="Arial" w:cs="Arial"/>
          <w:b/>
          <w:color w:val="1F497D"/>
          <w:sz w:val="20"/>
          <w:szCs w:val="20"/>
          <w:lang w:val="en-US"/>
        </w:rPr>
      </w:pPr>
      <w:r w:rsidRPr="00DE68EE">
        <w:rPr>
          <w:rFonts w:ascii="Arial" w:hAnsi="Arial" w:cs="Arial"/>
          <w:b/>
          <w:color w:val="1F497D"/>
          <w:sz w:val="20"/>
          <w:szCs w:val="20"/>
        </w:rPr>
        <w:t>Ночь</w:t>
      </w:r>
      <w:r w:rsidRPr="00747254">
        <w:rPr>
          <w:rFonts w:ascii="Arial" w:hAnsi="Arial" w:cs="Arial"/>
          <w:b/>
          <w:color w:val="1F497D"/>
          <w:sz w:val="20"/>
          <w:szCs w:val="20"/>
          <w:lang w:val="en-US"/>
        </w:rPr>
        <w:t xml:space="preserve"> </w:t>
      </w:r>
      <w:r w:rsidRPr="00DE68EE">
        <w:rPr>
          <w:rFonts w:ascii="Arial" w:hAnsi="Arial" w:cs="Arial"/>
          <w:b/>
          <w:color w:val="1F497D"/>
          <w:sz w:val="20"/>
          <w:szCs w:val="20"/>
        </w:rPr>
        <w:t>в</w:t>
      </w:r>
      <w:r w:rsidRPr="00747254">
        <w:rPr>
          <w:rFonts w:ascii="Arial" w:hAnsi="Arial" w:cs="Arial"/>
          <w:b/>
          <w:color w:val="1F497D"/>
          <w:sz w:val="20"/>
          <w:szCs w:val="20"/>
          <w:lang w:val="en-US"/>
        </w:rPr>
        <w:t xml:space="preserve"> </w:t>
      </w:r>
      <w:r w:rsidRPr="00DE68EE">
        <w:rPr>
          <w:rFonts w:ascii="Arial" w:hAnsi="Arial" w:cs="Arial"/>
          <w:b/>
          <w:color w:val="1F497D"/>
          <w:sz w:val="20"/>
          <w:szCs w:val="20"/>
        </w:rPr>
        <w:t>отеле</w:t>
      </w:r>
      <w:r w:rsidRPr="00747254">
        <w:rPr>
          <w:rFonts w:ascii="Arial" w:hAnsi="Arial" w:cs="Arial"/>
          <w:b/>
          <w:color w:val="1F497D"/>
          <w:sz w:val="20"/>
          <w:szCs w:val="20"/>
          <w:lang w:val="en-US"/>
        </w:rPr>
        <w:t xml:space="preserve"> Yangshuo New West Street International</w:t>
      </w:r>
    </w:p>
    <w:p w:rsidR="00BC4DCD" w:rsidRPr="00747254" w:rsidRDefault="00BC4DCD" w:rsidP="007651EE">
      <w:pPr>
        <w:spacing w:after="0"/>
        <w:rPr>
          <w:rFonts w:ascii="Arial" w:hAnsi="Arial" w:cs="Arial"/>
          <w:b/>
          <w:color w:val="1F497D"/>
          <w:sz w:val="20"/>
          <w:szCs w:val="20"/>
          <w:lang w:val="en-US"/>
        </w:rPr>
      </w:pPr>
    </w:p>
    <w:p w:rsidR="00BC4DCD" w:rsidRPr="0013543D" w:rsidRDefault="00BC4DCD" w:rsidP="0013543D">
      <w:pPr>
        <w:spacing w:after="0"/>
        <w:jc w:val="both"/>
        <w:rPr>
          <w:rFonts w:ascii="Arial" w:hAnsi="Arial" w:cs="Arial"/>
          <w:i/>
          <w:color w:val="1F497D"/>
          <w:sz w:val="20"/>
          <w:szCs w:val="20"/>
        </w:rPr>
      </w:pPr>
      <w:r w:rsidRPr="0013543D">
        <w:rPr>
          <w:rFonts w:ascii="Arial" w:hAnsi="Arial" w:cs="Arial"/>
          <w:i/>
          <w:color w:val="1F497D"/>
          <w:sz w:val="20"/>
          <w:szCs w:val="20"/>
        </w:rPr>
        <w:t xml:space="preserve">Отель </w:t>
      </w:r>
      <w:r w:rsidRPr="0013543D">
        <w:rPr>
          <w:rFonts w:ascii="Arial" w:hAnsi="Arial" w:cs="Arial"/>
          <w:i/>
          <w:color w:val="1F497D"/>
          <w:sz w:val="20"/>
          <w:szCs w:val="20"/>
          <w:lang w:val="en-US"/>
        </w:rPr>
        <w:t>New</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West</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Street</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International</w:t>
      </w:r>
      <w:r w:rsidRPr="0013543D">
        <w:rPr>
          <w:rFonts w:ascii="Arial" w:hAnsi="Arial" w:cs="Arial"/>
          <w:i/>
          <w:color w:val="1F497D"/>
          <w:sz w:val="20"/>
          <w:szCs w:val="20"/>
        </w:rPr>
        <w:t xml:space="preserve"> расположен неподалеку от улицы Уэст-стрит. Здесь гостям предложат комфортабельные номера с современными удобствами и чудесным оформлением. К услугам постояльцев открытый бассейн, игровая комната, экскурсионное бюро и бизнес-центр.</w:t>
      </w:r>
    </w:p>
    <w:p w:rsidR="00BC4DCD" w:rsidRPr="0013543D" w:rsidRDefault="00BC4DCD" w:rsidP="0013543D">
      <w:pPr>
        <w:spacing w:after="0"/>
        <w:jc w:val="both"/>
        <w:rPr>
          <w:rFonts w:ascii="Arial" w:hAnsi="Arial" w:cs="Arial"/>
          <w:i/>
          <w:color w:val="1F497D"/>
          <w:sz w:val="20"/>
          <w:szCs w:val="20"/>
        </w:rPr>
      </w:pPr>
      <w:r w:rsidRPr="0013543D">
        <w:rPr>
          <w:rFonts w:ascii="Arial" w:hAnsi="Arial" w:cs="Arial"/>
          <w:i/>
          <w:color w:val="1F497D"/>
          <w:sz w:val="20"/>
          <w:szCs w:val="20"/>
        </w:rPr>
        <w:t xml:space="preserve">Отель </w:t>
      </w:r>
      <w:r w:rsidRPr="0013543D">
        <w:rPr>
          <w:rFonts w:ascii="Arial" w:hAnsi="Arial" w:cs="Arial"/>
          <w:i/>
          <w:color w:val="1F497D"/>
          <w:sz w:val="20"/>
          <w:szCs w:val="20"/>
          <w:lang w:val="en-US"/>
        </w:rPr>
        <w:t>New</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West</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Street</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International</w:t>
      </w:r>
      <w:r w:rsidRPr="0013543D">
        <w:rPr>
          <w:rFonts w:ascii="Arial" w:hAnsi="Arial" w:cs="Arial"/>
          <w:i/>
          <w:color w:val="1F497D"/>
          <w:sz w:val="20"/>
          <w:szCs w:val="20"/>
        </w:rPr>
        <w:t xml:space="preserve"> находится в 5 минутах езды от места проведения светового и музыкального шоу «Впечатления Лю-Саньцзе» и в 10 минутах езды от горы Мун Хилл. До железнодорожного вокзала города Гуйлинь можно добраться на автомобиле за 1,5 часа. Международный аэропорт Лянцзян находится в 2 часах езды.</w:t>
      </w:r>
    </w:p>
    <w:p w:rsidR="00BC4DCD" w:rsidRPr="0013543D" w:rsidRDefault="00BC4DCD" w:rsidP="0013543D">
      <w:pPr>
        <w:spacing w:after="0"/>
        <w:jc w:val="both"/>
        <w:rPr>
          <w:rFonts w:ascii="Arial" w:hAnsi="Arial" w:cs="Arial"/>
          <w:i/>
          <w:color w:val="1F497D"/>
          <w:sz w:val="20"/>
          <w:szCs w:val="20"/>
        </w:rPr>
      </w:pPr>
      <w:r w:rsidRPr="0013543D">
        <w:rPr>
          <w:rFonts w:ascii="Arial" w:hAnsi="Arial" w:cs="Arial"/>
          <w:i/>
          <w:color w:val="1F497D"/>
          <w:sz w:val="20"/>
          <w:szCs w:val="20"/>
        </w:rPr>
        <w:t>Номера оснащены кабельным телевидением, сейфом и мини-баром. В распоряжении гостей также электрочайник. В собственной ванной комнате установлен душ, гости могут воспользоваться феном и бесплатными туалетно-косметическими принадлежностями. Из некоторых номеров открывается вид на горы.</w:t>
      </w:r>
    </w:p>
    <w:p w:rsidR="00BC4DCD" w:rsidRPr="0013543D" w:rsidRDefault="00BC4DCD" w:rsidP="0013543D">
      <w:pPr>
        <w:spacing w:after="0"/>
        <w:jc w:val="both"/>
        <w:rPr>
          <w:rFonts w:ascii="Arial" w:hAnsi="Arial" w:cs="Arial"/>
          <w:i/>
          <w:color w:val="1F497D"/>
          <w:sz w:val="20"/>
          <w:szCs w:val="20"/>
        </w:rPr>
      </w:pPr>
      <w:r w:rsidRPr="0013543D">
        <w:rPr>
          <w:rFonts w:ascii="Arial" w:hAnsi="Arial" w:cs="Arial"/>
          <w:i/>
          <w:color w:val="1F497D"/>
          <w:sz w:val="20"/>
          <w:szCs w:val="20"/>
        </w:rPr>
        <w:t>Стойка регистрации отеля работает круглосуточно, ее персонал поможет гостям организовать хранение багажа, обмен валют и услуги консьержа. В экскурсионном бюро можно взять напрокат автомобиль и приобрести билеты. Бизнес-туристы могут воспользоваться помещениями для проведения совещаний, а также принтером и копировальными услугами.</w:t>
      </w:r>
    </w:p>
    <w:p w:rsidR="00BC4DCD" w:rsidRPr="0013543D" w:rsidRDefault="00BC4DCD" w:rsidP="0013543D">
      <w:pPr>
        <w:spacing w:after="0"/>
        <w:jc w:val="both"/>
        <w:rPr>
          <w:rFonts w:ascii="Arial" w:hAnsi="Arial" w:cs="Arial"/>
          <w:i/>
          <w:color w:val="1F497D"/>
          <w:sz w:val="20"/>
          <w:szCs w:val="20"/>
        </w:rPr>
      </w:pPr>
      <w:r w:rsidRPr="0013543D">
        <w:rPr>
          <w:rFonts w:ascii="Arial" w:hAnsi="Arial" w:cs="Arial"/>
          <w:i/>
          <w:color w:val="1F497D"/>
          <w:sz w:val="20"/>
          <w:szCs w:val="20"/>
        </w:rPr>
        <w:t xml:space="preserve">В отеле работают 2 ресторана. В ресторане </w:t>
      </w:r>
      <w:r w:rsidRPr="0013543D">
        <w:rPr>
          <w:rFonts w:ascii="Arial" w:hAnsi="Arial" w:cs="Arial"/>
          <w:i/>
          <w:color w:val="1F497D"/>
          <w:sz w:val="20"/>
          <w:szCs w:val="20"/>
          <w:lang w:val="en-US"/>
        </w:rPr>
        <w:t>Yuan</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Du</w:t>
      </w:r>
      <w:r w:rsidRPr="0013543D">
        <w:rPr>
          <w:rFonts w:ascii="Arial" w:hAnsi="Arial" w:cs="Arial"/>
          <w:i/>
          <w:color w:val="1F497D"/>
          <w:sz w:val="20"/>
          <w:szCs w:val="20"/>
        </w:rPr>
        <w:t xml:space="preserve"> </w:t>
      </w:r>
      <w:r w:rsidRPr="0013543D">
        <w:rPr>
          <w:rFonts w:ascii="Arial" w:hAnsi="Arial" w:cs="Arial"/>
          <w:i/>
          <w:color w:val="1F497D"/>
          <w:sz w:val="20"/>
          <w:szCs w:val="20"/>
          <w:lang w:val="en-US"/>
        </w:rPr>
        <w:t>Fu</w:t>
      </w:r>
      <w:r w:rsidRPr="0013543D">
        <w:rPr>
          <w:rFonts w:ascii="Arial" w:hAnsi="Arial" w:cs="Arial"/>
          <w:i/>
          <w:color w:val="1F497D"/>
          <w:sz w:val="20"/>
          <w:szCs w:val="20"/>
        </w:rPr>
        <w:t xml:space="preserve"> готовят настоящие блюда китайской кухни, а в ресторане </w:t>
      </w:r>
      <w:r w:rsidRPr="0013543D">
        <w:rPr>
          <w:rFonts w:ascii="Arial" w:hAnsi="Arial" w:cs="Arial"/>
          <w:i/>
          <w:color w:val="1F497D"/>
          <w:sz w:val="20"/>
          <w:szCs w:val="20"/>
          <w:lang w:val="en-US"/>
        </w:rPr>
        <w:t>Western</w:t>
      </w:r>
      <w:r w:rsidRPr="0013543D">
        <w:rPr>
          <w:rFonts w:ascii="Arial" w:hAnsi="Arial" w:cs="Arial"/>
          <w:i/>
          <w:color w:val="1F497D"/>
          <w:sz w:val="20"/>
          <w:szCs w:val="20"/>
        </w:rPr>
        <w:t xml:space="preserve"> гостям предложат блюда западной кухни.</w:t>
      </w:r>
    </w:p>
    <w:p w:rsidR="00BC4DCD" w:rsidRPr="0013543D" w:rsidRDefault="00BC4DCD" w:rsidP="007651EE">
      <w:pPr>
        <w:spacing w:after="0"/>
        <w:rPr>
          <w:rFonts w:ascii="Arial" w:hAnsi="Arial" w:cs="Arial"/>
          <w:b/>
          <w:color w:val="1F497D"/>
          <w:sz w:val="20"/>
          <w:szCs w:val="20"/>
        </w:rPr>
      </w:pPr>
    </w:p>
    <w:p w:rsidR="00BC4DCD" w:rsidRDefault="00BC4DCD" w:rsidP="007651EE">
      <w:pPr>
        <w:spacing w:after="0"/>
        <w:rPr>
          <w:rFonts w:ascii="Arial" w:hAnsi="Arial" w:cs="Arial"/>
          <w:b/>
          <w:color w:val="1F497D"/>
          <w:sz w:val="20"/>
          <w:szCs w:val="20"/>
          <w:u w:val="single"/>
        </w:rPr>
      </w:pPr>
      <w:r>
        <w:rPr>
          <w:rFonts w:ascii="Arial" w:hAnsi="Arial" w:cs="Arial"/>
          <w:b/>
          <w:color w:val="1F497D"/>
          <w:sz w:val="20"/>
          <w:szCs w:val="20"/>
          <w:u w:val="single"/>
        </w:rPr>
        <w:t>22 сентября (вторник)</w:t>
      </w:r>
    </w:p>
    <w:p w:rsidR="00BC4DCD" w:rsidRDefault="00BC4DCD" w:rsidP="007651EE">
      <w:pPr>
        <w:spacing w:after="0"/>
        <w:rPr>
          <w:rFonts w:ascii="Arial" w:hAnsi="Arial" w:cs="Arial"/>
          <w:b/>
          <w:color w:val="1F497D"/>
          <w:sz w:val="20"/>
          <w:szCs w:val="20"/>
          <w:u w:val="single"/>
        </w:rPr>
      </w:pPr>
    </w:p>
    <w:p w:rsidR="00BC4DCD" w:rsidRDefault="00BC4DCD" w:rsidP="007651EE">
      <w:pPr>
        <w:spacing w:after="0"/>
        <w:rPr>
          <w:rFonts w:ascii="Arial" w:hAnsi="Arial" w:cs="Arial"/>
          <w:color w:val="1F497D"/>
          <w:sz w:val="20"/>
          <w:szCs w:val="20"/>
        </w:rPr>
      </w:pPr>
      <w:r w:rsidRPr="00E05CED">
        <w:rPr>
          <w:rFonts w:ascii="Arial" w:hAnsi="Arial" w:cs="Arial"/>
          <w:b/>
          <w:color w:val="1F497D"/>
          <w:sz w:val="20"/>
          <w:szCs w:val="20"/>
        </w:rPr>
        <w:t xml:space="preserve">07.30-08.00. </w:t>
      </w:r>
      <w:r w:rsidRPr="00E05CED">
        <w:rPr>
          <w:rFonts w:ascii="Arial" w:hAnsi="Arial" w:cs="Arial"/>
          <w:color w:val="1F497D"/>
          <w:sz w:val="20"/>
          <w:szCs w:val="20"/>
        </w:rPr>
        <w:t>Завтрак в отеле.</w:t>
      </w:r>
    </w:p>
    <w:p w:rsidR="00BC4DCD" w:rsidRDefault="00BC4DCD" w:rsidP="007651EE">
      <w:pPr>
        <w:spacing w:after="0"/>
        <w:rPr>
          <w:rFonts w:ascii="Arial" w:hAnsi="Arial" w:cs="Arial"/>
          <w:color w:val="1F497D"/>
          <w:sz w:val="20"/>
          <w:szCs w:val="20"/>
        </w:rPr>
      </w:pPr>
    </w:p>
    <w:p w:rsidR="00BC4DCD" w:rsidRPr="00BD75AA" w:rsidRDefault="00BC4DCD" w:rsidP="007651EE">
      <w:pPr>
        <w:spacing w:after="0"/>
        <w:rPr>
          <w:rFonts w:ascii="Arial" w:hAnsi="Arial" w:cs="Arial"/>
          <w:b/>
          <w:color w:val="1F497D"/>
          <w:sz w:val="20"/>
          <w:szCs w:val="20"/>
        </w:rPr>
      </w:pPr>
      <w:r w:rsidRPr="00BD75AA">
        <w:rPr>
          <w:rFonts w:ascii="Arial" w:hAnsi="Arial" w:cs="Arial"/>
          <w:b/>
          <w:color w:val="1F497D"/>
          <w:sz w:val="20"/>
          <w:szCs w:val="20"/>
        </w:rPr>
        <w:t>Посещение фабрики шелка.</w:t>
      </w:r>
    </w:p>
    <w:p w:rsidR="00BC4DCD" w:rsidRPr="00E05CED" w:rsidRDefault="00BC4DCD" w:rsidP="007651EE">
      <w:pPr>
        <w:spacing w:after="0"/>
        <w:rPr>
          <w:rFonts w:ascii="Arial" w:hAnsi="Arial" w:cs="Arial"/>
          <w:color w:val="1F497D"/>
          <w:sz w:val="20"/>
          <w:szCs w:val="20"/>
        </w:rPr>
      </w:pPr>
    </w:p>
    <w:p w:rsidR="00BC4DCD" w:rsidRDefault="00BC4DCD" w:rsidP="00917E63">
      <w:pPr>
        <w:spacing w:after="0"/>
        <w:rPr>
          <w:rFonts w:ascii="Arial" w:hAnsi="Arial" w:cs="Arial"/>
          <w:b/>
          <w:color w:val="1F497D"/>
          <w:sz w:val="20"/>
          <w:szCs w:val="20"/>
        </w:rPr>
      </w:pPr>
      <w:r w:rsidRPr="00E05CED">
        <w:rPr>
          <w:rFonts w:ascii="Arial" w:hAnsi="Arial" w:cs="Arial"/>
          <w:b/>
          <w:color w:val="1F497D"/>
          <w:sz w:val="20"/>
          <w:szCs w:val="20"/>
        </w:rPr>
        <w:t>08.</w:t>
      </w:r>
      <w:r>
        <w:rPr>
          <w:rFonts w:ascii="Arial" w:hAnsi="Arial" w:cs="Arial"/>
          <w:b/>
          <w:color w:val="1F497D"/>
          <w:sz w:val="20"/>
          <w:szCs w:val="20"/>
        </w:rPr>
        <w:t>30</w:t>
      </w:r>
      <w:r w:rsidRPr="00E05CED">
        <w:rPr>
          <w:rFonts w:ascii="Arial" w:hAnsi="Arial" w:cs="Arial"/>
          <w:b/>
          <w:color w:val="1F497D"/>
          <w:sz w:val="20"/>
          <w:szCs w:val="20"/>
        </w:rPr>
        <w:t>. Сбор на ресепшен отеля.</w:t>
      </w:r>
    </w:p>
    <w:p w:rsidR="00BC4DCD" w:rsidRDefault="00BC4DCD" w:rsidP="007651EE">
      <w:pPr>
        <w:spacing w:after="0"/>
        <w:rPr>
          <w:rFonts w:ascii="Arial" w:hAnsi="Arial" w:cs="Arial"/>
          <w:color w:val="1F497D"/>
          <w:sz w:val="20"/>
          <w:szCs w:val="20"/>
          <w:highlight w:val="yellow"/>
        </w:rPr>
      </w:pPr>
      <w:r>
        <w:rPr>
          <w:rFonts w:ascii="Arial" w:hAnsi="Arial" w:cs="Arial"/>
          <w:color w:val="1F497D"/>
          <w:sz w:val="20"/>
          <w:szCs w:val="20"/>
        </w:rPr>
        <w:t>Трансфер на вокзал</w:t>
      </w:r>
      <w:r w:rsidRPr="00A436A7">
        <w:rPr>
          <w:rFonts w:ascii="Arial" w:hAnsi="Arial" w:cs="Arial"/>
          <w:color w:val="1F497D"/>
          <w:sz w:val="20"/>
          <w:szCs w:val="20"/>
          <w:highlight w:val="yellow"/>
        </w:rPr>
        <w:t xml:space="preserve"> </w:t>
      </w:r>
    </w:p>
    <w:p w:rsidR="00BC4DCD" w:rsidRPr="00DE68EE" w:rsidRDefault="00BC4DCD" w:rsidP="007651EE">
      <w:pPr>
        <w:spacing w:after="0"/>
        <w:rPr>
          <w:rFonts w:ascii="Arial" w:hAnsi="Arial" w:cs="Arial"/>
          <w:color w:val="1F497D"/>
          <w:sz w:val="20"/>
          <w:szCs w:val="20"/>
        </w:rPr>
      </w:pPr>
      <w:r w:rsidRPr="00DE68EE">
        <w:rPr>
          <w:rFonts w:ascii="Arial" w:hAnsi="Arial" w:cs="Arial"/>
          <w:b/>
          <w:color w:val="1F497D"/>
          <w:sz w:val="20"/>
          <w:szCs w:val="20"/>
        </w:rPr>
        <w:t>1</w:t>
      </w:r>
      <w:r>
        <w:rPr>
          <w:rFonts w:ascii="Arial" w:hAnsi="Arial" w:cs="Arial"/>
          <w:b/>
          <w:color w:val="1F497D"/>
          <w:sz w:val="20"/>
          <w:szCs w:val="20"/>
        </w:rPr>
        <w:t>1</w:t>
      </w:r>
      <w:r w:rsidRPr="00DE68EE">
        <w:rPr>
          <w:rFonts w:ascii="Arial" w:hAnsi="Arial" w:cs="Arial"/>
          <w:b/>
          <w:color w:val="1F497D"/>
          <w:sz w:val="20"/>
          <w:szCs w:val="20"/>
        </w:rPr>
        <w:t>.</w:t>
      </w:r>
      <w:r>
        <w:rPr>
          <w:rFonts w:ascii="Arial" w:hAnsi="Arial" w:cs="Arial"/>
          <w:b/>
          <w:color w:val="1F497D"/>
          <w:sz w:val="20"/>
          <w:szCs w:val="20"/>
        </w:rPr>
        <w:t>52</w:t>
      </w:r>
      <w:r w:rsidRPr="00DE68EE">
        <w:rPr>
          <w:rFonts w:ascii="Arial" w:hAnsi="Arial" w:cs="Arial"/>
          <w:b/>
          <w:color w:val="1F497D"/>
          <w:sz w:val="20"/>
          <w:szCs w:val="20"/>
        </w:rPr>
        <w:t>-1</w:t>
      </w:r>
      <w:r>
        <w:rPr>
          <w:rFonts w:ascii="Arial" w:hAnsi="Arial" w:cs="Arial"/>
          <w:b/>
          <w:color w:val="1F497D"/>
          <w:sz w:val="20"/>
          <w:szCs w:val="20"/>
        </w:rPr>
        <w:t>5</w:t>
      </w:r>
      <w:r w:rsidRPr="00DE68EE">
        <w:rPr>
          <w:rFonts w:ascii="Arial" w:hAnsi="Arial" w:cs="Arial"/>
          <w:b/>
          <w:color w:val="1F497D"/>
          <w:sz w:val="20"/>
          <w:szCs w:val="20"/>
        </w:rPr>
        <w:t>.</w:t>
      </w:r>
      <w:r>
        <w:rPr>
          <w:rFonts w:ascii="Arial" w:hAnsi="Arial" w:cs="Arial"/>
          <w:b/>
          <w:color w:val="1F497D"/>
          <w:sz w:val="20"/>
          <w:szCs w:val="20"/>
        </w:rPr>
        <w:t>23</w:t>
      </w:r>
      <w:r w:rsidRPr="00DE68EE">
        <w:rPr>
          <w:rFonts w:ascii="Arial" w:hAnsi="Arial" w:cs="Arial"/>
          <w:b/>
          <w:color w:val="1F497D"/>
          <w:sz w:val="20"/>
          <w:szCs w:val="20"/>
        </w:rPr>
        <w:t>.</w:t>
      </w:r>
      <w:r w:rsidRPr="00DE68EE">
        <w:rPr>
          <w:rFonts w:ascii="Arial" w:hAnsi="Arial" w:cs="Arial"/>
          <w:color w:val="1F497D"/>
          <w:sz w:val="20"/>
          <w:szCs w:val="20"/>
        </w:rPr>
        <w:t xml:space="preserve"> Переезд в Чанша на скоростном поезде </w:t>
      </w:r>
      <w:r w:rsidRPr="00962966">
        <w:rPr>
          <w:rFonts w:ascii="Arial" w:hAnsi="Arial" w:cs="Arial"/>
          <w:color w:val="0F243E"/>
          <w:sz w:val="20"/>
          <w:szCs w:val="20"/>
          <w:lang w:eastAsia="zh-CN"/>
        </w:rPr>
        <w:t>G1502</w:t>
      </w:r>
    </w:p>
    <w:p w:rsidR="00BC4DCD" w:rsidRPr="00DE68EE" w:rsidRDefault="00BC4DCD" w:rsidP="007651EE">
      <w:pPr>
        <w:spacing w:after="0"/>
        <w:rPr>
          <w:rFonts w:ascii="Arial" w:hAnsi="Arial" w:cs="Arial"/>
          <w:color w:val="1F497D"/>
          <w:sz w:val="20"/>
          <w:szCs w:val="20"/>
        </w:rPr>
      </w:pPr>
      <w:r w:rsidRPr="00DE68EE">
        <w:rPr>
          <w:rFonts w:ascii="Arial" w:hAnsi="Arial" w:cs="Arial"/>
          <w:color w:val="1F497D"/>
          <w:sz w:val="20"/>
          <w:szCs w:val="20"/>
        </w:rPr>
        <w:t>Приезд и трансфер на вокзал</w:t>
      </w:r>
    </w:p>
    <w:p w:rsidR="00BC4DCD" w:rsidRPr="00DE68EE" w:rsidRDefault="00BC4DCD" w:rsidP="007651EE">
      <w:pPr>
        <w:spacing w:after="0"/>
        <w:rPr>
          <w:rFonts w:ascii="Arial" w:hAnsi="Arial" w:cs="Arial"/>
          <w:color w:val="1F497D"/>
          <w:sz w:val="20"/>
          <w:szCs w:val="20"/>
        </w:rPr>
      </w:pPr>
      <w:r w:rsidRPr="00DE68EE">
        <w:rPr>
          <w:rFonts w:ascii="Arial" w:hAnsi="Arial" w:cs="Arial"/>
          <w:b/>
          <w:color w:val="1F497D"/>
          <w:sz w:val="20"/>
          <w:szCs w:val="20"/>
        </w:rPr>
        <w:t>18.38-23.03</w:t>
      </w:r>
      <w:r w:rsidRPr="00DE68EE">
        <w:rPr>
          <w:rFonts w:ascii="Arial" w:hAnsi="Arial" w:cs="Arial"/>
          <w:color w:val="1F497D"/>
          <w:sz w:val="20"/>
          <w:szCs w:val="20"/>
        </w:rPr>
        <w:t xml:space="preserve">. Переезд в Чжацзяцзе на поезде T8322 </w:t>
      </w:r>
    </w:p>
    <w:p w:rsidR="00BC4DCD" w:rsidRDefault="00BC4DCD" w:rsidP="007651EE">
      <w:pPr>
        <w:spacing w:after="0"/>
        <w:rPr>
          <w:rFonts w:ascii="Arial" w:hAnsi="Arial" w:cs="Arial"/>
          <w:color w:val="1F497D"/>
          <w:sz w:val="20"/>
          <w:szCs w:val="20"/>
        </w:rPr>
      </w:pPr>
    </w:p>
    <w:p w:rsidR="00BC4DCD" w:rsidRPr="00DE68EE" w:rsidRDefault="00BC4DCD" w:rsidP="007651EE">
      <w:pPr>
        <w:spacing w:after="0"/>
        <w:rPr>
          <w:rFonts w:ascii="Arial" w:hAnsi="Arial" w:cs="Arial"/>
          <w:color w:val="1F497D"/>
          <w:sz w:val="20"/>
          <w:szCs w:val="20"/>
        </w:rPr>
      </w:pPr>
      <w:r w:rsidRPr="00DE68EE">
        <w:rPr>
          <w:rFonts w:ascii="Arial" w:hAnsi="Arial" w:cs="Arial"/>
          <w:color w:val="1F497D"/>
          <w:sz w:val="20"/>
          <w:szCs w:val="20"/>
        </w:rPr>
        <w:t xml:space="preserve">Трансфер в отель </w:t>
      </w:r>
    </w:p>
    <w:p w:rsidR="00BC4DCD" w:rsidRDefault="00BC4DCD" w:rsidP="007651EE">
      <w:pPr>
        <w:spacing w:after="0"/>
        <w:rPr>
          <w:rFonts w:ascii="Arial" w:hAnsi="Arial" w:cs="Arial"/>
          <w:color w:val="1F497D"/>
          <w:sz w:val="20"/>
          <w:szCs w:val="20"/>
        </w:rPr>
      </w:pPr>
    </w:p>
    <w:p w:rsidR="00BC4DCD" w:rsidRDefault="00BC4DCD" w:rsidP="007651EE">
      <w:pPr>
        <w:spacing w:after="0"/>
        <w:rPr>
          <w:rFonts w:ascii="Arial" w:hAnsi="Arial" w:cs="Arial"/>
          <w:b/>
          <w:color w:val="1F497D"/>
          <w:sz w:val="20"/>
          <w:szCs w:val="20"/>
        </w:rPr>
      </w:pPr>
      <w:r w:rsidRPr="00DE68EE">
        <w:rPr>
          <w:rFonts w:ascii="Arial" w:hAnsi="Arial" w:cs="Arial"/>
          <w:color w:val="1F497D"/>
          <w:sz w:val="20"/>
          <w:szCs w:val="20"/>
        </w:rPr>
        <w:t>Ночь</w:t>
      </w:r>
      <w:r w:rsidRPr="002E2537">
        <w:rPr>
          <w:rFonts w:ascii="Arial" w:hAnsi="Arial" w:cs="Arial"/>
          <w:color w:val="1F497D"/>
          <w:sz w:val="20"/>
          <w:szCs w:val="20"/>
        </w:rPr>
        <w:t xml:space="preserve"> </w:t>
      </w:r>
      <w:r w:rsidRPr="00DE68EE">
        <w:rPr>
          <w:rFonts w:ascii="Arial" w:hAnsi="Arial" w:cs="Arial"/>
          <w:color w:val="1F497D"/>
          <w:sz w:val="20"/>
          <w:szCs w:val="20"/>
        </w:rPr>
        <w:t>в</w:t>
      </w:r>
      <w:r w:rsidRPr="002E2537">
        <w:rPr>
          <w:rFonts w:ascii="Arial" w:hAnsi="Arial" w:cs="Arial"/>
          <w:color w:val="1F497D"/>
          <w:sz w:val="20"/>
          <w:szCs w:val="20"/>
        </w:rPr>
        <w:t xml:space="preserve"> </w:t>
      </w:r>
      <w:r w:rsidRPr="00DE68EE">
        <w:rPr>
          <w:rFonts w:ascii="Arial" w:hAnsi="Arial" w:cs="Arial"/>
          <w:color w:val="1F497D"/>
          <w:sz w:val="20"/>
          <w:szCs w:val="20"/>
        </w:rPr>
        <w:t>отеле</w:t>
      </w:r>
      <w:r w:rsidRPr="002E2537">
        <w:rPr>
          <w:rFonts w:ascii="Arial" w:hAnsi="Arial" w:cs="Arial"/>
          <w:color w:val="1F497D"/>
          <w:sz w:val="20"/>
          <w:szCs w:val="20"/>
        </w:rPr>
        <w:t xml:space="preserve"> </w:t>
      </w:r>
      <w:r w:rsidRPr="00962966">
        <w:rPr>
          <w:rFonts w:ascii="Arial" w:hAnsi="Arial" w:cs="Arial"/>
          <w:b/>
          <w:color w:val="1F497D"/>
          <w:sz w:val="20"/>
          <w:szCs w:val="20"/>
          <w:lang w:val="en-US"/>
        </w:rPr>
        <w:t>Zhangjiajie</w:t>
      </w:r>
      <w:r w:rsidRPr="002E2537">
        <w:rPr>
          <w:rFonts w:ascii="Arial" w:hAnsi="Arial" w:cs="Arial"/>
          <w:b/>
          <w:color w:val="1F497D"/>
          <w:sz w:val="20"/>
          <w:szCs w:val="20"/>
        </w:rPr>
        <w:t xml:space="preserve"> </w:t>
      </w:r>
      <w:r w:rsidRPr="00962966">
        <w:rPr>
          <w:rFonts w:ascii="Arial" w:hAnsi="Arial" w:cs="Arial"/>
          <w:b/>
          <w:color w:val="1F497D"/>
          <w:sz w:val="20"/>
          <w:szCs w:val="20"/>
          <w:lang w:val="en-US"/>
        </w:rPr>
        <w:t>State</w:t>
      </w:r>
      <w:r w:rsidRPr="002E2537">
        <w:rPr>
          <w:rFonts w:ascii="Arial" w:hAnsi="Arial" w:cs="Arial"/>
          <w:b/>
          <w:color w:val="1F497D"/>
          <w:sz w:val="20"/>
          <w:szCs w:val="20"/>
        </w:rPr>
        <w:t xml:space="preserve"> </w:t>
      </w:r>
      <w:r w:rsidRPr="00962966">
        <w:rPr>
          <w:rFonts w:ascii="Arial" w:hAnsi="Arial" w:cs="Arial"/>
          <w:b/>
          <w:color w:val="1F497D"/>
          <w:sz w:val="20"/>
          <w:szCs w:val="20"/>
          <w:lang w:val="en-US"/>
        </w:rPr>
        <w:t>Guest</w:t>
      </w:r>
      <w:r w:rsidRPr="002E2537">
        <w:rPr>
          <w:rFonts w:ascii="Arial" w:hAnsi="Arial" w:cs="Arial"/>
          <w:b/>
          <w:color w:val="1F497D"/>
          <w:sz w:val="20"/>
          <w:szCs w:val="20"/>
        </w:rPr>
        <w:t xml:space="preserve"> </w:t>
      </w:r>
      <w:r w:rsidRPr="00962966">
        <w:rPr>
          <w:rFonts w:ascii="Arial" w:hAnsi="Arial" w:cs="Arial"/>
          <w:b/>
          <w:color w:val="1F497D"/>
          <w:sz w:val="20"/>
          <w:szCs w:val="20"/>
          <w:lang w:val="en-US"/>
        </w:rPr>
        <w:t>Hotel</w:t>
      </w:r>
    </w:p>
    <w:p w:rsidR="00BC4DCD" w:rsidRDefault="00BC4DCD" w:rsidP="007651EE">
      <w:pPr>
        <w:spacing w:after="0"/>
        <w:rPr>
          <w:rFonts w:ascii="Arial" w:hAnsi="Arial" w:cs="Arial"/>
          <w:b/>
          <w:color w:val="1F497D"/>
          <w:sz w:val="20"/>
          <w:szCs w:val="20"/>
        </w:rPr>
      </w:pPr>
    </w:p>
    <w:p w:rsidR="00BC4DCD" w:rsidRPr="00962966" w:rsidRDefault="00BC4DCD" w:rsidP="00962966">
      <w:pPr>
        <w:spacing w:after="0"/>
        <w:jc w:val="both"/>
        <w:rPr>
          <w:rFonts w:ascii="Arial" w:hAnsi="Arial" w:cs="Arial"/>
          <w:i/>
          <w:color w:val="1F497D"/>
          <w:sz w:val="20"/>
          <w:szCs w:val="20"/>
        </w:rPr>
      </w:pPr>
      <w:r w:rsidRPr="00962966">
        <w:rPr>
          <w:rFonts w:ascii="Arial" w:hAnsi="Arial" w:cs="Arial"/>
          <w:i/>
          <w:color w:val="1F497D"/>
          <w:sz w:val="20"/>
          <w:szCs w:val="20"/>
        </w:rPr>
        <w:t>Отель Zhang Jiajie State Guest расположен в живописном районе Улинъюань. К услугам гостей открытый бассейн, фитнес-центр, караоке-зал, элегантные номера с живописным видом на окружающую растительность и бесплатный WiFi на всей территории.</w:t>
      </w:r>
    </w:p>
    <w:p w:rsidR="00BC4DCD" w:rsidRPr="00962966" w:rsidRDefault="00BC4DCD" w:rsidP="00962966">
      <w:pPr>
        <w:spacing w:after="0"/>
        <w:jc w:val="both"/>
        <w:rPr>
          <w:rFonts w:ascii="Arial" w:hAnsi="Arial" w:cs="Arial"/>
          <w:i/>
          <w:color w:val="1F497D"/>
          <w:sz w:val="20"/>
          <w:szCs w:val="20"/>
        </w:rPr>
      </w:pPr>
      <w:r w:rsidRPr="00962966">
        <w:rPr>
          <w:rFonts w:ascii="Arial" w:hAnsi="Arial" w:cs="Arial"/>
          <w:i/>
          <w:color w:val="1F497D"/>
          <w:sz w:val="20"/>
          <w:szCs w:val="20"/>
        </w:rPr>
        <w:t>Изысканные номера сочетают в себе элегантность и современность. В числе удобств гладильные принадлежности, телевизор с плоским экраном и уютный гостиный уголок. В собственной ванной комнате с душем и ванной предоставляются бесплатные туалетно-косметические принадлежности.</w:t>
      </w:r>
    </w:p>
    <w:p w:rsidR="00BC4DCD" w:rsidRPr="00962966" w:rsidRDefault="00BC4DCD" w:rsidP="00962966">
      <w:pPr>
        <w:spacing w:after="0"/>
        <w:jc w:val="both"/>
        <w:rPr>
          <w:rFonts w:ascii="Arial" w:hAnsi="Arial" w:cs="Arial"/>
          <w:i/>
          <w:color w:val="1F497D"/>
          <w:sz w:val="20"/>
          <w:szCs w:val="20"/>
        </w:rPr>
      </w:pPr>
      <w:r w:rsidRPr="00962966">
        <w:rPr>
          <w:rFonts w:ascii="Arial" w:hAnsi="Arial" w:cs="Arial"/>
          <w:i/>
          <w:color w:val="1F497D"/>
          <w:sz w:val="20"/>
          <w:szCs w:val="20"/>
        </w:rPr>
        <w:t>В китайском ресторане подают блюда кантонской, сычуаньской.</w:t>
      </w:r>
    </w:p>
    <w:p w:rsidR="00BC4DCD" w:rsidRPr="00962966" w:rsidRDefault="00BC4DCD" w:rsidP="007651EE">
      <w:pPr>
        <w:spacing w:after="0"/>
        <w:rPr>
          <w:rFonts w:ascii="Arial" w:hAnsi="Arial" w:cs="Arial"/>
          <w:b/>
          <w:color w:val="1F497D"/>
          <w:sz w:val="20"/>
          <w:szCs w:val="20"/>
          <w:u w:val="single"/>
        </w:rPr>
      </w:pPr>
    </w:p>
    <w:p w:rsidR="00BC4DCD" w:rsidRDefault="00BC4DCD" w:rsidP="007651EE">
      <w:pPr>
        <w:spacing w:after="0"/>
        <w:rPr>
          <w:rFonts w:ascii="Arial" w:hAnsi="Arial" w:cs="Arial"/>
          <w:b/>
          <w:color w:val="1F497D"/>
          <w:sz w:val="20"/>
          <w:szCs w:val="20"/>
          <w:u w:val="single"/>
        </w:rPr>
      </w:pPr>
      <w:r>
        <w:rPr>
          <w:rFonts w:ascii="Arial" w:hAnsi="Arial" w:cs="Arial"/>
          <w:b/>
          <w:color w:val="1F497D"/>
          <w:sz w:val="20"/>
          <w:szCs w:val="20"/>
          <w:u w:val="single"/>
        </w:rPr>
        <w:t>23 сентября (среда)</w:t>
      </w:r>
    </w:p>
    <w:p w:rsidR="00BC4DCD" w:rsidRDefault="00BC4DCD" w:rsidP="001511C9">
      <w:pPr>
        <w:rPr>
          <w:rFonts w:ascii="Arial" w:hAnsi="Arial" w:cs="Arial"/>
          <w:b/>
          <w:color w:val="1F497D"/>
          <w:sz w:val="20"/>
          <w:szCs w:val="20"/>
          <w:highlight w:val="yellow"/>
        </w:rPr>
      </w:pPr>
    </w:p>
    <w:p w:rsidR="00BC4DCD" w:rsidRPr="00E05CED" w:rsidRDefault="00BC4DCD" w:rsidP="00E6030A">
      <w:pPr>
        <w:rPr>
          <w:rFonts w:ascii="Arial" w:hAnsi="Arial" w:cs="Arial"/>
          <w:color w:val="1F497D"/>
          <w:sz w:val="20"/>
          <w:szCs w:val="20"/>
        </w:rPr>
      </w:pPr>
      <w:r w:rsidRPr="00E05CED">
        <w:rPr>
          <w:rFonts w:ascii="Arial" w:hAnsi="Arial" w:cs="Arial"/>
          <w:b/>
          <w:color w:val="1F497D"/>
          <w:sz w:val="20"/>
          <w:szCs w:val="20"/>
          <w:lang w:eastAsia="zh-CN"/>
        </w:rPr>
        <w:t>07.20 - 08.00</w:t>
      </w:r>
      <w:r w:rsidRPr="00E05CED">
        <w:rPr>
          <w:rFonts w:ascii="Arial" w:hAnsi="Arial" w:cs="Arial"/>
          <w:b/>
          <w:color w:val="1F497D"/>
          <w:sz w:val="20"/>
          <w:szCs w:val="20"/>
        </w:rPr>
        <w:t xml:space="preserve">. </w:t>
      </w:r>
      <w:r w:rsidRPr="00E05CED">
        <w:rPr>
          <w:rFonts w:ascii="Arial" w:hAnsi="Arial" w:cs="Arial"/>
          <w:color w:val="1F497D"/>
          <w:sz w:val="20"/>
          <w:szCs w:val="20"/>
        </w:rPr>
        <w:t>Завтрак в отеле.</w:t>
      </w:r>
    </w:p>
    <w:p w:rsidR="00BC4DCD" w:rsidRDefault="00BC4DCD" w:rsidP="00E6030A">
      <w:pPr>
        <w:spacing w:after="0"/>
        <w:rPr>
          <w:rFonts w:ascii="Arial" w:hAnsi="Arial" w:cs="Arial"/>
          <w:color w:val="1F497D"/>
          <w:sz w:val="20"/>
          <w:szCs w:val="20"/>
        </w:rPr>
      </w:pPr>
      <w:r w:rsidRPr="00E05CED">
        <w:rPr>
          <w:rFonts w:ascii="Arial" w:hAnsi="Arial" w:cs="Arial"/>
          <w:b/>
          <w:color w:val="1F497D"/>
          <w:sz w:val="20"/>
          <w:szCs w:val="20"/>
          <w:lang w:eastAsia="zh-CN"/>
        </w:rPr>
        <w:t>08.10 - 08.30</w:t>
      </w:r>
      <w:r w:rsidRPr="00E05CED">
        <w:rPr>
          <w:rFonts w:ascii="Arial" w:hAnsi="Arial" w:cs="Arial"/>
          <w:b/>
          <w:color w:val="1F497D"/>
          <w:sz w:val="20"/>
          <w:szCs w:val="20"/>
        </w:rPr>
        <w:t>. Сбор на ресепшен отеля.</w:t>
      </w:r>
    </w:p>
    <w:p w:rsidR="00BC4DCD" w:rsidRPr="001511C9" w:rsidRDefault="00BC4DCD" w:rsidP="00E6030A">
      <w:pPr>
        <w:spacing w:after="0"/>
        <w:rPr>
          <w:rFonts w:ascii="Arial" w:hAnsi="Arial" w:cs="Arial"/>
          <w:color w:val="1F497D"/>
          <w:sz w:val="20"/>
          <w:szCs w:val="20"/>
        </w:rPr>
      </w:pPr>
    </w:p>
    <w:p w:rsidR="00BC4DCD" w:rsidRPr="001511C9" w:rsidRDefault="00BC4DCD" w:rsidP="00E6030A">
      <w:pPr>
        <w:rPr>
          <w:rFonts w:ascii="Arial" w:hAnsi="Arial" w:cs="Arial"/>
          <w:b/>
          <w:color w:val="1F497D"/>
          <w:sz w:val="20"/>
          <w:szCs w:val="20"/>
        </w:rPr>
      </w:pPr>
      <w:r w:rsidRPr="00E05CED">
        <w:rPr>
          <w:rFonts w:ascii="Arial" w:hAnsi="Arial" w:cs="Arial"/>
          <w:b/>
          <w:color w:val="1F497D"/>
          <w:sz w:val="20"/>
          <w:szCs w:val="20"/>
          <w:lang w:eastAsia="zh-CN"/>
        </w:rPr>
        <w:t>09.45 - 13.00</w:t>
      </w:r>
      <w:r w:rsidRPr="00E05CED">
        <w:rPr>
          <w:rFonts w:ascii="Arial" w:hAnsi="Arial" w:cs="Arial"/>
          <w:b/>
          <w:color w:val="1F497D"/>
          <w:sz w:val="20"/>
          <w:szCs w:val="20"/>
        </w:rPr>
        <w:t>. Императорское подножие горы</w:t>
      </w:r>
      <w:r w:rsidRPr="001511C9">
        <w:rPr>
          <w:rFonts w:ascii="Arial" w:hAnsi="Arial" w:cs="Arial"/>
          <w:b/>
          <w:color w:val="1F497D"/>
          <w:sz w:val="20"/>
          <w:szCs w:val="20"/>
        </w:rPr>
        <w:t xml:space="preserve">. </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 xml:space="preserve">Живописный тур по «горам Аватара» в мире голливудских блокбастеров, спуск на стеклянном лифте Болун к горе Юаньцзяцзе. Живописный район в священной горе Хуашань: длинные парки, сказочные цветы, каменные сосуды и др. Спуск на фуникулере к горе Тяньцзышань, на поезде можно полюбоваться восхитительной галереей Шилихуалан, одним из прекраснейших ландшафтов городского округа Чжанцзяцзе ( около часа), путешествие на лодке в Нефритовом пруду среди живописных гор на озере «Баофэн». </w:t>
      </w:r>
    </w:p>
    <w:p w:rsidR="00BC4DCD" w:rsidRPr="00EF69C7" w:rsidRDefault="00BC4DCD" w:rsidP="00E6030A">
      <w:pPr>
        <w:rPr>
          <w:rFonts w:ascii="Arial" w:hAnsi="Arial" w:cs="Arial"/>
          <w:b/>
          <w:color w:val="1F497D"/>
          <w:sz w:val="20"/>
          <w:szCs w:val="20"/>
        </w:rPr>
      </w:pPr>
      <w:r w:rsidRPr="00E05CED">
        <w:rPr>
          <w:rFonts w:ascii="Arial" w:hAnsi="Arial" w:cs="Arial"/>
          <w:b/>
          <w:color w:val="1F497D"/>
          <w:sz w:val="20"/>
          <w:szCs w:val="20"/>
          <w:lang w:eastAsia="zh-CN"/>
        </w:rPr>
        <w:t xml:space="preserve">13.10 - 14.00  </w:t>
      </w:r>
      <w:r w:rsidRPr="00E05CED">
        <w:rPr>
          <w:rFonts w:ascii="Arial" w:hAnsi="Arial" w:cs="Arial"/>
          <w:b/>
          <w:color w:val="1F497D"/>
          <w:sz w:val="20"/>
          <w:szCs w:val="20"/>
        </w:rPr>
        <w:t>Обед (входит в стоимость)</w:t>
      </w:r>
    </w:p>
    <w:p w:rsidR="00BC4DCD" w:rsidRPr="001511C9" w:rsidRDefault="00BC4DCD" w:rsidP="00E6030A">
      <w:pPr>
        <w:rPr>
          <w:rFonts w:ascii="Arial" w:hAnsi="Arial" w:cs="Arial"/>
          <w:b/>
          <w:color w:val="1F497D"/>
          <w:sz w:val="20"/>
          <w:szCs w:val="20"/>
        </w:rPr>
      </w:pPr>
      <w:r w:rsidRPr="00E05CED">
        <w:rPr>
          <w:rFonts w:ascii="Arial" w:hAnsi="Arial" w:cs="Arial"/>
          <w:b/>
          <w:color w:val="1F497D"/>
          <w:sz w:val="20"/>
          <w:szCs w:val="20"/>
          <w:lang w:eastAsia="zh-CN"/>
        </w:rPr>
        <w:t>14</w:t>
      </w:r>
      <w:r>
        <w:rPr>
          <w:rFonts w:ascii="Arial" w:hAnsi="Arial" w:cs="Arial"/>
          <w:b/>
          <w:color w:val="1F497D"/>
          <w:sz w:val="20"/>
          <w:szCs w:val="20"/>
          <w:lang w:eastAsia="zh-CN"/>
        </w:rPr>
        <w:t>.</w:t>
      </w:r>
      <w:r w:rsidRPr="00E05CED">
        <w:rPr>
          <w:rFonts w:ascii="Arial" w:hAnsi="Arial" w:cs="Arial"/>
          <w:b/>
          <w:color w:val="1F497D"/>
          <w:sz w:val="20"/>
          <w:szCs w:val="20"/>
          <w:lang w:eastAsia="zh-CN"/>
        </w:rPr>
        <w:t>00 – 16.30</w:t>
      </w:r>
      <w:r w:rsidRPr="00E05CED">
        <w:rPr>
          <w:rFonts w:ascii="Arial" w:hAnsi="Arial" w:cs="Arial"/>
          <w:b/>
          <w:color w:val="1F497D"/>
          <w:sz w:val="20"/>
          <w:szCs w:val="20"/>
        </w:rPr>
        <w:t>. Горы Юаньцзяцзе (горы «Аватар»).</w:t>
      </w:r>
      <w:r w:rsidRPr="001511C9">
        <w:rPr>
          <w:rFonts w:ascii="Arial" w:hAnsi="Arial" w:cs="Arial"/>
          <w:b/>
          <w:color w:val="1F497D"/>
          <w:sz w:val="20"/>
          <w:szCs w:val="20"/>
        </w:rPr>
        <w:t xml:space="preserve"> </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Подъем на фуникулере на вершину «Сто Драконов». Пейзажи, которые Вы увидите, как утверждают некоторые китайские источники, послужили прототипом сказочных гор в стране Пандорра в Фильме «Аватар».</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Гора Тяньцзы – одна из четырех самых известных живописных зон заповедника Улинъюань. Кварцитовые скалы, похожие на высокие столбы образований, формировались на протяжении миллионов лет из залежей песка на дне океана, ушедшего более 380 миллионов лет назад.</w:t>
      </w:r>
    </w:p>
    <w:p w:rsidR="00BC4DCD" w:rsidRDefault="00BC4DCD" w:rsidP="00E6030A">
      <w:pPr>
        <w:rPr>
          <w:rFonts w:ascii="Arial" w:hAnsi="Arial" w:cs="Arial"/>
          <w:color w:val="1F497D"/>
          <w:sz w:val="20"/>
          <w:szCs w:val="20"/>
        </w:rPr>
      </w:pPr>
      <w:r w:rsidRPr="00E05CED">
        <w:rPr>
          <w:rFonts w:ascii="Arial" w:hAnsi="Arial" w:cs="Arial"/>
          <w:b/>
          <w:color w:val="1F497D"/>
          <w:sz w:val="20"/>
          <w:szCs w:val="20"/>
          <w:lang w:eastAsia="zh-CN"/>
        </w:rPr>
        <w:t>16.30 - 18.30</w:t>
      </w:r>
      <w:r w:rsidRPr="00E05CED">
        <w:rPr>
          <w:rFonts w:ascii="Arial" w:hAnsi="Arial" w:cs="Arial"/>
          <w:b/>
          <w:color w:val="1F497D"/>
          <w:sz w:val="20"/>
          <w:szCs w:val="20"/>
        </w:rPr>
        <w:t>.Прогулка на лодке по озеру среди живописных гор и посещение питомника обезьян</w:t>
      </w:r>
      <w:r w:rsidRPr="00E05CED">
        <w:rPr>
          <w:rFonts w:ascii="Arial" w:hAnsi="Arial" w:cs="Arial"/>
          <w:color w:val="1F497D"/>
          <w:sz w:val="20"/>
          <w:szCs w:val="20"/>
        </w:rPr>
        <w:t xml:space="preserve">  (прогулка занимает около 2 часов)</w:t>
      </w:r>
    </w:p>
    <w:p w:rsidR="00BC4DCD" w:rsidRPr="001511C9" w:rsidRDefault="00BC4DCD" w:rsidP="00E6030A">
      <w:pPr>
        <w:rPr>
          <w:rFonts w:ascii="Arial" w:hAnsi="Arial" w:cs="Arial"/>
          <w:color w:val="1F497D"/>
          <w:sz w:val="20"/>
          <w:szCs w:val="20"/>
        </w:rPr>
      </w:pPr>
      <w:r w:rsidRPr="00E05CED">
        <w:rPr>
          <w:rFonts w:ascii="Arial" w:hAnsi="Arial" w:cs="Arial"/>
          <w:b/>
          <w:color w:val="1F497D"/>
          <w:sz w:val="20"/>
          <w:szCs w:val="20"/>
          <w:lang w:eastAsia="zh-CN"/>
        </w:rPr>
        <w:t>18.30 - 19.45</w:t>
      </w:r>
      <w:r w:rsidRPr="00E05CED">
        <w:rPr>
          <w:rFonts w:ascii="Arial" w:hAnsi="Arial" w:cs="Arial"/>
          <w:b/>
          <w:color w:val="1F497D"/>
          <w:sz w:val="20"/>
          <w:szCs w:val="20"/>
        </w:rPr>
        <w:t xml:space="preserve">. </w:t>
      </w:r>
      <w:r>
        <w:rPr>
          <w:rFonts w:ascii="Arial" w:hAnsi="Arial" w:cs="Arial"/>
          <w:color w:val="1F497D"/>
          <w:sz w:val="20"/>
          <w:szCs w:val="20"/>
        </w:rPr>
        <w:t>Трансфер в отель..</w:t>
      </w:r>
    </w:p>
    <w:p w:rsidR="00BC4DCD" w:rsidRDefault="00BC4DCD" w:rsidP="00E6030A">
      <w:pPr>
        <w:rPr>
          <w:rFonts w:ascii="Arial" w:hAnsi="Arial" w:cs="Arial"/>
          <w:color w:val="1F497D"/>
          <w:sz w:val="20"/>
          <w:szCs w:val="20"/>
        </w:rPr>
      </w:pPr>
      <w:r>
        <w:rPr>
          <w:rFonts w:ascii="Arial" w:hAnsi="Arial" w:cs="Arial"/>
          <w:color w:val="1F497D"/>
          <w:sz w:val="20"/>
          <w:szCs w:val="20"/>
        </w:rPr>
        <w:t>Ужин самостоятельно.</w:t>
      </w:r>
    </w:p>
    <w:p w:rsidR="00BC4DCD" w:rsidRPr="000B5B20" w:rsidRDefault="00BC4DCD" w:rsidP="00453E74">
      <w:pPr>
        <w:spacing w:after="0"/>
        <w:rPr>
          <w:rFonts w:ascii="Arial" w:hAnsi="Arial" w:cs="Arial"/>
          <w:b/>
          <w:color w:val="1F497D"/>
          <w:sz w:val="20"/>
          <w:szCs w:val="20"/>
          <w:lang w:val="en-US"/>
        </w:rPr>
      </w:pPr>
      <w:r w:rsidRPr="00DE68EE">
        <w:rPr>
          <w:rFonts w:ascii="Arial" w:hAnsi="Arial" w:cs="Arial"/>
          <w:color w:val="1F497D"/>
          <w:sz w:val="20"/>
          <w:szCs w:val="20"/>
        </w:rPr>
        <w:t>Ночь</w:t>
      </w:r>
      <w:r w:rsidRPr="000B5B20">
        <w:rPr>
          <w:rFonts w:ascii="Arial" w:hAnsi="Arial" w:cs="Arial"/>
          <w:color w:val="1F497D"/>
          <w:sz w:val="20"/>
          <w:szCs w:val="20"/>
          <w:lang w:val="en-US"/>
        </w:rPr>
        <w:t xml:space="preserve"> </w:t>
      </w:r>
      <w:r w:rsidRPr="00DE68EE">
        <w:rPr>
          <w:rFonts w:ascii="Arial" w:hAnsi="Arial" w:cs="Arial"/>
          <w:color w:val="1F497D"/>
          <w:sz w:val="20"/>
          <w:szCs w:val="20"/>
        </w:rPr>
        <w:t>в</w:t>
      </w:r>
      <w:r w:rsidRPr="000B5B20">
        <w:rPr>
          <w:rFonts w:ascii="Arial" w:hAnsi="Arial" w:cs="Arial"/>
          <w:color w:val="1F497D"/>
          <w:sz w:val="20"/>
          <w:szCs w:val="20"/>
          <w:lang w:val="en-US"/>
        </w:rPr>
        <w:t xml:space="preserve"> </w:t>
      </w:r>
      <w:r w:rsidRPr="00DE68EE">
        <w:rPr>
          <w:rFonts w:ascii="Arial" w:hAnsi="Arial" w:cs="Arial"/>
          <w:color w:val="1F497D"/>
          <w:sz w:val="20"/>
          <w:szCs w:val="20"/>
        </w:rPr>
        <w:t>отеле</w:t>
      </w:r>
      <w:r w:rsidRPr="000B5B20">
        <w:rPr>
          <w:rFonts w:ascii="Arial" w:hAnsi="Arial" w:cs="Arial"/>
          <w:color w:val="1F497D"/>
          <w:sz w:val="20"/>
          <w:szCs w:val="20"/>
          <w:lang w:val="en-US"/>
        </w:rPr>
        <w:t xml:space="preserve"> </w:t>
      </w:r>
      <w:r w:rsidRPr="00962966">
        <w:rPr>
          <w:rFonts w:ascii="Arial" w:hAnsi="Arial" w:cs="Arial"/>
          <w:b/>
          <w:color w:val="1F497D"/>
          <w:sz w:val="20"/>
          <w:szCs w:val="20"/>
          <w:lang w:val="en-US"/>
        </w:rPr>
        <w:t>Zhangjiajie</w:t>
      </w:r>
      <w:r w:rsidRPr="000B5B20">
        <w:rPr>
          <w:rFonts w:ascii="Arial" w:hAnsi="Arial" w:cs="Arial"/>
          <w:b/>
          <w:color w:val="1F497D"/>
          <w:sz w:val="20"/>
          <w:szCs w:val="20"/>
          <w:lang w:val="en-US"/>
        </w:rPr>
        <w:t xml:space="preserve"> </w:t>
      </w:r>
      <w:r w:rsidRPr="00962966">
        <w:rPr>
          <w:rFonts w:ascii="Arial" w:hAnsi="Arial" w:cs="Arial"/>
          <w:b/>
          <w:color w:val="1F497D"/>
          <w:sz w:val="20"/>
          <w:szCs w:val="20"/>
          <w:lang w:val="en-US"/>
        </w:rPr>
        <w:t>State</w:t>
      </w:r>
      <w:r w:rsidRPr="000B5B20">
        <w:rPr>
          <w:rFonts w:ascii="Arial" w:hAnsi="Arial" w:cs="Arial"/>
          <w:b/>
          <w:color w:val="1F497D"/>
          <w:sz w:val="20"/>
          <w:szCs w:val="20"/>
          <w:lang w:val="en-US"/>
        </w:rPr>
        <w:t xml:space="preserve"> </w:t>
      </w:r>
      <w:r w:rsidRPr="00962966">
        <w:rPr>
          <w:rFonts w:ascii="Arial" w:hAnsi="Arial" w:cs="Arial"/>
          <w:b/>
          <w:color w:val="1F497D"/>
          <w:sz w:val="20"/>
          <w:szCs w:val="20"/>
          <w:lang w:val="en-US"/>
        </w:rPr>
        <w:t>Guest</w:t>
      </w:r>
      <w:r w:rsidRPr="000B5B20">
        <w:rPr>
          <w:rFonts w:ascii="Arial" w:hAnsi="Arial" w:cs="Arial"/>
          <w:b/>
          <w:color w:val="1F497D"/>
          <w:sz w:val="20"/>
          <w:szCs w:val="20"/>
          <w:lang w:val="en-US"/>
        </w:rPr>
        <w:t xml:space="preserve"> </w:t>
      </w:r>
      <w:r w:rsidRPr="00962966">
        <w:rPr>
          <w:rFonts w:ascii="Arial" w:hAnsi="Arial" w:cs="Arial"/>
          <w:b/>
          <w:color w:val="1F497D"/>
          <w:sz w:val="20"/>
          <w:szCs w:val="20"/>
          <w:lang w:val="en-US"/>
        </w:rPr>
        <w:t>Hotel</w:t>
      </w:r>
    </w:p>
    <w:p w:rsidR="00BC4DCD" w:rsidRPr="000B5B20" w:rsidRDefault="00BC4DCD" w:rsidP="007651EE">
      <w:pPr>
        <w:spacing w:after="0"/>
        <w:rPr>
          <w:rFonts w:ascii="Arial" w:hAnsi="Arial" w:cs="Arial"/>
          <w:b/>
          <w:color w:val="1F497D"/>
          <w:sz w:val="20"/>
          <w:szCs w:val="20"/>
          <w:lang w:val="en-US"/>
        </w:rPr>
      </w:pPr>
    </w:p>
    <w:p w:rsidR="00BC4DCD" w:rsidRPr="000B5B20" w:rsidRDefault="00BC4DCD" w:rsidP="007651EE">
      <w:pPr>
        <w:spacing w:after="0"/>
        <w:rPr>
          <w:rFonts w:ascii="Arial" w:hAnsi="Arial" w:cs="Arial"/>
          <w:b/>
          <w:color w:val="1F497D"/>
          <w:sz w:val="20"/>
          <w:szCs w:val="20"/>
          <w:lang w:val="en-US"/>
        </w:rPr>
      </w:pPr>
    </w:p>
    <w:p w:rsidR="00BC4DCD" w:rsidRDefault="00BC4DCD" w:rsidP="007651EE">
      <w:pPr>
        <w:spacing w:after="0"/>
        <w:rPr>
          <w:rFonts w:ascii="Arial" w:hAnsi="Arial" w:cs="Arial"/>
          <w:b/>
          <w:color w:val="1F497D"/>
          <w:sz w:val="20"/>
          <w:szCs w:val="20"/>
          <w:u w:val="single"/>
        </w:rPr>
      </w:pPr>
      <w:r>
        <w:rPr>
          <w:rFonts w:ascii="Arial" w:hAnsi="Arial" w:cs="Arial"/>
          <w:b/>
          <w:color w:val="1F497D"/>
          <w:sz w:val="20"/>
          <w:szCs w:val="20"/>
          <w:u w:val="single"/>
        </w:rPr>
        <w:t>24 сентября (четверг)</w:t>
      </w:r>
    </w:p>
    <w:p w:rsidR="00BC4DCD" w:rsidRDefault="00BC4DCD" w:rsidP="007651EE">
      <w:pPr>
        <w:spacing w:after="0"/>
        <w:rPr>
          <w:rFonts w:ascii="Arial" w:hAnsi="Arial" w:cs="Arial"/>
          <w:b/>
          <w:color w:val="1F497D"/>
          <w:sz w:val="20"/>
          <w:szCs w:val="20"/>
          <w:u w:val="single"/>
        </w:rPr>
      </w:pPr>
    </w:p>
    <w:p w:rsidR="00BC4DCD" w:rsidRPr="00874AE1" w:rsidRDefault="00BC4DCD" w:rsidP="007651EE">
      <w:pPr>
        <w:spacing w:after="0"/>
        <w:rPr>
          <w:rFonts w:ascii="Arial" w:hAnsi="Arial" w:cs="Arial"/>
          <w:color w:val="1F497D"/>
          <w:sz w:val="20"/>
          <w:szCs w:val="20"/>
        </w:rPr>
      </w:pPr>
      <w:r w:rsidRPr="00874AE1">
        <w:rPr>
          <w:rFonts w:ascii="Arial" w:hAnsi="Arial" w:cs="Arial"/>
          <w:color w:val="1F497D"/>
          <w:sz w:val="20"/>
          <w:szCs w:val="20"/>
        </w:rPr>
        <w:t>Завтрак в отеле.</w:t>
      </w:r>
    </w:p>
    <w:p w:rsidR="00BC4DCD" w:rsidRPr="001511C9" w:rsidRDefault="00BC4DCD" w:rsidP="007651EE">
      <w:pPr>
        <w:spacing w:after="0"/>
        <w:rPr>
          <w:rFonts w:ascii="Arial" w:hAnsi="Arial" w:cs="Arial"/>
          <w:b/>
          <w:color w:val="1F497D"/>
          <w:sz w:val="20"/>
          <w:szCs w:val="20"/>
          <w:u w:val="single"/>
        </w:rPr>
      </w:pPr>
    </w:p>
    <w:p w:rsidR="00BC4DCD" w:rsidRPr="001511C9" w:rsidRDefault="00BC4DCD" w:rsidP="00E6030A">
      <w:pPr>
        <w:jc w:val="both"/>
        <w:rPr>
          <w:rFonts w:ascii="Arial" w:hAnsi="Arial" w:cs="Arial"/>
          <w:i/>
          <w:color w:val="1F497D"/>
          <w:sz w:val="20"/>
          <w:szCs w:val="20"/>
        </w:rPr>
      </w:pPr>
      <w:r>
        <w:rPr>
          <w:rFonts w:ascii="Arial" w:hAnsi="Arial" w:cs="Arial"/>
          <w:b/>
          <w:color w:val="1F497D"/>
          <w:sz w:val="20"/>
          <w:szCs w:val="20"/>
          <w:lang w:eastAsia="zh-CN"/>
        </w:rPr>
        <w:t>09</w:t>
      </w:r>
      <w:r w:rsidRPr="00E05CED">
        <w:rPr>
          <w:rFonts w:ascii="Arial" w:hAnsi="Arial" w:cs="Arial"/>
          <w:b/>
          <w:color w:val="1F497D"/>
          <w:sz w:val="20"/>
          <w:szCs w:val="20"/>
          <w:lang w:eastAsia="zh-CN"/>
        </w:rPr>
        <w:t>.</w:t>
      </w:r>
      <w:r>
        <w:rPr>
          <w:rFonts w:ascii="Arial" w:hAnsi="Arial" w:cs="Arial"/>
          <w:b/>
          <w:color w:val="1F497D"/>
          <w:sz w:val="20"/>
          <w:szCs w:val="20"/>
          <w:lang w:eastAsia="zh-CN"/>
        </w:rPr>
        <w:t>00-13</w:t>
      </w:r>
      <w:r w:rsidRPr="00E05CED">
        <w:rPr>
          <w:rFonts w:ascii="Arial" w:hAnsi="Arial" w:cs="Arial"/>
          <w:b/>
          <w:color w:val="1F497D"/>
          <w:sz w:val="20"/>
          <w:szCs w:val="20"/>
          <w:lang w:eastAsia="zh-CN"/>
        </w:rPr>
        <w:t>.</w:t>
      </w:r>
      <w:r>
        <w:rPr>
          <w:rFonts w:ascii="Arial" w:hAnsi="Arial" w:cs="Arial"/>
          <w:b/>
          <w:color w:val="1F497D"/>
          <w:sz w:val="20"/>
          <w:szCs w:val="20"/>
          <w:lang w:eastAsia="zh-CN"/>
        </w:rPr>
        <w:t>0</w:t>
      </w:r>
      <w:r w:rsidRPr="00E05CED">
        <w:rPr>
          <w:rFonts w:ascii="Arial" w:hAnsi="Arial" w:cs="Arial"/>
          <w:b/>
          <w:color w:val="1F497D"/>
          <w:sz w:val="20"/>
          <w:szCs w:val="20"/>
          <w:lang w:eastAsia="zh-CN"/>
        </w:rPr>
        <w:t>0</w:t>
      </w:r>
      <w:r w:rsidRPr="00E05CED">
        <w:rPr>
          <w:rFonts w:ascii="Arial" w:hAnsi="Arial" w:cs="Arial"/>
          <w:b/>
          <w:color w:val="1F497D"/>
          <w:sz w:val="20"/>
          <w:szCs w:val="20"/>
        </w:rPr>
        <w:t>.</w:t>
      </w:r>
      <w:r>
        <w:rPr>
          <w:rFonts w:ascii="Arial" w:hAnsi="Arial" w:cs="Arial"/>
          <w:b/>
          <w:color w:val="1F497D"/>
          <w:sz w:val="20"/>
          <w:szCs w:val="20"/>
        </w:rPr>
        <w:t xml:space="preserve"> </w:t>
      </w:r>
      <w:r w:rsidRPr="001511C9">
        <w:rPr>
          <w:rFonts w:ascii="Arial" w:hAnsi="Arial" w:cs="Arial"/>
          <w:b/>
          <w:color w:val="1F497D"/>
          <w:sz w:val="20"/>
          <w:szCs w:val="20"/>
        </w:rPr>
        <w:t>Гора Небесные Ворота (Тяньмэньшань)</w:t>
      </w:r>
      <w:r w:rsidRPr="001511C9">
        <w:rPr>
          <w:rFonts w:ascii="Arial" w:hAnsi="Arial" w:cs="Arial"/>
          <w:i/>
          <w:color w:val="1F497D"/>
          <w:sz w:val="20"/>
          <w:szCs w:val="20"/>
        </w:rPr>
        <w:t xml:space="preserve"> - самая длинная канатная дорога в мире (7455 метров) доставит нас к святой горе Небесные ворота. Среди местных жителей ходит поверье, что эта горя связана с небом и обладает сверхъестественными силами. Так в 20 века четыре раза с горы неожиданно и по необъяснимой причине обрушивался водопад высотой 1500 метров. Потоки воды падали 15 минут, а потом также внезапно исчезали. Говорят, что в горе спрятаны несметные сокровища. На вершине горы лестница из 999 ступеней ведет к необычной пещере Небесные ворота – самой высокой пещере в мире, образованной естественным путем. Окутанные облаками Небесные ворота действительно впечатляют.</w:t>
      </w:r>
    </w:p>
    <w:p w:rsidR="00BC4DCD" w:rsidRPr="00217334" w:rsidRDefault="00BC4DCD" w:rsidP="00E6030A">
      <w:pPr>
        <w:rPr>
          <w:rFonts w:ascii="Arial" w:hAnsi="Arial" w:cs="Arial"/>
          <w:b/>
          <w:color w:val="1F497D"/>
          <w:sz w:val="20"/>
          <w:szCs w:val="20"/>
        </w:rPr>
      </w:pPr>
      <w:r>
        <w:rPr>
          <w:rFonts w:ascii="Arial" w:hAnsi="Arial" w:cs="Arial"/>
          <w:b/>
          <w:color w:val="1F497D"/>
          <w:sz w:val="20"/>
          <w:szCs w:val="20"/>
          <w:lang w:eastAsia="zh-CN"/>
        </w:rPr>
        <w:t>13</w:t>
      </w:r>
      <w:r w:rsidRPr="00E05CED">
        <w:rPr>
          <w:rFonts w:ascii="Arial" w:hAnsi="Arial" w:cs="Arial"/>
          <w:b/>
          <w:color w:val="1F497D"/>
          <w:sz w:val="20"/>
          <w:szCs w:val="20"/>
          <w:lang w:eastAsia="zh-CN"/>
        </w:rPr>
        <w:t>.</w:t>
      </w:r>
      <w:r>
        <w:rPr>
          <w:rFonts w:ascii="Arial" w:hAnsi="Arial" w:cs="Arial"/>
          <w:b/>
          <w:color w:val="1F497D"/>
          <w:sz w:val="20"/>
          <w:szCs w:val="20"/>
          <w:lang w:eastAsia="zh-CN"/>
        </w:rPr>
        <w:t>30-14</w:t>
      </w:r>
      <w:r w:rsidRPr="00E05CED">
        <w:rPr>
          <w:rFonts w:ascii="Arial" w:hAnsi="Arial" w:cs="Arial"/>
          <w:b/>
          <w:color w:val="1F497D"/>
          <w:sz w:val="20"/>
          <w:szCs w:val="20"/>
          <w:lang w:eastAsia="zh-CN"/>
        </w:rPr>
        <w:t>.</w:t>
      </w:r>
      <w:r>
        <w:rPr>
          <w:rFonts w:ascii="Arial" w:hAnsi="Arial" w:cs="Arial"/>
          <w:b/>
          <w:color w:val="1F497D"/>
          <w:sz w:val="20"/>
          <w:szCs w:val="20"/>
          <w:lang w:eastAsia="zh-CN"/>
        </w:rPr>
        <w:t>3</w:t>
      </w:r>
      <w:r w:rsidRPr="00E05CED">
        <w:rPr>
          <w:rFonts w:ascii="Arial" w:hAnsi="Arial" w:cs="Arial"/>
          <w:b/>
          <w:color w:val="1F497D"/>
          <w:sz w:val="20"/>
          <w:szCs w:val="20"/>
          <w:lang w:eastAsia="zh-CN"/>
        </w:rPr>
        <w:t xml:space="preserve">0. </w:t>
      </w:r>
      <w:r w:rsidRPr="00E05CED">
        <w:rPr>
          <w:rFonts w:ascii="Arial" w:hAnsi="Arial" w:cs="Arial"/>
          <w:b/>
          <w:color w:val="1F497D"/>
          <w:sz w:val="20"/>
          <w:szCs w:val="20"/>
        </w:rPr>
        <w:t>Обед (входит в стоимость)</w:t>
      </w:r>
    </w:p>
    <w:p w:rsidR="00BC4DCD" w:rsidRPr="001511C9" w:rsidRDefault="00BC4DCD" w:rsidP="00E6030A">
      <w:pPr>
        <w:rPr>
          <w:rFonts w:ascii="Arial" w:hAnsi="Arial" w:cs="Arial"/>
          <w:b/>
          <w:color w:val="1F497D"/>
          <w:sz w:val="20"/>
          <w:szCs w:val="20"/>
        </w:rPr>
      </w:pPr>
      <w:r>
        <w:rPr>
          <w:rFonts w:ascii="Arial" w:hAnsi="Arial" w:cs="Arial"/>
          <w:b/>
          <w:color w:val="1F497D"/>
          <w:sz w:val="20"/>
          <w:szCs w:val="20"/>
          <w:lang w:eastAsia="zh-CN"/>
        </w:rPr>
        <w:t>14</w:t>
      </w:r>
      <w:r w:rsidRPr="00E05CED">
        <w:rPr>
          <w:rFonts w:ascii="Arial" w:hAnsi="Arial" w:cs="Arial"/>
          <w:b/>
          <w:color w:val="1F497D"/>
          <w:sz w:val="20"/>
          <w:szCs w:val="20"/>
          <w:lang w:eastAsia="zh-CN"/>
        </w:rPr>
        <w:t>.</w:t>
      </w:r>
      <w:r>
        <w:rPr>
          <w:rFonts w:ascii="Arial" w:hAnsi="Arial" w:cs="Arial"/>
          <w:b/>
          <w:color w:val="1F497D"/>
          <w:sz w:val="20"/>
          <w:szCs w:val="20"/>
          <w:lang w:eastAsia="zh-CN"/>
        </w:rPr>
        <w:t>30-17</w:t>
      </w:r>
      <w:r w:rsidRPr="00E05CED">
        <w:rPr>
          <w:rFonts w:ascii="Arial" w:hAnsi="Arial" w:cs="Arial"/>
          <w:b/>
          <w:color w:val="1F497D"/>
          <w:sz w:val="20"/>
          <w:szCs w:val="20"/>
          <w:lang w:eastAsia="zh-CN"/>
        </w:rPr>
        <w:t>.</w:t>
      </w:r>
      <w:r>
        <w:rPr>
          <w:rFonts w:ascii="Arial" w:hAnsi="Arial" w:cs="Arial"/>
          <w:b/>
          <w:color w:val="1F497D"/>
          <w:sz w:val="20"/>
          <w:szCs w:val="20"/>
          <w:lang w:eastAsia="zh-CN"/>
        </w:rPr>
        <w:t>3</w:t>
      </w:r>
      <w:r w:rsidRPr="00E05CED">
        <w:rPr>
          <w:rFonts w:ascii="Arial" w:hAnsi="Arial" w:cs="Arial"/>
          <w:b/>
          <w:color w:val="1F497D"/>
          <w:sz w:val="20"/>
          <w:szCs w:val="20"/>
          <w:lang w:eastAsia="zh-CN"/>
        </w:rPr>
        <w:t>0</w:t>
      </w:r>
      <w:r w:rsidRPr="00E05CED">
        <w:rPr>
          <w:rFonts w:ascii="Arial" w:hAnsi="Arial" w:cs="Arial"/>
          <w:b/>
          <w:color w:val="1F497D"/>
          <w:sz w:val="20"/>
          <w:szCs w:val="20"/>
        </w:rPr>
        <w:t>. Стеклянная тропа. (по желанию!)</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В Китае появился новый очень экстремальный аттракцион – стеклянная тропа. На высоте 1,2 километра вдоль отвесного склона горы для туристов сооружена тропа из стекла. Маршрут открыт в провинции Хунань и пролегает вдоль горы Тяньмэнь.</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«Воздушная» дорога неширокая – всего около метра. А стекло по толщине составляет 6, 4 см.</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Длина же трассы составляет 61 метр. И она настолько впечатляет, что даже уборщики отказываются забираться на неё. Туристам приходится надевать бахилы. Иди по стеклу, турист видит всё, что находится у него под ногами и на много метров ниже. Это заставляет многих инстинктивно жаться к скале и передвигаться мелкими шажками.</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Создатели тропы заявляют, что толщины стекла в 6,4 сантиметра вполне хватает, чтобы не опасаться за жизнь прогуливающихся вдоль скалы.</w:t>
      </w:r>
    </w:p>
    <w:p w:rsidR="00BC4DCD" w:rsidRPr="001511C9" w:rsidRDefault="00BC4DCD" w:rsidP="00E6030A">
      <w:pPr>
        <w:jc w:val="both"/>
        <w:rPr>
          <w:rFonts w:ascii="Arial" w:hAnsi="Arial" w:cs="Arial"/>
          <w:i/>
          <w:color w:val="1F497D"/>
          <w:sz w:val="20"/>
          <w:szCs w:val="20"/>
        </w:rPr>
      </w:pPr>
      <w:r w:rsidRPr="001511C9">
        <w:rPr>
          <w:rFonts w:ascii="Arial" w:hAnsi="Arial" w:cs="Arial"/>
          <w:i/>
          <w:color w:val="1F497D"/>
          <w:sz w:val="20"/>
          <w:szCs w:val="20"/>
        </w:rPr>
        <w:t>И хоть длина тропы небольшая, рискнувшие по ней пройтись утверждают, что впечатлений им хватит на всю жизнь.</w:t>
      </w:r>
    </w:p>
    <w:p w:rsidR="00BC4DCD" w:rsidRDefault="00BC4DCD" w:rsidP="00E6030A">
      <w:pPr>
        <w:jc w:val="both"/>
        <w:rPr>
          <w:rFonts w:ascii="Arial" w:hAnsi="Arial" w:cs="Arial"/>
          <w:i/>
          <w:color w:val="1F497D"/>
          <w:sz w:val="20"/>
          <w:szCs w:val="20"/>
        </w:rPr>
      </w:pPr>
      <w:r w:rsidRPr="001511C9">
        <w:rPr>
          <w:rFonts w:ascii="Arial" w:hAnsi="Arial" w:cs="Arial"/>
          <w:i/>
          <w:color w:val="1F497D"/>
          <w:sz w:val="20"/>
          <w:szCs w:val="20"/>
        </w:rPr>
        <w:t>Тропа создавалась смелыми китайскими рабочими.</w:t>
      </w:r>
    </w:p>
    <w:p w:rsidR="00BC4DCD" w:rsidRDefault="00BC4DCD" w:rsidP="00E6030A">
      <w:pPr>
        <w:rPr>
          <w:rFonts w:ascii="Arial" w:hAnsi="Arial" w:cs="Arial"/>
          <w:color w:val="1F497D"/>
          <w:sz w:val="20"/>
          <w:szCs w:val="20"/>
        </w:rPr>
      </w:pPr>
      <w:r>
        <w:rPr>
          <w:rFonts w:ascii="Arial" w:hAnsi="Arial" w:cs="Arial"/>
          <w:color w:val="1F497D"/>
          <w:sz w:val="20"/>
          <w:szCs w:val="20"/>
        </w:rPr>
        <w:t>Ужин самостоятельно.</w:t>
      </w:r>
    </w:p>
    <w:p w:rsidR="00BC4DCD" w:rsidRPr="00335CA3" w:rsidRDefault="00BC4DCD" w:rsidP="007F2B0F">
      <w:pPr>
        <w:rPr>
          <w:rFonts w:ascii="Arial" w:hAnsi="Arial" w:cs="Arial"/>
          <w:b/>
          <w:color w:val="1F497D"/>
          <w:sz w:val="20"/>
          <w:szCs w:val="20"/>
          <w:lang w:eastAsia="zh-CN"/>
        </w:rPr>
      </w:pPr>
      <w:r w:rsidRPr="00DE68EE">
        <w:rPr>
          <w:rFonts w:ascii="Arial" w:hAnsi="Arial" w:cs="Arial"/>
          <w:b/>
          <w:color w:val="1F497D"/>
          <w:sz w:val="20"/>
          <w:szCs w:val="20"/>
          <w:lang w:eastAsia="zh-CN"/>
        </w:rPr>
        <w:t>Ночь</w:t>
      </w:r>
      <w:r w:rsidRPr="00335CA3">
        <w:rPr>
          <w:rFonts w:ascii="Arial" w:hAnsi="Arial" w:cs="Arial"/>
          <w:b/>
          <w:color w:val="1F497D"/>
          <w:sz w:val="20"/>
          <w:szCs w:val="20"/>
          <w:lang w:eastAsia="zh-CN"/>
        </w:rPr>
        <w:t xml:space="preserve"> </w:t>
      </w:r>
      <w:r w:rsidRPr="00DE68EE">
        <w:rPr>
          <w:rFonts w:ascii="Arial" w:hAnsi="Arial" w:cs="Arial"/>
          <w:b/>
          <w:color w:val="1F497D"/>
          <w:sz w:val="20"/>
          <w:szCs w:val="20"/>
          <w:lang w:eastAsia="zh-CN"/>
        </w:rPr>
        <w:t>в</w:t>
      </w:r>
      <w:r w:rsidRPr="00335CA3">
        <w:rPr>
          <w:rFonts w:ascii="Arial" w:hAnsi="Arial" w:cs="Arial"/>
          <w:b/>
          <w:color w:val="1F497D"/>
          <w:sz w:val="20"/>
          <w:szCs w:val="20"/>
          <w:lang w:eastAsia="zh-CN"/>
        </w:rPr>
        <w:t xml:space="preserve"> </w:t>
      </w:r>
      <w:r w:rsidRPr="00DE68EE">
        <w:rPr>
          <w:rFonts w:ascii="Arial" w:hAnsi="Arial" w:cs="Arial"/>
          <w:b/>
          <w:color w:val="1F497D"/>
          <w:sz w:val="20"/>
          <w:szCs w:val="20"/>
          <w:lang w:eastAsia="zh-CN"/>
        </w:rPr>
        <w:t>отеле</w:t>
      </w:r>
      <w:r w:rsidRPr="00335CA3">
        <w:rPr>
          <w:rFonts w:ascii="Arial" w:hAnsi="Arial" w:cs="Arial"/>
          <w:b/>
          <w:color w:val="1F497D"/>
          <w:sz w:val="20"/>
          <w:szCs w:val="20"/>
          <w:lang w:eastAsia="zh-CN"/>
        </w:rPr>
        <w:t xml:space="preserve"> </w:t>
      </w:r>
      <w:r w:rsidRPr="007F2B0F">
        <w:rPr>
          <w:rFonts w:ascii="Arial" w:hAnsi="Arial" w:cs="Arial"/>
          <w:b/>
          <w:color w:val="1F497D"/>
          <w:sz w:val="20"/>
          <w:szCs w:val="20"/>
          <w:lang w:val="en-US" w:eastAsia="zh-CN"/>
        </w:rPr>
        <w:t>Dacheng</w:t>
      </w:r>
      <w:r w:rsidRPr="00335CA3">
        <w:rPr>
          <w:rFonts w:ascii="Arial" w:hAnsi="Arial" w:cs="Arial"/>
          <w:b/>
          <w:color w:val="1F497D"/>
          <w:sz w:val="20"/>
          <w:szCs w:val="20"/>
          <w:lang w:eastAsia="zh-CN"/>
        </w:rPr>
        <w:t xml:space="preserve"> </w:t>
      </w:r>
      <w:r w:rsidRPr="007F2B0F">
        <w:rPr>
          <w:rFonts w:ascii="Arial" w:hAnsi="Arial" w:cs="Arial"/>
          <w:b/>
          <w:color w:val="1F497D"/>
          <w:sz w:val="20"/>
          <w:szCs w:val="20"/>
          <w:lang w:val="en-US" w:eastAsia="zh-CN"/>
        </w:rPr>
        <w:t>Shanshui</w:t>
      </w:r>
      <w:r w:rsidRPr="00335CA3">
        <w:rPr>
          <w:rFonts w:ascii="Arial" w:hAnsi="Arial" w:cs="Arial"/>
          <w:b/>
          <w:color w:val="1F497D"/>
          <w:sz w:val="20"/>
          <w:szCs w:val="20"/>
          <w:lang w:eastAsia="zh-CN"/>
        </w:rPr>
        <w:t xml:space="preserve"> </w:t>
      </w:r>
      <w:r w:rsidRPr="007F2B0F">
        <w:rPr>
          <w:rFonts w:ascii="Arial" w:hAnsi="Arial" w:cs="Arial"/>
          <w:b/>
          <w:color w:val="1F497D"/>
          <w:sz w:val="20"/>
          <w:szCs w:val="20"/>
          <w:lang w:val="en-US" w:eastAsia="zh-CN"/>
        </w:rPr>
        <w:t>International</w:t>
      </w:r>
      <w:r w:rsidRPr="00335CA3">
        <w:rPr>
          <w:rFonts w:ascii="Arial" w:hAnsi="Arial" w:cs="Arial"/>
          <w:b/>
          <w:color w:val="1F497D"/>
          <w:sz w:val="20"/>
          <w:szCs w:val="20"/>
          <w:lang w:eastAsia="zh-CN"/>
        </w:rPr>
        <w:t xml:space="preserve"> </w:t>
      </w:r>
      <w:r w:rsidRPr="007F2B0F">
        <w:rPr>
          <w:rFonts w:ascii="Arial" w:hAnsi="Arial" w:cs="Arial"/>
          <w:b/>
          <w:color w:val="1F497D"/>
          <w:sz w:val="20"/>
          <w:szCs w:val="20"/>
          <w:lang w:val="en-US" w:eastAsia="zh-CN"/>
        </w:rPr>
        <w:t>Hotel</w:t>
      </w:r>
    </w:p>
    <w:p w:rsidR="00BC4DCD" w:rsidRDefault="00BC4DCD" w:rsidP="00DE54CE">
      <w:pPr>
        <w:spacing w:after="0"/>
        <w:rPr>
          <w:rFonts w:ascii="Arial" w:hAnsi="Arial" w:cs="Arial"/>
          <w:b/>
          <w:color w:val="1F497D"/>
          <w:sz w:val="20"/>
          <w:szCs w:val="20"/>
          <w:u w:val="single"/>
        </w:rPr>
      </w:pPr>
    </w:p>
    <w:p w:rsidR="00BC4DCD" w:rsidRDefault="00BC4DCD" w:rsidP="00DE54CE">
      <w:pPr>
        <w:spacing w:after="0"/>
        <w:rPr>
          <w:rFonts w:ascii="Arial" w:hAnsi="Arial" w:cs="Arial"/>
          <w:b/>
          <w:color w:val="1F497D"/>
          <w:sz w:val="20"/>
          <w:szCs w:val="20"/>
          <w:u w:val="single"/>
        </w:rPr>
      </w:pPr>
      <w:r>
        <w:rPr>
          <w:rFonts w:ascii="Arial" w:hAnsi="Arial" w:cs="Arial"/>
          <w:b/>
          <w:color w:val="1F497D"/>
          <w:sz w:val="20"/>
          <w:szCs w:val="20"/>
          <w:u w:val="single"/>
        </w:rPr>
        <w:t>25 сентября (пятница)</w:t>
      </w:r>
    </w:p>
    <w:p w:rsidR="00BC4DCD" w:rsidRPr="001511C9" w:rsidRDefault="00BC4DCD" w:rsidP="00DE54CE">
      <w:pPr>
        <w:spacing w:after="0"/>
        <w:rPr>
          <w:rFonts w:ascii="Arial" w:hAnsi="Arial" w:cs="Arial"/>
          <w:b/>
          <w:color w:val="1F497D"/>
          <w:sz w:val="20"/>
          <w:szCs w:val="20"/>
          <w:u w:val="single"/>
        </w:rPr>
      </w:pPr>
    </w:p>
    <w:p w:rsidR="00BC4DCD" w:rsidRPr="00917E63" w:rsidRDefault="00BC4DCD" w:rsidP="00DE54CE">
      <w:pPr>
        <w:spacing w:after="0"/>
        <w:rPr>
          <w:rFonts w:ascii="Arial" w:hAnsi="Arial" w:cs="Arial"/>
          <w:color w:val="1F497D"/>
          <w:sz w:val="20"/>
          <w:szCs w:val="20"/>
        </w:rPr>
      </w:pPr>
      <w:r w:rsidRPr="00E05CED">
        <w:rPr>
          <w:rFonts w:ascii="Arial" w:hAnsi="Arial" w:cs="Arial"/>
          <w:b/>
          <w:color w:val="1F497D"/>
          <w:sz w:val="20"/>
          <w:szCs w:val="20"/>
          <w:lang w:eastAsia="zh-CN"/>
        </w:rPr>
        <w:t xml:space="preserve">05.15 </w:t>
      </w:r>
      <w:r w:rsidRPr="00E05CED">
        <w:rPr>
          <w:rFonts w:ascii="Arial" w:hAnsi="Arial" w:cs="Arial"/>
          <w:b/>
          <w:color w:val="1F497D"/>
          <w:sz w:val="20"/>
          <w:szCs w:val="20"/>
        </w:rPr>
        <w:t>. Сбор на ресепшен отеля.</w:t>
      </w:r>
      <w:r w:rsidRPr="00E05CED">
        <w:rPr>
          <w:rFonts w:ascii="Arial" w:hAnsi="Arial" w:cs="Arial"/>
          <w:color w:val="1F497D"/>
          <w:sz w:val="20"/>
          <w:szCs w:val="20"/>
        </w:rPr>
        <w:t xml:space="preserve"> Завтрак </w:t>
      </w:r>
      <w:r>
        <w:rPr>
          <w:rFonts w:ascii="Arial" w:hAnsi="Arial" w:cs="Arial"/>
          <w:color w:val="1F497D"/>
          <w:sz w:val="20"/>
          <w:szCs w:val="20"/>
        </w:rPr>
        <w:t>–</w:t>
      </w:r>
      <w:r w:rsidRPr="00E05CED">
        <w:rPr>
          <w:rFonts w:ascii="Arial" w:hAnsi="Arial" w:cs="Arial"/>
          <w:color w:val="1F497D"/>
          <w:sz w:val="20"/>
          <w:szCs w:val="20"/>
        </w:rPr>
        <w:t xml:space="preserve"> </w:t>
      </w:r>
      <w:r>
        <w:rPr>
          <w:rFonts w:ascii="Arial" w:hAnsi="Arial" w:cs="Arial"/>
          <w:color w:val="1F497D"/>
          <w:sz w:val="20"/>
          <w:szCs w:val="20"/>
        </w:rPr>
        <w:t>ланч бокс с собой.</w:t>
      </w:r>
    </w:p>
    <w:p w:rsidR="00BC4DCD" w:rsidRDefault="00BC4DCD" w:rsidP="00DE54CE">
      <w:pPr>
        <w:rPr>
          <w:rFonts w:ascii="Arial" w:hAnsi="Arial" w:cs="Arial"/>
          <w:b/>
          <w:color w:val="1F497D"/>
          <w:sz w:val="20"/>
          <w:szCs w:val="20"/>
          <w:lang w:eastAsia="zh-CN"/>
        </w:rPr>
      </w:pPr>
    </w:p>
    <w:p w:rsidR="00BC4DCD" w:rsidRPr="00B121D6" w:rsidRDefault="00BC4DCD" w:rsidP="00DE54CE">
      <w:pPr>
        <w:rPr>
          <w:rFonts w:ascii="Arial" w:hAnsi="Arial" w:cs="Arial"/>
          <w:color w:val="1F497D"/>
          <w:sz w:val="20"/>
          <w:szCs w:val="20"/>
        </w:rPr>
      </w:pPr>
      <w:r>
        <w:rPr>
          <w:rFonts w:ascii="Arial" w:hAnsi="Arial" w:cs="Arial"/>
          <w:b/>
          <w:color w:val="1F497D"/>
          <w:sz w:val="20"/>
          <w:szCs w:val="20"/>
          <w:lang w:eastAsia="zh-CN"/>
        </w:rPr>
        <w:t xml:space="preserve">05.30.  </w:t>
      </w:r>
      <w:r w:rsidRPr="00B121D6">
        <w:rPr>
          <w:rFonts w:ascii="Arial" w:hAnsi="Arial" w:cs="Arial"/>
          <w:color w:val="1F497D"/>
          <w:sz w:val="20"/>
          <w:szCs w:val="20"/>
        </w:rPr>
        <w:t>Трансфер в аэропорт.</w:t>
      </w:r>
    </w:p>
    <w:p w:rsidR="00BC4DCD" w:rsidRDefault="00BC4DCD" w:rsidP="00DE54CE">
      <w:pPr>
        <w:rPr>
          <w:rFonts w:ascii="Arial" w:hAnsi="Arial" w:cs="Arial"/>
          <w:b/>
          <w:color w:val="1F497D"/>
          <w:sz w:val="20"/>
          <w:szCs w:val="20"/>
        </w:rPr>
      </w:pPr>
      <w:r w:rsidRPr="000B5B20">
        <w:rPr>
          <w:rFonts w:ascii="Arial" w:hAnsi="Arial" w:cs="Arial"/>
          <w:b/>
          <w:color w:val="1F497D"/>
          <w:sz w:val="20"/>
          <w:szCs w:val="20"/>
          <w:lang w:eastAsia="zh-CN"/>
        </w:rPr>
        <w:t xml:space="preserve">07.35 - 09.15. </w:t>
      </w:r>
      <w:r w:rsidRPr="000B5B20">
        <w:rPr>
          <w:rFonts w:ascii="Arial" w:hAnsi="Arial" w:cs="Arial"/>
          <w:b/>
          <w:color w:val="1F497D"/>
          <w:sz w:val="20"/>
          <w:szCs w:val="20"/>
        </w:rPr>
        <w:t xml:space="preserve"> Перелет Чжанцзяцзе - Гуаньчжоу . Рейс CZ3382</w:t>
      </w:r>
    </w:p>
    <w:p w:rsidR="00BC4DCD" w:rsidRPr="00B121D6" w:rsidRDefault="00BC4DCD" w:rsidP="00DE54CE">
      <w:pPr>
        <w:rPr>
          <w:rFonts w:ascii="Arial" w:hAnsi="Arial" w:cs="Arial"/>
          <w:color w:val="1F497D"/>
          <w:sz w:val="20"/>
          <w:szCs w:val="20"/>
        </w:rPr>
      </w:pPr>
      <w:r w:rsidRPr="00E05CED">
        <w:rPr>
          <w:rFonts w:ascii="Arial" w:hAnsi="Arial" w:cs="Arial"/>
          <w:b/>
          <w:color w:val="1F497D"/>
          <w:sz w:val="20"/>
          <w:szCs w:val="20"/>
        </w:rPr>
        <w:t xml:space="preserve">12.00. </w:t>
      </w:r>
      <w:r w:rsidRPr="00E05CED">
        <w:rPr>
          <w:rFonts w:ascii="Arial" w:hAnsi="Arial" w:cs="Arial"/>
          <w:color w:val="1F497D"/>
          <w:sz w:val="20"/>
          <w:szCs w:val="20"/>
        </w:rPr>
        <w:t>Размещение в отеле.</w:t>
      </w:r>
    </w:p>
    <w:p w:rsidR="00BC4DCD" w:rsidRDefault="00BC4DCD" w:rsidP="00DE54CE">
      <w:pPr>
        <w:spacing w:after="0"/>
        <w:rPr>
          <w:rFonts w:ascii="Arial" w:hAnsi="Arial" w:cs="Arial"/>
          <w:color w:val="1F497D"/>
          <w:sz w:val="20"/>
          <w:szCs w:val="20"/>
        </w:rPr>
      </w:pPr>
      <w:r>
        <w:rPr>
          <w:rFonts w:ascii="Arial" w:hAnsi="Arial" w:cs="Arial"/>
          <w:color w:val="1F497D"/>
          <w:sz w:val="20"/>
          <w:szCs w:val="20"/>
        </w:rPr>
        <w:t>Обед и у</w:t>
      </w:r>
      <w:r w:rsidRPr="00E30D75">
        <w:rPr>
          <w:rFonts w:ascii="Arial" w:hAnsi="Arial" w:cs="Arial"/>
          <w:color w:val="1F497D"/>
          <w:sz w:val="20"/>
          <w:szCs w:val="20"/>
        </w:rPr>
        <w:t>жин самостоятельно.</w:t>
      </w:r>
    </w:p>
    <w:p w:rsidR="00BC4DCD" w:rsidRPr="00E30D75" w:rsidRDefault="00BC4DCD" w:rsidP="00DE54CE">
      <w:pPr>
        <w:spacing w:after="0"/>
        <w:rPr>
          <w:rFonts w:ascii="Arial" w:hAnsi="Arial" w:cs="Arial"/>
          <w:color w:val="1F497D"/>
          <w:sz w:val="20"/>
          <w:szCs w:val="20"/>
        </w:rPr>
      </w:pPr>
    </w:p>
    <w:p w:rsidR="00BC4DCD" w:rsidRPr="00AA1B8E" w:rsidRDefault="00BC4DCD" w:rsidP="00DE54CE">
      <w:pPr>
        <w:spacing w:after="0"/>
        <w:rPr>
          <w:rFonts w:ascii="Arial" w:hAnsi="Arial" w:cs="Arial"/>
          <w:color w:val="1F497D"/>
          <w:sz w:val="20"/>
          <w:szCs w:val="20"/>
        </w:rPr>
      </w:pPr>
      <w:r w:rsidRPr="00DE68EE">
        <w:rPr>
          <w:rFonts w:ascii="Arial" w:hAnsi="Arial" w:cs="Arial"/>
          <w:b/>
          <w:color w:val="1F497D"/>
          <w:sz w:val="20"/>
          <w:szCs w:val="20"/>
        </w:rPr>
        <w:t xml:space="preserve">Ночь в отеле Ocean Hotel в Гуанчжоу </w:t>
      </w:r>
    </w:p>
    <w:p w:rsidR="00BC4DCD" w:rsidRPr="00AA1B8E" w:rsidRDefault="00BC4DCD" w:rsidP="00984197">
      <w:pPr>
        <w:spacing w:after="0"/>
        <w:rPr>
          <w:rFonts w:ascii="Arial" w:hAnsi="Arial" w:cs="Arial"/>
          <w:color w:val="1F497D"/>
          <w:sz w:val="20"/>
          <w:szCs w:val="20"/>
        </w:rPr>
      </w:pPr>
    </w:p>
    <w:p w:rsidR="00BC4DCD" w:rsidRDefault="00BC4DCD" w:rsidP="001511C9">
      <w:pPr>
        <w:rPr>
          <w:rFonts w:ascii="Arial" w:hAnsi="Arial" w:cs="Arial"/>
          <w:b/>
          <w:color w:val="1F497D"/>
          <w:sz w:val="20"/>
          <w:szCs w:val="20"/>
          <w:u w:val="single"/>
        </w:rPr>
      </w:pPr>
      <w:r>
        <w:rPr>
          <w:rFonts w:ascii="Arial" w:hAnsi="Arial" w:cs="Arial"/>
          <w:b/>
          <w:color w:val="1F497D"/>
          <w:sz w:val="20"/>
          <w:szCs w:val="20"/>
          <w:u w:val="single"/>
        </w:rPr>
        <w:t>26 сентября (суббота)</w:t>
      </w:r>
    </w:p>
    <w:p w:rsidR="00BC4DCD" w:rsidRPr="00E6030A" w:rsidRDefault="00BC4DCD" w:rsidP="00181942">
      <w:pPr>
        <w:rPr>
          <w:rFonts w:ascii="Arial" w:hAnsi="Arial" w:cs="Arial"/>
          <w:color w:val="1F497D"/>
          <w:sz w:val="20"/>
          <w:szCs w:val="20"/>
        </w:rPr>
      </w:pPr>
      <w:r w:rsidRPr="00E05CED">
        <w:rPr>
          <w:rFonts w:ascii="Arial" w:hAnsi="Arial" w:cs="Arial"/>
          <w:b/>
          <w:color w:val="1F497D"/>
          <w:sz w:val="20"/>
          <w:szCs w:val="20"/>
        </w:rPr>
        <w:t>07.30</w:t>
      </w:r>
      <w:r>
        <w:rPr>
          <w:rFonts w:ascii="Arial" w:hAnsi="Arial" w:cs="Arial"/>
          <w:b/>
          <w:color w:val="1F497D"/>
          <w:sz w:val="20"/>
          <w:szCs w:val="20"/>
        </w:rPr>
        <w:t xml:space="preserve"> </w:t>
      </w:r>
      <w:r w:rsidRPr="00E05CED">
        <w:rPr>
          <w:rFonts w:ascii="Arial" w:hAnsi="Arial" w:cs="Arial"/>
          <w:b/>
          <w:color w:val="1F497D"/>
          <w:sz w:val="20"/>
          <w:szCs w:val="20"/>
        </w:rPr>
        <w:t>-</w:t>
      </w:r>
      <w:r>
        <w:rPr>
          <w:rFonts w:ascii="Arial" w:hAnsi="Arial" w:cs="Arial"/>
          <w:b/>
          <w:color w:val="1F497D"/>
          <w:sz w:val="20"/>
          <w:szCs w:val="20"/>
        </w:rPr>
        <w:t xml:space="preserve"> </w:t>
      </w:r>
      <w:r w:rsidRPr="00E05CED">
        <w:rPr>
          <w:rFonts w:ascii="Arial" w:hAnsi="Arial" w:cs="Arial"/>
          <w:b/>
          <w:color w:val="1F497D"/>
          <w:sz w:val="20"/>
          <w:szCs w:val="20"/>
        </w:rPr>
        <w:t>0</w:t>
      </w:r>
      <w:r>
        <w:rPr>
          <w:rFonts w:ascii="Arial" w:hAnsi="Arial" w:cs="Arial"/>
          <w:b/>
          <w:color w:val="1F497D"/>
          <w:sz w:val="20"/>
          <w:szCs w:val="20"/>
        </w:rPr>
        <w:t>7</w:t>
      </w:r>
      <w:r w:rsidRPr="00E05CED">
        <w:rPr>
          <w:rFonts w:ascii="Arial" w:hAnsi="Arial" w:cs="Arial"/>
          <w:b/>
          <w:color w:val="1F497D"/>
          <w:sz w:val="20"/>
          <w:szCs w:val="20"/>
        </w:rPr>
        <w:t>.</w:t>
      </w:r>
      <w:r>
        <w:rPr>
          <w:rFonts w:ascii="Arial" w:hAnsi="Arial" w:cs="Arial"/>
          <w:b/>
          <w:color w:val="1F497D"/>
          <w:sz w:val="20"/>
          <w:szCs w:val="20"/>
        </w:rPr>
        <w:t>5</w:t>
      </w:r>
      <w:r w:rsidRPr="00E05CED">
        <w:rPr>
          <w:rFonts w:ascii="Arial" w:hAnsi="Arial" w:cs="Arial"/>
          <w:b/>
          <w:color w:val="1F497D"/>
          <w:sz w:val="20"/>
          <w:szCs w:val="20"/>
        </w:rPr>
        <w:t xml:space="preserve">0. </w:t>
      </w:r>
      <w:r w:rsidRPr="00E05CED">
        <w:rPr>
          <w:rFonts w:ascii="Arial" w:hAnsi="Arial" w:cs="Arial"/>
          <w:color w:val="1F497D"/>
          <w:sz w:val="20"/>
          <w:szCs w:val="20"/>
        </w:rPr>
        <w:t>Завтрак в отеле.</w:t>
      </w:r>
    </w:p>
    <w:p w:rsidR="00BC4DCD" w:rsidRPr="00B121D6" w:rsidRDefault="00BC4DCD" w:rsidP="00917E63">
      <w:pPr>
        <w:rPr>
          <w:rFonts w:ascii="Arial" w:hAnsi="Arial" w:cs="Arial"/>
          <w:color w:val="1F497D"/>
          <w:sz w:val="20"/>
          <w:szCs w:val="20"/>
        </w:rPr>
      </w:pPr>
      <w:r w:rsidRPr="00E05CED">
        <w:rPr>
          <w:rFonts w:ascii="Arial" w:hAnsi="Arial" w:cs="Arial"/>
          <w:b/>
          <w:color w:val="1F497D"/>
          <w:sz w:val="20"/>
          <w:szCs w:val="20"/>
        </w:rPr>
        <w:t>08.</w:t>
      </w:r>
      <w:r>
        <w:rPr>
          <w:rFonts w:ascii="Arial" w:hAnsi="Arial" w:cs="Arial"/>
          <w:b/>
          <w:color w:val="1F497D"/>
          <w:sz w:val="20"/>
          <w:szCs w:val="20"/>
        </w:rPr>
        <w:t>0</w:t>
      </w:r>
      <w:r w:rsidRPr="00E05CED">
        <w:rPr>
          <w:rFonts w:ascii="Arial" w:hAnsi="Arial" w:cs="Arial"/>
          <w:b/>
          <w:color w:val="1F497D"/>
          <w:sz w:val="20"/>
          <w:szCs w:val="20"/>
        </w:rPr>
        <w:t>0.</w:t>
      </w:r>
      <w:r w:rsidRPr="00E05CED">
        <w:rPr>
          <w:rFonts w:ascii="Arial" w:hAnsi="Arial" w:cs="Arial"/>
          <w:color w:val="1F497D"/>
          <w:sz w:val="20"/>
          <w:szCs w:val="20"/>
        </w:rPr>
        <w:t>Трансфер в аэропорт.</w:t>
      </w:r>
    </w:p>
    <w:p w:rsidR="00BC4DCD" w:rsidRDefault="00BC4DCD" w:rsidP="001511C9">
      <w:pPr>
        <w:rPr>
          <w:rFonts w:ascii="Arial" w:hAnsi="Arial" w:cs="Arial"/>
          <w:b/>
          <w:color w:val="1F497D"/>
          <w:sz w:val="20"/>
          <w:szCs w:val="20"/>
        </w:rPr>
      </w:pPr>
      <w:r w:rsidRPr="00032C34">
        <w:rPr>
          <w:rFonts w:ascii="Arial" w:hAnsi="Arial" w:cs="Arial"/>
          <w:b/>
          <w:color w:val="1F497D"/>
          <w:sz w:val="20"/>
          <w:szCs w:val="20"/>
        </w:rPr>
        <w:t>11.</w:t>
      </w:r>
      <w:r>
        <w:rPr>
          <w:rFonts w:ascii="Arial" w:hAnsi="Arial" w:cs="Arial"/>
          <w:b/>
          <w:color w:val="1F497D"/>
          <w:sz w:val="20"/>
          <w:szCs w:val="20"/>
        </w:rPr>
        <w:t>10</w:t>
      </w:r>
      <w:r w:rsidRPr="00032C34">
        <w:rPr>
          <w:rFonts w:ascii="Arial" w:hAnsi="Arial" w:cs="Arial"/>
          <w:b/>
          <w:color w:val="1F497D"/>
          <w:sz w:val="20"/>
          <w:szCs w:val="20"/>
        </w:rPr>
        <w:t xml:space="preserve">. Вылет из Гуанчжоу. Рейс </w:t>
      </w:r>
      <w:r w:rsidRPr="00731D0F">
        <w:rPr>
          <w:rFonts w:ascii="Arial" w:hAnsi="Arial" w:cs="Arial"/>
          <w:b/>
          <w:color w:val="1F497D"/>
          <w:sz w:val="20"/>
          <w:szCs w:val="20"/>
        </w:rPr>
        <w:t xml:space="preserve">SU </w:t>
      </w:r>
      <w:r>
        <w:rPr>
          <w:rFonts w:ascii="Arial" w:hAnsi="Arial" w:cs="Arial"/>
          <w:b/>
          <w:color w:val="1F497D"/>
          <w:sz w:val="20"/>
          <w:szCs w:val="20"/>
        </w:rPr>
        <w:t>0</w:t>
      </w:r>
      <w:r w:rsidRPr="00731D0F">
        <w:rPr>
          <w:rFonts w:ascii="Arial" w:hAnsi="Arial" w:cs="Arial"/>
          <w:b/>
          <w:color w:val="1F497D"/>
          <w:sz w:val="20"/>
          <w:szCs w:val="20"/>
        </w:rPr>
        <w:t>221</w:t>
      </w:r>
    </w:p>
    <w:p w:rsidR="00BC4DCD" w:rsidRDefault="00BC4DCD" w:rsidP="001511C9">
      <w:pPr>
        <w:rPr>
          <w:rFonts w:ascii="Arial" w:hAnsi="Arial" w:cs="Arial"/>
          <w:b/>
          <w:color w:val="1F497D"/>
          <w:sz w:val="20"/>
          <w:szCs w:val="20"/>
        </w:rPr>
      </w:pPr>
    </w:p>
    <w:p w:rsidR="00BC4DCD" w:rsidRPr="006F0429" w:rsidRDefault="00BC4DCD" w:rsidP="009967AC">
      <w:pPr>
        <w:spacing w:after="0"/>
        <w:rPr>
          <w:rFonts w:ascii="Arial" w:hAnsi="Arial" w:cs="Arial"/>
          <w:b/>
          <w:color w:val="1F497D"/>
          <w:sz w:val="20"/>
          <w:szCs w:val="20"/>
          <w:lang w:eastAsia="zh-CN"/>
        </w:rPr>
      </w:pPr>
    </w:p>
    <w:p w:rsidR="00BC4DCD" w:rsidRPr="00DB6977" w:rsidRDefault="00BC4DCD" w:rsidP="009967AC">
      <w:pPr>
        <w:spacing w:after="0"/>
        <w:rPr>
          <w:rFonts w:ascii="Arial" w:hAnsi="Arial" w:cs="Arial"/>
          <w:b/>
          <w:color w:val="1F497D"/>
          <w:sz w:val="20"/>
          <w:szCs w:val="20"/>
          <w:lang w:eastAsia="zh-CN"/>
        </w:rPr>
      </w:pPr>
      <w:r>
        <w:rPr>
          <w:rFonts w:ascii="Arial" w:hAnsi="Arial" w:cs="Arial"/>
          <w:b/>
          <w:color w:val="1F497D"/>
          <w:sz w:val="20"/>
          <w:szCs w:val="20"/>
          <w:lang w:eastAsia="zh-CN"/>
        </w:rPr>
        <w:t xml:space="preserve">Стоимость программы  </w:t>
      </w:r>
      <w:r w:rsidRPr="000A29EA">
        <w:rPr>
          <w:rFonts w:ascii="Arial" w:hAnsi="Arial" w:cs="Arial"/>
          <w:b/>
          <w:color w:val="1F497D"/>
          <w:sz w:val="20"/>
          <w:szCs w:val="20"/>
          <w:lang w:eastAsia="zh-CN"/>
        </w:rPr>
        <w:t>1850 у.е. (1 у.е. = 1 USD) при группе от 10 человек.</w:t>
      </w:r>
    </w:p>
    <w:p w:rsidR="00BC4DCD" w:rsidRDefault="00BC4DCD" w:rsidP="009967AC">
      <w:pPr>
        <w:spacing w:after="0"/>
        <w:rPr>
          <w:rFonts w:ascii="Arial" w:hAnsi="Arial" w:cs="Arial"/>
          <w:b/>
          <w:color w:val="1F497D"/>
          <w:sz w:val="20"/>
          <w:szCs w:val="20"/>
          <w:lang w:eastAsia="zh-CN"/>
        </w:rPr>
      </w:pPr>
    </w:p>
    <w:p w:rsidR="00BC4DCD" w:rsidRDefault="00BC4DCD" w:rsidP="009967AC">
      <w:pPr>
        <w:spacing w:after="0"/>
        <w:rPr>
          <w:rFonts w:ascii="Arial" w:hAnsi="Arial" w:cs="Arial"/>
          <w:b/>
          <w:color w:val="1F497D"/>
          <w:sz w:val="20"/>
          <w:szCs w:val="20"/>
          <w:lang w:eastAsia="zh-CN"/>
        </w:rPr>
      </w:pPr>
    </w:p>
    <w:p w:rsidR="00BC4DCD" w:rsidRPr="00DB6977" w:rsidRDefault="00BC4DCD" w:rsidP="009967AC">
      <w:pPr>
        <w:spacing w:after="0"/>
        <w:rPr>
          <w:rFonts w:ascii="Arial" w:hAnsi="Arial" w:cs="Arial"/>
          <w:b/>
          <w:color w:val="1F497D"/>
          <w:sz w:val="20"/>
          <w:szCs w:val="20"/>
          <w:lang w:eastAsia="zh-CN"/>
        </w:rPr>
      </w:pPr>
      <w:r w:rsidRPr="00DB6977">
        <w:rPr>
          <w:rFonts w:ascii="Arial" w:hAnsi="Arial" w:cs="Arial"/>
          <w:b/>
          <w:color w:val="1F497D"/>
          <w:sz w:val="20"/>
          <w:szCs w:val="20"/>
          <w:lang w:eastAsia="zh-CN"/>
        </w:rPr>
        <w:t>В стоимость включено:</w:t>
      </w:r>
      <w:r w:rsidRPr="00DB6977">
        <w:rPr>
          <w:rFonts w:ascii="Arial" w:hAnsi="Arial" w:cs="Arial"/>
          <w:b/>
          <w:color w:val="1F497D"/>
          <w:sz w:val="20"/>
          <w:szCs w:val="20"/>
          <w:lang w:eastAsia="zh-CN"/>
        </w:rPr>
        <w:tab/>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Проживание в отелях при двухместном размещении, с завтраками.</w:t>
      </w:r>
      <w:r w:rsidRPr="00DB6977">
        <w:rPr>
          <w:rFonts w:ascii="Arial" w:hAnsi="Arial" w:cs="Arial"/>
          <w:color w:val="1F497D"/>
          <w:sz w:val="20"/>
          <w:szCs w:val="20"/>
          <w:lang w:eastAsia="zh-CN"/>
        </w:rPr>
        <w:tab/>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Все трансферы по программе.</w:t>
      </w:r>
      <w:r w:rsidRPr="00DB6977">
        <w:rPr>
          <w:rFonts w:ascii="Arial" w:hAnsi="Arial" w:cs="Arial"/>
          <w:color w:val="1F497D"/>
          <w:sz w:val="20"/>
          <w:szCs w:val="20"/>
          <w:lang w:eastAsia="zh-CN"/>
        </w:rPr>
        <w:tab/>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Обеды по программе</w:t>
      </w:r>
      <w:r w:rsidRPr="00DB6977">
        <w:rPr>
          <w:rFonts w:ascii="Arial" w:hAnsi="Arial" w:cs="Arial"/>
          <w:color w:val="1F497D"/>
          <w:sz w:val="20"/>
          <w:szCs w:val="20"/>
          <w:lang w:eastAsia="zh-CN"/>
        </w:rPr>
        <w:tab/>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Экскурсионная программа, с русскоязычным гидом-специалистом и местным сопровождающим, владеющим русским языком.</w:t>
      </w:r>
      <w:r w:rsidRPr="00DB6977">
        <w:rPr>
          <w:rFonts w:ascii="Arial" w:hAnsi="Arial" w:cs="Arial"/>
          <w:color w:val="1F497D"/>
          <w:sz w:val="20"/>
          <w:szCs w:val="20"/>
          <w:lang w:eastAsia="zh-CN"/>
        </w:rPr>
        <w:tab/>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Входные билеты по программе</w:t>
      </w:r>
      <w:r w:rsidRPr="00DB6977">
        <w:rPr>
          <w:rFonts w:ascii="Arial" w:hAnsi="Arial" w:cs="Arial"/>
          <w:color w:val="1F497D"/>
          <w:sz w:val="20"/>
          <w:szCs w:val="20"/>
          <w:lang w:eastAsia="zh-CN"/>
        </w:rPr>
        <w:tab/>
      </w:r>
    </w:p>
    <w:p w:rsidR="00BC4DCD" w:rsidRPr="00DB6977" w:rsidRDefault="00BC4DCD" w:rsidP="009967AC">
      <w:pPr>
        <w:spacing w:after="0"/>
        <w:rPr>
          <w:rFonts w:ascii="Arial" w:hAnsi="Arial" w:cs="Arial"/>
          <w:b/>
          <w:color w:val="1F497D"/>
          <w:sz w:val="20"/>
          <w:szCs w:val="20"/>
          <w:lang w:eastAsia="zh-CN"/>
        </w:rPr>
      </w:pPr>
      <w:r w:rsidRPr="00DB6977">
        <w:rPr>
          <w:rFonts w:ascii="Arial" w:hAnsi="Arial" w:cs="Arial"/>
          <w:color w:val="1F497D"/>
          <w:sz w:val="20"/>
          <w:szCs w:val="20"/>
          <w:lang w:eastAsia="zh-CN"/>
        </w:rPr>
        <w:t>Жд билеты на поезда</w:t>
      </w:r>
      <w:r w:rsidRPr="00DB6977">
        <w:rPr>
          <w:rFonts w:ascii="Arial" w:hAnsi="Arial" w:cs="Arial"/>
          <w:b/>
          <w:color w:val="1F497D"/>
          <w:sz w:val="20"/>
          <w:szCs w:val="20"/>
          <w:lang w:eastAsia="zh-CN"/>
        </w:rPr>
        <w:tab/>
      </w:r>
    </w:p>
    <w:p w:rsidR="00BC4DCD" w:rsidRPr="00DB6977" w:rsidRDefault="00BC4DCD" w:rsidP="009967AC">
      <w:pPr>
        <w:spacing w:after="0"/>
        <w:rPr>
          <w:rFonts w:ascii="Arial" w:hAnsi="Arial" w:cs="Arial"/>
          <w:b/>
          <w:color w:val="1F497D"/>
          <w:sz w:val="20"/>
          <w:szCs w:val="20"/>
          <w:lang w:eastAsia="zh-CN"/>
        </w:rPr>
      </w:pPr>
    </w:p>
    <w:p w:rsidR="00BC4DCD" w:rsidRPr="00DB6977" w:rsidRDefault="00BC4DCD" w:rsidP="009967AC">
      <w:pPr>
        <w:spacing w:after="0"/>
        <w:rPr>
          <w:rFonts w:ascii="Arial" w:hAnsi="Arial" w:cs="Arial"/>
          <w:b/>
          <w:color w:val="1F497D"/>
          <w:sz w:val="20"/>
          <w:szCs w:val="20"/>
          <w:lang w:eastAsia="zh-CN"/>
        </w:rPr>
      </w:pPr>
      <w:r w:rsidRPr="00DB6977">
        <w:rPr>
          <w:rFonts w:ascii="Arial" w:hAnsi="Arial" w:cs="Arial"/>
          <w:b/>
          <w:color w:val="1F497D"/>
          <w:sz w:val="20"/>
          <w:szCs w:val="20"/>
          <w:lang w:eastAsia="zh-CN"/>
        </w:rPr>
        <w:t>В стоимость не включено:</w:t>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Авиаперелет Москва – Гуанчжоу – Москва</w:t>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Авиаперелет Чжанцзяцзе-Гуаньчжоу</w:t>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Страховка</w:t>
      </w:r>
    </w:p>
    <w:p w:rsidR="00BC4DCD" w:rsidRPr="00DB6977"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 xml:space="preserve">Доплата за одноместное размещение </w:t>
      </w:r>
      <w:r w:rsidRPr="006F0429">
        <w:rPr>
          <w:rFonts w:ascii="Arial" w:hAnsi="Arial" w:cs="Arial"/>
          <w:color w:val="1F497D"/>
          <w:sz w:val="20"/>
          <w:szCs w:val="20"/>
          <w:lang w:eastAsia="zh-CN"/>
        </w:rPr>
        <w:t>320</w:t>
      </w:r>
      <w:r w:rsidRPr="00DB6977">
        <w:rPr>
          <w:rFonts w:ascii="Arial" w:hAnsi="Arial" w:cs="Arial"/>
          <w:color w:val="1F497D"/>
          <w:sz w:val="20"/>
          <w:szCs w:val="20"/>
          <w:lang w:eastAsia="zh-CN"/>
        </w:rPr>
        <w:t xml:space="preserve"> у.е.</w:t>
      </w:r>
    </w:p>
    <w:p w:rsidR="00BC4DCD" w:rsidRDefault="00BC4DCD" w:rsidP="009967AC">
      <w:pPr>
        <w:spacing w:after="0"/>
        <w:rPr>
          <w:rFonts w:ascii="Arial" w:hAnsi="Arial" w:cs="Arial"/>
          <w:color w:val="1F497D"/>
          <w:sz w:val="20"/>
          <w:szCs w:val="20"/>
          <w:lang w:eastAsia="zh-CN"/>
        </w:rPr>
      </w:pPr>
      <w:r w:rsidRPr="00DB6977">
        <w:rPr>
          <w:rFonts w:ascii="Arial" w:hAnsi="Arial" w:cs="Arial"/>
          <w:color w:val="1F497D"/>
          <w:sz w:val="20"/>
          <w:szCs w:val="20"/>
          <w:lang w:eastAsia="zh-CN"/>
        </w:rPr>
        <w:t>Ужины</w:t>
      </w:r>
    </w:p>
    <w:p w:rsidR="00BC4DCD" w:rsidRDefault="00BC4DCD" w:rsidP="009967AC">
      <w:pPr>
        <w:spacing w:after="0"/>
        <w:rPr>
          <w:rFonts w:ascii="Arial" w:hAnsi="Arial" w:cs="Arial"/>
          <w:color w:val="1F497D"/>
          <w:sz w:val="20"/>
          <w:szCs w:val="20"/>
          <w:lang w:eastAsia="zh-CN"/>
        </w:rPr>
      </w:pPr>
    </w:p>
    <w:p w:rsidR="00BC4DCD" w:rsidRPr="009B042E" w:rsidRDefault="00BC4DCD" w:rsidP="009967AC">
      <w:pPr>
        <w:jc w:val="center"/>
        <w:rPr>
          <w:rFonts w:ascii="Arial" w:hAnsi="Arial" w:cs="Arial"/>
          <w:b/>
          <w:color w:val="1F497D"/>
          <w:sz w:val="20"/>
          <w:szCs w:val="20"/>
        </w:rPr>
      </w:pPr>
      <w:r w:rsidRPr="009B042E">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9B042E">
        <w:rPr>
          <w:rFonts w:ascii="Arial" w:hAnsi="Arial" w:cs="Arial"/>
          <w:b/>
          <w:color w:val="1F497D"/>
          <w:sz w:val="20"/>
          <w:szCs w:val="20"/>
        </w:rPr>
        <w:t>12-86-82, 8-921-</w:t>
      </w:r>
      <w:r>
        <w:rPr>
          <w:rFonts w:ascii="Arial" w:hAnsi="Arial" w:cs="Arial"/>
          <w:b/>
          <w:color w:val="1F497D"/>
          <w:sz w:val="20"/>
          <w:szCs w:val="20"/>
        </w:rPr>
        <w:t>956 – 99 - 35</w:t>
      </w:r>
      <w:r w:rsidRPr="009B042E">
        <w:rPr>
          <w:rFonts w:ascii="Arial" w:hAnsi="Arial" w:cs="Arial"/>
          <w:b/>
          <w:color w:val="1F497D"/>
          <w:sz w:val="20"/>
          <w:szCs w:val="20"/>
        </w:rPr>
        <w:t>,</w:t>
      </w:r>
    </w:p>
    <w:p w:rsidR="00BC4DCD" w:rsidRPr="00775EFB" w:rsidRDefault="00BC4DCD" w:rsidP="009967AC">
      <w:pPr>
        <w:jc w:val="center"/>
        <w:rPr>
          <w:rFonts w:ascii="Arial" w:hAnsi="Arial" w:cs="Arial"/>
          <w:noProof/>
          <w:color w:val="1F497D"/>
          <w:sz w:val="20"/>
          <w:szCs w:val="20"/>
          <w:lang w:val="en-US"/>
        </w:rPr>
      </w:pPr>
      <w:r w:rsidRPr="009B042E">
        <w:rPr>
          <w:rFonts w:ascii="Arial" w:hAnsi="Arial" w:cs="Arial"/>
          <w:b/>
          <w:color w:val="1F497D"/>
          <w:sz w:val="20"/>
          <w:szCs w:val="20"/>
        </w:rPr>
        <w:t>по</w:t>
      </w:r>
      <w:r w:rsidRPr="006E0F81">
        <w:rPr>
          <w:rFonts w:ascii="Arial" w:hAnsi="Arial" w:cs="Arial"/>
          <w:b/>
          <w:color w:val="1F497D"/>
          <w:sz w:val="20"/>
          <w:szCs w:val="20"/>
          <w:lang w:val="en-US"/>
        </w:rPr>
        <w:t xml:space="preserve"> </w:t>
      </w:r>
      <w:r w:rsidRPr="009B042E">
        <w:rPr>
          <w:rFonts w:ascii="Arial" w:hAnsi="Arial" w:cs="Arial"/>
          <w:b/>
          <w:color w:val="1F497D"/>
          <w:sz w:val="20"/>
          <w:szCs w:val="20"/>
          <w:lang w:val="en-US"/>
        </w:rPr>
        <w:t>e</w:t>
      </w:r>
      <w:r w:rsidRPr="006E0F81">
        <w:rPr>
          <w:rFonts w:ascii="Arial" w:hAnsi="Arial" w:cs="Arial"/>
          <w:b/>
          <w:color w:val="1F497D"/>
          <w:sz w:val="20"/>
          <w:szCs w:val="20"/>
          <w:lang w:val="en-US"/>
        </w:rPr>
        <w:t>-</w:t>
      </w:r>
      <w:r w:rsidRPr="009B042E">
        <w:rPr>
          <w:rFonts w:ascii="Arial" w:hAnsi="Arial" w:cs="Arial"/>
          <w:b/>
          <w:color w:val="1F497D"/>
          <w:sz w:val="20"/>
          <w:szCs w:val="20"/>
          <w:lang w:val="en-US"/>
        </w:rPr>
        <w:t>mail</w:t>
      </w:r>
      <w:r w:rsidRPr="006E0F81">
        <w:rPr>
          <w:rFonts w:ascii="Arial" w:hAnsi="Arial" w:cs="Arial"/>
          <w:b/>
          <w:color w:val="1F497D"/>
          <w:sz w:val="20"/>
          <w:szCs w:val="20"/>
          <w:lang w:val="en-US"/>
        </w:rPr>
        <w:t xml:space="preserve">: </w:t>
      </w:r>
      <w:hyperlink r:id="rId7" w:history="1">
        <w:r w:rsidRPr="009B042E">
          <w:rPr>
            <w:rStyle w:val="Hyperlink"/>
            <w:rFonts w:ascii="Arial" w:hAnsi="Arial" w:cs="Arial"/>
            <w:b/>
            <w:color w:val="1F497D"/>
            <w:sz w:val="20"/>
            <w:szCs w:val="20"/>
            <w:lang w:val="en-US"/>
          </w:rPr>
          <w:t>green-arrow@list.ru</w:t>
        </w:r>
      </w:hyperlink>
      <w:r w:rsidRPr="009B042E">
        <w:rPr>
          <w:rFonts w:ascii="Arial" w:hAnsi="Arial" w:cs="Arial"/>
          <w:b/>
          <w:color w:val="1F497D"/>
          <w:sz w:val="20"/>
          <w:szCs w:val="20"/>
          <w:lang w:val="en-US"/>
        </w:rPr>
        <w:t>.</w:t>
      </w:r>
      <w:r w:rsidRPr="00775EFB">
        <w:rPr>
          <w:rFonts w:ascii="Arial" w:hAnsi="Arial" w:cs="Arial"/>
          <w:b/>
          <w:color w:val="1F497D"/>
          <w:sz w:val="20"/>
          <w:szCs w:val="20"/>
          <w:lang w:val="en-US"/>
        </w:rPr>
        <w:t xml:space="preserve"> </w:t>
      </w:r>
      <w:r>
        <w:rPr>
          <w:rFonts w:ascii="Arial" w:hAnsi="Arial" w:cs="Arial"/>
          <w:b/>
          <w:color w:val="1F497D"/>
          <w:sz w:val="20"/>
          <w:szCs w:val="20"/>
          <w:lang w:val="en-US"/>
        </w:rPr>
        <w:t>www.</w:t>
      </w:r>
      <w:r w:rsidRPr="009B042E">
        <w:rPr>
          <w:rFonts w:ascii="Arial" w:hAnsi="Arial" w:cs="Arial"/>
          <w:b/>
          <w:color w:val="1F497D"/>
          <w:sz w:val="20"/>
          <w:szCs w:val="20"/>
          <w:lang w:val="en-US"/>
        </w:rPr>
        <w:t>zstrela</w:t>
      </w:r>
      <w:r w:rsidRPr="00506F6A">
        <w:rPr>
          <w:rFonts w:ascii="Arial" w:hAnsi="Arial" w:cs="Arial"/>
          <w:b/>
          <w:color w:val="1F497D"/>
          <w:sz w:val="20"/>
          <w:szCs w:val="20"/>
          <w:lang w:val="en-US"/>
        </w:rPr>
        <w:t>.</w:t>
      </w:r>
      <w:r w:rsidRPr="009B042E">
        <w:rPr>
          <w:rFonts w:ascii="Arial" w:hAnsi="Arial" w:cs="Arial"/>
          <w:b/>
          <w:color w:val="1F497D"/>
          <w:sz w:val="20"/>
          <w:szCs w:val="20"/>
          <w:lang w:val="en-US"/>
        </w:rPr>
        <w:t>ru</w:t>
      </w:r>
      <w:r w:rsidRPr="00775EFB">
        <w:rPr>
          <w:rFonts w:ascii="Arial" w:hAnsi="Arial" w:cs="Arial"/>
          <w:noProof/>
          <w:color w:val="1F497D"/>
          <w:sz w:val="20"/>
          <w:szCs w:val="20"/>
          <w:lang w:val="en-US"/>
        </w:rPr>
        <w:t xml:space="preserve"> </w:t>
      </w:r>
    </w:p>
    <w:p w:rsidR="00BC4DCD" w:rsidRPr="009967AC" w:rsidRDefault="00BC4DCD" w:rsidP="001511C9">
      <w:pPr>
        <w:rPr>
          <w:rFonts w:ascii="Arial" w:hAnsi="Arial" w:cs="Arial"/>
          <w:b/>
          <w:color w:val="1F497D"/>
          <w:sz w:val="20"/>
          <w:szCs w:val="20"/>
          <w:lang w:val="en-US"/>
        </w:rPr>
      </w:pPr>
    </w:p>
    <w:sectPr w:rsidR="00BC4DCD" w:rsidRPr="009967AC" w:rsidSect="005C7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CD" w:rsidRDefault="00BC4DCD" w:rsidP="00536EB8">
      <w:pPr>
        <w:spacing w:after="0"/>
      </w:pPr>
      <w:r>
        <w:separator/>
      </w:r>
    </w:p>
  </w:endnote>
  <w:endnote w:type="continuationSeparator" w:id="0">
    <w:p w:rsidR="00BC4DCD" w:rsidRDefault="00BC4DCD" w:rsidP="00536E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CD" w:rsidRDefault="00BC4DCD" w:rsidP="00536EB8">
      <w:pPr>
        <w:spacing w:after="0"/>
      </w:pPr>
      <w:r>
        <w:separator/>
      </w:r>
    </w:p>
  </w:footnote>
  <w:footnote w:type="continuationSeparator" w:id="0">
    <w:p w:rsidR="00BC4DCD" w:rsidRDefault="00BC4DCD" w:rsidP="00536EB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2A7"/>
    <w:rsid w:val="00000FD5"/>
    <w:rsid w:val="00001455"/>
    <w:rsid w:val="000014D3"/>
    <w:rsid w:val="000018E0"/>
    <w:rsid w:val="00003107"/>
    <w:rsid w:val="0000453E"/>
    <w:rsid w:val="00004CDF"/>
    <w:rsid w:val="00004EE4"/>
    <w:rsid w:val="000050D9"/>
    <w:rsid w:val="00005843"/>
    <w:rsid w:val="000063AB"/>
    <w:rsid w:val="00006513"/>
    <w:rsid w:val="000066F4"/>
    <w:rsid w:val="00006FF2"/>
    <w:rsid w:val="000104ED"/>
    <w:rsid w:val="0001134E"/>
    <w:rsid w:val="00011F37"/>
    <w:rsid w:val="00012EA4"/>
    <w:rsid w:val="00012ED0"/>
    <w:rsid w:val="000135BF"/>
    <w:rsid w:val="00014748"/>
    <w:rsid w:val="00014837"/>
    <w:rsid w:val="00015CF0"/>
    <w:rsid w:val="00016AB3"/>
    <w:rsid w:val="000171B7"/>
    <w:rsid w:val="000171C2"/>
    <w:rsid w:val="00020A9D"/>
    <w:rsid w:val="00021D40"/>
    <w:rsid w:val="00021F62"/>
    <w:rsid w:val="00022445"/>
    <w:rsid w:val="00022E07"/>
    <w:rsid w:val="00024ACE"/>
    <w:rsid w:val="00025CB4"/>
    <w:rsid w:val="00026973"/>
    <w:rsid w:val="00026F77"/>
    <w:rsid w:val="000276DA"/>
    <w:rsid w:val="00030D8C"/>
    <w:rsid w:val="00031815"/>
    <w:rsid w:val="00031D47"/>
    <w:rsid w:val="00031E01"/>
    <w:rsid w:val="00032C34"/>
    <w:rsid w:val="0003340F"/>
    <w:rsid w:val="00034ECB"/>
    <w:rsid w:val="00036386"/>
    <w:rsid w:val="00040463"/>
    <w:rsid w:val="000406A3"/>
    <w:rsid w:val="00042CDA"/>
    <w:rsid w:val="0004322D"/>
    <w:rsid w:val="00044BBE"/>
    <w:rsid w:val="00045618"/>
    <w:rsid w:val="000460CB"/>
    <w:rsid w:val="00046CDC"/>
    <w:rsid w:val="00047996"/>
    <w:rsid w:val="00047FDB"/>
    <w:rsid w:val="00050A09"/>
    <w:rsid w:val="00051C1D"/>
    <w:rsid w:val="00053D45"/>
    <w:rsid w:val="000540BD"/>
    <w:rsid w:val="000542DE"/>
    <w:rsid w:val="000547EE"/>
    <w:rsid w:val="000549CC"/>
    <w:rsid w:val="00055355"/>
    <w:rsid w:val="00055F1C"/>
    <w:rsid w:val="000576F3"/>
    <w:rsid w:val="00057C8E"/>
    <w:rsid w:val="00060575"/>
    <w:rsid w:val="000606D4"/>
    <w:rsid w:val="00062996"/>
    <w:rsid w:val="00062C4B"/>
    <w:rsid w:val="0006375C"/>
    <w:rsid w:val="00063FC8"/>
    <w:rsid w:val="00064B8D"/>
    <w:rsid w:val="0006598E"/>
    <w:rsid w:val="0006684D"/>
    <w:rsid w:val="000671E9"/>
    <w:rsid w:val="0006794A"/>
    <w:rsid w:val="00067E01"/>
    <w:rsid w:val="00072FFD"/>
    <w:rsid w:val="000741EE"/>
    <w:rsid w:val="000768DB"/>
    <w:rsid w:val="00076D8A"/>
    <w:rsid w:val="00080DFC"/>
    <w:rsid w:val="00081332"/>
    <w:rsid w:val="00081A5D"/>
    <w:rsid w:val="00083BEE"/>
    <w:rsid w:val="000842AD"/>
    <w:rsid w:val="00084CA1"/>
    <w:rsid w:val="00086395"/>
    <w:rsid w:val="00087D92"/>
    <w:rsid w:val="00087E7A"/>
    <w:rsid w:val="00091142"/>
    <w:rsid w:val="00091AD7"/>
    <w:rsid w:val="00092233"/>
    <w:rsid w:val="00093756"/>
    <w:rsid w:val="00094D38"/>
    <w:rsid w:val="000953D9"/>
    <w:rsid w:val="00095F1D"/>
    <w:rsid w:val="000961F0"/>
    <w:rsid w:val="0009781A"/>
    <w:rsid w:val="00097B39"/>
    <w:rsid w:val="00097B7E"/>
    <w:rsid w:val="00097FA4"/>
    <w:rsid w:val="000A0329"/>
    <w:rsid w:val="000A1943"/>
    <w:rsid w:val="000A272B"/>
    <w:rsid w:val="000A29EA"/>
    <w:rsid w:val="000A2AC9"/>
    <w:rsid w:val="000A3014"/>
    <w:rsid w:val="000A3FD0"/>
    <w:rsid w:val="000A45BB"/>
    <w:rsid w:val="000A4B8A"/>
    <w:rsid w:val="000A5747"/>
    <w:rsid w:val="000A5907"/>
    <w:rsid w:val="000A7CC3"/>
    <w:rsid w:val="000B1C47"/>
    <w:rsid w:val="000B1D49"/>
    <w:rsid w:val="000B5B20"/>
    <w:rsid w:val="000B5C26"/>
    <w:rsid w:val="000C0213"/>
    <w:rsid w:val="000C0EF1"/>
    <w:rsid w:val="000C2F07"/>
    <w:rsid w:val="000C3115"/>
    <w:rsid w:val="000C3985"/>
    <w:rsid w:val="000C6403"/>
    <w:rsid w:val="000C69C0"/>
    <w:rsid w:val="000C7312"/>
    <w:rsid w:val="000C77B5"/>
    <w:rsid w:val="000C787C"/>
    <w:rsid w:val="000D0510"/>
    <w:rsid w:val="000D078A"/>
    <w:rsid w:val="000D07FA"/>
    <w:rsid w:val="000D0896"/>
    <w:rsid w:val="000D280F"/>
    <w:rsid w:val="000D3DFA"/>
    <w:rsid w:val="000D4A61"/>
    <w:rsid w:val="000D54DA"/>
    <w:rsid w:val="000D7367"/>
    <w:rsid w:val="000E1032"/>
    <w:rsid w:val="000E118F"/>
    <w:rsid w:val="000E1D9D"/>
    <w:rsid w:val="000E2985"/>
    <w:rsid w:val="000E2D68"/>
    <w:rsid w:val="000E35F6"/>
    <w:rsid w:val="000E51D0"/>
    <w:rsid w:val="000E57FE"/>
    <w:rsid w:val="000E7796"/>
    <w:rsid w:val="000F049D"/>
    <w:rsid w:val="000F0847"/>
    <w:rsid w:val="000F0AE1"/>
    <w:rsid w:val="000F18C3"/>
    <w:rsid w:val="000F3894"/>
    <w:rsid w:val="000F399B"/>
    <w:rsid w:val="000F3A52"/>
    <w:rsid w:val="000F43BD"/>
    <w:rsid w:val="000F78C3"/>
    <w:rsid w:val="000F7EC1"/>
    <w:rsid w:val="00100123"/>
    <w:rsid w:val="001001E2"/>
    <w:rsid w:val="00101814"/>
    <w:rsid w:val="00101A1A"/>
    <w:rsid w:val="001023CB"/>
    <w:rsid w:val="00103184"/>
    <w:rsid w:val="00103B11"/>
    <w:rsid w:val="00103D16"/>
    <w:rsid w:val="00103E5D"/>
    <w:rsid w:val="00103F46"/>
    <w:rsid w:val="00106D8B"/>
    <w:rsid w:val="00107A2D"/>
    <w:rsid w:val="00107ABE"/>
    <w:rsid w:val="00107E1C"/>
    <w:rsid w:val="00110591"/>
    <w:rsid w:val="001110B7"/>
    <w:rsid w:val="00111D89"/>
    <w:rsid w:val="0011221E"/>
    <w:rsid w:val="00112AA4"/>
    <w:rsid w:val="00112C67"/>
    <w:rsid w:val="00113280"/>
    <w:rsid w:val="001135FF"/>
    <w:rsid w:val="00114188"/>
    <w:rsid w:val="001144C7"/>
    <w:rsid w:val="00115F48"/>
    <w:rsid w:val="00117F97"/>
    <w:rsid w:val="0012195B"/>
    <w:rsid w:val="00121E75"/>
    <w:rsid w:val="00123201"/>
    <w:rsid w:val="00124389"/>
    <w:rsid w:val="00124713"/>
    <w:rsid w:val="001252E6"/>
    <w:rsid w:val="001253E9"/>
    <w:rsid w:val="00125A30"/>
    <w:rsid w:val="00125C5E"/>
    <w:rsid w:val="00125FAA"/>
    <w:rsid w:val="001266D4"/>
    <w:rsid w:val="001324FD"/>
    <w:rsid w:val="00132BD7"/>
    <w:rsid w:val="00134052"/>
    <w:rsid w:val="0013412B"/>
    <w:rsid w:val="0013420F"/>
    <w:rsid w:val="0013543D"/>
    <w:rsid w:val="00135B1B"/>
    <w:rsid w:val="00135C17"/>
    <w:rsid w:val="0013611D"/>
    <w:rsid w:val="00136BA6"/>
    <w:rsid w:val="0014042F"/>
    <w:rsid w:val="00140BEC"/>
    <w:rsid w:val="001417D2"/>
    <w:rsid w:val="00141BFB"/>
    <w:rsid w:val="00141D86"/>
    <w:rsid w:val="00141EB3"/>
    <w:rsid w:val="00142632"/>
    <w:rsid w:val="00142788"/>
    <w:rsid w:val="00142ABB"/>
    <w:rsid w:val="001434EF"/>
    <w:rsid w:val="0014391E"/>
    <w:rsid w:val="00146463"/>
    <w:rsid w:val="00147D8E"/>
    <w:rsid w:val="00147E41"/>
    <w:rsid w:val="00147ED9"/>
    <w:rsid w:val="00150997"/>
    <w:rsid w:val="001511C9"/>
    <w:rsid w:val="0015295E"/>
    <w:rsid w:val="00153F2A"/>
    <w:rsid w:val="001545F1"/>
    <w:rsid w:val="001553FC"/>
    <w:rsid w:val="001556FA"/>
    <w:rsid w:val="00157294"/>
    <w:rsid w:val="00157B25"/>
    <w:rsid w:val="001603CC"/>
    <w:rsid w:val="001605CB"/>
    <w:rsid w:val="00160739"/>
    <w:rsid w:val="001607BB"/>
    <w:rsid w:val="00161633"/>
    <w:rsid w:val="001620F4"/>
    <w:rsid w:val="00162795"/>
    <w:rsid w:val="00162975"/>
    <w:rsid w:val="00164A6D"/>
    <w:rsid w:val="00167365"/>
    <w:rsid w:val="001716C0"/>
    <w:rsid w:val="00171EBF"/>
    <w:rsid w:val="00172742"/>
    <w:rsid w:val="001727B8"/>
    <w:rsid w:val="00172864"/>
    <w:rsid w:val="00172F8B"/>
    <w:rsid w:val="0017370A"/>
    <w:rsid w:val="00173D8D"/>
    <w:rsid w:val="0017446E"/>
    <w:rsid w:val="00174723"/>
    <w:rsid w:val="00174748"/>
    <w:rsid w:val="001759F8"/>
    <w:rsid w:val="001773B7"/>
    <w:rsid w:val="00177A17"/>
    <w:rsid w:val="00177B4D"/>
    <w:rsid w:val="001804CD"/>
    <w:rsid w:val="00181942"/>
    <w:rsid w:val="00181BEF"/>
    <w:rsid w:val="00181D11"/>
    <w:rsid w:val="0018392E"/>
    <w:rsid w:val="00183E22"/>
    <w:rsid w:val="0018428F"/>
    <w:rsid w:val="00185765"/>
    <w:rsid w:val="00185949"/>
    <w:rsid w:val="00186BFB"/>
    <w:rsid w:val="00187EF9"/>
    <w:rsid w:val="00187F84"/>
    <w:rsid w:val="00190039"/>
    <w:rsid w:val="00191DB9"/>
    <w:rsid w:val="00192949"/>
    <w:rsid w:val="00194F44"/>
    <w:rsid w:val="001953A1"/>
    <w:rsid w:val="001954A5"/>
    <w:rsid w:val="0019625A"/>
    <w:rsid w:val="001966BD"/>
    <w:rsid w:val="001A018A"/>
    <w:rsid w:val="001A0794"/>
    <w:rsid w:val="001A1582"/>
    <w:rsid w:val="001A21AF"/>
    <w:rsid w:val="001A2A85"/>
    <w:rsid w:val="001A30B6"/>
    <w:rsid w:val="001A349B"/>
    <w:rsid w:val="001A393A"/>
    <w:rsid w:val="001A40DB"/>
    <w:rsid w:val="001A53A0"/>
    <w:rsid w:val="001A5720"/>
    <w:rsid w:val="001A69A6"/>
    <w:rsid w:val="001A76FF"/>
    <w:rsid w:val="001B042D"/>
    <w:rsid w:val="001B2329"/>
    <w:rsid w:val="001B28E5"/>
    <w:rsid w:val="001B3972"/>
    <w:rsid w:val="001B494B"/>
    <w:rsid w:val="001B5191"/>
    <w:rsid w:val="001B54D6"/>
    <w:rsid w:val="001B58B8"/>
    <w:rsid w:val="001B6F55"/>
    <w:rsid w:val="001B7306"/>
    <w:rsid w:val="001B75F9"/>
    <w:rsid w:val="001C018A"/>
    <w:rsid w:val="001C0684"/>
    <w:rsid w:val="001C0A3B"/>
    <w:rsid w:val="001C16A2"/>
    <w:rsid w:val="001C235C"/>
    <w:rsid w:val="001C28EC"/>
    <w:rsid w:val="001C3B02"/>
    <w:rsid w:val="001C4915"/>
    <w:rsid w:val="001C4E6D"/>
    <w:rsid w:val="001C5226"/>
    <w:rsid w:val="001C5454"/>
    <w:rsid w:val="001C68D9"/>
    <w:rsid w:val="001C7016"/>
    <w:rsid w:val="001C7692"/>
    <w:rsid w:val="001D01F5"/>
    <w:rsid w:val="001D1B0D"/>
    <w:rsid w:val="001D1B85"/>
    <w:rsid w:val="001D3954"/>
    <w:rsid w:val="001D49FC"/>
    <w:rsid w:val="001D5427"/>
    <w:rsid w:val="001D621D"/>
    <w:rsid w:val="001D67BB"/>
    <w:rsid w:val="001D67F4"/>
    <w:rsid w:val="001D6C10"/>
    <w:rsid w:val="001D770A"/>
    <w:rsid w:val="001D7A6C"/>
    <w:rsid w:val="001E1350"/>
    <w:rsid w:val="001E22F7"/>
    <w:rsid w:val="001E2373"/>
    <w:rsid w:val="001E3B33"/>
    <w:rsid w:val="001E4096"/>
    <w:rsid w:val="001E4423"/>
    <w:rsid w:val="001E4734"/>
    <w:rsid w:val="001E5362"/>
    <w:rsid w:val="001E575C"/>
    <w:rsid w:val="001E5BD5"/>
    <w:rsid w:val="001E6130"/>
    <w:rsid w:val="001E6BC4"/>
    <w:rsid w:val="001E6CD5"/>
    <w:rsid w:val="001E6FB7"/>
    <w:rsid w:val="001E7CB3"/>
    <w:rsid w:val="001F0E45"/>
    <w:rsid w:val="001F0EBB"/>
    <w:rsid w:val="001F117D"/>
    <w:rsid w:val="001F1E33"/>
    <w:rsid w:val="001F1EB2"/>
    <w:rsid w:val="001F2447"/>
    <w:rsid w:val="001F2D5B"/>
    <w:rsid w:val="001F3393"/>
    <w:rsid w:val="001F36C5"/>
    <w:rsid w:val="001F3A6A"/>
    <w:rsid w:val="001F4250"/>
    <w:rsid w:val="001F46D8"/>
    <w:rsid w:val="001F4BAC"/>
    <w:rsid w:val="001F4F06"/>
    <w:rsid w:val="001F54E4"/>
    <w:rsid w:val="001F5AAF"/>
    <w:rsid w:val="001F7FFB"/>
    <w:rsid w:val="002015CB"/>
    <w:rsid w:val="00201780"/>
    <w:rsid w:val="00201837"/>
    <w:rsid w:val="0020207A"/>
    <w:rsid w:val="00203171"/>
    <w:rsid w:val="00204665"/>
    <w:rsid w:val="00206D45"/>
    <w:rsid w:val="00206FB9"/>
    <w:rsid w:val="00207047"/>
    <w:rsid w:val="00207100"/>
    <w:rsid w:val="002100C5"/>
    <w:rsid w:val="00211D2D"/>
    <w:rsid w:val="00212E6C"/>
    <w:rsid w:val="0021316D"/>
    <w:rsid w:val="00214772"/>
    <w:rsid w:val="00215583"/>
    <w:rsid w:val="00215E9C"/>
    <w:rsid w:val="00217334"/>
    <w:rsid w:val="00217B59"/>
    <w:rsid w:val="00217FE9"/>
    <w:rsid w:val="002209A1"/>
    <w:rsid w:val="00220AC1"/>
    <w:rsid w:val="00221180"/>
    <w:rsid w:val="002226AA"/>
    <w:rsid w:val="00222B2E"/>
    <w:rsid w:val="002236A2"/>
    <w:rsid w:val="00223C1B"/>
    <w:rsid w:val="0022501B"/>
    <w:rsid w:val="00226A46"/>
    <w:rsid w:val="00230474"/>
    <w:rsid w:val="0023147F"/>
    <w:rsid w:val="00231B1B"/>
    <w:rsid w:val="00231B65"/>
    <w:rsid w:val="00232AC3"/>
    <w:rsid w:val="00233B3E"/>
    <w:rsid w:val="0023539B"/>
    <w:rsid w:val="0023647D"/>
    <w:rsid w:val="00236993"/>
    <w:rsid w:val="00237CB8"/>
    <w:rsid w:val="002410F3"/>
    <w:rsid w:val="00241AC4"/>
    <w:rsid w:val="00242093"/>
    <w:rsid w:val="002420FA"/>
    <w:rsid w:val="0024228A"/>
    <w:rsid w:val="00242CFA"/>
    <w:rsid w:val="00242E0D"/>
    <w:rsid w:val="00243B9A"/>
    <w:rsid w:val="002445B9"/>
    <w:rsid w:val="002447A1"/>
    <w:rsid w:val="0024532B"/>
    <w:rsid w:val="00245C81"/>
    <w:rsid w:val="00245CCA"/>
    <w:rsid w:val="00245D18"/>
    <w:rsid w:val="00246B5F"/>
    <w:rsid w:val="00247A7A"/>
    <w:rsid w:val="00250081"/>
    <w:rsid w:val="00251605"/>
    <w:rsid w:val="00251EA5"/>
    <w:rsid w:val="00252EF9"/>
    <w:rsid w:val="00254BF6"/>
    <w:rsid w:val="00255525"/>
    <w:rsid w:val="00255A68"/>
    <w:rsid w:val="00257184"/>
    <w:rsid w:val="002572E4"/>
    <w:rsid w:val="00257B88"/>
    <w:rsid w:val="00260400"/>
    <w:rsid w:val="0026053F"/>
    <w:rsid w:val="002609A0"/>
    <w:rsid w:val="0026201B"/>
    <w:rsid w:val="002623D4"/>
    <w:rsid w:val="00263B59"/>
    <w:rsid w:val="002651EC"/>
    <w:rsid w:val="00265CFA"/>
    <w:rsid w:val="002660E9"/>
    <w:rsid w:val="00266499"/>
    <w:rsid w:val="0026656C"/>
    <w:rsid w:val="00267761"/>
    <w:rsid w:val="00270257"/>
    <w:rsid w:val="00274184"/>
    <w:rsid w:val="002751D8"/>
    <w:rsid w:val="00275A64"/>
    <w:rsid w:val="00275F11"/>
    <w:rsid w:val="00276C06"/>
    <w:rsid w:val="00276EFF"/>
    <w:rsid w:val="00277606"/>
    <w:rsid w:val="00280A1A"/>
    <w:rsid w:val="00280C3B"/>
    <w:rsid w:val="00281DCB"/>
    <w:rsid w:val="00282848"/>
    <w:rsid w:val="002831E2"/>
    <w:rsid w:val="00286287"/>
    <w:rsid w:val="0028669A"/>
    <w:rsid w:val="00286CBF"/>
    <w:rsid w:val="0028752A"/>
    <w:rsid w:val="00287A1C"/>
    <w:rsid w:val="00287EB2"/>
    <w:rsid w:val="00290549"/>
    <w:rsid w:val="00291FC9"/>
    <w:rsid w:val="00292AC3"/>
    <w:rsid w:val="00294D16"/>
    <w:rsid w:val="00294ED6"/>
    <w:rsid w:val="00296C62"/>
    <w:rsid w:val="002A0084"/>
    <w:rsid w:val="002A0754"/>
    <w:rsid w:val="002A129E"/>
    <w:rsid w:val="002A12DD"/>
    <w:rsid w:val="002A183A"/>
    <w:rsid w:val="002A2B03"/>
    <w:rsid w:val="002A3FF9"/>
    <w:rsid w:val="002A484A"/>
    <w:rsid w:val="002A5410"/>
    <w:rsid w:val="002A6A56"/>
    <w:rsid w:val="002A71EB"/>
    <w:rsid w:val="002A756B"/>
    <w:rsid w:val="002A777E"/>
    <w:rsid w:val="002A783F"/>
    <w:rsid w:val="002A78D0"/>
    <w:rsid w:val="002B11EE"/>
    <w:rsid w:val="002B1B54"/>
    <w:rsid w:val="002B262B"/>
    <w:rsid w:val="002B28CA"/>
    <w:rsid w:val="002B3DB9"/>
    <w:rsid w:val="002B40C3"/>
    <w:rsid w:val="002B558F"/>
    <w:rsid w:val="002B57AA"/>
    <w:rsid w:val="002B71A6"/>
    <w:rsid w:val="002B76F1"/>
    <w:rsid w:val="002C200F"/>
    <w:rsid w:val="002C239B"/>
    <w:rsid w:val="002C30F4"/>
    <w:rsid w:val="002C3F08"/>
    <w:rsid w:val="002C45E5"/>
    <w:rsid w:val="002C4EFE"/>
    <w:rsid w:val="002C6D7B"/>
    <w:rsid w:val="002C750B"/>
    <w:rsid w:val="002C79F9"/>
    <w:rsid w:val="002D1088"/>
    <w:rsid w:val="002D1AE5"/>
    <w:rsid w:val="002D2492"/>
    <w:rsid w:val="002D2A22"/>
    <w:rsid w:val="002D3313"/>
    <w:rsid w:val="002D3855"/>
    <w:rsid w:val="002D3DAB"/>
    <w:rsid w:val="002D4903"/>
    <w:rsid w:val="002D4D24"/>
    <w:rsid w:val="002D50BE"/>
    <w:rsid w:val="002D6C87"/>
    <w:rsid w:val="002D6E07"/>
    <w:rsid w:val="002E2537"/>
    <w:rsid w:val="002E269F"/>
    <w:rsid w:val="002E2DAC"/>
    <w:rsid w:val="002E3734"/>
    <w:rsid w:val="002E413D"/>
    <w:rsid w:val="002E57D0"/>
    <w:rsid w:val="002E5AC3"/>
    <w:rsid w:val="002E5F64"/>
    <w:rsid w:val="002E6FE1"/>
    <w:rsid w:val="002E7E4D"/>
    <w:rsid w:val="002F00FE"/>
    <w:rsid w:val="002F1EF0"/>
    <w:rsid w:val="002F226F"/>
    <w:rsid w:val="002F2AF9"/>
    <w:rsid w:val="002F4E98"/>
    <w:rsid w:val="002F56F3"/>
    <w:rsid w:val="002F599B"/>
    <w:rsid w:val="002F5DC3"/>
    <w:rsid w:val="002F7F3E"/>
    <w:rsid w:val="002F7FEC"/>
    <w:rsid w:val="00300FF7"/>
    <w:rsid w:val="00302AFC"/>
    <w:rsid w:val="00303510"/>
    <w:rsid w:val="003044DD"/>
    <w:rsid w:val="0030496F"/>
    <w:rsid w:val="00304E54"/>
    <w:rsid w:val="00305167"/>
    <w:rsid w:val="00307353"/>
    <w:rsid w:val="00307B6E"/>
    <w:rsid w:val="003128F4"/>
    <w:rsid w:val="00312974"/>
    <w:rsid w:val="003137FE"/>
    <w:rsid w:val="00314849"/>
    <w:rsid w:val="00314E48"/>
    <w:rsid w:val="00315F75"/>
    <w:rsid w:val="003172B6"/>
    <w:rsid w:val="0032014E"/>
    <w:rsid w:val="00322039"/>
    <w:rsid w:val="003233AB"/>
    <w:rsid w:val="00324140"/>
    <w:rsid w:val="0032582A"/>
    <w:rsid w:val="00326093"/>
    <w:rsid w:val="003275AD"/>
    <w:rsid w:val="00327BFD"/>
    <w:rsid w:val="0033004C"/>
    <w:rsid w:val="00330350"/>
    <w:rsid w:val="00330F89"/>
    <w:rsid w:val="00331E50"/>
    <w:rsid w:val="003322E7"/>
    <w:rsid w:val="003337DC"/>
    <w:rsid w:val="00334ABA"/>
    <w:rsid w:val="0033568F"/>
    <w:rsid w:val="00335B27"/>
    <w:rsid w:val="00335CA3"/>
    <w:rsid w:val="00335D6E"/>
    <w:rsid w:val="0033600D"/>
    <w:rsid w:val="00336287"/>
    <w:rsid w:val="003362F1"/>
    <w:rsid w:val="003364AE"/>
    <w:rsid w:val="003364E4"/>
    <w:rsid w:val="00336754"/>
    <w:rsid w:val="00337B64"/>
    <w:rsid w:val="00337D84"/>
    <w:rsid w:val="003411D8"/>
    <w:rsid w:val="00341890"/>
    <w:rsid w:val="00341F90"/>
    <w:rsid w:val="00342241"/>
    <w:rsid w:val="003424A2"/>
    <w:rsid w:val="003429E1"/>
    <w:rsid w:val="00342DC4"/>
    <w:rsid w:val="00342F0C"/>
    <w:rsid w:val="00346293"/>
    <w:rsid w:val="00347730"/>
    <w:rsid w:val="00350503"/>
    <w:rsid w:val="00350C5F"/>
    <w:rsid w:val="0035138B"/>
    <w:rsid w:val="0035191B"/>
    <w:rsid w:val="00352C46"/>
    <w:rsid w:val="003534DE"/>
    <w:rsid w:val="00353C3E"/>
    <w:rsid w:val="00353F5E"/>
    <w:rsid w:val="00354192"/>
    <w:rsid w:val="00354861"/>
    <w:rsid w:val="00355BB4"/>
    <w:rsid w:val="00355C35"/>
    <w:rsid w:val="0035632E"/>
    <w:rsid w:val="00356BF2"/>
    <w:rsid w:val="00356CD7"/>
    <w:rsid w:val="00356E29"/>
    <w:rsid w:val="003571AB"/>
    <w:rsid w:val="0036157F"/>
    <w:rsid w:val="0036163F"/>
    <w:rsid w:val="00361EE0"/>
    <w:rsid w:val="003623AE"/>
    <w:rsid w:val="00362463"/>
    <w:rsid w:val="00363007"/>
    <w:rsid w:val="00363FFC"/>
    <w:rsid w:val="00364243"/>
    <w:rsid w:val="003652EE"/>
    <w:rsid w:val="003653FF"/>
    <w:rsid w:val="00365EAA"/>
    <w:rsid w:val="003662F5"/>
    <w:rsid w:val="00366796"/>
    <w:rsid w:val="00367288"/>
    <w:rsid w:val="00367350"/>
    <w:rsid w:val="00367A01"/>
    <w:rsid w:val="00370708"/>
    <w:rsid w:val="00370D10"/>
    <w:rsid w:val="00370F32"/>
    <w:rsid w:val="0037104B"/>
    <w:rsid w:val="00371C81"/>
    <w:rsid w:val="00372BBC"/>
    <w:rsid w:val="00374588"/>
    <w:rsid w:val="003755C4"/>
    <w:rsid w:val="00375D08"/>
    <w:rsid w:val="00376947"/>
    <w:rsid w:val="003778BA"/>
    <w:rsid w:val="003810C9"/>
    <w:rsid w:val="00382F22"/>
    <w:rsid w:val="00383499"/>
    <w:rsid w:val="00383614"/>
    <w:rsid w:val="003837A3"/>
    <w:rsid w:val="003855CC"/>
    <w:rsid w:val="00385770"/>
    <w:rsid w:val="003868FD"/>
    <w:rsid w:val="003903C3"/>
    <w:rsid w:val="003906A4"/>
    <w:rsid w:val="00390C6A"/>
    <w:rsid w:val="00391112"/>
    <w:rsid w:val="00392450"/>
    <w:rsid w:val="00393227"/>
    <w:rsid w:val="00393717"/>
    <w:rsid w:val="00394790"/>
    <w:rsid w:val="0039633B"/>
    <w:rsid w:val="00396F96"/>
    <w:rsid w:val="003971A7"/>
    <w:rsid w:val="003A2212"/>
    <w:rsid w:val="003A23CB"/>
    <w:rsid w:val="003A263E"/>
    <w:rsid w:val="003A2C06"/>
    <w:rsid w:val="003A4082"/>
    <w:rsid w:val="003A56D4"/>
    <w:rsid w:val="003A57D9"/>
    <w:rsid w:val="003A5B7C"/>
    <w:rsid w:val="003A6EA7"/>
    <w:rsid w:val="003A74E2"/>
    <w:rsid w:val="003B0640"/>
    <w:rsid w:val="003B1306"/>
    <w:rsid w:val="003B1388"/>
    <w:rsid w:val="003B21CC"/>
    <w:rsid w:val="003B2724"/>
    <w:rsid w:val="003B2E90"/>
    <w:rsid w:val="003B4785"/>
    <w:rsid w:val="003B59F3"/>
    <w:rsid w:val="003B64F7"/>
    <w:rsid w:val="003B6A92"/>
    <w:rsid w:val="003B7BBE"/>
    <w:rsid w:val="003C0778"/>
    <w:rsid w:val="003C11D8"/>
    <w:rsid w:val="003C1A33"/>
    <w:rsid w:val="003C1B48"/>
    <w:rsid w:val="003C2AB3"/>
    <w:rsid w:val="003C2D47"/>
    <w:rsid w:val="003C2D76"/>
    <w:rsid w:val="003C2E6E"/>
    <w:rsid w:val="003C46D8"/>
    <w:rsid w:val="003C4D29"/>
    <w:rsid w:val="003C5475"/>
    <w:rsid w:val="003C5C0F"/>
    <w:rsid w:val="003C6568"/>
    <w:rsid w:val="003C6C60"/>
    <w:rsid w:val="003D0A92"/>
    <w:rsid w:val="003D103E"/>
    <w:rsid w:val="003D125E"/>
    <w:rsid w:val="003D15CD"/>
    <w:rsid w:val="003D1AC5"/>
    <w:rsid w:val="003D2F66"/>
    <w:rsid w:val="003D40FF"/>
    <w:rsid w:val="003D59C8"/>
    <w:rsid w:val="003D5B58"/>
    <w:rsid w:val="003D65F5"/>
    <w:rsid w:val="003E0191"/>
    <w:rsid w:val="003E1A58"/>
    <w:rsid w:val="003E1F07"/>
    <w:rsid w:val="003E2FDC"/>
    <w:rsid w:val="003E46FE"/>
    <w:rsid w:val="003E48AA"/>
    <w:rsid w:val="003E6907"/>
    <w:rsid w:val="003E7415"/>
    <w:rsid w:val="003F1330"/>
    <w:rsid w:val="003F1366"/>
    <w:rsid w:val="003F1688"/>
    <w:rsid w:val="003F3C66"/>
    <w:rsid w:val="003F48B1"/>
    <w:rsid w:val="003F4B00"/>
    <w:rsid w:val="003F4FFA"/>
    <w:rsid w:val="003F5D4F"/>
    <w:rsid w:val="003F7220"/>
    <w:rsid w:val="003F7720"/>
    <w:rsid w:val="0040225E"/>
    <w:rsid w:val="004027B7"/>
    <w:rsid w:val="00402B80"/>
    <w:rsid w:val="004040D2"/>
    <w:rsid w:val="00404677"/>
    <w:rsid w:val="00404F15"/>
    <w:rsid w:val="004059BF"/>
    <w:rsid w:val="00405AEC"/>
    <w:rsid w:val="00405B4F"/>
    <w:rsid w:val="0040796B"/>
    <w:rsid w:val="00407DAB"/>
    <w:rsid w:val="004105D6"/>
    <w:rsid w:val="0041132C"/>
    <w:rsid w:val="00411A31"/>
    <w:rsid w:val="00411CDC"/>
    <w:rsid w:val="00411E51"/>
    <w:rsid w:val="0041321E"/>
    <w:rsid w:val="00413A21"/>
    <w:rsid w:val="00415C63"/>
    <w:rsid w:val="00416A87"/>
    <w:rsid w:val="0041766E"/>
    <w:rsid w:val="004178CA"/>
    <w:rsid w:val="004202B7"/>
    <w:rsid w:val="00421419"/>
    <w:rsid w:val="00421959"/>
    <w:rsid w:val="00421DB3"/>
    <w:rsid w:val="004223D7"/>
    <w:rsid w:val="004226CE"/>
    <w:rsid w:val="004228D6"/>
    <w:rsid w:val="00422B34"/>
    <w:rsid w:val="00422B37"/>
    <w:rsid w:val="00422E98"/>
    <w:rsid w:val="0042365A"/>
    <w:rsid w:val="004238B2"/>
    <w:rsid w:val="00423F70"/>
    <w:rsid w:val="00424965"/>
    <w:rsid w:val="00424C70"/>
    <w:rsid w:val="004251AD"/>
    <w:rsid w:val="00425995"/>
    <w:rsid w:val="00426A08"/>
    <w:rsid w:val="00426A15"/>
    <w:rsid w:val="004311BF"/>
    <w:rsid w:val="0043208D"/>
    <w:rsid w:val="0043316A"/>
    <w:rsid w:val="0043400F"/>
    <w:rsid w:val="00436DCF"/>
    <w:rsid w:val="00441573"/>
    <w:rsid w:val="00441AD4"/>
    <w:rsid w:val="00441D15"/>
    <w:rsid w:val="004425EC"/>
    <w:rsid w:val="004447A6"/>
    <w:rsid w:val="00444BF0"/>
    <w:rsid w:val="0044537D"/>
    <w:rsid w:val="00445D77"/>
    <w:rsid w:val="00446AAB"/>
    <w:rsid w:val="004473B0"/>
    <w:rsid w:val="004476E2"/>
    <w:rsid w:val="00447C74"/>
    <w:rsid w:val="0045002A"/>
    <w:rsid w:val="00450CCA"/>
    <w:rsid w:val="00451E91"/>
    <w:rsid w:val="00453E74"/>
    <w:rsid w:val="00454572"/>
    <w:rsid w:val="0045533B"/>
    <w:rsid w:val="0045700B"/>
    <w:rsid w:val="00457887"/>
    <w:rsid w:val="0046004B"/>
    <w:rsid w:val="0046027B"/>
    <w:rsid w:val="00460409"/>
    <w:rsid w:val="00460FDE"/>
    <w:rsid w:val="00461CF5"/>
    <w:rsid w:val="00462437"/>
    <w:rsid w:val="0046297E"/>
    <w:rsid w:val="00464031"/>
    <w:rsid w:val="00465180"/>
    <w:rsid w:val="00465956"/>
    <w:rsid w:val="00465B12"/>
    <w:rsid w:val="00466461"/>
    <w:rsid w:val="00467ABA"/>
    <w:rsid w:val="0047083E"/>
    <w:rsid w:val="00470AF8"/>
    <w:rsid w:val="00470E14"/>
    <w:rsid w:val="004713AA"/>
    <w:rsid w:val="004741F4"/>
    <w:rsid w:val="00474D13"/>
    <w:rsid w:val="00476034"/>
    <w:rsid w:val="00477116"/>
    <w:rsid w:val="004778EB"/>
    <w:rsid w:val="00477F4B"/>
    <w:rsid w:val="0048045B"/>
    <w:rsid w:val="00481380"/>
    <w:rsid w:val="00481616"/>
    <w:rsid w:val="004823A2"/>
    <w:rsid w:val="00482686"/>
    <w:rsid w:val="00483545"/>
    <w:rsid w:val="00484998"/>
    <w:rsid w:val="00484B5E"/>
    <w:rsid w:val="00484CDF"/>
    <w:rsid w:val="00486B6A"/>
    <w:rsid w:val="0048755A"/>
    <w:rsid w:val="00487FDE"/>
    <w:rsid w:val="00490760"/>
    <w:rsid w:val="00490C9C"/>
    <w:rsid w:val="004910E1"/>
    <w:rsid w:val="004914F0"/>
    <w:rsid w:val="00491F44"/>
    <w:rsid w:val="00495A2C"/>
    <w:rsid w:val="00495E3E"/>
    <w:rsid w:val="00496860"/>
    <w:rsid w:val="004A0101"/>
    <w:rsid w:val="004A24B4"/>
    <w:rsid w:val="004A2CB3"/>
    <w:rsid w:val="004A3087"/>
    <w:rsid w:val="004A3D40"/>
    <w:rsid w:val="004A5B0A"/>
    <w:rsid w:val="004A62EA"/>
    <w:rsid w:val="004A6379"/>
    <w:rsid w:val="004A7481"/>
    <w:rsid w:val="004B03F2"/>
    <w:rsid w:val="004B0415"/>
    <w:rsid w:val="004B0A72"/>
    <w:rsid w:val="004B142A"/>
    <w:rsid w:val="004B148B"/>
    <w:rsid w:val="004B2BCF"/>
    <w:rsid w:val="004B330B"/>
    <w:rsid w:val="004B39AF"/>
    <w:rsid w:val="004B417E"/>
    <w:rsid w:val="004B441B"/>
    <w:rsid w:val="004B550C"/>
    <w:rsid w:val="004B6762"/>
    <w:rsid w:val="004B67AD"/>
    <w:rsid w:val="004B67F1"/>
    <w:rsid w:val="004B6A7A"/>
    <w:rsid w:val="004B799B"/>
    <w:rsid w:val="004C06E2"/>
    <w:rsid w:val="004C0D83"/>
    <w:rsid w:val="004C1044"/>
    <w:rsid w:val="004C143B"/>
    <w:rsid w:val="004C1C6F"/>
    <w:rsid w:val="004C1CDE"/>
    <w:rsid w:val="004C1EE2"/>
    <w:rsid w:val="004C398C"/>
    <w:rsid w:val="004C4EF5"/>
    <w:rsid w:val="004C6082"/>
    <w:rsid w:val="004C6295"/>
    <w:rsid w:val="004C6370"/>
    <w:rsid w:val="004C63CD"/>
    <w:rsid w:val="004C6AFA"/>
    <w:rsid w:val="004C6F9A"/>
    <w:rsid w:val="004D0381"/>
    <w:rsid w:val="004D0ABE"/>
    <w:rsid w:val="004D0B8E"/>
    <w:rsid w:val="004D2441"/>
    <w:rsid w:val="004D3D4A"/>
    <w:rsid w:val="004D4E6B"/>
    <w:rsid w:val="004D5C2D"/>
    <w:rsid w:val="004D5E41"/>
    <w:rsid w:val="004D6BE2"/>
    <w:rsid w:val="004D6E10"/>
    <w:rsid w:val="004D7427"/>
    <w:rsid w:val="004D7C5A"/>
    <w:rsid w:val="004D7D3F"/>
    <w:rsid w:val="004E0523"/>
    <w:rsid w:val="004E156B"/>
    <w:rsid w:val="004E25F7"/>
    <w:rsid w:val="004E304E"/>
    <w:rsid w:val="004E335F"/>
    <w:rsid w:val="004E37F3"/>
    <w:rsid w:val="004E3ABB"/>
    <w:rsid w:val="004E419C"/>
    <w:rsid w:val="004E425A"/>
    <w:rsid w:val="004E4F84"/>
    <w:rsid w:val="004E547F"/>
    <w:rsid w:val="004E5FE8"/>
    <w:rsid w:val="004F013A"/>
    <w:rsid w:val="004F0458"/>
    <w:rsid w:val="004F0B26"/>
    <w:rsid w:val="004F0DA9"/>
    <w:rsid w:val="004F186E"/>
    <w:rsid w:val="004F39C4"/>
    <w:rsid w:val="004F4889"/>
    <w:rsid w:val="004F7176"/>
    <w:rsid w:val="004F7944"/>
    <w:rsid w:val="004F7F2C"/>
    <w:rsid w:val="005003C2"/>
    <w:rsid w:val="0050052B"/>
    <w:rsid w:val="005035E9"/>
    <w:rsid w:val="00504037"/>
    <w:rsid w:val="00504B3D"/>
    <w:rsid w:val="00505D60"/>
    <w:rsid w:val="00506C7A"/>
    <w:rsid w:val="00506F6A"/>
    <w:rsid w:val="00507671"/>
    <w:rsid w:val="00507FCC"/>
    <w:rsid w:val="00511527"/>
    <w:rsid w:val="005125FE"/>
    <w:rsid w:val="00512E6B"/>
    <w:rsid w:val="00513F55"/>
    <w:rsid w:val="005145A3"/>
    <w:rsid w:val="0051527D"/>
    <w:rsid w:val="005155CD"/>
    <w:rsid w:val="00515932"/>
    <w:rsid w:val="00520585"/>
    <w:rsid w:val="00520AC9"/>
    <w:rsid w:val="00520F3A"/>
    <w:rsid w:val="00520F93"/>
    <w:rsid w:val="00522148"/>
    <w:rsid w:val="00522FB2"/>
    <w:rsid w:val="00523804"/>
    <w:rsid w:val="005254C9"/>
    <w:rsid w:val="00525DEF"/>
    <w:rsid w:val="0052630F"/>
    <w:rsid w:val="00526D56"/>
    <w:rsid w:val="005276F3"/>
    <w:rsid w:val="005277E0"/>
    <w:rsid w:val="00527B7D"/>
    <w:rsid w:val="0053068E"/>
    <w:rsid w:val="005308DD"/>
    <w:rsid w:val="00530B6D"/>
    <w:rsid w:val="005312F3"/>
    <w:rsid w:val="00532037"/>
    <w:rsid w:val="00533683"/>
    <w:rsid w:val="0053409B"/>
    <w:rsid w:val="00534724"/>
    <w:rsid w:val="00534F8E"/>
    <w:rsid w:val="00536603"/>
    <w:rsid w:val="00536617"/>
    <w:rsid w:val="00536EB8"/>
    <w:rsid w:val="005376A6"/>
    <w:rsid w:val="00540F62"/>
    <w:rsid w:val="0054109D"/>
    <w:rsid w:val="00541FFF"/>
    <w:rsid w:val="005421F0"/>
    <w:rsid w:val="00542A85"/>
    <w:rsid w:val="00543152"/>
    <w:rsid w:val="00543F58"/>
    <w:rsid w:val="00545F61"/>
    <w:rsid w:val="005462A1"/>
    <w:rsid w:val="005468E5"/>
    <w:rsid w:val="0054766A"/>
    <w:rsid w:val="00547A02"/>
    <w:rsid w:val="0055131C"/>
    <w:rsid w:val="0055166D"/>
    <w:rsid w:val="00552CF3"/>
    <w:rsid w:val="005533A5"/>
    <w:rsid w:val="005555AF"/>
    <w:rsid w:val="00556E56"/>
    <w:rsid w:val="00556EEF"/>
    <w:rsid w:val="00557903"/>
    <w:rsid w:val="00557E03"/>
    <w:rsid w:val="0056150D"/>
    <w:rsid w:val="00561851"/>
    <w:rsid w:val="005618B7"/>
    <w:rsid w:val="00563D50"/>
    <w:rsid w:val="00563DD7"/>
    <w:rsid w:val="00563FC9"/>
    <w:rsid w:val="00564DBD"/>
    <w:rsid w:val="0056593E"/>
    <w:rsid w:val="00565EFB"/>
    <w:rsid w:val="00566C39"/>
    <w:rsid w:val="00566E4D"/>
    <w:rsid w:val="00567376"/>
    <w:rsid w:val="005704D1"/>
    <w:rsid w:val="005707ED"/>
    <w:rsid w:val="00570C0A"/>
    <w:rsid w:val="00573D5B"/>
    <w:rsid w:val="005743BB"/>
    <w:rsid w:val="00574AC4"/>
    <w:rsid w:val="00574CA1"/>
    <w:rsid w:val="00575117"/>
    <w:rsid w:val="0057562B"/>
    <w:rsid w:val="005759C8"/>
    <w:rsid w:val="005769F9"/>
    <w:rsid w:val="00577F11"/>
    <w:rsid w:val="00582EDF"/>
    <w:rsid w:val="005844DB"/>
    <w:rsid w:val="00584568"/>
    <w:rsid w:val="00584D63"/>
    <w:rsid w:val="0058569F"/>
    <w:rsid w:val="005861C8"/>
    <w:rsid w:val="00586521"/>
    <w:rsid w:val="0058683D"/>
    <w:rsid w:val="00587D89"/>
    <w:rsid w:val="005902AB"/>
    <w:rsid w:val="00591402"/>
    <w:rsid w:val="00592B3A"/>
    <w:rsid w:val="00592F7E"/>
    <w:rsid w:val="00593D68"/>
    <w:rsid w:val="005942C7"/>
    <w:rsid w:val="00595192"/>
    <w:rsid w:val="005958AE"/>
    <w:rsid w:val="005966BF"/>
    <w:rsid w:val="00596A5B"/>
    <w:rsid w:val="00596E9B"/>
    <w:rsid w:val="0059707A"/>
    <w:rsid w:val="00597AD1"/>
    <w:rsid w:val="005A1456"/>
    <w:rsid w:val="005A19D2"/>
    <w:rsid w:val="005A1E71"/>
    <w:rsid w:val="005A28E8"/>
    <w:rsid w:val="005A56CA"/>
    <w:rsid w:val="005A5E00"/>
    <w:rsid w:val="005B269F"/>
    <w:rsid w:val="005B2F4D"/>
    <w:rsid w:val="005B3D8B"/>
    <w:rsid w:val="005B4212"/>
    <w:rsid w:val="005B471C"/>
    <w:rsid w:val="005B50C1"/>
    <w:rsid w:val="005B5699"/>
    <w:rsid w:val="005B72D6"/>
    <w:rsid w:val="005B76D9"/>
    <w:rsid w:val="005B7948"/>
    <w:rsid w:val="005B7A49"/>
    <w:rsid w:val="005B7C73"/>
    <w:rsid w:val="005C0090"/>
    <w:rsid w:val="005C055D"/>
    <w:rsid w:val="005C0F49"/>
    <w:rsid w:val="005C1A2E"/>
    <w:rsid w:val="005C3B69"/>
    <w:rsid w:val="005C533F"/>
    <w:rsid w:val="005C538E"/>
    <w:rsid w:val="005C5482"/>
    <w:rsid w:val="005C5497"/>
    <w:rsid w:val="005C5BDA"/>
    <w:rsid w:val="005C600D"/>
    <w:rsid w:val="005C7108"/>
    <w:rsid w:val="005C728A"/>
    <w:rsid w:val="005C7FD7"/>
    <w:rsid w:val="005D00D7"/>
    <w:rsid w:val="005D0387"/>
    <w:rsid w:val="005D0787"/>
    <w:rsid w:val="005D1983"/>
    <w:rsid w:val="005D1A23"/>
    <w:rsid w:val="005D2316"/>
    <w:rsid w:val="005D27AB"/>
    <w:rsid w:val="005D33F2"/>
    <w:rsid w:val="005D40CA"/>
    <w:rsid w:val="005D5429"/>
    <w:rsid w:val="005D6EFA"/>
    <w:rsid w:val="005D7DBB"/>
    <w:rsid w:val="005E0613"/>
    <w:rsid w:val="005E14C7"/>
    <w:rsid w:val="005E2A72"/>
    <w:rsid w:val="005E3448"/>
    <w:rsid w:val="005E368C"/>
    <w:rsid w:val="005E57C7"/>
    <w:rsid w:val="005E59EC"/>
    <w:rsid w:val="005E5F2B"/>
    <w:rsid w:val="005E6276"/>
    <w:rsid w:val="005E6CA3"/>
    <w:rsid w:val="005F00C2"/>
    <w:rsid w:val="005F084E"/>
    <w:rsid w:val="005F199E"/>
    <w:rsid w:val="005F3246"/>
    <w:rsid w:val="005F34D5"/>
    <w:rsid w:val="005F3BE8"/>
    <w:rsid w:val="005F40BA"/>
    <w:rsid w:val="005F5440"/>
    <w:rsid w:val="005F604B"/>
    <w:rsid w:val="005F6868"/>
    <w:rsid w:val="005F6FBB"/>
    <w:rsid w:val="00600922"/>
    <w:rsid w:val="006011B9"/>
    <w:rsid w:val="006015E5"/>
    <w:rsid w:val="00603693"/>
    <w:rsid w:val="0060414F"/>
    <w:rsid w:val="00604859"/>
    <w:rsid w:val="006048B1"/>
    <w:rsid w:val="0060491D"/>
    <w:rsid w:val="006049FB"/>
    <w:rsid w:val="00605DCE"/>
    <w:rsid w:val="0060663E"/>
    <w:rsid w:val="00606A6C"/>
    <w:rsid w:val="00607DF6"/>
    <w:rsid w:val="00607E5E"/>
    <w:rsid w:val="00610775"/>
    <w:rsid w:val="0061091D"/>
    <w:rsid w:val="00611517"/>
    <w:rsid w:val="00611DF1"/>
    <w:rsid w:val="0061204E"/>
    <w:rsid w:val="0061228F"/>
    <w:rsid w:val="006132DA"/>
    <w:rsid w:val="00613615"/>
    <w:rsid w:val="00613BB1"/>
    <w:rsid w:val="00614003"/>
    <w:rsid w:val="006145A0"/>
    <w:rsid w:val="00614EC7"/>
    <w:rsid w:val="00616522"/>
    <w:rsid w:val="00616807"/>
    <w:rsid w:val="00616DAC"/>
    <w:rsid w:val="00617327"/>
    <w:rsid w:val="00617FF5"/>
    <w:rsid w:val="0062022C"/>
    <w:rsid w:val="00621A0B"/>
    <w:rsid w:val="00621A58"/>
    <w:rsid w:val="00621CF3"/>
    <w:rsid w:val="00622F98"/>
    <w:rsid w:val="0062338F"/>
    <w:rsid w:val="006237D1"/>
    <w:rsid w:val="00623D3C"/>
    <w:rsid w:val="0062411C"/>
    <w:rsid w:val="0062472B"/>
    <w:rsid w:val="00624B81"/>
    <w:rsid w:val="00625657"/>
    <w:rsid w:val="00626286"/>
    <w:rsid w:val="006264EB"/>
    <w:rsid w:val="00626ECA"/>
    <w:rsid w:val="0062731D"/>
    <w:rsid w:val="00631377"/>
    <w:rsid w:val="0063192B"/>
    <w:rsid w:val="00632D96"/>
    <w:rsid w:val="00634387"/>
    <w:rsid w:val="00635F3D"/>
    <w:rsid w:val="00636603"/>
    <w:rsid w:val="0063696B"/>
    <w:rsid w:val="00636AD1"/>
    <w:rsid w:val="00641095"/>
    <w:rsid w:val="00641C65"/>
    <w:rsid w:val="00642462"/>
    <w:rsid w:val="00642D9B"/>
    <w:rsid w:val="006431A1"/>
    <w:rsid w:val="00643C77"/>
    <w:rsid w:val="00643F6B"/>
    <w:rsid w:val="00645300"/>
    <w:rsid w:val="00645ED9"/>
    <w:rsid w:val="0064693F"/>
    <w:rsid w:val="0064708C"/>
    <w:rsid w:val="00647510"/>
    <w:rsid w:val="00647774"/>
    <w:rsid w:val="00647DFB"/>
    <w:rsid w:val="00650A08"/>
    <w:rsid w:val="00651406"/>
    <w:rsid w:val="00651711"/>
    <w:rsid w:val="0065266E"/>
    <w:rsid w:val="00653553"/>
    <w:rsid w:val="006556C9"/>
    <w:rsid w:val="00655D91"/>
    <w:rsid w:val="006564FC"/>
    <w:rsid w:val="00657489"/>
    <w:rsid w:val="006578C8"/>
    <w:rsid w:val="00660FAE"/>
    <w:rsid w:val="006619B1"/>
    <w:rsid w:val="006630B2"/>
    <w:rsid w:val="0066329C"/>
    <w:rsid w:val="006640E1"/>
    <w:rsid w:val="00664885"/>
    <w:rsid w:val="00664E78"/>
    <w:rsid w:val="006662EC"/>
    <w:rsid w:val="0066641E"/>
    <w:rsid w:val="00667457"/>
    <w:rsid w:val="00667774"/>
    <w:rsid w:val="00670671"/>
    <w:rsid w:val="0067095B"/>
    <w:rsid w:val="00670B8C"/>
    <w:rsid w:val="00670BA9"/>
    <w:rsid w:val="00671C04"/>
    <w:rsid w:val="00672EEB"/>
    <w:rsid w:val="00672F39"/>
    <w:rsid w:val="00673171"/>
    <w:rsid w:val="00674804"/>
    <w:rsid w:val="00674A0D"/>
    <w:rsid w:val="00675A44"/>
    <w:rsid w:val="00675BF8"/>
    <w:rsid w:val="00675E4D"/>
    <w:rsid w:val="0067600C"/>
    <w:rsid w:val="00680F2B"/>
    <w:rsid w:val="00681831"/>
    <w:rsid w:val="0068363C"/>
    <w:rsid w:val="00683C7C"/>
    <w:rsid w:val="00683E18"/>
    <w:rsid w:val="00685ABD"/>
    <w:rsid w:val="006870FF"/>
    <w:rsid w:val="00687360"/>
    <w:rsid w:val="00687AE6"/>
    <w:rsid w:val="00687E00"/>
    <w:rsid w:val="00691D22"/>
    <w:rsid w:val="0069248D"/>
    <w:rsid w:val="006925A0"/>
    <w:rsid w:val="00693557"/>
    <w:rsid w:val="00693885"/>
    <w:rsid w:val="00694119"/>
    <w:rsid w:val="00695208"/>
    <w:rsid w:val="00695362"/>
    <w:rsid w:val="00695904"/>
    <w:rsid w:val="006967CF"/>
    <w:rsid w:val="00696C1F"/>
    <w:rsid w:val="006974C6"/>
    <w:rsid w:val="00697D1B"/>
    <w:rsid w:val="006A0536"/>
    <w:rsid w:val="006A0F4B"/>
    <w:rsid w:val="006A2C86"/>
    <w:rsid w:val="006A34E1"/>
    <w:rsid w:val="006A419D"/>
    <w:rsid w:val="006A4288"/>
    <w:rsid w:val="006A46AF"/>
    <w:rsid w:val="006A47F5"/>
    <w:rsid w:val="006A6A2F"/>
    <w:rsid w:val="006A7657"/>
    <w:rsid w:val="006B1E01"/>
    <w:rsid w:val="006B20E9"/>
    <w:rsid w:val="006B2BE6"/>
    <w:rsid w:val="006B41E0"/>
    <w:rsid w:val="006B4826"/>
    <w:rsid w:val="006B53C5"/>
    <w:rsid w:val="006B72C7"/>
    <w:rsid w:val="006B7488"/>
    <w:rsid w:val="006C09FD"/>
    <w:rsid w:val="006C11AB"/>
    <w:rsid w:val="006C27DD"/>
    <w:rsid w:val="006C3654"/>
    <w:rsid w:val="006C3C82"/>
    <w:rsid w:val="006C434C"/>
    <w:rsid w:val="006C4A20"/>
    <w:rsid w:val="006C4E0F"/>
    <w:rsid w:val="006C4E32"/>
    <w:rsid w:val="006C5949"/>
    <w:rsid w:val="006C59D7"/>
    <w:rsid w:val="006C6E39"/>
    <w:rsid w:val="006C7648"/>
    <w:rsid w:val="006C7BC0"/>
    <w:rsid w:val="006C7EEA"/>
    <w:rsid w:val="006D1565"/>
    <w:rsid w:val="006D1AFC"/>
    <w:rsid w:val="006D2106"/>
    <w:rsid w:val="006D2D28"/>
    <w:rsid w:val="006D438A"/>
    <w:rsid w:val="006D4F32"/>
    <w:rsid w:val="006D5111"/>
    <w:rsid w:val="006D6F70"/>
    <w:rsid w:val="006E0F81"/>
    <w:rsid w:val="006E1B0E"/>
    <w:rsid w:val="006E236C"/>
    <w:rsid w:val="006E24E1"/>
    <w:rsid w:val="006E4F58"/>
    <w:rsid w:val="006E708C"/>
    <w:rsid w:val="006E719F"/>
    <w:rsid w:val="006E75B0"/>
    <w:rsid w:val="006E78F4"/>
    <w:rsid w:val="006E7B55"/>
    <w:rsid w:val="006E7F78"/>
    <w:rsid w:val="006F0429"/>
    <w:rsid w:val="006F0E8D"/>
    <w:rsid w:val="006F0FBD"/>
    <w:rsid w:val="006F112B"/>
    <w:rsid w:val="006F1213"/>
    <w:rsid w:val="006F2B59"/>
    <w:rsid w:val="006F3CC6"/>
    <w:rsid w:val="006F5506"/>
    <w:rsid w:val="006F552D"/>
    <w:rsid w:val="006F5C7D"/>
    <w:rsid w:val="006F66A6"/>
    <w:rsid w:val="00700C87"/>
    <w:rsid w:val="00701782"/>
    <w:rsid w:val="00701973"/>
    <w:rsid w:val="00702451"/>
    <w:rsid w:val="007070B9"/>
    <w:rsid w:val="00707213"/>
    <w:rsid w:val="00710A6D"/>
    <w:rsid w:val="00710E14"/>
    <w:rsid w:val="00711003"/>
    <w:rsid w:val="00711D9D"/>
    <w:rsid w:val="007128ED"/>
    <w:rsid w:val="00712D9F"/>
    <w:rsid w:val="00713184"/>
    <w:rsid w:val="007131F5"/>
    <w:rsid w:val="0071454C"/>
    <w:rsid w:val="00714C4A"/>
    <w:rsid w:val="00715F38"/>
    <w:rsid w:val="007169CF"/>
    <w:rsid w:val="00717279"/>
    <w:rsid w:val="007173DD"/>
    <w:rsid w:val="007178B3"/>
    <w:rsid w:val="00720067"/>
    <w:rsid w:val="0072053E"/>
    <w:rsid w:val="00721053"/>
    <w:rsid w:val="00721A8D"/>
    <w:rsid w:val="0072305D"/>
    <w:rsid w:val="00724113"/>
    <w:rsid w:val="0072446C"/>
    <w:rsid w:val="00724505"/>
    <w:rsid w:val="00725678"/>
    <w:rsid w:val="00725F21"/>
    <w:rsid w:val="00726A0F"/>
    <w:rsid w:val="00726E61"/>
    <w:rsid w:val="00727CB2"/>
    <w:rsid w:val="00730233"/>
    <w:rsid w:val="00730D71"/>
    <w:rsid w:val="00730F05"/>
    <w:rsid w:val="00731634"/>
    <w:rsid w:val="00731D0F"/>
    <w:rsid w:val="00731FC5"/>
    <w:rsid w:val="007325F9"/>
    <w:rsid w:val="00733174"/>
    <w:rsid w:val="00733C80"/>
    <w:rsid w:val="007368B1"/>
    <w:rsid w:val="00736D6D"/>
    <w:rsid w:val="0073724F"/>
    <w:rsid w:val="007377BD"/>
    <w:rsid w:val="00737B08"/>
    <w:rsid w:val="00737DA3"/>
    <w:rsid w:val="00737DF7"/>
    <w:rsid w:val="0074028F"/>
    <w:rsid w:val="00740CB0"/>
    <w:rsid w:val="00740CC6"/>
    <w:rsid w:val="007422E5"/>
    <w:rsid w:val="007435C5"/>
    <w:rsid w:val="00745012"/>
    <w:rsid w:val="00745B40"/>
    <w:rsid w:val="00745E32"/>
    <w:rsid w:val="00747254"/>
    <w:rsid w:val="0075138C"/>
    <w:rsid w:val="00752787"/>
    <w:rsid w:val="0075428E"/>
    <w:rsid w:val="007545E5"/>
    <w:rsid w:val="00755C43"/>
    <w:rsid w:val="00760F14"/>
    <w:rsid w:val="0076237D"/>
    <w:rsid w:val="00762A4E"/>
    <w:rsid w:val="00763663"/>
    <w:rsid w:val="00763C64"/>
    <w:rsid w:val="00763E91"/>
    <w:rsid w:val="00764274"/>
    <w:rsid w:val="00764A77"/>
    <w:rsid w:val="007651EE"/>
    <w:rsid w:val="00765B60"/>
    <w:rsid w:val="00765DC6"/>
    <w:rsid w:val="00765F7B"/>
    <w:rsid w:val="0076617B"/>
    <w:rsid w:val="00766D43"/>
    <w:rsid w:val="0077063B"/>
    <w:rsid w:val="00771AE7"/>
    <w:rsid w:val="00771B12"/>
    <w:rsid w:val="00771DEA"/>
    <w:rsid w:val="00772D6A"/>
    <w:rsid w:val="0077315C"/>
    <w:rsid w:val="00773C8A"/>
    <w:rsid w:val="00774271"/>
    <w:rsid w:val="007748A4"/>
    <w:rsid w:val="00775873"/>
    <w:rsid w:val="00775EFB"/>
    <w:rsid w:val="0077634B"/>
    <w:rsid w:val="00776B81"/>
    <w:rsid w:val="00777977"/>
    <w:rsid w:val="0078080F"/>
    <w:rsid w:val="00782237"/>
    <w:rsid w:val="00783991"/>
    <w:rsid w:val="007872F3"/>
    <w:rsid w:val="00787324"/>
    <w:rsid w:val="0078758A"/>
    <w:rsid w:val="00790DA4"/>
    <w:rsid w:val="00791A24"/>
    <w:rsid w:val="00791B04"/>
    <w:rsid w:val="00793671"/>
    <w:rsid w:val="00793842"/>
    <w:rsid w:val="007946D2"/>
    <w:rsid w:val="00794BE8"/>
    <w:rsid w:val="00794FF8"/>
    <w:rsid w:val="0079502F"/>
    <w:rsid w:val="00796377"/>
    <w:rsid w:val="00797468"/>
    <w:rsid w:val="00797E62"/>
    <w:rsid w:val="00797EE6"/>
    <w:rsid w:val="00797FE2"/>
    <w:rsid w:val="007A01D6"/>
    <w:rsid w:val="007A0A1A"/>
    <w:rsid w:val="007A1BCC"/>
    <w:rsid w:val="007A1FDC"/>
    <w:rsid w:val="007A2787"/>
    <w:rsid w:val="007A334A"/>
    <w:rsid w:val="007A3C6B"/>
    <w:rsid w:val="007A45A8"/>
    <w:rsid w:val="007A47A2"/>
    <w:rsid w:val="007A664B"/>
    <w:rsid w:val="007A6EE6"/>
    <w:rsid w:val="007B1A6C"/>
    <w:rsid w:val="007B22A8"/>
    <w:rsid w:val="007B2679"/>
    <w:rsid w:val="007B271A"/>
    <w:rsid w:val="007B274D"/>
    <w:rsid w:val="007B4720"/>
    <w:rsid w:val="007B57C8"/>
    <w:rsid w:val="007B7428"/>
    <w:rsid w:val="007C0F71"/>
    <w:rsid w:val="007C0FFD"/>
    <w:rsid w:val="007C1BF1"/>
    <w:rsid w:val="007C2882"/>
    <w:rsid w:val="007C2A2F"/>
    <w:rsid w:val="007C2BD4"/>
    <w:rsid w:val="007C3994"/>
    <w:rsid w:val="007C3A94"/>
    <w:rsid w:val="007C3EB4"/>
    <w:rsid w:val="007C4111"/>
    <w:rsid w:val="007C50CE"/>
    <w:rsid w:val="007C531E"/>
    <w:rsid w:val="007C6A49"/>
    <w:rsid w:val="007C7ADA"/>
    <w:rsid w:val="007C7E17"/>
    <w:rsid w:val="007D01BF"/>
    <w:rsid w:val="007D052D"/>
    <w:rsid w:val="007D0AA4"/>
    <w:rsid w:val="007D0E7F"/>
    <w:rsid w:val="007D160E"/>
    <w:rsid w:val="007D215D"/>
    <w:rsid w:val="007D246F"/>
    <w:rsid w:val="007D2AFC"/>
    <w:rsid w:val="007D3E4D"/>
    <w:rsid w:val="007D40A3"/>
    <w:rsid w:val="007D40D8"/>
    <w:rsid w:val="007D444B"/>
    <w:rsid w:val="007D7E48"/>
    <w:rsid w:val="007E0FBD"/>
    <w:rsid w:val="007E15B0"/>
    <w:rsid w:val="007E318B"/>
    <w:rsid w:val="007E7822"/>
    <w:rsid w:val="007F1018"/>
    <w:rsid w:val="007F1D3D"/>
    <w:rsid w:val="007F2B0F"/>
    <w:rsid w:val="007F3463"/>
    <w:rsid w:val="007F3C08"/>
    <w:rsid w:val="007F5F5E"/>
    <w:rsid w:val="007F64D3"/>
    <w:rsid w:val="007F66FE"/>
    <w:rsid w:val="007F6B68"/>
    <w:rsid w:val="007F6C1B"/>
    <w:rsid w:val="007F71C3"/>
    <w:rsid w:val="0080091E"/>
    <w:rsid w:val="00801FE4"/>
    <w:rsid w:val="00802821"/>
    <w:rsid w:val="00802E40"/>
    <w:rsid w:val="00805531"/>
    <w:rsid w:val="00805F61"/>
    <w:rsid w:val="00811F22"/>
    <w:rsid w:val="00813193"/>
    <w:rsid w:val="00813314"/>
    <w:rsid w:val="00813528"/>
    <w:rsid w:val="00814580"/>
    <w:rsid w:val="00814849"/>
    <w:rsid w:val="00814ACE"/>
    <w:rsid w:val="00815296"/>
    <w:rsid w:val="008154C9"/>
    <w:rsid w:val="00815BEE"/>
    <w:rsid w:val="00817622"/>
    <w:rsid w:val="00817E63"/>
    <w:rsid w:val="00820190"/>
    <w:rsid w:val="0082098A"/>
    <w:rsid w:val="008212B5"/>
    <w:rsid w:val="00821B00"/>
    <w:rsid w:val="00823784"/>
    <w:rsid w:val="008239FE"/>
    <w:rsid w:val="00823B70"/>
    <w:rsid w:val="00824682"/>
    <w:rsid w:val="00826620"/>
    <w:rsid w:val="00826C95"/>
    <w:rsid w:val="00826D88"/>
    <w:rsid w:val="00827880"/>
    <w:rsid w:val="00831240"/>
    <w:rsid w:val="00831DF9"/>
    <w:rsid w:val="0083285E"/>
    <w:rsid w:val="008329B2"/>
    <w:rsid w:val="008329B5"/>
    <w:rsid w:val="00833369"/>
    <w:rsid w:val="00834925"/>
    <w:rsid w:val="00835403"/>
    <w:rsid w:val="00835ED6"/>
    <w:rsid w:val="008364AD"/>
    <w:rsid w:val="00836EE9"/>
    <w:rsid w:val="0083702E"/>
    <w:rsid w:val="008371A1"/>
    <w:rsid w:val="008374E8"/>
    <w:rsid w:val="0084041B"/>
    <w:rsid w:val="00842FA8"/>
    <w:rsid w:val="00843D18"/>
    <w:rsid w:val="00845C3F"/>
    <w:rsid w:val="00846A05"/>
    <w:rsid w:val="00846B95"/>
    <w:rsid w:val="00847E75"/>
    <w:rsid w:val="00850595"/>
    <w:rsid w:val="00850F2D"/>
    <w:rsid w:val="008515FB"/>
    <w:rsid w:val="00851EE4"/>
    <w:rsid w:val="00852057"/>
    <w:rsid w:val="008524B0"/>
    <w:rsid w:val="00852ED0"/>
    <w:rsid w:val="00852F30"/>
    <w:rsid w:val="008537B6"/>
    <w:rsid w:val="00853E12"/>
    <w:rsid w:val="0086036D"/>
    <w:rsid w:val="00860738"/>
    <w:rsid w:val="00860A5A"/>
    <w:rsid w:val="00860F92"/>
    <w:rsid w:val="0086175E"/>
    <w:rsid w:val="008623B9"/>
    <w:rsid w:val="0086377D"/>
    <w:rsid w:val="00864526"/>
    <w:rsid w:val="00865298"/>
    <w:rsid w:val="00866614"/>
    <w:rsid w:val="008669E7"/>
    <w:rsid w:val="008707E3"/>
    <w:rsid w:val="008712D5"/>
    <w:rsid w:val="00872A83"/>
    <w:rsid w:val="008730B3"/>
    <w:rsid w:val="00873284"/>
    <w:rsid w:val="008738D2"/>
    <w:rsid w:val="00874497"/>
    <w:rsid w:val="008748A3"/>
    <w:rsid w:val="00874AE1"/>
    <w:rsid w:val="00874AF4"/>
    <w:rsid w:val="00874C39"/>
    <w:rsid w:val="00874D48"/>
    <w:rsid w:val="0087705B"/>
    <w:rsid w:val="00877910"/>
    <w:rsid w:val="0087794A"/>
    <w:rsid w:val="00877C55"/>
    <w:rsid w:val="008802E8"/>
    <w:rsid w:val="00880838"/>
    <w:rsid w:val="008822E8"/>
    <w:rsid w:val="00883488"/>
    <w:rsid w:val="008846C4"/>
    <w:rsid w:val="0088528A"/>
    <w:rsid w:val="008856E4"/>
    <w:rsid w:val="008859F8"/>
    <w:rsid w:val="008866B3"/>
    <w:rsid w:val="00887697"/>
    <w:rsid w:val="008903FE"/>
    <w:rsid w:val="00890841"/>
    <w:rsid w:val="00891319"/>
    <w:rsid w:val="00891742"/>
    <w:rsid w:val="00895260"/>
    <w:rsid w:val="00897831"/>
    <w:rsid w:val="00897D7B"/>
    <w:rsid w:val="008A0969"/>
    <w:rsid w:val="008A0A65"/>
    <w:rsid w:val="008A18C6"/>
    <w:rsid w:val="008A2520"/>
    <w:rsid w:val="008A2BCD"/>
    <w:rsid w:val="008A38CE"/>
    <w:rsid w:val="008A4582"/>
    <w:rsid w:val="008A45BF"/>
    <w:rsid w:val="008A5049"/>
    <w:rsid w:val="008A5286"/>
    <w:rsid w:val="008A5884"/>
    <w:rsid w:val="008A6080"/>
    <w:rsid w:val="008A6D43"/>
    <w:rsid w:val="008A70E1"/>
    <w:rsid w:val="008A7DE4"/>
    <w:rsid w:val="008B0023"/>
    <w:rsid w:val="008B004B"/>
    <w:rsid w:val="008B0876"/>
    <w:rsid w:val="008B0D13"/>
    <w:rsid w:val="008B1621"/>
    <w:rsid w:val="008B36E9"/>
    <w:rsid w:val="008B565F"/>
    <w:rsid w:val="008B6180"/>
    <w:rsid w:val="008B6D09"/>
    <w:rsid w:val="008B73C6"/>
    <w:rsid w:val="008C0ACA"/>
    <w:rsid w:val="008C12F9"/>
    <w:rsid w:val="008C3390"/>
    <w:rsid w:val="008C3818"/>
    <w:rsid w:val="008C396A"/>
    <w:rsid w:val="008C3DB9"/>
    <w:rsid w:val="008C4F13"/>
    <w:rsid w:val="008C6875"/>
    <w:rsid w:val="008C6CB7"/>
    <w:rsid w:val="008C7093"/>
    <w:rsid w:val="008D0839"/>
    <w:rsid w:val="008D1A14"/>
    <w:rsid w:val="008D1F59"/>
    <w:rsid w:val="008D2981"/>
    <w:rsid w:val="008D3F33"/>
    <w:rsid w:val="008D3FAE"/>
    <w:rsid w:val="008D51F0"/>
    <w:rsid w:val="008D60BA"/>
    <w:rsid w:val="008D6543"/>
    <w:rsid w:val="008D6623"/>
    <w:rsid w:val="008D6659"/>
    <w:rsid w:val="008D6719"/>
    <w:rsid w:val="008D6CBF"/>
    <w:rsid w:val="008D7292"/>
    <w:rsid w:val="008D75EF"/>
    <w:rsid w:val="008D7DC2"/>
    <w:rsid w:val="008E0B26"/>
    <w:rsid w:val="008E5572"/>
    <w:rsid w:val="008E5C24"/>
    <w:rsid w:val="008E5D2F"/>
    <w:rsid w:val="008E637C"/>
    <w:rsid w:val="008F1138"/>
    <w:rsid w:val="008F164A"/>
    <w:rsid w:val="008F2066"/>
    <w:rsid w:val="008F2F43"/>
    <w:rsid w:val="008F40F4"/>
    <w:rsid w:val="008F6A57"/>
    <w:rsid w:val="008F738A"/>
    <w:rsid w:val="008F77C2"/>
    <w:rsid w:val="008F7EF1"/>
    <w:rsid w:val="0090006D"/>
    <w:rsid w:val="00901424"/>
    <w:rsid w:val="00901499"/>
    <w:rsid w:val="00901847"/>
    <w:rsid w:val="00901DD1"/>
    <w:rsid w:val="0090302F"/>
    <w:rsid w:val="0090338B"/>
    <w:rsid w:val="00903E02"/>
    <w:rsid w:val="00905B58"/>
    <w:rsid w:val="009073F7"/>
    <w:rsid w:val="0091022A"/>
    <w:rsid w:val="00910A3B"/>
    <w:rsid w:val="00911CD9"/>
    <w:rsid w:val="0091315A"/>
    <w:rsid w:val="00913379"/>
    <w:rsid w:val="00913C21"/>
    <w:rsid w:val="00914AB8"/>
    <w:rsid w:val="009152D8"/>
    <w:rsid w:val="00915574"/>
    <w:rsid w:val="00915702"/>
    <w:rsid w:val="00915A59"/>
    <w:rsid w:val="00917E63"/>
    <w:rsid w:val="00917EE5"/>
    <w:rsid w:val="00917F87"/>
    <w:rsid w:val="00920A86"/>
    <w:rsid w:val="00920DA7"/>
    <w:rsid w:val="00924494"/>
    <w:rsid w:val="009249FC"/>
    <w:rsid w:val="00924AB7"/>
    <w:rsid w:val="00924AD4"/>
    <w:rsid w:val="00924B22"/>
    <w:rsid w:val="009250A0"/>
    <w:rsid w:val="00925D6D"/>
    <w:rsid w:val="00925FA8"/>
    <w:rsid w:val="0092691D"/>
    <w:rsid w:val="00926C4C"/>
    <w:rsid w:val="009272A9"/>
    <w:rsid w:val="009302A6"/>
    <w:rsid w:val="00930E38"/>
    <w:rsid w:val="009312BD"/>
    <w:rsid w:val="00931305"/>
    <w:rsid w:val="009315FF"/>
    <w:rsid w:val="00931BFA"/>
    <w:rsid w:val="009328F2"/>
    <w:rsid w:val="009336A1"/>
    <w:rsid w:val="0093447C"/>
    <w:rsid w:val="00934BC6"/>
    <w:rsid w:val="009352AB"/>
    <w:rsid w:val="0093534A"/>
    <w:rsid w:val="00935B42"/>
    <w:rsid w:val="00936297"/>
    <w:rsid w:val="009366FB"/>
    <w:rsid w:val="0093682D"/>
    <w:rsid w:val="00937932"/>
    <w:rsid w:val="00940173"/>
    <w:rsid w:val="0094081C"/>
    <w:rsid w:val="00940BA7"/>
    <w:rsid w:val="00941923"/>
    <w:rsid w:val="00942B66"/>
    <w:rsid w:val="00943944"/>
    <w:rsid w:val="00943D58"/>
    <w:rsid w:val="009441F4"/>
    <w:rsid w:val="00944B0C"/>
    <w:rsid w:val="00944DD5"/>
    <w:rsid w:val="00945548"/>
    <w:rsid w:val="00945A88"/>
    <w:rsid w:val="00945BFF"/>
    <w:rsid w:val="00945CE3"/>
    <w:rsid w:val="0094666E"/>
    <w:rsid w:val="0094697C"/>
    <w:rsid w:val="00946FD2"/>
    <w:rsid w:val="00947539"/>
    <w:rsid w:val="009477ED"/>
    <w:rsid w:val="0094798C"/>
    <w:rsid w:val="00947EC9"/>
    <w:rsid w:val="0095035E"/>
    <w:rsid w:val="00950430"/>
    <w:rsid w:val="0095179E"/>
    <w:rsid w:val="009526DC"/>
    <w:rsid w:val="00952E7B"/>
    <w:rsid w:val="0095402F"/>
    <w:rsid w:val="00955C32"/>
    <w:rsid w:val="009565DC"/>
    <w:rsid w:val="0095733D"/>
    <w:rsid w:val="00957F88"/>
    <w:rsid w:val="009605AB"/>
    <w:rsid w:val="00960C01"/>
    <w:rsid w:val="009611A1"/>
    <w:rsid w:val="00962966"/>
    <w:rsid w:val="00962A0D"/>
    <w:rsid w:val="00964F79"/>
    <w:rsid w:val="0096513E"/>
    <w:rsid w:val="00970C08"/>
    <w:rsid w:val="009729F7"/>
    <w:rsid w:val="00972C45"/>
    <w:rsid w:val="0097322C"/>
    <w:rsid w:val="00974BA6"/>
    <w:rsid w:val="00975274"/>
    <w:rsid w:val="009753F4"/>
    <w:rsid w:val="00975699"/>
    <w:rsid w:val="009757B0"/>
    <w:rsid w:val="0097586A"/>
    <w:rsid w:val="00975C50"/>
    <w:rsid w:val="00976358"/>
    <w:rsid w:val="009769F4"/>
    <w:rsid w:val="009772FF"/>
    <w:rsid w:val="00977902"/>
    <w:rsid w:val="009807D3"/>
    <w:rsid w:val="0098278B"/>
    <w:rsid w:val="00982A97"/>
    <w:rsid w:val="0098330B"/>
    <w:rsid w:val="00984197"/>
    <w:rsid w:val="009841CF"/>
    <w:rsid w:val="00984A24"/>
    <w:rsid w:val="00984D07"/>
    <w:rsid w:val="00985708"/>
    <w:rsid w:val="00985B6F"/>
    <w:rsid w:val="009873C1"/>
    <w:rsid w:val="00987852"/>
    <w:rsid w:val="00987A56"/>
    <w:rsid w:val="00991218"/>
    <w:rsid w:val="00991335"/>
    <w:rsid w:val="00991A9B"/>
    <w:rsid w:val="009922D8"/>
    <w:rsid w:val="0099267F"/>
    <w:rsid w:val="00993010"/>
    <w:rsid w:val="009933C6"/>
    <w:rsid w:val="00993520"/>
    <w:rsid w:val="00993E6F"/>
    <w:rsid w:val="00994129"/>
    <w:rsid w:val="00996154"/>
    <w:rsid w:val="009967AC"/>
    <w:rsid w:val="00996C36"/>
    <w:rsid w:val="00997977"/>
    <w:rsid w:val="00997EA2"/>
    <w:rsid w:val="009A036A"/>
    <w:rsid w:val="009A11D8"/>
    <w:rsid w:val="009A1429"/>
    <w:rsid w:val="009A2AF0"/>
    <w:rsid w:val="009A3855"/>
    <w:rsid w:val="009A3E50"/>
    <w:rsid w:val="009A40A8"/>
    <w:rsid w:val="009A4CF6"/>
    <w:rsid w:val="009A4D94"/>
    <w:rsid w:val="009A54C5"/>
    <w:rsid w:val="009A5EEB"/>
    <w:rsid w:val="009A791F"/>
    <w:rsid w:val="009A7E2C"/>
    <w:rsid w:val="009B042E"/>
    <w:rsid w:val="009B0CA1"/>
    <w:rsid w:val="009B1396"/>
    <w:rsid w:val="009B19DA"/>
    <w:rsid w:val="009B3281"/>
    <w:rsid w:val="009B4864"/>
    <w:rsid w:val="009B57CF"/>
    <w:rsid w:val="009B5824"/>
    <w:rsid w:val="009B60FA"/>
    <w:rsid w:val="009B65CB"/>
    <w:rsid w:val="009B675D"/>
    <w:rsid w:val="009B6C0D"/>
    <w:rsid w:val="009B6C75"/>
    <w:rsid w:val="009B7DB3"/>
    <w:rsid w:val="009B7E99"/>
    <w:rsid w:val="009B7EE3"/>
    <w:rsid w:val="009C1B24"/>
    <w:rsid w:val="009C1B9C"/>
    <w:rsid w:val="009C2C94"/>
    <w:rsid w:val="009C3690"/>
    <w:rsid w:val="009C5C18"/>
    <w:rsid w:val="009C684C"/>
    <w:rsid w:val="009C6F4A"/>
    <w:rsid w:val="009D0626"/>
    <w:rsid w:val="009D2A92"/>
    <w:rsid w:val="009D2B55"/>
    <w:rsid w:val="009D3D59"/>
    <w:rsid w:val="009D57A7"/>
    <w:rsid w:val="009D63AC"/>
    <w:rsid w:val="009D642C"/>
    <w:rsid w:val="009D6894"/>
    <w:rsid w:val="009D7BBC"/>
    <w:rsid w:val="009E02E8"/>
    <w:rsid w:val="009E0665"/>
    <w:rsid w:val="009E170F"/>
    <w:rsid w:val="009E3829"/>
    <w:rsid w:val="009E4366"/>
    <w:rsid w:val="009E440F"/>
    <w:rsid w:val="009E49D6"/>
    <w:rsid w:val="009E52E4"/>
    <w:rsid w:val="009E5CE9"/>
    <w:rsid w:val="009E760F"/>
    <w:rsid w:val="009F06E7"/>
    <w:rsid w:val="009F1841"/>
    <w:rsid w:val="009F1F47"/>
    <w:rsid w:val="009F2187"/>
    <w:rsid w:val="009F22A4"/>
    <w:rsid w:val="009F2331"/>
    <w:rsid w:val="009F29A3"/>
    <w:rsid w:val="009F486C"/>
    <w:rsid w:val="009F50F5"/>
    <w:rsid w:val="009F5D50"/>
    <w:rsid w:val="009F68CA"/>
    <w:rsid w:val="009F6F72"/>
    <w:rsid w:val="00A0139A"/>
    <w:rsid w:val="00A014F2"/>
    <w:rsid w:val="00A02850"/>
    <w:rsid w:val="00A02F22"/>
    <w:rsid w:val="00A0554A"/>
    <w:rsid w:val="00A05D56"/>
    <w:rsid w:val="00A05F82"/>
    <w:rsid w:val="00A06686"/>
    <w:rsid w:val="00A10EE6"/>
    <w:rsid w:val="00A11F34"/>
    <w:rsid w:val="00A12160"/>
    <w:rsid w:val="00A12285"/>
    <w:rsid w:val="00A152A2"/>
    <w:rsid w:val="00A16AAB"/>
    <w:rsid w:val="00A179F9"/>
    <w:rsid w:val="00A224B7"/>
    <w:rsid w:val="00A22FA3"/>
    <w:rsid w:val="00A23A6E"/>
    <w:rsid w:val="00A241A2"/>
    <w:rsid w:val="00A248F7"/>
    <w:rsid w:val="00A24BB5"/>
    <w:rsid w:val="00A258B5"/>
    <w:rsid w:val="00A27C21"/>
    <w:rsid w:val="00A27F26"/>
    <w:rsid w:val="00A30C9A"/>
    <w:rsid w:val="00A31504"/>
    <w:rsid w:val="00A31941"/>
    <w:rsid w:val="00A32405"/>
    <w:rsid w:val="00A35141"/>
    <w:rsid w:val="00A35594"/>
    <w:rsid w:val="00A35759"/>
    <w:rsid w:val="00A36317"/>
    <w:rsid w:val="00A36470"/>
    <w:rsid w:val="00A3697C"/>
    <w:rsid w:val="00A36D01"/>
    <w:rsid w:val="00A37301"/>
    <w:rsid w:val="00A3785C"/>
    <w:rsid w:val="00A37CFE"/>
    <w:rsid w:val="00A37D44"/>
    <w:rsid w:val="00A37D65"/>
    <w:rsid w:val="00A428D6"/>
    <w:rsid w:val="00A429C5"/>
    <w:rsid w:val="00A436A7"/>
    <w:rsid w:val="00A43BBE"/>
    <w:rsid w:val="00A4547A"/>
    <w:rsid w:val="00A46BCC"/>
    <w:rsid w:val="00A50AB7"/>
    <w:rsid w:val="00A51ABE"/>
    <w:rsid w:val="00A52AC6"/>
    <w:rsid w:val="00A535A8"/>
    <w:rsid w:val="00A53A04"/>
    <w:rsid w:val="00A53E0E"/>
    <w:rsid w:val="00A5611A"/>
    <w:rsid w:val="00A5781E"/>
    <w:rsid w:val="00A60F8D"/>
    <w:rsid w:val="00A61515"/>
    <w:rsid w:val="00A62221"/>
    <w:rsid w:val="00A633CA"/>
    <w:rsid w:val="00A63A49"/>
    <w:rsid w:val="00A64676"/>
    <w:rsid w:val="00A6526F"/>
    <w:rsid w:val="00A65742"/>
    <w:rsid w:val="00A65F4E"/>
    <w:rsid w:val="00A701FD"/>
    <w:rsid w:val="00A70A25"/>
    <w:rsid w:val="00A72A01"/>
    <w:rsid w:val="00A72AD8"/>
    <w:rsid w:val="00A731CA"/>
    <w:rsid w:val="00A73F27"/>
    <w:rsid w:val="00A74C92"/>
    <w:rsid w:val="00A758BE"/>
    <w:rsid w:val="00A7637A"/>
    <w:rsid w:val="00A77570"/>
    <w:rsid w:val="00A77731"/>
    <w:rsid w:val="00A80B5C"/>
    <w:rsid w:val="00A81194"/>
    <w:rsid w:val="00A81A2A"/>
    <w:rsid w:val="00A82BB0"/>
    <w:rsid w:val="00A834A6"/>
    <w:rsid w:val="00A845D4"/>
    <w:rsid w:val="00A855AD"/>
    <w:rsid w:val="00A863CC"/>
    <w:rsid w:val="00A86664"/>
    <w:rsid w:val="00A87D96"/>
    <w:rsid w:val="00A87F40"/>
    <w:rsid w:val="00A90652"/>
    <w:rsid w:val="00A91529"/>
    <w:rsid w:val="00A92740"/>
    <w:rsid w:val="00A927A2"/>
    <w:rsid w:val="00A930A7"/>
    <w:rsid w:val="00A93254"/>
    <w:rsid w:val="00A9355D"/>
    <w:rsid w:val="00A94493"/>
    <w:rsid w:val="00A94AB4"/>
    <w:rsid w:val="00A9567F"/>
    <w:rsid w:val="00A9674E"/>
    <w:rsid w:val="00AA0899"/>
    <w:rsid w:val="00AA170E"/>
    <w:rsid w:val="00AA1B8E"/>
    <w:rsid w:val="00AA4D52"/>
    <w:rsid w:val="00AA4ED6"/>
    <w:rsid w:val="00AA6B62"/>
    <w:rsid w:val="00AA73F4"/>
    <w:rsid w:val="00AB09B8"/>
    <w:rsid w:val="00AB214A"/>
    <w:rsid w:val="00AB2267"/>
    <w:rsid w:val="00AB28F2"/>
    <w:rsid w:val="00AB31A2"/>
    <w:rsid w:val="00AB3253"/>
    <w:rsid w:val="00AB3E3A"/>
    <w:rsid w:val="00AB4F52"/>
    <w:rsid w:val="00AB6431"/>
    <w:rsid w:val="00AB6562"/>
    <w:rsid w:val="00AB6A9A"/>
    <w:rsid w:val="00AB7292"/>
    <w:rsid w:val="00AB798D"/>
    <w:rsid w:val="00AB7B4B"/>
    <w:rsid w:val="00AC2DDE"/>
    <w:rsid w:val="00AC2E67"/>
    <w:rsid w:val="00AC3953"/>
    <w:rsid w:val="00AC5614"/>
    <w:rsid w:val="00AC773F"/>
    <w:rsid w:val="00AD1E18"/>
    <w:rsid w:val="00AD518E"/>
    <w:rsid w:val="00AD6666"/>
    <w:rsid w:val="00AD766C"/>
    <w:rsid w:val="00AD7F4E"/>
    <w:rsid w:val="00AE08D4"/>
    <w:rsid w:val="00AE26AF"/>
    <w:rsid w:val="00AE3F40"/>
    <w:rsid w:val="00AE4458"/>
    <w:rsid w:val="00AE4700"/>
    <w:rsid w:val="00AF05FD"/>
    <w:rsid w:val="00AF07C7"/>
    <w:rsid w:val="00AF154B"/>
    <w:rsid w:val="00AF228D"/>
    <w:rsid w:val="00AF22E5"/>
    <w:rsid w:val="00AF34BC"/>
    <w:rsid w:val="00AF365F"/>
    <w:rsid w:val="00AF4944"/>
    <w:rsid w:val="00AF53F6"/>
    <w:rsid w:val="00AF5D73"/>
    <w:rsid w:val="00AF7F1A"/>
    <w:rsid w:val="00B00A86"/>
    <w:rsid w:val="00B0274D"/>
    <w:rsid w:val="00B0333E"/>
    <w:rsid w:val="00B051D2"/>
    <w:rsid w:val="00B05697"/>
    <w:rsid w:val="00B05F66"/>
    <w:rsid w:val="00B066B1"/>
    <w:rsid w:val="00B0672E"/>
    <w:rsid w:val="00B07945"/>
    <w:rsid w:val="00B079A8"/>
    <w:rsid w:val="00B07AD4"/>
    <w:rsid w:val="00B10188"/>
    <w:rsid w:val="00B1136F"/>
    <w:rsid w:val="00B121D6"/>
    <w:rsid w:val="00B12430"/>
    <w:rsid w:val="00B12642"/>
    <w:rsid w:val="00B12EC1"/>
    <w:rsid w:val="00B13464"/>
    <w:rsid w:val="00B138B0"/>
    <w:rsid w:val="00B149EE"/>
    <w:rsid w:val="00B14D44"/>
    <w:rsid w:val="00B157E4"/>
    <w:rsid w:val="00B158A7"/>
    <w:rsid w:val="00B159E9"/>
    <w:rsid w:val="00B15FCA"/>
    <w:rsid w:val="00B17F45"/>
    <w:rsid w:val="00B20F75"/>
    <w:rsid w:val="00B21116"/>
    <w:rsid w:val="00B218C6"/>
    <w:rsid w:val="00B21B93"/>
    <w:rsid w:val="00B23E78"/>
    <w:rsid w:val="00B24074"/>
    <w:rsid w:val="00B2523F"/>
    <w:rsid w:val="00B26804"/>
    <w:rsid w:val="00B2764F"/>
    <w:rsid w:val="00B276C7"/>
    <w:rsid w:val="00B277DF"/>
    <w:rsid w:val="00B30597"/>
    <w:rsid w:val="00B30CE4"/>
    <w:rsid w:val="00B31D63"/>
    <w:rsid w:val="00B32024"/>
    <w:rsid w:val="00B32052"/>
    <w:rsid w:val="00B32C6B"/>
    <w:rsid w:val="00B33C28"/>
    <w:rsid w:val="00B3491A"/>
    <w:rsid w:val="00B34A5F"/>
    <w:rsid w:val="00B35560"/>
    <w:rsid w:val="00B35EFB"/>
    <w:rsid w:val="00B35FF8"/>
    <w:rsid w:val="00B3607D"/>
    <w:rsid w:val="00B36E99"/>
    <w:rsid w:val="00B40819"/>
    <w:rsid w:val="00B40F43"/>
    <w:rsid w:val="00B415C1"/>
    <w:rsid w:val="00B421FC"/>
    <w:rsid w:val="00B43D4A"/>
    <w:rsid w:val="00B44570"/>
    <w:rsid w:val="00B44B11"/>
    <w:rsid w:val="00B4536B"/>
    <w:rsid w:val="00B45462"/>
    <w:rsid w:val="00B461FD"/>
    <w:rsid w:val="00B4684C"/>
    <w:rsid w:val="00B47090"/>
    <w:rsid w:val="00B47E1A"/>
    <w:rsid w:val="00B5278E"/>
    <w:rsid w:val="00B53ECF"/>
    <w:rsid w:val="00B5571C"/>
    <w:rsid w:val="00B55898"/>
    <w:rsid w:val="00B57B85"/>
    <w:rsid w:val="00B60D4C"/>
    <w:rsid w:val="00B61DC9"/>
    <w:rsid w:val="00B61E9C"/>
    <w:rsid w:val="00B6263E"/>
    <w:rsid w:val="00B62735"/>
    <w:rsid w:val="00B65504"/>
    <w:rsid w:val="00B65A89"/>
    <w:rsid w:val="00B65D89"/>
    <w:rsid w:val="00B6702C"/>
    <w:rsid w:val="00B67056"/>
    <w:rsid w:val="00B670BA"/>
    <w:rsid w:val="00B67109"/>
    <w:rsid w:val="00B679AD"/>
    <w:rsid w:val="00B67C37"/>
    <w:rsid w:val="00B71BC2"/>
    <w:rsid w:val="00B721DF"/>
    <w:rsid w:val="00B72EA9"/>
    <w:rsid w:val="00B72FDE"/>
    <w:rsid w:val="00B74833"/>
    <w:rsid w:val="00B74ADD"/>
    <w:rsid w:val="00B7523E"/>
    <w:rsid w:val="00B75306"/>
    <w:rsid w:val="00B76A0D"/>
    <w:rsid w:val="00B7784E"/>
    <w:rsid w:val="00B77CCF"/>
    <w:rsid w:val="00B807C0"/>
    <w:rsid w:val="00B80A3A"/>
    <w:rsid w:val="00B82327"/>
    <w:rsid w:val="00B834D7"/>
    <w:rsid w:val="00B83998"/>
    <w:rsid w:val="00B8445C"/>
    <w:rsid w:val="00B856E7"/>
    <w:rsid w:val="00B867AE"/>
    <w:rsid w:val="00B87FCE"/>
    <w:rsid w:val="00B90E33"/>
    <w:rsid w:val="00B90F1A"/>
    <w:rsid w:val="00B91698"/>
    <w:rsid w:val="00B928A7"/>
    <w:rsid w:val="00B92D0E"/>
    <w:rsid w:val="00B93587"/>
    <w:rsid w:val="00B93C95"/>
    <w:rsid w:val="00B943BB"/>
    <w:rsid w:val="00B94772"/>
    <w:rsid w:val="00B954B1"/>
    <w:rsid w:val="00B95531"/>
    <w:rsid w:val="00B974D1"/>
    <w:rsid w:val="00B97C6E"/>
    <w:rsid w:val="00BA0398"/>
    <w:rsid w:val="00BA146A"/>
    <w:rsid w:val="00BA1787"/>
    <w:rsid w:val="00BA1F9A"/>
    <w:rsid w:val="00BA33B3"/>
    <w:rsid w:val="00BA372E"/>
    <w:rsid w:val="00BA5E98"/>
    <w:rsid w:val="00BA654E"/>
    <w:rsid w:val="00BA6B84"/>
    <w:rsid w:val="00BB0457"/>
    <w:rsid w:val="00BB0CF2"/>
    <w:rsid w:val="00BB0E4A"/>
    <w:rsid w:val="00BB1474"/>
    <w:rsid w:val="00BB14CC"/>
    <w:rsid w:val="00BB3228"/>
    <w:rsid w:val="00BB5457"/>
    <w:rsid w:val="00BB5572"/>
    <w:rsid w:val="00BB7B66"/>
    <w:rsid w:val="00BB7C3B"/>
    <w:rsid w:val="00BC05B2"/>
    <w:rsid w:val="00BC06E7"/>
    <w:rsid w:val="00BC201A"/>
    <w:rsid w:val="00BC2063"/>
    <w:rsid w:val="00BC2839"/>
    <w:rsid w:val="00BC2AD7"/>
    <w:rsid w:val="00BC3591"/>
    <w:rsid w:val="00BC3DF9"/>
    <w:rsid w:val="00BC40C7"/>
    <w:rsid w:val="00BC4DCD"/>
    <w:rsid w:val="00BC562F"/>
    <w:rsid w:val="00BC66EF"/>
    <w:rsid w:val="00BC6B42"/>
    <w:rsid w:val="00BC707E"/>
    <w:rsid w:val="00BC75B8"/>
    <w:rsid w:val="00BC7F7E"/>
    <w:rsid w:val="00BD0453"/>
    <w:rsid w:val="00BD0933"/>
    <w:rsid w:val="00BD1D44"/>
    <w:rsid w:val="00BD29CE"/>
    <w:rsid w:val="00BD36EB"/>
    <w:rsid w:val="00BD4068"/>
    <w:rsid w:val="00BD4F0B"/>
    <w:rsid w:val="00BD6345"/>
    <w:rsid w:val="00BD6840"/>
    <w:rsid w:val="00BD75AA"/>
    <w:rsid w:val="00BD7F2C"/>
    <w:rsid w:val="00BE0699"/>
    <w:rsid w:val="00BE0C0D"/>
    <w:rsid w:val="00BE1225"/>
    <w:rsid w:val="00BE2844"/>
    <w:rsid w:val="00BE5129"/>
    <w:rsid w:val="00BE59E7"/>
    <w:rsid w:val="00BE5E0D"/>
    <w:rsid w:val="00BE6F36"/>
    <w:rsid w:val="00BE7E01"/>
    <w:rsid w:val="00BF0129"/>
    <w:rsid w:val="00BF1144"/>
    <w:rsid w:val="00BF1AC7"/>
    <w:rsid w:val="00BF2167"/>
    <w:rsid w:val="00BF38A9"/>
    <w:rsid w:val="00BF3A31"/>
    <w:rsid w:val="00BF3B73"/>
    <w:rsid w:val="00BF4991"/>
    <w:rsid w:val="00BF4CDF"/>
    <w:rsid w:val="00BF5B4D"/>
    <w:rsid w:val="00BF5FEC"/>
    <w:rsid w:val="00BF6218"/>
    <w:rsid w:val="00BF66CE"/>
    <w:rsid w:val="00C005AF"/>
    <w:rsid w:val="00C006C2"/>
    <w:rsid w:val="00C01F5A"/>
    <w:rsid w:val="00C03E90"/>
    <w:rsid w:val="00C049B8"/>
    <w:rsid w:val="00C06312"/>
    <w:rsid w:val="00C06BE7"/>
    <w:rsid w:val="00C07807"/>
    <w:rsid w:val="00C07ABF"/>
    <w:rsid w:val="00C07B3C"/>
    <w:rsid w:val="00C07E2F"/>
    <w:rsid w:val="00C106BA"/>
    <w:rsid w:val="00C10A70"/>
    <w:rsid w:val="00C1108A"/>
    <w:rsid w:val="00C1110D"/>
    <w:rsid w:val="00C11512"/>
    <w:rsid w:val="00C14F31"/>
    <w:rsid w:val="00C159E7"/>
    <w:rsid w:val="00C15A87"/>
    <w:rsid w:val="00C15D10"/>
    <w:rsid w:val="00C169A6"/>
    <w:rsid w:val="00C2028D"/>
    <w:rsid w:val="00C20B89"/>
    <w:rsid w:val="00C20DD2"/>
    <w:rsid w:val="00C21233"/>
    <w:rsid w:val="00C21C7D"/>
    <w:rsid w:val="00C21E00"/>
    <w:rsid w:val="00C220E6"/>
    <w:rsid w:val="00C224E2"/>
    <w:rsid w:val="00C227E3"/>
    <w:rsid w:val="00C22963"/>
    <w:rsid w:val="00C22CE5"/>
    <w:rsid w:val="00C2319E"/>
    <w:rsid w:val="00C2392C"/>
    <w:rsid w:val="00C23C71"/>
    <w:rsid w:val="00C243DB"/>
    <w:rsid w:val="00C24B7B"/>
    <w:rsid w:val="00C2576E"/>
    <w:rsid w:val="00C261F9"/>
    <w:rsid w:val="00C269C4"/>
    <w:rsid w:val="00C26C92"/>
    <w:rsid w:val="00C270E9"/>
    <w:rsid w:val="00C27187"/>
    <w:rsid w:val="00C31183"/>
    <w:rsid w:val="00C315F9"/>
    <w:rsid w:val="00C3196C"/>
    <w:rsid w:val="00C3299E"/>
    <w:rsid w:val="00C32B7E"/>
    <w:rsid w:val="00C32EF8"/>
    <w:rsid w:val="00C331B7"/>
    <w:rsid w:val="00C34416"/>
    <w:rsid w:val="00C3680D"/>
    <w:rsid w:val="00C37065"/>
    <w:rsid w:val="00C373AD"/>
    <w:rsid w:val="00C375E1"/>
    <w:rsid w:val="00C37C21"/>
    <w:rsid w:val="00C40EE7"/>
    <w:rsid w:val="00C41CE8"/>
    <w:rsid w:val="00C423EF"/>
    <w:rsid w:val="00C42C8C"/>
    <w:rsid w:val="00C42D0E"/>
    <w:rsid w:val="00C43224"/>
    <w:rsid w:val="00C43265"/>
    <w:rsid w:val="00C4333B"/>
    <w:rsid w:val="00C436AF"/>
    <w:rsid w:val="00C4384B"/>
    <w:rsid w:val="00C438A1"/>
    <w:rsid w:val="00C44468"/>
    <w:rsid w:val="00C44CCD"/>
    <w:rsid w:val="00C46016"/>
    <w:rsid w:val="00C47605"/>
    <w:rsid w:val="00C508A4"/>
    <w:rsid w:val="00C51376"/>
    <w:rsid w:val="00C5137A"/>
    <w:rsid w:val="00C5198F"/>
    <w:rsid w:val="00C5217E"/>
    <w:rsid w:val="00C53446"/>
    <w:rsid w:val="00C539E0"/>
    <w:rsid w:val="00C556C3"/>
    <w:rsid w:val="00C5594B"/>
    <w:rsid w:val="00C56366"/>
    <w:rsid w:val="00C569FD"/>
    <w:rsid w:val="00C56C36"/>
    <w:rsid w:val="00C570D2"/>
    <w:rsid w:val="00C57FD2"/>
    <w:rsid w:val="00C60D24"/>
    <w:rsid w:val="00C60E88"/>
    <w:rsid w:val="00C61F0B"/>
    <w:rsid w:val="00C61FD5"/>
    <w:rsid w:val="00C6307B"/>
    <w:rsid w:val="00C63BEE"/>
    <w:rsid w:val="00C64B11"/>
    <w:rsid w:val="00C64EFF"/>
    <w:rsid w:val="00C650EE"/>
    <w:rsid w:val="00C666A0"/>
    <w:rsid w:val="00C73634"/>
    <w:rsid w:val="00C7363C"/>
    <w:rsid w:val="00C74828"/>
    <w:rsid w:val="00C74848"/>
    <w:rsid w:val="00C76322"/>
    <w:rsid w:val="00C76504"/>
    <w:rsid w:val="00C765E7"/>
    <w:rsid w:val="00C76A33"/>
    <w:rsid w:val="00C805F1"/>
    <w:rsid w:val="00C80C71"/>
    <w:rsid w:val="00C81C2A"/>
    <w:rsid w:val="00C82D40"/>
    <w:rsid w:val="00C838D0"/>
    <w:rsid w:val="00C85EA3"/>
    <w:rsid w:val="00C86BE3"/>
    <w:rsid w:val="00C8783A"/>
    <w:rsid w:val="00C87ED2"/>
    <w:rsid w:val="00C902CC"/>
    <w:rsid w:val="00C9118D"/>
    <w:rsid w:val="00C915C6"/>
    <w:rsid w:val="00C91D1C"/>
    <w:rsid w:val="00C92E56"/>
    <w:rsid w:val="00C92FF2"/>
    <w:rsid w:val="00C93BA5"/>
    <w:rsid w:val="00C943CE"/>
    <w:rsid w:val="00C947E8"/>
    <w:rsid w:val="00C949AC"/>
    <w:rsid w:val="00C94E38"/>
    <w:rsid w:val="00C950A1"/>
    <w:rsid w:val="00C95B9A"/>
    <w:rsid w:val="00C96C26"/>
    <w:rsid w:val="00C96D99"/>
    <w:rsid w:val="00CA094D"/>
    <w:rsid w:val="00CA1559"/>
    <w:rsid w:val="00CA20F7"/>
    <w:rsid w:val="00CA248D"/>
    <w:rsid w:val="00CA27DE"/>
    <w:rsid w:val="00CA2ECF"/>
    <w:rsid w:val="00CA35D2"/>
    <w:rsid w:val="00CA3AE3"/>
    <w:rsid w:val="00CA3B88"/>
    <w:rsid w:val="00CA4118"/>
    <w:rsid w:val="00CA6323"/>
    <w:rsid w:val="00CA79C8"/>
    <w:rsid w:val="00CA7A15"/>
    <w:rsid w:val="00CB05F4"/>
    <w:rsid w:val="00CB0C20"/>
    <w:rsid w:val="00CB1255"/>
    <w:rsid w:val="00CB38DF"/>
    <w:rsid w:val="00CB3D27"/>
    <w:rsid w:val="00CB48C6"/>
    <w:rsid w:val="00CB48E8"/>
    <w:rsid w:val="00CB4E7C"/>
    <w:rsid w:val="00CB5972"/>
    <w:rsid w:val="00CB5FD0"/>
    <w:rsid w:val="00CB6EE5"/>
    <w:rsid w:val="00CB7279"/>
    <w:rsid w:val="00CB77B9"/>
    <w:rsid w:val="00CB78CC"/>
    <w:rsid w:val="00CB7E7B"/>
    <w:rsid w:val="00CB7E93"/>
    <w:rsid w:val="00CC0569"/>
    <w:rsid w:val="00CC2784"/>
    <w:rsid w:val="00CC3027"/>
    <w:rsid w:val="00CC380C"/>
    <w:rsid w:val="00CC3CE9"/>
    <w:rsid w:val="00CC44D9"/>
    <w:rsid w:val="00CC48E9"/>
    <w:rsid w:val="00CC62B2"/>
    <w:rsid w:val="00CC633C"/>
    <w:rsid w:val="00CC7668"/>
    <w:rsid w:val="00CD0C71"/>
    <w:rsid w:val="00CD0F12"/>
    <w:rsid w:val="00CD1496"/>
    <w:rsid w:val="00CD2B29"/>
    <w:rsid w:val="00CD32AC"/>
    <w:rsid w:val="00CE2C3A"/>
    <w:rsid w:val="00CE3D2C"/>
    <w:rsid w:val="00CE4E92"/>
    <w:rsid w:val="00CE5BC8"/>
    <w:rsid w:val="00CE6855"/>
    <w:rsid w:val="00CE6A5C"/>
    <w:rsid w:val="00CF0070"/>
    <w:rsid w:val="00CF09A7"/>
    <w:rsid w:val="00CF2269"/>
    <w:rsid w:val="00CF23AA"/>
    <w:rsid w:val="00CF2D04"/>
    <w:rsid w:val="00CF2D7B"/>
    <w:rsid w:val="00CF3628"/>
    <w:rsid w:val="00CF3796"/>
    <w:rsid w:val="00CF4407"/>
    <w:rsid w:val="00CF62CE"/>
    <w:rsid w:val="00CF7F0E"/>
    <w:rsid w:val="00D00BF7"/>
    <w:rsid w:val="00D02A24"/>
    <w:rsid w:val="00D02DF3"/>
    <w:rsid w:val="00D0374D"/>
    <w:rsid w:val="00D042C6"/>
    <w:rsid w:val="00D04DB5"/>
    <w:rsid w:val="00D05B13"/>
    <w:rsid w:val="00D062F0"/>
    <w:rsid w:val="00D06B0C"/>
    <w:rsid w:val="00D071EE"/>
    <w:rsid w:val="00D1138E"/>
    <w:rsid w:val="00D11754"/>
    <w:rsid w:val="00D12291"/>
    <w:rsid w:val="00D135DA"/>
    <w:rsid w:val="00D145DD"/>
    <w:rsid w:val="00D15CD1"/>
    <w:rsid w:val="00D16034"/>
    <w:rsid w:val="00D16DEC"/>
    <w:rsid w:val="00D21797"/>
    <w:rsid w:val="00D22445"/>
    <w:rsid w:val="00D22EB4"/>
    <w:rsid w:val="00D23EF7"/>
    <w:rsid w:val="00D251CA"/>
    <w:rsid w:val="00D2668F"/>
    <w:rsid w:val="00D26900"/>
    <w:rsid w:val="00D26A74"/>
    <w:rsid w:val="00D271EC"/>
    <w:rsid w:val="00D3069C"/>
    <w:rsid w:val="00D3354A"/>
    <w:rsid w:val="00D33983"/>
    <w:rsid w:val="00D33CB0"/>
    <w:rsid w:val="00D33E39"/>
    <w:rsid w:val="00D35766"/>
    <w:rsid w:val="00D35FD2"/>
    <w:rsid w:val="00D373B4"/>
    <w:rsid w:val="00D374F4"/>
    <w:rsid w:val="00D37B6F"/>
    <w:rsid w:val="00D41B7C"/>
    <w:rsid w:val="00D430B7"/>
    <w:rsid w:val="00D43BB5"/>
    <w:rsid w:val="00D447FC"/>
    <w:rsid w:val="00D452B6"/>
    <w:rsid w:val="00D45449"/>
    <w:rsid w:val="00D45BBE"/>
    <w:rsid w:val="00D46B0C"/>
    <w:rsid w:val="00D50227"/>
    <w:rsid w:val="00D50334"/>
    <w:rsid w:val="00D513FF"/>
    <w:rsid w:val="00D51826"/>
    <w:rsid w:val="00D520E3"/>
    <w:rsid w:val="00D5294A"/>
    <w:rsid w:val="00D53663"/>
    <w:rsid w:val="00D54383"/>
    <w:rsid w:val="00D553CE"/>
    <w:rsid w:val="00D55B39"/>
    <w:rsid w:val="00D56460"/>
    <w:rsid w:val="00D56620"/>
    <w:rsid w:val="00D567B7"/>
    <w:rsid w:val="00D57166"/>
    <w:rsid w:val="00D57D0F"/>
    <w:rsid w:val="00D62108"/>
    <w:rsid w:val="00D644F7"/>
    <w:rsid w:val="00D64528"/>
    <w:rsid w:val="00D64AD8"/>
    <w:rsid w:val="00D64B69"/>
    <w:rsid w:val="00D64DAA"/>
    <w:rsid w:val="00D6628D"/>
    <w:rsid w:val="00D679AD"/>
    <w:rsid w:val="00D700AF"/>
    <w:rsid w:val="00D70AD2"/>
    <w:rsid w:val="00D70D74"/>
    <w:rsid w:val="00D70DE8"/>
    <w:rsid w:val="00D72037"/>
    <w:rsid w:val="00D73C93"/>
    <w:rsid w:val="00D73FB3"/>
    <w:rsid w:val="00D740BD"/>
    <w:rsid w:val="00D742BB"/>
    <w:rsid w:val="00D75694"/>
    <w:rsid w:val="00D7639B"/>
    <w:rsid w:val="00D76436"/>
    <w:rsid w:val="00D77281"/>
    <w:rsid w:val="00D773D3"/>
    <w:rsid w:val="00D7786D"/>
    <w:rsid w:val="00D77C0A"/>
    <w:rsid w:val="00D77DFD"/>
    <w:rsid w:val="00D77EF3"/>
    <w:rsid w:val="00D81428"/>
    <w:rsid w:val="00D8261A"/>
    <w:rsid w:val="00D82786"/>
    <w:rsid w:val="00D82A09"/>
    <w:rsid w:val="00D8328E"/>
    <w:rsid w:val="00D836B8"/>
    <w:rsid w:val="00D83DD1"/>
    <w:rsid w:val="00D8656B"/>
    <w:rsid w:val="00D868FA"/>
    <w:rsid w:val="00D86C88"/>
    <w:rsid w:val="00D9123F"/>
    <w:rsid w:val="00D91BA1"/>
    <w:rsid w:val="00D92F47"/>
    <w:rsid w:val="00D9354A"/>
    <w:rsid w:val="00D95F33"/>
    <w:rsid w:val="00D97B50"/>
    <w:rsid w:val="00DA12CF"/>
    <w:rsid w:val="00DA1E83"/>
    <w:rsid w:val="00DA636E"/>
    <w:rsid w:val="00DA63E9"/>
    <w:rsid w:val="00DA750D"/>
    <w:rsid w:val="00DB012A"/>
    <w:rsid w:val="00DB0A50"/>
    <w:rsid w:val="00DB0CD3"/>
    <w:rsid w:val="00DB3D32"/>
    <w:rsid w:val="00DB488C"/>
    <w:rsid w:val="00DB6977"/>
    <w:rsid w:val="00DC00B6"/>
    <w:rsid w:val="00DC0430"/>
    <w:rsid w:val="00DC0A1E"/>
    <w:rsid w:val="00DC1100"/>
    <w:rsid w:val="00DC2A72"/>
    <w:rsid w:val="00DC3165"/>
    <w:rsid w:val="00DC5909"/>
    <w:rsid w:val="00DC5B60"/>
    <w:rsid w:val="00DC6A66"/>
    <w:rsid w:val="00DC6CE5"/>
    <w:rsid w:val="00DC7613"/>
    <w:rsid w:val="00DC7945"/>
    <w:rsid w:val="00DD0300"/>
    <w:rsid w:val="00DD0893"/>
    <w:rsid w:val="00DD16C9"/>
    <w:rsid w:val="00DD1A97"/>
    <w:rsid w:val="00DD26E2"/>
    <w:rsid w:val="00DD30DA"/>
    <w:rsid w:val="00DD3D78"/>
    <w:rsid w:val="00DD4DB8"/>
    <w:rsid w:val="00DD5E87"/>
    <w:rsid w:val="00DD6012"/>
    <w:rsid w:val="00DD60A8"/>
    <w:rsid w:val="00DD6961"/>
    <w:rsid w:val="00DE02B7"/>
    <w:rsid w:val="00DE0799"/>
    <w:rsid w:val="00DE1E50"/>
    <w:rsid w:val="00DE1EF8"/>
    <w:rsid w:val="00DE343B"/>
    <w:rsid w:val="00DE4438"/>
    <w:rsid w:val="00DE54CE"/>
    <w:rsid w:val="00DE5581"/>
    <w:rsid w:val="00DE5771"/>
    <w:rsid w:val="00DE68EE"/>
    <w:rsid w:val="00DE7F41"/>
    <w:rsid w:val="00DF1C27"/>
    <w:rsid w:val="00DF1C84"/>
    <w:rsid w:val="00DF3102"/>
    <w:rsid w:val="00DF31E9"/>
    <w:rsid w:val="00DF4C5C"/>
    <w:rsid w:val="00DF55B3"/>
    <w:rsid w:val="00DF7167"/>
    <w:rsid w:val="00DF7B27"/>
    <w:rsid w:val="00E007FA"/>
    <w:rsid w:val="00E01C58"/>
    <w:rsid w:val="00E0315C"/>
    <w:rsid w:val="00E0437E"/>
    <w:rsid w:val="00E0528E"/>
    <w:rsid w:val="00E05581"/>
    <w:rsid w:val="00E05CED"/>
    <w:rsid w:val="00E05EAB"/>
    <w:rsid w:val="00E063B0"/>
    <w:rsid w:val="00E06DAC"/>
    <w:rsid w:val="00E072F8"/>
    <w:rsid w:val="00E07508"/>
    <w:rsid w:val="00E07E54"/>
    <w:rsid w:val="00E1069D"/>
    <w:rsid w:val="00E11748"/>
    <w:rsid w:val="00E124FD"/>
    <w:rsid w:val="00E128B9"/>
    <w:rsid w:val="00E12E94"/>
    <w:rsid w:val="00E15102"/>
    <w:rsid w:val="00E1570F"/>
    <w:rsid w:val="00E15CB6"/>
    <w:rsid w:val="00E15F29"/>
    <w:rsid w:val="00E169AC"/>
    <w:rsid w:val="00E16E2F"/>
    <w:rsid w:val="00E204A4"/>
    <w:rsid w:val="00E20A90"/>
    <w:rsid w:val="00E22089"/>
    <w:rsid w:val="00E22562"/>
    <w:rsid w:val="00E2354F"/>
    <w:rsid w:val="00E23DB4"/>
    <w:rsid w:val="00E252F2"/>
    <w:rsid w:val="00E25350"/>
    <w:rsid w:val="00E2689B"/>
    <w:rsid w:val="00E307C6"/>
    <w:rsid w:val="00E30D75"/>
    <w:rsid w:val="00E32C33"/>
    <w:rsid w:val="00E32D96"/>
    <w:rsid w:val="00E34751"/>
    <w:rsid w:val="00E34AE2"/>
    <w:rsid w:val="00E34E9F"/>
    <w:rsid w:val="00E35391"/>
    <w:rsid w:val="00E354F0"/>
    <w:rsid w:val="00E35B8C"/>
    <w:rsid w:val="00E37A3D"/>
    <w:rsid w:val="00E402BF"/>
    <w:rsid w:val="00E40BDA"/>
    <w:rsid w:val="00E40C59"/>
    <w:rsid w:val="00E40D4D"/>
    <w:rsid w:val="00E41D21"/>
    <w:rsid w:val="00E42318"/>
    <w:rsid w:val="00E433DD"/>
    <w:rsid w:val="00E43DC6"/>
    <w:rsid w:val="00E43F53"/>
    <w:rsid w:val="00E46510"/>
    <w:rsid w:val="00E46B92"/>
    <w:rsid w:val="00E4774A"/>
    <w:rsid w:val="00E4785A"/>
    <w:rsid w:val="00E47B2B"/>
    <w:rsid w:val="00E47CF4"/>
    <w:rsid w:val="00E51D91"/>
    <w:rsid w:val="00E53130"/>
    <w:rsid w:val="00E53F8C"/>
    <w:rsid w:val="00E547C7"/>
    <w:rsid w:val="00E54928"/>
    <w:rsid w:val="00E55E80"/>
    <w:rsid w:val="00E56217"/>
    <w:rsid w:val="00E567BB"/>
    <w:rsid w:val="00E571B6"/>
    <w:rsid w:val="00E57BBF"/>
    <w:rsid w:val="00E6030A"/>
    <w:rsid w:val="00E63D68"/>
    <w:rsid w:val="00E64525"/>
    <w:rsid w:val="00E64531"/>
    <w:rsid w:val="00E6507D"/>
    <w:rsid w:val="00E652E9"/>
    <w:rsid w:val="00E6586F"/>
    <w:rsid w:val="00E67028"/>
    <w:rsid w:val="00E67E70"/>
    <w:rsid w:val="00E70142"/>
    <w:rsid w:val="00E70416"/>
    <w:rsid w:val="00E721EB"/>
    <w:rsid w:val="00E72486"/>
    <w:rsid w:val="00E7271D"/>
    <w:rsid w:val="00E72C1C"/>
    <w:rsid w:val="00E73A0C"/>
    <w:rsid w:val="00E74306"/>
    <w:rsid w:val="00E745EC"/>
    <w:rsid w:val="00E74C20"/>
    <w:rsid w:val="00E74EB0"/>
    <w:rsid w:val="00E74FE0"/>
    <w:rsid w:val="00E75D85"/>
    <w:rsid w:val="00E76A62"/>
    <w:rsid w:val="00E76CB5"/>
    <w:rsid w:val="00E8150A"/>
    <w:rsid w:val="00E8154D"/>
    <w:rsid w:val="00E82041"/>
    <w:rsid w:val="00E82DF4"/>
    <w:rsid w:val="00E842EB"/>
    <w:rsid w:val="00E84D7E"/>
    <w:rsid w:val="00E84E93"/>
    <w:rsid w:val="00E867FB"/>
    <w:rsid w:val="00E86A2D"/>
    <w:rsid w:val="00E86E42"/>
    <w:rsid w:val="00E8784F"/>
    <w:rsid w:val="00E90975"/>
    <w:rsid w:val="00E91941"/>
    <w:rsid w:val="00E9287A"/>
    <w:rsid w:val="00E9337D"/>
    <w:rsid w:val="00E9393D"/>
    <w:rsid w:val="00E94D78"/>
    <w:rsid w:val="00E951A8"/>
    <w:rsid w:val="00E97D26"/>
    <w:rsid w:val="00EA0319"/>
    <w:rsid w:val="00EA1EFD"/>
    <w:rsid w:val="00EA3808"/>
    <w:rsid w:val="00EA3A93"/>
    <w:rsid w:val="00EA4ADB"/>
    <w:rsid w:val="00EA50C6"/>
    <w:rsid w:val="00EA5D52"/>
    <w:rsid w:val="00EA6801"/>
    <w:rsid w:val="00EA6BC1"/>
    <w:rsid w:val="00EA6E79"/>
    <w:rsid w:val="00EA7823"/>
    <w:rsid w:val="00EB0CB6"/>
    <w:rsid w:val="00EB1083"/>
    <w:rsid w:val="00EB15DC"/>
    <w:rsid w:val="00EB19B3"/>
    <w:rsid w:val="00EB50D3"/>
    <w:rsid w:val="00EB5158"/>
    <w:rsid w:val="00EB561A"/>
    <w:rsid w:val="00EB5776"/>
    <w:rsid w:val="00EB5B20"/>
    <w:rsid w:val="00EB627B"/>
    <w:rsid w:val="00EB66DD"/>
    <w:rsid w:val="00EB7541"/>
    <w:rsid w:val="00EB7EF3"/>
    <w:rsid w:val="00EC07C7"/>
    <w:rsid w:val="00EC0F4C"/>
    <w:rsid w:val="00EC12FD"/>
    <w:rsid w:val="00EC158A"/>
    <w:rsid w:val="00EC159E"/>
    <w:rsid w:val="00EC1694"/>
    <w:rsid w:val="00EC1C6B"/>
    <w:rsid w:val="00EC2A97"/>
    <w:rsid w:val="00EC3F41"/>
    <w:rsid w:val="00EC47AC"/>
    <w:rsid w:val="00EC4D70"/>
    <w:rsid w:val="00EC52F1"/>
    <w:rsid w:val="00EC53D5"/>
    <w:rsid w:val="00EC54D2"/>
    <w:rsid w:val="00EC596D"/>
    <w:rsid w:val="00EC5EC6"/>
    <w:rsid w:val="00EC5EE8"/>
    <w:rsid w:val="00EC6075"/>
    <w:rsid w:val="00EC7ABC"/>
    <w:rsid w:val="00ED11FB"/>
    <w:rsid w:val="00ED14BE"/>
    <w:rsid w:val="00ED1974"/>
    <w:rsid w:val="00ED1D54"/>
    <w:rsid w:val="00ED1E56"/>
    <w:rsid w:val="00ED357D"/>
    <w:rsid w:val="00ED3C4D"/>
    <w:rsid w:val="00ED4D81"/>
    <w:rsid w:val="00ED5A88"/>
    <w:rsid w:val="00ED70B1"/>
    <w:rsid w:val="00EE0188"/>
    <w:rsid w:val="00EE2B4C"/>
    <w:rsid w:val="00EE2DCD"/>
    <w:rsid w:val="00EE3B60"/>
    <w:rsid w:val="00EE3CE0"/>
    <w:rsid w:val="00EE469C"/>
    <w:rsid w:val="00EE5A4F"/>
    <w:rsid w:val="00EE7055"/>
    <w:rsid w:val="00EE7166"/>
    <w:rsid w:val="00EE7AD2"/>
    <w:rsid w:val="00EF0356"/>
    <w:rsid w:val="00EF098E"/>
    <w:rsid w:val="00EF0C46"/>
    <w:rsid w:val="00EF14F8"/>
    <w:rsid w:val="00EF1D80"/>
    <w:rsid w:val="00EF501A"/>
    <w:rsid w:val="00EF69C7"/>
    <w:rsid w:val="00EF6B73"/>
    <w:rsid w:val="00F01043"/>
    <w:rsid w:val="00F0163D"/>
    <w:rsid w:val="00F02FF1"/>
    <w:rsid w:val="00F0434D"/>
    <w:rsid w:val="00F05110"/>
    <w:rsid w:val="00F066BB"/>
    <w:rsid w:val="00F06D5E"/>
    <w:rsid w:val="00F07FB5"/>
    <w:rsid w:val="00F110BE"/>
    <w:rsid w:val="00F11FF5"/>
    <w:rsid w:val="00F12688"/>
    <w:rsid w:val="00F12C88"/>
    <w:rsid w:val="00F12E5D"/>
    <w:rsid w:val="00F12ED7"/>
    <w:rsid w:val="00F12F76"/>
    <w:rsid w:val="00F132F0"/>
    <w:rsid w:val="00F14125"/>
    <w:rsid w:val="00F1472D"/>
    <w:rsid w:val="00F151DB"/>
    <w:rsid w:val="00F15A73"/>
    <w:rsid w:val="00F17420"/>
    <w:rsid w:val="00F17444"/>
    <w:rsid w:val="00F17C97"/>
    <w:rsid w:val="00F17FE5"/>
    <w:rsid w:val="00F20724"/>
    <w:rsid w:val="00F20D2D"/>
    <w:rsid w:val="00F20E22"/>
    <w:rsid w:val="00F231A0"/>
    <w:rsid w:val="00F2442B"/>
    <w:rsid w:val="00F24FB0"/>
    <w:rsid w:val="00F25F3B"/>
    <w:rsid w:val="00F26DE3"/>
    <w:rsid w:val="00F32290"/>
    <w:rsid w:val="00F33A5D"/>
    <w:rsid w:val="00F34922"/>
    <w:rsid w:val="00F352B2"/>
    <w:rsid w:val="00F35679"/>
    <w:rsid w:val="00F35D9D"/>
    <w:rsid w:val="00F35FDD"/>
    <w:rsid w:val="00F362BE"/>
    <w:rsid w:val="00F36B93"/>
    <w:rsid w:val="00F37B39"/>
    <w:rsid w:val="00F40049"/>
    <w:rsid w:val="00F40333"/>
    <w:rsid w:val="00F40886"/>
    <w:rsid w:val="00F40D6F"/>
    <w:rsid w:val="00F40DFA"/>
    <w:rsid w:val="00F416B6"/>
    <w:rsid w:val="00F418A3"/>
    <w:rsid w:val="00F41A2F"/>
    <w:rsid w:val="00F43206"/>
    <w:rsid w:val="00F43245"/>
    <w:rsid w:val="00F435F9"/>
    <w:rsid w:val="00F4427D"/>
    <w:rsid w:val="00F4427E"/>
    <w:rsid w:val="00F44578"/>
    <w:rsid w:val="00F452A7"/>
    <w:rsid w:val="00F45947"/>
    <w:rsid w:val="00F46151"/>
    <w:rsid w:val="00F46868"/>
    <w:rsid w:val="00F4747A"/>
    <w:rsid w:val="00F504E6"/>
    <w:rsid w:val="00F50C31"/>
    <w:rsid w:val="00F50DC9"/>
    <w:rsid w:val="00F52325"/>
    <w:rsid w:val="00F52694"/>
    <w:rsid w:val="00F53692"/>
    <w:rsid w:val="00F54FC8"/>
    <w:rsid w:val="00F55524"/>
    <w:rsid w:val="00F55CE4"/>
    <w:rsid w:val="00F55EB1"/>
    <w:rsid w:val="00F56B7C"/>
    <w:rsid w:val="00F5723E"/>
    <w:rsid w:val="00F578A1"/>
    <w:rsid w:val="00F603D7"/>
    <w:rsid w:val="00F633D0"/>
    <w:rsid w:val="00F648ED"/>
    <w:rsid w:val="00F6557D"/>
    <w:rsid w:val="00F65BD7"/>
    <w:rsid w:val="00F65F6E"/>
    <w:rsid w:val="00F66845"/>
    <w:rsid w:val="00F669F3"/>
    <w:rsid w:val="00F66EB5"/>
    <w:rsid w:val="00F66F92"/>
    <w:rsid w:val="00F677E8"/>
    <w:rsid w:val="00F67F9E"/>
    <w:rsid w:val="00F71244"/>
    <w:rsid w:val="00F71A20"/>
    <w:rsid w:val="00F71EFE"/>
    <w:rsid w:val="00F7283E"/>
    <w:rsid w:val="00F73D60"/>
    <w:rsid w:val="00F73E6E"/>
    <w:rsid w:val="00F7542B"/>
    <w:rsid w:val="00F765D8"/>
    <w:rsid w:val="00F77B4A"/>
    <w:rsid w:val="00F80C50"/>
    <w:rsid w:val="00F83137"/>
    <w:rsid w:val="00F8379D"/>
    <w:rsid w:val="00F87BEF"/>
    <w:rsid w:val="00F91C3A"/>
    <w:rsid w:val="00F91DBE"/>
    <w:rsid w:val="00F923FD"/>
    <w:rsid w:val="00F927B9"/>
    <w:rsid w:val="00F939A0"/>
    <w:rsid w:val="00F93A74"/>
    <w:rsid w:val="00F945CC"/>
    <w:rsid w:val="00F95724"/>
    <w:rsid w:val="00F95BF7"/>
    <w:rsid w:val="00F969E7"/>
    <w:rsid w:val="00F978B8"/>
    <w:rsid w:val="00FA0A9C"/>
    <w:rsid w:val="00FA14B3"/>
    <w:rsid w:val="00FA18C5"/>
    <w:rsid w:val="00FA1A88"/>
    <w:rsid w:val="00FA21B5"/>
    <w:rsid w:val="00FA23AC"/>
    <w:rsid w:val="00FA3B33"/>
    <w:rsid w:val="00FA465D"/>
    <w:rsid w:val="00FA61C4"/>
    <w:rsid w:val="00FA6F20"/>
    <w:rsid w:val="00FA7041"/>
    <w:rsid w:val="00FA791E"/>
    <w:rsid w:val="00FA7D52"/>
    <w:rsid w:val="00FB09D8"/>
    <w:rsid w:val="00FB1EDB"/>
    <w:rsid w:val="00FB23DA"/>
    <w:rsid w:val="00FB2D39"/>
    <w:rsid w:val="00FB34F7"/>
    <w:rsid w:val="00FB3544"/>
    <w:rsid w:val="00FB3569"/>
    <w:rsid w:val="00FB46D1"/>
    <w:rsid w:val="00FB60F9"/>
    <w:rsid w:val="00FB62ED"/>
    <w:rsid w:val="00FB69FC"/>
    <w:rsid w:val="00FB77F1"/>
    <w:rsid w:val="00FB7B2F"/>
    <w:rsid w:val="00FB7B5B"/>
    <w:rsid w:val="00FC02D1"/>
    <w:rsid w:val="00FC0EE7"/>
    <w:rsid w:val="00FC0FF4"/>
    <w:rsid w:val="00FC1C3F"/>
    <w:rsid w:val="00FC2067"/>
    <w:rsid w:val="00FC2D37"/>
    <w:rsid w:val="00FC4FAD"/>
    <w:rsid w:val="00FC5358"/>
    <w:rsid w:val="00FC5B39"/>
    <w:rsid w:val="00FC637A"/>
    <w:rsid w:val="00FC6AB1"/>
    <w:rsid w:val="00FC6DB6"/>
    <w:rsid w:val="00FD0FF3"/>
    <w:rsid w:val="00FD3ADD"/>
    <w:rsid w:val="00FD4654"/>
    <w:rsid w:val="00FD49F7"/>
    <w:rsid w:val="00FD53B1"/>
    <w:rsid w:val="00FD78B1"/>
    <w:rsid w:val="00FE1965"/>
    <w:rsid w:val="00FE1F9C"/>
    <w:rsid w:val="00FE2575"/>
    <w:rsid w:val="00FE2A96"/>
    <w:rsid w:val="00FE41AE"/>
    <w:rsid w:val="00FE710E"/>
    <w:rsid w:val="00FE724E"/>
    <w:rsid w:val="00FE7BD5"/>
    <w:rsid w:val="00FF0E84"/>
    <w:rsid w:val="00FF2AE0"/>
    <w:rsid w:val="00FF2CC5"/>
    <w:rsid w:val="00FF3492"/>
    <w:rsid w:val="00FF38BC"/>
    <w:rsid w:val="00FF3E8C"/>
    <w:rsid w:val="00FF70F0"/>
    <w:rsid w:val="00FF7301"/>
    <w:rsid w:val="00FF79AC"/>
    <w:rsid w:val="00FF7A68"/>
    <w:rsid w:val="00FF7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A7"/>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52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2A7"/>
    <w:rPr>
      <w:rFonts w:ascii="Tahoma" w:hAnsi="Tahoma" w:cs="Tahoma"/>
      <w:sz w:val="16"/>
      <w:szCs w:val="16"/>
    </w:rPr>
  </w:style>
  <w:style w:type="character" w:styleId="Hyperlink">
    <w:name w:val="Hyperlink"/>
    <w:basedOn w:val="DefaultParagraphFont"/>
    <w:uiPriority w:val="99"/>
    <w:rsid w:val="004C6082"/>
    <w:rPr>
      <w:rFonts w:cs="Times New Roman"/>
      <w:color w:val="0000FF"/>
      <w:u w:val="single"/>
    </w:rPr>
  </w:style>
  <w:style w:type="paragraph" w:styleId="Header">
    <w:name w:val="header"/>
    <w:basedOn w:val="Normal"/>
    <w:link w:val="HeaderChar"/>
    <w:uiPriority w:val="99"/>
    <w:rsid w:val="00536EB8"/>
    <w:pPr>
      <w:tabs>
        <w:tab w:val="center" w:pos="4153"/>
        <w:tab w:val="right" w:pos="8306"/>
      </w:tabs>
      <w:spacing w:after="0"/>
    </w:pPr>
  </w:style>
  <w:style w:type="character" w:customStyle="1" w:styleId="HeaderChar">
    <w:name w:val="Header Char"/>
    <w:basedOn w:val="DefaultParagraphFont"/>
    <w:link w:val="Header"/>
    <w:uiPriority w:val="99"/>
    <w:locked/>
    <w:rsid w:val="00536EB8"/>
    <w:rPr>
      <w:rFonts w:eastAsia="Times New Roman" w:cs="Times New Roman"/>
    </w:rPr>
  </w:style>
  <w:style w:type="paragraph" w:styleId="Footer">
    <w:name w:val="footer"/>
    <w:basedOn w:val="Normal"/>
    <w:link w:val="FooterChar"/>
    <w:uiPriority w:val="99"/>
    <w:rsid w:val="00536EB8"/>
    <w:pPr>
      <w:tabs>
        <w:tab w:val="center" w:pos="4153"/>
        <w:tab w:val="right" w:pos="8306"/>
      </w:tabs>
      <w:spacing w:after="0"/>
    </w:pPr>
  </w:style>
  <w:style w:type="character" w:customStyle="1" w:styleId="FooterChar">
    <w:name w:val="Footer Char"/>
    <w:basedOn w:val="DefaultParagraphFont"/>
    <w:link w:val="Footer"/>
    <w:uiPriority w:val="99"/>
    <w:locked/>
    <w:rsid w:val="00536EB8"/>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600599964">
      <w:marLeft w:val="0"/>
      <w:marRight w:val="0"/>
      <w:marTop w:val="0"/>
      <w:marBottom w:val="0"/>
      <w:divBdr>
        <w:top w:val="none" w:sz="0" w:space="0" w:color="auto"/>
        <w:left w:val="none" w:sz="0" w:space="0" w:color="auto"/>
        <w:bottom w:val="none" w:sz="0" w:space="0" w:color="auto"/>
        <w:right w:val="none" w:sz="0" w:space="0" w:color="auto"/>
      </w:divBdr>
      <w:divsChild>
        <w:div w:id="160059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arrow@li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1927</Words>
  <Characters>10988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Word</cp:lastModifiedBy>
  <cp:revision>2</cp:revision>
  <cp:lastPrinted>2019-09-10T10:24:00Z</cp:lastPrinted>
  <dcterms:created xsi:type="dcterms:W3CDTF">2020-01-13T14:24:00Z</dcterms:created>
  <dcterms:modified xsi:type="dcterms:W3CDTF">2020-01-13T14:24:00Z</dcterms:modified>
</cp:coreProperties>
</file>