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Dypa68hFZ3g.jpg" style="position:absolute;margin-left:162.5pt;margin-top:-11.05pt;width:130.65pt;height:127.3pt;z-index:-251658240;visibility:visible" wrapcoords="-124 0 -124 21473 21600 21473 21600 0 -124 0">
            <v:imagedata r:id="rId4" o:title=""/>
            <w10:wrap type="tight"/>
          </v:shape>
        </w:pict>
      </w: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F66BAE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Pr="004353EB" w:rsidRDefault="00832E52" w:rsidP="00301D1A">
      <w:pPr>
        <w:jc w:val="center"/>
        <w:rPr>
          <w:i/>
          <w:noProof/>
          <w:color w:val="0F243E"/>
          <w:sz w:val="36"/>
          <w:szCs w:val="36"/>
        </w:rPr>
      </w:pPr>
      <w:r w:rsidRPr="004353EB">
        <w:rPr>
          <w:rFonts w:ascii="Century Gothic" w:hAnsi="Century Gothic"/>
          <w:color w:val="0F243E"/>
          <w:sz w:val="36"/>
          <w:szCs w:val="36"/>
        </w:rPr>
        <w:t>М</w:t>
      </w:r>
      <w:r>
        <w:rPr>
          <w:rFonts w:ascii="Century Gothic" w:hAnsi="Century Gothic"/>
          <w:color w:val="0F243E"/>
          <w:sz w:val="36"/>
          <w:szCs w:val="36"/>
        </w:rPr>
        <w:t xml:space="preserve">ЕЖДУНАРОДНЫЙ ЦЕНТР ЛАНДШАФТНОГО </w:t>
      </w:r>
      <w:r w:rsidRPr="004353EB">
        <w:rPr>
          <w:rFonts w:ascii="Century Gothic" w:hAnsi="Century Gothic"/>
          <w:color w:val="0F243E"/>
          <w:sz w:val="36"/>
          <w:szCs w:val="36"/>
        </w:rPr>
        <w:t>ИСКУССТВА</w:t>
      </w:r>
    </w:p>
    <w:p w:rsidR="00832E52" w:rsidRPr="00D265BF" w:rsidRDefault="00832E52" w:rsidP="00301D1A">
      <w:pPr>
        <w:tabs>
          <w:tab w:val="center" w:pos="5301"/>
          <w:tab w:val="left" w:pos="7920"/>
        </w:tabs>
        <w:jc w:val="center"/>
        <w:rPr>
          <w:color w:val="17365D"/>
        </w:rPr>
      </w:pPr>
      <w:r>
        <w:rPr>
          <w:i/>
          <w:noProof/>
          <w:color w:val="17365D"/>
          <w:sz w:val="32"/>
          <w:szCs w:val="32"/>
        </w:rPr>
        <w:t>п</w:t>
      </w:r>
      <w:r w:rsidRPr="00D265BF">
        <w:rPr>
          <w:i/>
          <w:noProof/>
          <w:color w:val="17365D"/>
          <w:sz w:val="32"/>
          <w:szCs w:val="32"/>
        </w:rPr>
        <w:t>риглашает</w:t>
      </w:r>
      <w:r>
        <w:rPr>
          <w:i/>
          <w:noProof/>
          <w:color w:val="17365D"/>
          <w:sz w:val="32"/>
          <w:szCs w:val="32"/>
        </w:rPr>
        <w:t xml:space="preserve"> в новую увлекательную поездку</w:t>
      </w:r>
    </w:p>
    <w:p w:rsidR="00832E52" w:rsidRDefault="00832E52" w:rsidP="00301D1A">
      <w:pPr>
        <w:rPr>
          <w:rFonts w:ascii="Courier New" w:hAnsi="Courier New" w:cs="Courier New"/>
          <w:color w:val="000000"/>
          <w:sz w:val="20"/>
          <w:szCs w:val="20"/>
        </w:rPr>
      </w:pPr>
    </w:p>
    <w:p w:rsidR="00832E52" w:rsidRDefault="00832E52" w:rsidP="004A7978">
      <w:pPr>
        <w:jc w:val="center"/>
        <w:rPr>
          <w:rFonts w:ascii="Arial" w:hAnsi="Arial" w:cs="Arial"/>
          <w:b/>
          <w:color w:val="7030A0"/>
          <w:sz w:val="48"/>
          <w:szCs w:val="48"/>
        </w:rPr>
      </w:pPr>
      <w:r>
        <w:rPr>
          <w:rFonts w:ascii="Arial" w:hAnsi="Arial" w:cs="Arial"/>
          <w:b/>
          <w:color w:val="7030A0"/>
          <w:sz w:val="48"/>
          <w:szCs w:val="48"/>
        </w:rPr>
        <w:t>НИЖНИЙ НОВГОРОД</w:t>
      </w:r>
    </w:p>
    <w:p w:rsidR="00832E52" w:rsidRDefault="00832E52" w:rsidP="004A7978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832E52" w:rsidRDefault="00832E52" w:rsidP="00301D1A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14 – 18 августа 2018</w:t>
      </w:r>
      <w:r w:rsidRPr="00F349B7">
        <w:rPr>
          <w:rFonts w:ascii="Arial" w:hAnsi="Arial" w:cs="Arial"/>
          <w:b/>
          <w:color w:val="1F497D"/>
          <w:sz w:val="28"/>
          <w:szCs w:val="28"/>
        </w:rPr>
        <w:t xml:space="preserve"> г.</w:t>
      </w:r>
    </w:p>
    <w:p w:rsidR="00832E52" w:rsidRDefault="00832E52" w:rsidP="00301D1A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832E52" w:rsidRPr="001949D6" w:rsidRDefault="00832E52" w:rsidP="00301D1A">
      <w:pPr>
        <w:jc w:val="center"/>
        <w:rPr>
          <w:rFonts w:ascii="Arial" w:hAnsi="Arial" w:cs="Arial"/>
          <w:i/>
          <w:color w:val="1F497D"/>
          <w:sz w:val="20"/>
          <w:szCs w:val="20"/>
        </w:rPr>
      </w:pPr>
      <w:r w:rsidRPr="001949D6">
        <w:rPr>
          <w:rFonts w:ascii="Arial" w:hAnsi="Arial" w:cs="Arial"/>
          <w:i/>
          <w:color w:val="1F497D"/>
          <w:sz w:val="20"/>
          <w:szCs w:val="20"/>
        </w:rPr>
        <w:t>Есть удивительный город на карте России. Город, где сливаются воедино две великие реки — Волга и Ока. Город, где много улиц с забавными названиями, где, как и в Алматы, есть «верх» и «низ». Город, где что ни объект — то памятник архитектуры.</w:t>
      </w:r>
    </w:p>
    <w:p w:rsidR="00832E52" w:rsidRDefault="00832E52" w:rsidP="00301D1A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:rsidR="00832E52" w:rsidRDefault="00832E52" w:rsidP="00301D1A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625052">
        <w:rPr>
          <w:rFonts w:ascii="Arial" w:hAnsi="Arial" w:cs="Arial"/>
          <w:b/>
          <w:noProof/>
          <w:color w:val="1F497D"/>
          <w:sz w:val="28"/>
          <w:szCs w:val="28"/>
          <w:lang w:eastAsia="ru-RU"/>
        </w:rPr>
        <w:pict>
          <v:shape id="Рисунок 1" o:spid="_x0000_i1025" type="#_x0000_t75" alt="801.jpg" style="width:408pt;height:222pt;visibility:visible">
            <v:imagedata r:id="rId5" o:title=""/>
          </v:shape>
        </w:pict>
      </w:r>
    </w:p>
    <w:p w:rsidR="00832E52" w:rsidRDefault="00832E52" w:rsidP="002A572F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2A572F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2A572F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2A57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14 августа</w:t>
      </w:r>
    </w:p>
    <w:p w:rsidR="00832E52" w:rsidRDefault="00832E52" w:rsidP="002A572F">
      <w:pPr>
        <w:rPr>
          <w:rFonts w:ascii="Arial" w:hAnsi="Arial" w:cs="Arial"/>
          <w:b/>
          <w:sz w:val="20"/>
          <w:szCs w:val="20"/>
          <w:u w:val="single"/>
        </w:rPr>
      </w:pPr>
    </w:p>
    <w:p w:rsidR="00832E52" w:rsidRPr="00680DE5" w:rsidRDefault="00832E52" w:rsidP="002A57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680D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</w:t>
      </w:r>
      <w:r w:rsidRPr="00680DE5">
        <w:rPr>
          <w:rFonts w:ascii="Arial" w:hAnsi="Arial" w:cs="Arial"/>
          <w:b/>
          <w:sz w:val="20"/>
          <w:szCs w:val="20"/>
        </w:rPr>
        <w:t xml:space="preserve">. </w:t>
      </w:r>
      <w:r w:rsidRPr="00680DE5">
        <w:rPr>
          <w:rFonts w:ascii="Arial" w:hAnsi="Arial" w:cs="Arial"/>
          <w:sz w:val="20"/>
          <w:szCs w:val="20"/>
        </w:rPr>
        <w:t>Отправление из Москвы поезд «</w:t>
      </w:r>
      <w:r>
        <w:rPr>
          <w:rFonts w:ascii="Arial" w:hAnsi="Arial" w:cs="Arial"/>
          <w:sz w:val="20"/>
          <w:szCs w:val="20"/>
        </w:rPr>
        <w:t>Стриж</w:t>
      </w:r>
      <w:r w:rsidRPr="00680DE5">
        <w:rPr>
          <w:rFonts w:ascii="Arial" w:hAnsi="Arial" w:cs="Arial"/>
          <w:sz w:val="20"/>
          <w:szCs w:val="20"/>
        </w:rPr>
        <w:t>»</w:t>
      </w:r>
    </w:p>
    <w:p w:rsidR="00832E52" w:rsidRDefault="00832E52" w:rsidP="002A572F">
      <w:pPr>
        <w:rPr>
          <w:rFonts w:ascii="Arial" w:hAnsi="Arial" w:cs="Arial"/>
          <w:sz w:val="20"/>
          <w:szCs w:val="20"/>
        </w:rPr>
      </w:pPr>
      <w:r w:rsidRPr="00680DE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  <w:r w:rsidRPr="00680D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43</w:t>
      </w:r>
      <w:r w:rsidRPr="00680D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A572F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>бытие в Нижний Новгород.</w:t>
      </w:r>
    </w:p>
    <w:p w:rsidR="00832E52" w:rsidRDefault="00832E52" w:rsidP="002A572F">
      <w:pPr>
        <w:rPr>
          <w:rFonts w:ascii="Arial" w:hAnsi="Arial" w:cs="Arial"/>
          <w:sz w:val="20"/>
          <w:szCs w:val="20"/>
        </w:rPr>
      </w:pPr>
    </w:p>
    <w:p w:rsidR="00832E52" w:rsidRPr="00364539" w:rsidRDefault="00832E52" w:rsidP="00680DE5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>Размещение в отеле.</w:t>
      </w:r>
    </w:p>
    <w:p w:rsidR="00832E52" w:rsidRPr="00364539" w:rsidRDefault="00832E52" w:rsidP="00680DE5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>Ужин самостоятельно.</w:t>
      </w: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>Ночь в отеле в Нижнем Новгороде.</w:t>
      </w: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</w:p>
    <w:p w:rsidR="00832E52" w:rsidRDefault="00832E52" w:rsidP="002A572F">
      <w:pPr>
        <w:rPr>
          <w:rFonts w:ascii="Arial" w:hAnsi="Arial" w:cs="Arial"/>
          <w:sz w:val="20"/>
          <w:szCs w:val="20"/>
        </w:rPr>
      </w:pPr>
    </w:p>
    <w:p w:rsidR="00832E52" w:rsidRPr="001949D6" w:rsidRDefault="00832E52" w:rsidP="002A57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15 августа</w:t>
      </w:r>
    </w:p>
    <w:p w:rsidR="00832E52" w:rsidRDefault="00832E52" w:rsidP="002A572F">
      <w:pPr>
        <w:rPr>
          <w:rFonts w:ascii="Arial" w:hAnsi="Arial" w:cs="Arial"/>
          <w:b/>
          <w:sz w:val="20"/>
          <w:szCs w:val="20"/>
        </w:rPr>
      </w:pPr>
    </w:p>
    <w:p w:rsidR="00832E52" w:rsidRPr="00680DE5" w:rsidRDefault="00832E52" w:rsidP="002A572F">
      <w:pPr>
        <w:rPr>
          <w:rFonts w:ascii="Arial" w:hAnsi="Arial" w:cs="Arial"/>
          <w:sz w:val="20"/>
          <w:szCs w:val="20"/>
        </w:rPr>
      </w:pPr>
      <w:r w:rsidRPr="00680DE5">
        <w:rPr>
          <w:rFonts w:ascii="Arial" w:hAnsi="Arial" w:cs="Arial"/>
          <w:sz w:val="20"/>
          <w:szCs w:val="20"/>
        </w:rPr>
        <w:t>Завтрак в отеле.</w:t>
      </w:r>
    </w:p>
    <w:p w:rsidR="00832E52" w:rsidRDefault="00832E52" w:rsidP="002A572F">
      <w:pPr>
        <w:rPr>
          <w:rFonts w:ascii="Arial" w:hAnsi="Arial" w:cs="Arial"/>
          <w:sz w:val="20"/>
          <w:szCs w:val="20"/>
        </w:rPr>
      </w:pPr>
    </w:p>
    <w:p w:rsidR="00832E52" w:rsidRPr="00364539" w:rsidRDefault="00832E52" w:rsidP="00364539">
      <w:pPr>
        <w:jc w:val="both"/>
        <w:rPr>
          <w:rFonts w:ascii="Arial" w:hAnsi="Arial" w:cs="Arial"/>
          <w:i/>
          <w:sz w:val="20"/>
          <w:szCs w:val="20"/>
        </w:rPr>
      </w:pPr>
      <w:r w:rsidRPr="00364539">
        <w:rPr>
          <w:rFonts w:ascii="Arial" w:hAnsi="Arial" w:cs="Arial"/>
          <w:b/>
          <w:sz w:val="20"/>
          <w:szCs w:val="20"/>
        </w:rPr>
        <w:t>Пешеходная экскурсия по нижегородскому Арбату - по Большой Покровской улице</w:t>
      </w:r>
      <w:r w:rsidRPr="00364539">
        <w:rPr>
          <w:rFonts w:ascii="Arial" w:hAnsi="Arial" w:cs="Arial"/>
          <w:sz w:val="20"/>
          <w:szCs w:val="20"/>
        </w:rPr>
        <w:t xml:space="preserve">, где </w:t>
      </w:r>
      <w:r w:rsidRPr="00364539">
        <w:rPr>
          <w:rFonts w:ascii="Arial" w:hAnsi="Arial" w:cs="Arial"/>
          <w:i/>
          <w:sz w:val="20"/>
          <w:szCs w:val="20"/>
        </w:rPr>
        <w:t>расположены красивейшие особняки, купеческие дома, здания различных городских учреждений – памятники городского зодчества старого времени и занимательные скульптуры, украсившие пешеходную зону уже в нашем веке, возможность сделать памятные фотографии и посетить сувенирные магазины.</w:t>
      </w:r>
    </w:p>
    <w:p w:rsidR="00832E52" w:rsidRPr="00364539" w:rsidRDefault="00832E52" w:rsidP="00364539">
      <w:pPr>
        <w:rPr>
          <w:rFonts w:ascii="Arial" w:hAnsi="Arial" w:cs="Arial"/>
          <w:sz w:val="20"/>
          <w:szCs w:val="20"/>
        </w:rPr>
      </w:pPr>
    </w:p>
    <w:p w:rsidR="00832E52" w:rsidRDefault="00832E52" w:rsidP="00364539">
      <w:pPr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 xml:space="preserve">Обед в кафе </w:t>
      </w:r>
      <w:r>
        <w:rPr>
          <w:rFonts w:ascii="Arial" w:hAnsi="Arial" w:cs="Arial"/>
          <w:sz w:val="20"/>
          <w:szCs w:val="20"/>
        </w:rPr>
        <w:t>(оплата на месте самостоятельно)</w:t>
      </w:r>
    </w:p>
    <w:p w:rsidR="00832E52" w:rsidRPr="00364539" w:rsidRDefault="00832E52" w:rsidP="00364539">
      <w:pPr>
        <w:rPr>
          <w:rFonts w:ascii="Arial" w:hAnsi="Arial" w:cs="Arial"/>
          <w:sz w:val="20"/>
          <w:szCs w:val="20"/>
        </w:rPr>
      </w:pPr>
    </w:p>
    <w:p w:rsidR="00832E52" w:rsidRPr="00364539" w:rsidRDefault="00832E52" w:rsidP="00364539">
      <w:pPr>
        <w:rPr>
          <w:rFonts w:ascii="Arial" w:hAnsi="Arial" w:cs="Arial"/>
          <w:b/>
          <w:sz w:val="20"/>
          <w:szCs w:val="20"/>
        </w:rPr>
      </w:pPr>
      <w:r w:rsidRPr="00364539">
        <w:rPr>
          <w:rFonts w:ascii="Arial" w:hAnsi="Arial" w:cs="Arial"/>
          <w:b/>
          <w:sz w:val="20"/>
          <w:szCs w:val="20"/>
        </w:rPr>
        <w:t xml:space="preserve">Пешеходная экскурсия по исторической части Нижнего Новгорода </w:t>
      </w:r>
    </w:p>
    <w:p w:rsidR="00832E52" w:rsidRPr="00364539" w:rsidRDefault="00832E52" w:rsidP="00364539">
      <w:pPr>
        <w:jc w:val="both"/>
        <w:rPr>
          <w:rFonts w:ascii="Arial" w:hAnsi="Arial" w:cs="Arial"/>
          <w:i/>
          <w:sz w:val="20"/>
          <w:szCs w:val="20"/>
        </w:rPr>
      </w:pPr>
      <w:r w:rsidRPr="00364539">
        <w:rPr>
          <w:rFonts w:ascii="Arial" w:hAnsi="Arial" w:cs="Arial"/>
          <w:i/>
          <w:sz w:val="20"/>
          <w:szCs w:val="20"/>
        </w:rPr>
        <w:t>Вы посетите нижегородский Кремль - уникальное оборонительное сооружение начала XVI века, Побываете в Михайло-Архангельском соборе, в котором покоится прах Козьмы Минина. Выставка образцов военной техники. Площадь Минина. Знаменитая чкаловская лестница (самая длинная в СССР 560 ступенек), венчает её памятник В.П.Чкалову. Прогуляетесь по Верхне-Волжской набережной, откуда можно полюбоваться на необыкновенный вид на Волгу.</w:t>
      </w:r>
    </w:p>
    <w:p w:rsidR="00832E52" w:rsidRPr="00364539" w:rsidRDefault="00832E52" w:rsidP="00364539">
      <w:pPr>
        <w:rPr>
          <w:rFonts w:ascii="Arial" w:hAnsi="Arial" w:cs="Arial"/>
          <w:sz w:val="20"/>
          <w:szCs w:val="20"/>
        </w:rPr>
      </w:pPr>
    </w:p>
    <w:p w:rsidR="00832E52" w:rsidRPr="00364539" w:rsidRDefault="00832E52" w:rsidP="00364539">
      <w:pPr>
        <w:rPr>
          <w:rFonts w:ascii="Arial" w:hAnsi="Arial" w:cs="Arial"/>
          <w:b/>
          <w:sz w:val="20"/>
          <w:szCs w:val="20"/>
        </w:rPr>
      </w:pPr>
      <w:r w:rsidRPr="00364539">
        <w:rPr>
          <w:rFonts w:ascii="Arial" w:hAnsi="Arial" w:cs="Arial"/>
          <w:b/>
          <w:sz w:val="20"/>
          <w:szCs w:val="20"/>
        </w:rPr>
        <w:t xml:space="preserve">Далее мы совершим уникальное путешествие над Волгой по самой высокой и самой длинной в Европе канатной дороге! </w:t>
      </w:r>
    </w:p>
    <w:p w:rsidR="00832E52" w:rsidRDefault="00832E52" w:rsidP="00364539">
      <w:pPr>
        <w:jc w:val="both"/>
        <w:rPr>
          <w:rFonts w:ascii="Arial" w:hAnsi="Arial" w:cs="Arial"/>
          <w:i/>
          <w:sz w:val="20"/>
          <w:szCs w:val="20"/>
        </w:rPr>
      </w:pPr>
      <w:r w:rsidRPr="00364539">
        <w:rPr>
          <w:rFonts w:ascii="Arial" w:hAnsi="Arial" w:cs="Arial"/>
          <w:i/>
          <w:sz w:val="20"/>
          <w:szCs w:val="20"/>
        </w:rPr>
        <w:t>Канатная дорога, построенная по проекту французской фирмы, запущена в эксплуатацию в 2012 году. Основной целью ее строительства было обеспечить альтернативный вид пассажирских перевозок в дополнение к речному такси, электропоездам и автобусам. Теперь у необычного вида городского транспорта появилось еще одно назначение: доставлять гостям города незабываемые впечатления. Прозрачные вагончики канатной дороги бесшумно промчат Вас над великой рекой. Вас ожидают изумительные виды!</w:t>
      </w:r>
    </w:p>
    <w:p w:rsidR="00832E52" w:rsidRDefault="00832E52" w:rsidP="00364539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Pr="00364539" w:rsidRDefault="00832E52" w:rsidP="00364539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>Ужин самостоятельно.</w:t>
      </w:r>
    </w:p>
    <w:p w:rsidR="00832E52" w:rsidRDefault="00832E52" w:rsidP="00364539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>Ночь в отеле в Нижнем Новгороде.</w:t>
      </w:r>
    </w:p>
    <w:p w:rsidR="00832E52" w:rsidRDefault="00832E52" w:rsidP="00364539">
      <w:pPr>
        <w:jc w:val="both"/>
        <w:rPr>
          <w:rFonts w:ascii="Arial" w:hAnsi="Arial" w:cs="Arial"/>
          <w:sz w:val="20"/>
          <w:szCs w:val="20"/>
        </w:rPr>
      </w:pPr>
    </w:p>
    <w:p w:rsidR="00832E52" w:rsidRDefault="00832E52" w:rsidP="00364539">
      <w:pPr>
        <w:jc w:val="both"/>
        <w:rPr>
          <w:rFonts w:ascii="Arial" w:hAnsi="Arial" w:cs="Arial"/>
          <w:sz w:val="20"/>
          <w:szCs w:val="20"/>
        </w:rPr>
      </w:pPr>
    </w:p>
    <w:p w:rsidR="00832E52" w:rsidRDefault="00832E52" w:rsidP="0036453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16 августа</w:t>
      </w:r>
    </w:p>
    <w:p w:rsidR="00832E52" w:rsidRDefault="00832E52" w:rsidP="0036453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Завтрак в отеле.</w:t>
      </w: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  <w:r w:rsidRPr="000F53BA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8</w:t>
      </w:r>
      <w:r w:rsidRPr="000F53B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0F53BA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 xml:space="preserve"> Отправление в Арзамас.</w:t>
      </w: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</w:p>
    <w:p w:rsidR="00832E52" w:rsidRPr="000F53BA" w:rsidRDefault="00832E52" w:rsidP="00680D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10.30 – 12.30. </w:t>
      </w:r>
      <w:r w:rsidRPr="000F53BA">
        <w:rPr>
          <w:rFonts w:ascii="Arial" w:hAnsi="Arial" w:cs="Arial"/>
          <w:b/>
          <w:sz w:val="20"/>
          <w:szCs w:val="20"/>
        </w:rPr>
        <w:t>Обзорная экскурсия по Арзамасу.</w:t>
      </w:r>
    </w:p>
    <w:p w:rsidR="00832E52" w:rsidRPr="000F53BA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  <w:r w:rsidRPr="000F53BA">
        <w:rPr>
          <w:rFonts w:ascii="Arial" w:hAnsi="Arial" w:cs="Arial"/>
          <w:i/>
          <w:sz w:val="20"/>
          <w:szCs w:val="20"/>
        </w:rPr>
        <w:t>Арзамас, основанный Иваном Грозный в 1578 г., пережил эпоху своего расцвета 18 столетии, но и сегодня вовсе не пребывает в упадке.</w:t>
      </w:r>
    </w:p>
    <w:p w:rsidR="00832E52" w:rsidRPr="000F53BA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  <w:r w:rsidRPr="000F53BA">
        <w:rPr>
          <w:rFonts w:ascii="Arial" w:hAnsi="Arial" w:cs="Arial"/>
          <w:i/>
          <w:sz w:val="20"/>
          <w:szCs w:val="20"/>
        </w:rPr>
        <w:t>В первую очередь он будет интересен паломникам и ценителям церковной архитектуры. Грандиозный Воскресенский собор, выстроенный в начале прошлого века, церковь Живоносного источника, Никольский женский монастырь расположены в самом центре города, неподалеку друг от друга.</w:t>
      </w:r>
    </w:p>
    <w:p w:rsidR="00832E52" w:rsidRPr="000F53BA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  <w:r w:rsidRPr="000F53BA">
        <w:rPr>
          <w:rFonts w:ascii="Arial" w:hAnsi="Arial" w:cs="Arial"/>
          <w:i/>
          <w:sz w:val="20"/>
          <w:szCs w:val="20"/>
        </w:rPr>
        <w:t>Хорош и почти не обезображенный новостроем Гостиный ряд. Здесь, в историческом центре, уцелело немало строений 18 в., которые давно снесли бы в «городах областного значения».</w:t>
      </w:r>
    </w:p>
    <w:p w:rsidR="00832E52" w:rsidRPr="000F53BA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  <w:r w:rsidRPr="000F53BA">
        <w:rPr>
          <w:rFonts w:ascii="Arial" w:hAnsi="Arial" w:cs="Arial"/>
          <w:i/>
          <w:sz w:val="20"/>
          <w:szCs w:val="20"/>
        </w:rPr>
        <w:t>Стоит посетить арзамасский рынок. До революции Арзамас славился своими гусями и луком – до сих пор там можно попробовать приобрести и то, и другое</w:t>
      </w:r>
      <w:r>
        <w:rPr>
          <w:rFonts w:ascii="Arial" w:hAnsi="Arial" w:cs="Arial"/>
          <w:i/>
          <w:sz w:val="20"/>
          <w:szCs w:val="20"/>
        </w:rPr>
        <w:t>.</w:t>
      </w:r>
    </w:p>
    <w:p w:rsidR="00832E52" w:rsidRPr="000F53BA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</w:p>
    <w:p w:rsidR="00832E52" w:rsidRDefault="00832E52" w:rsidP="00680DE5">
      <w:pPr>
        <w:rPr>
          <w:rFonts w:ascii="Arial" w:hAnsi="Arial" w:cs="Arial"/>
          <w:sz w:val="20"/>
          <w:szCs w:val="20"/>
        </w:rPr>
      </w:pPr>
      <w:r w:rsidRPr="000F53B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0F53B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0F53BA">
        <w:rPr>
          <w:rFonts w:ascii="Arial" w:hAnsi="Arial" w:cs="Arial"/>
          <w:b/>
          <w:sz w:val="20"/>
          <w:szCs w:val="20"/>
        </w:rPr>
        <w:t>0. – 1</w:t>
      </w:r>
      <w:r>
        <w:rPr>
          <w:rFonts w:ascii="Arial" w:hAnsi="Arial" w:cs="Arial"/>
          <w:b/>
          <w:sz w:val="20"/>
          <w:szCs w:val="20"/>
        </w:rPr>
        <w:t>3</w:t>
      </w:r>
      <w:r w:rsidRPr="000F53B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0F53BA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 xml:space="preserve"> </w:t>
      </w:r>
      <w:r w:rsidRPr="00364539">
        <w:rPr>
          <w:rFonts w:ascii="Arial" w:hAnsi="Arial" w:cs="Arial"/>
          <w:sz w:val="20"/>
          <w:szCs w:val="20"/>
        </w:rPr>
        <w:t xml:space="preserve">Обед в кафе </w:t>
      </w:r>
      <w:r>
        <w:rPr>
          <w:rFonts w:ascii="Arial" w:hAnsi="Arial" w:cs="Arial"/>
          <w:sz w:val="20"/>
          <w:szCs w:val="20"/>
        </w:rPr>
        <w:t>(оплата на месте самостоятельно)</w:t>
      </w: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</w:p>
    <w:p w:rsidR="00832E52" w:rsidRPr="009958AC" w:rsidRDefault="00832E52" w:rsidP="00680DE5">
      <w:pPr>
        <w:jc w:val="both"/>
        <w:rPr>
          <w:rFonts w:ascii="Arial" w:hAnsi="Arial" w:cs="Arial"/>
          <w:b/>
          <w:sz w:val="20"/>
          <w:szCs w:val="20"/>
        </w:rPr>
      </w:pPr>
      <w:r w:rsidRPr="009958AC">
        <w:rPr>
          <w:rFonts w:ascii="Arial" w:hAnsi="Arial" w:cs="Arial"/>
          <w:b/>
          <w:sz w:val="20"/>
          <w:szCs w:val="20"/>
        </w:rPr>
        <w:t xml:space="preserve">15.30 – </w:t>
      </w:r>
      <w:r>
        <w:rPr>
          <w:rFonts w:ascii="Arial" w:hAnsi="Arial" w:cs="Arial"/>
          <w:b/>
          <w:sz w:val="20"/>
          <w:szCs w:val="20"/>
        </w:rPr>
        <w:t>20</w:t>
      </w:r>
      <w:r w:rsidRPr="009958AC">
        <w:rPr>
          <w:rFonts w:ascii="Arial" w:hAnsi="Arial" w:cs="Arial"/>
          <w:b/>
          <w:sz w:val="20"/>
          <w:szCs w:val="20"/>
        </w:rPr>
        <w:t xml:space="preserve">.00. Посещение </w:t>
      </w:r>
      <w:r>
        <w:rPr>
          <w:rFonts w:ascii="Arial" w:hAnsi="Arial" w:cs="Arial"/>
          <w:b/>
          <w:sz w:val="20"/>
          <w:szCs w:val="20"/>
        </w:rPr>
        <w:t>музея- заповедника А.С. Пушкина «Болдино»</w:t>
      </w:r>
    </w:p>
    <w:p w:rsidR="00832E52" w:rsidRPr="009958AC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  <w:r w:rsidRPr="009958AC">
        <w:rPr>
          <w:rFonts w:ascii="Arial" w:hAnsi="Arial" w:cs="Arial"/>
          <w:i/>
          <w:sz w:val="20"/>
          <w:szCs w:val="20"/>
        </w:rPr>
        <w:t xml:space="preserve">Большое Болдино и земли, прилегающие к нему, на протяжении трех столетий принадлежали роду Пушкиных. </w:t>
      </w:r>
    </w:p>
    <w:p w:rsidR="00832E52" w:rsidRPr="009958AC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Pr="009958AC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  <w:r w:rsidRPr="009958AC">
        <w:rPr>
          <w:rFonts w:ascii="Arial" w:hAnsi="Arial" w:cs="Arial"/>
          <w:i/>
          <w:sz w:val="20"/>
          <w:szCs w:val="20"/>
        </w:rPr>
        <w:t>Здесь великий поэт провел три осени и необыкновенно плодотворно работал - теперь словосочетание "болдинская осень" известно каждому школьнику.</w:t>
      </w:r>
    </w:p>
    <w:p w:rsidR="00832E52" w:rsidRPr="009958AC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Pr="009958AC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  <w:r w:rsidRPr="009958AC">
        <w:rPr>
          <w:rFonts w:ascii="Arial" w:hAnsi="Arial" w:cs="Arial"/>
          <w:i/>
          <w:sz w:val="20"/>
          <w:szCs w:val="20"/>
        </w:rPr>
        <w:t>В Большом Болдине сохранилась усадьба, где жил и творил А.С.Пушкин. Сегодня там музей с экспозицией из подлинных предметов, принадлежавших семье поэта. Прогулка по парку, окружающему усадьбу, любого настроит на поэтический лад. Для малышей открыт кукольный музей пушкинских сказок. Тем, кто захочет полностью погрузиться в атмосферу эпохи, предлагают взять напрокат костюмы в стиле 19 в. и в них сфотографироваться на фоне старинных деревьев.</w:t>
      </w:r>
    </w:p>
    <w:p w:rsidR="00832E52" w:rsidRDefault="00832E52" w:rsidP="00680DE5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Default="00832E52" w:rsidP="00680D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Размещение в гостинице «Болдино»</w:t>
      </w:r>
    </w:p>
    <w:p w:rsidR="00832E52" w:rsidRPr="00364539" w:rsidRDefault="00832E52" w:rsidP="00680DE5">
      <w:pPr>
        <w:jc w:val="both"/>
        <w:rPr>
          <w:rFonts w:ascii="Arial" w:hAnsi="Arial" w:cs="Arial"/>
          <w:sz w:val="20"/>
          <w:szCs w:val="20"/>
        </w:rPr>
      </w:pPr>
    </w:p>
    <w:p w:rsidR="00832E52" w:rsidRPr="00364539" w:rsidRDefault="00832E52" w:rsidP="00680DE5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>Ужин самостоятельно.</w:t>
      </w: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 xml:space="preserve">Ночь в </w:t>
      </w:r>
      <w:r>
        <w:rPr>
          <w:rFonts w:ascii="Arial" w:hAnsi="Arial" w:cs="Arial"/>
          <w:sz w:val="20"/>
          <w:szCs w:val="20"/>
        </w:rPr>
        <w:t>гостинице в Болдино.</w:t>
      </w:r>
    </w:p>
    <w:p w:rsidR="00832E52" w:rsidRDefault="00832E52" w:rsidP="0036453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36453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2E52" w:rsidRPr="00680DE5" w:rsidRDefault="00832E52" w:rsidP="00680DE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17 августа</w:t>
      </w:r>
    </w:p>
    <w:p w:rsidR="00832E52" w:rsidRPr="00D03E50" w:rsidRDefault="00832E52" w:rsidP="0036453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2E52" w:rsidRDefault="00832E52" w:rsidP="003645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Завтрак в отеле.</w:t>
      </w:r>
    </w:p>
    <w:p w:rsidR="00832E52" w:rsidRDefault="00832E52" w:rsidP="003645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</w:t>
      </w:r>
      <w:r w:rsidRPr="008D0D40">
        <w:rPr>
          <w:rFonts w:ascii="Arial" w:hAnsi="Arial" w:cs="Arial"/>
          <w:b/>
          <w:sz w:val="20"/>
          <w:szCs w:val="20"/>
        </w:rPr>
        <w:t>.00.</w:t>
      </w:r>
      <w:r>
        <w:rPr>
          <w:rFonts w:ascii="Arial" w:hAnsi="Arial" w:cs="Arial"/>
          <w:sz w:val="20"/>
          <w:szCs w:val="20"/>
        </w:rPr>
        <w:t xml:space="preserve"> Выезд из отеля.</w:t>
      </w:r>
    </w:p>
    <w:p w:rsidR="00832E52" w:rsidRDefault="00832E52" w:rsidP="00364539">
      <w:pPr>
        <w:jc w:val="both"/>
        <w:rPr>
          <w:rFonts w:ascii="Arial" w:hAnsi="Arial" w:cs="Arial"/>
          <w:sz w:val="20"/>
          <w:szCs w:val="20"/>
        </w:rPr>
      </w:pPr>
    </w:p>
    <w:p w:rsidR="00832E52" w:rsidRPr="00D03E50" w:rsidRDefault="00832E52" w:rsidP="00BE171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10.00. – 12.00. </w:t>
      </w:r>
      <w:r w:rsidRPr="00680DE5">
        <w:rPr>
          <w:rFonts w:ascii="Arial" w:hAnsi="Arial" w:cs="Arial"/>
          <w:b/>
          <w:sz w:val="20"/>
          <w:szCs w:val="20"/>
          <w:u w:val="single"/>
        </w:rPr>
        <w:t xml:space="preserve">Посещение </w:t>
      </w:r>
      <w:r w:rsidRPr="008D0D40">
        <w:rPr>
          <w:rFonts w:ascii="Arial" w:hAnsi="Arial" w:cs="Arial"/>
          <w:b/>
          <w:sz w:val="20"/>
          <w:szCs w:val="20"/>
          <w:u w:val="single"/>
        </w:rPr>
        <w:t xml:space="preserve">питомника </w:t>
      </w:r>
      <w:r>
        <w:rPr>
          <w:rFonts w:ascii="Arial" w:hAnsi="Arial" w:cs="Arial"/>
          <w:sz w:val="20"/>
          <w:szCs w:val="20"/>
        </w:rPr>
        <w:t>( информация будет объявлена дополнительно)</w:t>
      </w:r>
    </w:p>
    <w:p w:rsidR="00832E52" w:rsidRDefault="00832E52" w:rsidP="00364539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Default="00832E52" w:rsidP="00D03E50">
      <w:pPr>
        <w:rPr>
          <w:rFonts w:ascii="Arial" w:hAnsi="Arial" w:cs="Arial"/>
          <w:sz w:val="20"/>
          <w:szCs w:val="20"/>
        </w:rPr>
      </w:pPr>
      <w:r w:rsidRPr="008D0D40">
        <w:rPr>
          <w:rFonts w:ascii="Arial" w:hAnsi="Arial" w:cs="Arial"/>
          <w:b/>
          <w:sz w:val="20"/>
          <w:szCs w:val="20"/>
        </w:rPr>
        <w:t>13.00 – 14.00.</w:t>
      </w:r>
      <w:r>
        <w:rPr>
          <w:rFonts w:ascii="Arial" w:hAnsi="Arial" w:cs="Arial"/>
          <w:sz w:val="20"/>
          <w:szCs w:val="20"/>
        </w:rPr>
        <w:t xml:space="preserve"> </w:t>
      </w:r>
      <w:r w:rsidRPr="00364539">
        <w:rPr>
          <w:rFonts w:ascii="Arial" w:hAnsi="Arial" w:cs="Arial"/>
          <w:sz w:val="20"/>
          <w:szCs w:val="20"/>
        </w:rPr>
        <w:t xml:space="preserve">Обед в кафе </w:t>
      </w:r>
      <w:r>
        <w:rPr>
          <w:rFonts w:ascii="Arial" w:hAnsi="Arial" w:cs="Arial"/>
          <w:sz w:val="20"/>
          <w:szCs w:val="20"/>
        </w:rPr>
        <w:t>(оплата на месте самостоятельно)</w:t>
      </w:r>
    </w:p>
    <w:p w:rsidR="00832E52" w:rsidRDefault="00832E52" w:rsidP="00364539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Pr="00D03E50" w:rsidRDefault="00832E52" w:rsidP="000F53BA">
      <w:pPr>
        <w:jc w:val="both"/>
        <w:rPr>
          <w:rFonts w:ascii="Arial" w:hAnsi="Arial" w:cs="Arial"/>
          <w:sz w:val="20"/>
          <w:szCs w:val="20"/>
        </w:rPr>
      </w:pPr>
      <w:r w:rsidRPr="00D03E50">
        <w:rPr>
          <w:rFonts w:ascii="Arial" w:hAnsi="Arial" w:cs="Arial"/>
          <w:b/>
          <w:sz w:val="20"/>
          <w:szCs w:val="20"/>
        </w:rPr>
        <w:t>Посещение частных садов</w:t>
      </w:r>
      <w:r>
        <w:rPr>
          <w:rFonts w:ascii="Arial" w:hAnsi="Arial" w:cs="Arial"/>
          <w:sz w:val="20"/>
          <w:szCs w:val="20"/>
        </w:rPr>
        <w:t xml:space="preserve"> ( информация будет объявлена дополнительно)</w:t>
      </w:r>
    </w:p>
    <w:p w:rsidR="00832E52" w:rsidRDefault="00832E52" w:rsidP="00364539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Pr="00364539" w:rsidRDefault="00832E52" w:rsidP="00D03E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Возвращение</w:t>
      </w:r>
      <w:r w:rsidRPr="00364539">
        <w:rPr>
          <w:rFonts w:ascii="Arial" w:hAnsi="Arial" w:cs="Arial"/>
          <w:sz w:val="20"/>
          <w:szCs w:val="20"/>
        </w:rPr>
        <w:t xml:space="preserve"> в отел</w:t>
      </w:r>
      <w:r>
        <w:rPr>
          <w:rFonts w:ascii="Arial" w:hAnsi="Arial" w:cs="Arial"/>
          <w:sz w:val="20"/>
          <w:szCs w:val="20"/>
        </w:rPr>
        <w:t>ь</w:t>
      </w:r>
      <w:r w:rsidRPr="00364539">
        <w:rPr>
          <w:rFonts w:ascii="Arial" w:hAnsi="Arial" w:cs="Arial"/>
          <w:sz w:val="20"/>
          <w:szCs w:val="20"/>
        </w:rPr>
        <w:t>.</w:t>
      </w:r>
    </w:p>
    <w:p w:rsidR="00832E52" w:rsidRPr="00364539" w:rsidRDefault="00832E52" w:rsidP="00D03E50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>Ужин самостоятельно.</w:t>
      </w:r>
    </w:p>
    <w:p w:rsidR="00832E52" w:rsidRDefault="00832E52" w:rsidP="00D03E50">
      <w:pPr>
        <w:jc w:val="both"/>
        <w:rPr>
          <w:rFonts w:ascii="Arial" w:hAnsi="Arial" w:cs="Arial"/>
          <w:sz w:val="20"/>
          <w:szCs w:val="20"/>
        </w:rPr>
      </w:pPr>
      <w:r w:rsidRPr="00364539">
        <w:rPr>
          <w:rFonts w:ascii="Arial" w:hAnsi="Arial" w:cs="Arial"/>
          <w:sz w:val="20"/>
          <w:szCs w:val="20"/>
        </w:rPr>
        <w:t>Ночь в отеле в Нижнем Новгороде.</w:t>
      </w:r>
    </w:p>
    <w:p w:rsidR="00832E52" w:rsidRDefault="00832E52" w:rsidP="00D03E50">
      <w:pPr>
        <w:jc w:val="both"/>
        <w:rPr>
          <w:rFonts w:ascii="Arial" w:hAnsi="Arial" w:cs="Arial"/>
          <w:sz w:val="20"/>
          <w:szCs w:val="20"/>
        </w:rPr>
      </w:pPr>
    </w:p>
    <w:p w:rsidR="00832E52" w:rsidRPr="00DB00FB" w:rsidRDefault="00832E52" w:rsidP="00D03E5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00FB">
        <w:rPr>
          <w:rFonts w:ascii="Arial" w:hAnsi="Arial" w:cs="Arial"/>
          <w:b/>
          <w:sz w:val="20"/>
          <w:szCs w:val="20"/>
          <w:u w:val="single"/>
        </w:rPr>
        <w:t>18 августа</w:t>
      </w:r>
    </w:p>
    <w:p w:rsidR="00832E52" w:rsidRDefault="00832E52" w:rsidP="00680D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Завтрак в отеле.</w:t>
      </w:r>
    </w:p>
    <w:p w:rsidR="00832E52" w:rsidRDefault="00832E52" w:rsidP="00364539">
      <w:pPr>
        <w:jc w:val="both"/>
        <w:rPr>
          <w:rFonts w:ascii="Arial" w:hAnsi="Arial" w:cs="Arial"/>
          <w:sz w:val="20"/>
          <w:szCs w:val="20"/>
        </w:rPr>
      </w:pPr>
      <w:r w:rsidRPr="00680DE5">
        <w:rPr>
          <w:rFonts w:ascii="Arial" w:hAnsi="Arial" w:cs="Arial"/>
          <w:sz w:val="20"/>
          <w:szCs w:val="20"/>
        </w:rPr>
        <w:t>Трансфер на жд вокзал.</w:t>
      </w:r>
    </w:p>
    <w:p w:rsidR="00832E52" w:rsidRDefault="00832E52" w:rsidP="00364539">
      <w:pPr>
        <w:jc w:val="both"/>
        <w:rPr>
          <w:rFonts w:ascii="Arial" w:hAnsi="Arial" w:cs="Arial"/>
          <w:sz w:val="20"/>
          <w:szCs w:val="20"/>
        </w:rPr>
      </w:pPr>
      <w:r w:rsidRPr="00631EBD">
        <w:rPr>
          <w:rFonts w:ascii="Arial" w:hAnsi="Arial" w:cs="Arial"/>
          <w:b/>
          <w:sz w:val="20"/>
          <w:szCs w:val="20"/>
        </w:rPr>
        <w:t>10.50.</w:t>
      </w:r>
      <w:r>
        <w:rPr>
          <w:rFonts w:ascii="Arial" w:hAnsi="Arial" w:cs="Arial"/>
          <w:sz w:val="20"/>
          <w:szCs w:val="20"/>
        </w:rPr>
        <w:t xml:space="preserve"> Отправление в Москву.</w:t>
      </w:r>
    </w:p>
    <w:p w:rsidR="00832E52" w:rsidRPr="00680DE5" w:rsidRDefault="00832E52" w:rsidP="00364539">
      <w:pPr>
        <w:jc w:val="both"/>
        <w:rPr>
          <w:rFonts w:ascii="Arial" w:hAnsi="Arial" w:cs="Arial"/>
          <w:sz w:val="20"/>
          <w:szCs w:val="20"/>
        </w:rPr>
      </w:pPr>
      <w:r w:rsidRPr="00631EBD">
        <w:rPr>
          <w:rFonts w:ascii="Arial" w:hAnsi="Arial" w:cs="Arial"/>
          <w:b/>
          <w:sz w:val="20"/>
          <w:szCs w:val="20"/>
        </w:rPr>
        <w:t>14.40.</w:t>
      </w:r>
      <w:r>
        <w:rPr>
          <w:rFonts w:ascii="Arial" w:hAnsi="Arial" w:cs="Arial"/>
          <w:sz w:val="20"/>
          <w:szCs w:val="20"/>
        </w:rPr>
        <w:t xml:space="preserve"> Прибытие в Москву.</w:t>
      </w:r>
    </w:p>
    <w:p w:rsidR="00832E52" w:rsidRPr="00364539" w:rsidRDefault="00832E52" w:rsidP="00364539">
      <w:pPr>
        <w:jc w:val="both"/>
        <w:rPr>
          <w:rFonts w:ascii="Arial" w:hAnsi="Arial" w:cs="Arial"/>
          <w:i/>
          <w:sz w:val="20"/>
          <w:szCs w:val="20"/>
        </w:rPr>
      </w:pPr>
    </w:p>
    <w:p w:rsidR="00832E52" w:rsidRDefault="00832E52" w:rsidP="00AD2EDA">
      <w:pPr>
        <w:jc w:val="both"/>
        <w:rPr>
          <w:rFonts w:ascii="Arial" w:hAnsi="Arial" w:cs="Arial"/>
          <w:b/>
          <w:sz w:val="20"/>
          <w:szCs w:val="20"/>
        </w:rPr>
      </w:pPr>
    </w:p>
    <w:p w:rsidR="00832E52" w:rsidRPr="00343560" w:rsidRDefault="00832E52" w:rsidP="00FB7C6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43560">
        <w:rPr>
          <w:rFonts w:ascii="Arial" w:hAnsi="Arial" w:cs="Arial"/>
          <w:b/>
          <w:sz w:val="20"/>
          <w:szCs w:val="20"/>
          <w:u w:val="single"/>
        </w:rPr>
        <w:t xml:space="preserve">Стоимость участия в </w:t>
      </w:r>
      <w:r w:rsidRPr="00BE1713">
        <w:rPr>
          <w:rFonts w:ascii="Arial" w:hAnsi="Arial" w:cs="Arial"/>
          <w:b/>
          <w:sz w:val="20"/>
          <w:szCs w:val="20"/>
          <w:u w:val="single"/>
        </w:rPr>
        <w:t>программе будет объявлена дополнительно</w:t>
      </w:r>
    </w:p>
    <w:p w:rsidR="00832E52" w:rsidRDefault="00832E52" w:rsidP="00FB7C6C">
      <w:pPr>
        <w:jc w:val="both"/>
        <w:rPr>
          <w:rFonts w:ascii="Arial" w:hAnsi="Arial" w:cs="Arial"/>
          <w:b/>
          <w:sz w:val="20"/>
          <w:szCs w:val="20"/>
        </w:rPr>
      </w:pPr>
    </w:p>
    <w:p w:rsidR="00832E52" w:rsidRPr="00FB7C6C" w:rsidRDefault="00832E52" w:rsidP="00FB7C6C">
      <w:pPr>
        <w:jc w:val="both"/>
        <w:rPr>
          <w:rFonts w:ascii="Arial" w:hAnsi="Arial" w:cs="Arial"/>
          <w:b/>
          <w:sz w:val="20"/>
          <w:szCs w:val="20"/>
        </w:rPr>
      </w:pPr>
      <w:r w:rsidRPr="00FB7C6C">
        <w:rPr>
          <w:rFonts w:ascii="Arial" w:hAnsi="Arial" w:cs="Arial"/>
          <w:b/>
          <w:sz w:val="20"/>
          <w:szCs w:val="20"/>
        </w:rPr>
        <w:t xml:space="preserve">В стоимость включено: </w:t>
      </w:r>
    </w:p>
    <w:p w:rsidR="00832E52" w:rsidRPr="00BD1711" w:rsidRDefault="00832E52" w:rsidP="00FB7C6C">
      <w:pPr>
        <w:jc w:val="both"/>
        <w:rPr>
          <w:rFonts w:ascii="Arial" w:hAnsi="Arial" w:cs="Arial"/>
          <w:sz w:val="20"/>
          <w:szCs w:val="20"/>
        </w:rPr>
      </w:pPr>
      <w:r w:rsidRPr="00BD1711">
        <w:rPr>
          <w:rFonts w:ascii="Arial" w:hAnsi="Arial" w:cs="Arial"/>
          <w:sz w:val="20"/>
          <w:szCs w:val="20"/>
        </w:rPr>
        <w:t>Проживание в отеле при двухместном размещении с завтраками</w:t>
      </w:r>
    </w:p>
    <w:p w:rsidR="00832E52" w:rsidRPr="00BD1711" w:rsidRDefault="00832E52" w:rsidP="00FB7C6C">
      <w:pPr>
        <w:jc w:val="both"/>
        <w:rPr>
          <w:rFonts w:ascii="Arial" w:hAnsi="Arial" w:cs="Arial"/>
          <w:sz w:val="20"/>
          <w:szCs w:val="20"/>
        </w:rPr>
      </w:pPr>
      <w:r w:rsidRPr="00BD1711">
        <w:rPr>
          <w:rFonts w:ascii="Arial" w:hAnsi="Arial" w:cs="Arial"/>
          <w:sz w:val="20"/>
          <w:szCs w:val="20"/>
        </w:rPr>
        <w:t>Экскурсионное обслуживание.</w:t>
      </w:r>
    </w:p>
    <w:p w:rsidR="00832E52" w:rsidRPr="00BD1711" w:rsidRDefault="00832E52" w:rsidP="00FB7C6C">
      <w:pPr>
        <w:jc w:val="both"/>
        <w:rPr>
          <w:rFonts w:ascii="Arial" w:hAnsi="Arial" w:cs="Arial"/>
          <w:sz w:val="20"/>
          <w:szCs w:val="20"/>
        </w:rPr>
      </w:pPr>
      <w:r w:rsidRPr="00BD1711">
        <w:rPr>
          <w:rFonts w:ascii="Arial" w:hAnsi="Arial" w:cs="Arial"/>
          <w:sz w:val="20"/>
          <w:szCs w:val="20"/>
        </w:rPr>
        <w:t>Входные билеты по программе.</w:t>
      </w:r>
    </w:p>
    <w:p w:rsidR="00832E52" w:rsidRPr="00BD1711" w:rsidRDefault="00832E52" w:rsidP="00FB7C6C">
      <w:pPr>
        <w:jc w:val="both"/>
        <w:rPr>
          <w:rFonts w:ascii="Arial" w:hAnsi="Arial" w:cs="Arial"/>
          <w:sz w:val="20"/>
          <w:szCs w:val="20"/>
        </w:rPr>
      </w:pPr>
      <w:r w:rsidRPr="00BD1711">
        <w:rPr>
          <w:rFonts w:ascii="Arial" w:hAnsi="Arial" w:cs="Arial"/>
          <w:sz w:val="20"/>
          <w:szCs w:val="20"/>
        </w:rPr>
        <w:t>Транспортное обслуживание.</w:t>
      </w:r>
    </w:p>
    <w:p w:rsidR="00832E52" w:rsidRPr="00FB7C6C" w:rsidRDefault="00832E52" w:rsidP="00FB7C6C">
      <w:pPr>
        <w:jc w:val="both"/>
        <w:rPr>
          <w:rFonts w:ascii="Arial" w:hAnsi="Arial" w:cs="Arial"/>
          <w:b/>
          <w:sz w:val="20"/>
          <w:szCs w:val="20"/>
        </w:rPr>
      </w:pPr>
    </w:p>
    <w:p w:rsidR="00832E52" w:rsidRPr="00FB7C6C" w:rsidRDefault="00832E52" w:rsidP="00FB7C6C">
      <w:pPr>
        <w:jc w:val="both"/>
        <w:rPr>
          <w:rFonts w:ascii="Arial" w:hAnsi="Arial" w:cs="Arial"/>
          <w:b/>
          <w:sz w:val="20"/>
          <w:szCs w:val="20"/>
        </w:rPr>
      </w:pPr>
      <w:r w:rsidRPr="00FB7C6C">
        <w:rPr>
          <w:rFonts w:ascii="Arial" w:hAnsi="Arial" w:cs="Arial"/>
          <w:b/>
          <w:sz w:val="20"/>
          <w:szCs w:val="20"/>
        </w:rPr>
        <w:t>В стоимость не включено:</w:t>
      </w:r>
    </w:p>
    <w:p w:rsidR="00832E52" w:rsidRDefault="00832E52" w:rsidP="00FB7C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ЖД билеты</w:t>
      </w:r>
      <w:r w:rsidRPr="00BD1711">
        <w:rPr>
          <w:rFonts w:ascii="Arial" w:hAnsi="Arial" w:cs="Arial"/>
          <w:sz w:val="20"/>
          <w:szCs w:val="20"/>
        </w:rPr>
        <w:t xml:space="preserve"> </w:t>
      </w:r>
    </w:p>
    <w:p w:rsidR="00832E52" w:rsidRDefault="00832E52" w:rsidP="00FB7C6C">
      <w:pPr>
        <w:jc w:val="both"/>
        <w:rPr>
          <w:rFonts w:ascii="Arial" w:hAnsi="Arial" w:cs="Arial"/>
          <w:sz w:val="20"/>
          <w:szCs w:val="20"/>
        </w:rPr>
      </w:pPr>
      <w:r w:rsidRPr="00BD1711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плата за одноместное размещение </w:t>
      </w:r>
    </w:p>
    <w:p w:rsidR="00832E52" w:rsidRPr="00BD1711" w:rsidRDefault="00832E52" w:rsidP="00FB7C6C">
      <w:pPr>
        <w:jc w:val="both"/>
        <w:rPr>
          <w:rFonts w:ascii="Arial" w:hAnsi="Arial" w:cs="Arial"/>
          <w:sz w:val="20"/>
          <w:szCs w:val="20"/>
        </w:rPr>
      </w:pPr>
      <w:r w:rsidRPr="00BD1711">
        <w:rPr>
          <w:rFonts w:ascii="Arial" w:hAnsi="Arial" w:cs="Arial"/>
          <w:sz w:val="20"/>
          <w:szCs w:val="20"/>
        </w:rPr>
        <w:t xml:space="preserve">Обед и ужины. </w:t>
      </w:r>
    </w:p>
    <w:p w:rsidR="00832E52" w:rsidRDefault="00832E52" w:rsidP="00FB7C6C">
      <w:pPr>
        <w:jc w:val="both"/>
        <w:rPr>
          <w:rFonts w:ascii="Arial" w:hAnsi="Arial" w:cs="Arial"/>
          <w:b/>
          <w:sz w:val="20"/>
          <w:szCs w:val="20"/>
        </w:rPr>
      </w:pPr>
    </w:p>
    <w:p w:rsidR="00832E52" w:rsidRPr="00FB7C6C" w:rsidRDefault="00832E52" w:rsidP="00FB7C6C">
      <w:pPr>
        <w:jc w:val="both"/>
        <w:rPr>
          <w:rFonts w:ascii="Arial" w:hAnsi="Arial" w:cs="Arial"/>
          <w:b/>
          <w:sz w:val="20"/>
          <w:szCs w:val="20"/>
        </w:rPr>
      </w:pPr>
    </w:p>
    <w:p w:rsidR="00832E52" w:rsidRPr="00465AB9" w:rsidRDefault="00832E52" w:rsidP="00BD1711">
      <w:pPr>
        <w:rPr>
          <w:rFonts w:ascii="Arial" w:hAnsi="Arial" w:cs="Arial"/>
          <w:b/>
          <w:color w:val="1F497D"/>
          <w:sz w:val="20"/>
          <w:szCs w:val="20"/>
        </w:rPr>
      </w:pPr>
      <w:r w:rsidRPr="00AD248C">
        <w:rPr>
          <w:rFonts w:ascii="Arial" w:hAnsi="Arial" w:cs="Arial"/>
          <w:b/>
          <w:color w:val="1F497D"/>
          <w:sz w:val="20"/>
          <w:szCs w:val="20"/>
        </w:rPr>
        <w:t xml:space="preserve">Запись в поездку предварительная по телефонам 8-812-312-86-82, 8-921-302-27-63,                                                                                          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AD248C">
        <w:rPr>
          <w:rFonts w:ascii="Arial" w:hAnsi="Arial" w:cs="Arial"/>
          <w:b/>
          <w:color w:val="1F497D"/>
          <w:sz w:val="20"/>
          <w:szCs w:val="20"/>
        </w:rPr>
        <w:t>-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AD248C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green</w:t>
      </w:r>
      <w:r w:rsidRPr="00AD248C">
        <w:rPr>
          <w:rFonts w:ascii="Arial" w:hAnsi="Arial" w:cs="Arial"/>
          <w:b/>
          <w:color w:val="1F497D"/>
          <w:sz w:val="20"/>
          <w:szCs w:val="20"/>
        </w:rPr>
        <w:t>-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arrow</w:t>
      </w:r>
      <w:r w:rsidRPr="00AD248C">
        <w:rPr>
          <w:rFonts w:ascii="Arial" w:hAnsi="Arial" w:cs="Arial"/>
          <w:b/>
          <w:color w:val="1F497D"/>
          <w:sz w:val="20"/>
          <w:szCs w:val="20"/>
        </w:rPr>
        <w:t>@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list</w:t>
      </w:r>
      <w:r w:rsidRPr="00AD248C">
        <w:rPr>
          <w:rFonts w:ascii="Arial" w:hAnsi="Arial" w:cs="Arial"/>
          <w:b/>
          <w:color w:val="1F497D"/>
          <w:sz w:val="20"/>
          <w:szCs w:val="20"/>
        </w:rPr>
        <w:t>.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AD248C">
        <w:rPr>
          <w:rFonts w:ascii="Arial" w:hAnsi="Arial" w:cs="Arial"/>
          <w:b/>
          <w:color w:val="1F497D"/>
          <w:sz w:val="20"/>
          <w:szCs w:val="20"/>
        </w:rPr>
        <w:t xml:space="preserve">. Наши сайты 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www</w:t>
      </w:r>
      <w:r w:rsidRPr="00AD248C">
        <w:rPr>
          <w:rFonts w:ascii="Arial" w:hAnsi="Arial" w:cs="Arial"/>
          <w:b/>
          <w:color w:val="1F497D"/>
          <w:sz w:val="20"/>
          <w:szCs w:val="20"/>
        </w:rPr>
        <w:t>.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AD248C">
        <w:rPr>
          <w:rFonts w:ascii="Arial" w:hAnsi="Arial" w:cs="Arial"/>
          <w:b/>
          <w:color w:val="1F497D"/>
          <w:sz w:val="20"/>
          <w:szCs w:val="20"/>
        </w:rPr>
        <w:t>.</w:t>
      </w:r>
      <w:r w:rsidRPr="00AD248C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AD248C">
        <w:rPr>
          <w:rFonts w:ascii="Arial" w:hAnsi="Arial" w:cs="Arial"/>
          <w:b/>
          <w:color w:val="1F497D"/>
          <w:sz w:val="20"/>
          <w:szCs w:val="20"/>
        </w:rPr>
        <w:t>, http://vk.com/zelenayastrela</w:t>
      </w:r>
    </w:p>
    <w:p w:rsidR="00832E52" w:rsidRPr="00FB7C6C" w:rsidRDefault="00832E52" w:rsidP="00BD1711">
      <w:pPr>
        <w:jc w:val="both"/>
        <w:rPr>
          <w:rFonts w:ascii="Arial" w:hAnsi="Arial" w:cs="Arial"/>
          <w:b/>
          <w:sz w:val="20"/>
          <w:szCs w:val="20"/>
        </w:rPr>
      </w:pPr>
    </w:p>
    <w:sectPr w:rsidR="00832E52" w:rsidRPr="00FB7C6C" w:rsidSect="00BC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AE"/>
    <w:rsid w:val="000000A8"/>
    <w:rsid w:val="0000127C"/>
    <w:rsid w:val="00001AA7"/>
    <w:rsid w:val="00002250"/>
    <w:rsid w:val="00002FFA"/>
    <w:rsid w:val="0000307B"/>
    <w:rsid w:val="000032D1"/>
    <w:rsid w:val="00004107"/>
    <w:rsid w:val="00004D57"/>
    <w:rsid w:val="000056EF"/>
    <w:rsid w:val="0000609F"/>
    <w:rsid w:val="00006206"/>
    <w:rsid w:val="0000683B"/>
    <w:rsid w:val="00006CB0"/>
    <w:rsid w:val="0000795C"/>
    <w:rsid w:val="00010145"/>
    <w:rsid w:val="000103E1"/>
    <w:rsid w:val="00010C23"/>
    <w:rsid w:val="00010E7A"/>
    <w:rsid w:val="00011388"/>
    <w:rsid w:val="000118B9"/>
    <w:rsid w:val="00011D81"/>
    <w:rsid w:val="00011E59"/>
    <w:rsid w:val="00012225"/>
    <w:rsid w:val="00012577"/>
    <w:rsid w:val="000130E2"/>
    <w:rsid w:val="0001338B"/>
    <w:rsid w:val="000136FA"/>
    <w:rsid w:val="0001377C"/>
    <w:rsid w:val="00013792"/>
    <w:rsid w:val="0001395B"/>
    <w:rsid w:val="00013A3C"/>
    <w:rsid w:val="00013C9F"/>
    <w:rsid w:val="000144C6"/>
    <w:rsid w:val="00014CB5"/>
    <w:rsid w:val="00014FD0"/>
    <w:rsid w:val="00015024"/>
    <w:rsid w:val="00015038"/>
    <w:rsid w:val="00015192"/>
    <w:rsid w:val="0001547F"/>
    <w:rsid w:val="00016850"/>
    <w:rsid w:val="00016D4A"/>
    <w:rsid w:val="0001726D"/>
    <w:rsid w:val="00017DE9"/>
    <w:rsid w:val="00017FD8"/>
    <w:rsid w:val="000206C2"/>
    <w:rsid w:val="0002092B"/>
    <w:rsid w:val="00020985"/>
    <w:rsid w:val="00021073"/>
    <w:rsid w:val="00021B45"/>
    <w:rsid w:val="000221E9"/>
    <w:rsid w:val="00022710"/>
    <w:rsid w:val="00022F2F"/>
    <w:rsid w:val="00023150"/>
    <w:rsid w:val="000235C0"/>
    <w:rsid w:val="00023B5F"/>
    <w:rsid w:val="00023B8F"/>
    <w:rsid w:val="00023D86"/>
    <w:rsid w:val="00024747"/>
    <w:rsid w:val="000256E9"/>
    <w:rsid w:val="000271E6"/>
    <w:rsid w:val="00027606"/>
    <w:rsid w:val="00027DF0"/>
    <w:rsid w:val="00027DF9"/>
    <w:rsid w:val="000305F3"/>
    <w:rsid w:val="00031D14"/>
    <w:rsid w:val="00032DE3"/>
    <w:rsid w:val="0003379D"/>
    <w:rsid w:val="00033CF7"/>
    <w:rsid w:val="0003742B"/>
    <w:rsid w:val="00037EB9"/>
    <w:rsid w:val="000404DE"/>
    <w:rsid w:val="00040661"/>
    <w:rsid w:val="00040E82"/>
    <w:rsid w:val="0004121C"/>
    <w:rsid w:val="00041BEE"/>
    <w:rsid w:val="00041E0F"/>
    <w:rsid w:val="0004215C"/>
    <w:rsid w:val="000423B6"/>
    <w:rsid w:val="00042F1C"/>
    <w:rsid w:val="00043014"/>
    <w:rsid w:val="000441C4"/>
    <w:rsid w:val="0004447C"/>
    <w:rsid w:val="00044938"/>
    <w:rsid w:val="00044ADC"/>
    <w:rsid w:val="000455BB"/>
    <w:rsid w:val="00045669"/>
    <w:rsid w:val="000456CA"/>
    <w:rsid w:val="0004604B"/>
    <w:rsid w:val="000460A9"/>
    <w:rsid w:val="00046938"/>
    <w:rsid w:val="00046C7A"/>
    <w:rsid w:val="0004737B"/>
    <w:rsid w:val="000473DC"/>
    <w:rsid w:val="00047A52"/>
    <w:rsid w:val="000514AA"/>
    <w:rsid w:val="0005200C"/>
    <w:rsid w:val="000520D2"/>
    <w:rsid w:val="00052F37"/>
    <w:rsid w:val="000532F8"/>
    <w:rsid w:val="00054A03"/>
    <w:rsid w:val="00054B63"/>
    <w:rsid w:val="0005511A"/>
    <w:rsid w:val="000552CA"/>
    <w:rsid w:val="00055DED"/>
    <w:rsid w:val="0005660F"/>
    <w:rsid w:val="00056EAF"/>
    <w:rsid w:val="000570FF"/>
    <w:rsid w:val="000572C9"/>
    <w:rsid w:val="00060047"/>
    <w:rsid w:val="000606D4"/>
    <w:rsid w:val="00060B33"/>
    <w:rsid w:val="00061BA5"/>
    <w:rsid w:val="00063459"/>
    <w:rsid w:val="00063C6B"/>
    <w:rsid w:val="00063FD2"/>
    <w:rsid w:val="00063FED"/>
    <w:rsid w:val="000641A9"/>
    <w:rsid w:val="00064732"/>
    <w:rsid w:val="00064BE3"/>
    <w:rsid w:val="00064D83"/>
    <w:rsid w:val="00064F4D"/>
    <w:rsid w:val="00064FCB"/>
    <w:rsid w:val="00065602"/>
    <w:rsid w:val="0006566C"/>
    <w:rsid w:val="000661BD"/>
    <w:rsid w:val="00066A29"/>
    <w:rsid w:val="000675D6"/>
    <w:rsid w:val="00067C4E"/>
    <w:rsid w:val="00070156"/>
    <w:rsid w:val="00070693"/>
    <w:rsid w:val="00070786"/>
    <w:rsid w:val="00071B29"/>
    <w:rsid w:val="0007204E"/>
    <w:rsid w:val="000727D7"/>
    <w:rsid w:val="00072EDD"/>
    <w:rsid w:val="0007475D"/>
    <w:rsid w:val="00074AA2"/>
    <w:rsid w:val="00075E40"/>
    <w:rsid w:val="00076794"/>
    <w:rsid w:val="00076E98"/>
    <w:rsid w:val="00077018"/>
    <w:rsid w:val="000771C6"/>
    <w:rsid w:val="00080068"/>
    <w:rsid w:val="000804ED"/>
    <w:rsid w:val="00081066"/>
    <w:rsid w:val="0008161B"/>
    <w:rsid w:val="00081BF7"/>
    <w:rsid w:val="00082D16"/>
    <w:rsid w:val="00083499"/>
    <w:rsid w:val="00083865"/>
    <w:rsid w:val="00083962"/>
    <w:rsid w:val="0008398C"/>
    <w:rsid w:val="00083E3D"/>
    <w:rsid w:val="00084020"/>
    <w:rsid w:val="00084321"/>
    <w:rsid w:val="0008464F"/>
    <w:rsid w:val="000849EF"/>
    <w:rsid w:val="00084F58"/>
    <w:rsid w:val="00084F86"/>
    <w:rsid w:val="000853C9"/>
    <w:rsid w:val="0008541C"/>
    <w:rsid w:val="0008586E"/>
    <w:rsid w:val="00085B55"/>
    <w:rsid w:val="000869A4"/>
    <w:rsid w:val="00086B24"/>
    <w:rsid w:val="00086CE3"/>
    <w:rsid w:val="00087C72"/>
    <w:rsid w:val="00090882"/>
    <w:rsid w:val="000911B3"/>
    <w:rsid w:val="00091D32"/>
    <w:rsid w:val="000922B1"/>
    <w:rsid w:val="000931AF"/>
    <w:rsid w:val="0009328E"/>
    <w:rsid w:val="0009372D"/>
    <w:rsid w:val="00093AF6"/>
    <w:rsid w:val="00093C96"/>
    <w:rsid w:val="00093E55"/>
    <w:rsid w:val="000944F2"/>
    <w:rsid w:val="00094D9F"/>
    <w:rsid w:val="00095813"/>
    <w:rsid w:val="00096E25"/>
    <w:rsid w:val="00096F97"/>
    <w:rsid w:val="00097217"/>
    <w:rsid w:val="000A089E"/>
    <w:rsid w:val="000A0975"/>
    <w:rsid w:val="000A21D0"/>
    <w:rsid w:val="000A2ACD"/>
    <w:rsid w:val="000A3421"/>
    <w:rsid w:val="000A35F7"/>
    <w:rsid w:val="000A3F5C"/>
    <w:rsid w:val="000A4245"/>
    <w:rsid w:val="000A42F1"/>
    <w:rsid w:val="000A449B"/>
    <w:rsid w:val="000A5529"/>
    <w:rsid w:val="000A5965"/>
    <w:rsid w:val="000A6466"/>
    <w:rsid w:val="000A737F"/>
    <w:rsid w:val="000A7AAC"/>
    <w:rsid w:val="000B00BD"/>
    <w:rsid w:val="000B08BC"/>
    <w:rsid w:val="000B0C3E"/>
    <w:rsid w:val="000B14CD"/>
    <w:rsid w:val="000B2373"/>
    <w:rsid w:val="000B51CA"/>
    <w:rsid w:val="000B5B20"/>
    <w:rsid w:val="000B6E5C"/>
    <w:rsid w:val="000B7527"/>
    <w:rsid w:val="000B777A"/>
    <w:rsid w:val="000C083D"/>
    <w:rsid w:val="000C0A51"/>
    <w:rsid w:val="000C0E56"/>
    <w:rsid w:val="000C211E"/>
    <w:rsid w:val="000C26F8"/>
    <w:rsid w:val="000C292F"/>
    <w:rsid w:val="000C2A1A"/>
    <w:rsid w:val="000C2ABF"/>
    <w:rsid w:val="000C30DF"/>
    <w:rsid w:val="000C361A"/>
    <w:rsid w:val="000C3936"/>
    <w:rsid w:val="000C3DA2"/>
    <w:rsid w:val="000C42C6"/>
    <w:rsid w:val="000C434F"/>
    <w:rsid w:val="000C4B2B"/>
    <w:rsid w:val="000C5093"/>
    <w:rsid w:val="000C5144"/>
    <w:rsid w:val="000C61A4"/>
    <w:rsid w:val="000C63C6"/>
    <w:rsid w:val="000C6C66"/>
    <w:rsid w:val="000C6C95"/>
    <w:rsid w:val="000C724C"/>
    <w:rsid w:val="000C73DE"/>
    <w:rsid w:val="000C7901"/>
    <w:rsid w:val="000C79B8"/>
    <w:rsid w:val="000D05A1"/>
    <w:rsid w:val="000D0640"/>
    <w:rsid w:val="000D0695"/>
    <w:rsid w:val="000D08D7"/>
    <w:rsid w:val="000D0C68"/>
    <w:rsid w:val="000D1533"/>
    <w:rsid w:val="000D1560"/>
    <w:rsid w:val="000D17D7"/>
    <w:rsid w:val="000D1936"/>
    <w:rsid w:val="000D1F8A"/>
    <w:rsid w:val="000D20E6"/>
    <w:rsid w:val="000D24B8"/>
    <w:rsid w:val="000D2762"/>
    <w:rsid w:val="000D2CE3"/>
    <w:rsid w:val="000D2DA6"/>
    <w:rsid w:val="000D3F70"/>
    <w:rsid w:val="000D476A"/>
    <w:rsid w:val="000D5196"/>
    <w:rsid w:val="000D527F"/>
    <w:rsid w:val="000D5335"/>
    <w:rsid w:val="000D5816"/>
    <w:rsid w:val="000D5A31"/>
    <w:rsid w:val="000D5B4F"/>
    <w:rsid w:val="000D685C"/>
    <w:rsid w:val="000D699F"/>
    <w:rsid w:val="000D69AD"/>
    <w:rsid w:val="000D6FF0"/>
    <w:rsid w:val="000D78CE"/>
    <w:rsid w:val="000D7A51"/>
    <w:rsid w:val="000E04B4"/>
    <w:rsid w:val="000E06CF"/>
    <w:rsid w:val="000E0B8B"/>
    <w:rsid w:val="000E0C30"/>
    <w:rsid w:val="000E162F"/>
    <w:rsid w:val="000E26BA"/>
    <w:rsid w:val="000E2BA9"/>
    <w:rsid w:val="000E2C7D"/>
    <w:rsid w:val="000E2F93"/>
    <w:rsid w:val="000E3879"/>
    <w:rsid w:val="000E3E4A"/>
    <w:rsid w:val="000E4D8B"/>
    <w:rsid w:val="000E54E6"/>
    <w:rsid w:val="000E59DF"/>
    <w:rsid w:val="000E5AAF"/>
    <w:rsid w:val="000E5CA8"/>
    <w:rsid w:val="000E5E71"/>
    <w:rsid w:val="000E5F69"/>
    <w:rsid w:val="000E7DBD"/>
    <w:rsid w:val="000E7E02"/>
    <w:rsid w:val="000F0211"/>
    <w:rsid w:val="000F0313"/>
    <w:rsid w:val="000F1077"/>
    <w:rsid w:val="000F1433"/>
    <w:rsid w:val="000F16DC"/>
    <w:rsid w:val="000F191E"/>
    <w:rsid w:val="000F2B64"/>
    <w:rsid w:val="000F305D"/>
    <w:rsid w:val="000F403E"/>
    <w:rsid w:val="000F4686"/>
    <w:rsid w:val="000F46CA"/>
    <w:rsid w:val="000F4E2C"/>
    <w:rsid w:val="000F53BA"/>
    <w:rsid w:val="000F5747"/>
    <w:rsid w:val="000F5B67"/>
    <w:rsid w:val="000F6546"/>
    <w:rsid w:val="000F6579"/>
    <w:rsid w:val="000F66D1"/>
    <w:rsid w:val="000F720E"/>
    <w:rsid w:val="000F73F2"/>
    <w:rsid w:val="000F7CCA"/>
    <w:rsid w:val="00100C58"/>
    <w:rsid w:val="00100FD1"/>
    <w:rsid w:val="00101033"/>
    <w:rsid w:val="00103FD6"/>
    <w:rsid w:val="0010430E"/>
    <w:rsid w:val="0010459F"/>
    <w:rsid w:val="001052CB"/>
    <w:rsid w:val="0010548B"/>
    <w:rsid w:val="00105500"/>
    <w:rsid w:val="00105DAC"/>
    <w:rsid w:val="00105ED9"/>
    <w:rsid w:val="00106233"/>
    <w:rsid w:val="0010624E"/>
    <w:rsid w:val="001064C6"/>
    <w:rsid w:val="0010681C"/>
    <w:rsid w:val="0010690B"/>
    <w:rsid w:val="00106E8C"/>
    <w:rsid w:val="0010739D"/>
    <w:rsid w:val="0011010B"/>
    <w:rsid w:val="001102F7"/>
    <w:rsid w:val="001103CD"/>
    <w:rsid w:val="001107C2"/>
    <w:rsid w:val="00110F2A"/>
    <w:rsid w:val="00111B7C"/>
    <w:rsid w:val="00111BE1"/>
    <w:rsid w:val="00111C2F"/>
    <w:rsid w:val="00111F3B"/>
    <w:rsid w:val="00112104"/>
    <w:rsid w:val="00112B62"/>
    <w:rsid w:val="00112DA3"/>
    <w:rsid w:val="0011331E"/>
    <w:rsid w:val="00113788"/>
    <w:rsid w:val="00113E32"/>
    <w:rsid w:val="001148EB"/>
    <w:rsid w:val="00115421"/>
    <w:rsid w:val="00115F8D"/>
    <w:rsid w:val="001168C3"/>
    <w:rsid w:val="00116B63"/>
    <w:rsid w:val="0011772A"/>
    <w:rsid w:val="00117A63"/>
    <w:rsid w:val="00117DD4"/>
    <w:rsid w:val="00120077"/>
    <w:rsid w:val="00120333"/>
    <w:rsid w:val="00120A97"/>
    <w:rsid w:val="00120B03"/>
    <w:rsid w:val="001212C8"/>
    <w:rsid w:val="00121393"/>
    <w:rsid w:val="001213E2"/>
    <w:rsid w:val="00121446"/>
    <w:rsid w:val="00121644"/>
    <w:rsid w:val="001217BD"/>
    <w:rsid w:val="00121A38"/>
    <w:rsid w:val="00121E7D"/>
    <w:rsid w:val="00121F1C"/>
    <w:rsid w:val="00122125"/>
    <w:rsid w:val="001228D1"/>
    <w:rsid w:val="00124186"/>
    <w:rsid w:val="00124252"/>
    <w:rsid w:val="00126081"/>
    <w:rsid w:val="00126456"/>
    <w:rsid w:val="00126CA7"/>
    <w:rsid w:val="00126F86"/>
    <w:rsid w:val="00127159"/>
    <w:rsid w:val="001279A9"/>
    <w:rsid w:val="00130238"/>
    <w:rsid w:val="00130711"/>
    <w:rsid w:val="001315DD"/>
    <w:rsid w:val="00131620"/>
    <w:rsid w:val="00131D36"/>
    <w:rsid w:val="001321E5"/>
    <w:rsid w:val="001325D1"/>
    <w:rsid w:val="001328B3"/>
    <w:rsid w:val="001330A0"/>
    <w:rsid w:val="0013345B"/>
    <w:rsid w:val="001334E6"/>
    <w:rsid w:val="0013353A"/>
    <w:rsid w:val="00133CC0"/>
    <w:rsid w:val="00133CD7"/>
    <w:rsid w:val="001340FE"/>
    <w:rsid w:val="00134242"/>
    <w:rsid w:val="001343FB"/>
    <w:rsid w:val="0013466B"/>
    <w:rsid w:val="001346AE"/>
    <w:rsid w:val="001348D9"/>
    <w:rsid w:val="00134ED7"/>
    <w:rsid w:val="0013531B"/>
    <w:rsid w:val="00135659"/>
    <w:rsid w:val="00135E20"/>
    <w:rsid w:val="00136015"/>
    <w:rsid w:val="00136580"/>
    <w:rsid w:val="00136A67"/>
    <w:rsid w:val="001375C9"/>
    <w:rsid w:val="00137B18"/>
    <w:rsid w:val="00141AA8"/>
    <w:rsid w:val="00141B30"/>
    <w:rsid w:val="0014208E"/>
    <w:rsid w:val="00142B98"/>
    <w:rsid w:val="001446A4"/>
    <w:rsid w:val="001448D0"/>
    <w:rsid w:val="001454D1"/>
    <w:rsid w:val="001459B2"/>
    <w:rsid w:val="00145EAE"/>
    <w:rsid w:val="00146AF9"/>
    <w:rsid w:val="0014715D"/>
    <w:rsid w:val="001472C8"/>
    <w:rsid w:val="00147D43"/>
    <w:rsid w:val="001508C7"/>
    <w:rsid w:val="001509C5"/>
    <w:rsid w:val="00150CEF"/>
    <w:rsid w:val="001517B1"/>
    <w:rsid w:val="001517C4"/>
    <w:rsid w:val="00151E32"/>
    <w:rsid w:val="00151E66"/>
    <w:rsid w:val="0015250A"/>
    <w:rsid w:val="001528B5"/>
    <w:rsid w:val="0015290A"/>
    <w:rsid w:val="001555D6"/>
    <w:rsid w:val="00155F56"/>
    <w:rsid w:val="001564A9"/>
    <w:rsid w:val="00156708"/>
    <w:rsid w:val="00156E0B"/>
    <w:rsid w:val="00157078"/>
    <w:rsid w:val="00160D7F"/>
    <w:rsid w:val="0016144C"/>
    <w:rsid w:val="00161C69"/>
    <w:rsid w:val="0016244D"/>
    <w:rsid w:val="00162576"/>
    <w:rsid w:val="00162A4D"/>
    <w:rsid w:val="00164EAC"/>
    <w:rsid w:val="00164EFC"/>
    <w:rsid w:val="001664D9"/>
    <w:rsid w:val="00166FDC"/>
    <w:rsid w:val="00167753"/>
    <w:rsid w:val="00167BC1"/>
    <w:rsid w:val="00167FCE"/>
    <w:rsid w:val="00170F7F"/>
    <w:rsid w:val="00171404"/>
    <w:rsid w:val="00171460"/>
    <w:rsid w:val="0017178A"/>
    <w:rsid w:val="00171F59"/>
    <w:rsid w:val="00172307"/>
    <w:rsid w:val="00172575"/>
    <w:rsid w:val="00172A7A"/>
    <w:rsid w:val="001731FE"/>
    <w:rsid w:val="00173C30"/>
    <w:rsid w:val="00173E35"/>
    <w:rsid w:val="00174520"/>
    <w:rsid w:val="00174E73"/>
    <w:rsid w:val="00177516"/>
    <w:rsid w:val="001804F6"/>
    <w:rsid w:val="00180B32"/>
    <w:rsid w:val="00180EFC"/>
    <w:rsid w:val="0018132E"/>
    <w:rsid w:val="00181CE2"/>
    <w:rsid w:val="00181D36"/>
    <w:rsid w:val="00182535"/>
    <w:rsid w:val="001825C4"/>
    <w:rsid w:val="00182BC1"/>
    <w:rsid w:val="00183352"/>
    <w:rsid w:val="00184169"/>
    <w:rsid w:val="0018458E"/>
    <w:rsid w:val="001848AA"/>
    <w:rsid w:val="00184EFB"/>
    <w:rsid w:val="0018530A"/>
    <w:rsid w:val="00185C55"/>
    <w:rsid w:val="00185DB1"/>
    <w:rsid w:val="001866CF"/>
    <w:rsid w:val="00186899"/>
    <w:rsid w:val="00187C1F"/>
    <w:rsid w:val="00187E98"/>
    <w:rsid w:val="001907A9"/>
    <w:rsid w:val="00191228"/>
    <w:rsid w:val="0019156B"/>
    <w:rsid w:val="001919DF"/>
    <w:rsid w:val="00191D8C"/>
    <w:rsid w:val="00193020"/>
    <w:rsid w:val="001936F8"/>
    <w:rsid w:val="00193890"/>
    <w:rsid w:val="001938CB"/>
    <w:rsid w:val="00193D62"/>
    <w:rsid w:val="00193E5D"/>
    <w:rsid w:val="0019407C"/>
    <w:rsid w:val="00194136"/>
    <w:rsid w:val="001942D9"/>
    <w:rsid w:val="001949D6"/>
    <w:rsid w:val="00194D15"/>
    <w:rsid w:val="001954BF"/>
    <w:rsid w:val="001969E7"/>
    <w:rsid w:val="00196D43"/>
    <w:rsid w:val="00197379"/>
    <w:rsid w:val="001A082F"/>
    <w:rsid w:val="001A22F1"/>
    <w:rsid w:val="001A2ED6"/>
    <w:rsid w:val="001A2FF5"/>
    <w:rsid w:val="001A3AC4"/>
    <w:rsid w:val="001A3CEB"/>
    <w:rsid w:val="001A410D"/>
    <w:rsid w:val="001A4299"/>
    <w:rsid w:val="001A5451"/>
    <w:rsid w:val="001A6246"/>
    <w:rsid w:val="001A69D5"/>
    <w:rsid w:val="001B14AC"/>
    <w:rsid w:val="001B18F5"/>
    <w:rsid w:val="001B20C4"/>
    <w:rsid w:val="001B22BB"/>
    <w:rsid w:val="001B2521"/>
    <w:rsid w:val="001B2B79"/>
    <w:rsid w:val="001B3955"/>
    <w:rsid w:val="001B4429"/>
    <w:rsid w:val="001B48F3"/>
    <w:rsid w:val="001B5862"/>
    <w:rsid w:val="001B5A41"/>
    <w:rsid w:val="001B6DD5"/>
    <w:rsid w:val="001B7273"/>
    <w:rsid w:val="001B757C"/>
    <w:rsid w:val="001B7AFA"/>
    <w:rsid w:val="001B7F67"/>
    <w:rsid w:val="001C0F73"/>
    <w:rsid w:val="001C11DA"/>
    <w:rsid w:val="001C15D0"/>
    <w:rsid w:val="001C224B"/>
    <w:rsid w:val="001C2728"/>
    <w:rsid w:val="001C2DDA"/>
    <w:rsid w:val="001C313D"/>
    <w:rsid w:val="001C3964"/>
    <w:rsid w:val="001C511D"/>
    <w:rsid w:val="001C5674"/>
    <w:rsid w:val="001C5A6F"/>
    <w:rsid w:val="001C5DE3"/>
    <w:rsid w:val="001C5FE9"/>
    <w:rsid w:val="001C6A65"/>
    <w:rsid w:val="001C7428"/>
    <w:rsid w:val="001C7915"/>
    <w:rsid w:val="001C7B26"/>
    <w:rsid w:val="001C7CCF"/>
    <w:rsid w:val="001C7ED9"/>
    <w:rsid w:val="001D004F"/>
    <w:rsid w:val="001D007C"/>
    <w:rsid w:val="001D013F"/>
    <w:rsid w:val="001D0647"/>
    <w:rsid w:val="001D35F3"/>
    <w:rsid w:val="001D37EA"/>
    <w:rsid w:val="001D408A"/>
    <w:rsid w:val="001D47F7"/>
    <w:rsid w:val="001D4B02"/>
    <w:rsid w:val="001D4FE1"/>
    <w:rsid w:val="001D50E0"/>
    <w:rsid w:val="001D6798"/>
    <w:rsid w:val="001D6FC0"/>
    <w:rsid w:val="001D707D"/>
    <w:rsid w:val="001D7528"/>
    <w:rsid w:val="001D7664"/>
    <w:rsid w:val="001D768B"/>
    <w:rsid w:val="001E1947"/>
    <w:rsid w:val="001E317E"/>
    <w:rsid w:val="001E32AF"/>
    <w:rsid w:val="001E399C"/>
    <w:rsid w:val="001E516D"/>
    <w:rsid w:val="001E55ED"/>
    <w:rsid w:val="001E5A2F"/>
    <w:rsid w:val="001E5F86"/>
    <w:rsid w:val="001E6502"/>
    <w:rsid w:val="001E7E84"/>
    <w:rsid w:val="001F090B"/>
    <w:rsid w:val="001F0E59"/>
    <w:rsid w:val="001F1093"/>
    <w:rsid w:val="001F1736"/>
    <w:rsid w:val="001F28E8"/>
    <w:rsid w:val="001F3164"/>
    <w:rsid w:val="001F36BB"/>
    <w:rsid w:val="001F3AEF"/>
    <w:rsid w:val="001F4971"/>
    <w:rsid w:val="001F4AEE"/>
    <w:rsid w:val="001F5FD7"/>
    <w:rsid w:val="001F6757"/>
    <w:rsid w:val="001F69CE"/>
    <w:rsid w:val="001F6DE8"/>
    <w:rsid w:val="001F780F"/>
    <w:rsid w:val="00200164"/>
    <w:rsid w:val="0020061F"/>
    <w:rsid w:val="002017E2"/>
    <w:rsid w:val="00201BF3"/>
    <w:rsid w:val="00201C4F"/>
    <w:rsid w:val="00201CF1"/>
    <w:rsid w:val="002020E1"/>
    <w:rsid w:val="00203634"/>
    <w:rsid w:val="0020390C"/>
    <w:rsid w:val="00204336"/>
    <w:rsid w:val="00204DBD"/>
    <w:rsid w:val="0020513D"/>
    <w:rsid w:val="0020630F"/>
    <w:rsid w:val="00207009"/>
    <w:rsid w:val="00207415"/>
    <w:rsid w:val="002078C6"/>
    <w:rsid w:val="00207B2A"/>
    <w:rsid w:val="00207BF4"/>
    <w:rsid w:val="00207CAF"/>
    <w:rsid w:val="00207D65"/>
    <w:rsid w:val="00207EC2"/>
    <w:rsid w:val="00210FFE"/>
    <w:rsid w:val="00211B1B"/>
    <w:rsid w:val="00211B33"/>
    <w:rsid w:val="002124DA"/>
    <w:rsid w:val="00212526"/>
    <w:rsid w:val="002129EB"/>
    <w:rsid w:val="00212D6F"/>
    <w:rsid w:val="00213070"/>
    <w:rsid w:val="002131D9"/>
    <w:rsid w:val="00213323"/>
    <w:rsid w:val="002134C0"/>
    <w:rsid w:val="0021389B"/>
    <w:rsid w:val="002147B7"/>
    <w:rsid w:val="00214DFD"/>
    <w:rsid w:val="002150B8"/>
    <w:rsid w:val="00215327"/>
    <w:rsid w:val="002153BB"/>
    <w:rsid w:val="002171BD"/>
    <w:rsid w:val="00217217"/>
    <w:rsid w:val="0021753D"/>
    <w:rsid w:val="0022053E"/>
    <w:rsid w:val="0022143A"/>
    <w:rsid w:val="00221688"/>
    <w:rsid w:val="00222763"/>
    <w:rsid w:val="00222A19"/>
    <w:rsid w:val="00223BF4"/>
    <w:rsid w:val="00224213"/>
    <w:rsid w:val="00224AC9"/>
    <w:rsid w:val="002256F4"/>
    <w:rsid w:val="0022614E"/>
    <w:rsid w:val="00226150"/>
    <w:rsid w:val="0022630B"/>
    <w:rsid w:val="00226526"/>
    <w:rsid w:val="00226A77"/>
    <w:rsid w:val="00226F32"/>
    <w:rsid w:val="002271AD"/>
    <w:rsid w:val="00227CF0"/>
    <w:rsid w:val="00230B3D"/>
    <w:rsid w:val="00230B64"/>
    <w:rsid w:val="002322C1"/>
    <w:rsid w:val="0023390C"/>
    <w:rsid w:val="00233C5E"/>
    <w:rsid w:val="00233D33"/>
    <w:rsid w:val="00234B8C"/>
    <w:rsid w:val="0023502B"/>
    <w:rsid w:val="00235392"/>
    <w:rsid w:val="002353C1"/>
    <w:rsid w:val="0023582E"/>
    <w:rsid w:val="00236303"/>
    <w:rsid w:val="00236559"/>
    <w:rsid w:val="0023692D"/>
    <w:rsid w:val="0023697F"/>
    <w:rsid w:val="00236DFD"/>
    <w:rsid w:val="0023739D"/>
    <w:rsid w:val="00237477"/>
    <w:rsid w:val="00237A9E"/>
    <w:rsid w:val="00237AC6"/>
    <w:rsid w:val="002401B5"/>
    <w:rsid w:val="00240377"/>
    <w:rsid w:val="00240AF5"/>
    <w:rsid w:val="00240B61"/>
    <w:rsid w:val="002414DE"/>
    <w:rsid w:val="0024164E"/>
    <w:rsid w:val="0024275C"/>
    <w:rsid w:val="0024321A"/>
    <w:rsid w:val="00243963"/>
    <w:rsid w:val="002439C5"/>
    <w:rsid w:val="00243EBA"/>
    <w:rsid w:val="00243FBA"/>
    <w:rsid w:val="00244078"/>
    <w:rsid w:val="002442C4"/>
    <w:rsid w:val="00244A3F"/>
    <w:rsid w:val="00245302"/>
    <w:rsid w:val="002457EC"/>
    <w:rsid w:val="002461E3"/>
    <w:rsid w:val="0024681C"/>
    <w:rsid w:val="0024686B"/>
    <w:rsid w:val="002472DF"/>
    <w:rsid w:val="002474B2"/>
    <w:rsid w:val="0024782E"/>
    <w:rsid w:val="00251132"/>
    <w:rsid w:val="0025137F"/>
    <w:rsid w:val="00251BD0"/>
    <w:rsid w:val="00251D6F"/>
    <w:rsid w:val="00252F9F"/>
    <w:rsid w:val="00253198"/>
    <w:rsid w:val="00253ED3"/>
    <w:rsid w:val="00254630"/>
    <w:rsid w:val="00254F53"/>
    <w:rsid w:val="002557C2"/>
    <w:rsid w:val="00255D76"/>
    <w:rsid w:val="002570BB"/>
    <w:rsid w:val="002572F3"/>
    <w:rsid w:val="00257C19"/>
    <w:rsid w:val="0026033F"/>
    <w:rsid w:val="002604C3"/>
    <w:rsid w:val="002605A6"/>
    <w:rsid w:val="0026075F"/>
    <w:rsid w:val="00260AAA"/>
    <w:rsid w:val="0026137F"/>
    <w:rsid w:val="002619D4"/>
    <w:rsid w:val="00262984"/>
    <w:rsid w:val="00262C07"/>
    <w:rsid w:val="00263309"/>
    <w:rsid w:val="00263345"/>
    <w:rsid w:val="00263DD0"/>
    <w:rsid w:val="0026499A"/>
    <w:rsid w:val="0026528D"/>
    <w:rsid w:val="0026631D"/>
    <w:rsid w:val="0026682E"/>
    <w:rsid w:val="002669AB"/>
    <w:rsid w:val="00267020"/>
    <w:rsid w:val="002678C9"/>
    <w:rsid w:val="00270171"/>
    <w:rsid w:val="00270427"/>
    <w:rsid w:val="00271122"/>
    <w:rsid w:val="002711BD"/>
    <w:rsid w:val="00271A7E"/>
    <w:rsid w:val="00271D0A"/>
    <w:rsid w:val="00271DDC"/>
    <w:rsid w:val="002720B6"/>
    <w:rsid w:val="00272F79"/>
    <w:rsid w:val="00273A6E"/>
    <w:rsid w:val="00273BB8"/>
    <w:rsid w:val="00275455"/>
    <w:rsid w:val="0027581D"/>
    <w:rsid w:val="00275C57"/>
    <w:rsid w:val="00275D04"/>
    <w:rsid w:val="00275F1C"/>
    <w:rsid w:val="00276DBB"/>
    <w:rsid w:val="00277694"/>
    <w:rsid w:val="00277F16"/>
    <w:rsid w:val="00281381"/>
    <w:rsid w:val="002813DC"/>
    <w:rsid w:val="002819E3"/>
    <w:rsid w:val="00281CD4"/>
    <w:rsid w:val="0028260C"/>
    <w:rsid w:val="00282E6F"/>
    <w:rsid w:val="00283810"/>
    <w:rsid w:val="00283B3D"/>
    <w:rsid w:val="00283D76"/>
    <w:rsid w:val="00284D5B"/>
    <w:rsid w:val="0028540E"/>
    <w:rsid w:val="00285A03"/>
    <w:rsid w:val="00286557"/>
    <w:rsid w:val="0028703F"/>
    <w:rsid w:val="00287473"/>
    <w:rsid w:val="002917B5"/>
    <w:rsid w:val="00291812"/>
    <w:rsid w:val="0029214E"/>
    <w:rsid w:val="002928ED"/>
    <w:rsid w:val="00292B07"/>
    <w:rsid w:val="00292C30"/>
    <w:rsid w:val="00292FCA"/>
    <w:rsid w:val="002937BC"/>
    <w:rsid w:val="0029393C"/>
    <w:rsid w:val="00294162"/>
    <w:rsid w:val="0029520F"/>
    <w:rsid w:val="0029570A"/>
    <w:rsid w:val="00296804"/>
    <w:rsid w:val="002971C4"/>
    <w:rsid w:val="00297F56"/>
    <w:rsid w:val="002A06E1"/>
    <w:rsid w:val="002A121F"/>
    <w:rsid w:val="002A2255"/>
    <w:rsid w:val="002A22E9"/>
    <w:rsid w:val="002A255C"/>
    <w:rsid w:val="002A2FE2"/>
    <w:rsid w:val="002A34FE"/>
    <w:rsid w:val="002A37C8"/>
    <w:rsid w:val="002A39E9"/>
    <w:rsid w:val="002A4285"/>
    <w:rsid w:val="002A4522"/>
    <w:rsid w:val="002A49C5"/>
    <w:rsid w:val="002A5014"/>
    <w:rsid w:val="002A50AF"/>
    <w:rsid w:val="002A5168"/>
    <w:rsid w:val="002A5724"/>
    <w:rsid w:val="002A572F"/>
    <w:rsid w:val="002A6330"/>
    <w:rsid w:val="002A6F10"/>
    <w:rsid w:val="002A734B"/>
    <w:rsid w:val="002A74A9"/>
    <w:rsid w:val="002A768C"/>
    <w:rsid w:val="002A7C6D"/>
    <w:rsid w:val="002B0990"/>
    <w:rsid w:val="002B0BE3"/>
    <w:rsid w:val="002B12EC"/>
    <w:rsid w:val="002B230B"/>
    <w:rsid w:val="002B377B"/>
    <w:rsid w:val="002B38AD"/>
    <w:rsid w:val="002B417E"/>
    <w:rsid w:val="002B54F5"/>
    <w:rsid w:val="002B5B8B"/>
    <w:rsid w:val="002B63A6"/>
    <w:rsid w:val="002B7103"/>
    <w:rsid w:val="002B750F"/>
    <w:rsid w:val="002B78B1"/>
    <w:rsid w:val="002C20C3"/>
    <w:rsid w:val="002C2147"/>
    <w:rsid w:val="002C2FCD"/>
    <w:rsid w:val="002C3437"/>
    <w:rsid w:val="002C3D2D"/>
    <w:rsid w:val="002C3E5E"/>
    <w:rsid w:val="002C40CA"/>
    <w:rsid w:val="002C43FB"/>
    <w:rsid w:val="002C4E66"/>
    <w:rsid w:val="002C5FC8"/>
    <w:rsid w:val="002C7240"/>
    <w:rsid w:val="002D1FBC"/>
    <w:rsid w:val="002D3113"/>
    <w:rsid w:val="002D3270"/>
    <w:rsid w:val="002D346A"/>
    <w:rsid w:val="002D3B70"/>
    <w:rsid w:val="002D3D16"/>
    <w:rsid w:val="002D3E08"/>
    <w:rsid w:val="002D3E68"/>
    <w:rsid w:val="002D4048"/>
    <w:rsid w:val="002D43AF"/>
    <w:rsid w:val="002D5DDB"/>
    <w:rsid w:val="002D622D"/>
    <w:rsid w:val="002D6DE1"/>
    <w:rsid w:val="002D7789"/>
    <w:rsid w:val="002D7C78"/>
    <w:rsid w:val="002D7E0D"/>
    <w:rsid w:val="002D7E1C"/>
    <w:rsid w:val="002E043A"/>
    <w:rsid w:val="002E05BF"/>
    <w:rsid w:val="002E0E33"/>
    <w:rsid w:val="002E0E8A"/>
    <w:rsid w:val="002E14B0"/>
    <w:rsid w:val="002E1B42"/>
    <w:rsid w:val="002E2293"/>
    <w:rsid w:val="002E23ED"/>
    <w:rsid w:val="002E261F"/>
    <w:rsid w:val="002E2661"/>
    <w:rsid w:val="002E30E1"/>
    <w:rsid w:val="002E31CF"/>
    <w:rsid w:val="002E3910"/>
    <w:rsid w:val="002E3BFE"/>
    <w:rsid w:val="002E3F8D"/>
    <w:rsid w:val="002E51EC"/>
    <w:rsid w:val="002E57C2"/>
    <w:rsid w:val="002E58CA"/>
    <w:rsid w:val="002E58F8"/>
    <w:rsid w:val="002E694E"/>
    <w:rsid w:val="002E76F6"/>
    <w:rsid w:val="002E7A99"/>
    <w:rsid w:val="002E7D1D"/>
    <w:rsid w:val="002E7F0E"/>
    <w:rsid w:val="002F0FA5"/>
    <w:rsid w:val="002F2092"/>
    <w:rsid w:val="002F352D"/>
    <w:rsid w:val="002F3600"/>
    <w:rsid w:val="002F3B36"/>
    <w:rsid w:val="002F3B7B"/>
    <w:rsid w:val="002F445D"/>
    <w:rsid w:val="002F5B03"/>
    <w:rsid w:val="002F5B65"/>
    <w:rsid w:val="002F5E19"/>
    <w:rsid w:val="002F71A3"/>
    <w:rsid w:val="002F772D"/>
    <w:rsid w:val="002F7C70"/>
    <w:rsid w:val="00300B69"/>
    <w:rsid w:val="00301098"/>
    <w:rsid w:val="00301201"/>
    <w:rsid w:val="00301D1A"/>
    <w:rsid w:val="00302376"/>
    <w:rsid w:val="0030351C"/>
    <w:rsid w:val="0030414D"/>
    <w:rsid w:val="00304715"/>
    <w:rsid w:val="00304862"/>
    <w:rsid w:val="003048AD"/>
    <w:rsid w:val="003048F2"/>
    <w:rsid w:val="00304DCD"/>
    <w:rsid w:val="00305ABA"/>
    <w:rsid w:val="0030661D"/>
    <w:rsid w:val="00306AA6"/>
    <w:rsid w:val="00306C3F"/>
    <w:rsid w:val="00307041"/>
    <w:rsid w:val="0031013B"/>
    <w:rsid w:val="0031119E"/>
    <w:rsid w:val="003125C3"/>
    <w:rsid w:val="00312803"/>
    <w:rsid w:val="003132A5"/>
    <w:rsid w:val="00314421"/>
    <w:rsid w:val="00314BB4"/>
    <w:rsid w:val="003153DC"/>
    <w:rsid w:val="00315746"/>
    <w:rsid w:val="00315D67"/>
    <w:rsid w:val="0031621D"/>
    <w:rsid w:val="00316255"/>
    <w:rsid w:val="00316722"/>
    <w:rsid w:val="00316D80"/>
    <w:rsid w:val="00316F46"/>
    <w:rsid w:val="0031705E"/>
    <w:rsid w:val="00317A23"/>
    <w:rsid w:val="00317FD8"/>
    <w:rsid w:val="003201F0"/>
    <w:rsid w:val="00320246"/>
    <w:rsid w:val="00320A3E"/>
    <w:rsid w:val="00320C2B"/>
    <w:rsid w:val="00320C8E"/>
    <w:rsid w:val="003212CB"/>
    <w:rsid w:val="00321FD0"/>
    <w:rsid w:val="003225B8"/>
    <w:rsid w:val="003226E2"/>
    <w:rsid w:val="003229C7"/>
    <w:rsid w:val="00323595"/>
    <w:rsid w:val="00323F31"/>
    <w:rsid w:val="00324CD6"/>
    <w:rsid w:val="00325523"/>
    <w:rsid w:val="003264B6"/>
    <w:rsid w:val="00326748"/>
    <w:rsid w:val="00326768"/>
    <w:rsid w:val="00326A6F"/>
    <w:rsid w:val="00326EBB"/>
    <w:rsid w:val="00327086"/>
    <w:rsid w:val="00327742"/>
    <w:rsid w:val="00327CE7"/>
    <w:rsid w:val="00327CFE"/>
    <w:rsid w:val="00330EC8"/>
    <w:rsid w:val="00330FBB"/>
    <w:rsid w:val="0033254E"/>
    <w:rsid w:val="0033297F"/>
    <w:rsid w:val="00332D8E"/>
    <w:rsid w:val="0033328A"/>
    <w:rsid w:val="003336D3"/>
    <w:rsid w:val="00334443"/>
    <w:rsid w:val="0033453E"/>
    <w:rsid w:val="00334801"/>
    <w:rsid w:val="003348D9"/>
    <w:rsid w:val="00335E47"/>
    <w:rsid w:val="00336652"/>
    <w:rsid w:val="00336837"/>
    <w:rsid w:val="00336DB0"/>
    <w:rsid w:val="0034105C"/>
    <w:rsid w:val="003412AC"/>
    <w:rsid w:val="00341433"/>
    <w:rsid w:val="00342515"/>
    <w:rsid w:val="00342526"/>
    <w:rsid w:val="0034294B"/>
    <w:rsid w:val="00343560"/>
    <w:rsid w:val="003435D7"/>
    <w:rsid w:val="00343713"/>
    <w:rsid w:val="00343D43"/>
    <w:rsid w:val="003441E8"/>
    <w:rsid w:val="003442D2"/>
    <w:rsid w:val="00344570"/>
    <w:rsid w:val="0034460E"/>
    <w:rsid w:val="003455ED"/>
    <w:rsid w:val="003463CC"/>
    <w:rsid w:val="00346F39"/>
    <w:rsid w:val="00350519"/>
    <w:rsid w:val="0035090C"/>
    <w:rsid w:val="0035105C"/>
    <w:rsid w:val="00351CA2"/>
    <w:rsid w:val="0035206E"/>
    <w:rsid w:val="003526D7"/>
    <w:rsid w:val="003534AC"/>
    <w:rsid w:val="00353C8E"/>
    <w:rsid w:val="0035428E"/>
    <w:rsid w:val="003545F5"/>
    <w:rsid w:val="003557ED"/>
    <w:rsid w:val="003557F3"/>
    <w:rsid w:val="003569B7"/>
    <w:rsid w:val="003569F6"/>
    <w:rsid w:val="00356B2A"/>
    <w:rsid w:val="00356D9C"/>
    <w:rsid w:val="00360AE4"/>
    <w:rsid w:val="00361164"/>
    <w:rsid w:val="003613F5"/>
    <w:rsid w:val="003619A9"/>
    <w:rsid w:val="0036231D"/>
    <w:rsid w:val="00362DA5"/>
    <w:rsid w:val="00362EE0"/>
    <w:rsid w:val="00364539"/>
    <w:rsid w:val="00364732"/>
    <w:rsid w:val="00364791"/>
    <w:rsid w:val="003655D2"/>
    <w:rsid w:val="003655F8"/>
    <w:rsid w:val="0036651C"/>
    <w:rsid w:val="00366845"/>
    <w:rsid w:val="003672B1"/>
    <w:rsid w:val="00367819"/>
    <w:rsid w:val="0037012C"/>
    <w:rsid w:val="00370422"/>
    <w:rsid w:val="00371126"/>
    <w:rsid w:val="0037219C"/>
    <w:rsid w:val="00372768"/>
    <w:rsid w:val="00372934"/>
    <w:rsid w:val="00372D83"/>
    <w:rsid w:val="00373F6B"/>
    <w:rsid w:val="003752F7"/>
    <w:rsid w:val="00375BB9"/>
    <w:rsid w:val="00375D23"/>
    <w:rsid w:val="00375DCA"/>
    <w:rsid w:val="0037669B"/>
    <w:rsid w:val="0037717C"/>
    <w:rsid w:val="0037794A"/>
    <w:rsid w:val="003804FD"/>
    <w:rsid w:val="003806E9"/>
    <w:rsid w:val="00380FB2"/>
    <w:rsid w:val="003810D6"/>
    <w:rsid w:val="003812D0"/>
    <w:rsid w:val="00381AFF"/>
    <w:rsid w:val="00382717"/>
    <w:rsid w:val="00382DC6"/>
    <w:rsid w:val="00383458"/>
    <w:rsid w:val="00383D90"/>
    <w:rsid w:val="003844F7"/>
    <w:rsid w:val="00384795"/>
    <w:rsid w:val="00384CF5"/>
    <w:rsid w:val="00385291"/>
    <w:rsid w:val="00385B8D"/>
    <w:rsid w:val="00387B65"/>
    <w:rsid w:val="00387EC2"/>
    <w:rsid w:val="0039004B"/>
    <w:rsid w:val="003906FC"/>
    <w:rsid w:val="00390BF4"/>
    <w:rsid w:val="003913ED"/>
    <w:rsid w:val="0039157C"/>
    <w:rsid w:val="003916C8"/>
    <w:rsid w:val="003918BA"/>
    <w:rsid w:val="00391A3A"/>
    <w:rsid w:val="00391C89"/>
    <w:rsid w:val="00391FE6"/>
    <w:rsid w:val="003920FF"/>
    <w:rsid w:val="00392145"/>
    <w:rsid w:val="003921F7"/>
    <w:rsid w:val="00393624"/>
    <w:rsid w:val="003938F4"/>
    <w:rsid w:val="00394ECA"/>
    <w:rsid w:val="00394ECF"/>
    <w:rsid w:val="00395EF3"/>
    <w:rsid w:val="00396260"/>
    <w:rsid w:val="003965F8"/>
    <w:rsid w:val="003966EF"/>
    <w:rsid w:val="0039673E"/>
    <w:rsid w:val="003967E5"/>
    <w:rsid w:val="00396BC5"/>
    <w:rsid w:val="0039738F"/>
    <w:rsid w:val="003973C1"/>
    <w:rsid w:val="00397521"/>
    <w:rsid w:val="00397DD1"/>
    <w:rsid w:val="00397F46"/>
    <w:rsid w:val="00397FFB"/>
    <w:rsid w:val="003A0439"/>
    <w:rsid w:val="003A0443"/>
    <w:rsid w:val="003A0C4E"/>
    <w:rsid w:val="003A12EF"/>
    <w:rsid w:val="003A19BE"/>
    <w:rsid w:val="003A1AAE"/>
    <w:rsid w:val="003A23BF"/>
    <w:rsid w:val="003A2558"/>
    <w:rsid w:val="003A305F"/>
    <w:rsid w:val="003A30F3"/>
    <w:rsid w:val="003A37AD"/>
    <w:rsid w:val="003A3BFA"/>
    <w:rsid w:val="003A444B"/>
    <w:rsid w:val="003A481E"/>
    <w:rsid w:val="003A522B"/>
    <w:rsid w:val="003A54ED"/>
    <w:rsid w:val="003A55AD"/>
    <w:rsid w:val="003A5CC5"/>
    <w:rsid w:val="003A65DD"/>
    <w:rsid w:val="003A67A7"/>
    <w:rsid w:val="003A695F"/>
    <w:rsid w:val="003A71E8"/>
    <w:rsid w:val="003A7636"/>
    <w:rsid w:val="003A7647"/>
    <w:rsid w:val="003A7775"/>
    <w:rsid w:val="003A7999"/>
    <w:rsid w:val="003A7B68"/>
    <w:rsid w:val="003A7B88"/>
    <w:rsid w:val="003B0597"/>
    <w:rsid w:val="003B06E9"/>
    <w:rsid w:val="003B092A"/>
    <w:rsid w:val="003B09AB"/>
    <w:rsid w:val="003B0AA1"/>
    <w:rsid w:val="003B19DE"/>
    <w:rsid w:val="003B1CAB"/>
    <w:rsid w:val="003B2761"/>
    <w:rsid w:val="003B292A"/>
    <w:rsid w:val="003B3091"/>
    <w:rsid w:val="003B30E7"/>
    <w:rsid w:val="003B31C0"/>
    <w:rsid w:val="003B3362"/>
    <w:rsid w:val="003B3992"/>
    <w:rsid w:val="003B3A5C"/>
    <w:rsid w:val="003B415A"/>
    <w:rsid w:val="003B4B1C"/>
    <w:rsid w:val="003B5E9E"/>
    <w:rsid w:val="003B5F53"/>
    <w:rsid w:val="003B7141"/>
    <w:rsid w:val="003B7F96"/>
    <w:rsid w:val="003C00E2"/>
    <w:rsid w:val="003C039E"/>
    <w:rsid w:val="003C050F"/>
    <w:rsid w:val="003C07FA"/>
    <w:rsid w:val="003C1AE0"/>
    <w:rsid w:val="003C1EBB"/>
    <w:rsid w:val="003C22A3"/>
    <w:rsid w:val="003C2D41"/>
    <w:rsid w:val="003C337B"/>
    <w:rsid w:val="003C35C1"/>
    <w:rsid w:val="003C4471"/>
    <w:rsid w:val="003C485D"/>
    <w:rsid w:val="003C4A61"/>
    <w:rsid w:val="003C4D02"/>
    <w:rsid w:val="003C4D7D"/>
    <w:rsid w:val="003C5020"/>
    <w:rsid w:val="003C53F7"/>
    <w:rsid w:val="003C6167"/>
    <w:rsid w:val="003C64B6"/>
    <w:rsid w:val="003C652E"/>
    <w:rsid w:val="003C687E"/>
    <w:rsid w:val="003C6922"/>
    <w:rsid w:val="003C6C75"/>
    <w:rsid w:val="003C73DD"/>
    <w:rsid w:val="003D00BE"/>
    <w:rsid w:val="003D066B"/>
    <w:rsid w:val="003D0E0D"/>
    <w:rsid w:val="003D1775"/>
    <w:rsid w:val="003D18E6"/>
    <w:rsid w:val="003D1B93"/>
    <w:rsid w:val="003D22EE"/>
    <w:rsid w:val="003D36B2"/>
    <w:rsid w:val="003D41E3"/>
    <w:rsid w:val="003D58C6"/>
    <w:rsid w:val="003D5BCB"/>
    <w:rsid w:val="003D5E60"/>
    <w:rsid w:val="003D607F"/>
    <w:rsid w:val="003D7132"/>
    <w:rsid w:val="003D7CA4"/>
    <w:rsid w:val="003D7CD3"/>
    <w:rsid w:val="003E0372"/>
    <w:rsid w:val="003E03F2"/>
    <w:rsid w:val="003E0902"/>
    <w:rsid w:val="003E0A33"/>
    <w:rsid w:val="003E19BE"/>
    <w:rsid w:val="003E1A5D"/>
    <w:rsid w:val="003E1AD6"/>
    <w:rsid w:val="003E2218"/>
    <w:rsid w:val="003E34CD"/>
    <w:rsid w:val="003E4108"/>
    <w:rsid w:val="003E4123"/>
    <w:rsid w:val="003E5C33"/>
    <w:rsid w:val="003E5EBF"/>
    <w:rsid w:val="003E66E8"/>
    <w:rsid w:val="003E7680"/>
    <w:rsid w:val="003E76AB"/>
    <w:rsid w:val="003E78ED"/>
    <w:rsid w:val="003F0C56"/>
    <w:rsid w:val="003F16FE"/>
    <w:rsid w:val="003F26D3"/>
    <w:rsid w:val="003F2BA1"/>
    <w:rsid w:val="003F304F"/>
    <w:rsid w:val="003F3508"/>
    <w:rsid w:val="003F38F7"/>
    <w:rsid w:val="003F3A53"/>
    <w:rsid w:val="003F4146"/>
    <w:rsid w:val="003F4595"/>
    <w:rsid w:val="003F459A"/>
    <w:rsid w:val="003F48BE"/>
    <w:rsid w:val="003F4A84"/>
    <w:rsid w:val="003F63EF"/>
    <w:rsid w:val="003F798F"/>
    <w:rsid w:val="004000A9"/>
    <w:rsid w:val="0040038A"/>
    <w:rsid w:val="00400CC7"/>
    <w:rsid w:val="004010D2"/>
    <w:rsid w:val="004019F4"/>
    <w:rsid w:val="00401F75"/>
    <w:rsid w:val="00402089"/>
    <w:rsid w:val="004020EA"/>
    <w:rsid w:val="00402CF0"/>
    <w:rsid w:val="004039F8"/>
    <w:rsid w:val="0040484B"/>
    <w:rsid w:val="00404865"/>
    <w:rsid w:val="00404FF2"/>
    <w:rsid w:val="00405298"/>
    <w:rsid w:val="004057D0"/>
    <w:rsid w:val="00405962"/>
    <w:rsid w:val="00406AAD"/>
    <w:rsid w:val="004073EB"/>
    <w:rsid w:val="00407686"/>
    <w:rsid w:val="004079A0"/>
    <w:rsid w:val="00407F5A"/>
    <w:rsid w:val="0041046F"/>
    <w:rsid w:val="00410481"/>
    <w:rsid w:val="00410582"/>
    <w:rsid w:val="004106B4"/>
    <w:rsid w:val="0041198E"/>
    <w:rsid w:val="00411CC5"/>
    <w:rsid w:val="00411D4F"/>
    <w:rsid w:val="00411E13"/>
    <w:rsid w:val="00411F5C"/>
    <w:rsid w:val="0041220C"/>
    <w:rsid w:val="004122BE"/>
    <w:rsid w:val="00412334"/>
    <w:rsid w:val="00412965"/>
    <w:rsid w:val="00412C55"/>
    <w:rsid w:val="0041306B"/>
    <w:rsid w:val="00413148"/>
    <w:rsid w:val="00413766"/>
    <w:rsid w:val="00414359"/>
    <w:rsid w:val="0041436A"/>
    <w:rsid w:val="00414584"/>
    <w:rsid w:val="00414DCE"/>
    <w:rsid w:val="00415A57"/>
    <w:rsid w:val="0041692B"/>
    <w:rsid w:val="00416AEB"/>
    <w:rsid w:val="00416BC1"/>
    <w:rsid w:val="00417BC7"/>
    <w:rsid w:val="0042027C"/>
    <w:rsid w:val="004202BB"/>
    <w:rsid w:val="00420622"/>
    <w:rsid w:val="00421681"/>
    <w:rsid w:val="00421AA6"/>
    <w:rsid w:val="004223D7"/>
    <w:rsid w:val="00422912"/>
    <w:rsid w:val="00422989"/>
    <w:rsid w:val="00423621"/>
    <w:rsid w:val="0042366D"/>
    <w:rsid w:val="004237A7"/>
    <w:rsid w:val="004244EE"/>
    <w:rsid w:val="004247A0"/>
    <w:rsid w:val="004247AB"/>
    <w:rsid w:val="004249ED"/>
    <w:rsid w:val="00424C88"/>
    <w:rsid w:val="004258FE"/>
    <w:rsid w:val="00426123"/>
    <w:rsid w:val="004265F4"/>
    <w:rsid w:val="00426CA2"/>
    <w:rsid w:val="00426D27"/>
    <w:rsid w:val="00426E7D"/>
    <w:rsid w:val="00426F9A"/>
    <w:rsid w:val="00427A5A"/>
    <w:rsid w:val="0043076F"/>
    <w:rsid w:val="004309A5"/>
    <w:rsid w:val="00430DEB"/>
    <w:rsid w:val="00431152"/>
    <w:rsid w:val="0043160D"/>
    <w:rsid w:val="004324EB"/>
    <w:rsid w:val="0043258B"/>
    <w:rsid w:val="00432F01"/>
    <w:rsid w:val="00433195"/>
    <w:rsid w:val="0043325F"/>
    <w:rsid w:val="00433862"/>
    <w:rsid w:val="0043392A"/>
    <w:rsid w:val="00433D18"/>
    <w:rsid w:val="004344D6"/>
    <w:rsid w:val="004353EB"/>
    <w:rsid w:val="0043619C"/>
    <w:rsid w:val="00436804"/>
    <w:rsid w:val="00436FD5"/>
    <w:rsid w:val="004370F9"/>
    <w:rsid w:val="00437EC4"/>
    <w:rsid w:val="00437F14"/>
    <w:rsid w:val="00440359"/>
    <w:rsid w:val="004409CB"/>
    <w:rsid w:val="00440D1F"/>
    <w:rsid w:val="00441760"/>
    <w:rsid w:val="00441828"/>
    <w:rsid w:val="00441931"/>
    <w:rsid w:val="00441A81"/>
    <w:rsid w:val="0044206F"/>
    <w:rsid w:val="0044448B"/>
    <w:rsid w:val="00444556"/>
    <w:rsid w:val="0044476D"/>
    <w:rsid w:val="00445B30"/>
    <w:rsid w:val="00445B62"/>
    <w:rsid w:val="00446A0D"/>
    <w:rsid w:val="00447A7F"/>
    <w:rsid w:val="00450034"/>
    <w:rsid w:val="0045014E"/>
    <w:rsid w:val="00450247"/>
    <w:rsid w:val="0045025F"/>
    <w:rsid w:val="00450308"/>
    <w:rsid w:val="00450EFB"/>
    <w:rsid w:val="00451084"/>
    <w:rsid w:val="004511DD"/>
    <w:rsid w:val="004522A3"/>
    <w:rsid w:val="004527D9"/>
    <w:rsid w:val="00452A36"/>
    <w:rsid w:val="00452EA9"/>
    <w:rsid w:val="00452EAE"/>
    <w:rsid w:val="00452F6E"/>
    <w:rsid w:val="00453327"/>
    <w:rsid w:val="004552FC"/>
    <w:rsid w:val="004557A8"/>
    <w:rsid w:val="00455D67"/>
    <w:rsid w:val="00456167"/>
    <w:rsid w:val="00456219"/>
    <w:rsid w:val="00456457"/>
    <w:rsid w:val="00456E29"/>
    <w:rsid w:val="00457309"/>
    <w:rsid w:val="00457B0C"/>
    <w:rsid w:val="0046087D"/>
    <w:rsid w:val="0046224B"/>
    <w:rsid w:val="00462725"/>
    <w:rsid w:val="00462760"/>
    <w:rsid w:val="004628E9"/>
    <w:rsid w:val="00462A1D"/>
    <w:rsid w:val="00463871"/>
    <w:rsid w:val="00463874"/>
    <w:rsid w:val="00464A8B"/>
    <w:rsid w:val="00464BDA"/>
    <w:rsid w:val="00465886"/>
    <w:rsid w:val="00465AB0"/>
    <w:rsid w:val="00465AB9"/>
    <w:rsid w:val="00465E4E"/>
    <w:rsid w:val="004666AA"/>
    <w:rsid w:val="00466895"/>
    <w:rsid w:val="00466C17"/>
    <w:rsid w:val="00466F11"/>
    <w:rsid w:val="004674B0"/>
    <w:rsid w:val="00467F67"/>
    <w:rsid w:val="004704CA"/>
    <w:rsid w:val="00470679"/>
    <w:rsid w:val="00470A71"/>
    <w:rsid w:val="00470BB0"/>
    <w:rsid w:val="0047131A"/>
    <w:rsid w:val="004718E2"/>
    <w:rsid w:val="00472F61"/>
    <w:rsid w:val="00473F1B"/>
    <w:rsid w:val="00474DD0"/>
    <w:rsid w:val="00474F0D"/>
    <w:rsid w:val="00474FFB"/>
    <w:rsid w:val="00475E83"/>
    <w:rsid w:val="00476203"/>
    <w:rsid w:val="0047642F"/>
    <w:rsid w:val="004768BB"/>
    <w:rsid w:val="00476B04"/>
    <w:rsid w:val="00476ED7"/>
    <w:rsid w:val="00477025"/>
    <w:rsid w:val="00477E18"/>
    <w:rsid w:val="00480681"/>
    <w:rsid w:val="00480F0C"/>
    <w:rsid w:val="004819C6"/>
    <w:rsid w:val="00483C5D"/>
    <w:rsid w:val="00484244"/>
    <w:rsid w:val="0048436A"/>
    <w:rsid w:val="004844BE"/>
    <w:rsid w:val="00484678"/>
    <w:rsid w:val="00484C09"/>
    <w:rsid w:val="00484E5E"/>
    <w:rsid w:val="0048567B"/>
    <w:rsid w:val="00485B71"/>
    <w:rsid w:val="00485BB0"/>
    <w:rsid w:val="004861DA"/>
    <w:rsid w:val="00486DFF"/>
    <w:rsid w:val="004870D9"/>
    <w:rsid w:val="00487259"/>
    <w:rsid w:val="00487AB8"/>
    <w:rsid w:val="00490806"/>
    <w:rsid w:val="00490957"/>
    <w:rsid w:val="004909B6"/>
    <w:rsid w:val="00491291"/>
    <w:rsid w:val="0049159F"/>
    <w:rsid w:val="004916A7"/>
    <w:rsid w:val="004917D2"/>
    <w:rsid w:val="0049189D"/>
    <w:rsid w:val="004918A6"/>
    <w:rsid w:val="004922FA"/>
    <w:rsid w:val="0049245F"/>
    <w:rsid w:val="0049267F"/>
    <w:rsid w:val="004926A8"/>
    <w:rsid w:val="004937BC"/>
    <w:rsid w:val="00493B48"/>
    <w:rsid w:val="00494178"/>
    <w:rsid w:val="00494AD1"/>
    <w:rsid w:val="004951CE"/>
    <w:rsid w:val="00495371"/>
    <w:rsid w:val="00497F3D"/>
    <w:rsid w:val="004A0171"/>
    <w:rsid w:val="004A143C"/>
    <w:rsid w:val="004A1C3C"/>
    <w:rsid w:val="004A1D68"/>
    <w:rsid w:val="004A2333"/>
    <w:rsid w:val="004A30E1"/>
    <w:rsid w:val="004A32C9"/>
    <w:rsid w:val="004A358E"/>
    <w:rsid w:val="004A4585"/>
    <w:rsid w:val="004A4DE8"/>
    <w:rsid w:val="004A59CE"/>
    <w:rsid w:val="004A5BC7"/>
    <w:rsid w:val="004A6988"/>
    <w:rsid w:val="004A7298"/>
    <w:rsid w:val="004A7545"/>
    <w:rsid w:val="004A77BE"/>
    <w:rsid w:val="004A7978"/>
    <w:rsid w:val="004B0454"/>
    <w:rsid w:val="004B04A1"/>
    <w:rsid w:val="004B096B"/>
    <w:rsid w:val="004B0B60"/>
    <w:rsid w:val="004B1122"/>
    <w:rsid w:val="004B12A7"/>
    <w:rsid w:val="004B1E4A"/>
    <w:rsid w:val="004B20CF"/>
    <w:rsid w:val="004B25BF"/>
    <w:rsid w:val="004B2F5C"/>
    <w:rsid w:val="004B3036"/>
    <w:rsid w:val="004B31AE"/>
    <w:rsid w:val="004B32AE"/>
    <w:rsid w:val="004B33FB"/>
    <w:rsid w:val="004B3A26"/>
    <w:rsid w:val="004B3BA2"/>
    <w:rsid w:val="004B4A5B"/>
    <w:rsid w:val="004B50DF"/>
    <w:rsid w:val="004B55B5"/>
    <w:rsid w:val="004B68AD"/>
    <w:rsid w:val="004B69E5"/>
    <w:rsid w:val="004B7393"/>
    <w:rsid w:val="004B7D9D"/>
    <w:rsid w:val="004B7E85"/>
    <w:rsid w:val="004C0369"/>
    <w:rsid w:val="004C07A1"/>
    <w:rsid w:val="004C0E92"/>
    <w:rsid w:val="004C170A"/>
    <w:rsid w:val="004C1D3E"/>
    <w:rsid w:val="004C2370"/>
    <w:rsid w:val="004C2464"/>
    <w:rsid w:val="004C3784"/>
    <w:rsid w:val="004C3CCE"/>
    <w:rsid w:val="004C45AD"/>
    <w:rsid w:val="004C4B34"/>
    <w:rsid w:val="004C4F71"/>
    <w:rsid w:val="004C5C19"/>
    <w:rsid w:val="004C7219"/>
    <w:rsid w:val="004C73A2"/>
    <w:rsid w:val="004C777F"/>
    <w:rsid w:val="004D056A"/>
    <w:rsid w:val="004D1E63"/>
    <w:rsid w:val="004D204B"/>
    <w:rsid w:val="004D259A"/>
    <w:rsid w:val="004D28FC"/>
    <w:rsid w:val="004D3902"/>
    <w:rsid w:val="004D3C65"/>
    <w:rsid w:val="004D3CA0"/>
    <w:rsid w:val="004D3F4F"/>
    <w:rsid w:val="004D470D"/>
    <w:rsid w:val="004D4FF2"/>
    <w:rsid w:val="004D50DA"/>
    <w:rsid w:val="004D60C8"/>
    <w:rsid w:val="004D60F9"/>
    <w:rsid w:val="004D65B6"/>
    <w:rsid w:val="004D668B"/>
    <w:rsid w:val="004D6690"/>
    <w:rsid w:val="004D6904"/>
    <w:rsid w:val="004D69F2"/>
    <w:rsid w:val="004D6F7F"/>
    <w:rsid w:val="004D748B"/>
    <w:rsid w:val="004D763C"/>
    <w:rsid w:val="004E0008"/>
    <w:rsid w:val="004E00BB"/>
    <w:rsid w:val="004E04AC"/>
    <w:rsid w:val="004E1687"/>
    <w:rsid w:val="004E1F31"/>
    <w:rsid w:val="004E25D4"/>
    <w:rsid w:val="004E2D51"/>
    <w:rsid w:val="004E30E4"/>
    <w:rsid w:val="004E317C"/>
    <w:rsid w:val="004E3A74"/>
    <w:rsid w:val="004E4CC4"/>
    <w:rsid w:val="004E58A3"/>
    <w:rsid w:val="004E6556"/>
    <w:rsid w:val="004E66BF"/>
    <w:rsid w:val="004E689B"/>
    <w:rsid w:val="004E6BC5"/>
    <w:rsid w:val="004E6E6C"/>
    <w:rsid w:val="004E750A"/>
    <w:rsid w:val="004E7DDE"/>
    <w:rsid w:val="004F08C8"/>
    <w:rsid w:val="004F0A56"/>
    <w:rsid w:val="004F0E74"/>
    <w:rsid w:val="004F0FCB"/>
    <w:rsid w:val="004F0FE1"/>
    <w:rsid w:val="004F12B1"/>
    <w:rsid w:val="004F2080"/>
    <w:rsid w:val="004F2157"/>
    <w:rsid w:val="004F2981"/>
    <w:rsid w:val="004F2C4E"/>
    <w:rsid w:val="004F2DDA"/>
    <w:rsid w:val="004F34CF"/>
    <w:rsid w:val="004F3E34"/>
    <w:rsid w:val="004F5338"/>
    <w:rsid w:val="004F56B0"/>
    <w:rsid w:val="004F5E3F"/>
    <w:rsid w:val="004F6B5D"/>
    <w:rsid w:val="004F70EC"/>
    <w:rsid w:val="004F7249"/>
    <w:rsid w:val="004F73B8"/>
    <w:rsid w:val="004F7985"/>
    <w:rsid w:val="00500113"/>
    <w:rsid w:val="00500522"/>
    <w:rsid w:val="005011DB"/>
    <w:rsid w:val="005013E9"/>
    <w:rsid w:val="00502D0E"/>
    <w:rsid w:val="005046C6"/>
    <w:rsid w:val="005047E4"/>
    <w:rsid w:val="00506034"/>
    <w:rsid w:val="00506176"/>
    <w:rsid w:val="0050650D"/>
    <w:rsid w:val="0050687E"/>
    <w:rsid w:val="00506C80"/>
    <w:rsid w:val="00506EB1"/>
    <w:rsid w:val="0050782E"/>
    <w:rsid w:val="00510668"/>
    <w:rsid w:val="005108F4"/>
    <w:rsid w:val="00512381"/>
    <w:rsid w:val="00512E6A"/>
    <w:rsid w:val="00513A47"/>
    <w:rsid w:val="0051462D"/>
    <w:rsid w:val="00514D0D"/>
    <w:rsid w:val="005152AC"/>
    <w:rsid w:val="00517658"/>
    <w:rsid w:val="00517CAB"/>
    <w:rsid w:val="00520AEC"/>
    <w:rsid w:val="00521556"/>
    <w:rsid w:val="00521D97"/>
    <w:rsid w:val="005226A4"/>
    <w:rsid w:val="00522773"/>
    <w:rsid w:val="005228D3"/>
    <w:rsid w:val="00522A38"/>
    <w:rsid w:val="00523319"/>
    <w:rsid w:val="00523C78"/>
    <w:rsid w:val="00524F3C"/>
    <w:rsid w:val="00526221"/>
    <w:rsid w:val="00526491"/>
    <w:rsid w:val="0052689A"/>
    <w:rsid w:val="00526CBB"/>
    <w:rsid w:val="005270FD"/>
    <w:rsid w:val="00527C3E"/>
    <w:rsid w:val="00527CE8"/>
    <w:rsid w:val="0053107C"/>
    <w:rsid w:val="00531398"/>
    <w:rsid w:val="0053165A"/>
    <w:rsid w:val="00531D51"/>
    <w:rsid w:val="00532745"/>
    <w:rsid w:val="00532946"/>
    <w:rsid w:val="0053312C"/>
    <w:rsid w:val="0053316D"/>
    <w:rsid w:val="00533356"/>
    <w:rsid w:val="00533978"/>
    <w:rsid w:val="0053452E"/>
    <w:rsid w:val="00534553"/>
    <w:rsid w:val="0053519F"/>
    <w:rsid w:val="00535291"/>
    <w:rsid w:val="00535B99"/>
    <w:rsid w:val="00535F49"/>
    <w:rsid w:val="00535F8C"/>
    <w:rsid w:val="00535FC8"/>
    <w:rsid w:val="00536B7C"/>
    <w:rsid w:val="00536CA4"/>
    <w:rsid w:val="00537DF4"/>
    <w:rsid w:val="00540908"/>
    <w:rsid w:val="00540A4C"/>
    <w:rsid w:val="00541B0F"/>
    <w:rsid w:val="00541D67"/>
    <w:rsid w:val="00542414"/>
    <w:rsid w:val="00542811"/>
    <w:rsid w:val="00542F09"/>
    <w:rsid w:val="00542F31"/>
    <w:rsid w:val="0054371F"/>
    <w:rsid w:val="00543E2D"/>
    <w:rsid w:val="00543E84"/>
    <w:rsid w:val="0054411B"/>
    <w:rsid w:val="005446A8"/>
    <w:rsid w:val="005449EB"/>
    <w:rsid w:val="00544CDB"/>
    <w:rsid w:val="0054518E"/>
    <w:rsid w:val="005459C4"/>
    <w:rsid w:val="005461E0"/>
    <w:rsid w:val="0055052C"/>
    <w:rsid w:val="005516F3"/>
    <w:rsid w:val="00552957"/>
    <w:rsid w:val="00552D21"/>
    <w:rsid w:val="00553823"/>
    <w:rsid w:val="005550D9"/>
    <w:rsid w:val="00556BB1"/>
    <w:rsid w:val="005574C4"/>
    <w:rsid w:val="00557865"/>
    <w:rsid w:val="00557CEA"/>
    <w:rsid w:val="00557D3B"/>
    <w:rsid w:val="00560054"/>
    <w:rsid w:val="00560117"/>
    <w:rsid w:val="005603F7"/>
    <w:rsid w:val="0056066E"/>
    <w:rsid w:val="00560C91"/>
    <w:rsid w:val="00560D8F"/>
    <w:rsid w:val="00560F49"/>
    <w:rsid w:val="00561229"/>
    <w:rsid w:val="00561714"/>
    <w:rsid w:val="00561809"/>
    <w:rsid w:val="00561B1F"/>
    <w:rsid w:val="00562846"/>
    <w:rsid w:val="00562A1A"/>
    <w:rsid w:val="00562D84"/>
    <w:rsid w:val="00563E89"/>
    <w:rsid w:val="0056401C"/>
    <w:rsid w:val="00564D9D"/>
    <w:rsid w:val="00566CE8"/>
    <w:rsid w:val="005706D4"/>
    <w:rsid w:val="00570707"/>
    <w:rsid w:val="00570B96"/>
    <w:rsid w:val="00570C24"/>
    <w:rsid w:val="00570D2B"/>
    <w:rsid w:val="0057116D"/>
    <w:rsid w:val="0057260D"/>
    <w:rsid w:val="0057279F"/>
    <w:rsid w:val="00573185"/>
    <w:rsid w:val="005734FE"/>
    <w:rsid w:val="00573F00"/>
    <w:rsid w:val="00574030"/>
    <w:rsid w:val="00574C75"/>
    <w:rsid w:val="00574DA8"/>
    <w:rsid w:val="00575178"/>
    <w:rsid w:val="0057527F"/>
    <w:rsid w:val="00575B9E"/>
    <w:rsid w:val="00575E2B"/>
    <w:rsid w:val="005764BD"/>
    <w:rsid w:val="0057652B"/>
    <w:rsid w:val="00576A03"/>
    <w:rsid w:val="00576FBB"/>
    <w:rsid w:val="00576FF7"/>
    <w:rsid w:val="0057737B"/>
    <w:rsid w:val="00577CEC"/>
    <w:rsid w:val="00577DCC"/>
    <w:rsid w:val="00581E6D"/>
    <w:rsid w:val="0058233D"/>
    <w:rsid w:val="00584E3E"/>
    <w:rsid w:val="0058555D"/>
    <w:rsid w:val="00585ADF"/>
    <w:rsid w:val="00585AEB"/>
    <w:rsid w:val="00585BF8"/>
    <w:rsid w:val="00586C5F"/>
    <w:rsid w:val="0058702E"/>
    <w:rsid w:val="00587A0A"/>
    <w:rsid w:val="00590582"/>
    <w:rsid w:val="00590C06"/>
    <w:rsid w:val="00590C10"/>
    <w:rsid w:val="005912E9"/>
    <w:rsid w:val="00591C1D"/>
    <w:rsid w:val="00592594"/>
    <w:rsid w:val="00592954"/>
    <w:rsid w:val="00592C43"/>
    <w:rsid w:val="00592DDD"/>
    <w:rsid w:val="00594338"/>
    <w:rsid w:val="00594B7C"/>
    <w:rsid w:val="00595689"/>
    <w:rsid w:val="00595D83"/>
    <w:rsid w:val="00596312"/>
    <w:rsid w:val="005969A9"/>
    <w:rsid w:val="00596DBA"/>
    <w:rsid w:val="00597161"/>
    <w:rsid w:val="005971BE"/>
    <w:rsid w:val="005979D3"/>
    <w:rsid w:val="005A00C7"/>
    <w:rsid w:val="005A0590"/>
    <w:rsid w:val="005A228F"/>
    <w:rsid w:val="005A2875"/>
    <w:rsid w:val="005A30D1"/>
    <w:rsid w:val="005A323B"/>
    <w:rsid w:val="005A365D"/>
    <w:rsid w:val="005A38A9"/>
    <w:rsid w:val="005A3C98"/>
    <w:rsid w:val="005A3FCB"/>
    <w:rsid w:val="005A40EB"/>
    <w:rsid w:val="005A42CF"/>
    <w:rsid w:val="005A48D0"/>
    <w:rsid w:val="005A4FD2"/>
    <w:rsid w:val="005A519A"/>
    <w:rsid w:val="005A55AA"/>
    <w:rsid w:val="005A59BB"/>
    <w:rsid w:val="005A5EE8"/>
    <w:rsid w:val="005A626A"/>
    <w:rsid w:val="005B0027"/>
    <w:rsid w:val="005B00FE"/>
    <w:rsid w:val="005B0424"/>
    <w:rsid w:val="005B05F1"/>
    <w:rsid w:val="005B09F2"/>
    <w:rsid w:val="005B0E4A"/>
    <w:rsid w:val="005B1B04"/>
    <w:rsid w:val="005B2060"/>
    <w:rsid w:val="005B2592"/>
    <w:rsid w:val="005B308C"/>
    <w:rsid w:val="005B3122"/>
    <w:rsid w:val="005B3CC3"/>
    <w:rsid w:val="005B3F11"/>
    <w:rsid w:val="005B4750"/>
    <w:rsid w:val="005B4C24"/>
    <w:rsid w:val="005B55EE"/>
    <w:rsid w:val="005B576C"/>
    <w:rsid w:val="005B5DEA"/>
    <w:rsid w:val="005B6AC6"/>
    <w:rsid w:val="005B709D"/>
    <w:rsid w:val="005B7F39"/>
    <w:rsid w:val="005C13C0"/>
    <w:rsid w:val="005C195D"/>
    <w:rsid w:val="005C1CCB"/>
    <w:rsid w:val="005C1EB5"/>
    <w:rsid w:val="005C2819"/>
    <w:rsid w:val="005C3A93"/>
    <w:rsid w:val="005C3F68"/>
    <w:rsid w:val="005C4F28"/>
    <w:rsid w:val="005C6494"/>
    <w:rsid w:val="005C65E6"/>
    <w:rsid w:val="005C68C7"/>
    <w:rsid w:val="005C6D33"/>
    <w:rsid w:val="005C6E73"/>
    <w:rsid w:val="005D0772"/>
    <w:rsid w:val="005D1565"/>
    <w:rsid w:val="005D16DF"/>
    <w:rsid w:val="005D1A75"/>
    <w:rsid w:val="005D1CC0"/>
    <w:rsid w:val="005D1CDB"/>
    <w:rsid w:val="005D2E98"/>
    <w:rsid w:val="005D3DC2"/>
    <w:rsid w:val="005D4510"/>
    <w:rsid w:val="005D5F7A"/>
    <w:rsid w:val="005D6398"/>
    <w:rsid w:val="005D6AD5"/>
    <w:rsid w:val="005D6B55"/>
    <w:rsid w:val="005D6F55"/>
    <w:rsid w:val="005D7055"/>
    <w:rsid w:val="005D756B"/>
    <w:rsid w:val="005D7806"/>
    <w:rsid w:val="005D789B"/>
    <w:rsid w:val="005E02C4"/>
    <w:rsid w:val="005E08A3"/>
    <w:rsid w:val="005E0A91"/>
    <w:rsid w:val="005E1241"/>
    <w:rsid w:val="005E2A8E"/>
    <w:rsid w:val="005E2CF9"/>
    <w:rsid w:val="005E3226"/>
    <w:rsid w:val="005E3BE8"/>
    <w:rsid w:val="005E5F15"/>
    <w:rsid w:val="005E62EB"/>
    <w:rsid w:val="005E6A08"/>
    <w:rsid w:val="005E6AD5"/>
    <w:rsid w:val="005E6B43"/>
    <w:rsid w:val="005E6EA9"/>
    <w:rsid w:val="005E73EB"/>
    <w:rsid w:val="005E73F6"/>
    <w:rsid w:val="005E77DD"/>
    <w:rsid w:val="005E797C"/>
    <w:rsid w:val="005F035A"/>
    <w:rsid w:val="005F0EF2"/>
    <w:rsid w:val="005F3123"/>
    <w:rsid w:val="005F3171"/>
    <w:rsid w:val="005F39A4"/>
    <w:rsid w:val="005F477C"/>
    <w:rsid w:val="005F481F"/>
    <w:rsid w:val="005F484C"/>
    <w:rsid w:val="005F4A17"/>
    <w:rsid w:val="005F4B27"/>
    <w:rsid w:val="005F4E0D"/>
    <w:rsid w:val="005F5123"/>
    <w:rsid w:val="005F5E38"/>
    <w:rsid w:val="005F619C"/>
    <w:rsid w:val="005F6301"/>
    <w:rsid w:val="006002F5"/>
    <w:rsid w:val="006005AB"/>
    <w:rsid w:val="0060128A"/>
    <w:rsid w:val="00602905"/>
    <w:rsid w:val="00602BE9"/>
    <w:rsid w:val="006034C2"/>
    <w:rsid w:val="006049C9"/>
    <w:rsid w:val="0060504E"/>
    <w:rsid w:val="006058D9"/>
    <w:rsid w:val="00605BE3"/>
    <w:rsid w:val="00605F59"/>
    <w:rsid w:val="00606270"/>
    <w:rsid w:val="00606996"/>
    <w:rsid w:val="006070C1"/>
    <w:rsid w:val="00607C22"/>
    <w:rsid w:val="0061007B"/>
    <w:rsid w:val="00610A91"/>
    <w:rsid w:val="00611593"/>
    <w:rsid w:val="0061168C"/>
    <w:rsid w:val="00611A0E"/>
    <w:rsid w:val="00611C7F"/>
    <w:rsid w:val="006123C6"/>
    <w:rsid w:val="006125DC"/>
    <w:rsid w:val="00612DF3"/>
    <w:rsid w:val="00613433"/>
    <w:rsid w:val="00613786"/>
    <w:rsid w:val="00613D29"/>
    <w:rsid w:val="00613D75"/>
    <w:rsid w:val="00613EAF"/>
    <w:rsid w:val="00614696"/>
    <w:rsid w:val="00614A74"/>
    <w:rsid w:val="00614DD3"/>
    <w:rsid w:val="00615290"/>
    <w:rsid w:val="00615883"/>
    <w:rsid w:val="00615D21"/>
    <w:rsid w:val="0061613B"/>
    <w:rsid w:val="0061723F"/>
    <w:rsid w:val="00621043"/>
    <w:rsid w:val="006221EE"/>
    <w:rsid w:val="0062267B"/>
    <w:rsid w:val="00623DE8"/>
    <w:rsid w:val="00624946"/>
    <w:rsid w:val="00624C0D"/>
    <w:rsid w:val="00625052"/>
    <w:rsid w:val="006254B0"/>
    <w:rsid w:val="00626FD3"/>
    <w:rsid w:val="006278B2"/>
    <w:rsid w:val="006279EC"/>
    <w:rsid w:val="00627EAE"/>
    <w:rsid w:val="00627F9E"/>
    <w:rsid w:val="006312A9"/>
    <w:rsid w:val="00631E0E"/>
    <w:rsid w:val="00631EBD"/>
    <w:rsid w:val="00632254"/>
    <w:rsid w:val="006324E9"/>
    <w:rsid w:val="006326A3"/>
    <w:rsid w:val="00632857"/>
    <w:rsid w:val="00632A54"/>
    <w:rsid w:val="00633280"/>
    <w:rsid w:val="00633356"/>
    <w:rsid w:val="006333F5"/>
    <w:rsid w:val="00633ECD"/>
    <w:rsid w:val="0063492B"/>
    <w:rsid w:val="00634A4F"/>
    <w:rsid w:val="006355B0"/>
    <w:rsid w:val="006358A7"/>
    <w:rsid w:val="00635F4C"/>
    <w:rsid w:val="00635F68"/>
    <w:rsid w:val="00636697"/>
    <w:rsid w:val="00636735"/>
    <w:rsid w:val="0063704B"/>
    <w:rsid w:val="006401F4"/>
    <w:rsid w:val="0064025E"/>
    <w:rsid w:val="00640B19"/>
    <w:rsid w:val="00640C2B"/>
    <w:rsid w:val="0064130B"/>
    <w:rsid w:val="00641B24"/>
    <w:rsid w:val="00642429"/>
    <w:rsid w:val="006434E4"/>
    <w:rsid w:val="00643A08"/>
    <w:rsid w:val="00643A61"/>
    <w:rsid w:val="00644208"/>
    <w:rsid w:val="00644D64"/>
    <w:rsid w:val="00645E6B"/>
    <w:rsid w:val="0064704F"/>
    <w:rsid w:val="00647383"/>
    <w:rsid w:val="00647443"/>
    <w:rsid w:val="006505F7"/>
    <w:rsid w:val="00650AB4"/>
    <w:rsid w:val="00651AAD"/>
    <w:rsid w:val="00652202"/>
    <w:rsid w:val="0065385C"/>
    <w:rsid w:val="00653B0F"/>
    <w:rsid w:val="0065425D"/>
    <w:rsid w:val="00654412"/>
    <w:rsid w:val="0065517E"/>
    <w:rsid w:val="00656B92"/>
    <w:rsid w:val="00656DBB"/>
    <w:rsid w:val="00656EF7"/>
    <w:rsid w:val="00657262"/>
    <w:rsid w:val="00657449"/>
    <w:rsid w:val="006574EB"/>
    <w:rsid w:val="00657542"/>
    <w:rsid w:val="0065755A"/>
    <w:rsid w:val="006607D6"/>
    <w:rsid w:val="006610B0"/>
    <w:rsid w:val="006616DC"/>
    <w:rsid w:val="00661FBE"/>
    <w:rsid w:val="0066250C"/>
    <w:rsid w:val="0066257A"/>
    <w:rsid w:val="00662902"/>
    <w:rsid w:val="006629B8"/>
    <w:rsid w:val="00662B05"/>
    <w:rsid w:val="00662DB3"/>
    <w:rsid w:val="00662ED6"/>
    <w:rsid w:val="0066377D"/>
    <w:rsid w:val="00664EF6"/>
    <w:rsid w:val="006650F5"/>
    <w:rsid w:val="00665BB2"/>
    <w:rsid w:val="006668C7"/>
    <w:rsid w:val="00667060"/>
    <w:rsid w:val="00667F83"/>
    <w:rsid w:val="0067019D"/>
    <w:rsid w:val="00670EAE"/>
    <w:rsid w:val="0067104D"/>
    <w:rsid w:val="00671AAF"/>
    <w:rsid w:val="00671F93"/>
    <w:rsid w:val="00672F00"/>
    <w:rsid w:val="00673046"/>
    <w:rsid w:val="00673530"/>
    <w:rsid w:val="00673923"/>
    <w:rsid w:val="00673B5A"/>
    <w:rsid w:val="006744E5"/>
    <w:rsid w:val="00674736"/>
    <w:rsid w:val="0067632D"/>
    <w:rsid w:val="00676935"/>
    <w:rsid w:val="00676D82"/>
    <w:rsid w:val="006776A8"/>
    <w:rsid w:val="00677CFC"/>
    <w:rsid w:val="00680047"/>
    <w:rsid w:val="00680908"/>
    <w:rsid w:val="006809A5"/>
    <w:rsid w:val="006809E6"/>
    <w:rsid w:val="00680B9A"/>
    <w:rsid w:val="00680DE5"/>
    <w:rsid w:val="00680F4F"/>
    <w:rsid w:val="00681402"/>
    <w:rsid w:val="0068146B"/>
    <w:rsid w:val="006823B1"/>
    <w:rsid w:val="00682709"/>
    <w:rsid w:val="00682F87"/>
    <w:rsid w:val="00683E75"/>
    <w:rsid w:val="0068436D"/>
    <w:rsid w:val="00684BF8"/>
    <w:rsid w:val="00684DA1"/>
    <w:rsid w:val="00685043"/>
    <w:rsid w:val="0068553D"/>
    <w:rsid w:val="00685A28"/>
    <w:rsid w:val="00685E22"/>
    <w:rsid w:val="0068643B"/>
    <w:rsid w:val="00686657"/>
    <w:rsid w:val="00686747"/>
    <w:rsid w:val="00686940"/>
    <w:rsid w:val="0068759A"/>
    <w:rsid w:val="006879B9"/>
    <w:rsid w:val="00687CA2"/>
    <w:rsid w:val="00687D1A"/>
    <w:rsid w:val="00690186"/>
    <w:rsid w:val="0069074D"/>
    <w:rsid w:val="00690B47"/>
    <w:rsid w:val="00691F99"/>
    <w:rsid w:val="00692468"/>
    <w:rsid w:val="00693BE2"/>
    <w:rsid w:val="00693C20"/>
    <w:rsid w:val="00693C6E"/>
    <w:rsid w:val="00694BA3"/>
    <w:rsid w:val="00694F2E"/>
    <w:rsid w:val="00694F80"/>
    <w:rsid w:val="006953CF"/>
    <w:rsid w:val="00695B7C"/>
    <w:rsid w:val="00695B84"/>
    <w:rsid w:val="00697348"/>
    <w:rsid w:val="006979AC"/>
    <w:rsid w:val="006A032D"/>
    <w:rsid w:val="006A0331"/>
    <w:rsid w:val="006A0A48"/>
    <w:rsid w:val="006A0A8D"/>
    <w:rsid w:val="006A0D4E"/>
    <w:rsid w:val="006A112A"/>
    <w:rsid w:val="006A17A9"/>
    <w:rsid w:val="006A18BA"/>
    <w:rsid w:val="006A4D9F"/>
    <w:rsid w:val="006A57C5"/>
    <w:rsid w:val="006A5929"/>
    <w:rsid w:val="006A61F8"/>
    <w:rsid w:val="006A6647"/>
    <w:rsid w:val="006A6C14"/>
    <w:rsid w:val="006A6DAA"/>
    <w:rsid w:val="006A6E22"/>
    <w:rsid w:val="006B03BB"/>
    <w:rsid w:val="006B0575"/>
    <w:rsid w:val="006B06EF"/>
    <w:rsid w:val="006B0EE2"/>
    <w:rsid w:val="006B293E"/>
    <w:rsid w:val="006B3454"/>
    <w:rsid w:val="006B395C"/>
    <w:rsid w:val="006B3C57"/>
    <w:rsid w:val="006B5804"/>
    <w:rsid w:val="006B643B"/>
    <w:rsid w:val="006B6F67"/>
    <w:rsid w:val="006B7419"/>
    <w:rsid w:val="006B7791"/>
    <w:rsid w:val="006B789D"/>
    <w:rsid w:val="006B7C5B"/>
    <w:rsid w:val="006C0214"/>
    <w:rsid w:val="006C073F"/>
    <w:rsid w:val="006C091D"/>
    <w:rsid w:val="006C1983"/>
    <w:rsid w:val="006C1AF1"/>
    <w:rsid w:val="006C2008"/>
    <w:rsid w:val="006C20FB"/>
    <w:rsid w:val="006C2244"/>
    <w:rsid w:val="006C2ABE"/>
    <w:rsid w:val="006C2BA9"/>
    <w:rsid w:val="006C2D1C"/>
    <w:rsid w:val="006C317C"/>
    <w:rsid w:val="006C3E21"/>
    <w:rsid w:val="006C462A"/>
    <w:rsid w:val="006C4A01"/>
    <w:rsid w:val="006C6573"/>
    <w:rsid w:val="006C6FDB"/>
    <w:rsid w:val="006D0AD3"/>
    <w:rsid w:val="006D0BF5"/>
    <w:rsid w:val="006D0D1B"/>
    <w:rsid w:val="006D15C4"/>
    <w:rsid w:val="006D1B5E"/>
    <w:rsid w:val="006D4D7F"/>
    <w:rsid w:val="006D56C5"/>
    <w:rsid w:val="006D59BA"/>
    <w:rsid w:val="006D6B11"/>
    <w:rsid w:val="006D6E52"/>
    <w:rsid w:val="006D6F76"/>
    <w:rsid w:val="006D74BC"/>
    <w:rsid w:val="006E0F7C"/>
    <w:rsid w:val="006E23DF"/>
    <w:rsid w:val="006E27F6"/>
    <w:rsid w:val="006E2AC2"/>
    <w:rsid w:val="006E30DA"/>
    <w:rsid w:val="006E36E9"/>
    <w:rsid w:val="006E4130"/>
    <w:rsid w:val="006E4273"/>
    <w:rsid w:val="006E4F14"/>
    <w:rsid w:val="006E5FD6"/>
    <w:rsid w:val="006E67D6"/>
    <w:rsid w:val="006E6979"/>
    <w:rsid w:val="006E6B96"/>
    <w:rsid w:val="006E6CDA"/>
    <w:rsid w:val="006F115B"/>
    <w:rsid w:val="006F1BDA"/>
    <w:rsid w:val="006F1CD2"/>
    <w:rsid w:val="006F2DAB"/>
    <w:rsid w:val="006F455F"/>
    <w:rsid w:val="006F5676"/>
    <w:rsid w:val="006F64FF"/>
    <w:rsid w:val="006F6720"/>
    <w:rsid w:val="006F7186"/>
    <w:rsid w:val="006F7AFE"/>
    <w:rsid w:val="007002AB"/>
    <w:rsid w:val="00700AE0"/>
    <w:rsid w:val="00700F65"/>
    <w:rsid w:val="007018E8"/>
    <w:rsid w:val="00701E7F"/>
    <w:rsid w:val="007021B7"/>
    <w:rsid w:val="00702A3E"/>
    <w:rsid w:val="00703E7E"/>
    <w:rsid w:val="00704223"/>
    <w:rsid w:val="00704629"/>
    <w:rsid w:val="00704742"/>
    <w:rsid w:val="00704C82"/>
    <w:rsid w:val="0070524A"/>
    <w:rsid w:val="00705B7A"/>
    <w:rsid w:val="007061AA"/>
    <w:rsid w:val="007065C0"/>
    <w:rsid w:val="00706DC7"/>
    <w:rsid w:val="00707654"/>
    <w:rsid w:val="00710726"/>
    <w:rsid w:val="00710DC7"/>
    <w:rsid w:val="00711A70"/>
    <w:rsid w:val="0071212B"/>
    <w:rsid w:val="00712A29"/>
    <w:rsid w:val="00712D41"/>
    <w:rsid w:val="0071319E"/>
    <w:rsid w:val="007136BB"/>
    <w:rsid w:val="0071477A"/>
    <w:rsid w:val="0071499A"/>
    <w:rsid w:val="007158B8"/>
    <w:rsid w:val="00715F98"/>
    <w:rsid w:val="007160D4"/>
    <w:rsid w:val="00716888"/>
    <w:rsid w:val="00716B0F"/>
    <w:rsid w:val="00716E15"/>
    <w:rsid w:val="0071794D"/>
    <w:rsid w:val="00717A84"/>
    <w:rsid w:val="00720515"/>
    <w:rsid w:val="0072072F"/>
    <w:rsid w:val="007213FE"/>
    <w:rsid w:val="00722B7F"/>
    <w:rsid w:val="00722DD1"/>
    <w:rsid w:val="0072346D"/>
    <w:rsid w:val="00724F08"/>
    <w:rsid w:val="007253D9"/>
    <w:rsid w:val="00725416"/>
    <w:rsid w:val="00725666"/>
    <w:rsid w:val="007259F5"/>
    <w:rsid w:val="00725BF9"/>
    <w:rsid w:val="00725E36"/>
    <w:rsid w:val="00725E92"/>
    <w:rsid w:val="00726055"/>
    <w:rsid w:val="00726786"/>
    <w:rsid w:val="007276B6"/>
    <w:rsid w:val="007305BE"/>
    <w:rsid w:val="00730E53"/>
    <w:rsid w:val="00731217"/>
    <w:rsid w:val="00731903"/>
    <w:rsid w:val="00731974"/>
    <w:rsid w:val="00731983"/>
    <w:rsid w:val="00731C89"/>
    <w:rsid w:val="00732091"/>
    <w:rsid w:val="00732D95"/>
    <w:rsid w:val="0073318A"/>
    <w:rsid w:val="007334EC"/>
    <w:rsid w:val="007340E8"/>
    <w:rsid w:val="00734504"/>
    <w:rsid w:val="007351DB"/>
    <w:rsid w:val="007358CF"/>
    <w:rsid w:val="00735CAD"/>
    <w:rsid w:val="00736279"/>
    <w:rsid w:val="00736828"/>
    <w:rsid w:val="00736CED"/>
    <w:rsid w:val="00737A58"/>
    <w:rsid w:val="00737BA1"/>
    <w:rsid w:val="00740305"/>
    <w:rsid w:val="00740941"/>
    <w:rsid w:val="00740971"/>
    <w:rsid w:val="00740A75"/>
    <w:rsid w:val="00740C88"/>
    <w:rsid w:val="00741413"/>
    <w:rsid w:val="007417D0"/>
    <w:rsid w:val="00741E08"/>
    <w:rsid w:val="00741F73"/>
    <w:rsid w:val="00742295"/>
    <w:rsid w:val="00742701"/>
    <w:rsid w:val="00743079"/>
    <w:rsid w:val="007430EA"/>
    <w:rsid w:val="00743141"/>
    <w:rsid w:val="00743457"/>
    <w:rsid w:val="007434E2"/>
    <w:rsid w:val="00744221"/>
    <w:rsid w:val="00745076"/>
    <w:rsid w:val="007452C4"/>
    <w:rsid w:val="007464BB"/>
    <w:rsid w:val="00746E8E"/>
    <w:rsid w:val="007474CB"/>
    <w:rsid w:val="00747AEE"/>
    <w:rsid w:val="00747D0F"/>
    <w:rsid w:val="00747D6D"/>
    <w:rsid w:val="0075016F"/>
    <w:rsid w:val="007506B4"/>
    <w:rsid w:val="007523DE"/>
    <w:rsid w:val="00753A19"/>
    <w:rsid w:val="007543F2"/>
    <w:rsid w:val="00755237"/>
    <w:rsid w:val="00756107"/>
    <w:rsid w:val="00756A36"/>
    <w:rsid w:val="00756EC5"/>
    <w:rsid w:val="007574B5"/>
    <w:rsid w:val="007576BB"/>
    <w:rsid w:val="00757A6E"/>
    <w:rsid w:val="00757CD0"/>
    <w:rsid w:val="00757FA7"/>
    <w:rsid w:val="007602F5"/>
    <w:rsid w:val="0076043A"/>
    <w:rsid w:val="00760F25"/>
    <w:rsid w:val="00761121"/>
    <w:rsid w:val="00762047"/>
    <w:rsid w:val="00763C89"/>
    <w:rsid w:val="007640AB"/>
    <w:rsid w:val="00764714"/>
    <w:rsid w:val="00766014"/>
    <w:rsid w:val="007678EE"/>
    <w:rsid w:val="00767C6D"/>
    <w:rsid w:val="00767D29"/>
    <w:rsid w:val="00770074"/>
    <w:rsid w:val="007703B4"/>
    <w:rsid w:val="007708FC"/>
    <w:rsid w:val="0077110A"/>
    <w:rsid w:val="00772608"/>
    <w:rsid w:val="00772788"/>
    <w:rsid w:val="00772C8C"/>
    <w:rsid w:val="00773264"/>
    <w:rsid w:val="0077390C"/>
    <w:rsid w:val="00773BCD"/>
    <w:rsid w:val="00774132"/>
    <w:rsid w:val="0077418D"/>
    <w:rsid w:val="00774DDE"/>
    <w:rsid w:val="007755B2"/>
    <w:rsid w:val="00775730"/>
    <w:rsid w:val="00775E33"/>
    <w:rsid w:val="00775F67"/>
    <w:rsid w:val="0077718A"/>
    <w:rsid w:val="00777497"/>
    <w:rsid w:val="0077775F"/>
    <w:rsid w:val="0077788A"/>
    <w:rsid w:val="007778A4"/>
    <w:rsid w:val="007806C4"/>
    <w:rsid w:val="00780EF2"/>
    <w:rsid w:val="00781F8E"/>
    <w:rsid w:val="007824B9"/>
    <w:rsid w:val="00782B40"/>
    <w:rsid w:val="0078335C"/>
    <w:rsid w:val="00783566"/>
    <w:rsid w:val="007837FE"/>
    <w:rsid w:val="00783A13"/>
    <w:rsid w:val="00783FF9"/>
    <w:rsid w:val="007841D0"/>
    <w:rsid w:val="007845B2"/>
    <w:rsid w:val="007851B4"/>
    <w:rsid w:val="00785978"/>
    <w:rsid w:val="007872A1"/>
    <w:rsid w:val="0078735A"/>
    <w:rsid w:val="00787FF0"/>
    <w:rsid w:val="00790145"/>
    <w:rsid w:val="007906F9"/>
    <w:rsid w:val="00790739"/>
    <w:rsid w:val="00791894"/>
    <w:rsid w:val="00792442"/>
    <w:rsid w:val="00792653"/>
    <w:rsid w:val="007929D7"/>
    <w:rsid w:val="00792D2F"/>
    <w:rsid w:val="0079393F"/>
    <w:rsid w:val="00793BB6"/>
    <w:rsid w:val="007946F9"/>
    <w:rsid w:val="00794A04"/>
    <w:rsid w:val="007952B7"/>
    <w:rsid w:val="007954CF"/>
    <w:rsid w:val="00795614"/>
    <w:rsid w:val="00795B13"/>
    <w:rsid w:val="00795BC8"/>
    <w:rsid w:val="00795CAF"/>
    <w:rsid w:val="00795F7E"/>
    <w:rsid w:val="0079611A"/>
    <w:rsid w:val="00796344"/>
    <w:rsid w:val="007A0608"/>
    <w:rsid w:val="007A0B72"/>
    <w:rsid w:val="007A22BC"/>
    <w:rsid w:val="007A28F0"/>
    <w:rsid w:val="007A35CD"/>
    <w:rsid w:val="007A3FD1"/>
    <w:rsid w:val="007A4D62"/>
    <w:rsid w:val="007A520D"/>
    <w:rsid w:val="007A5D8E"/>
    <w:rsid w:val="007A6AB1"/>
    <w:rsid w:val="007B1D5E"/>
    <w:rsid w:val="007B31FB"/>
    <w:rsid w:val="007B347C"/>
    <w:rsid w:val="007B3AB2"/>
    <w:rsid w:val="007B52ED"/>
    <w:rsid w:val="007B5478"/>
    <w:rsid w:val="007B61FA"/>
    <w:rsid w:val="007B67F6"/>
    <w:rsid w:val="007B6B9F"/>
    <w:rsid w:val="007B6C82"/>
    <w:rsid w:val="007C03B2"/>
    <w:rsid w:val="007C0BA3"/>
    <w:rsid w:val="007C0D00"/>
    <w:rsid w:val="007C0EE7"/>
    <w:rsid w:val="007C1813"/>
    <w:rsid w:val="007C1A46"/>
    <w:rsid w:val="007C1CAF"/>
    <w:rsid w:val="007C200A"/>
    <w:rsid w:val="007C23C6"/>
    <w:rsid w:val="007C23FE"/>
    <w:rsid w:val="007C27AA"/>
    <w:rsid w:val="007C2B98"/>
    <w:rsid w:val="007C2EC7"/>
    <w:rsid w:val="007C3722"/>
    <w:rsid w:val="007C3FCB"/>
    <w:rsid w:val="007C4203"/>
    <w:rsid w:val="007C4A90"/>
    <w:rsid w:val="007C4F01"/>
    <w:rsid w:val="007C563C"/>
    <w:rsid w:val="007C5B54"/>
    <w:rsid w:val="007C60DA"/>
    <w:rsid w:val="007C6C73"/>
    <w:rsid w:val="007C7A4D"/>
    <w:rsid w:val="007D14C4"/>
    <w:rsid w:val="007D1979"/>
    <w:rsid w:val="007D1C3D"/>
    <w:rsid w:val="007D1E31"/>
    <w:rsid w:val="007D1F85"/>
    <w:rsid w:val="007D221F"/>
    <w:rsid w:val="007D2953"/>
    <w:rsid w:val="007D3016"/>
    <w:rsid w:val="007D3217"/>
    <w:rsid w:val="007D3269"/>
    <w:rsid w:val="007D4DB0"/>
    <w:rsid w:val="007D50AF"/>
    <w:rsid w:val="007D5206"/>
    <w:rsid w:val="007D595F"/>
    <w:rsid w:val="007D5D9D"/>
    <w:rsid w:val="007D6A49"/>
    <w:rsid w:val="007D6EE2"/>
    <w:rsid w:val="007D732C"/>
    <w:rsid w:val="007D7493"/>
    <w:rsid w:val="007D77F1"/>
    <w:rsid w:val="007D7965"/>
    <w:rsid w:val="007D7A91"/>
    <w:rsid w:val="007E0FB2"/>
    <w:rsid w:val="007E14F4"/>
    <w:rsid w:val="007E1A3F"/>
    <w:rsid w:val="007E2CE1"/>
    <w:rsid w:val="007E3272"/>
    <w:rsid w:val="007E3306"/>
    <w:rsid w:val="007E354E"/>
    <w:rsid w:val="007E39B5"/>
    <w:rsid w:val="007E3AB0"/>
    <w:rsid w:val="007E406E"/>
    <w:rsid w:val="007E46C5"/>
    <w:rsid w:val="007E47C0"/>
    <w:rsid w:val="007E4C5A"/>
    <w:rsid w:val="007E4CD7"/>
    <w:rsid w:val="007E59D7"/>
    <w:rsid w:val="007E5E8F"/>
    <w:rsid w:val="007E729F"/>
    <w:rsid w:val="007E7F7E"/>
    <w:rsid w:val="007F03B1"/>
    <w:rsid w:val="007F0665"/>
    <w:rsid w:val="007F0689"/>
    <w:rsid w:val="007F07AD"/>
    <w:rsid w:val="007F0962"/>
    <w:rsid w:val="007F0D2A"/>
    <w:rsid w:val="007F1F06"/>
    <w:rsid w:val="007F2172"/>
    <w:rsid w:val="007F24C5"/>
    <w:rsid w:val="007F3026"/>
    <w:rsid w:val="007F35BF"/>
    <w:rsid w:val="007F3BEB"/>
    <w:rsid w:val="007F3F7B"/>
    <w:rsid w:val="007F4055"/>
    <w:rsid w:val="007F4297"/>
    <w:rsid w:val="007F45FF"/>
    <w:rsid w:val="007F49D4"/>
    <w:rsid w:val="007F5462"/>
    <w:rsid w:val="007F5A8A"/>
    <w:rsid w:val="007F5D88"/>
    <w:rsid w:val="007F6133"/>
    <w:rsid w:val="007F63C8"/>
    <w:rsid w:val="007F6746"/>
    <w:rsid w:val="007F6E72"/>
    <w:rsid w:val="007F6F0F"/>
    <w:rsid w:val="007F74C6"/>
    <w:rsid w:val="007F753D"/>
    <w:rsid w:val="007F7601"/>
    <w:rsid w:val="00800552"/>
    <w:rsid w:val="0080065D"/>
    <w:rsid w:val="008008C3"/>
    <w:rsid w:val="00801301"/>
    <w:rsid w:val="00801340"/>
    <w:rsid w:val="008017A2"/>
    <w:rsid w:val="00801B7B"/>
    <w:rsid w:val="008029AE"/>
    <w:rsid w:val="00802EE3"/>
    <w:rsid w:val="0080308C"/>
    <w:rsid w:val="0080367B"/>
    <w:rsid w:val="0080438A"/>
    <w:rsid w:val="008047AB"/>
    <w:rsid w:val="00804B7E"/>
    <w:rsid w:val="00804D34"/>
    <w:rsid w:val="008051FF"/>
    <w:rsid w:val="008055A7"/>
    <w:rsid w:val="00807AEA"/>
    <w:rsid w:val="00807F70"/>
    <w:rsid w:val="008101A5"/>
    <w:rsid w:val="00810291"/>
    <w:rsid w:val="008107C4"/>
    <w:rsid w:val="00810CBA"/>
    <w:rsid w:val="008114FF"/>
    <w:rsid w:val="00811D58"/>
    <w:rsid w:val="00812E41"/>
    <w:rsid w:val="00813797"/>
    <w:rsid w:val="00813BE9"/>
    <w:rsid w:val="00813CB2"/>
    <w:rsid w:val="00814809"/>
    <w:rsid w:val="00814E6A"/>
    <w:rsid w:val="0081590E"/>
    <w:rsid w:val="00815D65"/>
    <w:rsid w:val="0081652E"/>
    <w:rsid w:val="008165EB"/>
    <w:rsid w:val="00817301"/>
    <w:rsid w:val="00822365"/>
    <w:rsid w:val="00822368"/>
    <w:rsid w:val="00822482"/>
    <w:rsid w:val="00822744"/>
    <w:rsid w:val="008229D6"/>
    <w:rsid w:val="00822A3E"/>
    <w:rsid w:val="00823031"/>
    <w:rsid w:val="00823069"/>
    <w:rsid w:val="00823BA5"/>
    <w:rsid w:val="00824A91"/>
    <w:rsid w:val="00824AF9"/>
    <w:rsid w:val="00824D54"/>
    <w:rsid w:val="00824F02"/>
    <w:rsid w:val="008251FE"/>
    <w:rsid w:val="00825249"/>
    <w:rsid w:val="008264C6"/>
    <w:rsid w:val="00826F7C"/>
    <w:rsid w:val="00827346"/>
    <w:rsid w:val="00827A85"/>
    <w:rsid w:val="00827D98"/>
    <w:rsid w:val="008300D4"/>
    <w:rsid w:val="00831023"/>
    <w:rsid w:val="00831D3B"/>
    <w:rsid w:val="00831FD9"/>
    <w:rsid w:val="00832B2D"/>
    <w:rsid w:val="00832E52"/>
    <w:rsid w:val="00832F96"/>
    <w:rsid w:val="00833B82"/>
    <w:rsid w:val="008341DD"/>
    <w:rsid w:val="008348E7"/>
    <w:rsid w:val="008348F0"/>
    <w:rsid w:val="00834F74"/>
    <w:rsid w:val="00834FB3"/>
    <w:rsid w:val="0083500E"/>
    <w:rsid w:val="008355B8"/>
    <w:rsid w:val="00835AA5"/>
    <w:rsid w:val="00836AFA"/>
    <w:rsid w:val="00836BF4"/>
    <w:rsid w:val="00836E13"/>
    <w:rsid w:val="008377AD"/>
    <w:rsid w:val="00837B96"/>
    <w:rsid w:val="00837DCA"/>
    <w:rsid w:val="008402D4"/>
    <w:rsid w:val="00841D67"/>
    <w:rsid w:val="00842A91"/>
    <w:rsid w:val="00843CDB"/>
    <w:rsid w:val="0084420F"/>
    <w:rsid w:val="00845071"/>
    <w:rsid w:val="008459C9"/>
    <w:rsid w:val="00847046"/>
    <w:rsid w:val="0084718D"/>
    <w:rsid w:val="00847236"/>
    <w:rsid w:val="00847445"/>
    <w:rsid w:val="00847778"/>
    <w:rsid w:val="008505E2"/>
    <w:rsid w:val="00850C5B"/>
    <w:rsid w:val="00851A4F"/>
    <w:rsid w:val="008524F8"/>
    <w:rsid w:val="00852B9A"/>
    <w:rsid w:val="00852D32"/>
    <w:rsid w:val="00854AE9"/>
    <w:rsid w:val="00854EB8"/>
    <w:rsid w:val="0085503B"/>
    <w:rsid w:val="00855E49"/>
    <w:rsid w:val="00857C2D"/>
    <w:rsid w:val="00860944"/>
    <w:rsid w:val="00860CEF"/>
    <w:rsid w:val="00861E01"/>
    <w:rsid w:val="00862333"/>
    <w:rsid w:val="00862523"/>
    <w:rsid w:val="008644CC"/>
    <w:rsid w:val="00864A1B"/>
    <w:rsid w:val="0087023F"/>
    <w:rsid w:val="00870F81"/>
    <w:rsid w:val="008721C8"/>
    <w:rsid w:val="00872B73"/>
    <w:rsid w:val="00872DAB"/>
    <w:rsid w:val="00872E67"/>
    <w:rsid w:val="00873923"/>
    <w:rsid w:val="00873E09"/>
    <w:rsid w:val="00874952"/>
    <w:rsid w:val="00874A1B"/>
    <w:rsid w:val="00874CDB"/>
    <w:rsid w:val="00874D06"/>
    <w:rsid w:val="0087507C"/>
    <w:rsid w:val="00875CBA"/>
    <w:rsid w:val="008760DE"/>
    <w:rsid w:val="00876735"/>
    <w:rsid w:val="00876B5E"/>
    <w:rsid w:val="00876FDE"/>
    <w:rsid w:val="00877226"/>
    <w:rsid w:val="0087742A"/>
    <w:rsid w:val="0087765C"/>
    <w:rsid w:val="00877C95"/>
    <w:rsid w:val="00880006"/>
    <w:rsid w:val="008801E3"/>
    <w:rsid w:val="008804D0"/>
    <w:rsid w:val="0088124D"/>
    <w:rsid w:val="0088165B"/>
    <w:rsid w:val="0088195E"/>
    <w:rsid w:val="008828AE"/>
    <w:rsid w:val="00882B1C"/>
    <w:rsid w:val="00883D65"/>
    <w:rsid w:val="0088475F"/>
    <w:rsid w:val="008861E3"/>
    <w:rsid w:val="00886A2E"/>
    <w:rsid w:val="00886ABA"/>
    <w:rsid w:val="008872DB"/>
    <w:rsid w:val="008904A2"/>
    <w:rsid w:val="00890C74"/>
    <w:rsid w:val="0089129D"/>
    <w:rsid w:val="008916CF"/>
    <w:rsid w:val="008917BA"/>
    <w:rsid w:val="00891BE0"/>
    <w:rsid w:val="00891F73"/>
    <w:rsid w:val="008925D3"/>
    <w:rsid w:val="00894007"/>
    <w:rsid w:val="00894164"/>
    <w:rsid w:val="008941F8"/>
    <w:rsid w:val="00894ABE"/>
    <w:rsid w:val="00895876"/>
    <w:rsid w:val="00895C60"/>
    <w:rsid w:val="00896B4F"/>
    <w:rsid w:val="00896C9A"/>
    <w:rsid w:val="00896EFB"/>
    <w:rsid w:val="0089739B"/>
    <w:rsid w:val="008A01D1"/>
    <w:rsid w:val="008A14F7"/>
    <w:rsid w:val="008A159C"/>
    <w:rsid w:val="008A176F"/>
    <w:rsid w:val="008A1873"/>
    <w:rsid w:val="008A1A9F"/>
    <w:rsid w:val="008A1C59"/>
    <w:rsid w:val="008A2B0A"/>
    <w:rsid w:val="008A2B62"/>
    <w:rsid w:val="008A3DBB"/>
    <w:rsid w:val="008A4073"/>
    <w:rsid w:val="008A40E2"/>
    <w:rsid w:val="008A4D73"/>
    <w:rsid w:val="008A53B7"/>
    <w:rsid w:val="008A54EA"/>
    <w:rsid w:val="008A565E"/>
    <w:rsid w:val="008A5936"/>
    <w:rsid w:val="008A6005"/>
    <w:rsid w:val="008A639F"/>
    <w:rsid w:val="008A6C3C"/>
    <w:rsid w:val="008A6F24"/>
    <w:rsid w:val="008B07D6"/>
    <w:rsid w:val="008B156B"/>
    <w:rsid w:val="008B1827"/>
    <w:rsid w:val="008B2023"/>
    <w:rsid w:val="008B2307"/>
    <w:rsid w:val="008B2603"/>
    <w:rsid w:val="008B278E"/>
    <w:rsid w:val="008B2CDC"/>
    <w:rsid w:val="008B43B3"/>
    <w:rsid w:val="008B7114"/>
    <w:rsid w:val="008B75DA"/>
    <w:rsid w:val="008B7F3E"/>
    <w:rsid w:val="008C0B4E"/>
    <w:rsid w:val="008C1482"/>
    <w:rsid w:val="008C1D34"/>
    <w:rsid w:val="008C1DE8"/>
    <w:rsid w:val="008C1E3D"/>
    <w:rsid w:val="008C1FF2"/>
    <w:rsid w:val="008C20C8"/>
    <w:rsid w:val="008C38D4"/>
    <w:rsid w:val="008C41C7"/>
    <w:rsid w:val="008C5217"/>
    <w:rsid w:val="008C52BD"/>
    <w:rsid w:val="008C53A2"/>
    <w:rsid w:val="008C5BFA"/>
    <w:rsid w:val="008C645B"/>
    <w:rsid w:val="008C6A70"/>
    <w:rsid w:val="008C6B35"/>
    <w:rsid w:val="008C759D"/>
    <w:rsid w:val="008D0182"/>
    <w:rsid w:val="008D0945"/>
    <w:rsid w:val="008D0D40"/>
    <w:rsid w:val="008D10AF"/>
    <w:rsid w:val="008D13DD"/>
    <w:rsid w:val="008D1431"/>
    <w:rsid w:val="008D1EC4"/>
    <w:rsid w:val="008D275C"/>
    <w:rsid w:val="008D299D"/>
    <w:rsid w:val="008D2AA5"/>
    <w:rsid w:val="008D3EDC"/>
    <w:rsid w:val="008D50D0"/>
    <w:rsid w:val="008D5D46"/>
    <w:rsid w:val="008D6590"/>
    <w:rsid w:val="008D6A64"/>
    <w:rsid w:val="008D79E7"/>
    <w:rsid w:val="008D7F7D"/>
    <w:rsid w:val="008E085D"/>
    <w:rsid w:val="008E1067"/>
    <w:rsid w:val="008E1504"/>
    <w:rsid w:val="008E1AA0"/>
    <w:rsid w:val="008E221D"/>
    <w:rsid w:val="008E2672"/>
    <w:rsid w:val="008E28EB"/>
    <w:rsid w:val="008E2B27"/>
    <w:rsid w:val="008E300B"/>
    <w:rsid w:val="008E3A94"/>
    <w:rsid w:val="008E454C"/>
    <w:rsid w:val="008E47B1"/>
    <w:rsid w:val="008E4970"/>
    <w:rsid w:val="008E4C81"/>
    <w:rsid w:val="008E580A"/>
    <w:rsid w:val="008E5850"/>
    <w:rsid w:val="008E740F"/>
    <w:rsid w:val="008E781B"/>
    <w:rsid w:val="008F0246"/>
    <w:rsid w:val="008F0247"/>
    <w:rsid w:val="008F0E60"/>
    <w:rsid w:val="008F0E9C"/>
    <w:rsid w:val="008F1127"/>
    <w:rsid w:val="008F1408"/>
    <w:rsid w:val="008F16B9"/>
    <w:rsid w:val="008F1D0E"/>
    <w:rsid w:val="008F2898"/>
    <w:rsid w:val="008F2A01"/>
    <w:rsid w:val="008F352C"/>
    <w:rsid w:val="008F40E9"/>
    <w:rsid w:val="008F4270"/>
    <w:rsid w:val="008F502F"/>
    <w:rsid w:val="008F62C6"/>
    <w:rsid w:val="008F6B45"/>
    <w:rsid w:val="00900010"/>
    <w:rsid w:val="00900283"/>
    <w:rsid w:val="00900E74"/>
    <w:rsid w:val="009012F8"/>
    <w:rsid w:val="00901CE4"/>
    <w:rsid w:val="00901E52"/>
    <w:rsid w:val="0090253F"/>
    <w:rsid w:val="009033B4"/>
    <w:rsid w:val="00903B75"/>
    <w:rsid w:val="00903BAB"/>
    <w:rsid w:val="00903EA3"/>
    <w:rsid w:val="0090438E"/>
    <w:rsid w:val="0090489E"/>
    <w:rsid w:val="00904D4D"/>
    <w:rsid w:val="0090503E"/>
    <w:rsid w:val="0090524D"/>
    <w:rsid w:val="00905254"/>
    <w:rsid w:val="009053B8"/>
    <w:rsid w:val="009054D2"/>
    <w:rsid w:val="0090581F"/>
    <w:rsid w:val="0090588C"/>
    <w:rsid w:val="00906130"/>
    <w:rsid w:val="00906406"/>
    <w:rsid w:val="00906EA6"/>
    <w:rsid w:val="00907003"/>
    <w:rsid w:val="00907243"/>
    <w:rsid w:val="009074F2"/>
    <w:rsid w:val="0090782F"/>
    <w:rsid w:val="009079AC"/>
    <w:rsid w:val="00907A88"/>
    <w:rsid w:val="00907CFC"/>
    <w:rsid w:val="00910855"/>
    <w:rsid w:val="00910B08"/>
    <w:rsid w:val="00910BF4"/>
    <w:rsid w:val="009116B2"/>
    <w:rsid w:val="0091185C"/>
    <w:rsid w:val="00911CC1"/>
    <w:rsid w:val="009124FC"/>
    <w:rsid w:val="00912D2E"/>
    <w:rsid w:val="00912F0C"/>
    <w:rsid w:val="009132A8"/>
    <w:rsid w:val="00914249"/>
    <w:rsid w:val="00914339"/>
    <w:rsid w:val="0091435F"/>
    <w:rsid w:val="009146BB"/>
    <w:rsid w:val="00915155"/>
    <w:rsid w:val="00915DEC"/>
    <w:rsid w:val="009160CF"/>
    <w:rsid w:val="00916971"/>
    <w:rsid w:val="00916A09"/>
    <w:rsid w:val="00917ECB"/>
    <w:rsid w:val="00920414"/>
    <w:rsid w:val="00920604"/>
    <w:rsid w:val="00920CAD"/>
    <w:rsid w:val="00920EC1"/>
    <w:rsid w:val="009214CF"/>
    <w:rsid w:val="00922442"/>
    <w:rsid w:val="00922631"/>
    <w:rsid w:val="009226F9"/>
    <w:rsid w:val="00922EC3"/>
    <w:rsid w:val="009234C6"/>
    <w:rsid w:val="00924234"/>
    <w:rsid w:val="0092466D"/>
    <w:rsid w:val="00924846"/>
    <w:rsid w:val="00924AE7"/>
    <w:rsid w:val="00924F28"/>
    <w:rsid w:val="00925088"/>
    <w:rsid w:val="0092577A"/>
    <w:rsid w:val="00925891"/>
    <w:rsid w:val="00925939"/>
    <w:rsid w:val="009259E4"/>
    <w:rsid w:val="00925DB9"/>
    <w:rsid w:val="00926558"/>
    <w:rsid w:val="00926594"/>
    <w:rsid w:val="00926650"/>
    <w:rsid w:val="00926B17"/>
    <w:rsid w:val="00926E4B"/>
    <w:rsid w:val="0092778D"/>
    <w:rsid w:val="009278D8"/>
    <w:rsid w:val="00927BE4"/>
    <w:rsid w:val="00927D38"/>
    <w:rsid w:val="00930746"/>
    <w:rsid w:val="00930976"/>
    <w:rsid w:val="00930D01"/>
    <w:rsid w:val="009312E8"/>
    <w:rsid w:val="00932992"/>
    <w:rsid w:val="00933654"/>
    <w:rsid w:val="00933AD5"/>
    <w:rsid w:val="00933B9D"/>
    <w:rsid w:val="009346CE"/>
    <w:rsid w:val="0093485E"/>
    <w:rsid w:val="00935855"/>
    <w:rsid w:val="00936238"/>
    <w:rsid w:val="0093673D"/>
    <w:rsid w:val="00936B7F"/>
    <w:rsid w:val="0093716D"/>
    <w:rsid w:val="0093767F"/>
    <w:rsid w:val="009378E5"/>
    <w:rsid w:val="00940041"/>
    <w:rsid w:val="0094074F"/>
    <w:rsid w:val="009417C5"/>
    <w:rsid w:val="009424C7"/>
    <w:rsid w:val="0094268C"/>
    <w:rsid w:val="00942EDF"/>
    <w:rsid w:val="00942F9D"/>
    <w:rsid w:val="009440F4"/>
    <w:rsid w:val="00944144"/>
    <w:rsid w:val="009446C5"/>
    <w:rsid w:val="00944763"/>
    <w:rsid w:val="00944819"/>
    <w:rsid w:val="00944DE3"/>
    <w:rsid w:val="00944E56"/>
    <w:rsid w:val="00945254"/>
    <w:rsid w:val="00945391"/>
    <w:rsid w:val="009456AE"/>
    <w:rsid w:val="00945B20"/>
    <w:rsid w:val="00945E38"/>
    <w:rsid w:val="009461C0"/>
    <w:rsid w:val="009463BF"/>
    <w:rsid w:val="00946B12"/>
    <w:rsid w:val="00947152"/>
    <w:rsid w:val="009479B5"/>
    <w:rsid w:val="00947D8E"/>
    <w:rsid w:val="00950DDA"/>
    <w:rsid w:val="0095261E"/>
    <w:rsid w:val="0095277F"/>
    <w:rsid w:val="00952DB8"/>
    <w:rsid w:val="00952DD3"/>
    <w:rsid w:val="0095326D"/>
    <w:rsid w:val="009533EE"/>
    <w:rsid w:val="00953F57"/>
    <w:rsid w:val="009546F0"/>
    <w:rsid w:val="00956826"/>
    <w:rsid w:val="00956B80"/>
    <w:rsid w:val="00957062"/>
    <w:rsid w:val="00957378"/>
    <w:rsid w:val="00957468"/>
    <w:rsid w:val="00957688"/>
    <w:rsid w:val="00957FCF"/>
    <w:rsid w:val="009601F1"/>
    <w:rsid w:val="009603FC"/>
    <w:rsid w:val="009606C2"/>
    <w:rsid w:val="0096089F"/>
    <w:rsid w:val="00960F9B"/>
    <w:rsid w:val="00961979"/>
    <w:rsid w:val="009619AE"/>
    <w:rsid w:val="009623DE"/>
    <w:rsid w:val="00963736"/>
    <w:rsid w:val="00963EBE"/>
    <w:rsid w:val="00964863"/>
    <w:rsid w:val="00964940"/>
    <w:rsid w:val="00964B8F"/>
    <w:rsid w:val="00964F15"/>
    <w:rsid w:val="00964F55"/>
    <w:rsid w:val="009652BF"/>
    <w:rsid w:val="00965406"/>
    <w:rsid w:val="00965E9B"/>
    <w:rsid w:val="009670A2"/>
    <w:rsid w:val="009675A2"/>
    <w:rsid w:val="00967801"/>
    <w:rsid w:val="00967C5A"/>
    <w:rsid w:val="009706D1"/>
    <w:rsid w:val="00970A40"/>
    <w:rsid w:val="009715BB"/>
    <w:rsid w:val="009715C6"/>
    <w:rsid w:val="00971C1B"/>
    <w:rsid w:val="00971F31"/>
    <w:rsid w:val="009720DD"/>
    <w:rsid w:val="009720E1"/>
    <w:rsid w:val="00972250"/>
    <w:rsid w:val="0097341C"/>
    <w:rsid w:val="00973644"/>
    <w:rsid w:val="009737AA"/>
    <w:rsid w:val="00974415"/>
    <w:rsid w:val="00974C21"/>
    <w:rsid w:val="0097573E"/>
    <w:rsid w:val="00975C08"/>
    <w:rsid w:val="0097603F"/>
    <w:rsid w:val="009761B6"/>
    <w:rsid w:val="00977607"/>
    <w:rsid w:val="00977EB4"/>
    <w:rsid w:val="00980203"/>
    <w:rsid w:val="0098033B"/>
    <w:rsid w:val="00980422"/>
    <w:rsid w:val="0098087B"/>
    <w:rsid w:val="00980A61"/>
    <w:rsid w:val="0098204D"/>
    <w:rsid w:val="0098347E"/>
    <w:rsid w:val="00983BB3"/>
    <w:rsid w:val="009848F8"/>
    <w:rsid w:val="00986B38"/>
    <w:rsid w:val="00987129"/>
    <w:rsid w:val="0098719B"/>
    <w:rsid w:val="0098793A"/>
    <w:rsid w:val="00987A5E"/>
    <w:rsid w:val="00987BF1"/>
    <w:rsid w:val="00987F93"/>
    <w:rsid w:val="00990613"/>
    <w:rsid w:val="00990B90"/>
    <w:rsid w:val="00991483"/>
    <w:rsid w:val="00991856"/>
    <w:rsid w:val="00991F90"/>
    <w:rsid w:val="009920CE"/>
    <w:rsid w:val="009931AF"/>
    <w:rsid w:val="00993C49"/>
    <w:rsid w:val="0099451B"/>
    <w:rsid w:val="00995704"/>
    <w:rsid w:val="009958AC"/>
    <w:rsid w:val="0099631E"/>
    <w:rsid w:val="0099713E"/>
    <w:rsid w:val="009A0303"/>
    <w:rsid w:val="009A07E5"/>
    <w:rsid w:val="009A17AB"/>
    <w:rsid w:val="009A1A8F"/>
    <w:rsid w:val="009A1EA3"/>
    <w:rsid w:val="009A20DF"/>
    <w:rsid w:val="009A2AFD"/>
    <w:rsid w:val="009A4090"/>
    <w:rsid w:val="009A509D"/>
    <w:rsid w:val="009A5215"/>
    <w:rsid w:val="009A525D"/>
    <w:rsid w:val="009A5506"/>
    <w:rsid w:val="009A5AF1"/>
    <w:rsid w:val="009A5CD8"/>
    <w:rsid w:val="009A5F34"/>
    <w:rsid w:val="009A5FA4"/>
    <w:rsid w:val="009A6031"/>
    <w:rsid w:val="009A63F1"/>
    <w:rsid w:val="009A6C5F"/>
    <w:rsid w:val="009A73BF"/>
    <w:rsid w:val="009A7A36"/>
    <w:rsid w:val="009B0C9A"/>
    <w:rsid w:val="009B0DC6"/>
    <w:rsid w:val="009B1600"/>
    <w:rsid w:val="009B18D7"/>
    <w:rsid w:val="009B3DDD"/>
    <w:rsid w:val="009B4602"/>
    <w:rsid w:val="009B4901"/>
    <w:rsid w:val="009B51C3"/>
    <w:rsid w:val="009B5C28"/>
    <w:rsid w:val="009B5C47"/>
    <w:rsid w:val="009B5FC9"/>
    <w:rsid w:val="009B63B7"/>
    <w:rsid w:val="009B6FE2"/>
    <w:rsid w:val="009B72CE"/>
    <w:rsid w:val="009B79BB"/>
    <w:rsid w:val="009C03AD"/>
    <w:rsid w:val="009C04C7"/>
    <w:rsid w:val="009C0984"/>
    <w:rsid w:val="009C0DD1"/>
    <w:rsid w:val="009C1246"/>
    <w:rsid w:val="009C1393"/>
    <w:rsid w:val="009C1A0F"/>
    <w:rsid w:val="009C1EBF"/>
    <w:rsid w:val="009C2A60"/>
    <w:rsid w:val="009C2BE8"/>
    <w:rsid w:val="009C3190"/>
    <w:rsid w:val="009C329F"/>
    <w:rsid w:val="009C39E2"/>
    <w:rsid w:val="009C4292"/>
    <w:rsid w:val="009C4653"/>
    <w:rsid w:val="009C52D5"/>
    <w:rsid w:val="009C62C2"/>
    <w:rsid w:val="009C6571"/>
    <w:rsid w:val="009C6864"/>
    <w:rsid w:val="009C6D19"/>
    <w:rsid w:val="009C7136"/>
    <w:rsid w:val="009C7765"/>
    <w:rsid w:val="009C7CF8"/>
    <w:rsid w:val="009D054F"/>
    <w:rsid w:val="009D1802"/>
    <w:rsid w:val="009D2515"/>
    <w:rsid w:val="009D2C05"/>
    <w:rsid w:val="009D2D82"/>
    <w:rsid w:val="009D2E9A"/>
    <w:rsid w:val="009D3364"/>
    <w:rsid w:val="009D3594"/>
    <w:rsid w:val="009D3A64"/>
    <w:rsid w:val="009D4334"/>
    <w:rsid w:val="009D4912"/>
    <w:rsid w:val="009D4F5D"/>
    <w:rsid w:val="009D51C5"/>
    <w:rsid w:val="009D5347"/>
    <w:rsid w:val="009D54CC"/>
    <w:rsid w:val="009D5639"/>
    <w:rsid w:val="009D63C4"/>
    <w:rsid w:val="009D6D9A"/>
    <w:rsid w:val="009D7346"/>
    <w:rsid w:val="009D76DE"/>
    <w:rsid w:val="009D7B26"/>
    <w:rsid w:val="009E118D"/>
    <w:rsid w:val="009E1A8D"/>
    <w:rsid w:val="009E1BC0"/>
    <w:rsid w:val="009E27E1"/>
    <w:rsid w:val="009E285D"/>
    <w:rsid w:val="009E2963"/>
    <w:rsid w:val="009E3E19"/>
    <w:rsid w:val="009E4250"/>
    <w:rsid w:val="009E46F4"/>
    <w:rsid w:val="009E47C8"/>
    <w:rsid w:val="009E4903"/>
    <w:rsid w:val="009E4C1D"/>
    <w:rsid w:val="009E4F73"/>
    <w:rsid w:val="009E54E7"/>
    <w:rsid w:val="009E5829"/>
    <w:rsid w:val="009E6F73"/>
    <w:rsid w:val="009E787F"/>
    <w:rsid w:val="009F026D"/>
    <w:rsid w:val="009F0A12"/>
    <w:rsid w:val="009F1555"/>
    <w:rsid w:val="009F1932"/>
    <w:rsid w:val="009F1CFD"/>
    <w:rsid w:val="009F20A8"/>
    <w:rsid w:val="009F24C9"/>
    <w:rsid w:val="009F2CA0"/>
    <w:rsid w:val="009F2D3E"/>
    <w:rsid w:val="009F2DD7"/>
    <w:rsid w:val="009F3929"/>
    <w:rsid w:val="009F5319"/>
    <w:rsid w:val="009F5BF0"/>
    <w:rsid w:val="009F6DA0"/>
    <w:rsid w:val="009F6E4B"/>
    <w:rsid w:val="00A0017C"/>
    <w:rsid w:val="00A00443"/>
    <w:rsid w:val="00A00655"/>
    <w:rsid w:val="00A00B9F"/>
    <w:rsid w:val="00A01179"/>
    <w:rsid w:val="00A012CA"/>
    <w:rsid w:val="00A01E21"/>
    <w:rsid w:val="00A02015"/>
    <w:rsid w:val="00A024E1"/>
    <w:rsid w:val="00A02645"/>
    <w:rsid w:val="00A02797"/>
    <w:rsid w:val="00A0294C"/>
    <w:rsid w:val="00A02B32"/>
    <w:rsid w:val="00A045DB"/>
    <w:rsid w:val="00A04CD6"/>
    <w:rsid w:val="00A04DD6"/>
    <w:rsid w:val="00A04E8F"/>
    <w:rsid w:val="00A05057"/>
    <w:rsid w:val="00A0641E"/>
    <w:rsid w:val="00A06885"/>
    <w:rsid w:val="00A069F4"/>
    <w:rsid w:val="00A06AE4"/>
    <w:rsid w:val="00A06BBE"/>
    <w:rsid w:val="00A07211"/>
    <w:rsid w:val="00A07438"/>
    <w:rsid w:val="00A076D3"/>
    <w:rsid w:val="00A0773F"/>
    <w:rsid w:val="00A07841"/>
    <w:rsid w:val="00A1045E"/>
    <w:rsid w:val="00A10CBF"/>
    <w:rsid w:val="00A1139E"/>
    <w:rsid w:val="00A1194C"/>
    <w:rsid w:val="00A11A28"/>
    <w:rsid w:val="00A1228B"/>
    <w:rsid w:val="00A1238C"/>
    <w:rsid w:val="00A124B0"/>
    <w:rsid w:val="00A12B8E"/>
    <w:rsid w:val="00A12EA6"/>
    <w:rsid w:val="00A12FEF"/>
    <w:rsid w:val="00A139E4"/>
    <w:rsid w:val="00A13BBB"/>
    <w:rsid w:val="00A13E44"/>
    <w:rsid w:val="00A13FBA"/>
    <w:rsid w:val="00A1495E"/>
    <w:rsid w:val="00A14F03"/>
    <w:rsid w:val="00A14F32"/>
    <w:rsid w:val="00A1590D"/>
    <w:rsid w:val="00A15A8E"/>
    <w:rsid w:val="00A1604A"/>
    <w:rsid w:val="00A16D74"/>
    <w:rsid w:val="00A177B4"/>
    <w:rsid w:val="00A20B27"/>
    <w:rsid w:val="00A2170C"/>
    <w:rsid w:val="00A21A14"/>
    <w:rsid w:val="00A21F11"/>
    <w:rsid w:val="00A2407A"/>
    <w:rsid w:val="00A2450C"/>
    <w:rsid w:val="00A259E4"/>
    <w:rsid w:val="00A25E79"/>
    <w:rsid w:val="00A25FAD"/>
    <w:rsid w:val="00A2652E"/>
    <w:rsid w:val="00A27F80"/>
    <w:rsid w:val="00A303ED"/>
    <w:rsid w:val="00A304B4"/>
    <w:rsid w:val="00A307BD"/>
    <w:rsid w:val="00A30B81"/>
    <w:rsid w:val="00A30EE7"/>
    <w:rsid w:val="00A314C2"/>
    <w:rsid w:val="00A3178E"/>
    <w:rsid w:val="00A31B1C"/>
    <w:rsid w:val="00A32AA4"/>
    <w:rsid w:val="00A32C92"/>
    <w:rsid w:val="00A3339F"/>
    <w:rsid w:val="00A336C2"/>
    <w:rsid w:val="00A339A2"/>
    <w:rsid w:val="00A33A3A"/>
    <w:rsid w:val="00A33DF6"/>
    <w:rsid w:val="00A33FD5"/>
    <w:rsid w:val="00A34714"/>
    <w:rsid w:val="00A34F32"/>
    <w:rsid w:val="00A35981"/>
    <w:rsid w:val="00A35FA5"/>
    <w:rsid w:val="00A362FA"/>
    <w:rsid w:val="00A36DA4"/>
    <w:rsid w:val="00A36F8A"/>
    <w:rsid w:val="00A374EA"/>
    <w:rsid w:val="00A37521"/>
    <w:rsid w:val="00A377E5"/>
    <w:rsid w:val="00A3789E"/>
    <w:rsid w:val="00A401BC"/>
    <w:rsid w:val="00A40A74"/>
    <w:rsid w:val="00A40F58"/>
    <w:rsid w:val="00A41D8D"/>
    <w:rsid w:val="00A424C4"/>
    <w:rsid w:val="00A4281B"/>
    <w:rsid w:val="00A4288A"/>
    <w:rsid w:val="00A435B8"/>
    <w:rsid w:val="00A4390D"/>
    <w:rsid w:val="00A4449E"/>
    <w:rsid w:val="00A448EF"/>
    <w:rsid w:val="00A44E30"/>
    <w:rsid w:val="00A4523F"/>
    <w:rsid w:val="00A45386"/>
    <w:rsid w:val="00A458C7"/>
    <w:rsid w:val="00A45C31"/>
    <w:rsid w:val="00A45FAF"/>
    <w:rsid w:val="00A461FC"/>
    <w:rsid w:val="00A467E9"/>
    <w:rsid w:val="00A47203"/>
    <w:rsid w:val="00A474C1"/>
    <w:rsid w:val="00A47C17"/>
    <w:rsid w:val="00A47E36"/>
    <w:rsid w:val="00A47E6E"/>
    <w:rsid w:val="00A50F76"/>
    <w:rsid w:val="00A511BD"/>
    <w:rsid w:val="00A517BF"/>
    <w:rsid w:val="00A5203A"/>
    <w:rsid w:val="00A5213A"/>
    <w:rsid w:val="00A541A1"/>
    <w:rsid w:val="00A54844"/>
    <w:rsid w:val="00A54ABE"/>
    <w:rsid w:val="00A55778"/>
    <w:rsid w:val="00A55A8B"/>
    <w:rsid w:val="00A564EB"/>
    <w:rsid w:val="00A568F6"/>
    <w:rsid w:val="00A56CA1"/>
    <w:rsid w:val="00A56F79"/>
    <w:rsid w:val="00A57CD7"/>
    <w:rsid w:val="00A60085"/>
    <w:rsid w:val="00A60372"/>
    <w:rsid w:val="00A606C8"/>
    <w:rsid w:val="00A6161D"/>
    <w:rsid w:val="00A61C9A"/>
    <w:rsid w:val="00A62D33"/>
    <w:rsid w:val="00A62FC2"/>
    <w:rsid w:val="00A64928"/>
    <w:rsid w:val="00A657DD"/>
    <w:rsid w:val="00A6594B"/>
    <w:rsid w:val="00A65AA7"/>
    <w:rsid w:val="00A6607B"/>
    <w:rsid w:val="00A66117"/>
    <w:rsid w:val="00A70600"/>
    <w:rsid w:val="00A70D07"/>
    <w:rsid w:val="00A727BB"/>
    <w:rsid w:val="00A72820"/>
    <w:rsid w:val="00A72BBE"/>
    <w:rsid w:val="00A72C49"/>
    <w:rsid w:val="00A73934"/>
    <w:rsid w:val="00A73D83"/>
    <w:rsid w:val="00A74C98"/>
    <w:rsid w:val="00A7539A"/>
    <w:rsid w:val="00A75413"/>
    <w:rsid w:val="00A754C4"/>
    <w:rsid w:val="00A75BD1"/>
    <w:rsid w:val="00A75D08"/>
    <w:rsid w:val="00A762D5"/>
    <w:rsid w:val="00A76D29"/>
    <w:rsid w:val="00A76FDA"/>
    <w:rsid w:val="00A7714D"/>
    <w:rsid w:val="00A77252"/>
    <w:rsid w:val="00A775F2"/>
    <w:rsid w:val="00A77700"/>
    <w:rsid w:val="00A80FE1"/>
    <w:rsid w:val="00A81705"/>
    <w:rsid w:val="00A820DD"/>
    <w:rsid w:val="00A82901"/>
    <w:rsid w:val="00A82E57"/>
    <w:rsid w:val="00A83613"/>
    <w:rsid w:val="00A83DE6"/>
    <w:rsid w:val="00A83E97"/>
    <w:rsid w:val="00A84E3E"/>
    <w:rsid w:val="00A868D9"/>
    <w:rsid w:val="00A86FC9"/>
    <w:rsid w:val="00A87122"/>
    <w:rsid w:val="00A87A59"/>
    <w:rsid w:val="00A90213"/>
    <w:rsid w:val="00A905DE"/>
    <w:rsid w:val="00A9113D"/>
    <w:rsid w:val="00A9143E"/>
    <w:rsid w:val="00A91F6A"/>
    <w:rsid w:val="00A92AB7"/>
    <w:rsid w:val="00A93615"/>
    <w:rsid w:val="00A93BE6"/>
    <w:rsid w:val="00A93D63"/>
    <w:rsid w:val="00A93F42"/>
    <w:rsid w:val="00A93FA6"/>
    <w:rsid w:val="00A94005"/>
    <w:rsid w:val="00A943D8"/>
    <w:rsid w:val="00A9460C"/>
    <w:rsid w:val="00A9485E"/>
    <w:rsid w:val="00A95D8D"/>
    <w:rsid w:val="00A96B06"/>
    <w:rsid w:val="00A96D16"/>
    <w:rsid w:val="00A96FC2"/>
    <w:rsid w:val="00A97634"/>
    <w:rsid w:val="00A97889"/>
    <w:rsid w:val="00AA00C9"/>
    <w:rsid w:val="00AA0170"/>
    <w:rsid w:val="00AA0B42"/>
    <w:rsid w:val="00AA0B69"/>
    <w:rsid w:val="00AA0DEC"/>
    <w:rsid w:val="00AA0E43"/>
    <w:rsid w:val="00AA1143"/>
    <w:rsid w:val="00AA1310"/>
    <w:rsid w:val="00AA168B"/>
    <w:rsid w:val="00AA1E14"/>
    <w:rsid w:val="00AA335D"/>
    <w:rsid w:val="00AA356A"/>
    <w:rsid w:val="00AA3DA3"/>
    <w:rsid w:val="00AA5064"/>
    <w:rsid w:val="00AA533D"/>
    <w:rsid w:val="00AA5AD5"/>
    <w:rsid w:val="00AA6134"/>
    <w:rsid w:val="00AA62C0"/>
    <w:rsid w:val="00AA669C"/>
    <w:rsid w:val="00AA6EC8"/>
    <w:rsid w:val="00AA74D7"/>
    <w:rsid w:val="00AA7C50"/>
    <w:rsid w:val="00AA7EB5"/>
    <w:rsid w:val="00AB257E"/>
    <w:rsid w:val="00AB283A"/>
    <w:rsid w:val="00AB5F29"/>
    <w:rsid w:val="00AB64DF"/>
    <w:rsid w:val="00AB6CAC"/>
    <w:rsid w:val="00AB6D30"/>
    <w:rsid w:val="00AB6D8B"/>
    <w:rsid w:val="00AB6E3B"/>
    <w:rsid w:val="00AB793A"/>
    <w:rsid w:val="00AB79A9"/>
    <w:rsid w:val="00AB7EB5"/>
    <w:rsid w:val="00AC202D"/>
    <w:rsid w:val="00AC28EE"/>
    <w:rsid w:val="00AC32C6"/>
    <w:rsid w:val="00AC3877"/>
    <w:rsid w:val="00AC3EE3"/>
    <w:rsid w:val="00AC42D9"/>
    <w:rsid w:val="00AC48A3"/>
    <w:rsid w:val="00AC4DE4"/>
    <w:rsid w:val="00AC516D"/>
    <w:rsid w:val="00AC5646"/>
    <w:rsid w:val="00AC56D4"/>
    <w:rsid w:val="00AC610C"/>
    <w:rsid w:val="00AC64CF"/>
    <w:rsid w:val="00AC6546"/>
    <w:rsid w:val="00AC6796"/>
    <w:rsid w:val="00AC6BA9"/>
    <w:rsid w:val="00AC6F79"/>
    <w:rsid w:val="00AC77DA"/>
    <w:rsid w:val="00AC7D11"/>
    <w:rsid w:val="00AC7EE9"/>
    <w:rsid w:val="00AD0325"/>
    <w:rsid w:val="00AD0E0D"/>
    <w:rsid w:val="00AD0EAF"/>
    <w:rsid w:val="00AD1971"/>
    <w:rsid w:val="00AD248C"/>
    <w:rsid w:val="00AD2C87"/>
    <w:rsid w:val="00AD2EDA"/>
    <w:rsid w:val="00AD32F3"/>
    <w:rsid w:val="00AD33A1"/>
    <w:rsid w:val="00AD3DDC"/>
    <w:rsid w:val="00AD425C"/>
    <w:rsid w:val="00AD52D9"/>
    <w:rsid w:val="00AD5499"/>
    <w:rsid w:val="00AD5820"/>
    <w:rsid w:val="00AD60A8"/>
    <w:rsid w:val="00AD66EC"/>
    <w:rsid w:val="00AD6F16"/>
    <w:rsid w:val="00AD7901"/>
    <w:rsid w:val="00AD7E7D"/>
    <w:rsid w:val="00AE01E6"/>
    <w:rsid w:val="00AE03DE"/>
    <w:rsid w:val="00AE14F8"/>
    <w:rsid w:val="00AE1A17"/>
    <w:rsid w:val="00AE2C7F"/>
    <w:rsid w:val="00AE2EF7"/>
    <w:rsid w:val="00AE2FC4"/>
    <w:rsid w:val="00AE31AB"/>
    <w:rsid w:val="00AE3A74"/>
    <w:rsid w:val="00AE3DB0"/>
    <w:rsid w:val="00AE3FD9"/>
    <w:rsid w:val="00AE4FCE"/>
    <w:rsid w:val="00AE5E3E"/>
    <w:rsid w:val="00AE5EDB"/>
    <w:rsid w:val="00AE6B67"/>
    <w:rsid w:val="00AE79E5"/>
    <w:rsid w:val="00AF0AE0"/>
    <w:rsid w:val="00AF0D28"/>
    <w:rsid w:val="00AF14AC"/>
    <w:rsid w:val="00AF1962"/>
    <w:rsid w:val="00AF231F"/>
    <w:rsid w:val="00AF34EB"/>
    <w:rsid w:val="00AF3BD2"/>
    <w:rsid w:val="00AF4039"/>
    <w:rsid w:val="00AF435A"/>
    <w:rsid w:val="00AF56A5"/>
    <w:rsid w:val="00AF5D72"/>
    <w:rsid w:val="00AF652D"/>
    <w:rsid w:val="00AF703C"/>
    <w:rsid w:val="00AF7C70"/>
    <w:rsid w:val="00AF7DE7"/>
    <w:rsid w:val="00B00716"/>
    <w:rsid w:val="00B009F3"/>
    <w:rsid w:val="00B01249"/>
    <w:rsid w:val="00B01A29"/>
    <w:rsid w:val="00B031C8"/>
    <w:rsid w:val="00B036E0"/>
    <w:rsid w:val="00B03B8A"/>
    <w:rsid w:val="00B03C87"/>
    <w:rsid w:val="00B03E52"/>
    <w:rsid w:val="00B04517"/>
    <w:rsid w:val="00B05727"/>
    <w:rsid w:val="00B05888"/>
    <w:rsid w:val="00B05AF0"/>
    <w:rsid w:val="00B05CA3"/>
    <w:rsid w:val="00B05EFA"/>
    <w:rsid w:val="00B06796"/>
    <w:rsid w:val="00B0761A"/>
    <w:rsid w:val="00B0766B"/>
    <w:rsid w:val="00B07E89"/>
    <w:rsid w:val="00B10B13"/>
    <w:rsid w:val="00B10B4B"/>
    <w:rsid w:val="00B10D27"/>
    <w:rsid w:val="00B11B0D"/>
    <w:rsid w:val="00B13085"/>
    <w:rsid w:val="00B135EB"/>
    <w:rsid w:val="00B13F16"/>
    <w:rsid w:val="00B14312"/>
    <w:rsid w:val="00B144DE"/>
    <w:rsid w:val="00B14C14"/>
    <w:rsid w:val="00B15A2E"/>
    <w:rsid w:val="00B15C84"/>
    <w:rsid w:val="00B161CF"/>
    <w:rsid w:val="00B163FF"/>
    <w:rsid w:val="00B20102"/>
    <w:rsid w:val="00B2076C"/>
    <w:rsid w:val="00B20863"/>
    <w:rsid w:val="00B20FDA"/>
    <w:rsid w:val="00B2107D"/>
    <w:rsid w:val="00B211B3"/>
    <w:rsid w:val="00B213B8"/>
    <w:rsid w:val="00B21630"/>
    <w:rsid w:val="00B2167F"/>
    <w:rsid w:val="00B21C6C"/>
    <w:rsid w:val="00B225C1"/>
    <w:rsid w:val="00B23DF7"/>
    <w:rsid w:val="00B23FA2"/>
    <w:rsid w:val="00B24F58"/>
    <w:rsid w:val="00B2529D"/>
    <w:rsid w:val="00B25470"/>
    <w:rsid w:val="00B26635"/>
    <w:rsid w:val="00B266BC"/>
    <w:rsid w:val="00B26FBC"/>
    <w:rsid w:val="00B27123"/>
    <w:rsid w:val="00B27881"/>
    <w:rsid w:val="00B27BF5"/>
    <w:rsid w:val="00B302EC"/>
    <w:rsid w:val="00B30C45"/>
    <w:rsid w:val="00B30C6C"/>
    <w:rsid w:val="00B30D1D"/>
    <w:rsid w:val="00B30DEF"/>
    <w:rsid w:val="00B3155F"/>
    <w:rsid w:val="00B32E0E"/>
    <w:rsid w:val="00B33099"/>
    <w:rsid w:val="00B33876"/>
    <w:rsid w:val="00B33BFD"/>
    <w:rsid w:val="00B340DF"/>
    <w:rsid w:val="00B344E7"/>
    <w:rsid w:val="00B34F07"/>
    <w:rsid w:val="00B350EC"/>
    <w:rsid w:val="00B351E1"/>
    <w:rsid w:val="00B35D83"/>
    <w:rsid w:val="00B37256"/>
    <w:rsid w:val="00B37829"/>
    <w:rsid w:val="00B37991"/>
    <w:rsid w:val="00B4004C"/>
    <w:rsid w:val="00B41034"/>
    <w:rsid w:val="00B43267"/>
    <w:rsid w:val="00B437A5"/>
    <w:rsid w:val="00B4391B"/>
    <w:rsid w:val="00B44112"/>
    <w:rsid w:val="00B4442B"/>
    <w:rsid w:val="00B44512"/>
    <w:rsid w:val="00B44844"/>
    <w:rsid w:val="00B44A1C"/>
    <w:rsid w:val="00B44F63"/>
    <w:rsid w:val="00B457EB"/>
    <w:rsid w:val="00B46057"/>
    <w:rsid w:val="00B464DD"/>
    <w:rsid w:val="00B465EB"/>
    <w:rsid w:val="00B467C3"/>
    <w:rsid w:val="00B47D93"/>
    <w:rsid w:val="00B47FE9"/>
    <w:rsid w:val="00B50E32"/>
    <w:rsid w:val="00B51590"/>
    <w:rsid w:val="00B5249C"/>
    <w:rsid w:val="00B5315A"/>
    <w:rsid w:val="00B53D44"/>
    <w:rsid w:val="00B53ED1"/>
    <w:rsid w:val="00B542AC"/>
    <w:rsid w:val="00B55190"/>
    <w:rsid w:val="00B55E42"/>
    <w:rsid w:val="00B56134"/>
    <w:rsid w:val="00B56149"/>
    <w:rsid w:val="00B5697E"/>
    <w:rsid w:val="00B569FD"/>
    <w:rsid w:val="00B574DC"/>
    <w:rsid w:val="00B60BD1"/>
    <w:rsid w:val="00B60CE8"/>
    <w:rsid w:val="00B60F8A"/>
    <w:rsid w:val="00B61015"/>
    <w:rsid w:val="00B617C8"/>
    <w:rsid w:val="00B61E5C"/>
    <w:rsid w:val="00B6200B"/>
    <w:rsid w:val="00B636EB"/>
    <w:rsid w:val="00B63E2E"/>
    <w:rsid w:val="00B64023"/>
    <w:rsid w:val="00B64078"/>
    <w:rsid w:val="00B64308"/>
    <w:rsid w:val="00B648BC"/>
    <w:rsid w:val="00B64B1B"/>
    <w:rsid w:val="00B64DBE"/>
    <w:rsid w:val="00B64E84"/>
    <w:rsid w:val="00B65CBE"/>
    <w:rsid w:val="00B66079"/>
    <w:rsid w:val="00B66138"/>
    <w:rsid w:val="00B66391"/>
    <w:rsid w:val="00B6686E"/>
    <w:rsid w:val="00B66A44"/>
    <w:rsid w:val="00B66BBB"/>
    <w:rsid w:val="00B67098"/>
    <w:rsid w:val="00B67A7F"/>
    <w:rsid w:val="00B67EA6"/>
    <w:rsid w:val="00B70598"/>
    <w:rsid w:val="00B7082B"/>
    <w:rsid w:val="00B70B55"/>
    <w:rsid w:val="00B70FD6"/>
    <w:rsid w:val="00B7192F"/>
    <w:rsid w:val="00B71CA0"/>
    <w:rsid w:val="00B7234F"/>
    <w:rsid w:val="00B731FA"/>
    <w:rsid w:val="00B73DE7"/>
    <w:rsid w:val="00B750C2"/>
    <w:rsid w:val="00B75A7C"/>
    <w:rsid w:val="00B75E37"/>
    <w:rsid w:val="00B76334"/>
    <w:rsid w:val="00B76832"/>
    <w:rsid w:val="00B76C7E"/>
    <w:rsid w:val="00B76F12"/>
    <w:rsid w:val="00B8075E"/>
    <w:rsid w:val="00B81164"/>
    <w:rsid w:val="00B812C1"/>
    <w:rsid w:val="00B818F8"/>
    <w:rsid w:val="00B81A31"/>
    <w:rsid w:val="00B81BCE"/>
    <w:rsid w:val="00B820B7"/>
    <w:rsid w:val="00B83498"/>
    <w:rsid w:val="00B83EC8"/>
    <w:rsid w:val="00B8532E"/>
    <w:rsid w:val="00B859F0"/>
    <w:rsid w:val="00B85E00"/>
    <w:rsid w:val="00B85FC4"/>
    <w:rsid w:val="00B864A6"/>
    <w:rsid w:val="00B87584"/>
    <w:rsid w:val="00B87E1B"/>
    <w:rsid w:val="00B907EA"/>
    <w:rsid w:val="00B90C7F"/>
    <w:rsid w:val="00B924B1"/>
    <w:rsid w:val="00B93D41"/>
    <w:rsid w:val="00B96737"/>
    <w:rsid w:val="00B971FB"/>
    <w:rsid w:val="00B97397"/>
    <w:rsid w:val="00B97D31"/>
    <w:rsid w:val="00BA091B"/>
    <w:rsid w:val="00BA1237"/>
    <w:rsid w:val="00BA12BB"/>
    <w:rsid w:val="00BA1C6B"/>
    <w:rsid w:val="00BA23DB"/>
    <w:rsid w:val="00BA24AD"/>
    <w:rsid w:val="00BA2976"/>
    <w:rsid w:val="00BA3597"/>
    <w:rsid w:val="00BA384B"/>
    <w:rsid w:val="00BA3C49"/>
    <w:rsid w:val="00BA4054"/>
    <w:rsid w:val="00BA4392"/>
    <w:rsid w:val="00BA4640"/>
    <w:rsid w:val="00BA46B7"/>
    <w:rsid w:val="00BA495E"/>
    <w:rsid w:val="00BA59DE"/>
    <w:rsid w:val="00BA6318"/>
    <w:rsid w:val="00BA6618"/>
    <w:rsid w:val="00BA672F"/>
    <w:rsid w:val="00BA6736"/>
    <w:rsid w:val="00BA69D8"/>
    <w:rsid w:val="00BA78F9"/>
    <w:rsid w:val="00BA7A37"/>
    <w:rsid w:val="00BB0AA7"/>
    <w:rsid w:val="00BB0E7D"/>
    <w:rsid w:val="00BB0F0F"/>
    <w:rsid w:val="00BB239E"/>
    <w:rsid w:val="00BB2BB4"/>
    <w:rsid w:val="00BB2CDF"/>
    <w:rsid w:val="00BB2DA5"/>
    <w:rsid w:val="00BB3CD1"/>
    <w:rsid w:val="00BB41B4"/>
    <w:rsid w:val="00BB41B6"/>
    <w:rsid w:val="00BB4611"/>
    <w:rsid w:val="00BB4740"/>
    <w:rsid w:val="00BB4862"/>
    <w:rsid w:val="00BB4DC9"/>
    <w:rsid w:val="00BB52FC"/>
    <w:rsid w:val="00BB582B"/>
    <w:rsid w:val="00BB5951"/>
    <w:rsid w:val="00BB7056"/>
    <w:rsid w:val="00BC0088"/>
    <w:rsid w:val="00BC0299"/>
    <w:rsid w:val="00BC0A8C"/>
    <w:rsid w:val="00BC1567"/>
    <w:rsid w:val="00BC1740"/>
    <w:rsid w:val="00BC1798"/>
    <w:rsid w:val="00BC185C"/>
    <w:rsid w:val="00BC18FD"/>
    <w:rsid w:val="00BC1B0D"/>
    <w:rsid w:val="00BC1C68"/>
    <w:rsid w:val="00BC1E12"/>
    <w:rsid w:val="00BC2924"/>
    <w:rsid w:val="00BC2931"/>
    <w:rsid w:val="00BC43C4"/>
    <w:rsid w:val="00BC44E2"/>
    <w:rsid w:val="00BC4AAE"/>
    <w:rsid w:val="00BC4FE8"/>
    <w:rsid w:val="00BC56A5"/>
    <w:rsid w:val="00BC6A80"/>
    <w:rsid w:val="00BC6B76"/>
    <w:rsid w:val="00BC6BF7"/>
    <w:rsid w:val="00BC7907"/>
    <w:rsid w:val="00BC7FD8"/>
    <w:rsid w:val="00BD03B8"/>
    <w:rsid w:val="00BD0620"/>
    <w:rsid w:val="00BD10FE"/>
    <w:rsid w:val="00BD15CA"/>
    <w:rsid w:val="00BD1711"/>
    <w:rsid w:val="00BD1DC0"/>
    <w:rsid w:val="00BD3830"/>
    <w:rsid w:val="00BD492A"/>
    <w:rsid w:val="00BD5244"/>
    <w:rsid w:val="00BD5265"/>
    <w:rsid w:val="00BD5527"/>
    <w:rsid w:val="00BD576D"/>
    <w:rsid w:val="00BD61C0"/>
    <w:rsid w:val="00BD7214"/>
    <w:rsid w:val="00BD7268"/>
    <w:rsid w:val="00BE052A"/>
    <w:rsid w:val="00BE0C5E"/>
    <w:rsid w:val="00BE1713"/>
    <w:rsid w:val="00BE27F6"/>
    <w:rsid w:val="00BE3302"/>
    <w:rsid w:val="00BE3586"/>
    <w:rsid w:val="00BE4525"/>
    <w:rsid w:val="00BE566F"/>
    <w:rsid w:val="00BE59A8"/>
    <w:rsid w:val="00BE5ACF"/>
    <w:rsid w:val="00BE60E2"/>
    <w:rsid w:val="00BE6B22"/>
    <w:rsid w:val="00BE755C"/>
    <w:rsid w:val="00BE7F15"/>
    <w:rsid w:val="00BF06EA"/>
    <w:rsid w:val="00BF0AD7"/>
    <w:rsid w:val="00BF13B6"/>
    <w:rsid w:val="00BF18B2"/>
    <w:rsid w:val="00BF1C90"/>
    <w:rsid w:val="00BF2765"/>
    <w:rsid w:val="00BF2C33"/>
    <w:rsid w:val="00BF3F7C"/>
    <w:rsid w:val="00BF4149"/>
    <w:rsid w:val="00BF4215"/>
    <w:rsid w:val="00BF501B"/>
    <w:rsid w:val="00BF507C"/>
    <w:rsid w:val="00BF5242"/>
    <w:rsid w:val="00BF5CA0"/>
    <w:rsid w:val="00BF5ED8"/>
    <w:rsid w:val="00BF614C"/>
    <w:rsid w:val="00BF636B"/>
    <w:rsid w:val="00BF6D8E"/>
    <w:rsid w:val="00C00D46"/>
    <w:rsid w:val="00C00EEA"/>
    <w:rsid w:val="00C01280"/>
    <w:rsid w:val="00C01323"/>
    <w:rsid w:val="00C01B9D"/>
    <w:rsid w:val="00C01D61"/>
    <w:rsid w:val="00C01EE6"/>
    <w:rsid w:val="00C027FD"/>
    <w:rsid w:val="00C02AC7"/>
    <w:rsid w:val="00C02D79"/>
    <w:rsid w:val="00C032C5"/>
    <w:rsid w:val="00C03BAE"/>
    <w:rsid w:val="00C043B9"/>
    <w:rsid w:val="00C0441F"/>
    <w:rsid w:val="00C04612"/>
    <w:rsid w:val="00C049E9"/>
    <w:rsid w:val="00C063EE"/>
    <w:rsid w:val="00C06AFF"/>
    <w:rsid w:val="00C06D2A"/>
    <w:rsid w:val="00C07851"/>
    <w:rsid w:val="00C0793B"/>
    <w:rsid w:val="00C07C66"/>
    <w:rsid w:val="00C07FB6"/>
    <w:rsid w:val="00C101CD"/>
    <w:rsid w:val="00C102CC"/>
    <w:rsid w:val="00C1057A"/>
    <w:rsid w:val="00C1120F"/>
    <w:rsid w:val="00C118C5"/>
    <w:rsid w:val="00C11DAE"/>
    <w:rsid w:val="00C11EE6"/>
    <w:rsid w:val="00C1253B"/>
    <w:rsid w:val="00C13076"/>
    <w:rsid w:val="00C1378B"/>
    <w:rsid w:val="00C13A0F"/>
    <w:rsid w:val="00C14480"/>
    <w:rsid w:val="00C147D1"/>
    <w:rsid w:val="00C14917"/>
    <w:rsid w:val="00C150B7"/>
    <w:rsid w:val="00C15CB8"/>
    <w:rsid w:val="00C16C7D"/>
    <w:rsid w:val="00C175CB"/>
    <w:rsid w:val="00C17BB2"/>
    <w:rsid w:val="00C20658"/>
    <w:rsid w:val="00C20BDD"/>
    <w:rsid w:val="00C20C2E"/>
    <w:rsid w:val="00C20EC4"/>
    <w:rsid w:val="00C21201"/>
    <w:rsid w:val="00C221EB"/>
    <w:rsid w:val="00C225C5"/>
    <w:rsid w:val="00C23774"/>
    <w:rsid w:val="00C23BF0"/>
    <w:rsid w:val="00C24644"/>
    <w:rsid w:val="00C24AFB"/>
    <w:rsid w:val="00C2670F"/>
    <w:rsid w:val="00C26A2C"/>
    <w:rsid w:val="00C27AB1"/>
    <w:rsid w:val="00C304AE"/>
    <w:rsid w:val="00C3050C"/>
    <w:rsid w:val="00C3093A"/>
    <w:rsid w:val="00C31E32"/>
    <w:rsid w:val="00C32640"/>
    <w:rsid w:val="00C33EA7"/>
    <w:rsid w:val="00C341F7"/>
    <w:rsid w:val="00C3496B"/>
    <w:rsid w:val="00C34FC6"/>
    <w:rsid w:val="00C35BDF"/>
    <w:rsid w:val="00C35D39"/>
    <w:rsid w:val="00C36099"/>
    <w:rsid w:val="00C362E0"/>
    <w:rsid w:val="00C3682A"/>
    <w:rsid w:val="00C3711F"/>
    <w:rsid w:val="00C375FB"/>
    <w:rsid w:val="00C4020D"/>
    <w:rsid w:val="00C402B1"/>
    <w:rsid w:val="00C40396"/>
    <w:rsid w:val="00C40656"/>
    <w:rsid w:val="00C40F9E"/>
    <w:rsid w:val="00C4185A"/>
    <w:rsid w:val="00C418D8"/>
    <w:rsid w:val="00C423D7"/>
    <w:rsid w:val="00C42E98"/>
    <w:rsid w:val="00C44DE7"/>
    <w:rsid w:val="00C45611"/>
    <w:rsid w:val="00C457AA"/>
    <w:rsid w:val="00C45886"/>
    <w:rsid w:val="00C45892"/>
    <w:rsid w:val="00C45A37"/>
    <w:rsid w:val="00C465B7"/>
    <w:rsid w:val="00C46C78"/>
    <w:rsid w:val="00C473A3"/>
    <w:rsid w:val="00C47B34"/>
    <w:rsid w:val="00C47C49"/>
    <w:rsid w:val="00C50E7B"/>
    <w:rsid w:val="00C510E4"/>
    <w:rsid w:val="00C513B7"/>
    <w:rsid w:val="00C515F4"/>
    <w:rsid w:val="00C5199B"/>
    <w:rsid w:val="00C51AED"/>
    <w:rsid w:val="00C51D48"/>
    <w:rsid w:val="00C521FF"/>
    <w:rsid w:val="00C52B5D"/>
    <w:rsid w:val="00C52BED"/>
    <w:rsid w:val="00C52C36"/>
    <w:rsid w:val="00C52EAE"/>
    <w:rsid w:val="00C533D3"/>
    <w:rsid w:val="00C55F22"/>
    <w:rsid w:val="00C56011"/>
    <w:rsid w:val="00C56639"/>
    <w:rsid w:val="00C57B1C"/>
    <w:rsid w:val="00C57EBB"/>
    <w:rsid w:val="00C57F75"/>
    <w:rsid w:val="00C60169"/>
    <w:rsid w:val="00C60341"/>
    <w:rsid w:val="00C6184D"/>
    <w:rsid w:val="00C61D2A"/>
    <w:rsid w:val="00C6360E"/>
    <w:rsid w:val="00C63E7B"/>
    <w:rsid w:val="00C646E8"/>
    <w:rsid w:val="00C6477A"/>
    <w:rsid w:val="00C64BF2"/>
    <w:rsid w:val="00C64F70"/>
    <w:rsid w:val="00C6743C"/>
    <w:rsid w:val="00C67CD8"/>
    <w:rsid w:val="00C701CD"/>
    <w:rsid w:val="00C70FB0"/>
    <w:rsid w:val="00C70FDF"/>
    <w:rsid w:val="00C72C01"/>
    <w:rsid w:val="00C72D94"/>
    <w:rsid w:val="00C73FB6"/>
    <w:rsid w:val="00C74557"/>
    <w:rsid w:val="00C74901"/>
    <w:rsid w:val="00C7495F"/>
    <w:rsid w:val="00C74E33"/>
    <w:rsid w:val="00C74F29"/>
    <w:rsid w:val="00C75CAA"/>
    <w:rsid w:val="00C76137"/>
    <w:rsid w:val="00C76722"/>
    <w:rsid w:val="00C7682A"/>
    <w:rsid w:val="00C77B69"/>
    <w:rsid w:val="00C77C11"/>
    <w:rsid w:val="00C8082A"/>
    <w:rsid w:val="00C81F6B"/>
    <w:rsid w:val="00C8238B"/>
    <w:rsid w:val="00C8241A"/>
    <w:rsid w:val="00C82BE3"/>
    <w:rsid w:val="00C82FEC"/>
    <w:rsid w:val="00C83C52"/>
    <w:rsid w:val="00C83CEB"/>
    <w:rsid w:val="00C858AC"/>
    <w:rsid w:val="00C85AB2"/>
    <w:rsid w:val="00C86DB5"/>
    <w:rsid w:val="00C870C7"/>
    <w:rsid w:val="00C87DD6"/>
    <w:rsid w:val="00C87F53"/>
    <w:rsid w:val="00C905CB"/>
    <w:rsid w:val="00C909BA"/>
    <w:rsid w:val="00C91186"/>
    <w:rsid w:val="00C91A32"/>
    <w:rsid w:val="00C92141"/>
    <w:rsid w:val="00C92474"/>
    <w:rsid w:val="00C92BED"/>
    <w:rsid w:val="00C93490"/>
    <w:rsid w:val="00C9459F"/>
    <w:rsid w:val="00C9605D"/>
    <w:rsid w:val="00CA0897"/>
    <w:rsid w:val="00CA1347"/>
    <w:rsid w:val="00CA18DA"/>
    <w:rsid w:val="00CA20E1"/>
    <w:rsid w:val="00CA20E5"/>
    <w:rsid w:val="00CA226A"/>
    <w:rsid w:val="00CA2891"/>
    <w:rsid w:val="00CA3369"/>
    <w:rsid w:val="00CA3C81"/>
    <w:rsid w:val="00CA4815"/>
    <w:rsid w:val="00CA4B6D"/>
    <w:rsid w:val="00CA4DDC"/>
    <w:rsid w:val="00CA4EB1"/>
    <w:rsid w:val="00CA4FA4"/>
    <w:rsid w:val="00CA5967"/>
    <w:rsid w:val="00CA5DFC"/>
    <w:rsid w:val="00CA6452"/>
    <w:rsid w:val="00CA6992"/>
    <w:rsid w:val="00CA6A8F"/>
    <w:rsid w:val="00CA6E72"/>
    <w:rsid w:val="00CB1A81"/>
    <w:rsid w:val="00CB223F"/>
    <w:rsid w:val="00CB23B9"/>
    <w:rsid w:val="00CB2C91"/>
    <w:rsid w:val="00CB3BE8"/>
    <w:rsid w:val="00CB4051"/>
    <w:rsid w:val="00CB4641"/>
    <w:rsid w:val="00CB48AF"/>
    <w:rsid w:val="00CB4BDE"/>
    <w:rsid w:val="00CB4C01"/>
    <w:rsid w:val="00CB5FBC"/>
    <w:rsid w:val="00CB677E"/>
    <w:rsid w:val="00CB6C4A"/>
    <w:rsid w:val="00CB6F89"/>
    <w:rsid w:val="00CB77BD"/>
    <w:rsid w:val="00CB77F9"/>
    <w:rsid w:val="00CB787A"/>
    <w:rsid w:val="00CC0680"/>
    <w:rsid w:val="00CC0FFA"/>
    <w:rsid w:val="00CC17F3"/>
    <w:rsid w:val="00CC42CD"/>
    <w:rsid w:val="00CC44C2"/>
    <w:rsid w:val="00CC47BE"/>
    <w:rsid w:val="00CC4C49"/>
    <w:rsid w:val="00CC50BD"/>
    <w:rsid w:val="00CC51AE"/>
    <w:rsid w:val="00CC6186"/>
    <w:rsid w:val="00CC6A93"/>
    <w:rsid w:val="00CC6CFD"/>
    <w:rsid w:val="00CD076C"/>
    <w:rsid w:val="00CD0D81"/>
    <w:rsid w:val="00CD159A"/>
    <w:rsid w:val="00CD1B59"/>
    <w:rsid w:val="00CD2AC3"/>
    <w:rsid w:val="00CD2CAD"/>
    <w:rsid w:val="00CD30CB"/>
    <w:rsid w:val="00CD4044"/>
    <w:rsid w:val="00CD4344"/>
    <w:rsid w:val="00CD43DD"/>
    <w:rsid w:val="00CD4BE4"/>
    <w:rsid w:val="00CD4ED4"/>
    <w:rsid w:val="00CD60E9"/>
    <w:rsid w:val="00CD76F0"/>
    <w:rsid w:val="00CD79EE"/>
    <w:rsid w:val="00CE0949"/>
    <w:rsid w:val="00CE0B7F"/>
    <w:rsid w:val="00CE226F"/>
    <w:rsid w:val="00CE316E"/>
    <w:rsid w:val="00CE325D"/>
    <w:rsid w:val="00CE40E0"/>
    <w:rsid w:val="00CE452A"/>
    <w:rsid w:val="00CE4598"/>
    <w:rsid w:val="00CE4B7A"/>
    <w:rsid w:val="00CE4DAB"/>
    <w:rsid w:val="00CE505E"/>
    <w:rsid w:val="00CE519F"/>
    <w:rsid w:val="00CE51C6"/>
    <w:rsid w:val="00CE557E"/>
    <w:rsid w:val="00CE5F81"/>
    <w:rsid w:val="00CE6555"/>
    <w:rsid w:val="00CE6C57"/>
    <w:rsid w:val="00CE75B5"/>
    <w:rsid w:val="00CE782D"/>
    <w:rsid w:val="00CF0597"/>
    <w:rsid w:val="00CF090B"/>
    <w:rsid w:val="00CF19BA"/>
    <w:rsid w:val="00CF2246"/>
    <w:rsid w:val="00CF273B"/>
    <w:rsid w:val="00CF2A4E"/>
    <w:rsid w:val="00CF36CA"/>
    <w:rsid w:val="00CF385D"/>
    <w:rsid w:val="00CF4899"/>
    <w:rsid w:val="00CF4B52"/>
    <w:rsid w:val="00CF51C8"/>
    <w:rsid w:val="00CF5844"/>
    <w:rsid w:val="00CF5F7A"/>
    <w:rsid w:val="00CF62C9"/>
    <w:rsid w:val="00CF6D56"/>
    <w:rsid w:val="00CF76DC"/>
    <w:rsid w:val="00D0042D"/>
    <w:rsid w:val="00D00B81"/>
    <w:rsid w:val="00D01A2A"/>
    <w:rsid w:val="00D01A5C"/>
    <w:rsid w:val="00D024C4"/>
    <w:rsid w:val="00D03396"/>
    <w:rsid w:val="00D039C2"/>
    <w:rsid w:val="00D039E1"/>
    <w:rsid w:val="00D03B7E"/>
    <w:rsid w:val="00D03E50"/>
    <w:rsid w:val="00D048FF"/>
    <w:rsid w:val="00D05431"/>
    <w:rsid w:val="00D05D98"/>
    <w:rsid w:val="00D062D2"/>
    <w:rsid w:val="00D067C8"/>
    <w:rsid w:val="00D06A80"/>
    <w:rsid w:val="00D06BBA"/>
    <w:rsid w:val="00D06CF3"/>
    <w:rsid w:val="00D06DEE"/>
    <w:rsid w:val="00D06E4C"/>
    <w:rsid w:val="00D101BA"/>
    <w:rsid w:val="00D105BE"/>
    <w:rsid w:val="00D109E9"/>
    <w:rsid w:val="00D11FD6"/>
    <w:rsid w:val="00D1213A"/>
    <w:rsid w:val="00D12476"/>
    <w:rsid w:val="00D12491"/>
    <w:rsid w:val="00D127DF"/>
    <w:rsid w:val="00D1289C"/>
    <w:rsid w:val="00D12C75"/>
    <w:rsid w:val="00D131B0"/>
    <w:rsid w:val="00D131C3"/>
    <w:rsid w:val="00D1496A"/>
    <w:rsid w:val="00D15E7D"/>
    <w:rsid w:val="00D167BD"/>
    <w:rsid w:val="00D16A60"/>
    <w:rsid w:val="00D16C53"/>
    <w:rsid w:val="00D16CB7"/>
    <w:rsid w:val="00D17535"/>
    <w:rsid w:val="00D17979"/>
    <w:rsid w:val="00D17F8A"/>
    <w:rsid w:val="00D200C7"/>
    <w:rsid w:val="00D200E2"/>
    <w:rsid w:val="00D2081B"/>
    <w:rsid w:val="00D20DF6"/>
    <w:rsid w:val="00D21074"/>
    <w:rsid w:val="00D2134B"/>
    <w:rsid w:val="00D21CE0"/>
    <w:rsid w:val="00D225F0"/>
    <w:rsid w:val="00D22DA0"/>
    <w:rsid w:val="00D2311F"/>
    <w:rsid w:val="00D2361C"/>
    <w:rsid w:val="00D23CE7"/>
    <w:rsid w:val="00D23DAF"/>
    <w:rsid w:val="00D24BDF"/>
    <w:rsid w:val="00D25EC8"/>
    <w:rsid w:val="00D265BF"/>
    <w:rsid w:val="00D275AD"/>
    <w:rsid w:val="00D27C74"/>
    <w:rsid w:val="00D3064C"/>
    <w:rsid w:val="00D3110C"/>
    <w:rsid w:val="00D315C1"/>
    <w:rsid w:val="00D31DC4"/>
    <w:rsid w:val="00D33BA6"/>
    <w:rsid w:val="00D33E12"/>
    <w:rsid w:val="00D34733"/>
    <w:rsid w:val="00D34A98"/>
    <w:rsid w:val="00D35617"/>
    <w:rsid w:val="00D3646C"/>
    <w:rsid w:val="00D366A3"/>
    <w:rsid w:val="00D3699B"/>
    <w:rsid w:val="00D373B5"/>
    <w:rsid w:val="00D37C52"/>
    <w:rsid w:val="00D40E77"/>
    <w:rsid w:val="00D429AC"/>
    <w:rsid w:val="00D42C2D"/>
    <w:rsid w:val="00D43D0A"/>
    <w:rsid w:val="00D4424B"/>
    <w:rsid w:val="00D44AB5"/>
    <w:rsid w:val="00D44C3E"/>
    <w:rsid w:val="00D44E25"/>
    <w:rsid w:val="00D45090"/>
    <w:rsid w:val="00D45159"/>
    <w:rsid w:val="00D459C5"/>
    <w:rsid w:val="00D45C9B"/>
    <w:rsid w:val="00D45FDD"/>
    <w:rsid w:val="00D46E33"/>
    <w:rsid w:val="00D473BF"/>
    <w:rsid w:val="00D51CAB"/>
    <w:rsid w:val="00D520E4"/>
    <w:rsid w:val="00D52204"/>
    <w:rsid w:val="00D5378C"/>
    <w:rsid w:val="00D537AA"/>
    <w:rsid w:val="00D538B6"/>
    <w:rsid w:val="00D53C6B"/>
    <w:rsid w:val="00D53E05"/>
    <w:rsid w:val="00D53EC1"/>
    <w:rsid w:val="00D545B9"/>
    <w:rsid w:val="00D54AF6"/>
    <w:rsid w:val="00D55162"/>
    <w:rsid w:val="00D555A3"/>
    <w:rsid w:val="00D55DB2"/>
    <w:rsid w:val="00D568BD"/>
    <w:rsid w:val="00D60033"/>
    <w:rsid w:val="00D6096A"/>
    <w:rsid w:val="00D60AF5"/>
    <w:rsid w:val="00D61429"/>
    <w:rsid w:val="00D61515"/>
    <w:rsid w:val="00D617D2"/>
    <w:rsid w:val="00D62848"/>
    <w:rsid w:val="00D633AE"/>
    <w:rsid w:val="00D634E2"/>
    <w:rsid w:val="00D639E6"/>
    <w:rsid w:val="00D63FA1"/>
    <w:rsid w:val="00D66B44"/>
    <w:rsid w:val="00D66EB0"/>
    <w:rsid w:val="00D6760B"/>
    <w:rsid w:val="00D679C3"/>
    <w:rsid w:val="00D67A06"/>
    <w:rsid w:val="00D67F5B"/>
    <w:rsid w:val="00D7090B"/>
    <w:rsid w:val="00D71054"/>
    <w:rsid w:val="00D712AA"/>
    <w:rsid w:val="00D716D0"/>
    <w:rsid w:val="00D7269D"/>
    <w:rsid w:val="00D72844"/>
    <w:rsid w:val="00D72DB2"/>
    <w:rsid w:val="00D744DE"/>
    <w:rsid w:val="00D7476B"/>
    <w:rsid w:val="00D7515A"/>
    <w:rsid w:val="00D7572D"/>
    <w:rsid w:val="00D763C2"/>
    <w:rsid w:val="00D76929"/>
    <w:rsid w:val="00D77D9C"/>
    <w:rsid w:val="00D8072B"/>
    <w:rsid w:val="00D810D2"/>
    <w:rsid w:val="00D81581"/>
    <w:rsid w:val="00D8176F"/>
    <w:rsid w:val="00D81F29"/>
    <w:rsid w:val="00D8392A"/>
    <w:rsid w:val="00D84F8C"/>
    <w:rsid w:val="00D850BE"/>
    <w:rsid w:val="00D85635"/>
    <w:rsid w:val="00D8764C"/>
    <w:rsid w:val="00D87A5E"/>
    <w:rsid w:val="00D90987"/>
    <w:rsid w:val="00D90F93"/>
    <w:rsid w:val="00D910F2"/>
    <w:rsid w:val="00D92180"/>
    <w:rsid w:val="00D92825"/>
    <w:rsid w:val="00D92DCB"/>
    <w:rsid w:val="00D93538"/>
    <w:rsid w:val="00D938D3"/>
    <w:rsid w:val="00D93C89"/>
    <w:rsid w:val="00D9420C"/>
    <w:rsid w:val="00D9437D"/>
    <w:rsid w:val="00D94853"/>
    <w:rsid w:val="00D94EE5"/>
    <w:rsid w:val="00D9516A"/>
    <w:rsid w:val="00D95A85"/>
    <w:rsid w:val="00D9656C"/>
    <w:rsid w:val="00DA1336"/>
    <w:rsid w:val="00DA1490"/>
    <w:rsid w:val="00DA1955"/>
    <w:rsid w:val="00DA1F9A"/>
    <w:rsid w:val="00DA222A"/>
    <w:rsid w:val="00DA24AE"/>
    <w:rsid w:val="00DA262A"/>
    <w:rsid w:val="00DA2A5A"/>
    <w:rsid w:val="00DA2B61"/>
    <w:rsid w:val="00DA341F"/>
    <w:rsid w:val="00DA393C"/>
    <w:rsid w:val="00DA3E2D"/>
    <w:rsid w:val="00DA41A5"/>
    <w:rsid w:val="00DA454D"/>
    <w:rsid w:val="00DA528C"/>
    <w:rsid w:val="00DA58D7"/>
    <w:rsid w:val="00DA605D"/>
    <w:rsid w:val="00DA737C"/>
    <w:rsid w:val="00DB00FB"/>
    <w:rsid w:val="00DB0571"/>
    <w:rsid w:val="00DB09B3"/>
    <w:rsid w:val="00DB15E9"/>
    <w:rsid w:val="00DB1840"/>
    <w:rsid w:val="00DB1A22"/>
    <w:rsid w:val="00DB1B3D"/>
    <w:rsid w:val="00DB2469"/>
    <w:rsid w:val="00DB2681"/>
    <w:rsid w:val="00DB28A1"/>
    <w:rsid w:val="00DB2947"/>
    <w:rsid w:val="00DB2BA9"/>
    <w:rsid w:val="00DB32BB"/>
    <w:rsid w:val="00DB3EF3"/>
    <w:rsid w:val="00DB4B4E"/>
    <w:rsid w:val="00DB4FE7"/>
    <w:rsid w:val="00DB5016"/>
    <w:rsid w:val="00DB58D5"/>
    <w:rsid w:val="00DB5A60"/>
    <w:rsid w:val="00DB5DF0"/>
    <w:rsid w:val="00DB5EFF"/>
    <w:rsid w:val="00DB5F9F"/>
    <w:rsid w:val="00DB6FB2"/>
    <w:rsid w:val="00DB7A53"/>
    <w:rsid w:val="00DB7B4E"/>
    <w:rsid w:val="00DB7DBA"/>
    <w:rsid w:val="00DC0D44"/>
    <w:rsid w:val="00DC1996"/>
    <w:rsid w:val="00DC2253"/>
    <w:rsid w:val="00DC23F8"/>
    <w:rsid w:val="00DC286A"/>
    <w:rsid w:val="00DC3AD5"/>
    <w:rsid w:val="00DC528E"/>
    <w:rsid w:val="00DC5F87"/>
    <w:rsid w:val="00DC6390"/>
    <w:rsid w:val="00DC7679"/>
    <w:rsid w:val="00DC785F"/>
    <w:rsid w:val="00DD057B"/>
    <w:rsid w:val="00DD098C"/>
    <w:rsid w:val="00DD0D0E"/>
    <w:rsid w:val="00DD143F"/>
    <w:rsid w:val="00DD167A"/>
    <w:rsid w:val="00DD1989"/>
    <w:rsid w:val="00DD2256"/>
    <w:rsid w:val="00DD25A0"/>
    <w:rsid w:val="00DD2A15"/>
    <w:rsid w:val="00DD302C"/>
    <w:rsid w:val="00DD33BC"/>
    <w:rsid w:val="00DD34EF"/>
    <w:rsid w:val="00DD49D6"/>
    <w:rsid w:val="00DD5B58"/>
    <w:rsid w:val="00DD6536"/>
    <w:rsid w:val="00DD6EE6"/>
    <w:rsid w:val="00DD7050"/>
    <w:rsid w:val="00DE02C5"/>
    <w:rsid w:val="00DE058B"/>
    <w:rsid w:val="00DE11CA"/>
    <w:rsid w:val="00DE1634"/>
    <w:rsid w:val="00DE17AE"/>
    <w:rsid w:val="00DE1AD2"/>
    <w:rsid w:val="00DE2726"/>
    <w:rsid w:val="00DE2909"/>
    <w:rsid w:val="00DE2DCD"/>
    <w:rsid w:val="00DE2E7F"/>
    <w:rsid w:val="00DE2FC4"/>
    <w:rsid w:val="00DE38D8"/>
    <w:rsid w:val="00DE42F0"/>
    <w:rsid w:val="00DE4B9A"/>
    <w:rsid w:val="00DE547E"/>
    <w:rsid w:val="00DE5EC9"/>
    <w:rsid w:val="00DE64B9"/>
    <w:rsid w:val="00DE75CA"/>
    <w:rsid w:val="00DF154F"/>
    <w:rsid w:val="00DF1550"/>
    <w:rsid w:val="00DF2BCE"/>
    <w:rsid w:val="00DF2DE4"/>
    <w:rsid w:val="00DF382D"/>
    <w:rsid w:val="00DF4250"/>
    <w:rsid w:val="00DF4254"/>
    <w:rsid w:val="00DF4B78"/>
    <w:rsid w:val="00DF4D63"/>
    <w:rsid w:val="00DF4E06"/>
    <w:rsid w:val="00DF5E62"/>
    <w:rsid w:val="00DF600B"/>
    <w:rsid w:val="00DF6962"/>
    <w:rsid w:val="00DF6CEC"/>
    <w:rsid w:val="00DF7D58"/>
    <w:rsid w:val="00E0026C"/>
    <w:rsid w:val="00E004A7"/>
    <w:rsid w:val="00E00A29"/>
    <w:rsid w:val="00E00AC2"/>
    <w:rsid w:val="00E00B10"/>
    <w:rsid w:val="00E02DEB"/>
    <w:rsid w:val="00E0335F"/>
    <w:rsid w:val="00E035D4"/>
    <w:rsid w:val="00E03FFC"/>
    <w:rsid w:val="00E04718"/>
    <w:rsid w:val="00E04854"/>
    <w:rsid w:val="00E049FA"/>
    <w:rsid w:val="00E04B2F"/>
    <w:rsid w:val="00E051FB"/>
    <w:rsid w:val="00E053CC"/>
    <w:rsid w:val="00E05678"/>
    <w:rsid w:val="00E05F30"/>
    <w:rsid w:val="00E05FBC"/>
    <w:rsid w:val="00E062ED"/>
    <w:rsid w:val="00E069E2"/>
    <w:rsid w:val="00E077FE"/>
    <w:rsid w:val="00E07838"/>
    <w:rsid w:val="00E07A58"/>
    <w:rsid w:val="00E10426"/>
    <w:rsid w:val="00E1092E"/>
    <w:rsid w:val="00E10973"/>
    <w:rsid w:val="00E113D7"/>
    <w:rsid w:val="00E12347"/>
    <w:rsid w:val="00E1242F"/>
    <w:rsid w:val="00E12D63"/>
    <w:rsid w:val="00E12E42"/>
    <w:rsid w:val="00E134F5"/>
    <w:rsid w:val="00E13666"/>
    <w:rsid w:val="00E13856"/>
    <w:rsid w:val="00E13CC3"/>
    <w:rsid w:val="00E1429E"/>
    <w:rsid w:val="00E14639"/>
    <w:rsid w:val="00E14A09"/>
    <w:rsid w:val="00E14B9D"/>
    <w:rsid w:val="00E152A5"/>
    <w:rsid w:val="00E15A4E"/>
    <w:rsid w:val="00E15A5B"/>
    <w:rsid w:val="00E15A87"/>
    <w:rsid w:val="00E16812"/>
    <w:rsid w:val="00E16A6F"/>
    <w:rsid w:val="00E16AE8"/>
    <w:rsid w:val="00E1732F"/>
    <w:rsid w:val="00E17456"/>
    <w:rsid w:val="00E17594"/>
    <w:rsid w:val="00E17D45"/>
    <w:rsid w:val="00E20723"/>
    <w:rsid w:val="00E20CDF"/>
    <w:rsid w:val="00E20EE1"/>
    <w:rsid w:val="00E21723"/>
    <w:rsid w:val="00E21B7B"/>
    <w:rsid w:val="00E21BD6"/>
    <w:rsid w:val="00E2213C"/>
    <w:rsid w:val="00E22146"/>
    <w:rsid w:val="00E2222F"/>
    <w:rsid w:val="00E22BC5"/>
    <w:rsid w:val="00E23295"/>
    <w:rsid w:val="00E244CE"/>
    <w:rsid w:val="00E246C0"/>
    <w:rsid w:val="00E24A2E"/>
    <w:rsid w:val="00E25B6E"/>
    <w:rsid w:val="00E268F7"/>
    <w:rsid w:val="00E272A2"/>
    <w:rsid w:val="00E2740D"/>
    <w:rsid w:val="00E276B9"/>
    <w:rsid w:val="00E27FB7"/>
    <w:rsid w:val="00E30A78"/>
    <w:rsid w:val="00E3118F"/>
    <w:rsid w:val="00E312D6"/>
    <w:rsid w:val="00E314DA"/>
    <w:rsid w:val="00E3166C"/>
    <w:rsid w:val="00E31A34"/>
    <w:rsid w:val="00E32176"/>
    <w:rsid w:val="00E324DB"/>
    <w:rsid w:val="00E32883"/>
    <w:rsid w:val="00E32FE6"/>
    <w:rsid w:val="00E331A6"/>
    <w:rsid w:val="00E33609"/>
    <w:rsid w:val="00E33837"/>
    <w:rsid w:val="00E33C58"/>
    <w:rsid w:val="00E33ED3"/>
    <w:rsid w:val="00E34138"/>
    <w:rsid w:val="00E34BE2"/>
    <w:rsid w:val="00E34CC2"/>
    <w:rsid w:val="00E35B47"/>
    <w:rsid w:val="00E40DCC"/>
    <w:rsid w:val="00E42076"/>
    <w:rsid w:val="00E42083"/>
    <w:rsid w:val="00E42749"/>
    <w:rsid w:val="00E43827"/>
    <w:rsid w:val="00E43AFE"/>
    <w:rsid w:val="00E4436F"/>
    <w:rsid w:val="00E44B85"/>
    <w:rsid w:val="00E44E29"/>
    <w:rsid w:val="00E44EA1"/>
    <w:rsid w:val="00E456F7"/>
    <w:rsid w:val="00E4575B"/>
    <w:rsid w:val="00E46627"/>
    <w:rsid w:val="00E466C7"/>
    <w:rsid w:val="00E46C30"/>
    <w:rsid w:val="00E47426"/>
    <w:rsid w:val="00E477D7"/>
    <w:rsid w:val="00E47BFD"/>
    <w:rsid w:val="00E50F00"/>
    <w:rsid w:val="00E51AA8"/>
    <w:rsid w:val="00E51ADD"/>
    <w:rsid w:val="00E51C00"/>
    <w:rsid w:val="00E51C7D"/>
    <w:rsid w:val="00E52068"/>
    <w:rsid w:val="00E52356"/>
    <w:rsid w:val="00E5252D"/>
    <w:rsid w:val="00E52E95"/>
    <w:rsid w:val="00E53586"/>
    <w:rsid w:val="00E53592"/>
    <w:rsid w:val="00E536C4"/>
    <w:rsid w:val="00E537BF"/>
    <w:rsid w:val="00E539DA"/>
    <w:rsid w:val="00E53DAA"/>
    <w:rsid w:val="00E53FE7"/>
    <w:rsid w:val="00E540B7"/>
    <w:rsid w:val="00E541BF"/>
    <w:rsid w:val="00E544E2"/>
    <w:rsid w:val="00E54B78"/>
    <w:rsid w:val="00E55B0C"/>
    <w:rsid w:val="00E55CB0"/>
    <w:rsid w:val="00E568F7"/>
    <w:rsid w:val="00E56E1D"/>
    <w:rsid w:val="00E5705E"/>
    <w:rsid w:val="00E57D0D"/>
    <w:rsid w:val="00E57FB4"/>
    <w:rsid w:val="00E57FED"/>
    <w:rsid w:val="00E605A2"/>
    <w:rsid w:val="00E609C7"/>
    <w:rsid w:val="00E61820"/>
    <w:rsid w:val="00E61906"/>
    <w:rsid w:val="00E621F2"/>
    <w:rsid w:val="00E626A3"/>
    <w:rsid w:val="00E628C6"/>
    <w:rsid w:val="00E62C48"/>
    <w:rsid w:val="00E62CEC"/>
    <w:rsid w:val="00E6309C"/>
    <w:rsid w:val="00E631EC"/>
    <w:rsid w:val="00E63F13"/>
    <w:rsid w:val="00E6465F"/>
    <w:rsid w:val="00E649B9"/>
    <w:rsid w:val="00E64EEF"/>
    <w:rsid w:val="00E64F6C"/>
    <w:rsid w:val="00E650E8"/>
    <w:rsid w:val="00E65611"/>
    <w:rsid w:val="00E656CC"/>
    <w:rsid w:val="00E6573D"/>
    <w:rsid w:val="00E671EB"/>
    <w:rsid w:val="00E67F89"/>
    <w:rsid w:val="00E707F9"/>
    <w:rsid w:val="00E70ACF"/>
    <w:rsid w:val="00E71F01"/>
    <w:rsid w:val="00E72339"/>
    <w:rsid w:val="00E72878"/>
    <w:rsid w:val="00E73DED"/>
    <w:rsid w:val="00E741C4"/>
    <w:rsid w:val="00E74599"/>
    <w:rsid w:val="00E7532E"/>
    <w:rsid w:val="00E7616C"/>
    <w:rsid w:val="00E77021"/>
    <w:rsid w:val="00E7731D"/>
    <w:rsid w:val="00E77E4F"/>
    <w:rsid w:val="00E8021F"/>
    <w:rsid w:val="00E804A1"/>
    <w:rsid w:val="00E81F34"/>
    <w:rsid w:val="00E8276C"/>
    <w:rsid w:val="00E8298C"/>
    <w:rsid w:val="00E8375B"/>
    <w:rsid w:val="00E839CA"/>
    <w:rsid w:val="00E83D6A"/>
    <w:rsid w:val="00E852A2"/>
    <w:rsid w:val="00E8563E"/>
    <w:rsid w:val="00E85E98"/>
    <w:rsid w:val="00E85FE5"/>
    <w:rsid w:val="00E86725"/>
    <w:rsid w:val="00E86FD8"/>
    <w:rsid w:val="00E873D0"/>
    <w:rsid w:val="00E9137E"/>
    <w:rsid w:val="00E91BD6"/>
    <w:rsid w:val="00E9207C"/>
    <w:rsid w:val="00E9338D"/>
    <w:rsid w:val="00E93B01"/>
    <w:rsid w:val="00E93BB5"/>
    <w:rsid w:val="00E93FFE"/>
    <w:rsid w:val="00E9402E"/>
    <w:rsid w:val="00E945F3"/>
    <w:rsid w:val="00E948EF"/>
    <w:rsid w:val="00E95037"/>
    <w:rsid w:val="00E952FD"/>
    <w:rsid w:val="00E95B75"/>
    <w:rsid w:val="00EA045D"/>
    <w:rsid w:val="00EA0506"/>
    <w:rsid w:val="00EA0A30"/>
    <w:rsid w:val="00EA0C8D"/>
    <w:rsid w:val="00EA0FAF"/>
    <w:rsid w:val="00EA1744"/>
    <w:rsid w:val="00EA18DE"/>
    <w:rsid w:val="00EA2423"/>
    <w:rsid w:val="00EA29B4"/>
    <w:rsid w:val="00EA337A"/>
    <w:rsid w:val="00EA35EB"/>
    <w:rsid w:val="00EA360D"/>
    <w:rsid w:val="00EA37C5"/>
    <w:rsid w:val="00EA37CF"/>
    <w:rsid w:val="00EA37F0"/>
    <w:rsid w:val="00EA3A56"/>
    <w:rsid w:val="00EA3B47"/>
    <w:rsid w:val="00EA3D73"/>
    <w:rsid w:val="00EA4025"/>
    <w:rsid w:val="00EA4288"/>
    <w:rsid w:val="00EA48C1"/>
    <w:rsid w:val="00EA4A01"/>
    <w:rsid w:val="00EA51D3"/>
    <w:rsid w:val="00EA5914"/>
    <w:rsid w:val="00EA6369"/>
    <w:rsid w:val="00EA6600"/>
    <w:rsid w:val="00EA70D7"/>
    <w:rsid w:val="00EA7A83"/>
    <w:rsid w:val="00EA7B79"/>
    <w:rsid w:val="00EB0D4C"/>
    <w:rsid w:val="00EB23CE"/>
    <w:rsid w:val="00EB241D"/>
    <w:rsid w:val="00EB2528"/>
    <w:rsid w:val="00EB2C1D"/>
    <w:rsid w:val="00EB32DC"/>
    <w:rsid w:val="00EB3398"/>
    <w:rsid w:val="00EB4079"/>
    <w:rsid w:val="00EB4826"/>
    <w:rsid w:val="00EB4B07"/>
    <w:rsid w:val="00EB5286"/>
    <w:rsid w:val="00EB66D8"/>
    <w:rsid w:val="00EB71C5"/>
    <w:rsid w:val="00EB73E5"/>
    <w:rsid w:val="00EB771E"/>
    <w:rsid w:val="00EC03B9"/>
    <w:rsid w:val="00EC1DB1"/>
    <w:rsid w:val="00EC24CD"/>
    <w:rsid w:val="00EC255F"/>
    <w:rsid w:val="00EC2826"/>
    <w:rsid w:val="00EC3199"/>
    <w:rsid w:val="00EC3665"/>
    <w:rsid w:val="00EC4899"/>
    <w:rsid w:val="00EC5300"/>
    <w:rsid w:val="00EC587D"/>
    <w:rsid w:val="00EC5B2A"/>
    <w:rsid w:val="00EC5E90"/>
    <w:rsid w:val="00EC5F03"/>
    <w:rsid w:val="00EC603E"/>
    <w:rsid w:val="00EC60E0"/>
    <w:rsid w:val="00EC6BF4"/>
    <w:rsid w:val="00EC6F53"/>
    <w:rsid w:val="00EC7420"/>
    <w:rsid w:val="00EC7B81"/>
    <w:rsid w:val="00EC7C0B"/>
    <w:rsid w:val="00EC7C9E"/>
    <w:rsid w:val="00ED000F"/>
    <w:rsid w:val="00ED0637"/>
    <w:rsid w:val="00ED150E"/>
    <w:rsid w:val="00ED1CB1"/>
    <w:rsid w:val="00ED21C8"/>
    <w:rsid w:val="00ED2323"/>
    <w:rsid w:val="00ED2F18"/>
    <w:rsid w:val="00ED4195"/>
    <w:rsid w:val="00ED48CE"/>
    <w:rsid w:val="00ED4AAB"/>
    <w:rsid w:val="00ED5488"/>
    <w:rsid w:val="00ED5A05"/>
    <w:rsid w:val="00ED6A4C"/>
    <w:rsid w:val="00ED6C03"/>
    <w:rsid w:val="00EE012D"/>
    <w:rsid w:val="00EE09CE"/>
    <w:rsid w:val="00EE19C4"/>
    <w:rsid w:val="00EE1C12"/>
    <w:rsid w:val="00EE2522"/>
    <w:rsid w:val="00EE2875"/>
    <w:rsid w:val="00EE2B9A"/>
    <w:rsid w:val="00EE306B"/>
    <w:rsid w:val="00EE3825"/>
    <w:rsid w:val="00EE3A48"/>
    <w:rsid w:val="00EE48A4"/>
    <w:rsid w:val="00EE4970"/>
    <w:rsid w:val="00EE4D7C"/>
    <w:rsid w:val="00EE5119"/>
    <w:rsid w:val="00EE5933"/>
    <w:rsid w:val="00EE59CA"/>
    <w:rsid w:val="00EE6336"/>
    <w:rsid w:val="00EE79A8"/>
    <w:rsid w:val="00EE7A2A"/>
    <w:rsid w:val="00EE7F78"/>
    <w:rsid w:val="00EF0A7B"/>
    <w:rsid w:val="00EF0B64"/>
    <w:rsid w:val="00EF0F2A"/>
    <w:rsid w:val="00EF1553"/>
    <w:rsid w:val="00EF1B57"/>
    <w:rsid w:val="00EF1E8C"/>
    <w:rsid w:val="00EF21DD"/>
    <w:rsid w:val="00EF252F"/>
    <w:rsid w:val="00EF261E"/>
    <w:rsid w:val="00EF2CDF"/>
    <w:rsid w:val="00EF2D6A"/>
    <w:rsid w:val="00EF2E1B"/>
    <w:rsid w:val="00EF2F43"/>
    <w:rsid w:val="00EF2FF3"/>
    <w:rsid w:val="00EF328A"/>
    <w:rsid w:val="00EF4332"/>
    <w:rsid w:val="00EF4B44"/>
    <w:rsid w:val="00EF5680"/>
    <w:rsid w:val="00EF57D2"/>
    <w:rsid w:val="00EF583C"/>
    <w:rsid w:val="00EF64E8"/>
    <w:rsid w:val="00EF6CB6"/>
    <w:rsid w:val="00EF726E"/>
    <w:rsid w:val="00EF74C9"/>
    <w:rsid w:val="00F0053C"/>
    <w:rsid w:val="00F005AC"/>
    <w:rsid w:val="00F0102B"/>
    <w:rsid w:val="00F014EF"/>
    <w:rsid w:val="00F01AEB"/>
    <w:rsid w:val="00F02CBD"/>
    <w:rsid w:val="00F03833"/>
    <w:rsid w:val="00F0416F"/>
    <w:rsid w:val="00F04261"/>
    <w:rsid w:val="00F0433A"/>
    <w:rsid w:val="00F04F56"/>
    <w:rsid w:val="00F05EEF"/>
    <w:rsid w:val="00F068E6"/>
    <w:rsid w:val="00F06A4F"/>
    <w:rsid w:val="00F06D3C"/>
    <w:rsid w:val="00F06F41"/>
    <w:rsid w:val="00F07341"/>
    <w:rsid w:val="00F07F04"/>
    <w:rsid w:val="00F1018B"/>
    <w:rsid w:val="00F114B8"/>
    <w:rsid w:val="00F118EC"/>
    <w:rsid w:val="00F11961"/>
    <w:rsid w:val="00F11DFB"/>
    <w:rsid w:val="00F11E10"/>
    <w:rsid w:val="00F12321"/>
    <w:rsid w:val="00F126DD"/>
    <w:rsid w:val="00F12BF2"/>
    <w:rsid w:val="00F137C3"/>
    <w:rsid w:val="00F13B11"/>
    <w:rsid w:val="00F13B88"/>
    <w:rsid w:val="00F13E2E"/>
    <w:rsid w:val="00F142E3"/>
    <w:rsid w:val="00F14539"/>
    <w:rsid w:val="00F14A7D"/>
    <w:rsid w:val="00F14DB6"/>
    <w:rsid w:val="00F15457"/>
    <w:rsid w:val="00F15485"/>
    <w:rsid w:val="00F158F1"/>
    <w:rsid w:val="00F15D91"/>
    <w:rsid w:val="00F167D4"/>
    <w:rsid w:val="00F16F10"/>
    <w:rsid w:val="00F16FFC"/>
    <w:rsid w:val="00F17624"/>
    <w:rsid w:val="00F17679"/>
    <w:rsid w:val="00F17B0B"/>
    <w:rsid w:val="00F17BE1"/>
    <w:rsid w:val="00F17F13"/>
    <w:rsid w:val="00F2030A"/>
    <w:rsid w:val="00F2070C"/>
    <w:rsid w:val="00F20819"/>
    <w:rsid w:val="00F21313"/>
    <w:rsid w:val="00F215BC"/>
    <w:rsid w:val="00F222F3"/>
    <w:rsid w:val="00F22622"/>
    <w:rsid w:val="00F22B3D"/>
    <w:rsid w:val="00F22BD8"/>
    <w:rsid w:val="00F2369C"/>
    <w:rsid w:val="00F238AD"/>
    <w:rsid w:val="00F240E6"/>
    <w:rsid w:val="00F24942"/>
    <w:rsid w:val="00F24BB3"/>
    <w:rsid w:val="00F24E68"/>
    <w:rsid w:val="00F25DA3"/>
    <w:rsid w:val="00F2609C"/>
    <w:rsid w:val="00F264FB"/>
    <w:rsid w:val="00F27038"/>
    <w:rsid w:val="00F27DA5"/>
    <w:rsid w:val="00F3044D"/>
    <w:rsid w:val="00F30608"/>
    <w:rsid w:val="00F3083E"/>
    <w:rsid w:val="00F30EC4"/>
    <w:rsid w:val="00F31FC0"/>
    <w:rsid w:val="00F3246F"/>
    <w:rsid w:val="00F32E89"/>
    <w:rsid w:val="00F333C0"/>
    <w:rsid w:val="00F33A95"/>
    <w:rsid w:val="00F33FAF"/>
    <w:rsid w:val="00F344D0"/>
    <w:rsid w:val="00F349B7"/>
    <w:rsid w:val="00F353D6"/>
    <w:rsid w:val="00F3564A"/>
    <w:rsid w:val="00F366DF"/>
    <w:rsid w:val="00F36BDA"/>
    <w:rsid w:val="00F36BFC"/>
    <w:rsid w:val="00F374C3"/>
    <w:rsid w:val="00F378F6"/>
    <w:rsid w:val="00F37FCC"/>
    <w:rsid w:val="00F401CC"/>
    <w:rsid w:val="00F40CC0"/>
    <w:rsid w:val="00F4259F"/>
    <w:rsid w:val="00F429C5"/>
    <w:rsid w:val="00F4304A"/>
    <w:rsid w:val="00F4365A"/>
    <w:rsid w:val="00F43D77"/>
    <w:rsid w:val="00F44206"/>
    <w:rsid w:val="00F46324"/>
    <w:rsid w:val="00F466EE"/>
    <w:rsid w:val="00F47744"/>
    <w:rsid w:val="00F47E7B"/>
    <w:rsid w:val="00F505BD"/>
    <w:rsid w:val="00F50B24"/>
    <w:rsid w:val="00F50CB2"/>
    <w:rsid w:val="00F50DB8"/>
    <w:rsid w:val="00F51132"/>
    <w:rsid w:val="00F515A7"/>
    <w:rsid w:val="00F517ED"/>
    <w:rsid w:val="00F51BDD"/>
    <w:rsid w:val="00F51E90"/>
    <w:rsid w:val="00F51E94"/>
    <w:rsid w:val="00F52805"/>
    <w:rsid w:val="00F52A51"/>
    <w:rsid w:val="00F52F60"/>
    <w:rsid w:val="00F530E9"/>
    <w:rsid w:val="00F53A9A"/>
    <w:rsid w:val="00F5409F"/>
    <w:rsid w:val="00F54363"/>
    <w:rsid w:val="00F543DF"/>
    <w:rsid w:val="00F54B31"/>
    <w:rsid w:val="00F54F4A"/>
    <w:rsid w:val="00F554DB"/>
    <w:rsid w:val="00F55759"/>
    <w:rsid w:val="00F55C4C"/>
    <w:rsid w:val="00F55CA0"/>
    <w:rsid w:val="00F55E11"/>
    <w:rsid w:val="00F56109"/>
    <w:rsid w:val="00F57A65"/>
    <w:rsid w:val="00F57B20"/>
    <w:rsid w:val="00F57D24"/>
    <w:rsid w:val="00F57F7B"/>
    <w:rsid w:val="00F609FA"/>
    <w:rsid w:val="00F61AD9"/>
    <w:rsid w:val="00F6335D"/>
    <w:rsid w:val="00F634CF"/>
    <w:rsid w:val="00F636C2"/>
    <w:rsid w:val="00F63849"/>
    <w:rsid w:val="00F64E8B"/>
    <w:rsid w:val="00F65C02"/>
    <w:rsid w:val="00F66517"/>
    <w:rsid w:val="00F66602"/>
    <w:rsid w:val="00F66865"/>
    <w:rsid w:val="00F669E3"/>
    <w:rsid w:val="00F66BAE"/>
    <w:rsid w:val="00F7006A"/>
    <w:rsid w:val="00F7058D"/>
    <w:rsid w:val="00F70662"/>
    <w:rsid w:val="00F71847"/>
    <w:rsid w:val="00F71B1D"/>
    <w:rsid w:val="00F71F8B"/>
    <w:rsid w:val="00F7222C"/>
    <w:rsid w:val="00F726DA"/>
    <w:rsid w:val="00F7275D"/>
    <w:rsid w:val="00F729CD"/>
    <w:rsid w:val="00F72C0F"/>
    <w:rsid w:val="00F72F8D"/>
    <w:rsid w:val="00F73CA2"/>
    <w:rsid w:val="00F74606"/>
    <w:rsid w:val="00F74F44"/>
    <w:rsid w:val="00F750AF"/>
    <w:rsid w:val="00F754ED"/>
    <w:rsid w:val="00F7596B"/>
    <w:rsid w:val="00F75A7F"/>
    <w:rsid w:val="00F75B66"/>
    <w:rsid w:val="00F75D7D"/>
    <w:rsid w:val="00F766E5"/>
    <w:rsid w:val="00F77763"/>
    <w:rsid w:val="00F777EE"/>
    <w:rsid w:val="00F8006A"/>
    <w:rsid w:val="00F8084F"/>
    <w:rsid w:val="00F809D1"/>
    <w:rsid w:val="00F809DF"/>
    <w:rsid w:val="00F80D55"/>
    <w:rsid w:val="00F810B0"/>
    <w:rsid w:val="00F81696"/>
    <w:rsid w:val="00F816DA"/>
    <w:rsid w:val="00F81763"/>
    <w:rsid w:val="00F81C69"/>
    <w:rsid w:val="00F837E3"/>
    <w:rsid w:val="00F8414D"/>
    <w:rsid w:val="00F84E36"/>
    <w:rsid w:val="00F85DAB"/>
    <w:rsid w:val="00F85DBB"/>
    <w:rsid w:val="00F86AB4"/>
    <w:rsid w:val="00F874B2"/>
    <w:rsid w:val="00F8765C"/>
    <w:rsid w:val="00F87E31"/>
    <w:rsid w:val="00F9107D"/>
    <w:rsid w:val="00F910F6"/>
    <w:rsid w:val="00F9159F"/>
    <w:rsid w:val="00F91B15"/>
    <w:rsid w:val="00F91BB0"/>
    <w:rsid w:val="00F91E74"/>
    <w:rsid w:val="00F91EA1"/>
    <w:rsid w:val="00F92451"/>
    <w:rsid w:val="00F926B7"/>
    <w:rsid w:val="00F92C4D"/>
    <w:rsid w:val="00F92F8E"/>
    <w:rsid w:val="00F93200"/>
    <w:rsid w:val="00F9399D"/>
    <w:rsid w:val="00F93B8E"/>
    <w:rsid w:val="00F93D8C"/>
    <w:rsid w:val="00F9433A"/>
    <w:rsid w:val="00F94B03"/>
    <w:rsid w:val="00F94F7E"/>
    <w:rsid w:val="00F94F87"/>
    <w:rsid w:val="00F96238"/>
    <w:rsid w:val="00F9630E"/>
    <w:rsid w:val="00F96792"/>
    <w:rsid w:val="00F96C99"/>
    <w:rsid w:val="00F97280"/>
    <w:rsid w:val="00F973C9"/>
    <w:rsid w:val="00F976EF"/>
    <w:rsid w:val="00F97A6D"/>
    <w:rsid w:val="00F97DE7"/>
    <w:rsid w:val="00FA018C"/>
    <w:rsid w:val="00FA0714"/>
    <w:rsid w:val="00FA0A15"/>
    <w:rsid w:val="00FA12C4"/>
    <w:rsid w:val="00FA12F7"/>
    <w:rsid w:val="00FA1487"/>
    <w:rsid w:val="00FA18B1"/>
    <w:rsid w:val="00FA1956"/>
    <w:rsid w:val="00FA1C9A"/>
    <w:rsid w:val="00FA1E00"/>
    <w:rsid w:val="00FA1FE5"/>
    <w:rsid w:val="00FA2015"/>
    <w:rsid w:val="00FA214A"/>
    <w:rsid w:val="00FA2C24"/>
    <w:rsid w:val="00FA2D45"/>
    <w:rsid w:val="00FA2D55"/>
    <w:rsid w:val="00FA3029"/>
    <w:rsid w:val="00FA3E24"/>
    <w:rsid w:val="00FA446E"/>
    <w:rsid w:val="00FA481C"/>
    <w:rsid w:val="00FA7172"/>
    <w:rsid w:val="00FA743C"/>
    <w:rsid w:val="00FA74AC"/>
    <w:rsid w:val="00FA79C4"/>
    <w:rsid w:val="00FA7D8E"/>
    <w:rsid w:val="00FA7E66"/>
    <w:rsid w:val="00FB0817"/>
    <w:rsid w:val="00FB0BC6"/>
    <w:rsid w:val="00FB1157"/>
    <w:rsid w:val="00FB12EB"/>
    <w:rsid w:val="00FB26A2"/>
    <w:rsid w:val="00FB2C85"/>
    <w:rsid w:val="00FB318D"/>
    <w:rsid w:val="00FB3414"/>
    <w:rsid w:val="00FB38A4"/>
    <w:rsid w:val="00FB3B1B"/>
    <w:rsid w:val="00FB3E25"/>
    <w:rsid w:val="00FB3EB9"/>
    <w:rsid w:val="00FB6284"/>
    <w:rsid w:val="00FB68B7"/>
    <w:rsid w:val="00FB6B37"/>
    <w:rsid w:val="00FB7157"/>
    <w:rsid w:val="00FB7A33"/>
    <w:rsid w:val="00FB7C6C"/>
    <w:rsid w:val="00FB7F09"/>
    <w:rsid w:val="00FC000F"/>
    <w:rsid w:val="00FC11BD"/>
    <w:rsid w:val="00FC1C9C"/>
    <w:rsid w:val="00FC1EEC"/>
    <w:rsid w:val="00FC2387"/>
    <w:rsid w:val="00FC3F26"/>
    <w:rsid w:val="00FC458F"/>
    <w:rsid w:val="00FC5025"/>
    <w:rsid w:val="00FC56BA"/>
    <w:rsid w:val="00FC65DA"/>
    <w:rsid w:val="00FC6F3F"/>
    <w:rsid w:val="00FC7215"/>
    <w:rsid w:val="00FC7228"/>
    <w:rsid w:val="00FC7991"/>
    <w:rsid w:val="00FD0471"/>
    <w:rsid w:val="00FD0DC4"/>
    <w:rsid w:val="00FD165F"/>
    <w:rsid w:val="00FD222D"/>
    <w:rsid w:val="00FD23F1"/>
    <w:rsid w:val="00FD4F7C"/>
    <w:rsid w:val="00FD4FEF"/>
    <w:rsid w:val="00FD5757"/>
    <w:rsid w:val="00FD60E3"/>
    <w:rsid w:val="00FD64AA"/>
    <w:rsid w:val="00FD6571"/>
    <w:rsid w:val="00FD66FC"/>
    <w:rsid w:val="00FD686B"/>
    <w:rsid w:val="00FD7693"/>
    <w:rsid w:val="00FE08C5"/>
    <w:rsid w:val="00FE3058"/>
    <w:rsid w:val="00FE53A3"/>
    <w:rsid w:val="00FE5958"/>
    <w:rsid w:val="00FE5F56"/>
    <w:rsid w:val="00FE6885"/>
    <w:rsid w:val="00FE68CD"/>
    <w:rsid w:val="00FE68E0"/>
    <w:rsid w:val="00FE6A01"/>
    <w:rsid w:val="00FE6D36"/>
    <w:rsid w:val="00FF0235"/>
    <w:rsid w:val="00FF02EC"/>
    <w:rsid w:val="00FF0587"/>
    <w:rsid w:val="00FF0BCD"/>
    <w:rsid w:val="00FF16F3"/>
    <w:rsid w:val="00FF1C89"/>
    <w:rsid w:val="00FF234C"/>
    <w:rsid w:val="00FF2414"/>
    <w:rsid w:val="00FF318E"/>
    <w:rsid w:val="00FF364E"/>
    <w:rsid w:val="00FF3A92"/>
    <w:rsid w:val="00FF3B3A"/>
    <w:rsid w:val="00FF4055"/>
    <w:rsid w:val="00FF41E9"/>
    <w:rsid w:val="00FF5456"/>
    <w:rsid w:val="00FF5B13"/>
    <w:rsid w:val="00FF5FFD"/>
    <w:rsid w:val="00FF6935"/>
    <w:rsid w:val="00FF6E70"/>
    <w:rsid w:val="00FF7444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5C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24A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844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4875">
                                  <w:marLeft w:val="-161"/>
                                  <w:marRight w:val="-1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730</Words>
  <Characters>4163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Word</cp:lastModifiedBy>
  <cp:revision>2</cp:revision>
  <dcterms:created xsi:type="dcterms:W3CDTF">2017-11-01T13:14:00Z</dcterms:created>
  <dcterms:modified xsi:type="dcterms:W3CDTF">2017-11-01T13:14:00Z</dcterms:modified>
</cp:coreProperties>
</file>