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B0" w:rsidRDefault="00F70BB0" w:rsidP="00417C01">
      <w:pPr>
        <w:rPr>
          <w:rFonts w:ascii="Arial" w:hAnsi="Arial" w:cs="Arial"/>
          <w:b/>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LOGO_OK_ОК" style="position:absolute;margin-left:160.2pt;margin-top:-30.45pt;width:120pt;height:133.5pt;z-index:-251658240;visibility:visible" wrapcoords="-135 0 -135 21479 21600 21479 21600 0 -135 0">
            <v:imagedata r:id="rId4" o:title=""/>
            <w10:wrap type="tight"/>
          </v:shape>
        </w:pict>
      </w:r>
    </w:p>
    <w:p w:rsidR="00F70BB0" w:rsidRDefault="00F70BB0" w:rsidP="00417C01">
      <w:pPr>
        <w:rPr>
          <w:rFonts w:ascii="Arial" w:hAnsi="Arial" w:cs="Arial"/>
          <w:b/>
          <w:sz w:val="20"/>
          <w:szCs w:val="20"/>
        </w:rPr>
      </w:pPr>
    </w:p>
    <w:p w:rsidR="00F70BB0" w:rsidRDefault="00F70BB0" w:rsidP="00417C01">
      <w:pPr>
        <w:rPr>
          <w:rFonts w:ascii="Arial" w:hAnsi="Arial" w:cs="Arial"/>
          <w:b/>
          <w:sz w:val="20"/>
          <w:szCs w:val="20"/>
        </w:rPr>
      </w:pPr>
    </w:p>
    <w:p w:rsidR="00F70BB0" w:rsidRDefault="00F70BB0" w:rsidP="000739BD">
      <w:pPr>
        <w:jc w:val="both"/>
        <w:rPr>
          <w:rFonts w:ascii="Arial" w:hAnsi="Arial" w:cs="Arial"/>
          <w:i/>
          <w:sz w:val="20"/>
          <w:szCs w:val="20"/>
        </w:rPr>
      </w:pPr>
    </w:p>
    <w:p w:rsidR="00F70BB0" w:rsidRDefault="00F70BB0" w:rsidP="000739BD">
      <w:pPr>
        <w:jc w:val="both"/>
        <w:rPr>
          <w:rFonts w:ascii="Arial" w:hAnsi="Arial" w:cs="Arial"/>
          <w:i/>
          <w:sz w:val="20"/>
          <w:szCs w:val="20"/>
        </w:rPr>
      </w:pPr>
    </w:p>
    <w:p w:rsidR="00F70BB0" w:rsidRDefault="00F70BB0" w:rsidP="000739BD">
      <w:pPr>
        <w:jc w:val="both"/>
        <w:rPr>
          <w:rFonts w:ascii="Arial" w:hAnsi="Arial" w:cs="Arial"/>
          <w:i/>
          <w:sz w:val="20"/>
          <w:szCs w:val="20"/>
        </w:rPr>
      </w:pPr>
    </w:p>
    <w:p w:rsidR="00F70BB0" w:rsidRDefault="00F70BB0" w:rsidP="000739BD">
      <w:pPr>
        <w:jc w:val="both"/>
        <w:rPr>
          <w:rFonts w:ascii="Arial" w:hAnsi="Arial" w:cs="Arial"/>
          <w:i/>
          <w:sz w:val="20"/>
          <w:szCs w:val="20"/>
        </w:rPr>
      </w:pPr>
    </w:p>
    <w:p w:rsidR="00F70BB0" w:rsidRDefault="00F70BB0" w:rsidP="000739BD">
      <w:pPr>
        <w:jc w:val="both"/>
        <w:rPr>
          <w:rFonts w:ascii="Arial" w:hAnsi="Arial" w:cs="Arial"/>
          <w:i/>
          <w:sz w:val="20"/>
          <w:szCs w:val="20"/>
        </w:rPr>
      </w:pPr>
    </w:p>
    <w:p w:rsidR="00F70BB0" w:rsidRDefault="00F70BB0" w:rsidP="000739BD">
      <w:pPr>
        <w:jc w:val="both"/>
        <w:rPr>
          <w:rFonts w:ascii="Arial" w:hAnsi="Arial" w:cs="Arial"/>
          <w:i/>
          <w:sz w:val="20"/>
          <w:szCs w:val="20"/>
        </w:rPr>
      </w:pPr>
    </w:p>
    <w:p w:rsidR="00F70BB0" w:rsidRDefault="00F70BB0" w:rsidP="000739BD">
      <w:pPr>
        <w:jc w:val="both"/>
        <w:rPr>
          <w:rFonts w:ascii="Arial" w:hAnsi="Arial" w:cs="Arial"/>
          <w:i/>
          <w:sz w:val="20"/>
          <w:szCs w:val="20"/>
        </w:rPr>
      </w:pPr>
    </w:p>
    <w:p w:rsidR="00F70BB0" w:rsidRPr="000739BD" w:rsidRDefault="00F70BB0" w:rsidP="000739BD">
      <w:pPr>
        <w:jc w:val="center"/>
        <w:rPr>
          <w:i/>
          <w:noProof/>
          <w:sz w:val="28"/>
          <w:szCs w:val="28"/>
        </w:rPr>
      </w:pPr>
      <w:r w:rsidRPr="000739BD">
        <w:rPr>
          <w:rFonts w:ascii="Century Gothic" w:hAnsi="Century Gothic"/>
          <w:sz w:val="28"/>
          <w:szCs w:val="28"/>
        </w:rPr>
        <w:t>МЕЖДУНАРОДНЫЙ ЦЕНТР ЛАНДШАФТНОГО ИСКУССТВА</w:t>
      </w:r>
    </w:p>
    <w:p w:rsidR="00F70BB0" w:rsidRPr="00325FFD" w:rsidRDefault="00F70BB0" w:rsidP="000739BD">
      <w:pPr>
        <w:tabs>
          <w:tab w:val="center" w:pos="5301"/>
          <w:tab w:val="left" w:pos="7920"/>
        </w:tabs>
        <w:jc w:val="center"/>
      </w:pPr>
      <w:r w:rsidRPr="00325FFD">
        <w:rPr>
          <w:i/>
          <w:noProof/>
          <w:sz w:val="32"/>
          <w:szCs w:val="32"/>
        </w:rPr>
        <w:t xml:space="preserve">приглашает </w:t>
      </w:r>
    </w:p>
    <w:p w:rsidR="00F70BB0" w:rsidRDefault="00F70BB0" w:rsidP="000739BD">
      <w:pPr>
        <w:jc w:val="both"/>
        <w:rPr>
          <w:rFonts w:ascii="Arial" w:hAnsi="Arial" w:cs="Arial"/>
          <w:i/>
          <w:sz w:val="20"/>
          <w:szCs w:val="20"/>
        </w:rPr>
      </w:pPr>
    </w:p>
    <w:p w:rsidR="00F70BB0" w:rsidRDefault="00F70BB0" w:rsidP="00E957BD">
      <w:pPr>
        <w:rPr>
          <w:rFonts w:ascii="Arial" w:hAnsi="Arial" w:cs="Arial"/>
          <w:b/>
          <w:color w:val="1F497D"/>
          <w:sz w:val="36"/>
          <w:szCs w:val="36"/>
        </w:rPr>
      </w:pPr>
      <w:r w:rsidRPr="009F5DAF">
        <w:rPr>
          <w:rFonts w:ascii="Arial" w:hAnsi="Arial" w:cs="Arial"/>
          <w:b/>
          <w:color w:val="1F497D"/>
          <w:sz w:val="36"/>
          <w:szCs w:val="36"/>
        </w:rPr>
        <w:t>Лавандовый рай в садах Прованса с Энтони Полом</w:t>
      </w:r>
    </w:p>
    <w:p w:rsidR="00F70BB0" w:rsidRPr="009D54E3" w:rsidRDefault="00F70BB0" w:rsidP="006E4986">
      <w:pPr>
        <w:jc w:val="center"/>
        <w:rPr>
          <w:rFonts w:ascii="Arial" w:hAnsi="Arial" w:cs="Arial"/>
          <w:b/>
          <w:color w:val="1F497D"/>
          <w:sz w:val="24"/>
          <w:szCs w:val="24"/>
        </w:rPr>
      </w:pPr>
    </w:p>
    <w:p w:rsidR="00F70BB0" w:rsidRPr="00E957BD" w:rsidRDefault="00F70BB0" w:rsidP="006E4986">
      <w:pPr>
        <w:jc w:val="center"/>
        <w:rPr>
          <w:rFonts w:ascii="Arial" w:hAnsi="Arial" w:cs="Arial"/>
          <w:b/>
          <w:color w:val="1F497D"/>
          <w:sz w:val="24"/>
          <w:szCs w:val="24"/>
        </w:rPr>
      </w:pPr>
      <w:r>
        <w:rPr>
          <w:rFonts w:ascii="Arial" w:hAnsi="Arial" w:cs="Arial"/>
          <w:b/>
          <w:color w:val="1F497D"/>
          <w:sz w:val="24"/>
          <w:szCs w:val="24"/>
        </w:rPr>
        <w:t>05 – 10 июля</w:t>
      </w:r>
      <w:r w:rsidRPr="00E957BD">
        <w:rPr>
          <w:rFonts w:ascii="Arial" w:hAnsi="Arial" w:cs="Arial"/>
          <w:b/>
          <w:color w:val="1F497D"/>
          <w:sz w:val="24"/>
          <w:szCs w:val="24"/>
        </w:rPr>
        <w:t xml:space="preserve"> 20</w:t>
      </w:r>
      <w:r>
        <w:rPr>
          <w:rFonts w:ascii="Arial" w:hAnsi="Arial" w:cs="Arial"/>
          <w:b/>
          <w:color w:val="1F497D"/>
          <w:sz w:val="24"/>
          <w:szCs w:val="24"/>
        </w:rPr>
        <w:t>20</w:t>
      </w:r>
    </w:p>
    <w:p w:rsidR="00F70BB0" w:rsidRDefault="00F70BB0" w:rsidP="006E4986">
      <w:pPr>
        <w:jc w:val="both"/>
        <w:rPr>
          <w:rFonts w:ascii="Arial" w:hAnsi="Arial" w:cs="Arial"/>
          <w:i/>
          <w:sz w:val="20"/>
          <w:szCs w:val="20"/>
        </w:rPr>
      </w:pPr>
    </w:p>
    <w:p w:rsidR="00F70BB0" w:rsidRPr="00D00DDF" w:rsidRDefault="00F70BB0" w:rsidP="00D00DDF">
      <w:pPr>
        <w:rPr>
          <w:rFonts w:ascii="Arial" w:hAnsi="Arial" w:cs="Arial"/>
          <w:i/>
          <w:color w:val="1F497D"/>
          <w:sz w:val="20"/>
          <w:szCs w:val="20"/>
        </w:rPr>
      </w:pPr>
      <w:r w:rsidRPr="00D00DDF">
        <w:rPr>
          <w:rFonts w:ascii="Arial" w:hAnsi="Arial" w:cs="Arial"/>
          <w:i/>
          <w:color w:val="1F497D"/>
          <w:sz w:val="20"/>
          <w:szCs w:val="20"/>
        </w:rPr>
        <w:t>До чего прекрасна Ницца</w:t>
      </w:r>
    </w:p>
    <w:p w:rsidR="00F70BB0" w:rsidRPr="00D00DDF" w:rsidRDefault="00F70BB0" w:rsidP="00D00DDF">
      <w:pPr>
        <w:rPr>
          <w:rFonts w:ascii="Arial" w:hAnsi="Arial" w:cs="Arial"/>
          <w:i/>
          <w:color w:val="1F497D"/>
          <w:sz w:val="20"/>
          <w:szCs w:val="20"/>
        </w:rPr>
      </w:pPr>
      <w:r w:rsidRPr="00D00DDF">
        <w:rPr>
          <w:rFonts w:ascii="Arial" w:hAnsi="Arial" w:cs="Arial"/>
          <w:i/>
          <w:color w:val="1F497D"/>
          <w:sz w:val="20"/>
          <w:szCs w:val="20"/>
        </w:rPr>
        <w:t>На слиянии пяти рек</w:t>
      </w:r>
    </w:p>
    <w:p w:rsidR="00F70BB0" w:rsidRPr="00D00DDF" w:rsidRDefault="00F70BB0" w:rsidP="00D00DDF">
      <w:pPr>
        <w:rPr>
          <w:rFonts w:ascii="Arial" w:hAnsi="Arial" w:cs="Arial"/>
          <w:i/>
          <w:color w:val="1F497D"/>
          <w:sz w:val="20"/>
          <w:szCs w:val="20"/>
        </w:rPr>
      </w:pPr>
      <w:r w:rsidRPr="00D00DDF">
        <w:rPr>
          <w:rFonts w:ascii="Arial" w:hAnsi="Arial" w:cs="Arial"/>
          <w:i/>
          <w:color w:val="1F497D"/>
          <w:sz w:val="20"/>
          <w:szCs w:val="20"/>
        </w:rPr>
        <w:t>Невозможно не влюбиться</w:t>
      </w:r>
    </w:p>
    <w:p w:rsidR="00F70BB0" w:rsidRPr="00D00DDF" w:rsidRDefault="00F70BB0" w:rsidP="00D00DDF">
      <w:pPr>
        <w:rPr>
          <w:rFonts w:ascii="Arial" w:hAnsi="Arial" w:cs="Arial"/>
          <w:i/>
          <w:color w:val="1F497D"/>
          <w:sz w:val="20"/>
          <w:szCs w:val="20"/>
        </w:rPr>
      </w:pPr>
      <w:r w:rsidRPr="00D00DDF">
        <w:rPr>
          <w:rFonts w:ascii="Arial" w:hAnsi="Arial" w:cs="Arial"/>
          <w:i/>
          <w:color w:val="1F497D"/>
          <w:sz w:val="20"/>
          <w:szCs w:val="20"/>
        </w:rPr>
        <w:t>Золотой искусства век</w:t>
      </w:r>
    </w:p>
    <w:p w:rsidR="00F70BB0" w:rsidRPr="00D00DDF" w:rsidRDefault="00F70BB0" w:rsidP="00D00DDF">
      <w:pPr>
        <w:rPr>
          <w:rFonts w:ascii="Arial" w:hAnsi="Arial" w:cs="Arial"/>
          <w:i/>
          <w:color w:val="1F497D"/>
          <w:sz w:val="20"/>
          <w:szCs w:val="20"/>
        </w:rPr>
      </w:pPr>
      <w:r w:rsidRPr="00D00DDF">
        <w:rPr>
          <w:rFonts w:ascii="Arial" w:hAnsi="Arial" w:cs="Arial"/>
          <w:i/>
          <w:color w:val="1F497D"/>
          <w:sz w:val="20"/>
          <w:szCs w:val="20"/>
        </w:rPr>
        <w:t>А кругом цветет стрелиция</w:t>
      </w:r>
    </w:p>
    <w:p w:rsidR="00F70BB0" w:rsidRPr="00D00DDF" w:rsidRDefault="00F70BB0" w:rsidP="00D00DDF">
      <w:pPr>
        <w:rPr>
          <w:rFonts w:ascii="Arial" w:hAnsi="Arial" w:cs="Arial"/>
          <w:i/>
          <w:color w:val="1F497D"/>
          <w:sz w:val="20"/>
          <w:szCs w:val="20"/>
        </w:rPr>
      </w:pPr>
      <w:r w:rsidRPr="00D00DDF">
        <w:rPr>
          <w:rFonts w:ascii="Arial" w:hAnsi="Arial" w:cs="Arial"/>
          <w:i/>
          <w:color w:val="1F497D"/>
          <w:sz w:val="20"/>
          <w:szCs w:val="20"/>
        </w:rPr>
        <w:t>В мир прекрасный Belle Époque</w:t>
      </w:r>
    </w:p>
    <w:p w:rsidR="00F70BB0" w:rsidRPr="00D00DDF" w:rsidRDefault="00F70BB0" w:rsidP="00D00DDF">
      <w:pPr>
        <w:rPr>
          <w:rFonts w:ascii="Arial" w:hAnsi="Arial" w:cs="Arial"/>
          <w:i/>
          <w:color w:val="1F497D"/>
          <w:sz w:val="20"/>
          <w:szCs w:val="20"/>
        </w:rPr>
      </w:pPr>
      <w:r w:rsidRPr="00D00DDF">
        <w:rPr>
          <w:rFonts w:ascii="Arial" w:hAnsi="Arial" w:cs="Arial"/>
          <w:i/>
          <w:color w:val="1F497D"/>
          <w:sz w:val="20"/>
          <w:szCs w:val="20"/>
        </w:rPr>
        <w:t>Я на миг вернуться смог</w:t>
      </w:r>
    </w:p>
    <w:p w:rsidR="00F70BB0" w:rsidRDefault="00F70BB0" w:rsidP="00D00DDF">
      <w:pPr>
        <w:rPr>
          <w:rFonts w:ascii="Arial" w:hAnsi="Arial" w:cs="Arial"/>
          <w:i/>
          <w:color w:val="1F497D"/>
          <w:sz w:val="20"/>
          <w:szCs w:val="20"/>
        </w:rPr>
      </w:pPr>
      <w:r w:rsidRPr="00D00DDF">
        <w:rPr>
          <w:rFonts w:ascii="Arial" w:hAnsi="Arial" w:cs="Arial"/>
          <w:i/>
          <w:color w:val="1F497D"/>
          <w:sz w:val="20"/>
          <w:szCs w:val="20"/>
        </w:rPr>
        <w:t>До чего прекрасна Ницца!</w:t>
      </w:r>
    </w:p>
    <w:p w:rsidR="00F70BB0" w:rsidRPr="00D00DDF" w:rsidRDefault="00F70BB0" w:rsidP="00D00DDF">
      <w:pPr>
        <w:rPr>
          <w:rFonts w:ascii="Arial" w:hAnsi="Arial" w:cs="Arial"/>
          <w:i/>
          <w:color w:val="1F497D"/>
          <w:sz w:val="20"/>
          <w:szCs w:val="20"/>
        </w:rPr>
      </w:pPr>
    </w:p>
    <w:p w:rsidR="00F70BB0" w:rsidRDefault="00F70BB0" w:rsidP="00D00DDF">
      <w:pPr>
        <w:rPr>
          <w:rFonts w:ascii="Arial" w:hAnsi="Arial" w:cs="Arial"/>
          <w:i/>
          <w:color w:val="1F497D"/>
          <w:sz w:val="20"/>
          <w:szCs w:val="20"/>
        </w:rPr>
      </w:pPr>
      <w:r w:rsidRPr="00D00DDF">
        <w:rPr>
          <w:rFonts w:ascii="Arial" w:hAnsi="Arial" w:cs="Arial"/>
          <w:i/>
          <w:color w:val="1F497D"/>
          <w:sz w:val="20"/>
          <w:szCs w:val="20"/>
        </w:rPr>
        <w:t>Дмитрий Баранов, май 2016 г.</w:t>
      </w:r>
    </w:p>
    <w:p w:rsidR="00F70BB0" w:rsidRPr="00D00DDF" w:rsidRDefault="00F70BB0" w:rsidP="00D00DDF">
      <w:pPr>
        <w:rPr>
          <w:rFonts w:ascii="Arial" w:hAnsi="Arial" w:cs="Arial"/>
          <w:i/>
          <w:color w:val="1F497D"/>
          <w:sz w:val="20"/>
          <w:szCs w:val="20"/>
        </w:rPr>
      </w:pPr>
    </w:p>
    <w:p w:rsidR="00F70BB0" w:rsidRPr="006E4986" w:rsidRDefault="00F70BB0" w:rsidP="00A340EB">
      <w:pPr>
        <w:jc w:val="both"/>
        <w:rPr>
          <w:rFonts w:ascii="Arial" w:hAnsi="Arial" w:cs="Arial"/>
          <w:b/>
          <w:color w:val="1F497D"/>
          <w:sz w:val="20"/>
          <w:szCs w:val="20"/>
        </w:rPr>
      </w:pPr>
      <w:r w:rsidRPr="00D00DDF">
        <w:rPr>
          <w:rFonts w:ascii="Arial" w:hAnsi="Arial" w:cs="Arial"/>
          <w:i/>
          <w:color w:val="1F497D"/>
          <w:sz w:val="20"/>
          <w:szCs w:val="20"/>
        </w:rPr>
        <w:t>В период цветения ароматной лаванды в Провансе вас ожидает волшебное зрелище: на фоне синевы неба раскинулся бескрайний фиолетовый ковёр, сливающийся с горизонтом. Вдаль за горизонт плавно ныряет солнце и запах счастья и лаванды впитывается в каждую клеточку тела! Этот бесценный момент достоин того, чтобы позволить ему случиться!</w:t>
      </w:r>
    </w:p>
    <w:p w:rsidR="00F70BB0" w:rsidRDefault="00F70BB0" w:rsidP="006E4986">
      <w:pPr>
        <w:rPr>
          <w:rFonts w:ascii="Arial" w:hAnsi="Arial" w:cs="Arial"/>
          <w:b/>
          <w:color w:val="1F497D"/>
          <w:sz w:val="20"/>
          <w:szCs w:val="20"/>
        </w:rPr>
      </w:pPr>
    </w:p>
    <w:p w:rsidR="00F70BB0" w:rsidRPr="00A231C6" w:rsidRDefault="00F70BB0" w:rsidP="006E4986">
      <w:pPr>
        <w:rPr>
          <w:rFonts w:ascii="Arial" w:hAnsi="Arial" w:cs="Arial"/>
          <w:b/>
          <w:color w:val="1F497D"/>
          <w:sz w:val="20"/>
          <w:szCs w:val="20"/>
          <w:u w:val="single"/>
        </w:rPr>
      </w:pPr>
      <w:r>
        <w:rPr>
          <w:rFonts w:ascii="Arial" w:hAnsi="Arial" w:cs="Arial"/>
          <w:b/>
          <w:color w:val="1F497D"/>
          <w:sz w:val="20"/>
          <w:szCs w:val="20"/>
          <w:u w:val="single"/>
        </w:rPr>
        <w:t>05 июля (воскресенье)</w:t>
      </w:r>
    </w:p>
    <w:p w:rsidR="00F70BB0" w:rsidRPr="006E4986" w:rsidRDefault="00F70BB0" w:rsidP="006E4986">
      <w:pPr>
        <w:rPr>
          <w:rFonts w:ascii="Arial" w:hAnsi="Arial" w:cs="Arial"/>
          <w:b/>
          <w:color w:val="1F497D"/>
          <w:sz w:val="20"/>
          <w:szCs w:val="20"/>
        </w:rPr>
      </w:pPr>
    </w:p>
    <w:p w:rsidR="00F70BB0" w:rsidRPr="00322AA8" w:rsidRDefault="00F70BB0" w:rsidP="00322AA8">
      <w:pPr>
        <w:rPr>
          <w:rFonts w:ascii="Arial" w:hAnsi="Arial" w:cs="Arial"/>
          <w:b/>
          <w:color w:val="1F497D"/>
          <w:sz w:val="20"/>
          <w:szCs w:val="20"/>
        </w:rPr>
      </w:pPr>
      <w:r w:rsidRPr="00322AA8">
        <w:rPr>
          <w:rFonts w:ascii="Arial" w:hAnsi="Arial" w:cs="Arial"/>
          <w:b/>
          <w:color w:val="1F497D"/>
          <w:sz w:val="20"/>
          <w:szCs w:val="20"/>
        </w:rPr>
        <w:t>Из Санкт-Петербурга:</w:t>
      </w:r>
    </w:p>
    <w:p w:rsidR="00F70BB0" w:rsidRPr="00322AA8" w:rsidRDefault="00F70BB0" w:rsidP="00322AA8">
      <w:pPr>
        <w:rPr>
          <w:rFonts w:ascii="Arial" w:hAnsi="Arial" w:cs="Arial"/>
          <w:b/>
          <w:color w:val="1F497D"/>
          <w:sz w:val="20"/>
          <w:szCs w:val="20"/>
        </w:rPr>
      </w:pPr>
    </w:p>
    <w:p w:rsidR="00F70BB0" w:rsidRPr="00322AA8" w:rsidRDefault="00F70BB0" w:rsidP="00322AA8">
      <w:pPr>
        <w:rPr>
          <w:rFonts w:ascii="Arial" w:hAnsi="Arial" w:cs="Arial"/>
          <w:color w:val="1F497D"/>
          <w:sz w:val="20"/>
          <w:szCs w:val="20"/>
        </w:rPr>
      </w:pPr>
      <w:r w:rsidRPr="00322AA8">
        <w:rPr>
          <w:rFonts w:ascii="Arial" w:hAnsi="Arial" w:cs="Arial"/>
          <w:b/>
          <w:color w:val="1F497D"/>
          <w:sz w:val="20"/>
          <w:szCs w:val="20"/>
        </w:rPr>
        <w:t xml:space="preserve">09.15. </w:t>
      </w:r>
      <w:r w:rsidRPr="00322AA8">
        <w:rPr>
          <w:rFonts w:ascii="Arial" w:hAnsi="Arial" w:cs="Arial"/>
          <w:color w:val="1F497D"/>
          <w:sz w:val="20"/>
          <w:szCs w:val="20"/>
        </w:rPr>
        <w:t>Вылет из Санкт-Петербурга, а/к Аэрофлот. Рейс SU6633</w:t>
      </w:r>
    </w:p>
    <w:p w:rsidR="00F70BB0" w:rsidRPr="00322AA8" w:rsidRDefault="00F70BB0" w:rsidP="00322AA8">
      <w:pPr>
        <w:rPr>
          <w:rFonts w:ascii="Arial" w:hAnsi="Arial" w:cs="Arial"/>
          <w:b/>
          <w:color w:val="1F497D"/>
          <w:sz w:val="20"/>
          <w:szCs w:val="20"/>
        </w:rPr>
      </w:pPr>
      <w:r w:rsidRPr="00322AA8">
        <w:rPr>
          <w:rFonts w:ascii="Arial" w:hAnsi="Arial" w:cs="Arial"/>
          <w:b/>
          <w:color w:val="1F497D"/>
          <w:sz w:val="20"/>
          <w:szCs w:val="20"/>
        </w:rPr>
        <w:t xml:space="preserve">12.00. </w:t>
      </w:r>
      <w:r w:rsidRPr="00322AA8">
        <w:rPr>
          <w:rFonts w:ascii="Arial" w:hAnsi="Arial" w:cs="Arial"/>
          <w:color w:val="1F497D"/>
          <w:sz w:val="20"/>
          <w:szCs w:val="20"/>
        </w:rPr>
        <w:t>Прибытие в Ниццу.</w:t>
      </w:r>
    </w:p>
    <w:p w:rsidR="00F70BB0" w:rsidRPr="00322AA8" w:rsidRDefault="00F70BB0" w:rsidP="00322AA8">
      <w:pPr>
        <w:rPr>
          <w:rFonts w:ascii="Arial" w:hAnsi="Arial" w:cs="Arial"/>
          <w:b/>
          <w:color w:val="1F497D"/>
          <w:sz w:val="20"/>
          <w:szCs w:val="20"/>
        </w:rPr>
      </w:pPr>
    </w:p>
    <w:p w:rsidR="00F70BB0" w:rsidRPr="00322AA8" w:rsidRDefault="00F70BB0" w:rsidP="00322AA8">
      <w:pPr>
        <w:rPr>
          <w:rFonts w:ascii="Arial" w:hAnsi="Arial" w:cs="Arial"/>
          <w:b/>
          <w:color w:val="1F497D"/>
          <w:sz w:val="20"/>
          <w:szCs w:val="20"/>
        </w:rPr>
      </w:pPr>
      <w:r w:rsidRPr="00322AA8">
        <w:rPr>
          <w:rFonts w:ascii="Arial" w:hAnsi="Arial" w:cs="Arial"/>
          <w:b/>
          <w:color w:val="1F497D"/>
          <w:sz w:val="20"/>
          <w:szCs w:val="20"/>
        </w:rPr>
        <w:t>Из Москвы:</w:t>
      </w:r>
    </w:p>
    <w:p w:rsidR="00F70BB0" w:rsidRPr="00322AA8" w:rsidRDefault="00F70BB0" w:rsidP="00322AA8">
      <w:pPr>
        <w:rPr>
          <w:rFonts w:ascii="Arial" w:hAnsi="Arial" w:cs="Arial"/>
          <w:b/>
          <w:color w:val="1F497D"/>
          <w:sz w:val="20"/>
          <w:szCs w:val="20"/>
        </w:rPr>
      </w:pPr>
      <w:r w:rsidRPr="00322AA8">
        <w:rPr>
          <w:rFonts w:ascii="Arial" w:hAnsi="Arial" w:cs="Arial"/>
          <w:b/>
          <w:color w:val="1F497D"/>
          <w:sz w:val="20"/>
          <w:szCs w:val="20"/>
        </w:rPr>
        <w:t xml:space="preserve">10.05. </w:t>
      </w:r>
      <w:r w:rsidRPr="00322AA8">
        <w:rPr>
          <w:rFonts w:ascii="Arial" w:hAnsi="Arial" w:cs="Arial"/>
          <w:color w:val="1F497D"/>
          <w:sz w:val="20"/>
          <w:szCs w:val="20"/>
        </w:rPr>
        <w:t>Вылет из Москвы, а/к Аэрофлот. Рейс SU2470</w:t>
      </w:r>
    </w:p>
    <w:p w:rsidR="00F70BB0" w:rsidRPr="00322AA8" w:rsidRDefault="00F70BB0" w:rsidP="00322AA8">
      <w:pPr>
        <w:rPr>
          <w:rFonts w:ascii="Arial" w:hAnsi="Arial" w:cs="Arial"/>
          <w:b/>
          <w:color w:val="1F497D"/>
          <w:sz w:val="20"/>
          <w:szCs w:val="20"/>
        </w:rPr>
      </w:pPr>
      <w:r w:rsidRPr="00322AA8">
        <w:rPr>
          <w:rFonts w:ascii="Arial" w:hAnsi="Arial" w:cs="Arial"/>
          <w:b/>
          <w:color w:val="1F497D"/>
          <w:sz w:val="20"/>
          <w:szCs w:val="20"/>
        </w:rPr>
        <w:t xml:space="preserve">13.10. </w:t>
      </w:r>
      <w:r w:rsidRPr="00322AA8">
        <w:rPr>
          <w:rFonts w:ascii="Arial" w:hAnsi="Arial" w:cs="Arial"/>
          <w:color w:val="1F497D"/>
          <w:sz w:val="20"/>
          <w:szCs w:val="20"/>
        </w:rPr>
        <w:t>Прибытие в Ниццу.</w:t>
      </w:r>
    </w:p>
    <w:p w:rsidR="00F70BB0" w:rsidRPr="00322AA8" w:rsidRDefault="00F70BB0" w:rsidP="00322AA8">
      <w:pPr>
        <w:rPr>
          <w:rFonts w:ascii="Arial" w:hAnsi="Arial" w:cs="Arial"/>
          <w:b/>
          <w:color w:val="1F497D"/>
          <w:sz w:val="20"/>
          <w:szCs w:val="20"/>
        </w:rPr>
      </w:pPr>
    </w:p>
    <w:p w:rsidR="00F70BB0" w:rsidRDefault="00F70BB0" w:rsidP="00322AA8">
      <w:pPr>
        <w:rPr>
          <w:rFonts w:ascii="Arial" w:hAnsi="Arial" w:cs="Arial"/>
          <w:color w:val="1F497D"/>
          <w:sz w:val="20"/>
          <w:szCs w:val="20"/>
        </w:rPr>
      </w:pPr>
      <w:r w:rsidRPr="00322AA8">
        <w:rPr>
          <w:rFonts w:ascii="Arial" w:hAnsi="Arial" w:cs="Arial"/>
          <w:b/>
          <w:color w:val="1F497D"/>
          <w:sz w:val="20"/>
          <w:szCs w:val="20"/>
        </w:rPr>
        <w:t>Трансфер в отель (предоставляется под рейсы, заявленные в программе).</w:t>
      </w:r>
    </w:p>
    <w:p w:rsidR="00F70BB0" w:rsidRDefault="00F70BB0" w:rsidP="006E4986">
      <w:pPr>
        <w:rPr>
          <w:rFonts w:ascii="Arial" w:hAnsi="Arial" w:cs="Arial"/>
          <w:color w:val="1F497D"/>
          <w:sz w:val="20"/>
          <w:szCs w:val="20"/>
        </w:rPr>
      </w:pPr>
    </w:p>
    <w:p w:rsidR="00F70BB0" w:rsidRDefault="00F70BB0" w:rsidP="006E4986">
      <w:pPr>
        <w:rPr>
          <w:rFonts w:ascii="Arial" w:hAnsi="Arial" w:cs="Arial"/>
          <w:color w:val="1F497D"/>
          <w:sz w:val="20"/>
          <w:szCs w:val="20"/>
        </w:rPr>
      </w:pPr>
      <w:r>
        <w:rPr>
          <w:rFonts w:ascii="Arial" w:hAnsi="Arial" w:cs="Arial"/>
          <w:color w:val="1F497D"/>
          <w:sz w:val="20"/>
          <w:szCs w:val="20"/>
        </w:rPr>
        <w:t>13.30 – 14.30. Обед в Ницце (оплата на месте самостоятельно)</w:t>
      </w:r>
    </w:p>
    <w:p w:rsidR="00F70BB0" w:rsidRDefault="00F70BB0" w:rsidP="006E4986">
      <w:pPr>
        <w:rPr>
          <w:rFonts w:ascii="Arial" w:hAnsi="Arial" w:cs="Arial"/>
          <w:color w:val="1F497D"/>
          <w:sz w:val="20"/>
          <w:szCs w:val="20"/>
        </w:rPr>
      </w:pPr>
    </w:p>
    <w:p w:rsidR="00F70BB0" w:rsidRDefault="00F70BB0" w:rsidP="006E4986">
      <w:pPr>
        <w:rPr>
          <w:rFonts w:ascii="Arial" w:hAnsi="Arial" w:cs="Arial"/>
          <w:b/>
          <w:color w:val="1F497D"/>
          <w:sz w:val="20"/>
          <w:szCs w:val="20"/>
        </w:rPr>
      </w:pPr>
    </w:p>
    <w:p w:rsidR="00F70BB0" w:rsidRDefault="00F70BB0" w:rsidP="006E4986">
      <w:pPr>
        <w:rPr>
          <w:rFonts w:ascii="Arial" w:hAnsi="Arial" w:cs="Arial"/>
          <w:b/>
          <w:color w:val="1F497D"/>
          <w:sz w:val="20"/>
          <w:szCs w:val="20"/>
        </w:rPr>
      </w:pPr>
      <w:r>
        <w:rPr>
          <w:rFonts w:ascii="Arial" w:hAnsi="Arial" w:cs="Arial"/>
          <w:b/>
          <w:color w:val="1F497D"/>
          <w:sz w:val="20"/>
          <w:szCs w:val="20"/>
        </w:rPr>
        <w:t xml:space="preserve">14.30 – 17.30. </w:t>
      </w:r>
      <w:r w:rsidRPr="006E4986">
        <w:rPr>
          <w:rFonts w:ascii="Arial" w:hAnsi="Arial" w:cs="Arial"/>
          <w:b/>
          <w:color w:val="1F497D"/>
          <w:sz w:val="20"/>
          <w:szCs w:val="20"/>
        </w:rPr>
        <w:t>Обзорная экскурсия по Ницце с гидом.</w:t>
      </w:r>
    </w:p>
    <w:p w:rsidR="00F70BB0" w:rsidRPr="007F2166" w:rsidRDefault="00F70BB0" w:rsidP="006E4986">
      <w:pPr>
        <w:rPr>
          <w:rFonts w:ascii="Arial" w:hAnsi="Arial" w:cs="Arial"/>
          <w:b/>
          <w:color w:val="1F497D"/>
          <w:sz w:val="20"/>
          <w:szCs w:val="20"/>
        </w:rPr>
      </w:pPr>
    </w:p>
    <w:p w:rsidR="00F70BB0" w:rsidRDefault="00F70BB0" w:rsidP="006E4986">
      <w:pPr>
        <w:jc w:val="both"/>
        <w:rPr>
          <w:rFonts w:ascii="Arial" w:hAnsi="Arial" w:cs="Arial"/>
          <w:i/>
          <w:color w:val="1F497D"/>
          <w:sz w:val="20"/>
          <w:szCs w:val="20"/>
        </w:rPr>
      </w:pPr>
      <w:r w:rsidRPr="006E4986">
        <w:rPr>
          <w:rFonts w:ascii="Arial" w:hAnsi="Arial" w:cs="Arial"/>
          <w:i/>
          <w:color w:val="1F497D"/>
          <w:sz w:val="20"/>
          <w:szCs w:val="20"/>
        </w:rPr>
        <w:t>Ницца - столица Лазурного побережья Франции. Созданная когда-то греками и названная в честь богини победы Ники, в античную эпоху была также заселена римлянами, которые основали свою колонию со столицей в Симье, ныне является кварталом города Ницца, с великолепным Францисканским монастырем XVI века и оливковым парком, в котором расположен музей художника Матисса. Но сердце города, где жизнь постоянно бьет ключом — это конечно Cours Saleya - Старый город с городским рынком, живописным Marché aux fleurs — цветочным рынком, узкими улочками 16–17 века. Все это прекрасно передает итальянский колорит, так как Ницца является французской только в течение последних 150 лет.</w:t>
      </w:r>
    </w:p>
    <w:p w:rsidR="00F70BB0" w:rsidRDefault="00F70BB0" w:rsidP="006E4986">
      <w:pPr>
        <w:jc w:val="both"/>
        <w:rPr>
          <w:rFonts w:ascii="Arial" w:hAnsi="Arial" w:cs="Arial"/>
          <w:i/>
          <w:color w:val="1F497D"/>
          <w:sz w:val="20"/>
          <w:szCs w:val="20"/>
        </w:rPr>
      </w:pPr>
    </w:p>
    <w:p w:rsidR="00F70BB0" w:rsidRPr="00C14729" w:rsidRDefault="00F70BB0" w:rsidP="00C14729">
      <w:pPr>
        <w:jc w:val="both"/>
        <w:rPr>
          <w:rFonts w:ascii="Arial" w:hAnsi="Arial" w:cs="Arial"/>
          <w:b/>
          <w:color w:val="1F497D"/>
          <w:sz w:val="20"/>
          <w:szCs w:val="20"/>
        </w:rPr>
      </w:pPr>
      <w:r w:rsidRPr="00C14729">
        <w:rPr>
          <w:rFonts w:ascii="Arial" w:hAnsi="Arial" w:cs="Arial"/>
          <w:b/>
          <w:color w:val="1F497D"/>
          <w:sz w:val="20"/>
          <w:szCs w:val="20"/>
        </w:rPr>
        <w:t>Посещение музея Марка Шагала в Ницце.</w:t>
      </w:r>
    </w:p>
    <w:p w:rsidR="00F70BB0" w:rsidRPr="00C14729" w:rsidRDefault="00F70BB0" w:rsidP="00C14729">
      <w:pPr>
        <w:jc w:val="both"/>
        <w:rPr>
          <w:rFonts w:ascii="Arial" w:hAnsi="Arial" w:cs="Arial"/>
          <w:i/>
          <w:color w:val="1F497D"/>
          <w:sz w:val="20"/>
          <w:szCs w:val="20"/>
        </w:rPr>
      </w:pPr>
    </w:p>
    <w:p w:rsidR="00F70BB0" w:rsidRPr="006E4986" w:rsidRDefault="00F70BB0" w:rsidP="00C14729">
      <w:pPr>
        <w:jc w:val="both"/>
        <w:rPr>
          <w:rFonts w:ascii="Arial" w:hAnsi="Arial" w:cs="Arial"/>
          <w:i/>
          <w:color w:val="1F497D"/>
          <w:sz w:val="20"/>
          <w:szCs w:val="20"/>
        </w:rPr>
      </w:pPr>
      <w:r w:rsidRPr="00C14729">
        <w:rPr>
          <w:rFonts w:ascii="Arial" w:hAnsi="Arial" w:cs="Arial"/>
          <w:i/>
          <w:color w:val="1F497D"/>
          <w:sz w:val="20"/>
          <w:szCs w:val="20"/>
        </w:rPr>
        <w:t>Национальный музей Марка Шагала расположен в Симье – роскошном районе Ниццы. Здание музея представляет собой одноэтажный особняк современного типа, выполненный из светлого камня. Вокруг него раскинулись прекрасные дубы, стройные оливы и изысканные кипарисы. Весь его облик гармонирует со внутренним убранством и полным названием музея – таким как «Le Musee National Message Biblique Marc Chagall», что на русский язык можно перевести как «Библейское послание Марка Шагала». Действительно, столь прекрасное местоположение здания можно сравнить с райскими кущами, где в радости и безмятежности проводили свои дни Адам и Ева.</w:t>
      </w:r>
    </w:p>
    <w:p w:rsidR="00F70BB0" w:rsidRPr="006E4986" w:rsidRDefault="00F70BB0" w:rsidP="006E4986">
      <w:pPr>
        <w:rPr>
          <w:rFonts w:ascii="Arial" w:hAnsi="Arial" w:cs="Arial"/>
          <w:color w:val="1F497D"/>
          <w:sz w:val="20"/>
          <w:szCs w:val="20"/>
        </w:rPr>
      </w:pPr>
    </w:p>
    <w:p w:rsidR="00F70BB0" w:rsidRDefault="00F70BB0" w:rsidP="006E4986">
      <w:pPr>
        <w:rPr>
          <w:rFonts w:ascii="Arial" w:hAnsi="Arial" w:cs="Arial"/>
          <w:color w:val="1F497D"/>
          <w:sz w:val="20"/>
          <w:szCs w:val="20"/>
        </w:rPr>
      </w:pPr>
      <w:r w:rsidRPr="00131471">
        <w:rPr>
          <w:rFonts w:ascii="Arial" w:hAnsi="Arial" w:cs="Arial"/>
          <w:b/>
          <w:color w:val="1F497D"/>
          <w:sz w:val="20"/>
          <w:szCs w:val="20"/>
        </w:rPr>
        <w:t>17.30 – 18.30.</w:t>
      </w:r>
      <w:r>
        <w:rPr>
          <w:rFonts w:ascii="Arial" w:hAnsi="Arial" w:cs="Arial"/>
          <w:color w:val="1F497D"/>
          <w:sz w:val="20"/>
          <w:szCs w:val="20"/>
        </w:rPr>
        <w:t xml:space="preserve"> Переезд в Канны.</w:t>
      </w:r>
    </w:p>
    <w:p w:rsidR="00F70BB0" w:rsidRDefault="00F70BB0" w:rsidP="006E4986">
      <w:pPr>
        <w:rPr>
          <w:rFonts w:ascii="Arial" w:hAnsi="Arial" w:cs="Arial"/>
          <w:color w:val="1F497D"/>
          <w:sz w:val="20"/>
          <w:szCs w:val="20"/>
        </w:rPr>
      </w:pPr>
      <w:r w:rsidRPr="00131471">
        <w:rPr>
          <w:rFonts w:ascii="Arial" w:hAnsi="Arial" w:cs="Arial"/>
          <w:b/>
          <w:color w:val="1F497D"/>
          <w:sz w:val="20"/>
          <w:szCs w:val="20"/>
        </w:rPr>
        <w:t>18.30 – 19.30.</w:t>
      </w:r>
      <w:r>
        <w:rPr>
          <w:rFonts w:ascii="Arial" w:hAnsi="Arial" w:cs="Arial"/>
          <w:color w:val="1F497D"/>
          <w:sz w:val="20"/>
          <w:szCs w:val="20"/>
        </w:rPr>
        <w:t xml:space="preserve"> Мини экскурсия по Каннам.</w:t>
      </w:r>
    </w:p>
    <w:p w:rsidR="00F70BB0" w:rsidRDefault="00F70BB0" w:rsidP="006E4986">
      <w:pPr>
        <w:rPr>
          <w:rFonts w:ascii="Arial" w:hAnsi="Arial" w:cs="Arial"/>
          <w:color w:val="1F497D"/>
          <w:sz w:val="20"/>
          <w:szCs w:val="20"/>
        </w:rPr>
      </w:pPr>
    </w:p>
    <w:p w:rsidR="00F70BB0" w:rsidRDefault="00F70BB0" w:rsidP="006E4986">
      <w:pPr>
        <w:rPr>
          <w:rFonts w:ascii="Arial" w:hAnsi="Arial" w:cs="Arial"/>
          <w:color w:val="1F497D"/>
          <w:sz w:val="20"/>
          <w:szCs w:val="20"/>
        </w:rPr>
      </w:pPr>
      <w:r>
        <w:rPr>
          <w:rFonts w:ascii="Arial" w:hAnsi="Arial" w:cs="Arial"/>
          <w:color w:val="1F497D"/>
          <w:sz w:val="20"/>
          <w:szCs w:val="20"/>
        </w:rPr>
        <w:t>Трансфер в отель .</w:t>
      </w:r>
    </w:p>
    <w:p w:rsidR="00F70BB0" w:rsidRPr="00474553" w:rsidRDefault="00F70BB0" w:rsidP="00131471">
      <w:pPr>
        <w:rPr>
          <w:rFonts w:ascii="Arial" w:hAnsi="Arial" w:cs="Arial"/>
          <w:b/>
          <w:color w:val="1F497D"/>
          <w:sz w:val="20"/>
          <w:szCs w:val="20"/>
        </w:rPr>
      </w:pPr>
      <w:r>
        <w:rPr>
          <w:rFonts w:ascii="Arial" w:hAnsi="Arial" w:cs="Arial"/>
          <w:color w:val="1F497D"/>
          <w:sz w:val="20"/>
          <w:szCs w:val="20"/>
        </w:rPr>
        <w:t xml:space="preserve">Размещение в отеле </w:t>
      </w:r>
      <w:r w:rsidRPr="009D54E3">
        <w:rPr>
          <w:rFonts w:ascii="Arial" w:hAnsi="Arial" w:cs="Arial"/>
          <w:b/>
          <w:color w:val="1F497D"/>
          <w:sz w:val="20"/>
          <w:szCs w:val="20"/>
          <w:lang w:val="en-US"/>
        </w:rPr>
        <w:t>Ibis</w:t>
      </w:r>
      <w:r w:rsidRPr="00474553">
        <w:rPr>
          <w:rFonts w:ascii="Arial" w:hAnsi="Arial" w:cs="Arial"/>
          <w:b/>
          <w:color w:val="1F497D"/>
          <w:sz w:val="20"/>
          <w:szCs w:val="20"/>
        </w:rPr>
        <w:t xml:space="preserve"> </w:t>
      </w:r>
      <w:r w:rsidRPr="009D54E3">
        <w:rPr>
          <w:rFonts w:ascii="Arial" w:hAnsi="Arial" w:cs="Arial"/>
          <w:b/>
          <w:color w:val="1F497D"/>
          <w:sz w:val="20"/>
          <w:szCs w:val="20"/>
          <w:lang w:val="en-US"/>
        </w:rPr>
        <w:t>Cannes</w:t>
      </w:r>
      <w:r w:rsidRPr="00474553">
        <w:rPr>
          <w:rFonts w:ascii="Arial" w:hAnsi="Arial" w:cs="Arial"/>
          <w:b/>
          <w:color w:val="1F497D"/>
          <w:sz w:val="20"/>
          <w:szCs w:val="20"/>
        </w:rPr>
        <w:t xml:space="preserve"> </w:t>
      </w:r>
      <w:r w:rsidRPr="009D54E3">
        <w:rPr>
          <w:rFonts w:ascii="Arial" w:hAnsi="Arial" w:cs="Arial"/>
          <w:b/>
          <w:color w:val="1F497D"/>
          <w:sz w:val="20"/>
          <w:szCs w:val="20"/>
          <w:lang w:val="en-US"/>
        </w:rPr>
        <w:t>Plage</w:t>
      </w:r>
      <w:r w:rsidRPr="00474553">
        <w:rPr>
          <w:rFonts w:ascii="Arial" w:hAnsi="Arial" w:cs="Arial"/>
          <w:b/>
          <w:color w:val="1F497D"/>
          <w:sz w:val="20"/>
          <w:szCs w:val="20"/>
        </w:rPr>
        <w:t xml:space="preserve"> </w:t>
      </w:r>
      <w:r w:rsidRPr="009D54E3">
        <w:rPr>
          <w:rFonts w:ascii="Arial" w:hAnsi="Arial" w:cs="Arial"/>
          <w:b/>
          <w:color w:val="1F497D"/>
          <w:sz w:val="20"/>
          <w:szCs w:val="20"/>
          <w:lang w:val="en-US"/>
        </w:rPr>
        <w:t>La</w:t>
      </w:r>
      <w:r w:rsidRPr="00474553">
        <w:rPr>
          <w:rFonts w:ascii="Arial" w:hAnsi="Arial" w:cs="Arial"/>
          <w:b/>
          <w:color w:val="1F497D"/>
          <w:sz w:val="20"/>
          <w:szCs w:val="20"/>
        </w:rPr>
        <w:t xml:space="preserve"> </w:t>
      </w:r>
      <w:r w:rsidRPr="009D54E3">
        <w:rPr>
          <w:rFonts w:ascii="Arial" w:hAnsi="Arial" w:cs="Arial"/>
          <w:b/>
          <w:color w:val="1F497D"/>
          <w:sz w:val="20"/>
          <w:szCs w:val="20"/>
          <w:lang w:val="en-US"/>
        </w:rPr>
        <w:t>Bocca</w:t>
      </w:r>
      <w:r w:rsidRPr="00474553">
        <w:rPr>
          <w:rFonts w:ascii="Arial" w:hAnsi="Arial" w:cs="Arial"/>
          <w:b/>
          <w:color w:val="1F497D"/>
          <w:sz w:val="20"/>
          <w:szCs w:val="20"/>
        </w:rPr>
        <w:t xml:space="preserve"> 3*</w:t>
      </w:r>
    </w:p>
    <w:p w:rsidR="00F70BB0" w:rsidRDefault="00F70BB0" w:rsidP="006E4986">
      <w:pPr>
        <w:rPr>
          <w:rFonts w:ascii="Arial" w:hAnsi="Arial" w:cs="Arial"/>
          <w:color w:val="1F497D"/>
          <w:sz w:val="20"/>
          <w:szCs w:val="20"/>
        </w:rPr>
      </w:pPr>
      <w:r w:rsidRPr="006E4986">
        <w:rPr>
          <w:rFonts w:ascii="Arial" w:hAnsi="Arial" w:cs="Arial"/>
          <w:color w:val="1F497D"/>
          <w:sz w:val="20"/>
          <w:szCs w:val="20"/>
        </w:rPr>
        <w:t>Ужин самостоятельно.</w:t>
      </w:r>
    </w:p>
    <w:p w:rsidR="00F70BB0" w:rsidRPr="006E4986" w:rsidRDefault="00F70BB0" w:rsidP="006E4986">
      <w:pPr>
        <w:rPr>
          <w:rFonts w:ascii="Arial" w:hAnsi="Arial" w:cs="Arial"/>
          <w:color w:val="1F497D"/>
          <w:sz w:val="20"/>
          <w:szCs w:val="20"/>
        </w:rPr>
      </w:pPr>
    </w:p>
    <w:p w:rsidR="00F70BB0" w:rsidRPr="00474553" w:rsidRDefault="00F70BB0" w:rsidP="009D54E3">
      <w:pPr>
        <w:rPr>
          <w:rFonts w:ascii="Arial" w:hAnsi="Arial" w:cs="Arial"/>
          <w:b/>
          <w:color w:val="1F497D"/>
          <w:sz w:val="20"/>
          <w:szCs w:val="20"/>
        </w:rPr>
      </w:pPr>
      <w:r w:rsidRPr="009D54E3">
        <w:rPr>
          <w:rFonts w:ascii="Arial" w:hAnsi="Arial" w:cs="Arial"/>
          <w:color w:val="1F497D"/>
          <w:sz w:val="20"/>
          <w:szCs w:val="20"/>
        </w:rPr>
        <w:t>Ночь</w:t>
      </w:r>
      <w:r w:rsidRPr="00474553">
        <w:rPr>
          <w:rFonts w:ascii="Arial" w:hAnsi="Arial" w:cs="Arial"/>
          <w:color w:val="1F497D"/>
          <w:sz w:val="20"/>
          <w:szCs w:val="20"/>
        </w:rPr>
        <w:t xml:space="preserve"> </w:t>
      </w:r>
      <w:r w:rsidRPr="009D54E3">
        <w:rPr>
          <w:rFonts w:ascii="Arial" w:hAnsi="Arial" w:cs="Arial"/>
          <w:color w:val="1F497D"/>
          <w:sz w:val="20"/>
          <w:szCs w:val="20"/>
        </w:rPr>
        <w:t>в</w:t>
      </w:r>
      <w:r w:rsidRPr="00474553">
        <w:rPr>
          <w:rFonts w:ascii="Arial" w:hAnsi="Arial" w:cs="Arial"/>
          <w:color w:val="1F497D"/>
          <w:sz w:val="20"/>
          <w:szCs w:val="20"/>
        </w:rPr>
        <w:t xml:space="preserve"> </w:t>
      </w:r>
      <w:r w:rsidRPr="009D54E3">
        <w:rPr>
          <w:rFonts w:ascii="Arial" w:hAnsi="Arial" w:cs="Arial"/>
          <w:color w:val="1F497D"/>
          <w:sz w:val="20"/>
          <w:szCs w:val="20"/>
        </w:rPr>
        <w:t>отеле</w:t>
      </w:r>
      <w:r w:rsidRPr="00474553">
        <w:rPr>
          <w:rFonts w:ascii="Arial" w:hAnsi="Arial" w:cs="Arial"/>
          <w:b/>
          <w:color w:val="1F497D"/>
          <w:sz w:val="20"/>
          <w:szCs w:val="20"/>
        </w:rPr>
        <w:t xml:space="preserve"> </w:t>
      </w:r>
      <w:r w:rsidRPr="009D54E3">
        <w:rPr>
          <w:rFonts w:ascii="Arial" w:hAnsi="Arial" w:cs="Arial"/>
          <w:b/>
          <w:color w:val="1F497D"/>
          <w:sz w:val="20"/>
          <w:szCs w:val="20"/>
          <w:lang w:val="en-US"/>
        </w:rPr>
        <w:t>Ibis</w:t>
      </w:r>
      <w:r w:rsidRPr="00474553">
        <w:rPr>
          <w:rFonts w:ascii="Arial" w:hAnsi="Arial" w:cs="Arial"/>
          <w:b/>
          <w:color w:val="1F497D"/>
          <w:sz w:val="20"/>
          <w:szCs w:val="20"/>
        </w:rPr>
        <w:t xml:space="preserve"> </w:t>
      </w:r>
      <w:r w:rsidRPr="009D54E3">
        <w:rPr>
          <w:rFonts w:ascii="Arial" w:hAnsi="Arial" w:cs="Arial"/>
          <w:b/>
          <w:color w:val="1F497D"/>
          <w:sz w:val="20"/>
          <w:szCs w:val="20"/>
          <w:lang w:val="en-US"/>
        </w:rPr>
        <w:t>Cannes</w:t>
      </w:r>
      <w:r w:rsidRPr="00474553">
        <w:rPr>
          <w:rFonts w:ascii="Arial" w:hAnsi="Arial" w:cs="Arial"/>
          <w:b/>
          <w:color w:val="1F497D"/>
          <w:sz w:val="20"/>
          <w:szCs w:val="20"/>
        </w:rPr>
        <w:t xml:space="preserve"> </w:t>
      </w:r>
      <w:r w:rsidRPr="009D54E3">
        <w:rPr>
          <w:rFonts w:ascii="Arial" w:hAnsi="Arial" w:cs="Arial"/>
          <w:b/>
          <w:color w:val="1F497D"/>
          <w:sz w:val="20"/>
          <w:szCs w:val="20"/>
          <w:lang w:val="en-US"/>
        </w:rPr>
        <w:t>Plage</w:t>
      </w:r>
      <w:r w:rsidRPr="00474553">
        <w:rPr>
          <w:rFonts w:ascii="Arial" w:hAnsi="Arial" w:cs="Arial"/>
          <w:b/>
          <w:color w:val="1F497D"/>
          <w:sz w:val="20"/>
          <w:szCs w:val="20"/>
        </w:rPr>
        <w:t xml:space="preserve"> </w:t>
      </w:r>
      <w:r w:rsidRPr="009D54E3">
        <w:rPr>
          <w:rFonts w:ascii="Arial" w:hAnsi="Arial" w:cs="Arial"/>
          <w:b/>
          <w:color w:val="1F497D"/>
          <w:sz w:val="20"/>
          <w:szCs w:val="20"/>
          <w:lang w:val="en-US"/>
        </w:rPr>
        <w:t>La</w:t>
      </w:r>
      <w:r w:rsidRPr="00474553">
        <w:rPr>
          <w:rFonts w:ascii="Arial" w:hAnsi="Arial" w:cs="Arial"/>
          <w:b/>
          <w:color w:val="1F497D"/>
          <w:sz w:val="20"/>
          <w:szCs w:val="20"/>
        </w:rPr>
        <w:t xml:space="preserve"> </w:t>
      </w:r>
      <w:r w:rsidRPr="009D54E3">
        <w:rPr>
          <w:rFonts w:ascii="Arial" w:hAnsi="Arial" w:cs="Arial"/>
          <w:b/>
          <w:color w:val="1F497D"/>
          <w:sz w:val="20"/>
          <w:szCs w:val="20"/>
          <w:lang w:val="en-US"/>
        </w:rPr>
        <w:t>Bocca</w:t>
      </w:r>
      <w:r w:rsidRPr="00474553">
        <w:rPr>
          <w:rFonts w:ascii="Arial" w:hAnsi="Arial" w:cs="Arial"/>
          <w:b/>
          <w:color w:val="1F497D"/>
          <w:sz w:val="20"/>
          <w:szCs w:val="20"/>
        </w:rPr>
        <w:t xml:space="preserve"> 3*</w:t>
      </w:r>
    </w:p>
    <w:p w:rsidR="00F70BB0" w:rsidRPr="00474553" w:rsidRDefault="00F70BB0" w:rsidP="009D54E3">
      <w:pPr>
        <w:rPr>
          <w:rFonts w:ascii="Arial" w:hAnsi="Arial" w:cs="Arial"/>
          <w:b/>
          <w:color w:val="1F497D"/>
          <w:sz w:val="20"/>
          <w:szCs w:val="20"/>
        </w:rPr>
      </w:pPr>
    </w:p>
    <w:p w:rsidR="00F70BB0" w:rsidRPr="009D54E3" w:rsidRDefault="00F70BB0" w:rsidP="009D54E3">
      <w:pPr>
        <w:jc w:val="both"/>
        <w:rPr>
          <w:rFonts w:ascii="Arial" w:hAnsi="Arial" w:cs="Arial"/>
          <w:i/>
          <w:color w:val="1F497D"/>
          <w:sz w:val="20"/>
          <w:szCs w:val="20"/>
        </w:rPr>
      </w:pPr>
      <w:r w:rsidRPr="009D54E3">
        <w:rPr>
          <w:rFonts w:ascii="Arial" w:hAnsi="Arial" w:cs="Arial"/>
          <w:i/>
          <w:color w:val="1F497D"/>
          <w:sz w:val="20"/>
          <w:szCs w:val="20"/>
        </w:rPr>
        <w:t>Отель Ibis Cannes Plage La Bocca расположен в Каннах, в 100 метрах от пляжа Ла Бокка и в 3 км от Дворца фестивалей и конгрессов. К услугам гостей круглосуточная стойка регистрации. В номерах предоставляется бесплатный Wi-Fi.</w:t>
      </w:r>
    </w:p>
    <w:p w:rsidR="00F70BB0" w:rsidRDefault="00F70BB0" w:rsidP="009D54E3">
      <w:pPr>
        <w:rPr>
          <w:rFonts w:ascii="Arial" w:hAnsi="Arial" w:cs="Arial"/>
          <w:b/>
          <w:color w:val="1F497D"/>
          <w:sz w:val="20"/>
          <w:szCs w:val="20"/>
        </w:rPr>
      </w:pPr>
    </w:p>
    <w:p w:rsidR="00F70BB0" w:rsidRPr="006E4986" w:rsidRDefault="00F70BB0" w:rsidP="009D54E3">
      <w:pPr>
        <w:rPr>
          <w:rFonts w:ascii="Arial" w:hAnsi="Arial" w:cs="Arial"/>
          <w:color w:val="1F497D"/>
          <w:sz w:val="20"/>
          <w:szCs w:val="20"/>
        </w:rPr>
      </w:pPr>
    </w:p>
    <w:p w:rsidR="00F70BB0" w:rsidRPr="007F2166" w:rsidRDefault="00F70BB0" w:rsidP="006E4986">
      <w:pPr>
        <w:rPr>
          <w:rFonts w:ascii="Arial" w:hAnsi="Arial" w:cs="Arial"/>
          <w:b/>
          <w:color w:val="1F497D"/>
          <w:sz w:val="20"/>
          <w:szCs w:val="20"/>
          <w:u w:val="single"/>
        </w:rPr>
      </w:pPr>
      <w:r>
        <w:rPr>
          <w:rFonts w:ascii="Arial" w:hAnsi="Arial" w:cs="Arial"/>
          <w:b/>
          <w:noProof/>
          <w:color w:val="1F497D"/>
          <w:sz w:val="20"/>
          <w:szCs w:val="20"/>
          <w:u w:val="single"/>
          <w:lang w:eastAsia="ru-RU"/>
        </w:rPr>
        <w:t>06 июля (понедельник)</w:t>
      </w:r>
    </w:p>
    <w:p w:rsidR="00F70BB0" w:rsidRDefault="00F70BB0" w:rsidP="006E4986">
      <w:pPr>
        <w:rPr>
          <w:rFonts w:ascii="Arial" w:hAnsi="Arial" w:cs="Arial"/>
          <w:color w:val="1F497D"/>
          <w:sz w:val="20"/>
          <w:szCs w:val="20"/>
        </w:rPr>
      </w:pPr>
    </w:p>
    <w:p w:rsidR="00F70BB0" w:rsidRPr="00C14729" w:rsidRDefault="00F70BB0" w:rsidP="00C14729">
      <w:pPr>
        <w:rPr>
          <w:rFonts w:ascii="Arial" w:hAnsi="Arial" w:cs="Arial"/>
          <w:color w:val="1F497D"/>
          <w:sz w:val="20"/>
          <w:szCs w:val="20"/>
        </w:rPr>
      </w:pPr>
      <w:r w:rsidRPr="00C14729">
        <w:rPr>
          <w:rFonts w:ascii="Arial" w:hAnsi="Arial" w:cs="Arial"/>
          <w:color w:val="1F497D"/>
          <w:sz w:val="20"/>
          <w:szCs w:val="20"/>
        </w:rPr>
        <w:t>Завтрак в отеле.</w:t>
      </w:r>
    </w:p>
    <w:p w:rsidR="00F70BB0" w:rsidRPr="00C14729" w:rsidRDefault="00F70BB0" w:rsidP="00C14729">
      <w:pPr>
        <w:rPr>
          <w:rFonts w:ascii="Arial" w:hAnsi="Arial" w:cs="Arial"/>
          <w:color w:val="1F497D"/>
          <w:sz w:val="20"/>
          <w:szCs w:val="20"/>
        </w:rPr>
      </w:pPr>
    </w:p>
    <w:p w:rsidR="00F70BB0" w:rsidRPr="00C14729" w:rsidRDefault="00F70BB0" w:rsidP="00C14729">
      <w:pPr>
        <w:rPr>
          <w:rFonts w:ascii="Arial" w:hAnsi="Arial" w:cs="Arial"/>
          <w:color w:val="1F497D"/>
          <w:sz w:val="20"/>
          <w:szCs w:val="20"/>
        </w:rPr>
      </w:pPr>
      <w:r w:rsidRPr="00C14729">
        <w:rPr>
          <w:rFonts w:ascii="Arial" w:hAnsi="Arial" w:cs="Arial"/>
          <w:b/>
          <w:color w:val="1F497D"/>
          <w:sz w:val="20"/>
          <w:szCs w:val="20"/>
        </w:rPr>
        <w:t>09.00.</w:t>
      </w:r>
      <w:r w:rsidRPr="00C14729">
        <w:rPr>
          <w:rFonts w:ascii="Arial" w:hAnsi="Arial" w:cs="Arial"/>
          <w:color w:val="1F497D"/>
          <w:sz w:val="20"/>
          <w:szCs w:val="20"/>
        </w:rPr>
        <w:t xml:space="preserve"> Выезд из отеля.</w:t>
      </w:r>
      <w:r>
        <w:rPr>
          <w:rFonts w:ascii="Arial" w:hAnsi="Arial" w:cs="Arial"/>
          <w:color w:val="1F497D"/>
          <w:sz w:val="20"/>
          <w:szCs w:val="20"/>
        </w:rPr>
        <w:t xml:space="preserve"> Время в пути 2 – 2, 5 часа.</w:t>
      </w:r>
    </w:p>
    <w:p w:rsidR="00F70BB0" w:rsidRPr="00C14729" w:rsidRDefault="00F70BB0" w:rsidP="00C14729">
      <w:pPr>
        <w:rPr>
          <w:rFonts w:ascii="Arial" w:hAnsi="Arial" w:cs="Arial"/>
          <w:color w:val="1F497D"/>
          <w:sz w:val="20"/>
          <w:szCs w:val="20"/>
        </w:rPr>
      </w:pPr>
      <w:r w:rsidRPr="00C14729">
        <w:rPr>
          <w:rFonts w:ascii="Arial" w:hAnsi="Arial" w:cs="Arial"/>
          <w:color w:val="1F497D"/>
          <w:sz w:val="20"/>
          <w:szCs w:val="20"/>
        </w:rPr>
        <w:t xml:space="preserve"> </w:t>
      </w:r>
    </w:p>
    <w:p w:rsidR="00F70BB0" w:rsidRPr="00C14729" w:rsidRDefault="00F70BB0" w:rsidP="00C14729">
      <w:pPr>
        <w:rPr>
          <w:rFonts w:ascii="Arial" w:hAnsi="Arial" w:cs="Arial"/>
          <w:b/>
          <w:color w:val="1F497D"/>
          <w:sz w:val="20"/>
          <w:szCs w:val="20"/>
        </w:rPr>
      </w:pPr>
      <w:r>
        <w:rPr>
          <w:rFonts w:ascii="Arial" w:hAnsi="Arial" w:cs="Arial"/>
          <w:b/>
          <w:color w:val="1F497D"/>
          <w:sz w:val="20"/>
          <w:szCs w:val="20"/>
        </w:rPr>
        <w:t xml:space="preserve">11.00 – 18.00. </w:t>
      </w:r>
      <w:r w:rsidRPr="00C14729">
        <w:rPr>
          <w:rFonts w:ascii="Arial" w:hAnsi="Arial" w:cs="Arial"/>
          <w:b/>
          <w:color w:val="1F497D"/>
          <w:sz w:val="20"/>
          <w:szCs w:val="20"/>
        </w:rPr>
        <w:t>Посещение Вердонского ущелья и озеро Сент-Круа.</w:t>
      </w:r>
    </w:p>
    <w:p w:rsidR="00F70BB0" w:rsidRPr="00C14729" w:rsidRDefault="00F70BB0" w:rsidP="00C14729">
      <w:pPr>
        <w:rPr>
          <w:rFonts w:ascii="Arial" w:hAnsi="Arial" w:cs="Arial"/>
          <w:color w:val="1F497D"/>
          <w:sz w:val="20"/>
          <w:szCs w:val="20"/>
        </w:rPr>
      </w:pPr>
      <w:r w:rsidRPr="00C14729">
        <w:rPr>
          <w:rFonts w:ascii="Arial" w:hAnsi="Arial" w:cs="Arial"/>
          <w:color w:val="1F497D"/>
          <w:sz w:val="20"/>
          <w:szCs w:val="20"/>
        </w:rPr>
        <w:t xml:space="preserve"> </w:t>
      </w:r>
    </w:p>
    <w:p w:rsidR="00F70BB0" w:rsidRPr="00C14729" w:rsidRDefault="00F70BB0" w:rsidP="00C14729">
      <w:pPr>
        <w:jc w:val="both"/>
        <w:rPr>
          <w:rFonts w:ascii="Arial" w:hAnsi="Arial" w:cs="Arial"/>
          <w:i/>
          <w:color w:val="1F497D"/>
          <w:sz w:val="20"/>
          <w:szCs w:val="20"/>
        </w:rPr>
      </w:pPr>
      <w:r w:rsidRPr="00C14729">
        <w:rPr>
          <w:rFonts w:ascii="Arial" w:hAnsi="Arial" w:cs="Arial"/>
          <w:i/>
          <w:color w:val="1F497D"/>
          <w:sz w:val="20"/>
          <w:szCs w:val="20"/>
        </w:rPr>
        <w:t xml:space="preserve">При взгляде на Вердонское ущелье захватывает дух. Это настоящий шедевр природы. За многие тысячелетия река Вердон проложила свой путь у Альпийского предгорья, образовав крупнейший каньон Европы. Красота ущелья завораживает — только представьте изумрудную реку в окружении роскошных зеленых лесов каньона и благородных серых скал. Разглядеть всю красоту Вердонского ущелья можно еще на подъезде к нему. </w:t>
      </w:r>
    </w:p>
    <w:p w:rsidR="00F70BB0" w:rsidRPr="00C14729" w:rsidRDefault="00F70BB0" w:rsidP="00C14729">
      <w:pPr>
        <w:rPr>
          <w:rFonts w:ascii="Arial" w:hAnsi="Arial" w:cs="Arial"/>
          <w:color w:val="1F497D"/>
          <w:sz w:val="20"/>
          <w:szCs w:val="20"/>
        </w:rPr>
      </w:pPr>
      <w:r w:rsidRPr="00C14729">
        <w:rPr>
          <w:rFonts w:ascii="Arial" w:hAnsi="Arial" w:cs="Arial"/>
          <w:color w:val="1F497D"/>
          <w:sz w:val="20"/>
          <w:szCs w:val="20"/>
        </w:rPr>
        <w:t xml:space="preserve"> </w:t>
      </w:r>
    </w:p>
    <w:p w:rsidR="00F70BB0" w:rsidRPr="00C14729" w:rsidRDefault="00F70BB0" w:rsidP="00C14729">
      <w:pPr>
        <w:jc w:val="both"/>
        <w:rPr>
          <w:rFonts w:ascii="Arial" w:hAnsi="Arial" w:cs="Arial"/>
          <w:i/>
          <w:color w:val="1F497D"/>
          <w:sz w:val="20"/>
          <w:szCs w:val="20"/>
        </w:rPr>
      </w:pPr>
      <w:r w:rsidRPr="00C14729">
        <w:rPr>
          <w:rFonts w:ascii="Arial" w:hAnsi="Arial" w:cs="Arial"/>
          <w:b/>
          <w:color w:val="1F497D"/>
          <w:sz w:val="20"/>
          <w:szCs w:val="20"/>
        </w:rPr>
        <w:t>Озеро Сент-Круа</w:t>
      </w:r>
      <w:r w:rsidRPr="00C14729">
        <w:rPr>
          <w:rFonts w:ascii="Arial" w:hAnsi="Arial" w:cs="Arial"/>
          <w:color w:val="1F497D"/>
          <w:sz w:val="20"/>
          <w:szCs w:val="20"/>
        </w:rPr>
        <w:t xml:space="preserve"> — </w:t>
      </w:r>
      <w:r w:rsidRPr="00C14729">
        <w:rPr>
          <w:rFonts w:ascii="Arial" w:hAnsi="Arial" w:cs="Arial"/>
          <w:i/>
          <w:color w:val="1F497D"/>
          <w:sz w:val="20"/>
          <w:szCs w:val="20"/>
        </w:rPr>
        <w:t>ещё одна потрясающая природная достопримечательность Прованса. Его ярко-бирюзовая прозрачная вода стала визитной карточкой и главной особенностью озера. На озере можно арендовать катамаран, каноэ, байдарку или просто искупаться. Сент-Круа — самое большое из озер природного парка Вердон и третье по величине во Франции.</w:t>
      </w:r>
    </w:p>
    <w:p w:rsidR="00F70BB0" w:rsidRPr="00C14729" w:rsidRDefault="00F70BB0" w:rsidP="00C14729">
      <w:pPr>
        <w:jc w:val="both"/>
        <w:rPr>
          <w:rFonts w:ascii="Arial" w:hAnsi="Arial" w:cs="Arial"/>
          <w:i/>
          <w:color w:val="1F497D"/>
          <w:sz w:val="20"/>
          <w:szCs w:val="20"/>
        </w:rPr>
      </w:pPr>
      <w:r w:rsidRPr="00C14729">
        <w:rPr>
          <w:rFonts w:ascii="Arial" w:hAnsi="Arial" w:cs="Arial"/>
          <w:i/>
          <w:color w:val="1F497D"/>
          <w:sz w:val="20"/>
          <w:szCs w:val="20"/>
        </w:rPr>
        <w:t xml:space="preserve"> </w:t>
      </w:r>
    </w:p>
    <w:p w:rsidR="00F70BB0" w:rsidRPr="00C14729" w:rsidRDefault="00F70BB0" w:rsidP="00C14729">
      <w:pPr>
        <w:rPr>
          <w:rFonts w:ascii="Arial" w:hAnsi="Arial" w:cs="Arial"/>
          <w:b/>
          <w:color w:val="1F497D"/>
          <w:sz w:val="20"/>
          <w:szCs w:val="20"/>
        </w:rPr>
      </w:pPr>
      <w:r w:rsidRPr="00C14729">
        <w:rPr>
          <w:rFonts w:ascii="Arial" w:hAnsi="Arial" w:cs="Arial"/>
          <w:b/>
          <w:color w:val="1F497D"/>
          <w:sz w:val="20"/>
          <w:szCs w:val="20"/>
        </w:rPr>
        <w:t xml:space="preserve">Прогулка по живописному городу </w:t>
      </w:r>
      <w:r w:rsidRPr="00C14729">
        <w:rPr>
          <w:rFonts w:ascii="Tahoma" w:hAnsi="Tahoma" w:cs="Tahoma"/>
          <w:b/>
          <w:color w:val="1F497D"/>
          <w:sz w:val="20"/>
          <w:szCs w:val="20"/>
        </w:rPr>
        <w:t>⁠⁠</w:t>
      </w:r>
      <w:r w:rsidRPr="00C14729">
        <w:rPr>
          <w:rFonts w:ascii="Arial" w:hAnsi="Arial" w:cs="Arial"/>
          <w:b/>
          <w:color w:val="1F497D"/>
          <w:sz w:val="20"/>
          <w:szCs w:val="20"/>
        </w:rPr>
        <w:t>Мустье-сент-Мари.</w:t>
      </w:r>
    </w:p>
    <w:p w:rsidR="00F70BB0" w:rsidRPr="00C14729" w:rsidRDefault="00F70BB0" w:rsidP="00C14729">
      <w:pPr>
        <w:jc w:val="both"/>
        <w:rPr>
          <w:rFonts w:ascii="Arial" w:hAnsi="Arial" w:cs="Arial"/>
          <w:i/>
          <w:color w:val="1F497D"/>
          <w:sz w:val="20"/>
          <w:szCs w:val="20"/>
        </w:rPr>
      </w:pPr>
      <w:r w:rsidRPr="00C14729">
        <w:rPr>
          <w:rFonts w:ascii="Arial" w:hAnsi="Arial" w:cs="Arial"/>
          <w:i/>
          <w:color w:val="1F497D"/>
          <w:sz w:val="20"/>
          <w:szCs w:val="20"/>
        </w:rPr>
        <w:t>Во времена Людовика 14 и Марии-Антуанетты этому городу было оказано много почестей и регалий, ведь именно здесь производили фарфор для самого короля. На сегодняшний день этот город занесен в список Юнеско. Остановившись у входа в город мы отправимся на пешую прогулку, по мощенным булыжником улицам, окунаясь все большее средневековье. Множество лавок предлагаю изделия из фарфора на любой вкус, но нам интерна только одна. Небольшой лавочка при гончарной мастерской уже больше 200 лет превращает глину в произведение искусства. Производство происходит по той же технологии как и много лет назад, здесь вы не найдете ни одной одинаковой вещи, каждое изделие уникально и неповторимо.</w:t>
      </w:r>
    </w:p>
    <w:p w:rsidR="00F70BB0" w:rsidRPr="00C14729" w:rsidRDefault="00F70BB0" w:rsidP="00C14729">
      <w:pPr>
        <w:jc w:val="both"/>
        <w:rPr>
          <w:rFonts w:ascii="Arial" w:hAnsi="Arial" w:cs="Arial"/>
          <w:i/>
          <w:color w:val="1F497D"/>
          <w:sz w:val="20"/>
          <w:szCs w:val="20"/>
        </w:rPr>
      </w:pPr>
      <w:r w:rsidRPr="00C14729">
        <w:rPr>
          <w:rFonts w:ascii="Arial" w:hAnsi="Arial" w:cs="Arial"/>
          <w:i/>
          <w:color w:val="1F497D"/>
          <w:sz w:val="20"/>
          <w:szCs w:val="20"/>
        </w:rPr>
        <w:t xml:space="preserve"> </w:t>
      </w:r>
    </w:p>
    <w:p w:rsidR="00F70BB0" w:rsidRPr="00C14729" w:rsidRDefault="00F70BB0" w:rsidP="00C14729">
      <w:pPr>
        <w:rPr>
          <w:rFonts w:ascii="Arial" w:hAnsi="Arial" w:cs="Arial"/>
          <w:color w:val="1F497D"/>
          <w:sz w:val="20"/>
          <w:szCs w:val="20"/>
        </w:rPr>
      </w:pPr>
      <w:r w:rsidRPr="00C14729">
        <w:rPr>
          <w:rFonts w:ascii="Arial" w:hAnsi="Arial" w:cs="Arial"/>
          <w:color w:val="1F497D"/>
          <w:sz w:val="20"/>
          <w:szCs w:val="20"/>
        </w:rPr>
        <w:t>Обед ( на месте самостоятельно)</w:t>
      </w:r>
    </w:p>
    <w:p w:rsidR="00F70BB0" w:rsidRPr="00C14729" w:rsidRDefault="00F70BB0" w:rsidP="00C14729">
      <w:pPr>
        <w:rPr>
          <w:rFonts w:ascii="Arial" w:hAnsi="Arial" w:cs="Arial"/>
          <w:color w:val="1F497D"/>
          <w:sz w:val="20"/>
          <w:szCs w:val="20"/>
        </w:rPr>
      </w:pPr>
      <w:r w:rsidRPr="00C14729">
        <w:rPr>
          <w:rFonts w:ascii="Arial" w:hAnsi="Arial" w:cs="Arial"/>
          <w:color w:val="1F497D"/>
          <w:sz w:val="20"/>
          <w:szCs w:val="20"/>
        </w:rPr>
        <w:t xml:space="preserve"> </w:t>
      </w:r>
    </w:p>
    <w:p w:rsidR="00F70BB0" w:rsidRPr="00C14729" w:rsidRDefault="00F70BB0" w:rsidP="00C14729">
      <w:pPr>
        <w:rPr>
          <w:rFonts w:ascii="Arial" w:hAnsi="Arial" w:cs="Arial"/>
          <w:b/>
          <w:color w:val="1F497D"/>
          <w:sz w:val="20"/>
          <w:szCs w:val="20"/>
        </w:rPr>
      </w:pPr>
      <w:r w:rsidRPr="00C14729">
        <w:rPr>
          <w:rFonts w:ascii="Arial" w:hAnsi="Arial" w:cs="Arial"/>
          <w:b/>
          <w:color w:val="1F497D"/>
          <w:sz w:val="20"/>
          <w:szCs w:val="20"/>
        </w:rPr>
        <w:t>Плато Валенсоль и лавандовые поля.</w:t>
      </w:r>
    </w:p>
    <w:p w:rsidR="00F70BB0" w:rsidRPr="00C14729" w:rsidRDefault="00F70BB0" w:rsidP="00C14729">
      <w:pPr>
        <w:rPr>
          <w:rFonts w:ascii="Arial" w:hAnsi="Arial" w:cs="Arial"/>
          <w:b/>
          <w:color w:val="1F497D"/>
          <w:sz w:val="20"/>
          <w:szCs w:val="20"/>
        </w:rPr>
      </w:pPr>
      <w:r w:rsidRPr="00C14729">
        <w:rPr>
          <w:rFonts w:ascii="Arial" w:hAnsi="Arial" w:cs="Arial"/>
          <w:b/>
          <w:color w:val="1F497D"/>
          <w:sz w:val="20"/>
          <w:szCs w:val="20"/>
        </w:rPr>
        <w:t xml:space="preserve"> </w:t>
      </w:r>
    </w:p>
    <w:p w:rsidR="00F70BB0" w:rsidRPr="00C14729" w:rsidRDefault="00F70BB0" w:rsidP="00C14729">
      <w:pPr>
        <w:jc w:val="both"/>
        <w:rPr>
          <w:rFonts w:ascii="Arial" w:hAnsi="Arial" w:cs="Arial"/>
          <w:i/>
          <w:color w:val="1F497D"/>
          <w:sz w:val="20"/>
          <w:szCs w:val="20"/>
        </w:rPr>
      </w:pPr>
      <w:r w:rsidRPr="00C14729">
        <w:rPr>
          <w:rFonts w:ascii="Arial" w:hAnsi="Arial" w:cs="Arial"/>
          <w:i/>
          <w:color w:val="1F497D"/>
          <w:sz w:val="20"/>
          <w:szCs w:val="20"/>
        </w:rPr>
        <w:t>У деревушки Валенсоль раскинулись знаменитые лавандовые поля. Нежные кустики лаванды с тонким ласковым ароматом притягивают к себе туристов со всего мира. Эти цветы — само отражение романтичного Прованса.</w:t>
      </w:r>
    </w:p>
    <w:p w:rsidR="00F70BB0" w:rsidRPr="00C14729" w:rsidRDefault="00F70BB0" w:rsidP="00C14729">
      <w:pPr>
        <w:jc w:val="both"/>
        <w:rPr>
          <w:rFonts w:ascii="Arial" w:hAnsi="Arial" w:cs="Arial"/>
          <w:i/>
          <w:color w:val="1F497D"/>
          <w:sz w:val="20"/>
          <w:szCs w:val="20"/>
        </w:rPr>
      </w:pPr>
      <w:r w:rsidRPr="00C14729">
        <w:rPr>
          <w:rFonts w:ascii="Arial" w:hAnsi="Arial" w:cs="Arial"/>
          <w:i/>
          <w:color w:val="1F497D"/>
          <w:sz w:val="20"/>
          <w:szCs w:val="20"/>
        </w:rPr>
        <w:t xml:space="preserve"> </w:t>
      </w:r>
    </w:p>
    <w:p w:rsidR="00F70BB0" w:rsidRPr="00312101" w:rsidRDefault="00F70BB0" w:rsidP="00312101">
      <w:pPr>
        <w:rPr>
          <w:rFonts w:ascii="Arial" w:hAnsi="Arial" w:cs="Arial"/>
          <w:color w:val="1F497D"/>
          <w:sz w:val="20"/>
          <w:szCs w:val="20"/>
        </w:rPr>
      </w:pPr>
      <w:r w:rsidRPr="00312101">
        <w:rPr>
          <w:rFonts w:ascii="Arial" w:hAnsi="Arial" w:cs="Arial"/>
          <w:color w:val="1F497D"/>
          <w:sz w:val="20"/>
          <w:szCs w:val="20"/>
        </w:rPr>
        <w:t>Отправление в отель в Gréoux les Bains</w:t>
      </w:r>
    </w:p>
    <w:p w:rsidR="00F70BB0" w:rsidRPr="00312101" w:rsidRDefault="00F70BB0" w:rsidP="00312101">
      <w:pPr>
        <w:rPr>
          <w:rFonts w:ascii="Arial" w:hAnsi="Arial" w:cs="Arial"/>
          <w:color w:val="1F497D"/>
          <w:sz w:val="20"/>
          <w:szCs w:val="20"/>
        </w:rPr>
      </w:pPr>
    </w:p>
    <w:p w:rsidR="00F70BB0" w:rsidRPr="00312101" w:rsidRDefault="00F70BB0" w:rsidP="00312101">
      <w:pPr>
        <w:rPr>
          <w:rFonts w:ascii="Arial" w:hAnsi="Arial" w:cs="Arial"/>
          <w:b/>
          <w:color w:val="1F497D"/>
          <w:sz w:val="20"/>
          <w:szCs w:val="20"/>
          <w:lang w:val="en-US"/>
        </w:rPr>
      </w:pPr>
      <w:r w:rsidRPr="00312101">
        <w:rPr>
          <w:rFonts w:ascii="Arial" w:hAnsi="Arial" w:cs="Arial"/>
          <w:color w:val="1F497D"/>
          <w:sz w:val="20"/>
          <w:szCs w:val="20"/>
        </w:rPr>
        <w:t>Размещение</w:t>
      </w:r>
      <w:r w:rsidRPr="00312101">
        <w:rPr>
          <w:rFonts w:ascii="Arial" w:hAnsi="Arial" w:cs="Arial"/>
          <w:color w:val="1F497D"/>
          <w:sz w:val="20"/>
          <w:szCs w:val="20"/>
          <w:lang w:val="en-US"/>
        </w:rPr>
        <w:t xml:space="preserve"> </w:t>
      </w:r>
      <w:r w:rsidRPr="00312101">
        <w:rPr>
          <w:rFonts w:ascii="Arial" w:hAnsi="Arial" w:cs="Arial"/>
          <w:color w:val="1F497D"/>
          <w:sz w:val="20"/>
          <w:szCs w:val="20"/>
        </w:rPr>
        <w:t>в</w:t>
      </w:r>
      <w:r w:rsidRPr="00312101">
        <w:rPr>
          <w:rFonts w:ascii="Arial" w:hAnsi="Arial" w:cs="Arial"/>
          <w:color w:val="1F497D"/>
          <w:sz w:val="20"/>
          <w:szCs w:val="20"/>
          <w:lang w:val="en-US"/>
        </w:rPr>
        <w:t xml:space="preserve"> </w:t>
      </w:r>
      <w:r w:rsidRPr="00312101">
        <w:rPr>
          <w:rFonts w:ascii="Arial" w:hAnsi="Arial" w:cs="Arial"/>
          <w:color w:val="1F497D"/>
          <w:sz w:val="20"/>
          <w:szCs w:val="20"/>
        </w:rPr>
        <w:t>отеле</w:t>
      </w:r>
      <w:r w:rsidRPr="00312101">
        <w:rPr>
          <w:rFonts w:ascii="Arial" w:hAnsi="Arial" w:cs="Arial"/>
          <w:color w:val="1F497D"/>
          <w:sz w:val="20"/>
          <w:szCs w:val="20"/>
          <w:lang w:val="en-US"/>
        </w:rPr>
        <w:t xml:space="preserve"> </w:t>
      </w:r>
      <w:r w:rsidRPr="00312101">
        <w:rPr>
          <w:rFonts w:ascii="Arial" w:hAnsi="Arial" w:cs="Arial"/>
          <w:b/>
          <w:color w:val="1F497D"/>
          <w:sz w:val="20"/>
          <w:szCs w:val="20"/>
          <w:lang w:val="en-US"/>
        </w:rPr>
        <w:t>La Chêneraie / Gréoux les Bains Cadarache by balladins 3*</w:t>
      </w:r>
    </w:p>
    <w:p w:rsidR="00F70BB0" w:rsidRPr="00322AA8" w:rsidRDefault="00F70BB0" w:rsidP="00312101">
      <w:pPr>
        <w:rPr>
          <w:rFonts w:ascii="Arial" w:hAnsi="Arial" w:cs="Arial"/>
          <w:color w:val="1F497D"/>
          <w:sz w:val="20"/>
          <w:szCs w:val="20"/>
          <w:lang w:val="en-US"/>
        </w:rPr>
      </w:pPr>
      <w:r w:rsidRPr="00312101">
        <w:rPr>
          <w:rFonts w:ascii="Arial" w:hAnsi="Arial" w:cs="Arial"/>
          <w:color w:val="1F497D"/>
          <w:sz w:val="20"/>
          <w:szCs w:val="20"/>
        </w:rPr>
        <w:t>Ужин</w:t>
      </w:r>
      <w:r w:rsidRPr="00322AA8">
        <w:rPr>
          <w:rFonts w:ascii="Arial" w:hAnsi="Arial" w:cs="Arial"/>
          <w:color w:val="1F497D"/>
          <w:sz w:val="20"/>
          <w:szCs w:val="20"/>
          <w:lang w:val="en-US"/>
        </w:rPr>
        <w:t xml:space="preserve"> </w:t>
      </w:r>
      <w:r w:rsidRPr="00312101">
        <w:rPr>
          <w:rFonts w:ascii="Arial" w:hAnsi="Arial" w:cs="Arial"/>
          <w:color w:val="1F497D"/>
          <w:sz w:val="20"/>
          <w:szCs w:val="20"/>
        </w:rPr>
        <w:t>самостоятельно</w:t>
      </w:r>
      <w:r w:rsidRPr="00322AA8">
        <w:rPr>
          <w:rFonts w:ascii="Arial" w:hAnsi="Arial" w:cs="Arial"/>
          <w:color w:val="1F497D"/>
          <w:sz w:val="20"/>
          <w:szCs w:val="20"/>
          <w:lang w:val="en-US"/>
        </w:rPr>
        <w:t>.</w:t>
      </w:r>
    </w:p>
    <w:p w:rsidR="00F70BB0" w:rsidRPr="00322AA8" w:rsidRDefault="00F70BB0" w:rsidP="00312101">
      <w:pPr>
        <w:rPr>
          <w:rFonts w:ascii="Arial" w:hAnsi="Arial" w:cs="Arial"/>
          <w:color w:val="1F497D"/>
          <w:sz w:val="20"/>
          <w:szCs w:val="20"/>
          <w:lang w:val="en-US"/>
        </w:rPr>
      </w:pPr>
    </w:p>
    <w:p w:rsidR="00F70BB0" w:rsidRPr="00322AA8" w:rsidRDefault="00F70BB0" w:rsidP="00312101">
      <w:pPr>
        <w:rPr>
          <w:rFonts w:ascii="Arial" w:hAnsi="Arial" w:cs="Arial"/>
          <w:color w:val="1F497D"/>
          <w:sz w:val="20"/>
          <w:szCs w:val="20"/>
          <w:lang w:val="en-US"/>
        </w:rPr>
      </w:pPr>
    </w:p>
    <w:p w:rsidR="00F70BB0" w:rsidRPr="00312101" w:rsidRDefault="00F70BB0" w:rsidP="00312101">
      <w:pPr>
        <w:rPr>
          <w:rFonts w:ascii="Arial" w:hAnsi="Arial" w:cs="Arial"/>
          <w:color w:val="1F497D"/>
          <w:sz w:val="20"/>
          <w:szCs w:val="20"/>
          <w:lang w:val="en-US"/>
        </w:rPr>
      </w:pPr>
      <w:r w:rsidRPr="00312101">
        <w:rPr>
          <w:rFonts w:ascii="Arial" w:hAnsi="Arial" w:cs="Arial"/>
          <w:color w:val="1F497D"/>
          <w:sz w:val="20"/>
          <w:szCs w:val="20"/>
        </w:rPr>
        <w:t>Ночь</w:t>
      </w:r>
      <w:r w:rsidRPr="00312101">
        <w:rPr>
          <w:rFonts w:ascii="Arial" w:hAnsi="Arial" w:cs="Arial"/>
          <w:color w:val="1F497D"/>
          <w:sz w:val="20"/>
          <w:szCs w:val="20"/>
          <w:lang w:val="en-US"/>
        </w:rPr>
        <w:t xml:space="preserve"> </w:t>
      </w:r>
      <w:r w:rsidRPr="00312101">
        <w:rPr>
          <w:rFonts w:ascii="Arial" w:hAnsi="Arial" w:cs="Arial"/>
          <w:color w:val="1F497D"/>
          <w:sz w:val="20"/>
          <w:szCs w:val="20"/>
        </w:rPr>
        <w:t>в</w:t>
      </w:r>
      <w:r w:rsidRPr="00312101">
        <w:rPr>
          <w:rFonts w:ascii="Arial" w:hAnsi="Arial" w:cs="Arial"/>
          <w:color w:val="1F497D"/>
          <w:sz w:val="20"/>
          <w:szCs w:val="20"/>
          <w:lang w:val="en-US"/>
        </w:rPr>
        <w:t xml:space="preserve"> </w:t>
      </w:r>
      <w:r w:rsidRPr="00312101">
        <w:rPr>
          <w:rFonts w:ascii="Arial" w:hAnsi="Arial" w:cs="Arial"/>
          <w:color w:val="1F497D"/>
          <w:sz w:val="20"/>
          <w:szCs w:val="20"/>
        </w:rPr>
        <w:t>отеле</w:t>
      </w:r>
      <w:r w:rsidRPr="00312101">
        <w:rPr>
          <w:rFonts w:ascii="Arial" w:hAnsi="Arial" w:cs="Arial"/>
          <w:color w:val="1F497D"/>
          <w:sz w:val="20"/>
          <w:szCs w:val="20"/>
          <w:lang w:val="en-US"/>
        </w:rPr>
        <w:t xml:space="preserve">  </w:t>
      </w:r>
      <w:r w:rsidRPr="00312101">
        <w:rPr>
          <w:rFonts w:ascii="Arial" w:hAnsi="Arial" w:cs="Arial"/>
          <w:b/>
          <w:color w:val="1F497D"/>
          <w:sz w:val="20"/>
          <w:szCs w:val="20"/>
          <w:lang w:val="en-US"/>
        </w:rPr>
        <w:t>La Chêneraie / Gréoux les Bains Cadarache by balladins 3*</w:t>
      </w:r>
    </w:p>
    <w:p w:rsidR="00F70BB0" w:rsidRPr="00666B08" w:rsidRDefault="00F70BB0" w:rsidP="006E4986">
      <w:pPr>
        <w:rPr>
          <w:rFonts w:ascii="Arial" w:hAnsi="Arial" w:cs="Arial"/>
          <w:color w:val="1F497D"/>
          <w:sz w:val="20"/>
          <w:szCs w:val="20"/>
          <w:lang w:val="en-US"/>
        </w:rPr>
      </w:pPr>
    </w:p>
    <w:p w:rsidR="00F70BB0" w:rsidRPr="00666B08" w:rsidRDefault="00F70BB0" w:rsidP="006E4986">
      <w:pPr>
        <w:rPr>
          <w:rFonts w:ascii="Arial" w:hAnsi="Arial" w:cs="Arial"/>
          <w:color w:val="1F497D"/>
          <w:sz w:val="20"/>
          <w:szCs w:val="20"/>
          <w:lang w:val="en-US"/>
        </w:rPr>
      </w:pPr>
    </w:p>
    <w:p w:rsidR="00F70BB0" w:rsidRDefault="00F70BB0" w:rsidP="006E4986">
      <w:pPr>
        <w:rPr>
          <w:rFonts w:ascii="Arial" w:hAnsi="Arial" w:cs="Arial"/>
          <w:b/>
          <w:noProof/>
          <w:color w:val="1F497D"/>
          <w:sz w:val="20"/>
          <w:szCs w:val="20"/>
          <w:u w:val="single"/>
          <w:lang w:eastAsia="ru-RU"/>
        </w:rPr>
      </w:pPr>
      <w:r>
        <w:rPr>
          <w:rFonts w:ascii="Arial" w:hAnsi="Arial" w:cs="Arial"/>
          <w:b/>
          <w:noProof/>
          <w:color w:val="1F497D"/>
          <w:sz w:val="20"/>
          <w:szCs w:val="20"/>
          <w:u w:val="single"/>
          <w:lang w:eastAsia="ru-RU"/>
        </w:rPr>
        <w:t>07 июля (вторник)</w:t>
      </w:r>
    </w:p>
    <w:p w:rsidR="00F70BB0" w:rsidRPr="006F19CF" w:rsidRDefault="00F70BB0" w:rsidP="006E4986">
      <w:pPr>
        <w:rPr>
          <w:rFonts w:ascii="Arial" w:hAnsi="Arial" w:cs="Arial"/>
          <w:b/>
          <w:color w:val="1F497D"/>
          <w:sz w:val="20"/>
          <w:szCs w:val="20"/>
          <w:u w:val="single"/>
        </w:rPr>
      </w:pPr>
    </w:p>
    <w:p w:rsidR="00F70BB0" w:rsidRPr="006E4986" w:rsidRDefault="00F70BB0" w:rsidP="006E4986">
      <w:pPr>
        <w:rPr>
          <w:rFonts w:ascii="Arial" w:hAnsi="Arial" w:cs="Arial"/>
          <w:color w:val="1F497D"/>
          <w:sz w:val="20"/>
          <w:szCs w:val="20"/>
        </w:rPr>
      </w:pPr>
      <w:r w:rsidRPr="006E4986">
        <w:rPr>
          <w:rFonts w:ascii="Arial" w:hAnsi="Arial" w:cs="Arial"/>
          <w:color w:val="1F497D"/>
          <w:sz w:val="20"/>
          <w:szCs w:val="20"/>
        </w:rPr>
        <w:t>Завтрак в отеле.</w:t>
      </w:r>
      <w:r w:rsidRPr="006F19CF">
        <w:rPr>
          <w:rFonts w:ascii="Arial" w:hAnsi="Arial" w:cs="Arial"/>
          <w:b/>
          <w:color w:val="1F497D"/>
          <w:sz w:val="20"/>
          <w:szCs w:val="20"/>
        </w:rPr>
        <w:t xml:space="preserve"> </w:t>
      </w:r>
    </w:p>
    <w:p w:rsidR="00F70BB0" w:rsidRPr="00C14729" w:rsidRDefault="00F70BB0" w:rsidP="00C14729">
      <w:pPr>
        <w:rPr>
          <w:rFonts w:ascii="Arial" w:hAnsi="Arial" w:cs="Arial"/>
          <w:b/>
          <w:color w:val="1F497D"/>
          <w:sz w:val="20"/>
          <w:szCs w:val="20"/>
        </w:rPr>
      </w:pPr>
    </w:p>
    <w:p w:rsidR="00F70BB0" w:rsidRPr="00C14729" w:rsidRDefault="00F70BB0" w:rsidP="00C14729">
      <w:pPr>
        <w:rPr>
          <w:rFonts w:ascii="Arial" w:hAnsi="Arial" w:cs="Arial"/>
          <w:b/>
          <w:color w:val="1F497D"/>
          <w:sz w:val="20"/>
          <w:szCs w:val="20"/>
        </w:rPr>
      </w:pPr>
      <w:r>
        <w:rPr>
          <w:rFonts w:ascii="Arial" w:hAnsi="Arial" w:cs="Arial"/>
          <w:b/>
          <w:color w:val="1F497D"/>
          <w:sz w:val="20"/>
          <w:szCs w:val="20"/>
        </w:rPr>
        <w:t xml:space="preserve">09.30. </w:t>
      </w:r>
      <w:r w:rsidRPr="00C14729">
        <w:rPr>
          <w:rFonts w:ascii="Arial" w:hAnsi="Arial" w:cs="Arial"/>
          <w:b/>
          <w:color w:val="1F497D"/>
          <w:sz w:val="20"/>
          <w:szCs w:val="20"/>
        </w:rPr>
        <w:t>Выезд из отеля.</w:t>
      </w:r>
    </w:p>
    <w:p w:rsidR="00F70BB0" w:rsidRPr="00C14729" w:rsidRDefault="00F70BB0" w:rsidP="00C14729">
      <w:pPr>
        <w:rPr>
          <w:rFonts w:ascii="Arial" w:hAnsi="Arial" w:cs="Arial"/>
          <w:b/>
          <w:color w:val="1F497D"/>
          <w:sz w:val="20"/>
          <w:szCs w:val="20"/>
        </w:rPr>
      </w:pPr>
      <w:r w:rsidRPr="00C14729">
        <w:rPr>
          <w:rFonts w:ascii="Arial" w:hAnsi="Arial" w:cs="Arial"/>
          <w:b/>
          <w:color w:val="1F497D"/>
          <w:sz w:val="20"/>
          <w:szCs w:val="20"/>
        </w:rPr>
        <w:t xml:space="preserve"> </w:t>
      </w:r>
    </w:p>
    <w:p w:rsidR="00F70BB0" w:rsidRPr="00C14729" w:rsidRDefault="00F70BB0" w:rsidP="00C14729">
      <w:pPr>
        <w:rPr>
          <w:rFonts w:ascii="Arial" w:hAnsi="Arial" w:cs="Arial"/>
          <w:b/>
          <w:color w:val="1F497D"/>
          <w:sz w:val="20"/>
          <w:szCs w:val="20"/>
        </w:rPr>
      </w:pPr>
      <w:r>
        <w:rPr>
          <w:rFonts w:ascii="Arial" w:hAnsi="Arial" w:cs="Arial"/>
          <w:b/>
          <w:color w:val="1F497D"/>
          <w:sz w:val="20"/>
          <w:szCs w:val="20"/>
        </w:rPr>
        <w:t xml:space="preserve">10.00. </w:t>
      </w:r>
      <w:r w:rsidRPr="00C14729">
        <w:rPr>
          <w:rFonts w:ascii="Arial" w:hAnsi="Arial" w:cs="Arial"/>
          <w:b/>
          <w:color w:val="1F497D"/>
          <w:sz w:val="20"/>
          <w:szCs w:val="20"/>
        </w:rPr>
        <w:t>Посещение  фабрики натуральной косметики L’Occitane.</w:t>
      </w:r>
    </w:p>
    <w:p w:rsidR="00F70BB0" w:rsidRPr="00C14729" w:rsidRDefault="00F70BB0" w:rsidP="00C14729">
      <w:pPr>
        <w:rPr>
          <w:rFonts w:ascii="Arial" w:hAnsi="Arial" w:cs="Arial"/>
          <w:b/>
          <w:color w:val="1F497D"/>
          <w:sz w:val="20"/>
          <w:szCs w:val="20"/>
        </w:rPr>
      </w:pPr>
      <w:r w:rsidRPr="00C14729">
        <w:rPr>
          <w:rFonts w:ascii="Arial" w:hAnsi="Arial" w:cs="Arial"/>
          <w:b/>
          <w:color w:val="1F497D"/>
          <w:sz w:val="20"/>
          <w:szCs w:val="20"/>
        </w:rPr>
        <w:t xml:space="preserve"> </w:t>
      </w:r>
    </w:p>
    <w:p w:rsidR="00F70BB0" w:rsidRPr="00C14729" w:rsidRDefault="00F70BB0" w:rsidP="00C14729">
      <w:pPr>
        <w:jc w:val="both"/>
        <w:rPr>
          <w:rFonts w:ascii="Arial" w:hAnsi="Arial" w:cs="Arial"/>
          <w:i/>
          <w:color w:val="1F497D"/>
          <w:sz w:val="20"/>
          <w:szCs w:val="20"/>
        </w:rPr>
      </w:pPr>
      <w:r w:rsidRPr="00C14729">
        <w:rPr>
          <w:rFonts w:ascii="Arial" w:hAnsi="Arial" w:cs="Arial"/>
          <w:i/>
          <w:color w:val="1F497D"/>
          <w:sz w:val="20"/>
          <w:szCs w:val="20"/>
        </w:rPr>
        <w:t>Интерактивная экскурсия, на которой, используя разные чувства человека, можно изучить основные этапы истории бренда — от волшебного момента первой дистилляции до проектов, поддерживаемых фондом L'OCCITANE.</w:t>
      </w:r>
    </w:p>
    <w:p w:rsidR="00F70BB0" w:rsidRPr="00C14729" w:rsidRDefault="00F70BB0" w:rsidP="00C14729">
      <w:pPr>
        <w:jc w:val="both"/>
        <w:rPr>
          <w:rFonts w:ascii="Arial" w:hAnsi="Arial" w:cs="Arial"/>
          <w:i/>
          <w:color w:val="1F497D"/>
          <w:sz w:val="20"/>
          <w:szCs w:val="20"/>
        </w:rPr>
      </w:pPr>
      <w:r w:rsidRPr="00C14729">
        <w:rPr>
          <w:rFonts w:ascii="Arial" w:hAnsi="Arial" w:cs="Arial"/>
          <w:i/>
          <w:color w:val="1F497D"/>
          <w:sz w:val="20"/>
          <w:szCs w:val="20"/>
        </w:rPr>
        <w:t>Здесь, в крупнейшем магазине L'OCCITANE во Франции, вы можете приобрести всю самую знаменитую продукцию бренда и новинки по выгодным ценам.</w:t>
      </w:r>
    </w:p>
    <w:p w:rsidR="00F70BB0" w:rsidRPr="00C14729" w:rsidRDefault="00F70BB0" w:rsidP="00C14729">
      <w:pPr>
        <w:rPr>
          <w:rFonts w:ascii="Arial" w:hAnsi="Arial" w:cs="Arial"/>
          <w:b/>
          <w:color w:val="1F497D"/>
          <w:sz w:val="20"/>
          <w:szCs w:val="20"/>
        </w:rPr>
      </w:pPr>
    </w:p>
    <w:p w:rsidR="00F70BB0" w:rsidRPr="00C14729" w:rsidRDefault="00F70BB0" w:rsidP="00C14729">
      <w:pPr>
        <w:rPr>
          <w:rFonts w:ascii="Arial" w:hAnsi="Arial" w:cs="Arial"/>
          <w:b/>
          <w:color w:val="1F497D"/>
          <w:sz w:val="20"/>
          <w:szCs w:val="20"/>
        </w:rPr>
      </w:pPr>
      <w:r w:rsidRPr="00C14729">
        <w:rPr>
          <w:rFonts w:ascii="Arial" w:hAnsi="Arial" w:cs="Arial"/>
          <w:b/>
          <w:color w:val="1F497D"/>
          <w:sz w:val="20"/>
          <w:szCs w:val="20"/>
        </w:rPr>
        <w:t>Обед (оплата на месте самостоятельно)</w:t>
      </w:r>
    </w:p>
    <w:p w:rsidR="00F70BB0" w:rsidRPr="00C14729" w:rsidRDefault="00F70BB0" w:rsidP="00C14729">
      <w:pPr>
        <w:rPr>
          <w:rFonts w:ascii="Arial" w:hAnsi="Arial" w:cs="Arial"/>
          <w:b/>
          <w:color w:val="1F497D"/>
          <w:sz w:val="20"/>
          <w:szCs w:val="20"/>
        </w:rPr>
      </w:pPr>
    </w:p>
    <w:p w:rsidR="00F70BB0" w:rsidRPr="00B15056" w:rsidRDefault="00F70BB0" w:rsidP="00B15056">
      <w:pPr>
        <w:rPr>
          <w:rFonts w:ascii="Arial" w:hAnsi="Arial" w:cs="Arial"/>
          <w:b/>
          <w:color w:val="1F497D"/>
          <w:sz w:val="20"/>
          <w:szCs w:val="20"/>
        </w:rPr>
      </w:pPr>
      <w:r w:rsidRPr="00B15056">
        <w:rPr>
          <w:rFonts w:ascii="Arial" w:hAnsi="Arial" w:cs="Arial"/>
          <w:b/>
          <w:color w:val="1F497D"/>
          <w:sz w:val="20"/>
          <w:szCs w:val="20"/>
        </w:rPr>
        <w:t>Переезд к саду Волчицы Николь Дивизиан (La Louve Nicole de Vésian)</w:t>
      </w:r>
      <w:r>
        <w:rPr>
          <w:rFonts w:ascii="Arial" w:hAnsi="Arial" w:cs="Arial"/>
          <w:b/>
          <w:color w:val="1F497D"/>
          <w:sz w:val="20"/>
          <w:szCs w:val="20"/>
        </w:rPr>
        <w:t xml:space="preserve"> (1,5 часа)</w:t>
      </w:r>
    </w:p>
    <w:p w:rsidR="00F70BB0" w:rsidRPr="00B15056" w:rsidRDefault="00F70BB0" w:rsidP="00B15056">
      <w:pPr>
        <w:rPr>
          <w:rFonts w:ascii="Arial" w:hAnsi="Arial" w:cs="Arial"/>
          <w:b/>
          <w:color w:val="1F497D"/>
          <w:sz w:val="20"/>
          <w:szCs w:val="20"/>
        </w:rPr>
      </w:pPr>
    </w:p>
    <w:p w:rsidR="00F70BB0" w:rsidRPr="00B15056" w:rsidRDefault="00F70BB0" w:rsidP="00B15056">
      <w:pPr>
        <w:jc w:val="both"/>
        <w:rPr>
          <w:rFonts w:ascii="Arial" w:hAnsi="Arial" w:cs="Arial"/>
          <w:i/>
          <w:color w:val="1F497D"/>
          <w:sz w:val="20"/>
          <w:szCs w:val="20"/>
        </w:rPr>
      </w:pPr>
      <w:r w:rsidRPr="00B15056">
        <w:rPr>
          <w:rFonts w:ascii="Arial" w:hAnsi="Arial" w:cs="Arial"/>
          <w:i/>
          <w:color w:val="1F497D"/>
          <w:sz w:val="20"/>
          <w:szCs w:val="20"/>
        </w:rPr>
        <w:t xml:space="preserve">Посещение сада Волчицы Николь Дивизиан (La Louve Nicole de Vésian) </w:t>
      </w:r>
    </w:p>
    <w:p w:rsidR="00F70BB0" w:rsidRPr="00B15056" w:rsidRDefault="00F70BB0" w:rsidP="00B15056">
      <w:pPr>
        <w:jc w:val="both"/>
        <w:rPr>
          <w:rFonts w:ascii="Arial" w:hAnsi="Arial" w:cs="Arial"/>
          <w:i/>
          <w:color w:val="1F497D"/>
          <w:sz w:val="20"/>
          <w:szCs w:val="20"/>
        </w:rPr>
      </w:pPr>
      <w:r w:rsidRPr="00B15056">
        <w:rPr>
          <w:rFonts w:ascii="Arial" w:hAnsi="Arial" w:cs="Arial"/>
          <w:i/>
          <w:color w:val="1F497D"/>
          <w:sz w:val="20"/>
          <w:szCs w:val="20"/>
        </w:rPr>
        <w:t>Николь Дивизиан, проработав почти 30 лет в мире моды и сотрудничая с лучшими дизайнерами мира, после смерти супруга неожиданно оставила свое дело и уехала в тихую деревеньку Бенье в Провансе. Здесь она купила заброшенный сад и занялась садоводством. В это время ей было уже 70 лет. За несколько лет ей удалось создать настоящий шедевр садового искусства – сад Волчицы. Сад располагается на 500 м2 площади, но благодаря тому, что он создан из большого количества террас и имеет много извилистых дорожек, изнутри сад кажется гораздо больше. Будучи модельером, Николь обладала исключительным вкусом и это отразилось на ее саде. После смерти хозяйки сад был куплен коллекционером Джуди Пилбери. Джуди собиратель редкостей и считает сад своей лучшей покупкой – настоящей жемчужиной в своей коллекции. Однако содержать сад не легко. Одной из визитных карточек садов Николь Дивизиан были стриженные фигуры из живых растений. Их можно стричь только вручную. Для поддержания сада приходится содержать двух садовников. Однако новая владелица не жалеет денег на сад, так как считает, что сад Волчицы является лучшим произведением выдающегося модельера и ландшафтного дизайнера Дивизиан.</w:t>
      </w:r>
    </w:p>
    <w:p w:rsidR="00F70BB0" w:rsidRPr="00C14729" w:rsidRDefault="00F70BB0" w:rsidP="00C14729">
      <w:pPr>
        <w:rPr>
          <w:rFonts w:ascii="Arial" w:hAnsi="Arial" w:cs="Arial"/>
          <w:color w:val="1F497D"/>
          <w:sz w:val="20"/>
          <w:szCs w:val="20"/>
        </w:rPr>
      </w:pPr>
    </w:p>
    <w:p w:rsidR="00F70BB0" w:rsidRPr="009D54E3" w:rsidRDefault="00F70BB0" w:rsidP="009D54E3">
      <w:pPr>
        <w:rPr>
          <w:rFonts w:ascii="Arial" w:hAnsi="Arial" w:cs="Arial"/>
          <w:color w:val="1F497D"/>
          <w:sz w:val="20"/>
          <w:szCs w:val="20"/>
        </w:rPr>
      </w:pPr>
      <w:r>
        <w:rPr>
          <w:rFonts w:ascii="Arial" w:hAnsi="Arial" w:cs="Arial"/>
          <w:color w:val="1F497D"/>
          <w:sz w:val="20"/>
          <w:szCs w:val="20"/>
        </w:rPr>
        <w:t>Переезд в Оранж (1,5 часа)</w:t>
      </w:r>
    </w:p>
    <w:p w:rsidR="00F70BB0" w:rsidRPr="009D54E3" w:rsidRDefault="00F70BB0" w:rsidP="009D54E3">
      <w:pPr>
        <w:rPr>
          <w:rFonts w:ascii="Arial" w:hAnsi="Arial" w:cs="Arial"/>
          <w:color w:val="1F497D"/>
          <w:sz w:val="20"/>
          <w:szCs w:val="20"/>
        </w:rPr>
      </w:pPr>
      <w:r w:rsidRPr="009D54E3">
        <w:rPr>
          <w:rFonts w:ascii="Arial" w:hAnsi="Arial" w:cs="Arial"/>
          <w:color w:val="1F497D"/>
          <w:sz w:val="20"/>
          <w:szCs w:val="20"/>
        </w:rPr>
        <w:t>Прибытие в Оранж.</w:t>
      </w:r>
    </w:p>
    <w:p w:rsidR="00F70BB0" w:rsidRPr="009D54E3" w:rsidRDefault="00F70BB0" w:rsidP="009D54E3">
      <w:pPr>
        <w:rPr>
          <w:rFonts w:ascii="Arial" w:hAnsi="Arial" w:cs="Arial"/>
          <w:color w:val="1F497D"/>
          <w:sz w:val="20"/>
          <w:szCs w:val="20"/>
        </w:rPr>
      </w:pPr>
      <w:r w:rsidRPr="009D54E3">
        <w:rPr>
          <w:rFonts w:ascii="Arial" w:hAnsi="Arial" w:cs="Arial"/>
          <w:color w:val="1F497D"/>
          <w:sz w:val="20"/>
          <w:szCs w:val="20"/>
        </w:rPr>
        <w:t>Ужин самостоятельно.</w:t>
      </w:r>
    </w:p>
    <w:p w:rsidR="00F70BB0" w:rsidRPr="009D54E3" w:rsidRDefault="00F70BB0" w:rsidP="009D54E3">
      <w:pPr>
        <w:rPr>
          <w:rFonts w:ascii="Arial" w:hAnsi="Arial" w:cs="Arial"/>
          <w:color w:val="1F497D"/>
          <w:sz w:val="20"/>
          <w:szCs w:val="20"/>
        </w:rPr>
      </w:pPr>
    </w:p>
    <w:p w:rsidR="00F70BB0" w:rsidRPr="00474553" w:rsidRDefault="00F70BB0" w:rsidP="009D54E3">
      <w:pPr>
        <w:rPr>
          <w:rFonts w:ascii="Arial" w:hAnsi="Arial" w:cs="Arial"/>
          <w:color w:val="1F497D"/>
          <w:sz w:val="20"/>
          <w:szCs w:val="20"/>
        </w:rPr>
      </w:pPr>
      <w:r w:rsidRPr="009D54E3">
        <w:rPr>
          <w:rFonts w:ascii="Arial" w:hAnsi="Arial" w:cs="Arial"/>
          <w:color w:val="1F497D"/>
          <w:sz w:val="20"/>
          <w:szCs w:val="20"/>
        </w:rPr>
        <w:t>Ночь</w:t>
      </w:r>
      <w:r w:rsidRPr="00474553">
        <w:rPr>
          <w:rFonts w:ascii="Arial" w:hAnsi="Arial" w:cs="Arial"/>
          <w:color w:val="1F497D"/>
          <w:sz w:val="20"/>
          <w:szCs w:val="20"/>
        </w:rPr>
        <w:t xml:space="preserve"> </w:t>
      </w:r>
      <w:r w:rsidRPr="009D54E3">
        <w:rPr>
          <w:rFonts w:ascii="Arial" w:hAnsi="Arial" w:cs="Arial"/>
          <w:color w:val="1F497D"/>
          <w:sz w:val="20"/>
          <w:szCs w:val="20"/>
        </w:rPr>
        <w:t>в</w:t>
      </w:r>
      <w:r w:rsidRPr="00474553">
        <w:rPr>
          <w:rFonts w:ascii="Arial" w:hAnsi="Arial" w:cs="Arial"/>
          <w:color w:val="1F497D"/>
          <w:sz w:val="20"/>
          <w:szCs w:val="20"/>
        </w:rPr>
        <w:t xml:space="preserve"> </w:t>
      </w:r>
      <w:r w:rsidRPr="009D54E3">
        <w:rPr>
          <w:rFonts w:ascii="Arial" w:hAnsi="Arial" w:cs="Arial"/>
          <w:color w:val="1F497D"/>
          <w:sz w:val="20"/>
          <w:szCs w:val="20"/>
        </w:rPr>
        <w:t>отеле</w:t>
      </w:r>
      <w:r w:rsidRPr="00474553">
        <w:rPr>
          <w:rFonts w:ascii="Arial" w:hAnsi="Arial" w:cs="Arial"/>
          <w:color w:val="1F497D"/>
          <w:sz w:val="20"/>
          <w:szCs w:val="20"/>
        </w:rPr>
        <w:t xml:space="preserve"> </w:t>
      </w:r>
      <w:r w:rsidRPr="009D54E3">
        <w:rPr>
          <w:rFonts w:ascii="Arial" w:hAnsi="Arial" w:cs="Arial"/>
          <w:b/>
          <w:color w:val="1F497D"/>
          <w:sz w:val="20"/>
          <w:szCs w:val="20"/>
          <w:lang w:val="en-US"/>
        </w:rPr>
        <w:t>Ibis</w:t>
      </w:r>
      <w:r w:rsidRPr="00474553">
        <w:rPr>
          <w:rFonts w:ascii="Arial" w:hAnsi="Arial" w:cs="Arial"/>
          <w:b/>
          <w:color w:val="1F497D"/>
          <w:sz w:val="20"/>
          <w:szCs w:val="20"/>
        </w:rPr>
        <w:t xml:space="preserve"> </w:t>
      </w:r>
      <w:r w:rsidRPr="009D54E3">
        <w:rPr>
          <w:rFonts w:ascii="Arial" w:hAnsi="Arial" w:cs="Arial"/>
          <w:b/>
          <w:color w:val="1F497D"/>
          <w:sz w:val="20"/>
          <w:szCs w:val="20"/>
          <w:lang w:val="en-US"/>
        </w:rPr>
        <w:t>Orange</w:t>
      </w:r>
      <w:r w:rsidRPr="00474553">
        <w:rPr>
          <w:rFonts w:ascii="Arial" w:hAnsi="Arial" w:cs="Arial"/>
          <w:b/>
          <w:color w:val="1F497D"/>
          <w:sz w:val="20"/>
          <w:szCs w:val="20"/>
        </w:rPr>
        <w:t xml:space="preserve"> </w:t>
      </w:r>
      <w:r w:rsidRPr="009D54E3">
        <w:rPr>
          <w:rFonts w:ascii="Arial" w:hAnsi="Arial" w:cs="Arial"/>
          <w:b/>
          <w:color w:val="1F497D"/>
          <w:sz w:val="20"/>
          <w:szCs w:val="20"/>
          <w:lang w:val="en-US"/>
        </w:rPr>
        <w:t>Centre</w:t>
      </w:r>
      <w:r w:rsidRPr="00474553">
        <w:rPr>
          <w:rFonts w:ascii="Arial" w:hAnsi="Arial" w:cs="Arial"/>
          <w:b/>
          <w:color w:val="1F497D"/>
          <w:sz w:val="20"/>
          <w:szCs w:val="20"/>
        </w:rPr>
        <w:t xml:space="preserve"> </w:t>
      </w:r>
      <w:r w:rsidRPr="009D54E3">
        <w:rPr>
          <w:rFonts w:ascii="Arial" w:hAnsi="Arial" w:cs="Arial"/>
          <w:b/>
          <w:color w:val="1F497D"/>
          <w:sz w:val="20"/>
          <w:szCs w:val="20"/>
          <w:lang w:val="en-US"/>
        </w:rPr>
        <w:t>Echangeur</w:t>
      </w:r>
      <w:r w:rsidRPr="00474553">
        <w:rPr>
          <w:rFonts w:ascii="Arial" w:hAnsi="Arial" w:cs="Arial"/>
          <w:color w:val="1F497D"/>
          <w:sz w:val="20"/>
          <w:szCs w:val="20"/>
        </w:rPr>
        <w:t xml:space="preserve"> </w:t>
      </w:r>
      <w:r w:rsidRPr="009D54E3">
        <w:rPr>
          <w:rFonts w:ascii="Arial" w:hAnsi="Arial" w:cs="Arial"/>
          <w:color w:val="1F497D"/>
          <w:sz w:val="20"/>
          <w:szCs w:val="20"/>
        </w:rPr>
        <w:t>в</w:t>
      </w:r>
      <w:r w:rsidRPr="00474553">
        <w:rPr>
          <w:rFonts w:ascii="Arial" w:hAnsi="Arial" w:cs="Arial"/>
          <w:color w:val="1F497D"/>
          <w:sz w:val="20"/>
          <w:szCs w:val="20"/>
        </w:rPr>
        <w:t xml:space="preserve"> </w:t>
      </w:r>
      <w:r w:rsidRPr="009D54E3">
        <w:rPr>
          <w:rFonts w:ascii="Arial" w:hAnsi="Arial" w:cs="Arial"/>
          <w:color w:val="1F497D"/>
          <w:sz w:val="20"/>
          <w:szCs w:val="20"/>
        </w:rPr>
        <w:t>Оранже</w:t>
      </w:r>
      <w:r w:rsidRPr="00474553">
        <w:rPr>
          <w:rFonts w:ascii="Arial" w:hAnsi="Arial" w:cs="Arial"/>
          <w:color w:val="1F497D"/>
          <w:sz w:val="20"/>
          <w:szCs w:val="20"/>
        </w:rPr>
        <w:t>.</w:t>
      </w:r>
    </w:p>
    <w:p w:rsidR="00F70BB0" w:rsidRPr="00474553" w:rsidRDefault="00F70BB0" w:rsidP="00951BCF">
      <w:pPr>
        <w:rPr>
          <w:rFonts w:ascii="Arial" w:hAnsi="Arial" w:cs="Arial"/>
          <w:b/>
          <w:color w:val="FF0000"/>
          <w:sz w:val="20"/>
          <w:szCs w:val="20"/>
          <w:highlight w:val="green"/>
        </w:rPr>
      </w:pPr>
    </w:p>
    <w:p w:rsidR="00F70BB0" w:rsidRPr="008C6A94" w:rsidRDefault="00F70BB0" w:rsidP="006E4986">
      <w:pPr>
        <w:rPr>
          <w:rFonts w:ascii="Arial" w:hAnsi="Arial" w:cs="Arial"/>
          <w:b/>
          <w:color w:val="1F497D"/>
          <w:sz w:val="20"/>
          <w:szCs w:val="20"/>
          <w:u w:val="single"/>
        </w:rPr>
      </w:pPr>
      <w:r>
        <w:rPr>
          <w:rFonts w:ascii="Arial" w:hAnsi="Arial" w:cs="Arial"/>
          <w:b/>
          <w:color w:val="1F497D"/>
          <w:sz w:val="20"/>
          <w:szCs w:val="20"/>
          <w:u w:val="single"/>
        </w:rPr>
        <w:t>08 июля (среда)</w:t>
      </w:r>
    </w:p>
    <w:p w:rsidR="00F70BB0" w:rsidRPr="006F19CF" w:rsidRDefault="00F70BB0" w:rsidP="006E4986">
      <w:pPr>
        <w:rPr>
          <w:rFonts w:ascii="Arial" w:hAnsi="Arial" w:cs="Arial"/>
          <w:b/>
          <w:color w:val="1F497D"/>
          <w:sz w:val="20"/>
          <w:szCs w:val="20"/>
          <w:u w:val="single"/>
        </w:rPr>
      </w:pPr>
    </w:p>
    <w:p w:rsidR="00F70BB0" w:rsidRPr="009D54E3" w:rsidRDefault="00F70BB0" w:rsidP="009D54E3">
      <w:pPr>
        <w:rPr>
          <w:rFonts w:ascii="Arial" w:hAnsi="Arial" w:cs="Arial"/>
          <w:color w:val="1F497D"/>
          <w:sz w:val="20"/>
          <w:szCs w:val="20"/>
        </w:rPr>
      </w:pPr>
      <w:r w:rsidRPr="009D54E3">
        <w:rPr>
          <w:rFonts w:ascii="Arial" w:hAnsi="Arial" w:cs="Arial"/>
          <w:color w:val="1F497D"/>
          <w:sz w:val="20"/>
          <w:szCs w:val="20"/>
        </w:rPr>
        <w:t>Завтрак в отеле.</w:t>
      </w:r>
    </w:p>
    <w:p w:rsidR="00F70BB0" w:rsidRPr="009D54E3" w:rsidRDefault="00F70BB0" w:rsidP="009D54E3">
      <w:pPr>
        <w:rPr>
          <w:rFonts w:ascii="Arial" w:hAnsi="Arial" w:cs="Arial"/>
          <w:color w:val="1F497D"/>
          <w:sz w:val="20"/>
          <w:szCs w:val="20"/>
        </w:rPr>
      </w:pPr>
      <w:r w:rsidRPr="00666B08">
        <w:rPr>
          <w:rFonts w:ascii="Arial" w:hAnsi="Arial" w:cs="Arial"/>
          <w:b/>
          <w:color w:val="1F497D"/>
          <w:sz w:val="20"/>
          <w:szCs w:val="20"/>
        </w:rPr>
        <w:t>08.00.</w:t>
      </w:r>
      <w:r>
        <w:rPr>
          <w:rFonts w:ascii="Arial" w:hAnsi="Arial" w:cs="Arial"/>
          <w:color w:val="1F497D"/>
          <w:sz w:val="20"/>
          <w:szCs w:val="20"/>
        </w:rPr>
        <w:t xml:space="preserve"> </w:t>
      </w:r>
      <w:r w:rsidRPr="009D54E3">
        <w:rPr>
          <w:rFonts w:ascii="Arial" w:hAnsi="Arial" w:cs="Arial"/>
          <w:color w:val="1F497D"/>
          <w:sz w:val="20"/>
          <w:szCs w:val="20"/>
        </w:rPr>
        <w:t>Выезд из отеля.</w:t>
      </w:r>
    </w:p>
    <w:p w:rsidR="00F70BB0" w:rsidRPr="009D54E3" w:rsidRDefault="00F70BB0" w:rsidP="009D54E3">
      <w:pPr>
        <w:rPr>
          <w:rFonts w:ascii="Arial" w:hAnsi="Arial" w:cs="Arial"/>
          <w:color w:val="1F497D"/>
          <w:sz w:val="20"/>
          <w:szCs w:val="20"/>
        </w:rPr>
      </w:pPr>
      <w:r w:rsidRPr="009D54E3">
        <w:rPr>
          <w:rFonts w:ascii="Arial" w:hAnsi="Arial" w:cs="Arial"/>
          <w:color w:val="1F497D"/>
          <w:sz w:val="20"/>
          <w:szCs w:val="20"/>
        </w:rPr>
        <w:t xml:space="preserve"> </w:t>
      </w:r>
    </w:p>
    <w:p w:rsidR="00F70BB0" w:rsidRPr="009D54E3" w:rsidRDefault="00F70BB0" w:rsidP="009D54E3">
      <w:pPr>
        <w:rPr>
          <w:rFonts w:ascii="Arial" w:hAnsi="Arial" w:cs="Arial"/>
          <w:b/>
          <w:color w:val="1F497D"/>
          <w:sz w:val="20"/>
          <w:szCs w:val="20"/>
        </w:rPr>
      </w:pPr>
      <w:r w:rsidRPr="009D54E3">
        <w:rPr>
          <w:rFonts w:ascii="Arial" w:hAnsi="Arial" w:cs="Arial"/>
          <w:b/>
          <w:color w:val="1F497D"/>
          <w:sz w:val="20"/>
          <w:szCs w:val="20"/>
        </w:rPr>
        <w:t xml:space="preserve">Посещение двух частных садов работы Энтони Пола. </w:t>
      </w:r>
    </w:p>
    <w:p w:rsidR="00F70BB0" w:rsidRPr="009D54E3" w:rsidRDefault="00F70BB0" w:rsidP="009D54E3">
      <w:pPr>
        <w:rPr>
          <w:rFonts w:ascii="Arial" w:hAnsi="Arial" w:cs="Arial"/>
          <w:color w:val="1F497D"/>
          <w:sz w:val="20"/>
          <w:szCs w:val="20"/>
        </w:rPr>
      </w:pPr>
    </w:p>
    <w:p w:rsidR="00F70BB0" w:rsidRPr="009D54E3" w:rsidRDefault="00F70BB0" w:rsidP="009D54E3">
      <w:pPr>
        <w:jc w:val="both"/>
        <w:rPr>
          <w:rFonts w:ascii="Arial" w:hAnsi="Arial" w:cs="Arial"/>
          <w:i/>
          <w:color w:val="1F497D"/>
          <w:sz w:val="20"/>
          <w:szCs w:val="20"/>
        </w:rPr>
      </w:pPr>
      <w:r w:rsidRPr="009D54E3">
        <w:rPr>
          <w:rFonts w:ascii="Arial" w:hAnsi="Arial" w:cs="Arial"/>
          <w:i/>
          <w:color w:val="1F497D"/>
          <w:sz w:val="20"/>
          <w:szCs w:val="20"/>
        </w:rPr>
        <w:t>"Сад Tony Stone в Воклюзе (Северный Прованс), вероятно, является одним из самых любимых садов, которые я спроектировал. Это во многом связано с его прекрасным расположением и грандиозным видом на естественную долину со знаменитой горой Мон-Ванту. Гора хранит в себе настоящий дух сада и всей долины. Она стала превосходным фоном для развертывающегося перед зрителем вида. Вся идея построена на вознесении дани уважения этому духу – это точка фокуса для сада.</w:t>
      </w:r>
    </w:p>
    <w:p w:rsidR="00F70BB0" w:rsidRPr="009D54E3" w:rsidRDefault="00F70BB0" w:rsidP="009D54E3">
      <w:pPr>
        <w:jc w:val="both"/>
        <w:rPr>
          <w:rFonts w:ascii="Arial" w:hAnsi="Arial" w:cs="Arial"/>
          <w:i/>
          <w:color w:val="1F497D"/>
          <w:sz w:val="20"/>
          <w:szCs w:val="20"/>
        </w:rPr>
      </w:pPr>
    </w:p>
    <w:p w:rsidR="00F70BB0" w:rsidRPr="009D54E3" w:rsidRDefault="00F70BB0" w:rsidP="009D54E3">
      <w:pPr>
        <w:jc w:val="both"/>
        <w:rPr>
          <w:rFonts w:ascii="Arial" w:hAnsi="Arial" w:cs="Arial"/>
          <w:i/>
          <w:color w:val="1F497D"/>
          <w:sz w:val="20"/>
          <w:szCs w:val="20"/>
        </w:rPr>
      </w:pPr>
      <w:r w:rsidRPr="009D54E3">
        <w:rPr>
          <w:rFonts w:ascii="Arial" w:hAnsi="Arial" w:cs="Arial"/>
          <w:i/>
          <w:color w:val="1F497D"/>
          <w:sz w:val="20"/>
          <w:szCs w:val="20"/>
        </w:rPr>
        <w:t>Я хотел найти способ синхронизироваться с обстановкой за пределами сада и найти какую-то синергию с этим окружением. Я рассматриваю этот сад, как большой холст, на котором рисую разнообразной палитрой цветов, такими как лаванда и ирис, а смелые мазки яркими цветами - это уникальная подпись сада.</w:t>
      </w:r>
    </w:p>
    <w:p w:rsidR="00F70BB0" w:rsidRPr="009D54E3" w:rsidRDefault="00F70BB0" w:rsidP="009D54E3">
      <w:pPr>
        <w:jc w:val="both"/>
        <w:rPr>
          <w:rFonts w:ascii="Arial" w:hAnsi="Arial" w:cs="Arial"/>
          <w:i/>
          <w:color w:val="1F497D"/>
          <w:sz w:val="20"/>
          <w:szCs w:val="20"/>
        </w:rPr>
      </w:pPr>
    </w:p>
    <w:p w:rsidR="00F70BB0" w:rsidRPr="009D54E3" w:rsidRDefault="00F70BB0" w:rsidP="009D54E3">
      <w:pPr>
        <w:jc w:val="both"/>
        <w:rPr>
          <w:rFonts w:ascii="Arial" w:hAnsi="Arial" w:cs="Arial"/>
          <w:i/>
          <w:color w:val="1F497D"/>
          <w:sz w:val="20"/>
          <w:szCs w:val="20"/>
        </w:rPr>
      </w:pPr>
      <w:r w:rsidRPr="009D54E3">
        <w:rPr>
          <w:rFonts w:ascii="Arial" w:hAnsi="Arial" w:cs="Arial"/>
          <w:i/>
          <w:color w:val="1F497D"/>
          <w:sz w:val="20"/>
          <w:szCs w:val="20"/>
        </w:rPr>
        <w:t>Мною использованы различные скульптурные композиции в саду, чтобы создать эффект присутствия и сфокусировать внимание на отдельных частях сада, но не слишком отвлекать от общего повествования. Я не потерял свою страсть к использованию зеленой архитектуры и многие растения были сформированы, чтобы произвести сильное впечатление и подчеркнуть архитектурность посадок. Тем не менее, я стараюсь уважать здешнюю природу, используя в саду местные растения, которые соединяются с обстановкой и окрестностями.</w:t>
      </w:r>
    </w:p>
    <w:p w:rsidR="00F70BB0" w:rsidRPr="009D54E3" w:rsidRDefault="00F70BB0" w:rsidP="009D54E3">
      <w:pPr>
        <w:jc w:val="both"/>
        <w:rPr>
          <w:rFonts w:ascii="Arial" w:hAnsi="Arial" w:cs="Arial"/>
          <w:i/>
          <w:color w:val="1F497D"/>
          <w:sz w:val="20"/>
          <w:szCs w:val="20"/>
        </w:rPr>
      </w:pPr>
    </w:p>
    <w:p w:rsidR="00F70BB0" w:rsidRPr="009D54E3" w:rsidRDefault="00F70BB0" w:rsidP="009D54E3">
      <w:pPr>
        <w:jc w:val="both"/>
        <w:rPr>
          <w:rFonts w:ascii="Arial" w:hAnsi="Arial" w:cs="Arial"/>
          <w:i/>
          <w:color w:val="1F497D"/>
          <w:sz w:val="20"/>
          <w:szCs w:val="20"/>
        </w:rPr>
      </w:pPr>
      <w:r w:rsidRPr="009D54E3">
        <w:rPr>
          <w:rFonts w:ascii="Arial" w:hAnsi="Arial" w:cs="Arial"/>
          <w:i/>
          <w:color w:val="1F497D"/>
          <w:sz w:val="20"/>
          <w:szCs w:val="20"/>
        </w:rPr>
        <w:t>С 1999 года я начал работать с этим садом, и каждый последующий год мы вносили изменения, ухаживали за садом, следили за его потребностями и опробовали новые идеи. Мой клиент сейчас поручил мне расширить сад, включив в него участок своего соседа, который он недавно купил и строит там новый гостевой дом. Я не представляю, что когда-нибудь смогу бросить этот сад или прекратить работу над ним, поскольку он стал очень важной частью моей жизни".</w:t>
      </w:r>
    </w:p>
    <w:p w:rsidR="00F70BB0" w:rsidRPr="009D54E3" w:rsidRDefault="00F70BB0" w:rsidP="009D54E3">
      <w:pPr>
        <w:jc w:val="both"/>
        <w:rPr>
          <w:rFonts w:ascii="Arial" w:hAnsi="Arial" w:cs="Arial"/>
          <w:i/>
          <w:color w:val="1F497D"/>
          <w:sz w:val="20"/>
          <w:szCs w:val="20"/>
        </w:rPr>
      </w:pPr>
      <w:r w:rsidRPr="009D54E3">
        <w:rPr>
          <w:rFonts w:ascii="Arial" w:hAnsi="Arial" w:cs="Arial"/>
          <w:i/>
          <w:color w:val="1F497D"/>
          <w:sz w:val="20"/>
          <w:szCs w:val="20"/>
        </w:rPr>
        <w:t>С любовью, Энтони Пол.</w:t>
      </w:r>
    </w:p>
    <w:p w:rsidR="00F70BB0" w:rsidRPr="009D54E3" w:rsidRDefault="00F70BB0" w:rsidP="009D54E3">
      <w:pPr>
        <w:rPr>
          <w:rFonts w:ascii="Arial" w:hAnsi="Arial" w:cs="Arial"/>
          <w:color w:val="1F497D"/>
          <w:sz w:val="20"/>
          <w:szCs w:val="20"/>
        </w:rPr>
      </w:pPr>
      <w:r w:rsidRPr="009D54E3">
        <w:rPr>
          <w:rFonts w:ascii="Arial" w:hAnsi="Arial" w:cs="Arial"/>
          <w:color w:val="1F497D"/>
          <w:sz w:val="20"/>
          <w:szCs w:val="20"/>
        </w:rPr>
        <w:t xml:space="preserve"> </w:t>
      </w:r>
    </w:p>
    <w:p w:rsidR="00F70BB0" w:rsidRPr="009D54E3" w:rsidRDefault="00F70BB0" w:rsidP="009D54E3">
      <w:pPr>
        <w:rPr>
          <w:rFonts w:ascii="Arial" w:hAnsi="Arial" w:cs="Arial"/>
          <w:color w:val="1F497D"/>
          <w:sz w:val="20"/>
          <w:szCs w:val="20"/>
        </w:rPr>
      </w:pPr>
      <w:r w:rsidRPr="009D54E3">
        <w:rPr>
          <w:rFonts w:ascii="Arial" w:hAnsi="Arial" w:cs="Arial"/>
          <w:color w:val="1F497D"/>
          <w:sz w:val="20"/>
          <w:szCs w:val="20"/>
        </w:rPr>
        <w:t>Обед (оплата на месте самостоятельно)</w:t>
      </w:r>
    </w:p>
    <w:p w:rsidR="00F70BB0" w:rsidRPr="009D54E3" w:rsidRDefault="00F70BB0" w:rsidP="009D54E3">
      <w:pPr>
        <w:rPr>
          <w:rFonts w:ascii="Arial" w:hAnsi="Arial" w:cs="Arial"/>
          <w:b/>
          <w:color w:val="1F497D"/>
          <w:sz w:val="20"/>
          <w:szCs w:val="20"/>
        </w:rPr>
      </w:pPr>
      <w:r w:rsidRPr="009D54E3">
        <w:rPr>
          <w:rFonts w:ascii="Arial" w:hAnsi="Arial" w:cs="Arial"/>
          <w:b/>
          <w:color w:val="1F497D"/>
          <w:sz w:val="20"/>
          <w:szCs w:val="20"/>
        </w:rPr>
        <w:t xml:space="preserve"> </w:t>
      </w:r>
    </w:p>
    <w:p w:rsidR="00F70BB0" w:rsidRPr="009D54E3" w:rsidRDefault="00F70BB0" w:rsidP="009D54E3">
      <w:pPr>
        <w:rPr>
          <w:rFonts w:ascii="Arial" w:hAnsi="Arial" w:cs="Arial"/>
          <w:b/>
          <w:color w:val="1F497D"/>
          <w:sz w:val="20"/>
          <w:szCs w:val="20"/>
        </w:rPr>
      </w:pPr>
      <w:r w:rsidRPr="009D54E3">
        <w:rPr>
          <w:rFonts w:ascii="Arial" w:hAnsi="Arial" w:cs="Arial"/>
          <w:b/>
          <w:color w:val="1F497D"/>
          <w:sz w:val="20"/>
          <w:szCs w:val="20"/>
        </w:rPr>
        <w:t>Посещение винодельни.</w:t>
      </w:r>
    </w:p>
    <w:p w:rsidR="00F70BB0" w:rsidRPr="009D54E3" w:rsidRDefault="00F70BB0" w:rsidP="009D54E3">
      <w:pPr>
        <w:rPr>
          <w:rFonts w:ascii="Arial" w:hAnsi="Arial" w:cs="Arial"/>
          <w:color w:val="1F497D"/>
          <w:sz w:val="20"/>
          <w:szCs w:val="20"/>
        </w:rPr>
      </w:pPr>
    </w:p>
    <w:p w:rsidR="00F70BB0" w:rsidRPr="009D54E3" w:rsidRDefault="00F70BB0" w:rsidP="009D54E3">
      <w:pPr>
        <w:rPr>
          <w:rFonts w:ascii="Arial" w:hAnsi="Arial" w:cs="Arial"/>
          <w:color w:val="1F497D"/>
          <w:sz w:val="20"/>
          <w:szCs w:val="20"/>
        </w:rPr>
      </w:pPr>
      <w:r w:rsidRPr="009D54E3">
        <w:rPr>
          <w:rFonts w:ascii="Arial" w:hAnsi="Arial" w:cs="Arial"/>
          <w:color w:val="1F497D"/>
          <w:sz w:val="20"/>
          <w:szCs w:val="20"/>
        </w:rPr>
        <w:t>Возвращение в Оранже.</w:t>
      </w:r>
    </w:p>
    <w:p w:rsidR="00F70BB0" w:rsidRPr="009D54E3" w:rsidRDefault="00F70BB0" w:rsidP="009D54E3">
      <w:pPr>
        <w:rPr>
          <w:rFonts w:ascii="Arial" w:hAnsi="Arial" w:cs="Arial"/>
          <w:color w:val="1F497D"/>
          <w:sz w:val="20"/>
          <w:szCs w:val="20"/>
        </w:rPr>
      </w:pPr>
    </w:p>
    <w:p w:rsidR="00F70BB0" w:rsidRPr="009D54E3" w:rsidRDefault="00F70BB0" w:rsidP="009D54E3">
      <w:pPr>
        <w:rPr>
          <w:rFonts w:ascii="Arial" w:hAnsi="Arial" w:cs="Arial"/>
          <w:color w:val="1F497D"/>
          <w:sz w:val="20"/>
          <w:szCs w:val="20"/>
        </w:rPr>
      </w:pPr>
      <w:r w:rsidRPr="009D54E3">
        <w:rPr>
          <w:rFonts w:ascii="Arial" w:hAnsi="Arial" w:cs="Arial"/>
          <w:color w:val="1F497D"/>
          <w:sz w:val="20"/>
          <w:szCs w:val="20"/>
        </w:rPr>
        <w:t>Ужин самостоятельно.</w:t>
      </w:r>
    </w:p>
    <w:p w:rsidR="00F70BB0" w:rsidRPr="009D54E3" w:rsidRDefault="00F70BB0" w:rsidP="009D54E3">
      <w:pPr>
        <w:rPr>
          <w:rFonts w:ascii="Arial" w:hAnsi="Arial" w:cs="Arial"/>
          <w:color w:val="1F497D"/>
          <w:sz w:val="20"/>
          <w:szCs w:val="20"/>
        </w:rPr>
      </w:pPr>
    </w:p>
    <w:p w:rsidR="00F70BB0" w:rsidRDefault="00F70BB0" w:rsidP="009D54E3">
      <w:pPr>
        <w:rPr>
          <w:rFonts w:ascii="Arial" w:hAnsi="Arial" w:cs="Arial"/>
          <w:color w:val="1F497D"/>
          <w:sz w:val="20"/>
          <w:szCs w:val="20"/>
        </w:rPr>
      </w:pPr>
      <w:r w:rsidRPr="009D54E3">
        <w:rPr>
          <w:rFonts w:ascii="Arial" w:hAnsi="Arial" w:cs="Arial"/>
          <w:color w:val="1F497D"/>
          <w:sz w:val="20"/>
          <w:szCs w:val="20"/>
        </w:rPr>
        <w:t>Ночь</w:t>
      </w:r>
      <w:r w:rsidRPr="00474553">
        <w:rPr>
          <w:rFonts w:ascii="Arial" w:hAnsi="Arial" w:cs="Arial"/>
          <w:color w:val="1F497D"/>
          <w:sz w:val="20"/>
          <w:szCs w:val="20"/>
        </w:rPr>
        <w:t xml:space="preserve"> </w:t>
      </w:r>
      <w:r w:rsidRPr="009D54E3">
        <w:rPr>
          <w:rFonts w:ascii="Arial" w:hAnsi="Arial" w:cs="Arial"/>
          <w:color w:val="1F497D"/>
          <w:sz w:val="20"/>
          <w:szCs w:val="20"/>
        </w:rPr>
        <w:t>в</w:t>
      </w:r>
      <w:r w:rsidRPr="00474553">
        <w:rPr>
          <w:rFonts w:ascii="Arial" w:hAnsi="Arial" w:cs="Arial"/>
          <w:color w:val="1F497D"/>
          <w:sz w:val="20"/>
          <w:szCs w:val="20"/>
        </w:rPr>
        <w:t xml:space="preserve"> </w:t>
      </w:r>
      <w:r w:rsidRPr="009D54E3">
        <w:rPr>
          <w:rFonts w:ascii="Arial" w:hAnsi="Arial" w:cs="Arial"/>
          <w:color w:val="1F497D"/>
          <w:sz w:val="20"/>
          <w:szCs w:val="20"/>
        </w:rPr>
        <w:t>отеле</w:t>
      </w:r>
      <w:r w:rsidRPr="00474553">
        <w:rPr>
          <w:rFonts w:ascii="Arial" w:hAnsi="Arial" w:cs="Arial"/>
          <w:color w:val="1F497D"/>
          <w:sz w:val="20"/>
          <w:szCs w:val="20"/>
        </w:rPr>
        <w:t xml:space="preserve"> </w:t>
      </w:r>
      <w:r w:rsidRPr="009D54E3">
        <w:rPr>
          <w:rFonts w:ascii="Arial" w:hAnsi="Arial" w:cs="Arial"/>
          <w:b/>
          <w:color w:val="1F497D"/>
          <w:sz w:val="20"/>
          <w:szCs w:val="20"/>
          <w:lang w:val="en-US"/>
        </w:rPr>
        <w:t>Ibis</w:t>
      </w:r>
      <w:r w:rsidRPr="00474553">
        <w:rPr>
          <w:rFonts w:ascii="Arial" w:hAnsi="Arial" w:cs="Arial"/>
          <w:b/>
          <w:color w:val="1F497D"/>
          <w:sz w:val="20"/>
          <w:szCs w:val="20"/>
        </w:rPr>
        <w:t xml:space="preserve"> </w:t>
      </w:r>
      <w:r w:rsidRPr="009D54E3">
        <w:rPr>
          <w:rFonts w:ascii="Arial" w:hAnsi="Arial" w:cs="Arial"/>
          <w:b/>
          <w:color w:val="1F497D"/>
          <w:sz w:val="20"/>
          <w:szCs w:val="20"/>
          <w:lang w:val="en-US"/>
        </w:rPr>
        <w:t>Orange</w:t>
      </w:r>
      <w:r w:rsidRPr="00474553">
        <w:rPr>
          <w:rFonts w:ascii="Arial" w:hAnsi="Arial" w:cs="Arial"/>
          <w:b/>
          <w:color w:val="1F497D"/>
          <w:sz w:val="20"/>
          <w:szCs w:val="20"/>
        </w:rPr>
        <w:t xml:space="preserve"> </w:t>
      </w:r>
      <w:r w:rsidRPr="009D54E3">
        <w:rPr>
          <w:rFonts w:ascii="Arial" w:hAnsi="Arial" w:cs="Arial"/>
          <w:b/>
          <w:color w:val="1F497D"/>
          <w:sz w:val="20"/>
          <w:szCs w:val="20"/>
          <w:lang w:val="en-US"/>
        </w:rPr>
        <w:t>Centre</w:t>
      </w:r>
      <w:r w:rsidRPr="00474553">
        <w:rPr>
          <w:rFonts w:ascii="Arial" w:hAnsi="Arial" w:cs="Arial"/>
          <w:b/>
          <w:color w:val="1F497D"/>
          <w:sz w:val="20"/>
          <w:szCs w:val="20"/>
        </w:rPr>
        <w:t xml:space="preserve"> </w:t>
      </w:r>
      <w:r w:rsidRPr="009D54E3">
        <w:rPr>
          <w:rFonts w:ascii="Arial" w:hAnsi="Arial" w:cs="Arial"/>
          <w:b/>
          <w:color w:val="1F497D"/>
          <w:sz w:val="20"/>
          <w:szCs w:val="20"/>
          <w:lang w:val="en-US"/>
        </w:rPr>
        <w:t>Echangeur</w:t>
      </w:r>
      <w:r w:rsidRPr="00474553">
        <w:rPr>
          <w:rFonts w:ascii="Arial" w:hAnsi="Arial" w:cs="Arial"/>
          <w:color w:val="1F497D"/>
          <w:sz w:val="20"/>
          <w:szCs w:val="20"/>
        </w:rPr>
        <w:t xml:space="preserve"> </w:t>
      </w:r>
      <w:r w:rsidRPr="009D54E3">
        <w:rPr>
          <w:rFonts w:ascii="Arial" w:hAnsi="Arial" w:cs="Arial"/>
          <w:color w:val="1F497D"/>
          <w:sz w:val="20"/>
          <w:szCs w:val="20"/>
        </w:rPr>
        <w:t>в</w:t>
      </w:r>
      <w:r w:rsidRPr="00474553">
        <w:rPr>
          <w:rFonts w:ascii="Arial" w:hAnsi="Arial" w:cs="Arial"/>
          <w:color w:val="1F497D"/>
          <w:sz w:val="20"/>
          <w:szCs w:val="20"/>
        </w:rPr>
        <w:t xml:space="preserve"> </w:t>
      </w:r>
      <w:r w:rsidRPr="009D54E3">
        <w:rPr>
          <w:rFonts w:ascii="Arial" w:hAnsi="Arial" w:cs="Arial"/>
          <w:color w:val="1F497D"/>
          <w:sz w:val="20"/>
          <w:szCs w:val="20"/>
        </w:rPr>
        <w:t>Оранже</w:t>
      </w:r>
      <w:r w:rsidRPr="00474553">
        <w:rPr>
          <w:rFonts w:ascii="Arial" w:hAnsi="Arial" w:cs="Arial"/>
          <w:color w:val="1F497D"/>
          <w:sz w:val="20"/>
          <w:szCs w:val="20"/>
        </w:rPr>
        <w:t>.</w:t>
      </w:r>
    </w:p>
    <w:p w:rsidR="00F70BB0" w:rsidRDefault="00F70BB0" w:rsidP="009D54E3">
      <w:pPr>
        <w:rPr>
          <w:rFonts w:ascii="Arial" w:hAnsi="Arial" w:cs="Arial"/>
          <w:color w:val="1F497D"/>
          <w:sz w:val="20"/>
          <w:szCs w:val="20"/>
        </w:rPr>
      </w:pPr>
    </w:p>
    <w:p w:rsidR="00F70BB0" w:rsidRPr="009D54E3" w:rsidRDefault="00F70BB0" w:rsidP="009D54E3">
      <w:pPr>
        <w:rPr>
          <w:rFonts w:ascii="Arial" w:hAnsi="Arial" w:cs="Arial"/>
          <w:b/>
          <w:color w:val="1F497D"/>
          <w:sz w:val="20"/>
          <w:szCs w:val="20"/>
        </w:rPr>
      </w:pPr>
    </w:p>
    <w:p w:rsidR="00F70BB0" w:rsidRPr="006F19CF" w:rsidRDefault="00F70BB0" w:rsidP="006F19CF">
      <w:pPr>
        <w:rPr>
          <w:rFonts w:ascii="Arial" w:hAnsi="Arial" w:cs="Arial"/>
          <w:b/>
          <w:color w:val="1F497D"/>
          <w:sz w:val="20"/>
          <w:szCs w:val="20"/>
        </w:rPr>
      </w:pPr>
      <w:r>
        <w:rPr>
          <w:rFonts w:ascii="Arial" w:hAnsi="Arial" w:cs="Arial"/>
          <w:b/>
          <w:color w:val="1F497D"/>
          <w:sz w:val="20"/>
          <w:szCs w:val="20"/>
          <w:u w:val="single"/>
        </w:rPr>
        <w:t>09 июля (четверг)</w:t>
      </w:r>
    </w:p>
    <w:p w:rsidR="00F70BB0" w:rsidRPr="006B7EEE" w:rsidRDefault="00F70BB0" w:rsidP="006E4986">
      <w:pPr>
        <w:rPr>
          <w:rFonts w:ascii="Arial" w:hAnsi="Arial" w:cs="Arial"/>
          <w:b/>
          <w:color w:val="1F497D"/>
          <w:sz w:val="20"/>
          <w:szCs w:val="20"/>
          <w:u w:val="single"/>
        </w:rPr>
      </w:pPr>
    </w:p>
    <w:p w:rsidR="00F70BB0" w:rsidRPr="009D54E3" w:rsidRDefault="00F70BB0" w:rsidP="009D54E3">
      <w:pPr>
        <w:rPr>
          <w:rFonts w:ascii="Arial" w:hAnsi="Arial" w:cs="Arial"/>
          <w:color w:val="1F497D"/>
          <w:sz w:val="20"/>
          <w:szCs w:val="20"/>
        </w:rPr>
      </w:pPr>
      <w:r w:rsidRPr="009D54E3">
        <w:rPr>
          <w:rFonts w:ascii="Arial" w:hAnsi="Arial" w:cs="Arial"/>
          <w:color w:val="1F497D"/>
          <w:sz w:val="20"/>
          <w:szCs w:val="20"/>
        </w:rPr>
        <w:t>Завтрак в отеле.</w:t>
      </w:r>
    </w:p>
    <w:p w:rsidR="00F70BB0" w:rsidRPr="009D54E3" w:rsidRDefault="00F70BB0" w:rsidP="009D54E3">
      <w:pPr>
        <w:rPr>
          <w:rFonts w:ascii="Arial" w:hAnsi="Arial" w:cs="Arial"/>
          <w:color w:val="1F497D"/>
          <w:sz w:val="20"/>
          <w:szCs w:val="20"/>
        </w:rPr>
      </w:pPr>
      <w:r w:rsidRPr="009D54E3">
        <w:rPr>
          <w:rFonts w:ascii="Arial" w:hAnsi="Arial" w:cs="Arial"/>
          <w:color w:val="1F497D"/>
          <w:sz w:val="20"/>
          <w:szCs w:val="20"/>
        </w:rPr>
        <w:t>Выезд из отеля.</w:t>
      </w:r>
    </w:p>
    <w:p w:rsidR="00F70BB0" w:rsidRPr="009D54E3" w:rsidRDefault="00F70BB0" w:rsidP="009D54E3">
      <w:pPr>
        <w:rPr>
          <w:rFonts w:ascii="Arial" w:hAnsi="Arial" w:cs="Arial"/>
          <w:color w:val="1F497D"/>
          <w:sz w:val="20"/>
          <w:szCs w:val="20"/>
        </w:rPr>
      </w:pPr>
      <w:r w:rsidRPr="009D54E3">
        <w:rPr>
          <w:rFonts w:ascii="Arial" w:hAnsi="Arial" w:cs="Arial"/>
          <w:color w:val="1F497D"/>
          <w:sz w:val="20"/>
          <w:szCs w:val="20"/>
        </w:rPr>
        <w:t xml:space="preserve"> </w:t>
      </w:r>
    </w:p>
    <w:p w:rsidR="00F70BB0" w:rsidRPr="00322AA8" w:rsidRDefault="00F70BB0" w:rsidP="009D54E3">
      <w:pPr>
        <w:rPr>
          <w:rFonts w:ascii="Arial" w:hAnsi="Arial" w:cs="Arial"/>
          <w:color w:val="1F497D"/>
          <w:sz w:val="20"/>
          <w:szCs w:val="20"/>
        </w:rPr>
      </w:pPr>
      <w:r w:rsidRPr="00322AA8">
        <w:rPr>
          <w:rFonts w:ascii="Arial" w:hAnsi="Arial" w:cs="Arial"/>
          <w:color w:val="1F497D"/>
          <w:sz w:val="20"/>
          <w:szCs w:val="20"/>
        </w:rPr>
        <w:t>Программа уточняется.</w:t>
      </w:r>
    </w:p>
    <w:p w:rsidR="00F70BB0" w:rsidRPr="00022502" w:rsidRDefault="00F70BB0" w:rsidP="009D54E3">
      <w:pPr>
        <w:rPr>
          <w:rFonts w:ascii="Arial" w:hAnsi="Arial" w:cs="Arial"/>
          <w:color w:val="1F497D"/>
          <w:sz w:val="20"/>
          <w:szCs w:val="20"/>
        </w:rPr>
      </w:pPr>
    </w:p>
    <w:p w:rsidR="00F70BB0" w:rsidRPr="009D54E3" w:rsidRDefault="00F70BB0" w:rsidP="009D54E3">
      <w:pPr>
        <w:rPr>
          <w:rFonts w:ascii="Arial" w:hAnsi="Arial" w:cs="Arial"/>
          <w:color w:val="1F497D"/>
          <w:sz w:val="20"/>
          <w:szCs w:val="20"/>
        </w:rPr>
      </w:pPr>
      <w:r w:rsidRPr="00022502">
        <w:rPr>
          <w:rFonts w:ascii="Arial" w:hAnsi="Arial" w:cs="Arial"/>
          <w:color w:val="1F497D"/>
          <w:sz w:val="20"/>
          <w:szCs w:val="20"/>
        </w:rPr>
        <w:t xml:space="preserve"> </w:t>
      </w:r>
      <w:r w:rsidRPr="009D54E3">
        <w:rPr>
          <w:rFonts w:ascii="Arial" w:hAnsi="Arial" w:cs="Arial"/>
          <w:color w:val="1F497D"/>
          <w:sz w:val="20"/>
          <w:szCs w:val="20"/>
        </w:rPr>
        <w:t>Переезд в Ниццу.</w:t>
      </w:r>
    </w:p>
    <w:p w:rsidR="00F70BB0" w:rsidRPr="009D54E3" w:rsidRDefault="00F70BB0" w:rsidP="009D54E3">
      <w:pPr>
        <w:rPr>
          <w:rFonts w:ascii="Arial" w:hAnsi="Arial" w:cs="Arial"/>
          <w:color w:val="1F497D"/>
          <w:sz w:val="20"/>
          <w:szCs w:val="20"/>
        </w:rPr>
      </w:pPr>
      <w:r w:rsidRPr="009D54E3">
        <w:rPr>
          <w:rFonts w:ascii="Arial" w:hAnsi="Arial" w:cs="Arial"/>
          <w:color w:val="1F497D"/>
          <w:sz w:val="20"/>
          <w:szCs w:val="20"/>
        </w:rPr>
        <w:t xml:space="preserve"> </w:t>
      </w:r>
    </w:p>
    <w:p w:rsidR="00F70BB0" w:rsidRPr="009D54E3" w:rsidRDefault="00F70BB0" w:rsidP="009D54E3">
      <w:pPr>
        <w:rPr>
          <w:rFonts w:ascii="Arial" w:hAnsi="Arial" w:cs="Arial"/>
          <w:color w:val="1F497D"/>
          <w:sz w:val="20"/>
          <w:szCs w:val="20"/>
        </w:rPr>
      </w:pPr>
      <w:r w:rsidRPr="009D54E3">
        <w:rPr>
          <w:rFonts w:ascii="Arial" w:hAnsi="Arial" w:cs="Arial"/>
          <w:color w:val="1F497D"/>
          <w:sz w:val="20"/>
          <w:szCs w:val="20"/>
        </w:rPr>
        <w:t>Прибытие в Ниццу, размещение в отеле.</w:t>
      </w:r>
    </w:p>
    <w:p w:rsidR="00F70BB0" w:rsidRPr="009D54E3" w:rsidRDefault="00F70BB0" w:rsidP="009D54E3">
      <w:pPr>
        <w:rPr>
          <w:rFonts w:ascii="Arial" w:hAnsi="Arial" w:cs="Arial"/>
          <w:color w:val="1F497D"/>
          <w:sz w:val="20"/>
          <w:szCs w:val="20"/>
        </w:rPr>
      </w:pPr>
      <w:r w:rsidRPr="009D54E3">
        <w:rPr>
          <w:rFonts w:ascii="Arial" w:hAnsi="Arial" w:cs="Arial"/>
          <w:color w:val="1F497D"/>
          <w:sz w:val="20"/>
          <w:szCs w:val="20"/>
        </w:rPr>
        <w:t xml:space="preserve"> </w:t>
      </w:r>
    </w:p>
    <w:p w:rsidR="00F70BB0" w:rsidRPr="009D54E3" w:rsidRDefault="00F70BB0" w:rsidP="009D54E3">
      <w:pPr>
        <w:rPr>
          <w:rFonts w:ascii="Arial" w:hAnsi="Arial" w:cs="Arial"/>
          <w:color w:val="1F497D"/>
          <w:sz w:val="20"/>
          <w:szCs w:val="20"/>
        </w:rPr>
      </w:pPr>
      <w:r w:rsidRPr="009D54E3">
        <w:rPr>
          <w:rFonts w:ascii="Arial" w:hAnsi="Arial" w:cs="Arial"/>
          <w:color w:val="1F497D"/>
          <w:sz w:val="20"/>
          <w:szCs w:val="20"/>
        </w:rPr>
        <w:t>Ужин самостоятельно</w:t>
      </w:r>
    </w:p>
    <w:p w:rsidR="00F70BB0" w:rsidRPr="009D54E3" w:rsidRDefault="00F70BB0" w:rsidP="009D54E3">
      <w:pPr>
        <w:rPr>
          <w:rFonts w:ascii="Arial" w:hAnsi="Arial" w:cs="Arial"/>
          <w:color w:val="1F497D"/>
          <w:sz w:val="20"/>
          <w:szCs w:val="20"/>
        </w:rPr>
      </w:pPr>
      <w:r w:rsidRPr="009D54E3">
        <w:rPr>
          <w:rFonts w:ascii="Arial" w:hAnsi="Arial" w:cs="Arial"/>
          <w:color w:val="1F497D"/>
          <w:sz w:val="20"/>
          <w:szCs w:val="20"/>
        </w:rPr>
        <w:t xml:space="preserve"> </w:t>
      </w:r>
    </w:p>
    <w:p w:rsidR="00F70BB0" w:rsidRPr="006E4986" w:rsidRDefault="00F70BB0" w:rsidP="009D54E3">
      <w:pPr>
        <w:rPr>
          <w:rFonts w:ascii="Arial" w:hAnsi="Arial" w:cs="Arial"/>
          <w:color w:val="1F497D"/>
          <w:sz w:val="20"/>
          <w:szCs w:val="20"/>
        </w:rPr>
      </w:pPr>
      <w:r>
        <w:rPr>
          <w:rFonts w:ascii="Arial" w:hAnsi="Arial" w:cs="Arial"/>
          <w:color w:val="1F497D"/>
          <w:sz w:val="20"/>
          <w:szCs w:val="20"/>
        </w:rPr>
        <w:t xml:space="preserve">Ночь в отеле </w:t>
      </w:r>
      <w:r w:rsidRPr="009D54E3">
        <w:rPr>
          <w:rFonts w:ascii="Arial" w:hAnsi="Arial" w:cs="Arial"/>
          <w:b/>
          <w:color w:val="1F497D"/>
          <w:sz w:val="20"/>
          <w:szCs w:val="20"/>
        </w:rPr>
        <w:t>Gounod 3</w:t>
      </w:r>
      <w:r>
        <w:rPr>
          <w:rFonts w:ascii="Arial" w:hAnsi="Arial" w:cs="Arial"/>
          <w:color w:val="1F497D"/>
          <w:sz w:val="20"/>
          <w:szCs w:val="20"/>
        </w:rPr>
        <w:t xml:space="preserve"> в Ницце</w:t>
      </w:r>
      <w:r w:rsidRPr="006E4986">
        <w:rPr>
          <w:rFonts w:ascii="Arial" w:hAnsi="Arial" w:cs="Arial"/>
          <w:color w:val="1F497D"/>
          <w:sz w:val="20"/>
          <w:szCs w:val="20"/>
        </w:rPr>
        <w:t xml:space="preserve">. </w:t>
      </w:r>
    </w:p>
    <w:p w:rsidR="00F70BB0" w:rsidRPr="00022502" w:rsidRDefault="00F70BB0" w:rsidP="006E4986">
      <w:pPr>
        <w:rPr>
          <w:rFonts w:ascii="Arial" w:hAnsi="Arial" w:cs="Arial"/>
          <w:b/>
          <w:color w:val="1F497D"/>
          <w:sz w:val="20"/>
          <w:szCs w:val="20"/>
          <w:u w:val="single"/>
        </w:rPr>
      </w:pPr>
    </w:p>
    <w:p w:rsidR="00F70BB0" w:rsidRPr="006B7EEE" w:rsidRDefault="00F70BB0" w:rsidP="006E4986">
      <w:pPr>
        <w:rPr>
          <w:rFonts w:ascii="Arial" w:hAnsi="Arial" w:cs="Arial"/>
          <w:b/>
          <w:color w:val="1F497D"/>
          <w:sz w:val="20"/>
          <w:szCs w:val="20"/>
          <w:u w:val="single"/>
        </w:rPr>
      </w:pPr>
      <w:r>
        <w:rPr>
          <w:rFonts w:ascii="Arial" w:hAnsi="Arial" w:cs="Arial"/>
          <w:b/>
          <w:color w:val="1F497D"/>
          <w:sz w:val="20"/>
          <w:szCs w:val="20"/>
          <w:u w:val="single"/>
        </w:rPr>
        <w:t>10 июля (пятница)</w:t>
      </w:r>
    </w:p>
    <w:p w:rsidR="00F70BB0" w:rsidRDefault="00F70BB0" w:rsidP="006E4986">
      <w:pPr>
        <w:rPr>
          <w:rFonts w:ascii="Arial" w:hAnsi="Arial" w:cs="Arial"/>
          <w:color w:val="1F497D"/>
          <w:sz w:val="20"/>
          <w:szCs w:val="20"/>
        </w:rPr>
      </w:pPr>
    </w:p>
    <w:p w:rsidR="00F70BB0" w:rsidRPr="00322AA8" w:rsidRDefault="00F70BB0" w:rsidP="00322AA8">
      <w:pPr>
        <w:rPr>
          <w:rFonts w:ascii="Arial" w:hAnsi="Arial" w:cs="Arial"/>
          <w:color w:val="1F497D"/>
          <w:sz w:val="20"/>
          <w:szCs w:val="20"/>
        </w:rPr>
      </w:pPr>
      <w:r w:rsidRPr="00322AA8">
        <w:rPr>
          <w:rFonts w:ascii="Arial" w:hAnsi="Arial" w:cs="Arial"/>
          <w:color w:val="1F497D"/>
          <w:sz w:val="20"/>
          <w:szCs w:val="20"/>
        </w:rPr>
        <w:t>Трансфер в аэропорт (предоставляется под рейсы, заявленные в программе).</w:t>
      </w:r>
    </w:p>
    <w:p w:rsidR="00F70BB0" w:rsidRPr="00322AA8" w:rsidRDefault="00F70BB0" w:rsidP="00322AA8">
      <w:pPr>
        <w:rPr>
          <w:rFonts w:ascii="Arial" w:hAnsi="Arial" w:cs="Arial"/>
          <w:color w:val="1F497D"/>
          <w:sz w:val="20"/>
          <w:szCs w:val="20"/>
        </w:rPr>
      </w:pPr>
      <w:r w:rsidRPr="00322AA8">
        <w:rPr>
          <w:rFonts w:ascii="Arial" w:hAnsi="Arial" w:cs="Arial"/>
          <w:color w:val="1F497D"/>
          <w:sz w:val="20"/>
          <w:szCs w:val="20"/>
        </w:rPr>
        <w:t xml:space="preserve"> </w:t>
      </w:r>
    </w:p>
    <w:p w:rsidR="00F70BB0" w:rsidRPr="00322AA8" w:rsidRDefault="00F70BB0" w:rsidP="00322AA8">
      <w:pPr>
        <w:rPr>
          <w:rFonts w:ascii="Arial" w:hAnsi="Arial" w:cs="Arial"/>
          <w:b/>
          <w:color w:val="1F497D"/>
          <w:sz w:val="20"/>
          <w:szCs w:val="20"/>
        </w:rPr>
      </w:pPr>
      <w:r w:rsidRPr="00322AA8">
        <w:rPr>
          <w:rFonts w:ascii="Arial" w:hAnsi="Arial" w:cs="Arial"/>
          <w:b/>
          <w:color w:val="1F497D"/>
          <w:sz w:val="20"/>
          <w:szCs w:val="20"/>
        </w:rPr>
        <w:t>В Санкт-Петербург:</w:t>
      </w:r>
    </w:p>
    <w:p w:rsidR="00F70BB0" w:rsidRPr="00322AA8" w:rsidRDefault="00F70BB0" w:rsidP="00322AA8">
      <w:pPr>
        <w:rPr>
          <w:rFonts w:ascii="Arial" w:hAnsi="Arial" w:cs="Arial"/>
          <w:color w:val="1F497D"/>
          <w:sz w:val="20"/>
          <w:szCs w:val="20"/>
        </w:rPr>
      </w:pPr>
      <w:r w:rsidRPr="00322AA8">
        <w:rPr>
          <w:rFonts w:ascii="Arial" w:hAnsi="Arial" w:cs="Arial"/>
          <w:b/>
          <w:color w:val="1F497D"/>
          <w:sz w:val="20"/>
          <w:szCs w:val="20"/>
        </w:rPr>
        <w:t>01.00.</w:t>
      </w:r>
      <w:r w:rsidRPr="00322AA8">
        <w:rPr>
          <w:rFonts w:ascii="Arial" w:hAnsi="Arial" w:cs="Arial"/>
          <w:color w:val="1F497D"/>
          <w:sz w:val="20"/>
          <w:szCs w:val="20"/>
        </w:rPr>
        <w:t xml:space="preserve"> Вылет из Ниццы, а/к Аэрофлот. Рейс SU6634</w:t>
      </w:r>
    </w:p>
    <w:p w:rsidR="00F70BB0" w:rsidRPr="00322AA8" w:rsidRDefault="00F70BB0" w:rsidP="00322AA8">
      <w:pPr>
        <w:rPr>
          <w:rFonts w:ascii="Arial" w:hAnsi="Arial" w:cs="Arial"/>
          <w:color w:val="1F497D"/>
          <w:sz w:val="20"/>
          <w:szCs w:val="20"/>
        </w:rPr>
      </w:pPr>
      <w:r w:rsidRPr="00322AA8">
        <w:rPr>
          <w:rFonts w:ascii="Arial" w:hAnsi="Arial" w:cs="Arial"/>
          <w:b/>
          <w:color w:val="1F497D"/>
          <w:sz w:val="20"/>
          <w:szCs w:val="20"/>
        </w:rPr>
        <w:t>05.30.</w:t>
      </w:r>
      <w:r w:rsidRPr="00322AA8">
        <w:rPr>
          <w:rFonts w:ascii="Arial" w:hAnsi="Arial" w:cs="Arial"/>
          <w:color w:val="1F497D"/>
          <w:sz w:val="20"/>
          <w:szCs w:val="20"/>
        </w:rPr>
        <w:t xml:space="preserve"> Прибытие в Санкт-Петербург.</w:t>
      </w:r>
    </w:p>
    <w:p w:rsidR="00F70BB0" w:rsidRPr="00322AA8" w:rsidRDefault="00F70BB0" w:rsidP="00322AA8">
      <w:pPr>
        <w:rPr>
          <w:rFonts w:ascii="Arial" w:hAnsi="Arial" w:cs="Arial"/>
          <w:color w:val="1F497D"/>
          <w:sz w:val="20"/>
          <w:szCs w:val="20"/>
        </w:rPr>
      </w:pPr>
      <w:r w:rsidRPr="00322AA8">
        <w:rPr>
          <w:rFonts w:ascii="Arial" w:hAnsi="Arial" w:cs="Arial"/>
          <w:color w:val="1F497D"/>
          <w:sz w:val="20"/>
          <w:szCs w:val="20"/>
        </w:rPr>
        <w:t xml:space="preserve"> </w:t>
      </w:r>
    </w:p>
    <w:p w:rsidR="00F70BB0" w:rsidRPr="00322AA8" w:rsidRDefault="00F70BB0" w:rsidP="00322AA8">
      <w:pPr>
        <w:rPr>
          <w:rFonts w:ascii="Arial" w:hAnsi="Arial" w:cs="Arial"/>
          <w:b/>
          <w:color w:val="1F497D"/>
          <w:sz w:val="20"/>
          <w:szCs w:val="20"/>
        </w:rPr>
      </w:pPr>
      <w:r w:rsidRPr="00322AA8">
        <w:rPr>
          <w:rFonts w:ascii="Arial" w:hAnsi="Arial" w:cs="Arial"/>
          <w:b/>
          <w:color w:val="1F497D"/>
          <w:sz w:val="20"/>
          <w:szCs w:val="20"/>
        </w:rPr>
        <w:t>В Москву:</w:t>
      </w:r>
    </w:p>
    <w:p w:rsidR="00F70BB0" w:rsidRPr="00322AA8" w:rsidRDefault="00F70BB0" w:rsidP="00322AA8">
      <w:pPr>
        <w:rPr>
          <w:rFonts w:ascii="Arial" w:hAnsi="Arial" w:cs="Arial"/>
          <w:color w:val="1F497D"/>
          <w:sz w:val="20"/>
          <w:szCs w:val="20"/>
        </w:rPr>
      </w:pPr>
      <w:r w:rsidRPr="00322AA8">
        <w:rPr>
          <w:rFonts w:ascii="Arial" w:hAnsi="Arial" w:cs="Arial"/>
          <w:b/>
          <w:color w:val="1F497D"/>
          <w:sz w:val="20"/>
          <w:szCs w:val="20"/>
        </w:rPr>
        <w:t xml:space="preserve">13.05. </w:t>
      </w:r>
      <w:r w:rsidRPr="00322AA8">
        <w:rPr>
          <w:rFonts w:ascii="Arial" w:hAnsi="Arial" w:cs="Arial"/>
          <w:color w:val="1F497D"/>
          <w:sz w:val="20"/>
          <w:szCs w:val="20"/>
        </w:rPr>
        <w:t>Вылет из Ниццы, а/к Аэрофлот. Рейс SU6140</w:t>
      </w:r>
    </w:p>
    <w:p w:rsidR="00F70BB0" w:rsidRPr="001F2180" w:rsidRDefault="00F70BB0" w:rsidP="00322AA8">
      <w:pPr>
        <w:rPr>
          <w:rFonts w:ascii="Arial" w:hAnsi="Arial" w:cs="Arial"/>
          <w:color w:val="1F497D"/>
          <w:sz w:val="20"/>
          <w:szCs w:val="20"/>
        </w:rPr>
      </w:pPr>
      <w:r w:rsidRPr="00322AA8">
        <w:rPr>
          <w:rFonts w:ascii="Arial" w:hAnsi="Arial" w:cs="Arial"/>
          <w:b/>
          <w:color w:val="1F497D"/>
          <w:sz w:val="20"/>
          <w:szCs w:val="20"/>
        </w:rPr>
        <w:t>17.55.</w:t>
      </w:r>
      <w:r w:rsidRPr="00322AA8">
        <w:rPr>
          <w:rFonts w:ascii="Arial" w:hAnsi="Arial" w:cs="Arial"/>
          <w:color w:val="1F497D"/>
          <w:sz w:val="20"/>
          <w:szCs w:val="20"/>
        </w:rPr>
        <w:t xml:space="preserve"> Прибытие в Москву.</w:t>
      </w:r>
    </w:p>
    <w:p w:rsidR="00F70BB0" w:rsidRPr="001F2180" w:rsidRDefault="00F70BB0" w:rsidP="00417C01">
      <w:pPr>
        <w:rPr>
          <w:rFonts w:ascii="Arial" w:hAnsi="Arial" w:cs="Arial"/>
          <w:color w:val="1F497D"/>
          <w:sz w:val="20"/>
          <w:szCs w:val="20"/>
        </w:rPr>
      </w:pPr>
    </w:p>
    <w:p w:rsidR="00F70BB0" w:rsidRDefault="00F70BB0" w:rsidP="00425BEF">
      <w:pPr>
        <w:jc w:val="both"/>
        <w:rPr>
          <w:rFonts w:ascii="Arial" w:hAnsi="Arial" w:cs="Arial"/>
          <w:b/>
          <w:color w:val="1F497D"/>
          <w:sz w:val="20"/>
          <w:szCs w:val="20"/>
        </w:rPr>
      </w:pPr>
      <w:r>
        <w:rPr>
          <w:rFonts w:ascii="Arial" w:hAnsi="Arial" w:cs="Arial"/>
          <w:b/>
          <w:color w:val="1F497D"/>
          <w:sz w:val="20"/>
          <w:szCs w:val="20"/>
        </w:rPr>
        <w:t xml:space="preserve">Стоимость программы </w:t>
      </w:r>
      <w:r w:rsidRPr="00322AA8">
        <w:rPr>
          <w:rFonts w:ascii="Arial" w:hAnsi="Arial" w:cs="Arial"/>
          <w:b/>
          <w:color w:val="1F497D"/>
          <w:sz w:val="20"/>
          <w:szCs w:val="20"/>
        </w:rPr>
        <w:t>1350 у.е. (1 у.е. = 1 евро)</w:t>
      </w:r>
    </w:p>
    <w:p w:rsidR="00F70BB0" w:rsidRDefault="00F70BB0" w:rsidP="00425BEF">
      <w:pPr>
        <w:jc w:val="center"/>
        <w:rPr>
          <w:rFonts w:ascii="Arial" w:hAnsi="Arial" w:cs="Arial"/>
          <w:b/>
          <w:color w:val="1F497D"/>
          <w:sz w:val="20"/>
          <w:szCs w:val="20"/>
        </w:rPr>
      </w:pPr>
    </w:p>
    <w:p w:rsidR="00F70BB0" w:rsidRDefault="00F70BB0" w:rsidP="00425BEF">
      <w:pPr>
        <w:jc w:val="center"/>
        <w:rPr>
          <w:rFonts w:ascii="Arial" w:hAnsi="Arial" w:cs="Arial"/>
          <w:sz w:val="20"/>
          <w:szCs w:val="20"/>
        </w:rPr>
      </w:pPr>
      <w:r>
        <w:rPr>
          <w:rFonts w:ascii="Arial" w:hAnsi="Arial" w:cs="Arial"/>
          <w:b/>
          <w:color w:val="1F497D"/>
          <w:sz w:val="20"/>
          <w:szCs w:val="20"/>
        </w:rPr>
        <w:t xml:space="preserve">Запись в поездку предварительная по телефонам 8-812-612-86-82, 8-921-956-99-35,                                                                                          </w:t>
      </w:r>
      <w:r>
        <w:rPr>
          <w:rFonts w:ascii="Arial" w:hAnsi="Arial" w:cs="Arial"/>
          <w:b/>
          <w:color w:val="1F497D"/>
          <w:sz w:val="20"/>
          <w:szCs w:val="20"/>
          <w:lang w:val="en-US"/>
        </w:rPr>
        <w:t>e</w:t>
      </w:r>
      <w:r>
        <w:rPr>
          <w:rFonts w:ascii="Arial" w:hAnsi="Arial" w:cs="Arial"/>
          <w:b/>
          <w:color w:val="1F497D"/>
          <w:sz w:val="20"/>
          <w:szCs w:val="20"/>
        </w:rPr>
        <w:t>-</w:t>
      </w:r>
      <w:r>
        <w:rPr>
          <w:rFonts w:ascii="Arial" w:hAnsi="Arial" w:cs="Arial"/>
          <w:b/>
          <w:color w:val="1F497D"/>
          <w:sz w:val="20"/>
          <w:szCs w:val="20"/>
          <w:lang w:val="en-US"/>
        </w:rPr>
        <w:t>mail</w:t>
      </w:r>
      <w:r>
        <w:rPr>
          <w:rFonts w:ascii="Arial" w:hAnsi="Arial" w:cs="Arial"/>
          <w:b/>
          <w:color w:val="1F497D"/>
          <w:sz w:val="20"/>
          <w:szCs w:val="20"/>
        </w:rPr>
        <w:t xml:space="preserve">: </w:t>
      </w:r>
      <w:r>
        <w:rPr>
          <w:rFonts w:ascii="Arial" w:hAnsi="Arial" w:cs="Arial"/>
          <w:b/>
          <w:color w:val="1F497D"/>
          <w:sz w:val="20"/>
          <w:szCs w:val="20"/>
          <w:lang w:val="en-US"/>
        </w:rPr>
        <w:t>green</w:t>
      </w:r>
      <w:r>
        <w:rPr>
          <w:rFonts w:ascii="Arial" w:hAnsi="Arial" w:cs="Arial"/>
          <w:b/>
          <w:color w:val="1F497D"/>
          <w:sz w:val="20"/>
          <w:szCs w:val="20"/>
        </w:rPr>
        <w:t>-</w:t>
      </w:r>
      <w:r>
        <w:rPr>
          <w:rFonts w:ascii="Arial" w:hAnsi="Arial" w:cs="Arial"/>
          <w:b/>
          <w:color w:val="1F497D"/>
          <w:sz w:val="20"/>
          <w:szCs w:val="20"/>
          <w:lang w:val="en-US"/>
        </w:rPr>
        <w:t>arrow</w:t>
      </w:r>
      <w:r>
        <w:rPr>
          <w:rFonts w:ascii="Arial" w:hAnsi="Arial" w:cs="Arial"/>
          <w:b/>
          <w:color w:val="1F497D"/>
          <w:sz w:val="20"/>
          <w:szCs w:val="20"/>
        </w:rPr>
        <w:t>@</w:t>
      </w:r>
      <w:r>
        <w:rPr>
          <w:rFonts w:ascii="Arial" w:hAnsi="Arial" w:cs="Arial"/>
          <w:b/>
          <w:color w:val="1F497D"/>
          <w:sz w:val="20"/>
          <w:szCs w:val="20"/>
          <w:lang w:val="en-US"/>
        </w:rPr>
        <w:t>list</w:t>
      </w:r>
      <w:r>
        <w:rPr>
          <w:rFonts w:ascii="Arial" w:hAnsi="Arial" w:cs="Arial"/>
          <w:b/>
          <w:color w:val="1F497D"/>
          <w:sz w:val="20"/>
          <w:szCs w:val="20"/>
        </w:rPr>
        <w:t>.</w:t>
      </w:r>
      <w:r>
        <w:rPr>
          <w:rFonts w:ascii="Arial" w:hAnsi="Arial" w:cs="Arial"/>
          <w:b/>
          <w:color w:val="1F497D"/>
          <w:sz w:val="20"/>
          <w:szCs w:val="20"/>
          <w:lang w:val="en-US"/>
        </w:rPr>
        <w:t>ru</w:t>
      </w:r>
      <w:r>
        <w:rPr>
          <w:rFonts w:ascii="Arial" w:hAnsi="Arial" w:cs="Arial"/>
          <w:b/>
          <w:color w:val="1F497D"/>
          <w:sz w:val="20"/>
          <w:szCs w:val="20"/>
        </w:rPr>
        <w:t xml:space="preserve">. Наши сайты </w:t>
      </w:r>
      <w:r>
        <w:rPr>
          <w:rFonts w:ascii="Arial" w:hAnsi="Arial" w:cs="Arial"/>
          <w:b/>
          <w:color w:val="1F497D"/>
          <w:sz w:val="20"/>
          <w:szCs w:val="20"/>
          <w:lang w:val="en-US"/>
        </w:rPr>
        <w:t>www</w:t>
      </w:r>
      <w:r>
        <w:rPr>
          <w:rFonts w:ascii="Arial" w:hAnsi="Arial" w:cs="Arial"/>
          <w:b/>
          <w:color w:val="1F497D"/>
          <w:sz w:val="20"/>
          <w:szCs w:val="20"/>
        </w:rPr>
        <w:t>.</w:t>
      </w:r>
      <w:r>
        <w:rPr>
          <w:rFonts w:ascii="Arial" w:hAnsi="Arial" w:cs="Arial"/>
          <w:b/>
          <w:color w:val="1F497D"/>
          <w:sz w:val="20"/>
          <w:szCs w:val="20"/>
          <w:lang w:val="en-US"/>
        </w:rPr>
        <w:t>zstrela</w:t>
      </w:r>
      <w:r>
        <w:rPr>
          <w:rFonts w:ascii="Arial" w:hAnsi="Arial" w:cs="Arial"/>
          <w:b/>
          <w:color w:val="1F497D"/>
          <w:sz w:val="20"/>
          <w:szCs w:val="20"/>
        </w:rPr>
        <w:t>.</w:t>
      </w:r>
      <w:r>
        <w:rPr>
          <w:rFonts w:ascii="Arial" w:hAnsi="Arial" w:cs="Arial"/>
          <w:b/>
          <w:color w:val="1F497D"/>
          <w:sz w:val="20"/>
          <w:szCs w:val="20"/>
          <w:lang w:val="en-US"/>
        </w:rPr>
        <w:t>ru</w:t>
      </w:r>
      <w:r>
        <w:rPr>
          <w:rFonts w:ascii="Arial" w:hAnsi="Arial" w:cs="Arial"/>
          <w:b/>
          <w:color w:val="1F497D"/>
          <w:sz w:val="20"/>
          <w:szCs w:val="20"/>
        </w:rPr>
        <w:t>, http://vk.com/zelenayastrela</w:t>
      </w:r>
    </w:p>
    <w:p w:rsidR="00F70BB0" w:rsidRPr="00661F07" w:rsidRDefault="00F70BB0">
      <w:pPr>
        <w:rPr>
          <w:rFonts w:ascii="Trebuchet MS" w:hAnsi="Trebuchet MS" w:cs="Arial"/>
          <w:i/>
          <w:color w:val="7030A0"/>
        </w:rPr>
      </w:pPr>
    </w:p>
    <w:sectPr w:rsidR="00F70BB0" w:rsidRPr="00661F07" w:rsidSect="00BC7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C01"/>
    <w:rsid w:val="000000A8"/>
    <w:rsid w:val="0000127C"/>
    <w:rsid w:val="00001AA7"/>
    <w:rsid w:val="00002250"/>
    <w:rsid w:val="00002FFA"/>
    <w:rsid w:val="0000307B"/>
    <w:rsid w:val="000032D1"/>
    <w:rsid w:val="00004107"/>
    <w:rsid w:val="00004D57"/>
    <w:rsid w:val="000056EF"/>
    <w:rsid w:val="0000609F"/>
    <w:rsid w:val="00006206"/>
    <w:rsid w:val="0000683B"/>
    <w:rsid w:val="00006CB0"/>
    <w:rsid w:val="0000795C"/>
    <w:rsid w:val="00010145"/>
    <w:rsid w:val="000103E1"/>
    <w:rsid w:val="00010C23"/>
    <w:rsid w:val="00010E7A"/>
    <w:rsid w:val="00011388"/>
    <w:rsid w:val="000118B9"/>
    <w:rsid w:val="00011D81"/>
    <w:rsid w:val="00011E59"/>
    <w:rsid w:val="00012225"/>
    <w:rsid w:val="00012577"/>
    <w:rsid w:val="000130E2"/>
    <w:rsid w:val="0001338B"/>
    <w:rsid w:val="000136FA"/>
    <w:rsid w:val="0001377C"/>
    <w:rsid w:val="00013792"/>
    <w:rsid w:val="0001395B"/>
    <w:rsid w:val="00013A3C"/>
    <w:rsid w:val="00013C9F"/>
    <w:rsid w:val="000144C6"/>
    <w:rsid w:val="00014CB5"/>
    <w:rsid w:val="00014FD0"/>
    <w:rsid w:val="00015024"/>
    <w:rsid w:val="00015038"/>
    <w:rsid w:val="00015192"/>
    <w:rsid w:val="0001547F"/>
    <w:rsid w:val="000166A0"/>
    <w:rsid w:val="00016850"/>
    <w:rsid w:val="0001726D"/>
    <w:rsid w:val="00017DE9"/>
    <w:rsid w:val="00017FD8"/>
    <w:rsid w:val="000206C2"/>
    <w:rsid w:val="0002092B"/>
    <w:rsid w:val="00020985"/>
    <w:rsid w:val="00021073"/>
    <w:rsid w:val="00021B45"/>
    <w:rsid w:val="000221E9"/>
    <w:rsid w:val="00022502"/>
    <w:rsid w:val="00022710"/>
    <w:rsid w:val="00022F2F"/>
    <w:rsid w:val="00023150"/>
    <w:rsid w:val="000235C0"/>
    <w:rsid w:val="00023B5F"/>
    <w:rsid w:val="00023B8F"/>
    <w:rsid w:val="00023D86"/>
    <w:rsid w:val="00024747"/>
    <w:rsid w:val="000256E9"/>
    <w:rsid w:val="000271E6"/>
    <w:rsid w:val="00027606"/>
    <w:rsid w:val="00027824"/>
    <w:rsid w:val="00027DF0"/>
    <w:rsid w:val="00027DF9"/>
    <w:rsid w:val="000305F3"/>
    <w:rsid w:val="00031D14"/>
    <w:rsid w:val="00032DE3"/>
    <w:rsid w:val="0003379D"/>
    <w:rsid w:val="00033CF7"/>
    <w:rsid w:val="0003742B"/>
    <w:rsid w:val="00037EB9"/>
    <w:rsid w:val="000404DE"/>
    <w:rsid w:val="00040661"/>
    <w:rsid w:val="00040E82"/>
    <w:rsid w:val="0004121C"/>
    <w:rsid w:val="00041BEE"/>
    <w:rsid w:val="00041E0F"/>
    <w:rsid w:val="0004215C"/>
    <w:rsid w:val="000423B6"/>
    <w:rsid w:val="00042F1C"/>
    <w:rsid w:val="00043014"/>
    <w:rsid w:val="000441C4"/>
    <w:rsid w:val="0004447C"/>
    <w:rsid w:val="00044938"/>
    <w:rsid w:val="00044ADC"/>
    <w:rsid w:val="000455BB"/>
    <w:rsid w:val="00045669"/>
    <w:rsid w:val="000456CA"/>
    <w:rsid w:val="0004604B"/>
    <w:rsid w:val="000460A9"/>
    <w:rsid w:val="00046938"/>
    <w:rsid w:val="00046C7A"/>
    <w:rsid w:val="0004737B"/>
    <w:rsid w:val="000473DC"/>
    <w:rsid w:val="00047A52"/>
    <w:rsid w:val="00047B48"/>
    <w:rsid w:val="000514AA"/>
    <w:rsid w:val="0005200C"/>
    <w:rsid w:val="000520D2"/>
    <w:rsid w:val="00052F37"/>
    <w:rsid w:val="000532F8"/>
    <w:rsid w:val="00054A03"/>
    <w:rsid w:val="00054B63"/>
    <w:rsid w:val="00054D78"/>
    <w:rsid w:val="0005511A"/>
    <w:rsid w:val="000552CA"/>
    <w:rsid w:val="00055DED"/>
    <w:rsid w:val="0005660F"/>
    <w:rsid w:val="00056B12"/>
    <w:rsid w:val="00056EAF"/>
    <w:rsid w:val="000570FF"/>
    <w:rsid w:val="000572C9"/>
    <w:rsid w:val="00060047"/>
    <w:rsid w:val="000606D4"/>
    <w:rsid w:val="00060B33"/>
    <w:rsid w:val="00061BA5"/>
    <w:rsid w:val="00063459"/>
    <w:rsid w:val="00063C6B"/>
    <w:rsid w:val="00063FD2"/>
    <w:rsid w:val="00063FED"/>
    <w:rsid w:val="000641A9"/>
    <w:rsid w:val="00064732"/>
    <w:rsid w:val="00064BE3"/>
    <w:rsid w:val="00064D83"/>
    <w:rsid w:val="00064F4D"/>
    <w:rsid w:val="00064FCB"/>
    <w:rsid w:val="00065602"/>
    <w:rsid w:val="0006566C"/>
    <w:rsid w:val="000661BD"/>
    <w:rsid w:val="00066A29"/>
    <w:rsid w:val="000675D6"/>
    <w:rsid w:val="00067C4E"/>
    <w:rsid w:val="00070156"/>
    <w:rsid w:val="00070693"/>
    <w:rsid w:val="00070786"/>
    <w:rsid w:val="00070C2B"/>
    <w:rsid w:val="00071B29"/>
    <w:rsid w:val="0007204E"/>
    <w:rsid w:val="000727D7"/>
    <w:rsid w:val="00072975"/>
    <w:rsid w:val="00072EDD"/>
    <w:rsid w:val="000739BD"/>
    <w:rsid w:val="0007475D"/>
    <w:rsid w:val="00074AA2"/>
    <w:rsid w:val="00075E40"/>
    <w:rsid w:val="00076794"/>
    <w:rsid w:val="00076E98"/>
    <w:rsid w:val="00077018"/>
    <w:rsid w:val="000771C6"/>
    <w:rsid w:val="00080068"/>
    <w:rsid w:val="000804ED"/>
    <w:rsid w:val="00081066"/>
    <w:rsid w:val="0008161B"/>
    <w:rsid w:val="00081BF7"/>
    <w:rsid w:val="00082D16"/>
    <w:rsid w:val="00083499"/>
    <w:rsid w:val="00083865"/>
    <w:rsid w:val="00083962"/>
    <w:rsid w:val="0008398C"/>
    <w:rsid w:val="00083E3D"/>
    <w:rsid w:val="00084020"/>
    <w:rsid w:val="00084321"/>
    <w:rsid w:val="0008464F"/>
    <w:rsid w:val="000849EF"/>
    <w:rsid w:val="00084F58"/>
    <w:rsid w:val="00084F86"/>
    <w:rsid w:val="00084FE3"/>
    <w:rsid w:val="000853C9"/>
    <w:rsid w:val="0008541C"/>
    <w:rsid w:val="0008586E"/>
    <w:rsid w:val="00085B55"/>
    <w:rsid w:val="000869A4"/>
    <w:rsid w:val="00086B24"/>
    <w:rsid w:val="00086CE3"/>
    <w:rsid w:val="00087C72"/>
    <w:rsid w:val="00090882"/>
    <w:rsid w:val="00091008"/>
    <w:rsid w:val="000911B3"/>
    <w:rsid w:val="00091D32"/>
    <w:rsid w:val="000922B1"/>
    <w:rsid w:val="000931AF"/>
    <w:rsid w:val="0009328E"/>
    <w:rsid w:val="00093415"/>
    <w:rsid w:val="0009372D"/>
    <w:rsid w:val="00093AF6"/>
    <w:rsid w:val="00093C96"/>
    <w:rsid w:val="000944F2"/>
    <w:rsid w:val="00094D9F"/>
    <w:rsid w:val="00095813"/>
    <w:rsid w:val="00096E25"/>
    <w:rsid w:val="00096F97"/>
    <w:rsid w:val="00097217"/>
    <w:rsid w:val="000A089E"/>
    <w:rsid w:val="000A0975"/>
    <w:rsid w:val="000A21D0"/>
    <w:rsid w:val="000A24A1"/>
    <w:rsid w:val="000A2ACD"/>
    <w:rsid w:val="000A3421"/>
    <w:rsid w:val="000A35F7"/>
    <w:rsid w:val="000A3F5C"/>
    <w:rsid w:val="000A4245"/>
    <w:rsid w:val="000A42F1"/>
    <w:rsid w:val="000A449B"/>
    <w:rsid w:val="000A5529"/>
    <w:rsid w:val="000A5965"/>
    <w:rsid w:val="000A6466"/>
    <w:rsid w:val="000A737F"/>
    <w:rsid w:val="000A7AAC"/>
    <w:rsid w:val="000B00BD"/>
    <w:rsid w:val="000B08BC"/>
    <w:rsid w:val="000B0C3E"/>
    <w:rsid w:val="000B14CD"/>
    <w:rsid w:val="000B2373"/>
    <w:rsid w:val="000B51CA"/>
    <w:rsid w:val="000B5B20"/>
    <w:rsid w:val="000B6E5C"/>
    <w:rsid w:val="000B7527"/>
    <w:rsid w:val="000B777A"/>
    <w:rsid w:val="000C083D"/>
    <w:rsid w:val="000C0A51"/>
    <w:rsid w:val="000C0E56"/>
    <w:rsid w:val="000C211E"/>
    <w:rsid w:val="000C26F8"/>
    <w:rsid w:val="000C292F"/>
    <w:rsid w:val="000C2A1A"/>
    <w:rsid w:val="000C2ABF"/>
    <w:rsid w:val="000C30DF"/>
    <w:rsid w:val="000C361A"/>
    <w:rsid w:val="000C3936"/>
    <w:rsid w:val="000C3DA2"/>
    <w:rsid w:val="000C42C6"/>
    <w:rsid w:val="000C434F"/>
    <w:rsid w:val="000C4B2B"/>
    <w:rsid w:val="000C5093"/>
    <w:rsid w:val="000C5144"/>
    <w:rsid w:val="000C5820"/>
    <w:rsid w:val="000C61A4"/>
    <w:rsid w:val="000C63C6"/>
    <w:rsid w:val="000C6C66"/>
    <w:rsid w:val="000C6C95"/>
    <w:rsid w:val="000C724C"/>
    <w:rsid w:val="000C73DE"/>
    <w:rsid w:val="000C7901"/>
    <w:rsid w:val="000C79B8"/>
    <w:rsid w:val="000D05A1"/>
    <w:rsid w:val="000D0640"/>
    <w:rsid w:val="000D0695"/>
    <w:rsid w:val="000D08D7"/>
    <w:rsid w:val="000D0C68"/>
    <w:rsid w:val="000D1533"/>
    <w:rsid w:val="000D1560"/>
    <w:rsid w:val="000D17D7"/>
    <w:rsid w:val="000D1936"/>
    <w:rsid w:val="000D1F8A"/>
    <w:rsid w:val="000D20E6"/>
    <w:rsid w:val="000D24B8"/>
    <w:rsid w:val="000D2762"/>
    <w:rsid w:val="000D2CE3"/>
    <w:rsid w:val="000D2DA6"/>
    <w:rsid w:val="000D3F70"/>
    <w:rsid w:val="000D476A"/>
    <w:rsid w:val="000D5196"/>
    <w:rsid w:val="000D527F"/>
    <w:rsid w:val="000D5335"/>
    <w:rsid w:val="000D5816"/>
    <w:rsid w:val="000D5A31"/>
    <w:rsid w:val="000D5B4F"/>
    <w:rsid w:val="000D685C"/>
    <w:rsid w:val="000D699F"/>
    <w:rsid w:val="000D69AD"/>
    <w:rsid w:val="000D6FF0"/>
    <w:rsid w:val="000D78CE"/>
    <w:rsid w:val="000D7A51"/>
    <w:rsid w:val="000E04B4"/>
    <w:rsid w:val="000E06CF"/>
    <w:rsid w:val="000E0B8B"/>
    <w:rsid w:val="000E0C30"/>
    <w:rsid w:val="000E162F"/>
    <w:rsid w:val="000E26BA"/>
    <w:rsid w:val="000E2BA9"/>
    <w:rsid w:val="000E2C7D"/>
    <w:rsid w:val="000E2F93"/>
    <w:rsid w:val="000E3879"/>
    <w:rsid w:val="000E3E4A"/>
    <w:rsid w:val="000E4D8B"/>
    <w:rsid w:val="000E54E6"/>
    <w:rsid w:val="000E59DF"/>
    <w:rsid w:val="000E5AAF"/>
    <w:rsid w:val="000E5CA8"/>
    <w:rsid w:val="000E5E71"/>
    <w:rsid w:val="000E5F69"/>
    <w:rsid w:val="000E7D33"/>
    <w:rsid w:val="000E7DBD"/>
    <w:rsid w:val="000E7E02"/>
    <w:rsid w:val="000F0211"/>
    <w:rsid w:val="000F0313"/>
    <w:rsid w:val="000F1077"/>
    <w:rsid w:val="000F1433"/>
    <w:rsid w:val="000F16DC"/>
    <w:rsid w:val="000F1795"/>
    <w:rsid w:val="000F191E"/>
    <w:rsid w:val="000F2031"/>
    <w:rsid w:val="000F2B64"/>
    <w:rsid w:val="000F2C84"/>
    <w:rsid w:val="000F305D"/>
    <w:rsid w:val="000F403E"/>
    <w:rsid w:val="000F4686"/>
    <w:rsid w:val="000F46CA"/>
    <w:rsid w:val="000F4E2C"/>
    <w:rsid w:val="000F5747"/>
    <w:rsid w:val="000F5B67"/>
    <w:rsid w:val="000F6546"/>
    <w:rsid w:val="000F6579"/>
    <w:rsid w:val="000F66D1"/>
    <w:rsid w:val="000F720E"/>
    <w:rsid w:val="000F73F2"/>
    <w:rsid w:val="000F7CCA"/>
    <w:rsid w:val="00100C58"/>
    <w:rsid w:val="00100FD1"/>
    <w:rsid w:val="00101033"/>
    <w:rsid w:val="00101086"/>
    <w:rsid w:val="00103FD6"/>
    <w:rsid w:val="0010430E"/>
    <w:rsid w:val="0010459F"/>
    <w:rsid w:val="001052CB"/>
    <w:rsid w:val="00105310"/>
    <w:rsid w:val="0010548B"/>
    <w:rsid w:val="00105500"/>
    <w:rsid w:val="00105DAC"/>
    <w:rsid w:val="00105ED9"/>
    <w:rsid w:val="00106233"/>
    <w:rsid w:val="0010624E"/>
    <w:rsid w:val="001064C6"/>
    <w:rsid w:val="0010681C"/>
    <w:rsid w:val="0010690B"/>
    <w:rsid w:val="00106E8C"/>
    <w:rsid w:val="0010739D"/>
    <w:rsid w:val="0011010B"/>
    <w:rsid w:val="001102F7"/>
    <w:rsid w:val="001103CD"/>
    <w:rsid w:val="001107C2"/>
    <w:rsid w:val="00110F2A"/>
    <w:rsid w:val="00111B7C"/>
    <w:rsid w:val="00111BE1"/>
    <w:rsid w:val="00111C2F"/>
    <w:rsid w:val="00111F3B"/>
    <w:rsid w:val="00112104"/>
    <w:rsid w:val="00112B62"/>
    <w:rsid w:val="00112DA3"/>
    <w:rsid w:val="0011331E"/>
    <w:rsid w:val="00113788"/>
    <w:rsid w:val="00113E32"/>
    <w:rsid w:val="001148EB"/>
    <w:rsid w:val="00115421"/>
    <w:rsid w:val="00115F8D"/>
    <w:rsid w:val="001168C3"/>
    <w:rsid w:val="00116B63"/>
    <w:rsid w:val="0011772A"/>
    <w:rsid w:val="00117A63"/>
    <w:rsid w:val="00117DD4"/>
    <w:rsid w:val="00120077"/>
    <w:rsid w:val="00120333"/>
    <w:rsid w:val="00120A97"/>
    <w:rsid w:val="00120B03"/>
    <w:rsid w:val="001212C8"/>
    <w:rsid w:val="00121393"/>
    <w:rsid w:val="001213E2"/>
    <w:rsid w:val="00121446"/>
    <w:rsid w:val="00121644"/>
    <w:rsid w:val="001217BD"/>
    <w:rsid w:val="00121A38"/>
    <w:rsid w:val="00121E7D"/>
    <w:rsid w:val="00121F1C"/>
    <w:rsid w:val="00122125"/>
    <w:rsid w:val="001228D1"/>
    <w:rsid w:val="00124186"/>
    <w:rsid w:val="00124252"/>
    <w:rsid w:val="001242AE"/>
    <w:rsid w:val="00126081"/>
    <w:rsid w:val="00126456"/>
    <w:rsid w:val="00126CA7"/>
    <w:rsid w:val="00126F86"/>
    <w:rsid w:val="00127159"/>
    <w:rsid w:val="001279A9"/>
    <w:rsid w:val="00130238"/>
    <w:rsid w:val="00130711"/>
    <w:rsid w:val="00131471"/>
    <w:rsid w:val="001315DD"/>
    <w:rsid w:val="00131620"/>
    <w:rsid w:val="00131D36"/>
    <w:rsid w:val="001321E5"/>
    <w:rsid w:val="001325D1"/>
    <w:rsid w:val="001328B3"/>
    <w:rsid w:val="001330A0"/>
    <w:rsid w:val="00133333"/>
    <w:rsid w:val="0013345B"/>
    <w:rsid w:val="001334E6"/>
    <w:rsid w:val="0013353A"/>
    <w:rsid w:val="00133CC0"/>
    <w:rsid w:val="00133CD7"/>
    <w:rsid w:val="001340FE"/>
    <w:rsid w:val="00134242"/>
    <w:rsid w:val="001343FB"/>
    <w:rsid w:val="0013466B"/>
    <w:rsid w:val="001346AE"/>
    <w:rsid w:val="001348D9"/>
    <w:rsid w:val="00134ED7"/>
    <w:rsid w:val="0013531B"/>
    <w:rsid w:val="00135659"/>
    <w:rsid w:val="00135E20"/>
    <w:rsid w:val="00136015"/>
    <w:rsid w:val="00136580"/>
    <w:rsid w:val="00136A67"/>
    <w:rsid w:val="001375C9"/>
    <w:rsid w:val="00137B18"/>
    <w:rsid w:val="00140533"/>
    <w:rsid w:val="00141AA8"/>
    <w:rsid w:val="00141B30"/>
    <w:rsid w:val="0014208E"/>
    <w:rsid w:val="00142B98"/>
    <w:rsid w:val="001446A4"/>
    <w:rsid w:val="001448D0"/>
    <w:rsid w:val="001454D1"/>
    <w:rsid w:val="001459B2"/>
    <w:rsid w:val="00145EAE"/>
    <w:rsid w:val="00146AF9"/>
    <w:rsid w:val="0014715D"/>
    <w:rsid w:val="001472C8"/>
    <w:rsid w:val="00147D43"/>
    <w:rsid w:val="001508C7"/>
    <w:rsid w:val="001509C5"/>
    <w:rsid w:val="00150CEF"/>
    <w:rsid w:val="001517B1"/>
    <w:rsid w:val="001517C4"/>
    <w:rsid w:val="00151E32"/>
    <w:rsid w:val="00151E66"/>
    <w:rsid w:val="0015250A"/>
    <w:rsid w:val="001528B5"/>
    <w:rsid w:val="0015290A"/>
    <w:rsid w:val="001555D6"/>
    <w:rsid w:val="00155F56"/>
    <w:rsid w:val="001564A9"/>
    <w:rsid w:val="00156708"/>
    <w:rsid w:val="00156E0B"/>
    <w:rsid w:val="00157078"/>
    <w:rsid w:val="00160D7F"/>
    <w:rsid w:val="0016144C"/>
    <w:rsid w:val="00161C69"/>
    <w:rsid w:val="0016244D"/>
    <w:rsid w:val="00162576"/>
    <w:rsid w:val="00162A4D"/>
    <w:rsid w:val="00164EAC"/>
    <w:rsid w:val="00164EFC"/>
    <w:rsid w:val="001664D9"/>
    <w:rsid w:val="00166FDC"/>
    <w:rsid w:val="00167753"/>
    <w:rsid w:val="00167BC1"/>
    <w:rsid w:val="00167FCE"/>
    <w:rsid w:val="00170F7F"/>
    <w:rsid w:val="00171404"/>
    <w:rsid w:val="00171460"/>
    <w:rsid w:val="0017178A"/>
    <w:rsid w:val="00171F59"/>
    <w:rsid w:val="00172307"/>
    <w:rsid w:val="00172575"/>
    <w:rsid w:val="00172A7A"/>
    <w:rsid w:val="001731FE"/>
    <w:rsid w:val="00173C30"/>
    <w:rsid w:val="00173E35"/>
    <w:rsid w:val="00174520"/>
    <w:rsid w:val="00174E73"/>
    <w:rsid w:val="00177516"/>
    <w:rsid w:val="00177CD0"/>
    <w:rsid w:val="001804F6"/>
    <w:rsid w:val="00180B32"/>
    <w:rsid w:val="00180EFC"/>
    <w:rsid w:val="0018132E"/>
    <w:rsid w:val="00181CE2"/>
    <w:rsid w:val="00181D36"/>
    <w:rsid w:val="00182535"/>
    <w:rsid w:val="001825C4"/>
    <w:rsid w:val="00182BC1"/>
    <w:rsid w:val="00183352"/>
    <w:rsid w:val="0018361E"/>
    <w:rsid w:val="00184169"/>
    <w:rsid w:val="0018458E"/>
    <w:rsid w:val="001848AA"/>
    <w:rsid w:val="00184EFB"/>
    <w:rsid w:val="0018530A"/>
    <w:rsid w:val="00185C55"/>
    <w:rsid w:val="00185DB1"/>
    <w:rsid w:val="001866CF"/>
    <w:rsid w:val="00186899"/>
    <w:rsid w:val="00187373"/>
    <w:rsid w:val="00187C1F"/>
    <w:rsid w:val="00191228"/>
    <w:rsid w:val="0019139A"/>
    <w:rsid w:val="0019156B"/>
    <w:rsid w:val="001919DF"/>
    <w:rsid w:val="00191D8C"/>
    <w:rsid w:val="00193020"/>
    <w:rsid w:val="001936F8"/>
    <w:rsid w:val="001936FC"/>
    <w:rsid w:val="00193890"/>
    <w:rsid w:val="001938CB"/>
    <w:rsid w:val="00193D62"/>
    <w:rsid w:val="00193E5D"/>
    <w:rsid w:val="0019407C"/>
    <w:rsid w:val="00194136"/>
    <w:rsid w:val="001942D9"/>
    <w:rsid w:val="00194D15"/>
    <w:rsid w:val="001954BF"/>
    <w:rsid w:val="001969E7"/>
    <w:rsid w:val="00196D43"/>
    <w:rsid w:val="00197379"/>
    <w:rsid w:val="0019787A"/>
    <w:rsid w:val="001A00E7"/>
    <w:rsid w:val="001A0652"/>
    <w:rsid w:val="001A082F"/>
    <w:rsid w:val="001A22F1"/>
    <w:rsid w:val="001A2ED6"/>
    <w:rsid w:val="001A2FF5"/>
    <w:rsid w:val="001A3AC4"/>
    <w:rsid w:val="001A3CEB"/>
    <w:rsid w:val="001A410D"/>
    <w:rsid w:val="001A4299"/>
    <w:rsid w:val="001A4A90"/>
    <w:rsid w:val="001A4DE2"/>
    <w:rsid w:val="001A5451"/>
    <w:rsid w:val="001A6246"/>
    <w:rsid w:val="001A69D5"/>
    <w:rsid w:val="001B14AC"/>
    <w:rsid w:val="001B18F5"/>
    <w:rsid w:val="001B20C4"/>
    <w:rsid w:val="001B22BB"/>
    <w:rsid w:val="001B2521"/>
    <w:rsid w:val="001B2B79"/>
    <w:rsid w:val="001B3955"/>
    <w:rsid w:val="001B4429"/>
    <w:rsid w:val="001B48F3"/>
    <w:rsid w:val="001B4D71"/>
    <w:rsid w:val="001B5862"/>
    <w:rsid w:val="001B5A41"/>
    <w:rsid w:val="001B6DD5"/>
    <w:rsid w:val="001B7273"/>
    <w:rsid w:val="001B757C"/>
    <w:rsid w:val="001B7AFA"/>
    <w:rsid w:val="001B7F67"/>
    <w:rsid w:val="001C11DA"/>
    <w:rsid w:val="001C15D0"/>
    <w:rsid w:val="001C224B"/>
    <w:rsid w:val="001C2728"/>
    <w:rsid w:val="001C2DDA"/>
    <w:rsid w:val="001C313D"/>
    <w:rsid w:val="001C3964"/>
    <w:rsid w:val="001C4028"/>
    <w:rsid w:val="001C511D"/>
    <w:rsid w:val="001C5674"/>
    <w:rsid w:val="001C5A6F"/>
    <w:rsid w:val="001C5DE3"/>
    <w:rsid w:val="001C5FE9"/>
    <w:rsid w:val="001C6A65"/>
    <w:rsid w:val="001C7428"/>
    <w:rsid w:val="001C7915"/>
    <w:rsid w:val="001C7B26"/>
    <w:rsid w:val="001C7CCF"/>
    <w:rsid w:val="001C7ED9"/>
    <w:rsid w:val="001D004F"/>
    <w:rsid w:val="001D007C"/>
    <w:rsid w:val="001D013F"/>
    <w:rsid w:val="001D0647"/>
    <w:rsid w:val="001D35F3"/>
    <w:rsid w:val="001D37EA"/>
    <w:rsid w:val="001D408A"/>
    <w:rsid w:val="001D47F7"/>
    <w:rsid w:val="001D4B02"/>
    <w:rsid w:val="001D4FE1"/>
    <w:rsid w:val="001D50E0"/>
    <w:rsid w:val="001D6798"/>
    <w:rsid w:val="001D707D"/>
    <w:rsid w:val="001D7528"/>
    <w:rsid w:val="001D7664"/>
    <w:rsid w:val="001D768B"/>
    <w:rsid w:val="001E125A"/>
    <w:rsid w:val="001E1947"/>
    <w:rsid w:val="001E317E"/>
    <w:rsid w:val="001E32AF"/>
    <w:rsid w:val="001E399C"/>
    <w:rsid w:val="001E516D"/>
    <w:rsid w:val="001E55ED"/>
    <w:rsid w:val="001E5A2F"/>
    <w:rsid w:val="001E5F86"/>
    <w:rsid w:val="001E6502"/>
    <w:rsid w:val="001E7E84"/>
    <w:rsid w:val="001F090B"/>
    <w:rsid w:val="001F0E59"/>
    <w:rsid w:val="001F1093"/>
    <w:rsid w:val="001F1736"/>
    <w:rsid w:val="001F2180"/>
    <w:rsid w:val="001F28E8"/>
    <w:rsid w:val="001F3164"/>
    <w:rsid w:val="001F36BB"/>
    <w:rsid w:val="001F3AEF"/>
    <w:rsid w:val="001F4971"/>
    <w:rsid w:val="001F4AEE"/>
    <w:rsid w:val="001F5FD7"/>
    <w:rsid w:val="001F636C"/>
    <w:rsid w:val="001F6757"/>
    <w:rsid w:val="001F69CE"/>
    <w:rsid w:val="001F6DE8"/>
    <w:rsid w:val="001F780F"/>
    <w:rsid w:val="00200164"/>
    <w:rsid w:val="0020061F"/>
    <w:rsid w:val="002017E2"/>
    <w:rsid w:val="00201BF3"/>
    <w:rsid w:val="00201C4F"/>
    <w:rsid w:val="00201CF1"/>
    <w:rsid w:val="0020204B"/>
    <w:rsid w:val="00203634"/>
    <w:rsid w:val="0020390C"/>
    <w:rsid w:val="00204336"/>
    <w:rsid w:val="00204DBD"/>
    <w:rsid w:val="0020513D"/>
    <w:rsid w:val="0020630F"/>
    <w:rsid w:val="00207009"/>
    <w:rsid w:val="00207415"/>
    <w:rsid w:val="002078C6"/>
    <w:rsid w:val="00207B2A"/>
    <w:rsid w:val="00207BF4"/>
    <w:rsid w:val="00207CAF"/>
    <w:rsid w:val="00207D65"/>
    <w:rsid w:val="00207EC2"/>
    <w:rsid w:val="00210FFE"/>
    <w:rsid w:val="00211B1B"/>
    <w:rsid w:val="00211B33"/>
    <w:rsid w:val="002124DA"/>
    <w:rsid w:val="00212526"/>
    <w:rsid w:val="002129EB"/>
    <w:rsid w:val="00212D6F"/>
    <w:rsid w:val="00213070"/>
    <w:rsid w:val="002131D9"/>
    <w:rsid w:val="00213323"/>
    <w:rsid w:val="002134C0"/>
    <w:rsid w:val="0021389B"/>
    <w:rsid w:val="002147B7"/>
    <w:rsid w:val="00214DFD"/>
    <w:rsid w:val="002150B8"/>
    <w:rsid w:val="00215327"/>
    <w:rsid w:val="002153BB"/>
    <w:rsid w:val="002171BD"/>
    <w:rsid w:val="00217217"/>
    <w:rsid w:val="0021753D"/>
    <w:rsid w:val="00220B24"/>
    <w:rsid w:val="0022143A"/>
    <w:rsid w:val="00221688"/>
    <w:rsid w:val="00222763"/>
    <w:rsid w:val="00222A19"/>
    <w:rsid w:val="00223BF4"/>
    <w:rsid w:val="00224213"/>
    <w:rsid w:val="00224AC9"/>
    <w:rsid w:val="002256F4"/>
    <w:rsid w:val="0022614E"/>
    <w:rsid w:val="00226150"/>
    <w:rsid w:val="0022630B"/>
    <w:rsid w:val="00226526"/>
    <w:rsid w:val="00226A77"/>
    <w:rsid w:val="00226F32"/>
    <w:rsid w:val="002271AD"/>
    <w:rsid w:val="00227CF0"/>
    <w:rsid w:val="00230B3D"/>
    <w:rsid w:val="00230B64"/>
    <w:rsid w:val="00231B88"/>
    <w:rsid w:val="002322C1"/>
    <w:rsid w:val="0023390C"/>
    <w:rsid w:val="00233C5E"/>
    <w:rsid w:val="00233D33"/>
    <w:rsid w:val="00234B8C"/>
    <w:rsid w:val="0023502B"/>
    <w:rsid w:val="00235392"/>
    <w:rsid w:val="002353C1"/>
    <w:rsid w:val="0023582E"/>
    <w:rsid w:val="00236303"/>
    <w:rsid w:val="00236559"/>
    <w:rsid w:val="0023692D"/>
    <w:rsid w:val="0023697F"/>
    <w:rsid w:val="00236DFD"/>
    <w:rsid w:val="0023739D"/>
    <w:rsid w:val="00237477"/>
    <w:rsid w:val="00237A9E"/>
    <w:rsid w:val="00237AC6"/>
    <w:rsid w:val="002401B5"/>
    <w:rsid w:val="00240377"/>
    <w:rsid w:val="00240AF5"/>
    <w:rsid w:val="00240B61"/>
    <w:rsid w:val="002414DE"/>
    <w:rsid w:val="0024164E"/>
    <w:rsid w:val="0024275C"/>
    <w:rsid w:val="0024321A"/>
    <w:rsid w:val="00243963"/>
    <w:rsid w:val="002439C5"/>
    <w:rsid w:val="00243EBA"/>
    <w:rsid w:val="00243FBA"/>
    <w:rsid w:val="00244078"/>
    <w:rsid w:val="002442C4"/>
    <w:rsid w:val="00244A3F"/>
    <w:rsid w:val="00245302"/>
    <w:rsid w:val="002457EC"/>
    <w:rsid w:val="002461E3"/>
    <w:rsid w:val="0024681C"/>
    <w:rsid w:val="0024686B"/>
    <w:rsid w:val="002472DF"/>
    <w:rsid w:val="002474B2"/>
    <w:rsid w:val="0024782E"/>
    <w:rsid w:val="0025137F"/>
    <w:rsid w:val="00251BD0"/>
    <w:rsid w:val="00251D6F"/>
    <w:rsid w:val="00252F9F"/>
    <w:rsid w:val="00253198"/>
    <w:rsid w:val="00253ED3"/>
    <w:rsid w:val="00254630"/>
    <w:rsid w:val="00254F53"/>
    <w:rsid w:val="002557C2"/>
    <w:rsid w:val="00255D76"/>
    <w:rsid w:val="002570BB"/>
    <w:rsid w:val="002572F3"/>
    <w:rsid w:val="00257C19"/>
    <w:rsid w:val="002604C3"/>
    <w:rsid w:val="002605A6"/>
    <w:rsid w:val="0026075F"/>
    <w:rsid w:val="00260AAA"/>
    <w:rsid w:val="0026137F"/>
    <w:rsid w:val="002619D4"/>
    <w:rsid w:val="00262539"/>
    <w:rsid w:val="00262984"/>
    <w:rsid w:val="00262C07"/>
    <w:rsid w:val="00263309"/>
    <w:rsid w:val="00263345"/>
    <w:rsid w:val="00263DD0"/>
    <w:rsid w:val="0026499A"/>
    <w:rsid w:val="00264CD3"/>
    <w:rsid w:val="0026528D"/>
    <w:rsid w:val="0026631D"/>
    <w:rsid w:val="0026682E"/>
    <w:rsid w:val="002669AB"/>
    <w:rsid w:val="00267020"/>
    <w:rsid w:val="002678C9"/>
    <w:rsid w:val="00270427"/>
    <w:rsid w:val="00271122"/>
    <w:rsid w:val="002711BD"/>
    <w:rsid w:val="00271846"/>
    <w:rsid w:val="00271A7E"/>
    <w:rsid w:val="00271D0A"/>
    <w:rsid w:val="00271DDC"/>
    <w:rsid w:val="002720B6"/>
    <w:rsid w:val="00272F79"/>
    <w:rsid w:val="00272FB9"/>
    <w:rsid w:val="00273A6E"/>
    <w:rsid w:val="00273BB8"/>
    <w:rsid w:val="00275455"/>
    <w:rsid w:val="0027581D"/>
    <w:rsid w:val="00275C57"/>
    <w:rsid w:val="00275D04"/>
    <w:rsid w:val="00275F1C"/>
    <w:rsid w:val="00276DBB"/>
    <w:rsid w:val="00277694"/>
    <w:rsid w:val="00277F16"/>
    <w:rsid w:val="00281381"/>
    <w:rsid w:val="002813DC"/>
    <w:rsid w:val="002819E3"/>
    <w:rsid w:val="00281CD4"/>
    <w:rsid w:val="0028260C"/>
    <w:rsid w:val="00282E6F"/>
    <w:rsid w:val="00283810"/>
    <w:rsid w:val="00283B3D"/>
    <w:rsid w:val="00283D76"/>
    <w:rsid w:val="00284D5B"/>
    <w:rsid w:val="0028540E"/>
    <w:rsid w:val="00285A03"/>
    <w:rsid w:val="00286557"/>
    <w:rsid w:val="0028703F"/>
    <w:rsid w:val="00287473"/>
    <w:rsid w:val="002917B5"/>
    <w:rsid w:val="00291812"/>
    <w:rsid w:val="0029214E"/>
    <w:rsid w:val="002928ED"/>
    <w:rsid w:val="00292B07"/>
    <w:rsid w:val="00292C30"/>
    <w:rsid w:val="00292FCA"/>
    <w:rsid w:val="002937BC"/>
    <w:rsid w:val="0029393C"/>
    <w:rsid w:val="00294162"/>
    <w:rsid w:val="0029520F"/>
    <w:rsid w:val="0029570A"/>
    <w:rsid w:val="00296804"/>
    <w:rsid w:val="002971C4"/>
    <w:rsid w:val="00297F56"/>
    <w:rsid w:val="002A06E1"/>
    <w:rsid w:val="002A121F"/>
    <w:rsid w:val="002A2255"/>
    <w:rsid w:val="002A22E9"/>
    <w:rsid w:val="002A2FE2"/>
    <w:rsid w:val="002A30B6"/>
    <w:rsid w:val="002A34FE"/>
    <w:rsid w:val="002A37C8"/>
    <w:rsid w:val="002A39E9"/>
    <w:rsid w:val="002A4285"/>
    <w:rsid w:val="002A4522"/>
    <w:rsid w:val="002A49C5"/>
    <w:rsid w:val="002A5014"/>
    <w:rsid w:val="002A50AF"/>
    <w:rsid w:val="002A5168"/>
    <w:rsid w:val="002A5724"/>
    <w:rsid w:val="002A6330"/>
    <w:rsid w:val="002A6F10"/>
    <w:rsid w:val="002A734B"/>
    <w:rsid w:val="002A74A9"/>
    <w:rsid w:val="002A768C"/>
    <w:rsid w:val="002A7C6D"/>
    <w:rsid w:val="002B0990"/>
    <w:rsid w:val="002B0BE3"/>
    <w:rsid w:val="002B12EC"/>
    <w:rsid w:val="002B230B"/>
    <w:rsid w:val="002B377B"/>
    <w:rsid w:val="002B38AD"/>
    <w:rsid w:val="002B417E"/>
    <w:rsid w:val="002B54F5"/>
    <w:rsid w:val="002B5B8B"/>
    <w:rsid w:val="002B63A6"/>
    <w:rsid w:val="002B7103"/>
    <w:rsid w:val="002B750F"/>
    <w:rsid w:val="002B783B"/>
    <w:rsid w:val="002B78B1"/>
    <w:rsid w:val="002B7EE4"/>
    <w:rsid w:val="002C08E8"/>
    <w:rsid w:val="002C20C3"/>
    <w:rsid w:val="002C2147"/>
    <w:rsid w:val="002C2FCD"/>
    <w:rsid w:val="002C3437"/>
    <w:rsid w:val="002C3D2D"/>
    <w:rsid w:val="002C3E5E"/>
    <w:rsid w:val="002C40CA"/>
    <w:rsid w:val="002C43FB"/>
    <w:rsid w:val="002C4E66"/>
    <w:rsid w:val="002C5FC8"/>
    <w:rsid w:val="002C7240"/>
    <w:rsid w:val="002D1FBC"/>
    <w:rsid w:val="002D3113"/>
    <w:rsid w:val="002D3270"/>
    <w:rsid w:val="002D346A"/>
    <w:rsid w:val="002D3B70"/>
    <w:rsid w:val="002D3D16"/>
    <w:rsid w:val="002D3E08"/>
    <w:rsid w:val="002D3E68"/>
    <w:rsid w:val="002D4048"/>
    <w:rsid w:val="002D43AF"/>
    <w:rsid w:val="002D5DDB"/>
    <w:rsid w:val="002D622D"/>
    <w:rsid w:val="002D6DE1"/>
    <w:rsid w:val="002D7789"/>
    <w:rsid w:val="002D7C78"/>
    <w:rsid w:val="002D7E0D"/>
    <w:rsid w:val="002D7E1C"/>
    <w:rsid w:val="002E043A"/>
    <w:rsid w:val="002E05BF"/>
    <w:rsid w:val="002E0E33"/>
    <w:rsid w:val="002E0E8A"/>
    <w:rsid w:val="002E14B0"/>
    <w:rsid w:val="002E1B42"/>
    <w:rsid w:val="002E2293"/>
    <w:rsid w:val="002E2341"/>
    <w:rsid w:val="002E23ED"/>
    <w:rsid w:val="002E261F"/>
    <w:rsid w:val="002E2661"/>
    <w:rsid w:val="002E30E1"/>
    <w:rsid w:val="002E31CF"/>
    <w:rsid w:val="002E32DF"/>
    <w:rsid w:val="002E3910"/>
    <w:rsid w:val="002E3BFE"/>
    <w:rsid w:val="002E3F8D"/>
    <w:rsid w:val="002E51EC"/>
    <w:rsid w:val="002E57C2"/>
    <w:rsid w:val="002E58CA"/>
    <w:rsid w:val="002E58F8"/>
    <w:rsid w:val="002E694E"/>
    <w:rsid w:val="002E76F6"/>
    <w:rsid w:val="002E7A99"/>
    <w:rsid w:val="002E7D1D"/>
    <w:rsid w:val="002E7F0E"/>
    <w:rsid w:val="002F0FA5"/>
    <w:rsid w:val="002F2092"/>
    <w:rsid w:val="002F352D"/>
    <w:rsid w:val="002F3600"/>
    <w:rsid w:val="002F3B36"/>
    <w:rsid w:val="002F3B7B"/>
    <w:rsid w:val="002F445D"/>
    <w:rsid w:val="002F5B03"/>
    <w:rsid w:val="002F5B65"/>
    <w:rsid w:val="002F5E19"/>
    <w:rsid w:val="002F71A3"/>
    <w:rsid w:val="002F772D"/>
    <w:rsid w:val="002F7C70"/>
    <w:rsid w:val="00300B69"/>
    <w:rsid w:val="00301098"/>
    <w:rsid w:val="00301201"/>
    <w:rsid w:val="003017D9"/>
    <w:rsid w:val="00302376"/>
    <w:rsid w:val="0030351C"/>
    <w:rsid w:val="0030414D"/>
    <w:rsid w:val="00304715"/>
    <w:rsid w:val="00304862"/>
    <w:rsid w:val="003048AD"/>
    <w:rsid w:val="003048F2"/>
    <w:rsid w:val="00304DCD"/>
    <w:rsid w:val="00305ABA"/>
    <w:rsid w:val="0030661D"/>
    <w:rsid w:val="00306AA6"/>
    <w:rsid w:val="00306C3F"/>
    <w:rsid w:val="00307041"/>
    <w:rsid w:val="0031013B"/>
    <w:rsid w:val="0031119E"/>
    <w:rsid w:val="00312101"/>
    <w:rsid w:val="003125C3"/>
    <w:rsid w:val="00312803"/>
    <w:rsid w:val="003132A5"/>
    <w:rsid w:val="00313F5B"/>
    <w:rsid w:val="00314421"/>
    <w:rsid w:val="00314BB4"/>
    <w:rsid w:val="003153DC"/>
    <w:rsid w:val="00315746"/>
    <w:rsid w:val="00315D67"/>
    <w:rsid w:val="0031621D"/>
    <w:rsid w:val="00316255"/>
    <w:rsid w:val="00316722"/>
    <w:rsid w:val="00316D80"/>
    <w:rsid w:val="00316F46"/>
    <w:rsid w:val="0031705E"/>
    <w:rsid w:val="0031793E"/>
    <w:rsid w:val="00317A23"/>
    <w:rsid w:val="00317FD8"/>
    <w:rsid w:val="003201F0"/>
    <w:rsid w:val="00320246"/>
    <w:rsid w:val="00320A3E"/>
    <w:rsid w:val="00320C2B"/>
    <w:rsid w:val="00320C8E"/>
    <w:rsid w:val="003212CB"/>
    <w:rsid w:val="00321FD0"/>
    <w:rsid w:val="003225B8"/>
    <w:rsid w:val="003226E2"/>
    <w:rsid w:val="003229C7"/>
    <w:rsid w:val="00322AA8"/>
    <w:rsid w:val="00323595"/>
    <w:rsid w:val="00323F31"/>
    <w:rsid w:val="00324CD6"/>
    <w:rsid w:val="00325523"/>
    <w:rsid w:val="00325FFD"/>
    <w:rsid w:val="003264B6"/>
    <w:rsid w:val="00326748"/>
    <w:rsid w:val="00326768"/>
    <w:rsid w:val="00326A6F"/>
    <w:rsid w:val="00326EBB"/>
    <w:rsid w:val="00327086"/>
    <w:rsid w:val="00327742"/>
    <w:rsid w:val="00327CE7"/>
    <w:rsid w:val="00327CFE"/>
    <w:rsid w:val="00330EC8"/>
    <w:rsid w:val="00330FBB"/>
    <w:rsid w:val="0033254E"/>
    <w:rsid w:val="0033296F"/>
    <w:rsid w:val="00332D8E"/>
    <w:rsid w:val="0033328A"/>
    <w:rsid w:val="003336D3"/>
    <w:rsid w:val="00333943"/>
    <w:rsid w:val="00334443"/>
    <w:rsid w:val="0033453E"/>
    <w:rsid w:val="00334801"/>
    <w:rsid w:val="003348D9"/>
    <w:rsid w:val="00335E47"/>
    <w:rsid w:val="00336652"/>
    <w:rsid w:val="00336837"/>
    <w:rsid w:val="00336DB0"/>
    <w:rsid w:val="0034105C"/>
    <w:rsid w:val="003412AC"/>
    <w:rsid w:val="00341433"/>
    <w:rsid w:val="00342515"/>
    <w:rsid w:val="00342526"/>
    <w:rsid w:val="0034294B"/>
    <w:rsid w:val="003435D7"/>
    <w:rsid w:val="00343713"/>
    <w:rsid w:val="00343D43"/>
    <w:rsid w:val="003441E8"/>
    <w:rsid w:val="003442D2"/>
    <w:rsid w:val="00344570"/>
    <w:rsid w:val="0034460E"/>
    <w:rsid w:val="003455ED"/>
    <w:rsid w:val="003463CC"/>
    <w:rsid w:val="00346F39"/>
    <w:rsid w:val="00350519"/>
    <w:rsid w:val="0035090C"/>
    <w:rsid w:val="0035105C"/>
    <w:rsid w:val="00351CA2"/>
    <w:rsid w:val="0035206E"/>
    <w:rsid w:val="003526D7"/>
    <w:rsid w:val="003534AC"/>
    <w:rsid w:val="00353C8E"/>
    <w:rsid w:val="0035428E"/>
    <w:rsid w:val="003545F5"/>
    <w:rsid w:val="003557ED"/>
    <w:rsid w:val="003557F3"/>
    <w:rsid w:val="003569B7"/>
    <w:rsid w:val="003569F6"/>
    <w:rsid w:val="00356B2A"/>
    <w:rsid w:val="00356D9C"/>
    <w:rsid w:val="00360AE4"/>
    <w:rsid w:val="00361164"/>
    <w:rsid w:val="003613F5"/>
    <w:rsid w:val="003619A9"/>
    <w:rsid w:val="0036231D"/>
    <w:rsid w:val="00362DA5"/>
    <w:rsid w:val="00362EE0"/>
    <w:rsid w:val="00364732"/>
    <w:rsid w:val="00364791"/>
    <w:rsid w:val="003655D2"/>
    <w:rsid w:val="003655F8"/>
    <w:rsid w:val="0036651C"/>
    <w:rsid w:val="00366845"/>
    <w:rsid w:val="003672B1"/>
    <w:rsid w:val="00367819"/>
    <w:rsid w:val="0037012C"/>
    <w:rsid w:val="00370422"/>
    <w:rsid w:val="00371126"/>
    <w:rsid w:val="0037219C"/>
    <w:rsid w:val="00372768"/>
    <w:rsid w:val="00372934"/>
    <w:rsid w:val="00372D83"/>
    <w:rsid w:val="00373F1E"/>
    <w:rsid w:val="00373F6B"/>
    <w:rsid w:val="003752F7"/>
    <w:rsid w:val="00375BB9"/>
    <w:rsid w:val="00375D23"/>
    <w:rsid w:val="00375DCA"/>
    <w:rsid w:val="0037669B"/>
    <w:rsid w:val="0037717C"/>
    <w:rsid w:val="0037794A"/>
    <w:rsid w:val="003804FD"/>
    <w:rsid w:val="003806E9"/>
    <w:rsid w:val="00380FB2"/>
    <w:rsid w:val="003810D6"/>
    <w:rsid w:val="003812D0"/>
    <w:rsid w:val="00381AFF"/>
    <w:rsid w:val="00382717"/>
    <w:rsid w:val="00382DC6"/>
    <w:rsid w:val="00383458"/>
    <w:rsid w:val="00383D90"/>
    <w:rsid w:val="00384374"/>
    <w:rsid w:val="00384795"/>
    <w:rsid w:val="00384CF5"/>
    <w:rsid w:val="00385291"/>
    <w:rsid w:val="003859D6"/>
    <w:rsid w:val="00385B8D"/>
    <w:rsid w:val="00387B65"/>
    <w:rsid w:val="00387EC2"/>
    <w:rsid w:val="0039004B"/>
    <w:rsid w:val="003906FC"/>
    <w:rsid w:val="00390BF4"/>
    <w:rsid w:val="003913ED"/>
    <w:rsid w:val="0039157C"/>
    <w:rsid w:val="003916C8"/>
    <w:rsid w:val="003918BA"/>
    <w:rsid w:val="00391A3A"/>
    <w:rsid w:val="00391C89"/>
    <w:rsid w:val="00391FE6"/>
    <w:rsid w:val="003920FF"/>
    <w:rsid w:val="00392145"/>
    <w:rsid w:val="003921F7"/>
    <w:rsid w:val="00393624"/>
    <w:rsid w:val="003938F4"/>
    <w:rsid w:val="00394ECA"/>
    <w:rsid w:val="00394ECF"/>
    <w:rsid w:val="00395EF3"/>
    <w:rsid w:val="00396260"/>
    <w:rsid w:val="003965F8"/>
    <w:rsid w:val="003966EF"/>
    <w:rsid w:val="0039673E"/>
    <w:rsid w:val="003967E5"/>
    <w:rsid w:val="00396BC5"/>
    <w:rsid w:val="0039738F"/>
    <w:rsid w:val="003973C1"/>
    <w:rsid w:val="00397521"/>
    <w:rsid w:val="00397DD1"/>
    <w:rsid w:val="00397F46"/>
    <w:rsid w:val="00397FFB"/>
    <w:rsid w:val="003A0439"/>
    <w:rsid w:val="003A0443"/>
    <w:rsid w:val="003A0C4E"/>
    <w:rsid w:val="003A12EF"/>
    <w:rsid w:val="003A19BE"/>
    <w:rsid w:val="003A1AAE"/>
    <w:rsid w:val="003A20E1"/>
    <w:rsid w:val="003A23BF"/>
    <w:rsid w:val="003A2558"/>
    <w:rsid w:val="003A305F"/>
    <w:rsid w:val="003A30F3"/>
    <w:rsid w:val="003A37AD"/>
    <w:rsid w:val="003A3BFA"/>
    <w:rsid w:val="003A444B"/>
    <w:rsid w:val="003A481E"/>
    <w:rsid w:val="003A522B"/>
    <w:rsid w:val="003A54ED"/>
    <w:rsid w:val="003A55AD"/>
    <w:rsid w:val="003A5CC5"/>
    <w:rsid w:val="003A65DD"/>
    <w:rsid w:val="003A67A7"/>
    <w:rsid w:val="003A695F"/>
    <w:rsid w:val="003A71E8"/>
    <w:rsid w:val="003A7636"/>
    <w:rsid w:val="003A7647"/>
    <w:rsid w:val="003A7775"/>
    <w:rsid w:val="003A7999"/>
    <w:rsid w:val="003A7B68"/>
    <w:rsid w:val="003A7B88"/>
    <w:rsid w:val="003B0597"/>
    <w:rsid w:val="003B06E9"/>
    <w:rsid w:val="003B092A"/>
    <w:rsid w:val="003B09AB"/>
    <w:rsid w:val="003B0AA1"/>
    <w:rsid w:val="003B19DE"/>
    <w:rsid w:val="003B1CAB"/>
    <w:rsid w:val="003B2761"/>
    <w:rsid w:val="003B292A"/>
    <w:rsid w:val="003B3091"/>
    <w:rsid w:val="003B30E7"/>
    <w:rsid w:val="003B31C0"/>
    <w:rsid w:val="003B3362"/>
    <w:rsid w:val="003B3992"/>
    <w:rsid w:val="003B3A5C"/>
    <w:rsid w:val="003B415A"/>
    <w:rsid w:val="003B4B1C"/>
    <w:rsid w:val="003B5E9E"/>
    <w:rsid w:val="003B5F53"/>
    <w:rsid w:val="003B7141"/>
    <w:rsid w:val="003B7F96"/>
    <w:rsid w:val="003C00E2"/>
    <w:rsid w:val="003C039E"/>
    <w:rsid w:val="003C050F"/>
    <w:rsid w:val="003C07FA"/>
    <w:rsid w:val="003C1AE0"/>
    <w:rsid w:val="003C1EBB"/>
    <w:rsid w:val="003C22A3"/>
    <w:rsid w:val="003C2D41"/>
    <w:rsid w:val="003C337B"/>
    <w:rsid w:val="003C35C1"/>
    <w:rsid w:val="003C3E39"/>
    <w:rsid w:val="003C4471"/>
    <w:rsid w:val="003C485D"/>
    <w:rsid w:val="003C4A61"/>
    <w:rsid w:val="003C4D02"/>
    <w:rsid w:val="003C4D7D"/>
    <w:rsid w:val="003C5020"/>
    <w:rsid w:val="003C53F7"/>
    <w:rsid w:val="003C6167"/>
    <w:rsid w:val="003C64B6"/>
    <w:rsid w:val="003C652E"/>
    <w:rsid w:val="003C687E"/>
    <w:rsid w:val="003C6922"/>
    <w:rsid w:val="003C6C75"/>
    <w:rsid w:val="003C73DD"/>
    <w:rsid w:val="003D00BE"/>
    <w:rsid w:val="003D066B"/>
    <w:rsid w:val="003D0E0D"/>
    <w:rsid w:val="003D18E6"/>
    <w:rsid w:val="003D1B93"/>
    <w:rsid w:val="003D22EE"/>
    <w:rsid w:val="003D36B2"/>
    <w:rsid w:val="003D41E3"/>
    <w:rsid w:val="003D58C6"/>
    <w:rsid w:val="003D5BCB"/>
    <w:rsid w:val="003D5E60"/>
    <w:rsid w:val="003D607F"/>
    <w:rsid w:val="003D7132"/>
    <w:rsid w:val="003D7208"/>
    <w:rsid w:val="003D7CA4"/>
    <w:rsid w:val="003D7CD3"/>
    <w:rsid w:val="003E0372"/>
    <w:rsid w:val="003E03F2"/>
    <w:rsid w:val="003E0902"/>
    <w:rsid w:val="003E0A33"/>
    <w:rsid w:val="003E19BE"/>
    <w:rsid w:val="003E1A5D"/>
    <w:rsid w:val="003E1AD6"/>
    <w:rsid w:val="003E2218"/>
    <w:rsid w:val="003E34CD"/>
    <w:rsid w:val="003E4108"/>
    <w:rsid w:val="003E4123"/>
    <w:rsid w:val="003E4B67"/>
    <w:rsid w:val="003E5C33"/>
    <w:rsid w:val="003E5EBF"/>
    <w:rsid w:val="003E66E8"/>
    <w:rsid w:val="003E7680"/>
    <w:rsid w:val="003E76AB"/>
    <w:rsid w:val="003E78ED"/>
    <w:rsid w:val="003F03DF"/>
    <w:rsid w:val="003F0C56"/>
    <w:rsid w:val="003F16FE"/>
    <w:rsid w:val="003F26D3"/>
    <w:rsid w:val="003F2BA1"/>
    <w:rsid w:val="003F304F"/>
    <w:rsid w:val="003F38F7"/>
    <w:rsid w:val="003F3A53"/>
    <w:rsid w:val="003F4146"/>
    <w:rsid w:val="003F4595"/>
    <w:rsid w:val="003F459A"/>
    <w:rsid w:val="003F48BE"/>
    <w:rsid w:val="003F4A84"/>
    <w:rsid w:val="003F63EF"/>
    <w:rsid w:val="003F798F"/>
    <w:rsid w:val="0040038A"/>
    <w:rsid w:val="00400CC7"/>
    <w:rsid w:val="004010D2"/>
    <w:rsid w:val="004019F4"/>
    <w:rsid w:val="00401F75"/>
    <w:rsid w:val="00402089"/>
    <w:rsid w:val="004020EA"/>
    <w:rsid w:val="00402CF0"/>
    <w:rsid w:val="00402DEF"/>
    <w:rsid w:val="004039F8"/>
    <w:rsid w:val="0040484B"/>
    <w:rsid w:val="00404865"/>
    <w:rsid w:val="00404FF2"/>
    <w:rsid w:val="00405298"/>
    <w:rsid w:val="004057D0"/>
    <w:rsid w:val="00405962"/>
    <w:rsid w:val="00406AAD"/>
    <w:rsid w:val="004073EB"/>
    <w:rsid w:val="00407686"/>
    <w:rsid w:val="004079A0"/>
    <w:rsid w:val="00407F5A"/>
    <w:rsid w:val="00410481"/>
    <w:rsid w:val="00410582"/>
    <w:rsid w:val="004106B4"/>
    <w:rsid w:val="0041198E"/>
    <w:rsid w:val="00411CC5"/>
    <w:rsid w:val="00411D4F"/>
    <w:rsid w:val="00411E13"/>
    <w:rsid w:val="00411F5C"/>
    <w:rsid w:val="0041220C"/>
    <w:rsid w:val="004122BE"/>
    <w:rsid w:val="00412334"/>
    <w:rsid w:val="00412965"/>
    <w:rsid w:val="00412C55"/>
    <w:rsid w:val="0041306B"/>
    <w:rsid w:val="00413148"/>
    <w:rsid w:val="00413766"/>
    <w:rsid w:val="00414359"/>
    <w:rsid w:val="0041436A"/>
    <w:rsid w:val="00414584"/>
    <w:rsid w:val="00414DCE"/>
    <w:rsid w:val="00415A57"/>
    <w:rsid w:val="0041692B"/>
    <w:rsid w:val="00416AEB"/>
    <w:rsid w:val="00416BC1"/>
    <w:rsid w:val="00417BC7"/>
    <w:rsid w:val="00417C01"/>
    <w:rsid w:val="0042027C"/>
    <w:rsid w:val="004202BB"/>
    <w:rsid w:val="00420622"/>
    <w:rsid w:val="00421681"/>
    <w:rsid w:val="00421AA6"/>
    <w:rsid w:val="00422098"/>
    <w:rsid w:val="004223D7"/>
    <w:rsid w:val="00422912"/>
    <w:rsid w:val="00422989"/>
    <w:rsid w:val="00423621"/>
    <w:rsid w:val="0042366D"/>
    <w:rsid w:val="004237A7"/>
    <w:rsid w:val="004244EE"/>
    <w:rsid w:val="004247AB"/>
    <w:rsid w:val="004249ED"/>
    <w:rsid w:val="00424C88"/>
    <w:rsid w:val="004258FE"/>
    <w:rsid w:val="00425BEF"/>
    <w:rsid w:val="00426123"/>
    <w:rsid w:val="004265F4"/>
    <w:rsid w:val="00426CA2"/>
    <w:rsid w:val="00426D27"/>
    <w:rsid w:val="00426E7D"/>
    <w:rsid w:val="00426EE8"/>
    <w:rsid w:val="00426F9A"/>
    <w:rsid w:val="00427A5A"/>
    <w:rsid w:val="0043076F"/>
    <w:rsid w:val="004309A5"/>
    <w:rsid w:val="00430DEB"/>
    <w:rsid w:val="00431152"/>
    <w:rsid w:val="0043160D"/>
    <w:rsid w:val="004324EB"/>
    <w:rsid w:val="00432F01"/>
    <w:rsid w:val="00433195"/>
    <w:rsid w:val="0043325F"/>
    <w:rsid w:val="00433862"/>
    <w:rsid w:val="0043392A"/>
    <w:rsid w:val="00433D18"/>
    <w:rsid w:val="004344D6"/>
    <w:rsid w:val="00435E57"/>
    <w:rsid w:val="0043619C"/>
    <w:rsid w:val="00436804"/>
    <w:rsid w:val="00436FD5"/>
    <w:rsid w:val="004370F9"/>
    <w:rsid w:val="00437EC4"/>
    <w:rsid w:val="00437F14"/>
    <w:rsid w:val="00440359"/>
    <w:rsid w:val="004409CB"/>
    <w:rsid w:val="00440D1F"/>
    <w:rsid w:val="00441760"/>
    <w:rsid w:val="00441828"/>
    <w:rsid w:val="00441931"/>
    <w:rsid w:val="00441A81"/>
    <w:rsid w:val="0044206F"/>
    <w:rsid w:val="0044448B"/>
    <w:rsid w:val="00444556"/>
    <w:rsid w:val="0044476D"/>
    <w:rsid w:val="00445173"/>
    <w:rsid w:val="00445B30"/>
    <w:rsid w:val="00445B62"/>
    <w:rsid w:val="00446A0D"/>
    <w:rsid w:val="00447A7F"/>
    <w:rsid w:val="00450034"/>
    <w:rsid w:val="0045014E"/>
    <w:rsid w:val="00450247"/>
    <w:rsid w:val="0045025F"/>
    <w:rsid w:val="00450308"/>
    <w:rsid w:val="00450EFB"/>
    <w:rsid w:val="00451084"/>
    <w:rsid w:val="004511DD"/>
    <w:rsid w:val="004522A3"/>
    <w:rsid w:val="004527D9"/>
    <w:rsid w:val="00452A36"/>
    <w:rsid w:val="00452EA9"/>
    <w:rsid w:val="00452EAE"/>
    <w:rsid w:val="00452F6E"/>
    <w:rsid w:val="00453327"/>
    <w:rsid w:val="004552FC"/>
    <w:rsid w:val="004557A8"/>
    <w:rsid w:val="00455D67"/>
    <w:rsid w:val="00456167"/>
    <w:rsid w:val="00456219"/>
    <w:rsid w:val="00456457"/>
    <w:rsid w:val="00456E29"/>
    <w:rsid w:val="00457309"/>
    <w:rsid w:val="00457B0C"/>
    <w:rsid w:val="0046087D"/>
    <w:rsid w:val="0046224B"/>
    <w:rsid w:val="00462725"/>
    <w:rsid w:val="00462760"/>
    <w:rsid w:val="004628E9"/>
    <w:rsid w:val="00462A1D"/>
    <w:rsid w:val="00463871"/>
    <w:rsid w:val="00464A8B"/>
    <w:rsid w:val="00464BDA"/>
    <w:rsid w:val="00465128"/>
    <w:rsid w:val="00465886"/>
    <w:rsid w:val="00465AB0"/>
    <w:rsid w:val="00465E4E"/>
    <w:rsid w:val="004666AA"/>
    <w:rsid w:val="00466895"/>
    <w:rsid w:val="00466C17"/>
    <w:rsid w:val="00466F11"/>
    <w:rsid w:val="004674B0"/>
    <w:rsid w:val="00467F67"/>
    <w:rsid w:val="004704CA"/>
    <w:rsid w:val="00470679"/>
    <w:rsid w:val="00470A71"/>
    <w:rsid w:val="00470BB0"/>
    <w:rsid w:val="00471085"/>
    <w:rsid w:val="0047131A"/>
    <w:rsid w:val="004718E2"/>
    <w:rsid w:val="00472F61"/>
    <w:rsid w:val="00473F1B"/>
    <w:rsid w:val="00474553"/>
    <w:rsid w:val="00474DD0"/>
    <w:rsid w:val="00474F0D"/>
    <w:rsid w:val="00474FFB"/>
    <w:rsid w:val="00476203"/>
    <w:rsid w:val="004768BB"/>
    <w:rsid w:val="00476B04"/>
    <w:rsid w:val="00476ED7"/>
    <w:rsid w:val="00477025"/>
    <w:rsid w:val="00477E18"/>
    <w:rsid w:val="00480681"/>
    <w:rsid w:val="00480F0C"/>
    <w:rsid w:val="004819C6"/>
    <w:rsid w:val="004833A9"/>
    <w:rsid w:val="00483C5D"/>
    <w:rsid w:val="00484244"/>
    <w:rsid w:val="0048436A"/>
    <w:rsid w:val="00484678"/>
    <w:rsid w:val="00484C09"/>
    <w:rsid w:val="00484E5E"/>
    <w:rsid w:val="0048567B"/>
    <w:rsid w:val="00485B71"/>
    <w:rsid w:val="00485BB0"/>
    <w:rsid w:val="004861DA"/>
    <w:rsid w:val="0048632B"/>
    <w:rsid w:val="00486DFF"/>
    <w:rsid w:val="004870D9"/>
    <w:rsid w:val="00487259"/>
    <w:rsid w:val="00487AB8"/>
    <w:rsid w:val="00490806"/>
    <w:rsid w:val="00490957"/>
    <w:rsid w:val="004909B6"/>
    <w:rsid w:val="00491291"/>
    <w:rsid w:val="0049159F"/>
    <w:rsid w:val="004916A7"/>
    <w:rsid w:val="004917D2"/>
    <w:rsid w:val="0049189D"/>
    <w:rsid w:val="004918A6"/>
    <w:rsid w:val="004922FA"/>
    <w:rsid w:val="0049245F"/>
    <w:rsid w:val="0049267F"/>
    <w:rsid w:val="004926A8"/>
    <w:rsid w:val="004937BC"/>
    <w:rsid w:val="00493B48"/>
    <w:rsid w:val="00494178"/>
    <w:rsid w:val="00494AD1"/>
    <w:rsid w:val="004951CE"/>
    <w:rsid w:val="00495371"/>
    <w:rsid w:val="00497F3D"/>
    <w:rsid w:val="004A0171"/>
    <w:rsid w:val="004A143C"/>
    <w:rsid w:val="004A1C3C"/>
    <w:rsid w:val="004A1D68"/>
    <w:rsid w:val="004A2333"/>
    <w:rsid w:val="004A30E1"/>
    <w:rsid w:val="004A32C9"/>
    <w:rsid w:val="004A358E"/>
    <w:rsid w:val="004A4585"/>
    <w:rsid w:val="004A4DE8"/>
    <w:rsid w:val="004A59CE"/>
    <w:rsid w:val="004A5BC7"/>
    <w:rsid w:val="004A6988"/>
    <w:rsid w:val="004A7298"/>
    <w:rsid w:val="004A7545"/>
    <w:rsid w:val="004A77BE"/>
    <w:rsid w:val="004B0454"/>
    <w:rsid w:val="004B04A1"/>
    <w:rsid w:val="004B096B"/>
    <w:rsid w:val="004B0B60"/>
    <w:rsid w:val="004B1122"/>
    <w:rsid w:val="004B12A7"/>
    <w:rsid w:val="004B1E4A"/>
    <w:rsid w:val="004B20CF"/>
    <w:rsid w:val="004B25BF"/>
    <w:rsid w:val="004B2769"/>
    <w:rsid w:val="004B2F5C"/>
    <w:rsid w:val="004B3036"/>
    <w:rsid w:val="004B31AE"/>
    <w:rsid w:val="004B32AE"/>
    <w:rsid w:val="004B33FB"/>
    <w:rsid w:val="004B3A26"/>
    <w:rsid w:val="004B3BA2"/>
    <w:rsid w:val="004B4A5B"/>
    <w:rsid w:val="004B4FE5"/>
    <w:rsid w:val="004B50DF"/>
    <w:rsid w:val="004B55B5"/>
    <w:rsid w:val="004B68AD"/>
    <w:rsid w:val="004B69E5"/>
    <w:rsid w:val="004B7393"/>
    <w:rsid w:val="004B7D9D"/>
    <w:rsid w:val="004B7E85"/>
    <w:rsid w:val="004C0369"/>
    <w:rsid w:val="004C07A1"/>
    <w:rsid w:val="004C0E92"/>
    <w:rsid w:val="004C170A"/>
    <w:rsid w:val="004C1D3E"/>
    <w:rsid w:val="004C2370"/>
    <w:rsid w:val="004C2464"/>
    <w:rsid w:val="004C3784"/>
    <w:rsid w:val="004C3CCE"/>
    <w:rsid w:val="004C45AD"/>
    <w:rsid w:val="004C4B34"/>
    <w:rsid w:val="004C4F71"/>
    <w:rsid w:val="004C5C19"/>
    <w:rsid w:val="004C66C6"/>
    <w:rsid w:val="004C7219"/>
    <w:rsid w:val="004C73A2"/>
    <w:rsid w:val="004C777F"/>
    <w:rsid w:val="004D056A"/>
    <w:rsid w:val="004D1E63"/>
    <w:rsid w:val="004D204B"/>
    <w:rsid w:val="004D259A"/>
    <w:rsid w:val="004D28FC"/>
    <w:rsid w:val="004D2C02"/>
    <w:rsid w:val="004D3902"/>
    <w:rsid w:val="004D3C65"/>
    <w:rsid w:val="004D3CA0"/>
    <w:rsid w:val="004D3F4F"/>
    <w:rsid w:val="004D470D"/>
    <w:rsid w:val="004D4FF2"/>
    <w:rsid w:val="004D50DA"/>
    <w:rsid w:val="004D60C8"/>
    <w:rsid w:val="004D60F9"/>
    <w:rsid w:val="004D65B6"/>
    <w:rsid w:val="004D668B"/>
    <w:rsid w:val="004D6690"/>
    <w:rsid w:val="004D6904"/>
    <w:rsid w:val="004D69F2"/>
    <w:rsid w:val="004D6F7F"/>
    <w:rsid w:val="004D748B"/>
    <w:rsid w:val="004D763C"/>
    <w:rsid w:val="004E0008"/>
    <w:rsid w:val="004E00BB"/>
    <w:rsid w:val="004E04AC"/>
    <w:rsid w:val="004E1687"/>
    <w:rsid w:val="004E1F31"/>
    <w:rsid w:val="004E25D4"/>
    <w:rsid w:val="004E2D51"/>
    <w:rsid w:val="004E30E4"/>
    <w:rsid w:val="004E317C"/>
    <w:rsid w:val="004E3A74"/>
    <w:rsid w:val="004E3F74"/>
    <w:rsid w:val="004E58A3"/>
    <w:rsid w:val="004E6556"/>
    <w:rsid w:val="004E66BF"/>
    <w:rsid w:val="004E689B"/>
    <w:rsid w:val="004E6BC5"/>
    <w:rsid w:val="004E750A"/>
    <w:rsid w:val="004E7DDE"/>
    <w:rsid w:val="004F08C8"/>
    <w:rsid w:val="004F0A56"/>
    <w:rsid w:val="004F0E74"/>
    <w:rsid w:val="004F0FCB"/>
    <w:rsid w:val="004F0FE1"/>
    <w:rsid w:val="004F12B1"/>
    <w:rsid w:val="004F2080"/>
    <w:rsid w:val="004F2157"/>
    <w:rsid w:val="004F2981"/>
    <w:rsid w:val="004F2C4E"/>
    <w:rsid w:val="004F2DDA"/>
    <w:rsid w:val="004F34CF"/>
    <w:rsid w:val="004F3E34"/>
    <w:rsid w:val="004F5338"/>
    <w:rsid w:val="004F56B0"/>
    <w:rsid w:val="004F5BE1"/>
    <w:rsid w:val="004F5E3F"/>
    <w:rsid w:val="004F6B5D"/>
    <w:rsid w:val="004F70EC"/>
    <w:rsid w:val="004F7249"/>
    <w:rsid w:val="004F73B8"/>
    <w:rsid w:val="004F7985"/>
    <w:rsid w:val="00500113"/>
    <w:rsid w:val="00500522"/>
    <w:rsid w:val="005011DB"/>
    <w:rsid w:val="005013E9"/>
    <w:rsid w:val="00502D0E"/>
    <w:rsid w:val="005046C6"/>
    <w:rsid w:val="005047E4"/>
    <w:rsid w:val="00506034"/>
    <w:rsid w:val="00506176"/>
    <w:rsid w:val="0050650D"/>
    <w:rsid w:val="0050687E"/>
    <w:rsid w:val="00506C80"/>
    <w:rsid w:val="00506EB1"/>
    <w:rsid w:val="0050782E"/>
    <w:rsid w:val="00510668"/>
    <w:rsid w:val="005108F4"/>
    <w:rsid w:val="00511CB4"/>
    <w:rsid w:val="00512381"/>
    <w:rsid w:val="00512E6A"/>
    <w:rsid w:val="00513A47"/>
    <w:rsid w:val="0051462D"/>
    <w:rsid w:val="00514D0D"/>
    <w:rsid w:val="005152AC"/>
    <w:rsid w:val="00517563"/>
    <w:rsid w:val="00517658"/>
    <w:rsid w:val="00517CAB"/>
    <w:rsid w:val="00520AEC"/>
    <w:rsid w:val="00521556"/>
    <w:rsid w:val="00521D97"/>
    <w:rsid w:val="005226A4"/>
    <w:rsid w:val="00522773"/>
    <w:rsid w:val="005228D3"/>
    <w:rsid w:val="00522A38"/>
    <w:rsid w:val="00522B14"/>
    <w:rsid w:val="00523319"/>
    <w:rsid w:val="00523C78"/>
    <w:rsid w:val="00524A8E"/>
    <w:rsid w:val="00524F3C"/>
    <w:rsid w:val="00526221"/>
    <w:rsid w:val="00526491"/>
    <w:rsid w:val="0052689A"/>
    <w:rsid w:val="00526CBB"/>
    <w:rsid w:val="005270FD"/>
    <w:rsid w:val="00527C3E"/>
    <w:rsid w:val="00527CE8"/>
    <w:rsid w:val="0053107C"/>
    <w:rsid w:val="00531398"/>
    <w:rsid w:val="0053165A"/>
    <w:rsid w:val="00531D51"/>
    <w:rsid w:val="00532745"/>
    <w:rsid w:val="00532946"/>
    <w:rsid w:val="0053312C"/>
    <w:rsid w:val="00533356"/>
    <w:rsid w:val="00533978"/>
    <w:rsid w:val="0053452E"/>
    <w:rsid w:val="00534553"/>
    <w:rsid w:val="0053519F"/>
    <w:rsid w:val="00535291"/>
    <w:rsid w:val="00535B99"/>
    <w:rsid w:val="00535F49"/>
    <w:rsid w:val="00535F8C"/>
    <w:rsid w:val="00535FC8"/>
    <w:rsid w:val="00536B7C"/>
    <w:rsid w:val="00536CA4"/>
    <w:rsid w:val="00537DF4"/>
    <w:rsid w:val="00540908"/>
    <w:rsid w:val="00540A4C"/>
    <w:rsid w:val="00540C2B"/>
    <w:rsid w:val="00541B0F"/>
    <w:rsid w:val="00541D67"/>
    <w:rsid w:val="00542414"/>
    <w:rsid w:val="00542811"/>
    <w:rsid w:val="00542F09"/>
    <w:rsid w:val="00542F31"/>
    <w:rsid w:val="0054371F"/>
    <w:rsid w:val="00543E2D"/>
    <w:rsid w:val="00543E84"/>
    <w:rsid w:val="0054411B"/>
    <w:rsid w:val="005446A8"/>
    <w:rsid w:val="005449EB"/>
    <w:rsid w:val="00544CDB"/>
    <w:rsid w:val="0054518E"/>
    <w:rsid w:val="005459C4"/>
    <w:rsid w:val="005461E0"/>
    <w:rsid w:val="0055052C"/>
    <w:rsid w:val="005516F3"/>
    <w:rsid w:val="00552957"/>
    <w:rsid w:val="0055299C"/>
    <w:rsid w:val="00552D21"/>
    <w:rsid w:val="00553823"/>
    <w:rsid w:val="005550D9"/>
    <w:rsid w:val="00556BB1"/>
    <w:rsid w:val="005574C4"/>
    <w:rsid w:val="00557865"/>
    <w:rsid w:val="00557CEA"/>
    <w:rsid w:val="00557D3B"/>
    <w:rsid w:val="00560054"/>
    <w:rsid w:val="00560117"/>
    <w:rsid w:val="005603F7"/>
    <w:rsid w:val="0056066E"/>
    <w:rsid w:val="00560C91"/>
    <w:rsid w:val="00560D8F"/>
    <w:rsid w:val="00560F49"/>
    <w:rsid w:val="00561229"/>
    <w:rsid w:val="00561714"/>
    <w:rsid w:val="00561809"/>
    <w:rsid w:val="00561B1F"/>
    <w:rsid w:val="00562846"/>
    <w:rsid w:val="00562A1A"/>
    <w:rsid w:val="00562D84"/>
    <w:rsid w:val="00563E89"/>
    <w:rsid w:val="0056401C"/>
    <w:rsid w:val="00564D9D"/>
    <w:rsid w:val="00566CE8"/>
    <w:rsid w:val="005706D4"/>
    <w:rsid w:val="005709C2"/>
    <w:rsid w:val="00570B96"/>
    <w:rsid w:val="00570C24"/>
    <w:rsid w:val="00570D2B"/>
    <w:rsid w:val="0057116D"/>
    <w:rsid w:val="0057260D"/>
    <w:rsid w:val="0057279F"/>
    <w:rsid w:val="00572C46"/>
    <w:rsid w:val="00573185"/>
    <w:rsid w:val="005734FE"/>
    <w:rsid w:val="00573F00"/>
    <w:rsid w:val="00574030"/>
    <w:rsid w:val="00574C75"/>
    <w:rsid w:val="00574DA8"/>
    <w:rsid w:val="00575178"/>
    <w:rsid w:val="0057527F"/>
    <w:rsid w:val="00575B9E"/>
    <w:rsid w:val="00575E2B"/>
    <w:rsid w:val="005764BD"/>
    <w:rsid w:val="0057652B"/>
    <w:rsid w:val="00576A03"/>
    <w:rsid w:val="00576FBB"/>
    <w:rsid w:val="00576FF7"/>
    <w:rsid w:val="0057737B"/>
    <w:rsid w:val="00577CEC"/>
    <w:rsid w:val="00577DCC"/>
    <w:rsid w:val="00581E6D"/>
    <w:rsid w:val="0058233D"/>
    <w:rsid w:val="00584E3E"/>
    <w:rsid w:val="0058555D"/>
    <w:rsid w:val="00585ADF"/>
    <w:rsid w:val="00585AEB"/>
    <w:rsid w:val="00585BF8"/>
    <w:rsid w:val="0058702E"/>
    <w:rsid w:val="00587A0A"/>
    <w:rsid w:val="00590582"/>
    <w:rsid w:val="00590C06"/>
    <w:rsid w:val="00590C10"/>
    <w:rsid w:val="005912E9"/>
    <w:rsid w:val="00591C1D"/>
    <w:rsid w:val="00592594"/>
    <w:rsid w:val="00592954"/>
    <w:rsid w:val="00592C43"/>
    <w:rsid w:val="00592DDD"/>
    <w:rsid w:val="00594338"/>
    <w:rsid w:val="00594B7C"/>
    <w:rsid w:val="00595058"/>
    <w:rsid w:val="00595689"/>
    <w:rsid w:val="00596312"/>
    <w:rsid w:val="005969A9"/>
    <w:rsid w:val="00596DBA"/>
    <w:rsid w:val="00597161"/>
    <w:rsid w:val="005971BE"/>
    <w:rsid w:val="005979D3"/>
    <w:rsid w:val="005A00C7"/>
    <w:rsid w:val="005A0590"/>
    <w:rsid w:val="005A228F"/>
    <w:rsid w:val="005A2875"/>
    <w:rsid w:val="005A30D1"/>
    <w:rsid w:val="005A323B"/>
    <w:rsid w:val="005A365D"/>
    <w:rsid w:val="005A38A9"/>
    <w:rsid w:val="005A3C98"/>
    <w:rsid w:val="005A3FCB"/>
    <w:rsid w:val="005A40EB"/>
    <w:rsid w:val="005A42CF"/>
    <w:rsid w:val="005A48D0"/>
    <w:rsid w:val="005A4FD2"/>
    <w:rsid w:val="005A519A"/>
    <w:rsid w:val="005A55AA"/>
    <w:rsid w:val="005A59BB"/>
    <w:rsid w:val="005A5EE8"/>
    <w:rsid w:val="005A626A"/>
    <w:rsid w:val="005B0027"/>
    <w:rsid w:val="005B00FE"/>
    <w:rsid w:val="005B0424"/>
    <w:rsid w:val="005B05F1"/>
    <w:rsid w:val="005B09F2"/>
    <w:rsid w:val="005B0E4A"/>
    <w:rsid w:val="005B1B04"/>
    <w:rsid w:val="005B2060"/>
    <w:rsid w:val="005B2592"/>
    <w:rsid w:val="005B308C"/>
    <w:rsid w:val="005B3122"/>
    <w:rsid w:val="005B3CC3"/>
    <w:rsid w:val="005B3F11"/>
    <w:rsid w:val="005B4750"/>
    <w:rsid w:val="005B4C24"/>
    <w:rsid w:val="005B55EE"/>
    <w:rsid w:val="005B576C"/>
    <w:rsid w:val="005B5DEA"/>
    <w:rsid w:val="005B6AC6"/>
    <w:rsid w:val="005B709D"/>
    <w:rsid w:val="005B7F39"/>
    <w:rsid w:val="005C13C0"/>
    <w:rsid w:val="005C195D"/>
    <w:rsid w:val="005C1CCB"/>
    <w:rsid w:val="005C1EB5"/>
    <w:rsid w:val="005C2819"/>
    <w:rsid w:val="005C3A93"/>
    <w:rsid w:val="005C3F68"/>
    <w:rsid w:val="005C4F28"/>
    <w:rsid w:val="005C6494"/>
    <w:rsid w:val="005C65E6"/>
    <w:rsid w:val="005C68C7"/>
    <w:rsid w:val="005C6D33"/>
    <w:rsid w:val="005C6E73"/>
    <w:rsid w:val="005D0772"/>
    <w:rsid w:val="005D1565"/>
    <w:rsid w:val="005D16DF"/>
    <w:rsid w:val="005D1A75"/>
    <w:rsid w:val="005D1CDB"/>
    <w:rsid w:val="005D2E98"/>
    <w:rsid w:val="005D3DC2"/>
    <w:rsid w:val="005D4510"/>
    <w:rsid w:val="005D5F7A"/>
    <w:rsid w:val="005D6398"/>
    <w:rsid w:val="005D6AD5"/>
    <w:rsid w:val="005D6B55"/>
    <w:rsid w:val="005D6F55"/>
    <w:rsid w:val="005D7055"/>
    <w:rsid w:val="005D756B"/>
    <w:rsid w:val="005D7806"/>
    <w:rsid w:val="005D789B"/>
    <w:rsid w:val="005E02C4"/>
    <w:rsid w:val="005E08A3"/>
    <w:rsid w:val="005E0A91"/>
    <w:rsid w:val="005E1241"/>
    <w:rsid w:val="005E2A8E"/>
    <w:rsid w:val="005E2CF9"/>
    <w:rsid w:val="005E3226"/>
    <w:rsid w:val="005E3629"/>
    <w:rsid w:val="005E3BE8"/>
    <w:rsid w:val="005E5F15"/>
    <w:rsid w:val="005E62EB"/>
    <w:rsid w:val="005E6A08"/>
    <w:rsid w:val="005E6AD5"/>
    <w:rsid w:val="005E6B43"/>
    <w:rsid w:val="005E6EA9"/>
    <w:rsid w:val="005E73EB"/>
    <w:rsid w:val="005E73F6"/>
    <w:rsid w:val="005E77DD"/>
    <w:rsid w:val="005E797C"/>
    <w:rsid w:val="005F035A"/>
    <w:rsid w:val="005F0EF2"/>
    <w:rsid w:val="005F3123"/>
    <w:rsid w:val="005F3171"/>
    <w:rsid w:val="005F32AA"/>
    <w:rsid w:val="005F39A4"/>
    <w:rsid w:val="005F477C"/>
    <w:rsid w:val="005F481F"/>
    <w:rsid w:val="005F484C"/>
    <w:rsid w:val="005F4A17"/>
    <w:rsid w:val="005F4B27"/>
    <w:rsid w:val="005F4E0D"/>
    <w:rsid w:val="005F5123"/>
    <w:rsid w:val="005F5E38"/>
    <w:rsid w:val="005F619C"/>
    <w:rsid w:val="005F6301"/>
    <w:rsid w:val="006002F5"/>
    <w:rsid w:val="006005AB"/>
    <w:rsid w:val="0060128A"/>
    <w:rsid w:val="00602905"/>
    <w:rsid w:val="00602BE9"/>
    <w:rsid w:val="006034C2"/>
    <w:rsid w:val="00603D98"/>
    <w:rsid w:val="006049C9"/>
    <w:rsid w:val="006058D9"/>
    <w:rsid w:val="00605BE3"/>
    <w:rsid w:val="00605F59"/>
    <w:rsid w:val="00606270"/>
    <w:rsid w:val="00606996"/>
    <w:rsid w:val="006070C1"/>
    <w:rsid w:val="00607C22"/>
    <w:rsid w:val="0061007B"/>
    <w:rsid w:val="00610A91"/>
    <w:rsid w:val="00611593"/>
    <w:rsid w:val="0061168C"/>
    <w:rsid w:val="00611A0E"/>
    <w:rsid w:val="00611C7F"/>
    <w:rsid w:val="006123C6"/>
    <w:rsid w:val="006125DC"/>
    <w:rsid w:val="00612DF3"/>
    <w:rsid w:val="00613433"/>
    <w:rsid w:val="00613786"/>
    <w:rsid w:val="00613D29"/>
    <w:rsid w:val="00613D75"/>
    <w:rsid w:val="00613EAF"/>
    <w:rsid w:val="00614696"/>
    <w:rsid w:val="00614A74"/>
    <w:rsid w:val="00614DD3"/>
    <w:rsid w:val="00615290"/>
    <w:rsid w:val="00615883"/>
    <w:rsid w:val="00615D21"/>
    <w:rsid w:val="0061613B"/>
    <w:rsid w:val="0061723F"/>
    <w:rsid w:val="00621043"/>
    <w:rsid w:val="006221EE"/>
    <w:rsid w:val="0062267B"/>
    <w:rsid w:val="00623DE8"/>
    <w:rsid w:val="00624946"/>
    <w:rsid w:val="00624C0D"/>
    <w:rsid w:val="006254B0"/>
    <w:rsid w:val="00626FD3"/>
    <w:rsid w:val="006278B2"/>
    <w:rsid w:val="006279EC"/>
    <w:rsid w:val="00627EAE"/>
    <w:rsid w:val="00627F9E"/>
    <w:rsid w:val="006312A9"/>
    <w:rsid w:val="00631E0E"/>
    <w:rsid w:val="00632254"/>
    <w:rsid w:val="006324E9"/>
    <w:rsid w:val="006326A3"/>
    <w:rsid w:val="00632857"/>
    <w:rsid w:val="00632A54"/>
    <w:rsid w:val="00633280"/>
    <w:rsid w:val="00633356"/>
    <w:rsid w:val="006333F5"/>
    <w:rsid w:val="00633ECD"/>
    <w:rsid w:val="0063492B"/>
    <w:rsid w:val="00634A4F"/>
    <w:rsid w:val="006355B0"/>
    <w:rsid w:val="006358A7"/>
    <w:rsid w:val="00635F4C"/>
    <w:rsid w:val="00635F68"/>
    <w:rsid w:val="00636697"/>
    <w:rsid w:val="00636735"/>
    <w:rsid w:val="0063704B"/>
    <w:rsid w:val="006401F4"/>
    <w:rsid w:val="0064025E"/>
    <w:rsid w:val="00640B19"/>
    <w:rsid w:val="00640C2B"/>
    <w:rsid w:val="0064130B"/>
    <w:rsid w:val="00641B24"/>
    <w:rsid w:val="00642429"/>
    <w:rsid w:val="006434E4"/>
    <w:rsid w:val="00643A08"/>
    <w:rsid w:val="00643A61"/>
    <w:rsid w:val="00644208"/>
    <w:rsid w:val="00644D64"/>
    <w:rsid w:val="00645E6B"/>
    <w:rsid w:val="0064704F"/>
    <w:rsid w:val="00647383"/>
    <w:rsid w:val="00647443"/>
    <w:rsid w:val="006505F7"/>
    <w:rsid w:val="00650AB4"/>
    <w:rsid w:val="00651AAD"/>
    <w:rsid w:val="00652202"/>
    <w:rsid w:val="00653208"/>
    <w:rsid w:val="0065385C"/>
    <w:rsid w:val="00653B0F"/>
    <w:rsid w:val="0065425D"/>
    <w:rsid w:val="00654412"/>
    <w:rsid w:val="0065517E"/>
    <w:rsid w:val="00656B92"/>
    <w:rsid w:val="00656DBB"/>
    <w:rsid w:val="00656EF7"/>
    <w:rsid w:val="00657262"/>
    <w:rsid w:val="00657449"/>
    <w:rsid w:val="006574EB"/>
    <w:rsid w:val="00657542"/>
    <w:rsid w:val="0065755A"/>
    <w:rsid w:val="006607D6"/>
    <w:rsid w:val="006610B0"/>
    <w:rsid w:val="006616DC"/>
    <w:rsid w:val="00661F07"/>
    <w:rsid w:val="00661FBE"/>
    <w:rsid w:val="0066250C"/>
    <w:rsid w:val="0066257A"/>
    <w:rsid w:val="00662902"/>
    <w:rsid w:val="006629B8"/>
    <w:rsid w:val="00662B05"/>
    <w:rsid w:val="00662DB3"/>
    <w:rsid w:val="00662ED6"/>
    <w:rsid w:val="0066377D"/>
    <w:rsid w:val="00664EF6"/>
    <w:rsid w:val="006650F5"/>
    <w:rsid w:val="00665BB2"/>
    <w:rsid w:val="006668C7"/>
    <w:rsid w:val="00666B08"/>
    <w:rsid w:val="00666EB4"/>
    <w:rsid w:val="00667060"/>
    <w:rsid w:val="00667F83"/>
    <w:rsid w:val="0067019D"/>
    <w:rsid w:val="00670EAE"/>
    <w:rsid w:val="0067104D"/>
    <w:rsid w:val="00671AAF"/>
    <w:rsid w:val="00671F93"/>
    <w:rsid w:val="00672F00"/>
    <w:rsid w:val="00673046"/>
    <w:rsid w:val="00673530"/>
    <w:rsid w:val="00673923"/>
    <w:rsid w:val="00673B5A"/>
    <w:rsid w:val="006744E5"/>
    <w:rsid w:val="00674736"/>
    <w:rsid w:val="0067632D"/>
    <w:rsid w:val="00676935"/>
    <w:rsid w:val="00676D82"/>
    <w:rsid w:val="006776A8"/>
    <w:rsid w:val="00677CFC"/>
    <w:rsid w:val="00680047"/>
    <w:rsid w:val="00680908"/>
    <w:rsid w:val="006809A5"/>
    <w:rsid w:val="006809E6"/>
    <w:rsid w:val="00680B9A"/>
    <w:rsid w:val="00680F4F"/>
    <w:rsid w:val="00681402"/>
    <w:rsid w:val="0068146B"/>
    <w:rsid w:val="006823B1"/>
    <w:rsid w:val="00682709"/>
    <w:rsid w:val="00682F87"/>
    <w:rsid w:val="00683E75"/>
    <w:rsid w:val="0068436D"/>
    <w:rsid w:val="00684BF8"/>
    <w:rsid w:val="00684DA1"/>
    <w:rsid w:val="00685043"/>
    <w:rsid w:val="0068553D"/>
    <w:rsid w:val="00685A28"/>
    <w:rsid w:val="00685E22"/>
    <w:rsid w:val="0068643B"/>
    <w:rsid w:val="00686657"/>
    <w:rsid w:val="00686747"/>
    <w:rsid w:val="00686940"/>
    <w:rsid w:val="0068759A"/>
    <w:rsid w:val="006879B9"/>
    <w:rsid w:val="00687CA2"/>
    <w:rsid w:val="00687D1A"/>
    <w:rsid w:val="00690186"/>
    <w:rsid w:val="0069074D"/>
    <w:rsid w:val="00690B47"/>
    <w:rsid w:val="00691F99"/>
    <w:rsid w:val="00692468"/>
    <w:rsid w:val="00693BE2"/>
    <w:rsid w:val="00693C20"/>
    <w:rsid w:val="00693C6E"/>
    <w:rsid w:val="00694BA3"/>
    <w:rsid w:val="00694F2E"/>
    <w:rsid w:val="00694F80"/>
    <w:rsid w:val="006953CF"/>
    <w:rsid w:val="00695B7C"/>
    <w:rsid w:val="00695B84"/>
    <w:rsid w:val="00697348"/>
    <w:rsid w:val="006979AC"/>
    <w:rsid w:val="006A032D"/>
    <w:rsid w:val="006A0331"/>
    <w:rsid w:val="006A0A48"/>
    <w:rsid w:val="006A0A8D"/>
    <w:rsid w:val="006A0D4E"/>
    <w:rsid w:val="006A112A"/>
    <w:rsid w:val="006A17A9"/>
    <w:rsid w:val="006A18BA"/>
    <w:rsid w:val="006A4D9F"/>
    <w:rsid w:val="006A57C5"/>
    <w:rsid w:val="006A61F8"/>
    <w:rsid w:val="006A6647"/>
    <w:rsid w:val="006A6C14"/>
    <w:rsid w:val="006A6DAA"/>
    <w:rsid w:val="006A6E22"/>
    <w:rsid w:val="006B0277"/>
    <w:rsid w:val="006B03BB"/>
    <w:rsid w:val="006B0575"/>
    <w:rsid w:val="006B06EF"/>
    <w:rsid w:val="006B0EE2"/>
    <w:rsid w:val="006B293E"/>
    <w:rsid w:val="006B3454"/>
    <w:rsid w:val="006B395C"/>
    <w:rsid w:val="006B3C57"/>
    <w:rsid w:val="006B4145"/>
    <w:rsid w:val="006B4E59"/>
    <w:rsid w:val="006B5804"/>
    <w:rsid w:val="006B643B"/>
    <w:rsid w:val="006B6F67"/>
    <w:rsid w:val="006B7791"/>
    <w:rsid w:val="006B789D"/>
    <w:rsid w:val="006B7C5B"/>
    <w:rsid w:val="006B7EEE"/>
    <w:rsid w:val="006C0214"/>
    <w:rsid w:val="006C073F"/>
    <w:rsid w:val="006C091D"/>
    <w:rsid w:val="006C0E91"/>
    <w:rsid w:val="006C1983"/>
    <w:rsid w:val="006C1AF1"/>
    <w:rsid w:val="006C2008"/>
    <w:rsid w:val="006C20FB"/>
    <w:rsid w:val="006C2244"/>
    <w:rsid w:val="006C2ABE"/>
    <w:rsid w:val="006C2BA9"/>
    <w:rsid w:val="006C2D1C"/>
    <w:rsid w:val="006C317C"/>
    <w:rsid w:val="006C3E21"/>
    <w:rsid w:val="006C462A"/>
    <w:rsid w:val="006C4A01"/>
    <w:rsid w:val="006C6573"/>
    <w:rsid w:val="006C6FDB"/>
    <w:rsid w:val="006D0AD3"/>
    <w:rsid w:val="006D0BF5"/>
    <w:rsid w:val="006D0D1B"/>
    <w:rsid w:val="006D15C4"/>
    <w:rsid w:val="006D1B5E"/>
    <w:rsid w:val="006D4D7F"/>
    <w:rsid w:val="006D56C5"/>
    <w:rsid w:val="006D59BA"/>
    <w:rsid w:val="006D6B11"/>
    <w:rsid w:val="006D6E52"/>
    <w:rsid w:val="006D6F76"/>
    <w:rsid w:val="006D74BC"/>
    <w:rsid w:val="006E0F7C"/>
    <w:rsid w:val="006E23DF"/>
    <w:rsid w:val="006E27F6"/>
    <w:rsid w:val="006E2AC2"/>
    <w:rsid w:val="006E30DA"/>
    <w:rsid w:val="006E36E9"/>
    <w:rsid w:val="006E40E8"/>
    <w:rsid w:val="006E4130"/>
    <w:rsid w:val="006E4273"/>
    <w:rsid w:val="006E4986"/>
    <w:rsid w:val="006E4F14"/>
    <w:rsid w:val="006E5FD6"/>
    <w:rsid w:val="006E67D6"/>
    <w:rsid w:val="006E6979"/>
    <w:rsid w:val="006E6B96"/>
    <w:rsid w:val="006E6CDA"/>
    <w:rsid w:val="006F115B"/>
    <w:rsid w:val="006F19CF"/>
    <w:rsid w:val="006F1B14"/>
    <w:rsid w:val="006F1BDA"/>
    <w:rsid w:val="006F1CD2"/>
    <w:rsid w:val="006F2DAB"/>
    <w:rsid w:val="006F3112"/>
    <w:rsid w:val="006F455F"/>
    <w:rsid w:val="006F5676"/>
    <w:rsid w:val="006F64FF"/>
    <w:rsid w:val="006F6720"/>
    <w:rsid w:val="006F7186"/>
    <w:rsid w:val="006F7AFE"/>
    <w:rsid w:val="007002AB"/>
    <w:rsid w:val="00700AE0"/>
    <w:rsid w:val="00700F65"/>
    <w:rsid w:val="007018E8"/>
    <w:rsid w:val="00701E7F"/>
    <w:rsid w:val="007021B7"/>
    <w:rsid w:val="00702A3E"/>
    <w:rsid w:val="00703E7E"/>
    <w:rsid w:val="00704223"/>
    <w:rsid w:val="00704629"/>
    <w:rsid w:val="00704742"/>
    <w:rsid w:val="00705A34"/>
    <w:rsid w:val="00705B7A"/>
    <w:rsid w:val="007061AA"/>
    <w:rsid w:val="007065C0"/>
    <w:rsid w:val="00706DC7"/>
    <w:rsid w:val="00707654"/>
    <w:rsid w:val="00710726"/>
    <w:rsid w:val="00710DC7"/>
    <w:rsid w:val="00711A70"/>
    <w:rsid w:val="0071212B"/>
    <w:rsid w:val="00712A29"/>
    <w:rsid w:val="00712D41"/>
    <w:rsid w:val="0071319E"/>
    <w:rsid w:val="007136BB"/>
    <w:rsid w:val="0071477A"/>
    <w:rsid w:val="0071499A"/>
    <w:rsid w:val="007158B8"/>
    <w:rsid w:val="00715F98"/>
    <w:rsid w:val="007160D4"/>
    <w:rsid w:val="00716888"/>
    <w:rsid w:val="00716B0F"/>
    <w:rsid w:val="00716E15"/>
    <w:rsid w:val="0071794D"/>
    <w:rsid w:val="00717A84"/>
    <w:rsid w:val="00720515"/>
    <w:rsid w:val="0072072F"/>
    <w:rsid w:val="007213FE"/>
    <w:rsid w:val="00722B7F"/>
    <w:rsid w:val="00722DD1"/>
    <w:rsid w:val="0072346D"/>
    <w:rsid w:val="00724F08"/>
    <w:rsid w:val="007253D9"/>
    <w:rsid w:val="00725416"/>
    <w:rsid w:val="00725666"/>
    <w:rsid w:val="007259F5"/>
    <w:rsid w:val="00725BF9"/>
    <w:rsid w:val="00725E36"/>
    <w:rsid w:val="00725E92"/>
    <w:rsid w:val="00726055"/>
    <w:rsid w:val="00726786"/>
    <w:rsid w:val="007276B6"/>
    <w:rsid w:val="007305BE"/>
    <w:rsid w:val="00730E53"/>
    <w:rsid w:val="00731217"/>
    <w:rsid w:val="00731903"/>
    <w:rsid w:val="00731974"/>
    <w:rsid w:val="00731983"/>
    <w:rsid w:val="00731C89"/>
    <w:rsid w:val="00732091"/>
    <w:rsid w:val="00732D95"/>
    <w:rsid w:val="0073318A"/>
    <w:rsid w:val="007334EC"/>
    <w:rsid w:val="007340E8"/>
    <w:rsid w:val="00734504"/>
    <w:rsid w:val="007351DB"/>
    <w:rsid w:val="007358CF"/>
    <w:rsid w:val="00735CAD"/>
    <w:rsid w:val="00736279"/>
    <w:rsid w:val="00736828"/>
    <w:rsid w:val="00736CED"/>
    <w:rsid w:val="00737A58"/>
    <w:rsid w:val="00737BA1"/>
    <w:rsid w:val="00740305"/>
    <w:rsid w:val="00740941"/>
    <w:rsid w:val="00740971"/>
    <w:rsid w:val="00740A75"/>
    <w:rsid w:val="00740C88"/>
    <w:rsid w:val="00741413"/>
    <w:rsid w:val="007417D0"/>
    <w:rsid w:val="00741E08"/>
    <w:rsid w:val="00741F73"/>
    <w:rsid w:val="00742295"/>
    <w:rsid w:val="00742701"/>
    <w:rsid w:val="00743079"/>
    <w:rsid w:val="007430EA"/>
    <w:rsid w:val="00743141"/>
    <w:rsid w:val="00743457"/>
    <w:rsid w:val="007434E2"/>
    <w:rsid w:val="00744221"/>
    <w:rsid w:val="00745076"/>
    <w:rsid w:val="007452C4"/>
    <w:rsid w:val="007464BB"/>
    <w:rsid w:val="00746E8E"/>
    <w:rsid w:val="007474CB"/>
    <w:rsid w:val="00747AEE"/>
    <w:rsid w:val="00747D0F"/>
    <w:rsid w:val="00747D6D"/>
    <w:rsid w:val="0075016F"/>
    <w:rsid w:val="007506B4"/>
    <w:rsid w:val="007523DE"/>
    <w:rsid w:val="007526D1"/>
    <w:rsid w:val="00753A19"/>
    <w:rsid w:val="007543F2"/>
    <w:rsid w:val="00755237"/>
    <w:rsid w:val="00756107"/>
    <w:rsid w:val="00756A36"/>
    <w:rsid w:val="00756EC5"/>
    <w:rsid w:val="007574B5"/>
    <w:rsid w:val="007576BB"/>
    <w:rsid w:val="00757A6E"/>
    <w:rsid w:val="00757CD0"/>
    <w:rsid w:val="00757FA7"/>
    <w:rsid w:val="007602F5"/>
    <w:rsid w:val="0076043A"/>
    <w:rsid w:val="00760F25"/>
    <w:rsid w:val="00761121"/>
    <w:rsid w:val="00762047"/>
    <w:rsid w:val="00763C89"/>
    <w:rsid w:val="007640AB"/>
    <w:rsid w:val="00764714"/>
    <w:rsid w:val="00766014"/>
    <w:rsid w:val="007678EE"/>
    <w:rsid w:val="00767C6D"/>
    <w:rsid w:val="00767D29"/>
    <w:rsid w:val="00770074"/>
    <w:rsid w:val="007703B4"/>
    <w:rsid w:val="007708FC"/>
    <w:rsid w:val="0077110A"/>
    <w:rsid w:val="00772608"/>
    <w:rsid w:val="00772788"/>
    <w:rsid w:val="00772C8C"/>
    <w:rsid w:val="00773264"/>
    <w:rsid w:val="0077390C"/>
    <w:rsid w:val="00773BCD"/>
    <w:rsid w:val="00774132"/>
    <w:rsid w:val="0077418D"/>
    <w:rsid w:val="00774DDE"/>
    <w:rsid w:val="007755B2"/>
    <w:rsid w:val="00775730"/>
    <w:rsid w:val="00775E33"/>
    <w:rsid w:val="00775F67"/>
    <w:rsid w:val="0077718A"/>
    <w:rsid w:val="00777497"/>
    <w:rsid w:val="0077775F"/>
    <w:rsid w:val="0077788A"/>
    <w:rsid w:val="007778A4"/>
    <w:rsid w:val="007806C4"/>
    <w:rsid w:val="00780EF2"/>
    <w:rsid w:val="00781F8E"/>
    <w:rsid w:val="007824B9"/>
    <w:rsid w:val="00782B40"/>
    <w:rsid w:val="0078335C"/>
    <w:rsid w:val="00783566"/>
    <w:rsid w:val="007837FE"/>
    <w:rsid w:val="00783A13"/>
    <w:rsid w:val="00783FF9"/>
    <w:rsid w:val="007841D0"/>
    <w:rsid w:val="007845B2"/>
    <w:rsid w:val="00785978"/>
    <w:rsid w:val="007872A1"/>
    <w:rsid w:val="0078735A"/>
    <w:rsid w:val="00787FF0"/>
    <w:rsid w:val="00790145"/>
    <w:rsid w:val="007906F9"/>
    <w:rsid w:val="00790739"/>
    <w:rsid w:val="00790964"/>
    <w:rsid w:val="00791894"/>
    <w:rsid w:val="00792442"/>
    <w:rsid w:val="00792653"/>
    <w:rsid w:val="007929D7"/>
    <w:rsid w:val="00792D2F"/>
    <w:rsid w:val="0079338A"/>
    <w:rsid w:val="0079393F"/>
    <w:rsid w:val="00793BB6"/>
    <w:rsid w:val="007946F9"/>
    <w:rsid w:val="00794A04"/>
    <w:rsid w:val="007952B7"/>
    <w:rsid w:val="007954CF"/>
    <w:rsid w:val="007955DE"/>
    <w:rsid w:val="00795614"/>
    <w:rsid w:val="00795B13"/>
    <w:rsid w:val="00795BC8"/>
    <w:rsid w:val="00795CAF"/>
    <w:rsid w:val="00795F7E"/>
    <w:rsid w:val="0079611A"/>
    <w:rsid w:val="00796344"/>
    <w:rsid w:val="007A0608"/>
    <w:rsid w:val="007A22BC"/>
    <w:rsid w:val="007A28F0"/>
    <w:rsid w:val="007A35CD"/>
    <w:rsid w:val="007A3FD1"/>
    <w:rsid w:val="007A4D62"/>
    <w:rsid w:val="007A4FD3"/>
    <w:rsid w:val="007A5D8E"/>
    <w:rsid w:val="007A6AB1"/>
    <w:rsid w:val="007B1D5E"/>
    <w:rsid w:val="007B31FB"/>
    <w:rsid w:val="007B347C"/>
    <w:rsid w:val="007B3AB2"/>
    <w:rsid w:val="007B52ED"/>
    <w:rsid w:val="007B61FA"/>
    <w:rsid w:val="007B67F6"/>
    <w:rsid w:val="007B6B9F"/>
    <w:rsid w:val="007B6C82"/>
    <w:rsid w:val="007C03B2"/>
    <w:rsid w:val="007C0BA3"/>
    <w:rsid w:val="007C0D00"/>
    <w:rsid w:val="007C0EE7"/>
    <w:rsid w:val="007C1813"/>
    <w:rsid w:val="007C1A46"/>
    <w:rsid w:val="007C1CAF"/>
    <w:rsid w:val="007C200A"/>
    <w:rsid w:val="007C23C6"/>
    <w:rsid w:val="007C23FE"/>
    <w:rsid w:val="007C27AA"/>
    <w:rsid w:val="007C2B98"/>
    <w:rsid w:val="007C2EC7"/>
    <w:rsid w:val="007C3722"/>
    <w:rsid w:val="007C3FCB"/>
    <w:rsid w:val="007C4203"/>
    <w:rsid w:val="007C4A90"/>
    <w:rsid w:val="007C4F01"/>
    <w:rsid w:val="007C5441"/>
    <w:rsid w:val="007C563C"/>
    <w:rsid w:val="007C5B54"/>
    <w:rsid w:val="007C60DA"/>
    <w:rsid w:val="007C6C73"/>
    <w:rsid w:val="007C7A4D"/>
    <w:rsid w:val="007D0AAD"/>
    <w:rsid w:val="007D14C4"/>
    <w:rsid w:val="007D1979"/>
    <w:rsid w:val="007D1C3D"/>
    <w:rsid w:val="007D1E31"/>
    <w:rsid w:val="007D1F85"/>
    <w:rsid w:val="007D221F"/>
    <w:rsid w:val="007D2953"/>
    <w:rsid w:val="007D3016"/>
    <w:rsid w:val="007D3217"/>
    <w:rsid w:val="007D3269"/>
    <w:rsid w:val="007D4DB0"/>
    <w:rsid w:val="007D50AF"/>
    <w:rsid w:val="007D5206"/>
    <w:rsid w:val="007D595F"/>
    <w:rsid w:val="007D5D9D"/>
    <w:rsid w:val="007D5F80"/>
    <w:rsid w:val="007D6A49"/>
    <w:rsid w:val="007D6EE2"/>
    <w:rsid w:val="007D732C"/>
    <w:rsid w:val="007D7493"/>
    <w:rsid w:val="007D77F1"/>
    <w:rsid w:val="007D7965"/>
    <w:rsid w:val="007D7A91"/>
    <w:rsid w:val="007E0FB2"/>
    <w:rsid w:val="007E14F4"/>
    <w:rsid w:val="007E1A3F"/>
    <w:rsid w:val="007E2CE1"/>
    <w:rsid w:val="007E3272"/>
    <w:rsid w:val="007E3306"/>
    <w:rsid w:val="007E354E"/>
    <w:rsid w:val="007E39B5"/>
    <w:rsid w:val="007E3AB0"/>
    <w:rsid w:val="007E406E"/>
    <w:rsid w:val="007E46C5"/>
    <w:rsid w:val="007E47C0"/>
    <w:rsid w:val="007E4C5A"/>
    <w:rsid w:val="007E4CD7"/>
    <w:rsid w:val="007E59D7"/>
    <w:rsid w:val="007E5E8F"/>
    <w:rsid w:val="007E729F"/>
    <w:rsid w:val="007E7F7E"/>
    <w:rsid w:val="007F03B1"/>
    <w:rsid w:val="007F0665"/>
    <w:rsid w:val="007F0689"/>
    <w:rsid w:val="007F07AD"/>
    <w:rsid w:val="007F0962"/>
    <w:rsid w:val="007F0D2A"/>
    <w:rsid w:val="007F1F06"/>
    <w:rsid w:val="007F2166"/>
    <w:rsid w:val="007F2172"/>
    <w:rsid w:val="007F24C5"/>
    <w:rsid w:val="007F3026"/>
    <w:rsid w:val="007F35BF"/>
    <w:rsid w:val="007F3BEB"/>
    <w:rsid w:val="007F3F7B"/>
    <w:rsid w:val="007F4055"/>
    <w:rsid w:val="007F4297"/>
    <w:rsid w:val="007F45FF"/>
    <w:rsid w:val="007F49D4"/>
    <w:rsid w:val="007F5462"/>
    <w:rsid w:val="007F5A8A"/>
    <w:rsid w:val="007F5D88"/>
    <w:rsid w:val="007F6133"/>
    <w:rsid w:val="007F63C8"/>
    <w:rsid w:val="007F6746"/>
    <w:rsid w:val="007F6E72"/>
    <w:rsid w:val="007F6F0F"/>
    <w:rsid w:val="007F74C6"/>
    <w:rsid w:val="007F753D"/>
    <w:rsid w:val="007F7601"/>
    <w:rsid w:val="00800552"/>
    <w:rsid w:val="0080065D"/>
    <w:rsid w:val="008008C3"/>
    <w:rsid w:val="00801301"/>
    <w:rsid w:val="00801340"/>
    <w:rsid w:val="008017A2"/>
    <w:rsid w:val="00801B7B"/>
    <w:rsid w:val="008029AE"/>
    <w:rsid w:val="00802EE3"/>
    <w:rsid w:val="0080308C"/>
    <w:rsid w:val="0080367B"/>
    <w:rsid w:val="0080438A"/>
    <w:rsid w:val="008047AB"/>
    <w:rsid w:val="00804B7E"/>
    <w:rsid w:val="00804CFD"/>
    <w:rsid w:val="00804D34"/>
    <w:rsid w:val="008051FF"/>
    <w:rsid w:val="008055A7"/>
    <w:rsid w:val="00807AEA"/>
    <w:rsid w:val="00807F70"/>
    <w:rsid w:val="008101A5"/>
    <w:rsid w:val="00810291"/>
    <w:rsid w:val="008107C4"/>
    <w:rsid w:val="00810CBA"/>
    <w:rsid w:val="008114FF"/>
    <w:rsid w:val="00811D58"/>
    <w:rsid w:val="00812E41"/>
    <w:rsid w:val="00813797"/>
    <w:rsid w:val="00813BE9"/>
    <w:rsid w:val="00813CB2"/>
    <w:rsid w:val="00814809"/>
    <w:rsid w:val="00814C9E"/>
    <w:rsid w:val="00814E6A"/>
    <w:rsid w:val="0081590E"/>
    <w:rsid w:val="00815D65"/>
    <w:rsid w:val="0081652E"/>
    <w:rsid w:val="008165EB"/>
    <w:rsid w:val="00817301"/>
    <w:rsid w:val="00822365"/>
    <w:rsid w:val="00822368"/>
    <w:rsid w:val="00822482"/>
    <w:rsid w:val="00822744"/>
    <w:rsid w:val="008229D6"/>
    <w:rsid w:val="00822A3E"/>
    <w:rsid w:val="00823031"/>
    <w:rsid w:val="00823069"/>
    <w:rsid w:val="00823BA5"/>
    <w:rsid w:val="00823C0E"/>
    <w:rsid w:val="00824A91"/>
    <w:rsid w:val="00824AF9"/>
    <w:rsid w:val="00824D54"/>
    <w:rsid w:val="00824F02"/>
    <w:rsid w:val="008251FE"/>
    <w:rsid w:val="00825249"/>
    <w:rsid w:val="008264C6"/>
    <w:rsid w:val="00826F7C"/>
    <w:rsid w:val="00827346"/>
    <w:rsid w:val="00827A85"/>
    <w:rsid w:val="00827D98"/>
    <w:rsid w:val="008300D4"/>
    <w:rsid w:val="00831023"/>
    <w:rsid w:val="00831D3B"/>
    <w:rsid w:val="00831FD9"/>
    <w:rsid w:val="00832B2D"/>
    <w:rsid w:val="00832F96"/>
    <w:rsid w:val="00833B82"/>
    <w:rsid w:val="008341DD"/>
    <w:rsid w:val="008348E7"/>
    <w:rsid w:val="008348F0"/>
    <w:rsid w:val="00834F74"/>
    <w:rsid w:val="00834FB3"/>
    <w:rsid w:val="0083500E"/>
    <w:rsid w:val="008355B8"/>
    <w:rsid w:val="00835AA5"/>
    <w:rsid w:val="00836AFA"/>
    <w:rsid w:val="00836BF4"/>
    <w:rsid w:val="00836E13"/>
    <w:rsid w:val="008377AD"/>
    <w:rsid w:val="00837B96"/>
    <w:rsid w:val="00837DCA"/>
    <w:rsid w:val="008402D4"/>
    <w:rsid w:val="00841D67"/>
    <w:rsid w:val="00842A91"/>
    <w:rsid w:val="00843CDB"/>
    <w:rsid w:val="0084420F"/>
    <w:rsid w:val="00845071"/>
    <w:rsid w:val="0084515A"/>
    <w:rsid w:val="008459C9"/>
    <w:rsid w:val="00847046"/>
    <w:rsid w:val="0084718D"/>
    <w:rsid w:val="00847236"/>
    <w:rsid w:val="00847445"/>
    <w:rsid w:val="00847778"/>
    <w:rsid w:val="008505E2"/>
    <w:rsid w:val="00850C5B"/>
    <w:rsid w:val="00851A4F"/>
    <w:rsid w:val="008524F8"/>
    <w:rsid w:val="00852B9A"/>
    <w:rsid w:val="00852D32"/>
    <w:rsid w:val="00854AE9"/>
    <w:rsid w:val="00854EB8"/>
    <w:rsid w:val="0085503B"/>
    <w:rsid w:val="00855E49"/>
    <w:rsid w:val="00857C2D"/>
    <w:rsid w:val="00860944"/>
    <w:rsid w:val="00860CEF"/>
    <w:rsid w:val="00861E01"/>
    <w:rsid w:val="00862333"/>
    <w:rsid w:val="00862523"/>
    <w:rsid w:val="00863FE8"/>
    <w:rsid w:val="008644CC"/>
    <w:rsid w:val="00864A1B"/>
    <w:rsid w:val="0087023F"/>
    <w:rsid w:val="00870F81"/>
    <w:rsid w:val="008721C8"/>
    <w:rsid w:val="00872B73"/>
    <w:rsid w:val="00872DAB"/>
    <w:rsid w:val="00872E67"/>
    <w:rsid w:val="00873923"/>
    <w:rsid w:val="00873E09"/>
    <w:rsid w:val="00874952"/>
    <w:rsid w:val="00874A1B"/>
    <w:rsid w:val="00874CDB"/>
    <w:rsid w:val="00874D06"/>
    <w:rsid w:val="0087507C"/>
    <w:rsid w:val="00875CBA"/>
    <w:rsid w:val="008760DE"/>
    <w:rsid w:val="00876735"/>
    <w:rsid w:val="00876B5E"/>
    <w:rsid w:val="00876FDE"/>
    <w:rsid w:val="00877226"/>
    <w:rsid w:val="0087742A"/>
    <w:rsid w:val="0087765C"/>
    <w:rsid w:val="00877C95"/>
    <w:rsid w:val="00880006"/>
    <w:rsid w:val="008801E3"/>
    <w:rsid w:val="008804D0"/>
    <w:rsid w:val="0088124D"/>
    <w:rsid w:val="0088165B"/>
    <w:rsid w:val="0088195E"/>
    <w:rsid w:val="008828AE"/>
    <w:rsid w:val="00882B1C"/>
    <w:rsid w:val="00883D65"/>
    <w:rsid w:val="0088475F"/>
    <w:rsid w:val="008861E3"/>
    <w:rsid w:val="00886A2E"/>
    <w:rsid w:val="00886ABA"/>
    <w:rsid w:val="008872DB"/>
    <w:rsid w:val="008904A2"/>
    <w:rsid w:val="00890C74"/>
    <w:rsid w:val="0089129D"/>
    <w:rsid w:val="008916CF"/>
    <w:rsid w:val="008917BA"/>
    <w:rsid w:val="00891BE0"/>
    <w:rsid w:val="00891F73"/>
    <w:rsid w:val="008925D3"/>
    <w:rsid w:val="00894007"/>
    <w:rsid w:val="00894164"/>
    <w:rsid w:val="008941F8"/>
    <w:rsid w:val="00894ABE"/>
    <w:rsid w:val="00895876"/>
    <w:rsid w:val="00896B4F"/>
    <w:rsid w:val="00896C9A"/>
    <w:rsid w:val="00896EFB"/>
    <w:rsid w:val="0089739B"/>
    <w:rsid w:val="008A01D1"/>
    <w:rsid w:val="008A14F7"/>
    <w:rsid w:val="008A159C"/>
    <w:rsid w:val="008A176F"/>
    <w:rsid w:val="008A1873"/>
    <w:rsid w:val="008A1A9F"/>
    <w:rsid w:val="008A1C59"/>
    <w:rsid w:val="008A2B0A"/>
    <w:rsid w:val="008A2B62"/>
    <w:rsid w:val="008A3DBB"/>
    <w:rsid w:val="008A4073"/>
    <w:rsid w:val="008A40E2"/>
    <w:rsid w:val="008A4D73"/>
    <w:rsid w:val="008A53B7"/>
    <w:rsid w:val="008A54EA"/>
    <w:rsid w:val="008A565E"/>
    <w:rsid w:val="008A5936"/>
    <w:rsid w:val="008A6005"/>
    <w:rsid w:val="008A639F"/>
    <w:rsid w:val="008A6C3C"/>
    <w:rsid w:val="008A6F24"/>
    <w:rsid w:val="008B07D6"/>
    <w:rsid w:val="008B156B"/>
    <w:rsid w:val="008B1827"/>
    <w:rsid w:val="008B2023"/>
    <w:rsid w:val="008B2307"/>
    <w:rsid w:val="008B2603"/>
    <w:rsid w:val="008B278E"/>
    <w:rsid w:val="008B2A49"/>
    <w:rsid w:val="008B2CDC"/>
    <w:rsid w:val="008B43B3"/>
    <w:rsid w:val="008B7114"/>
    <w:rsid w:val="008B75DA"/>
    <w:rsid w:val="008B7F3E"/>
    <w:rsid w:val="008C0B4E"/>
    <w:rsid w:val="008C1482"/>
    <w:rsid w:val="008C1D34"/>
    <w:rsid w:val="008C1DE8"/>
    <w:rsid w:val="008C1E3D"/>
    <w:rsid w:val="008C1FF2"/>
    <w:rsid w:val="008C20C8"/>
    <w:rsid w:val="008C38D4"/>
    <w:rsid w:val="008C3AA2"/>
    <w:rsid w:val="008C41C7"/>
    <w:rsid w:val="008C5217"/>
    <w:rsid w:val="008C52BD"/>
    <w:rsid w:val="008C53A2"/>
    <w:rsid w:val="008C5BFA"/>
    <w:rsid w:val="008C645B"/>
    <w:rsid w:val="008C6A70"/>
    <w:rsid w:val="008C6A94"/>
    <w:rsid w:val="008C6B35"/>
    <w:rsid w:val="008C759D"/>
    <w:rsid w:val="008D0182"/>
    <w:rsid w:val="008D0945"/>
    <w:rsid w:val="008D10AF"/>
    <w:rsid w:val="008D13DD"/>
    <w:rsid w:val="008D1431"/>
    <w:rsid w:val="008D1EC4"/>
    <w:rsid w:val="008D275C"/>
    <w:rsid w:val="008D299D"/>
    <w:rsid w:val="008D2AA5"/>
    <w:rsid w:val="008D3EDC"/>
    <w:rsid w:val="008D50D0"/>
    <w:rsid w:val="008D5D46"/>
    <w:rsid w:val="008D6590"/>
    <w:rsid w:val="008D6A64"/>
    <w:rsid w:val="008D79E7"/>
    <w:rsid w:val="008D7F7D"/>
    <w:rsid w:val="008E085D"/>
    <w:rsid w:val="008E1067"/>
    <w:rsid w:val="008E1504"/>
    <w:rsid w:val="008E1AA0"/>
    <w:rsid w:val="008E221D"/>
    <w:rsid w:val="008E2672"/>
    <w:rsid w:val="008E28EB"/>
    <w:rsid w:val="008E2B27"/>
    <w:rsid w:val="008E300B"/>
    <w:rsid w:val="008E3A94"/>
    <w:rsid w:val="008E454C"/>
    <w:rsid w:val="008E47B1"/>
    <w:rsid w:val="008E4970"/>
    <w:rsid w:val="008E4C81"/>
    <w:rsid w:val="008E580A"/>
    <w:rsid w:val="008E5850"/>
    <w:rsid w:val="008E740F"/>
    <w:rsid w:val="008E781B"/>
    <w:rsid w:val="008F0246"/>
    <w:rsid w:val="008F0247"/>
    <w:rsid w:val="008F0E60"/>
    <w:rsid w:val="008F0E9C"/>
    <w:rsid w:val="008F1127"/>
    <w:rsid w:val="008F1408"/>
    <w:rsid w:val="008F16B9"/>
    <w:rsid w:val="008F1D0E"/>
    <w:rsid w:val="008F2898"/>
    <w:rsid w:val="008F2A01"/>
    <w:rsid w:val="008F352C"/>
    <w:rsid w:val="008F40E9"/>
    <w:rsid w:val="008F4270"/>
    <w:rsid w:val="008F502F"/>
    <w:rsid w:val="008F62C6"/>
    <w:rsid w:val="008F6B45"/>
    <w:rsid w:val="00900010"/>
    <w:rsid w:val="00900283"/>
    <w:rsid w:val="00900E74"/>
    <w:rsid w:val="009012F8"/>
    <w:rsid w:val="00901CE4"/>
    <w:rsid w:val="00901E52"/>
    <w:rsid w:val="0090253F"/>
    <w:rsid w:val="009033B4"/>
    <w:rsid w:val="00903B75"/>
    <w:rsid w:val="00903BAB"/>
    <w:rsid w:val="00903EA3"/>
    <w:rsid w:val="0090438E"/>
    <w:rsid w:val="0090489E"/>
    <w:rsid w:val="00904D4D"/>
    <w:rsid w:val="0090503E"/>
    <w:rsid w:val="0090524D"/>
    <w:rsid w:val="00905254"/>
    <w:rsid w:val="009053B8"/>
    <w:rsid w:val="009054D2"/>
    <w:rsid w:val="0090581F"/>
    <w:rsid w:val="0090588C"/>
    <w:rsid w:val="00906130"/>
    <w:rsid w:val="00906406"/>
    <w:rsid w:val="00906EA6"/>
    <w:rsid w:val="00907003"/>
    <w:rsid w:val="00907243"/>
    <w:rsid w:val="009074F2"/>
    <w:rsid w:val="0090782F"/>
    <w:rsid w:val="009079AC"/>
    <w:rsid w:val="00907A88"/>
    <w:rsid w:val="00907CFC"/>
    <w:rsid w:val="00910855"/>
    <w:rsid w:val="00910B08"/>
    <w:rsid w:val="00910BF4"/>
    <w:rsid w:val="009116B2"/>
    <w:rsid w:val="0091185C"/>
    <w:rsid w:val="00911CC1"/>
    <w:rsid w:val="009124FC"/>
    <w:rsid w:val="00912D2E"/>
    <w:rsid w:val="00912F0C"/>
    <w:rsid w:val="009132A8"/>
    <w:rsid w:val="00914249"/>
    <w:rsid w:val="00914339"/>
    <w:rsid w:val="0091435F"/>
    <w:rsid w:val="009146BB"/>
    <w:rsid w:val="00915155"/>
    <w:rsid w:val="00915772"/>
    <w:rsid w:val="00915DEC"/>
    <w:rsid w:val="009160CF"/>
    <w:rsid w:val="00916971"/>
    <w:rsid w:val="00916A09"/>
    <w:rsid w:val="00917ECB"/>
    <w:rsid w:val="00920414"/>
    <w:rsid w:val="00920604"/>
    <w:rsid w:val="00920CAD"/>
    <w:rsid w:val="00920EC1"/>
    <w:rsid w:val="009214CF"/>
    <w:rsid w:val="00922442"/>
    <w:rsid w:val="00922631"/>
    <w:rsid w:val="009226F9"/>
    <w:rsid w:val="00922EC3"/>
    <w:rsid w:val="009234C6"/>
    <w:rsid w:val="00924234"/>
    <w:rsid w:val="0092466D"/>
    <w:rsid w:val="00924846"/>
    <w:rsid w:val="00924F28"/>
    <w:rsid w:val="00924F5D"/>
    <w:rsid w:val="00925088"/>
    <w:rsid w:val="0092577A"/>
    <w:rsid w:val="00925891"/>
    <w:rsid w:val="00925939"/>
    <w:rsid w:val="009259E4"/>
    <w:rsid w:val="00925DB9"/>
    <w:rsid w:val="00926558"/>
    <w:rsid w:val="00926594"/>
    <w:rsid w:val="00926650"/>
    <w:rsid w:val="009269AA"/>
    <w:rsid w:val="00926B17"/>
    <w:rsid w:val="00926E4B"/>
    <w:rsid w:val="0092778D"/>
    <w:rsid w:val="009278D8"/>
    <w:rsid w:val="00927BE4"/>
    <w:rsid w:val="00927D38"/>
    <w:rsid w:val="00930746"/>
    <w:rsid w:val="00930976"/>
    <w:rsid w:val="00930D01"/>
    <w:rsid w:val="009312E8"/>
    <w:rsid w:val="00932992"/>
    <w:rsid w:val="00933654"/>
    <w:rsid w:val="00933AD5"/>
    <w:rsid w:val="00933AED"/>
    <w:rsid w:val="00933B9D"/>
    <w:rsid w:val="009346CE"/>
    <w:rsid w:val="0093485E"/>
    <w:rsid w:val="00935855"/>
    <w:rsid w:val="00935B7C"/>
    <w:rsid w:val="00936238"/>
    <w:rsid w:val="0093673D"/>
    <w:rsid w:val="00936B7F"/>
    <w:rsid w:val="0093716D"/>
    <w:rsid w:val="0093767F"/>
    <w:rsid w:val="009378E5"/>
    <w:rsid w:val="00940041"/>
    <w:rsid w:val="0094074F"/>
    <w:rsid w:val="009417C5"/>
    <w:rsid w:val="00942169"/>
    <w:rsid w:val="009424C7"/>
    <w:rsid w:val="0094268C"/>
    <w:rsid w:val="00942EDF"/>
    <w:rsid w:val="00942F9D"/>
    <w:rsid w:val="009440F4"/>
    <w:rsid w:val="00944144"/>
    <w:rsid w:val="009446C5"/>
    <w:rsid w:val="00944763"/>
    <w:rsid w:val="00944819"/>
    <w:rsid w:val="00944DE3"/>
    <w:rsid w:val="00944E56"/>
    <w:rsid w:val="00945254"/>
    <w:rsid w:val="00945391"/>
    <w:rsid w:val="009456AE"/>
    <w:rsid w:val="00945B20"/>
    <w:rsid w:val="00945E38"/>
    <w:rsid w:val="009461C0"/>
    <w:rsid w:val="009463BF"/>
    <w:rsid w:val="00946B12"/>
    <w:rsid w:val="00947152"/>
    <w:rsid w:val="009479B5"/>
    <w:rsid w:val="00947D8E"/>
    <w:rsid w:val="00950DDA"/>
    <w:rsid w:val="00951BCF"/>
    <w:rsid w:val="0095261E"/>
    <w:rsid w:val="0095277F"/>
    <w:rsid w:val="00952DB8"/>
    <w:rsid w:val="00952DD3"/>
    <w:rsid w:val="0095326D"/>
    <w:rsid w:val="009533EE"/>
    <w:rsid w:val="00953F57"/>
    <w:rsid w:val="009546F0"/>
    <w:rsid w:val="00956826"/>
    <w:rsid w:val="00956B80"/>
    <w:rsid w:val="00957062"/>
    <w:rsid w:val="009571AE"/>
    <w:rsid w:val="00957378"/>
    <w:rsid w:val="00957468"/>
    <w:rsid w:val="00957688"/>
    <w:rsid w:val="00957FCF"/>
    <w:rsid w:val="009601F1"/>
    <w:rsid w:val="009603FC"/>
    <w:rsid w:val="009606C2"/>
    <w:rsid w:val="0096089F"/>
    <w:rsid w:val="00960F9B"/>
    <w:rsid w:val="00961979"/>
    <w:rsid w:val="009619AE"/>
    <w:rsid w:val="009623DE"/>
    <w:rsid w:val="00962F52"/>
    <w:rsid w:val="00963736"/>
    <w:rsid w:val="00963EBE"/>
    <w:rsid w:val="00964863"/>
    <w:rsid w:val="00964940"/>
    <w:rsid w:val="00964B8F"/>
    <w:rsid w:val="00964F15"/>
    <w:rsid w:val="00964F55"/>
    <w:rsid w:val="0096516A"/>
    <w:rsid w:val="009652BF"/>
    <w:rsid w:val="00965406"/>
    <w:rsid w:val="00965E9B"/>
    <w:rsid w:val="009670A2"/>
    <w:rsid w:val="009675A2"/>
    <w:rsid w:val="00967801"/>
    <w:rsid w:val="00967C5A"/>
    <w:rsid w:val="009706D1"/>
    <w:rsid w:val="00970A40"/>
    <w:rsid w:val="009715BB"/>
    <w:rsid w:val="009715C6"/>
    <w:rsid w:val="00971C1B"/>
    <w:rsid w:val="00971F31"/>
    <w:rsid w:val="009720DD"/>
    <w:rsid w:val="009720E1"/>
    <w:rsid w:val="00972250"/>
    <w:rsid w:val="0097341C"/>
    <w:rsid w:val="00973644"/>
    <w:rsid w:val="009737AA"/>
    <w:rsid w:val="00974415"/>
    <w:rsid w:val="00974C21"/>
    <w:rsid w:val="0097573E"/>
    <w:rsid w:val="00975C08"/>
    <w:rsid w:val="0097603F"/>
    <w:rsid w:val="009761B6"/>
    <w:rsid w:val="00977607"/>
    <w:rsid w:val="00977EB4"/>
    <w:rsid w:val="00980203"/>
    <w:rsid w:val="0098033B"/>
    <w:rsid w:val="00980422"/>
    <w:rsid w:val="0098087B"/>
    <w:rsid w:val="00980A61"/>
    <w:rsid w:val="0098204D"/>
    <w:rsid w:val="00982546"/>
    <w:rsid w:val="0098347E"/>
    <w:rsid w:val="00983BB3"/>
    <w:rsid w:val="009848F8"/>
    <w:rsid w:val="00986B38"/>
    <w:rsid w:val="00987129"/>
    <w:rsid w:val="0098719B"/>
    <w:rsid w:val="0098793A"/>
    <w:rsid w:val="00987A5E"/>
    <w:rsid w:val="00987BF1"/>
    <w:rsid w:val="00987F93"/>
    <w:rsid w:val="00990613"/>
    <w:rsid w:val="00990B90"/>
    <w:rsid w:val="00991483"/>
    <w:rsid w:val="00991856"/>
    <w:rsid w:val="00991F90"/>
    <w:rsid w:val="009920CE"/>
    <w:rsid w:val="009931AF"/>
    <w:rsid w:val="00993C49"/>
    <w:rsid w:val="0099451B"/>
    <w:rsid w:val="00995704"/>
    <w:rsid w:val="0099631E"/>
    <w:rsid w:val="0099713E"/>
    <w:rsid w:val="009A0303"/>
    <w:rsid w:val="009A07E5"/>
    <w:rsid w:val="009A17AB"/>
    <w:rsid w:val="009A1A8F"/>
    <w:rsid w:val="009A1EA3"/>
    <w:rsid w:val="009A20DF"/>
    <w:rsid w:val="009A2AFD"/>
    <w:rsid w:val="009A4090"/>
    <w:rsid w:val="009A49A7"/>
    <w:rsid w:val="009A509D"/>
    <w:rsid w:val="009A5215"/>
    <w:rsid w:val="009A525D"/>
    <w:rsid w:val="009A5506"/>
    <w:rsid w:val="009A5AF1"/>
    <w:rsid w:val="009A5CD8"/>
    <w:rsid w:val="009A5F34"/>
    <w:rsid w:val="009A5FA4"/>
    <w:rsid w:val="009A6031"/>
    <w:rsid w:val="009A63F1"/>
    <w:rsid w:val="009A6C5F"/>
    <w:rsid w:val="009A73BF"/>
    <w:rsid w:val="009A7A36"/>
    <w:rsid w:val="009B0C9A"/>
    <w:rsid w:val="009B0DC6"/>
    <w:rsid w:val="009B1057"/>
    <w:rsid w:val="009B1600"/>
    <w:rsid w:val="009B18D7"/>
    <w:rsid w:val="009B1FE5"/>
    <w:rsid w:val="009B3DDD"/>
    <w:rsid w:val="009B4602"/>
    <w:rsid w:val="009B4901"/>
    <w:rsid w:val="009B51C3"/>
    <w:rsid w:val="009B5C28"/>
    <w:rsid w:val="009B5C47"/>
    <w:rsid w:val="009B5FC9"/>
    <w:rsid w:val="009B63B7"/>
    <w:rsid w:val="009B6FE2"/>
    <w:rsid w:val="009B72CE"/>
    <w:rsid w:val="009B79BB"/>
    <w:rsid w:val="009C03AD"/>
    <w:rsid w:val="009C04C7"/>
    <w:rsid w:val="009C0984"/>
    <w:rsid w:val="009C0DD1"/>
    <w:rsid w:val="009C1246"/>
    <w:rsid w:val="009C1393"/>
    <w:rsid w:val="009C1A0F"/>
    <w:rsid w:val="009C1EBF"/>
    <w:rsid w:val="009C23ED"/>
    <w:rsid w:val="009C2A60"/>
    <w:rsid w:val="009C2BE8"/>
    <w:rsid w:val="009C3190"/>
    <w:rsid w:val="009C329F"/>
    <w:rsid w:val="009C39E2"/>
    <w:rsid w:val="009C4292"/>
    <w:rsid w:val="009C4653"/>
    <w:rsid w:val="009C52D5"/>
    <w:rsid w:val="009C602F"/>
    <w:rsid w:val="009C62C2"/>
    <w:rsid w:val="009C6571"/>
    <w:rsid w:val="009C6864"/>
    <w:rsid w:val="009C6D19"/>
    <w:rsid w:val="009C7136"/>
    <w:rsid w:val="009C7765"/>
    <w:rsid w:val="009C7CF8"/>
    <w:rsid w:val="009D054F"/>
    <w:rsid w:val="009D1802"/>
    <w:rsid w:val="009D2515"/>
    <w:rsid w:val="009D2762"/>
    <w:rsid w:val="009D2C05"/>
    <w:rsid w:val="009D2D82"/>
    <w:rsid w:val="009D2E9A"/>
    <w:rsid w:val="009D3364"/>
    <w:rsid w:val="009D3594"/>
    <w:rsid w:val="009D3A64"/>
    <w:rsid w:val="009D4334"/>
    <w:rsid w:val="009D4912"/>
    <w:rsid w:val="009D4F5D"/>
    <w:rsid w:val="009D51C5"/>
    <w:rsid w:val="009D5347"/>
    <w:rsid w:val="009D54CC"/>
    <w:rsid w:val="009D54E3"/>
    <w:rsid w:val="009D5639"/>
    <w:rsid w:val="009D63C4"/>
    <w:rsid w:val="009D6D9A"/>
    <w:rsid w:val="009D7346"/>
    <w:rsid w:val="009D76DE"/>
    <w:rsid w:val="009D7B26"/>
    <w:rsid w:val="009D7F4C"/>
    <w:rsid w:val="009E118D"/>
    <w:rsid w:val="009E1A8D"/>
    <w:rsid w:val="009E1BC0"/>
    <w:rsid w:val="009E27E1"/>
    <w:rsid w:val="009E285D"/>
    <w:rsid w:val="009E2963"/>
    <w:rsid w:val="009E3E19"/>
    <w:rsid w:val="009E4250"/>
    <w:rsid w:val="009E46F4"/>
    <w:rsid w:val="009E47C8"/>
    <w:rsid w:val="009E4C1D"/>
    <w:rsid w:val="009E4F73"/>
    <w:rsid w:val="009E54E7"/>
    <w:rsid w:val="009E5829"/>
    <w:rsid w:val="009E6F73"/>
    <w:rsid w:val="009E787F"/>
    <w:rsid w:val="009F026D"/>
    <w:rsid w:val="009F0A12"/>
    <w:rsid w:val="009F1555"/>
    <w:rsid w:val="009F1932"/>
    <w:rsid w:val="009F1CFD"/>
    <w:rsid w:val="009F20A8"/>
    <w:rsid w:val="009F24C9"/>
    <w:rsid w:val="009F2CA0"/>
    <w:rsid w:val="009F2D3E"/>
    <w:rsid w:val="009F2DD7"/>
    <w:rsid w:val="009F3929"/>
    <w:rsid w:val="009F5319"/>
    <w:rsid w:val="009F5BF0"/>
    <w:rsid w:val="009F5DAF"/>
    <w:rsid w:val="009F6DA0"/>
    <w:rsid w:val="009F6E4B"/>
    <w:rsid w:val="009F6F82"/>
    <w:rsid w:val="00A0017C"/>
    <w:rsid w:val="00A00443"/>
    <w:rsid w:val="00A0056E"/>
    <w:rsid w:val="00A00655"/>
    <w:rsid w:val="00A00B9F"/>
    <w:rsid w:val="00A01179"/>
    <w:rsid w:val="00A012CA"/>
    <w:rsid w:val="00A01E21"/>
    <w:rsid w:val="00A02015"/>
    <w:rsid w:val="00A024E1"/>
    <w:rsid w:val="00A02645"/>
    <w:rsid w:val="00A02797"/>
    <w:rsid w:val="00A0294C"/>
    <w:rsid w:val="00A02B32"/>
    <w:rsid w:val="00A045DB"/>
    <w:rsid w:val="00A04CD6"/>
    <w:rsid w:val="00A04DD6"/>
    <w:rsid w:val="00A04E8F"/>
    <w:rsid w:val="00A05057"/>
    <w:rsid w:val="00A0641E"/>
    <w:rsid w:val="00A06885"/>
    <w:rsid w:val="00A069F4"/>
    <w:rsid w:val="00A06AE4"/>
    <w:rsid w:val="00A06BBE"/>
    <w:rsid w:val="00A07211"/>
    <w:rsid w:val="00A07438"/>
    <w:rsid w:val="00A076D3"/>
    <w:rsid w:val="00A0773F"/>
    <w:rsid w:val="00A07841"/>
    <w:rsid w:val="00A1045E"/>
    <w:rsid w:val="00A10CBF"/>
    <w:rsid w:val="00A1139E"/>
    <w:rsid w:val="00A1194C"/>
    <w:rsid w:val="00A11A28"/>
    <w:rsid w:val="00A1228B"/>
    <w:rsid w:val="00A122FA"/>
    <w:rsid w:val="00A1238C"/>
    <w:rsid w:val="00A124B0"/>
    <w:rsid w:val="00A12B8E"/>
    <w:rsid w:val="00A12EA6"/>
    <w:rsid w:val="00A12FEF"/>
    <w:rsid w:val="00A139E4"/>
    <w:rsid w:val="00A13BBB"/>
    <w:rsid w:val="00A13E44"/>
    <w:rsid w:val="00A13FBA"/>
    <w:rsid w:val="00A140EF"/>
    <w:rsid w:val="00A14576"/>
    <w:rsid w:val="00A1495E"/>
    <w:rsid w:val="00A14F03"/>
    <w:rsid w:val="00A14F32"/>
    <w:rsid w:val="00A1590D"/>
    <w:rsid w:val="00A15A8E"/>
    <w:rsid w:val="00A1604A"/>
    <w:rsid w:val="00A16D74"/>
    <w:rsid w:val="00A177B4"/>
    <w:rsid w:val="00A20B27"/>
    <w:rsid w:val="00A2170C"/>
    <w:rsid w:val="00A21A14"/>
    <w:rsid w:val="00A21F11"/>
    <w:rsid w:val="00A231C6"/>
    <w:rsid w:val="00A2407A"/>
    <w:rsid w:val="00A2450C"/>
    <w:rsid w:val="00A259E4"/>
    <w:rsid w:val="00A25E79"/>
    <w:rsid w:val="00A25FAD"/>
    <w:rsid w:val="00A2652E"/>
    <w:rsid w:val="00A27F80"/>
    <w:rsid w:val="00A303ED"/>
    <w:rsid w:val="00A304B4"/>
    <w:rsid w:val="00A307BD"/>
    <w:rsid w:val="00A30B81"/>
    <w:rsid w:val="00A30EE7"/>
    <w:rsid w:val="00A314C2"/>
    <w:rsid w:val="00A3178E"/>
    <w:rsid w:val="00A31B1C"/>
    <w:rsid w:val="00A32AA4"/>
    <w:rsid w:val="00A32C92"/>
    <w:rsid w:val="00A3339F"/>
    <w:rsid w:val="00A336C2"/>
    <w:rsid w:val="00A339A2"/>
    <w:rsid w:val="00A33A3A"/>
    <w:rsid w:val="00A33DF6"/>
    <w:rsid w:val="00A33FD5"/>
    <w:rsid w:val="00A340EB"/>
    <w:rsid w:val="00A34714"/>
    <w:rsid w:val="00A34F32"/>
    <w:rsid w:val="00A35981"/>
    <w:rsid w:val="00A362FA"/>
    <w:rsid w:val="00A36DA4"/>
    <w:rsid w:val="00A36F8A"/>
    <w:rsid w:val="00A374EA"/>
    <w:rsid w:val="00A37521"/>
    <w:rsid w:val="00A377E5"/>
    <w:rsid w:val="00A3789E"/>
    <w:rsid w:val="00A401BC"/>
    <w:rsid w:val="00A402AE"/>
    <w:rsid w:val="00A40A74"/>
    <w:rsid w:val="00A40F58"/>
    <w:rsid w:val="00A41D8D"/>
    <w:rsid w:val="00A424C4"/>
    <w:rsid w:val="00A4281B"/>
    <w:rsid w:val="00A4288A"/>
    <w:rsid w:val="00A435B8"/>
    <w:rsid w:val="00A4390D"/>
    <w:rsid w:val="00A4449E"/>
    <w:rsid w:val="00A448EF"/>
    <w:rsid w:val="00A44E30"/>
    <w:rsid w:val="00A4516E"/>
    <w:rsid w:val="00A4523F"/>
    <w:rsid w:val="00A45386"/>
    <w:rsid w:val="00A458C7"/>
    <w:rsid w:val="00A45C31"/>
    <w:rsid w:val="00A45FAF"/>
    <w:rsid w:val="00A461FC"/>
    <w:rsid w:val="00A467E9"/>
    <w:rsid w:val="00A47203"/>
    <w:rsid w:val="00A474C1"/>
    <w:rsid w:val="00A47C17"/>
    <w:rsid w:val="00A47E36"/>
    <w:rsid w:val="00A47E6E"/>
    <w:rsid w:val="00A50F76"/>
    <w:rsid w:val="00A511BD"/>
    <w:rsid w:val="00A517BF"/>
    <w:rsid w:val="00A5203A"/>
    <w:rsid w:val="00A5213A"/>
    <w:rsid w:val="00A541A1"/>
    <w:rsid w:val="00A54844"/>
    <w:rsid w:val="00A54ABE"/>
    <w:rsid w:val="00A55778"/>
    <w:rsid w:val="00A55A8B"/>
    <w:rsid w:val="00A564EB"/>
    <w:rsid w:val="00A568F6"/>
    <w:rsid w:val="00A56CA1"/>
    <w:rsid w:val="00A56F79"/>
    <w:rsid w:val="00A57CD7"/>
    <w:rsid w:val="00A60085"/>
    <w:rsid w:val="00A60372"/>
    <w:rsid w:val="00A606C8"/>
    <w:rsid w:val="00A6161D"/>
    <w:rsid w:val="00A61C9A"/>
    <w:rsid w:val="00A62D33"/>
    <w:rsid w:val="00A62FC2"/>
    <w:rsid w:val="00A64928"/>
    <w:rsid w:val="00A64AC7"/>
    <w:rsid w:val="00A657DD"/>
    <w:rsid w:val="00A6594B"/>
    <w:rsid w:val="00A65AA7"/>
    <w:rsid w:val="00A6607B"/>
    <w:rsid w:val="00A66117"/>
    <w:rsid w:val="00A70600"/>
    <w:rsid w:val="00A70D07"/>
    <w:rsid w:val="00A727BB"/>
    <w:rsid w:val="00A72820"/>
    <w:rsid w:val="00A72BBE"/>
    <w:rsid w:val="00A72C49"/>
    <w:rsid w:val="00A73934"/>
    <w:rsid w:val="00A73D83"/>
    <w:rsid w:val="00A74C98"/>
    <w:rsid w:val="00A7539A"/>
    <w:rsid w:val="00A75413"/>
    <w:rsid w:val="00A754C4"/>
    <w:rsid w:val="00A75BD1"/>
    <w:rsid w:val="00A75D08"/>
    <w:rsid w:val="00A762D5"/>
    <w:rsid w:val="00A76D29"/>
    <w:rsid w:val="00A76FDA"/>
    <w:rsid w:val="00A7714D"/>
    <w:rsid w:val="00A77252"/>
    <w:rsid w:val="00A775F2"/>
    <w:rsid w:val="00A77700"/>
    <w:rsid w:val="00A801A6"/>
    <w:rsid w:val="00A80FE1"/>
    <w:rsid w:val="00A8159F"/>
    <w:rsid w:val="00A81705"/>
    <w:rsid w:val="00A820DD"/>
    <w:rsid w:val="00A82901"/>
    <w:rsid w:val="00A82E57"/>
    <w:rsid w:val="00A83613"/>
    <w:rsid w:val="00A83DE6"/>
    <w:rsid w:val="00A83E97"/>
    <w:rsid w:val="00A84E3E"/>
    <w:rsid w:val="00A868D9"/>
    <w:rsid w:val="00A86FC9"/>
    <w:rsid w:val="00A87122"/>
    <w:rsid w:val="00A87A59"/>
    <w:rsid w:val="00A90213"/>
    <w:rsid w:val="00A905DE"/>
    <w:rsid w:val="00A9113D"/>
    <w:rsid w:val="00A9143E"/>
    <w:rsid w:val="00A91F6A"/>
    <w:rsid w:val="00A92AB7"/>
    <w:rsid w:val="00A92F31"/>
    <w:rsid w:val="00A93615"/>
    <w:rsid w:val="00A93BE6"/>
    <w:rsid w:val="00A93F42"/>
    <w:rsid w:val="00A93FA6"/>
    <w:rsid w:val="00A94005"/>
    <w:rsid w:val="00A943D8"/>
    <w:rsid w:val="00A9460C"/>
    <w:rsid w:val="00A9485E"/>
    <w:rsid w:val="00A95D8D"/>
    <w:rsid w:val="00A96B06"/>
    <w:rsid w:val="00A96D16"/>
    <w:rsid w:val="00A96FC2"/>
    <w:rsid w:val="00A97634"/>
    <w:rsid w:val="00A97889"/>
    <w:rsid w:val="00AA00C9"/>
    <w:rsid w:val="00AA0170"/>
    <w:rsid w:val="00AA0B42"/>
    <w:rsid w:val="00AA0B69"/>
    <w:rsid w:val="00AA0DEC"/>
    <w:rsid w:val="00AA0E43"/>
    <w:rsid w:val="00AA1143"/>
    <w:rsid w:val="00AA1310"/>
    <w:rsid w:val="00AA168B"/>
    <w:rsid w:val="00AA1E14"/>
    <w:rsid w:val="00AA335D"/>
    <w:rsid w:val="00AA356A"/>
    <w:rsid w:val="00AA3DA3"/>
    <w:rsid w:val="00AA5064"/>
    <w:rsid w:val="00AA533D"/>
    <w:rsid w:val="00AA5AD5"/>
    <w:rsid w:val="00AA6134"/>
    <w:rsid w:val="00AA62C0"/>
    <w:rsid w:val="00AA669C"/>
    <w:rsid w:val="00AA6EC8"/>
    <w:rsid w:val="00AA74D7"/>
    <w:rsid w:val="00AA7697"/>
    <w:rsid w:val="00AA7C50"/>
    <w:rsid w:val="00AA7EB5"/>
    <w:rsid w:val="00AB257E"/>
    <w:rsid w:val="00AB283A"/>
    <w:rsid w:val="00AB5F29"/>
    <w:rsid w:val="00AB64DF"/>
    <w:rsid w:val="00AB6CAC"/>
    <w:rsid w:val="00AB6D30"/>
    <w:rsid w:val="00AB6D8B"/>
    <w:rsid w:val="00AB6E3B"/>
    <w:rsid w:val="00AB793A"/>
    <w:rsid w:val="00AB79A9"/>
    <w:rsid w:val="00AB7EB5"/>
    <w:rsid w:val="00AC202D"/>
    <w:rsid w:val="00AC28EE"/>
    <w:rsid w:val="00AC31AA"/>
    <w:rsid w:val="00AC32C6"/>
    <w:rsid w:val="00AC3877"/>
    <w:rsid w:val="00AC3EE3"/>
    <w:rsid w:val="00AC3F67"/>
    <w:rsid w:val="00AC42D9"/>
    <w:rsid w:val="00AC48A3"/>
    <w:rsid w:val="00AC4DE4"/>
    <w:rsid w:val="00AC516D"/>
    <w:rsid w:val="00AC5646"/>
    <w:rsid w:val="00AC56D4"/>
    <w:rsid w:val="00AC610C"/>
    <w:rsid w:val="00AC64CF"/>
    <w:rsid w:val="00AC6546"/>
    <w:rsid w:val="00AC6796"/>
    <w:rsid w:val="00AC6BA9"/>
    <w:rsid w:val="00AC6F79"/>
    <w:rsid w:val="00AC77DA"/>
    <w:rsid w:val="00AC7D11"/>
    <w:rsid w:val="00AC7EE9"/>
    <w:rsid w:val="00AD0153"/>
    <w:rsid w:val="00AD0325"/>
    <w:rsid w:val="00AD0E0D"/>
    <w:rsid w:val="00AD0EAF"/>
    <w:rsid w:val="00AD1971"/>
    <w:rsid w:val="00AD2C87"/>
    <w:rsid w:val="00AD32F3"/>
    <w:rsid w:val="00AD33A1"/>
    <w:rsid w:val="00AD3DDC"/>
    <w:rsid w:val="00AD425C"/>
    <w:rsid w:val="00AD52D9"/>
    <w:rsid w:val="00AD5499"/>
    <w:rsid w:val="00AD5820"/>
    <w:rsid w:val="00AD60A8"/>
    <w:rsid w:val="00AD60F2"/>
    <w:rsid w:val="00AD66EC"/>
    <w:rsid w:val="00AD6F16"/>
    <w:rsid w:val="00AD7901"/>
    <w:rsid w:val="00AD7E7D"/>
    <w:rsid w:val="00AE01E6"/>
    <w:rsid w:val="00AE03DE"/>
    <w:rsid w:val="00AE14F8"/>
    <w:rsid w:val="00AE1A17"/>
    <w:rsid w:val="00AE2C7F"/>
    <w:rsid w:val="00AE2EF7"/>
    <w:rsid w:val="00AE2FC4"/>
    <w:rsid w:val="00AE31AB"/>
    <w:rsid w:val="00AE389A"/>
    <w:rsid w:val="00AE3A74"/>
    <w:rsid w:val="00AE3DB0"/>
    <w:rsid w:val="00AE3FD9"/>
    <w:rsid w:val="00AE46B1"/>
    <w:rsid w:val="00AE4FCE"/>
    <w:rsid w:val="00AE5E3E"/>
    <w:rsid w:val="00AE5EDB"/>
    <w:rsid w:val="00AE6B67"/>
    <w:rsid w:val="00AE79E5"/>
    <w:rsid w:val="00AF0AE0"/>
    <w:rsid w:val="00AF0D28"/>
    <w:rsid w:val="00AF14AC"/>
    <w:rsid w:val="00AF1962"/>
    <w:rsid w:val="00AF231F"/>
    <w:rsid w:val="00AF34EB"/>
    <w:rsid w:val="00AF3BD2"/>
    <w:rsid w:val="00AF4039"/>
    <w:rsid w:val="00AF435A"/>
    <w:rsid w:val="00AF56A5"/>
    <w:rsid w:val="00AF5D72"/>
    <w:rsid w:val="00AF6042"/>
    <w:rsid w:val="00AF652D"/>
    <w:rsid w:val="00AF703C"/>
    <w:rsid w:val="00AF71AC"/>
    <w:rsid w:val="00AF7C70"/>
    <w:rsid w:val="00AF7DE7"/>
    <w:rsid w:val="00B00716"/>
    <w:rsid w:val="00B009F3"/>
    <w:rsid w:val="00B01249"/>
    <w:rsid w:val="00B01A29"/>
    <w:rsid w:val="00B031C8"/>
    <w:rsid w:val="00B036E0"/>
    <w:rsid w:val="00B03B8A"/>
    <w:rsid w:val="00B03C87"/>
    <w:rsid w:val="00B03E52"/>
    <w:rsid w:val="00B04517"/>
    <w:rsid w:val="00B05727"/>
    <w:rsid w:val="00B05888"/>
    <w:rsid w:val="00B05AF0"/>
    <w:rsid w:val="00B05CA3"/>
    <w:rsid w:val="00B05EFA"/>
    <w:rsid w:val="00B06796"/>
    <w:rsid w:val="00B0761A"/>
    <w:rsid w:val="00B0766B"/>
    <w:rsid w:val="00B07E89"/>
    <w:rsid w:val="00B10981"/>
    <w:rsid w:val="00B10B13"/>
    <w:rsid w:val="00B10B4B"/>
    <w:rsid w:val="00B10D27"/>
    <w:rsid w:val="00B11B0D"/>
    <w:rsid w:val="00B12315"/>
    <w:rsid w:val="00B13085"/>
    <w:rsid w:val="00B135EB"/>
    <w:rsid w:val="00B13F16"/>
    <w:rsid w:val="00B14312"/>
    <w:rsid w:val="00B144DE"/>
    <w:rsid w:val="00B14C14"/>
    <w:rsid w:val="00B15056"/>
    <w:rsid w:val="00B15A2E"/>
    <w:rsid w:val="00B15C84"/>
    <w:rsid w:val="00B161CF"/>
    <w:rsid w:val="00B163FF"/>
    <w:rsid w:val="00B20102"/>
    <w:rsid w:val="00B2076C"/>
    <w:rsid w:val="00B20863"/>
    <w:rsid w:val="00B20FDA"/>
    <w:rsid w:val="00B2107D"/>
    <w:rsid w:val="00B211B3"/>
    <w:rsid w:val="00B213B8"/>
    <w:rsid w:val="00B21630"/>
    <w:rsid w:val="00B2167F"/>
    <w:rsid w:val="00B21C6C"/>
    <w:rsid w:val="00B225C1"/>
    <w:rsid w:val="00B23DF7"/>
    <w:rsid w:val="00B23FA2"/>
    <w:rsid w:val="00B24F58"/>
    <w:rsid w:val="00B2529D"/>
    <w:rsid w:val="00B25470"/>
    <w:rsid w:val="00B26635"/>
    <w:rsid w:val="00B266BC"/>
    <w:rsid w:val="00B26FBC"/>
    <w:rsid w:val="00B27123"/>
    <w:rsid w:val="00B27881"/>
    <w:rsid w:val="00B27BF5"/>
    <w:rsid w:val="00B302EC"/>
    <w:rsid w:val="00B30C45"/>
    <w:rsid w:val="00B30C6C"/>
    <w:rsid w:val="00B30D1D"/>
    <w:rsid w:val="00B30DEF"/>
    <w:rsid w:val="00B3155F"/>
    <w:rsid w:val="00B32E0E"/>
    <w:rsid w:val="00B33099"/>
    <w:rsid w:val="00B33876"/>
    <w:rsid w:val="00B33BFD"/>
    <w:rsid w:val="00B340DF"/>
    <w:rsid w:val="00B344E7"/>
    <w:rsid w:val="00B34F07"/>
    <w:rsid w:val="00B350EC"/>
    <w:rsid w:val="00B351E1"/>
    <w:rsid w:val="00B35D83"/>
    <w:rsid w:val="00B36E4F"/>
    <w:rsid w:val="00B37256"/>
    <w:rsid w:val="00B37829"/>
    <w:rsid w:val="00B37991"/>
    <w:rsid w:val="00B4004C"/>
    <w:rsid w:val="00B41034"/>
    <w:rsid w:val="00B43267"/>
    <w:rsid w:val="00B437A5"/>
    <w:rsid w:val="00B4391B"/>
    <w:rsid w:val="00B44112"/>
    <w:rsid w:val="00B4442B"/>
    <w:rsid w:val="00B44512"/>
    <w:rsid w:val="00B44844"/>
    <w:rsid w:val="00B44A1C"/>
    <w:rsid w:val="00B44F63"/>
    <w:rsid w:val="00B457EB"/>
    <w:rsid w:val="00B46057"/>
    <w:rsid w:val="00B464DD"/>
    <w:rsid w:val="00B465EB"/>
    <w:rsid w:val="00B467C3"/>
    <w:rsid w:val="00B47D93"/>
    <w:rsid w:val="00B47FE9"/>
    <w:rsid w:val="00B50E32"/>
    <w:rsid w:val="00B51590"/>
    <w:rsid w:val="00B5175A"/>
    <w:rsid w:val="00B5249C"/>
    <w:rsid w:val="00B5315A"/>
    <w:rsid w:val="00B53D44"/>
    <w:rsid w:val="00B53ED1"/>
    <w:rsid w:val="00B542AC"/>
    <w:rsid w:val="00B55190"/>
    <w:rsid w:val="00B56134"/>
    <w:rsid w:val="00B56149"/>
    <w:rsid w:val="00B5697E"/>
    <w:rsid w:val="00B569FD"/>
    <w:rsid w:val="00B574DC"/>
    <w:rsid w:val="00B60BD1"/>
    <w:rsid w:val="00B60CE8"/>
    <w:rsid w:val="00B60F8A"/>
    <w:rsid w:val="00B61015"/>
    <w:rsid w:val="00B617C8"/>
    <w:rsid w:val="00B61E5C"/>
    <w:rsid w:val="00B6200B"/>
    <w:rsid w:val="00B636EB"/>
    <w:rsid w:val="00B63E2E"/>
    <w:rsid w:val="00B64023"/>
    <w:rsid w:val="00B64078"/>
    <w:rsid w:val="00B64308"/>
    <w:rsid w:val="00B648BC"/>
    <w:rsid w:val="00B64B1B"/>
    <w:rsid w:val="00B64DBE"/>
    <w:rsid w:val="00B64E84"/>
    <w:rsid w:val="00B65CBE"/>
    <w:rsid w:val="00B66079"/>
    <w:rsid w:val="00B66138"/>
    <w:rsid w:val="00B66391"/>
    <w:rsid w:val="00B6686E"/>
    <w:rsid w:val="00B66A44"/>
    <w:rsid w:val="00B66BBB"/>
    <w:rsid w:val="00B67098"/>
    <w:rsid w:val="00B67A77"/>
    <w:rsid w:val="00B67A7F"/>
    <w:rsid w:val="00B67EA6"/>
    <w:rsid w:val="00B70598"/>
    <w:rsid w:val="00B7082B"/>
    <w:rsid w:val="00B70B55"/>
    <w:rsid w:val="00B70FD6"/>
    <w:rsid w:val="00B7192F"/>
    <w:rsid w:val="00B71CA0"/>
    <w:rsid w:val="00B7234F"/>
    <w:rsid w:val="00B731FA"/>
    <w:rsid w:val="00B73DE7"/>
    <w:rsid w:val="00B750C2"/>
    <w:rsid w:val="00B75A7C"/>
    <w:rsid w:val="00B75E37"/>
    <w:rsid w:val="00B76334"/>
    <w:rsid w:val="00B76832"/>
    <w:rsid w:val="00B76C7E"/>
    <w:rsid w:val="00B76F12"/>
    <w:rsid w:val="00B8075E"/>
    <w:rsid w:val="00B81164"/>
    <w:rsid w:val="00B812C1"/>
    <w:rsid w:val="00B818F8"/>
    <w:rsid w:val="00B81A31"/>
    <w:rsid w:val="00B81BCE"/>
    <w:rsid w:val="00B820B7"/>
    <w:rsid w:val="00B83498"/>
    <w:rsid w:val="00B83EC8"/>
    <w:rsid w:val="00B8532E"/>
    <w:rsid w:val="00B859F0"/>
    <w:rsid w:val="00B85E00"/>
    <w:rsid w:val="00B85FC4"/>
    <w:rsid w:val="00B864A6"/>
    <w:rsid w:val="00B87584"/>
    <w:rsid w:val="00B87E1B"/>
    <w:rsid w:val="00B907EA"/>
    <w:rsid w:val="00B90C7F"/>
    <w:rsid w:val="00B924B1"/>
    <w:rsid w:val="00B93D41"/>
    <w:rsid w:val="00B96737"/>
    <w:rsid w:val="00B971FB"/>
    <w:rsid w:val="00B97397"/>
    <w:rsid w:val="00B97D31"/>
    <w:rsid w:val="00BA091B"/>
    <w:rsid w:val="00BA1237"/>
    <w:rsid w:val="00BA12BB"/>
    <w:rsid w:val="00BA1A78"/>
    <w:rsid w:val="00BA1C6B"/>
    <w:rsid w:val="00BA23DB"/>
    <w:rsid w:val="00BA24AD"/>
    <w:rsid w:val="00BA2976"/>
    <w:rsid w:val="00BA3597"/>
    <w:rsid w:val="00BA384B"/>
    <w:rsid w:val="00BA3C49"/>
    <w:rsid w:val="00BA4054"/>
    <w:rsid w:val="00BA4392"/>
    <w:rsid w:val="00BA4640"/>
    <w:rsid w:val="00BA46B7"/>
    <w:rsid w:val="00BA495E"/>
    <w:rsid w:val="00BA59DE"/>
    <w:rsid w:val="00BA6318"/>
    <w:rsid w:val="00BA6618"/>
    <w:rsid w:val="00BA672F"/>
    <w:rsid w:val="00BA6736"/>
    <w:rsid w:val="00BA69D8"/>
    <w:rsid w:val="00BA78F9"/>
    <w:rsid w:val="00BA7A37"/>
    <w:rsid w:val="00BB0AA7"/>
    <w:rsid w:val="00BB0E7D"/>
    <w:rsid w:val="00BB0F0F"/>
    <w:rsid w:val="00BB239E"/>
    <w:rsid w:val="00BB2BB4"/>
    <w:rsid w:val="00BB2CDF"/>
    <w:rsid w:val="00BB2DA5"/>
    <w:rsid w:val="00BB41B4"/>
    <w:rsid w:val="00BB41B6"/>
    <w:rsid w:val="00BB4611"/>
    <w:rsid w:val="00BB4740"/>
    <w:rsid w:val="00BB4862"/>
    <w:rsid w:val="00BB4DC9"/>
    <w:rsid w:val="00BB52FC"/>
    <w:rsid w:val="00BB582B"/>
    <w:rsid w:val="00BB5951"/>
    <w:rsid w:val="00BB7056"/>
    <w:rsid w:val="00BC0088"/>
    <w:rsid w:val="00BC0299"/>
    <w:rsid w:val="00BC0A8C"/>
    <w:rsid w:val="00BC1567"/>
    <w:rsid w:val="00BC1740"/>
    <w:rsid w:val="00BC1798"/>
    <w:rsid w:val="00BC185C"/>
    <w:rsid w:val="00BC18FD"/>
    <w:rsid w:val="00BC1B0D"/>
    <w:rsid w:val="00BC1C68"/>
    <w:rsid w:val="00BC1E12"/>
    <w:rsid w:val="00BC2924"/>
    <w:rsid w:val="00BC2931"/>
    <w:rsid w:val="00BC43C4"/>
    <w:rsid w:val="00BC44E2"/>
    <w:rsid w:val="00BC4AAE"/>
    <w:rsid w:val="00BC4FE8"/>
    <w:rsid w:val="00BC56A5"/>
    <w:rsid w:val="00BC6A80"/>
    <w:rsid w:val="00BC6B76"/>
    <w:rsid w:val="00BC6BF7"/>
    <w:rsid w:val="00BC7907"/>
    <w:rsid w:val="00BC7FD8"/>
    <w:rsid w:val="00BD03B8"/>
    <w:rsid w:val="00BD0620"/>
    <w:rsid w:val="00BD10FE"/>
    <w:rsid w:val="00BD15CA"/>
    <w:rsid w:val="00BD1DC0"/>
    <w:rsid w:val="00BD3830"/>
    <w:rsid w:val="00BD492A"/>
    <w:rsid w:val="00BD5244"/>
    <w:rsid w:val="00BD5265"/>
    <w:rsid w:val="00BD5527"/>
    <w:rsid w:val="00BD576D"/>
    <w:rsid w:val="00BD61C0"/>
    <w:rsid w:val="00BD7214"/>
    <w:rsid w:val="00BD7268"/>
    <w:rsid w:val="00BD7FCA"/>
    <w:rsid w:val="00BE052A"/>
    <w:rsid w:val="00BE0AE5"/>
    <w:rsid w:val="00BE0C5E"/>
    <w:rsid w:val="00BE27F6"/>
    <w:rsid w:val="00BE3302"/>
    <w:rsid w:val="00BE3586"/>
    <w:rsid w:val="00BE4525"/>
    <w:rsid w:val="00BE566F"/>
    <w:rsid w:val="00BE59A8"/>
    <w:rsid w:val="00BE5ACF"/>
    <w:rsid w:val="00BE60E2"/>
    <w:rsid w:val="00BE6B22"/>
    <w:rsid w:val="00BE755C"/>
    <w:rsid w:val="00BE7F15"/>
    <w:rsid w:val="00BF06EA"/>
    <w:rsid w:val="00BF0AD7"/>
    <w:rsid w:val="00BF13B6"/>
    <w:rsid w:val="00BF18B2"/>
    <w:rsid w:val="00BF1C90"/>
    <w:rsid w:val="00BF2765"/>
    <w:rsid w:val="00BF2C33"/>
    <w:rsid w:val="00BF3F7C"/>
    <w:rsid w:val="00BF4149"/>
    <w:rsid w:val="00BF4215"/>
    <w:rsid w:val="00BF42A0"/>
    <w:rsid w:val="00BF501B"/>
    <w:rsid w:val="00BF507C"/>
    <w:rsid w:val="00BF5242"/>
    <w:rsid w:val="00BF5CA0"/>
    <w:rsid w:val="00BF5ED8"/>
    <w:rsid w:val="00BF614C"/>
    <w:rsid w:val="00BF636B"/>
    <w:rsid w:val="00BF6D8E"/>
    <w:rsid w:val="00C00D46"/>
    <w:rsid w:val="00C00EEA"/>
    <w:rsid w:val="00C01280"/>
    <w:rsid w:val="00C01323"/>
    <w:rsid w:val="00C015A7"/>
    <w:rsid w:val="00C01B9D"/>
    <w:rsid w:val="00C01D61"/>
    <w:rsid w:val="00C01EE6"/>
    <w:rsid w:val="00C027FD"/>
    <w:rsid w:val="00C02AC7"/>
    <w:rsid w:val="00C032C5"/>
    <w:rsid w:val="00C03BAE"/>
    <w:rsid w:val="00C043B9"/>
    <w:rsid w:val="00C0441F"/>
    <w:rsid w:val="00C04612"/>
    <w:rsid w:val="00C049E9"/>
    <w:rsid w:val="00C063EE"/>
    <w:rsid w:val="00C06AFF"/>
    <w:rsid w:val="00C06D2A"/>
    <w:rsid w:val="00C07851"/>
    <w:rsid w:val="00C0793B"/>
    <w:rsid w:val="00C07C66"/>
    <w:rsid w:val="00C07C96"/>
    <w:rsid w:val="00C07FB6"/>
    <w:rsid w:val="00C101CD"/>
    <w:rsid w:val="00C102CC"/>
    <w:rsid w:val="00C1057A"/>
    <w:rsid w:val="00C1120F"/>
    <w:rsid w:val="00C118C5"/>
    <w:rsid w:val="00C11DAE"/>
    <w:rsid w:val="00C11EE6"/>
    <w:rsid w:val="00C1253B"/>
    <w:rsid w:val="00C13076"/>
    <w:rsid w:val="00C1378B"/>
    <w:rsid w:val="00C13A0F"/>
    <w:rsid w:val="00C14480"/>
    <w:rsid w:val="00C14729"/>
    <w:rsid w:val="00C147D1"/>
    <w:rsid w:val="00C14917"/>
    <w:rsid w:val="00C150B7"/>
    <w:rsid w:val="00C15CB8"/>
    <w:rsid w:val="00C16C7D"/>
    <w:rsid w:val="00C175CB"/>
    <w:rsid w:val="00C17BB2"/>
    <w:rsid w:val="00C20658"/>
    <w:rsid w:val="00C20BDD"/>
    <w:rsid w:val="00C20C2E"/>
    <w:rsid w:val="00C20EC4"/>
    <w:rsid w:val="00C21201"/>
    <w:rsid w:val="00C225C5"/>
    <w:rsid w:val="00C23774"/>
    <w:rsid w:val="00C23BF0"/>
    <w:rsid w:val="00C24644"/>
    <w:rsid w:val="00C24AFB"/>
    <w:rsid w:val="00C2670F"/>
    <w:rsid w:val="00C26A2C"/>
    <w:rsid w:val="00C27AB1"/>
    <w:rsid w:val="00C304AE"/>
    <w:rsid w:val="00C3050C"/>
    <w:rsid w:val="00C3093A"/>
    <w:rsid w:val="00C31E32"/>
    <w:rsid w:val="00C32640"/>
    <w:rsid w:val="00C33EA7"/>
    <w:rsid w:val="00C341F7"/>
    <w:rsid w:val="00C3496B"/>
    <w:rsid w:val="00C34FC6"/>
    <w:rsid w:val="00C35BDF"/>
    <w:rsid w:val="00C35D39"/>
    <w:rsid w:val="00C36099"/>
    <w:rsid w:val="00C362E0"/>
    <w:rsid w:val="00C3682A"/>
    <w:rsid w:val="00C375FB"/>
    <w:rsid w:val="00C4020D"/>
    <w:rsid w:val="00C402B1"/>
    <w:rsid w:val="00C40396"/>
    <w:rsid w:val="00C40656"/>
    <w:rsid w:val="00C40F9E"/>
    <w:rsid w:val="00C4185A"/>
    <w:rsid w:val="00C418D8"/>
    <w:rsid w:val="00C423D7"/>
    <w:rsid w:val="00C42E98"/>
    <w:rsid w:val="00C4318C"/>
    <w:rsid w:val="00C44DE7"/>
    <w:rsid w:val="00C45611"/>
    <w:rsid w:val="00C457AA"/>
    <w:rsid w:val="00C45886"/>
    <w:rsid w:val="00C45892"/>
    <w:rsid w:val="00C45A37"/>
    <w:rsid w:val="00C465B7"/>
    <w:rsid w:val="00C46C78"/>
    <w:rsid w:val="00C473A3"/>
    <w:rsid w:val="00C47B34"/>
    <w:rsid w:val="00C47C49"/>
    <w:rsid w:val="00C50E7B"/>
    <w:rsid w:val="00C510E4"/>
    <w:rsid w:val="00C513B7"/>
    <w:rsid w:val="00C515F4"/>
    <w:rsid w:val="00C5199B"/>
    <w:rsid w:val="00C51AED"/>
    <w:rsid w:val="00C51D48"/>
    <w:rsid w:val="00C521FF"/>
    <w:rsid w:val="00C52B5D"/>
    <w:rsid w:val="00C52BED"/>
    <w:rsid w:val="00C52C36"/>
    <w:rsid w:val="00C52EAE"/>
    <w:rsid w:val="00C533D3"/>
    <w:rsid w:val="00C55F22"/>
    <w:rsid w:val="00C56011"/>
    <w:rsid w:val="00C56639"/>
    <w:rsid w:val="00C57B1C"/>
    <w:rsid w:val="00C57EBB"/>
    <w:rsid w:val="00C57F75"/>
    <w:rsid w:val="00C60169"/>
    <w:rsid w:val="00C60341"/>
    <w:rsid w:val="00C6184D"/>
    <w:rsid w:val="00C61D2A"/>
    <w:rsid w:val="00C6360E"/>
    <w:rsid w:val="00C63E7B"/>
    <w:rsid w:val="00C646E8"/>
    <w:rsid w:val="00C6477A"/>
    <w:rsid w:val="00C64BF2"/>
    <w:rsid w:val="00C64F70"/>
    <w:rsid w:val="00C6743C"/>
    <w:rsid w:val="00C67CD8"/>
    <w:rsid w:val="00C701CD"/>
    <w:rsid w:val="00C70FB0"/>
    <w:rsid w:val="00C70FDF"/>
    <w:rsid w:val="00C72C01"/>
    <w:rsid w:val="00C72D94"/>
    <w:rsid w:val="00C73FB6"/>
    <w:rsid w:val="00C74557"/>
    <w:rsid w:val="00C74901"/>
    <w:rsid w:val="00C7495F"/>
    <w:rsid w:val="00C74E33"/>
    <w:rsid w:val="00C74F29"/>
    <w:rsid w:val="00C75CAA"/>
    <w:rsid w:val="00C76137"/>
    <w:rsid w:val="00C76722"/>
    <w:rsid w:val="00C7682A"/>
    <w:rsid w:val="00C77B69"/>
    <w:rsid w:val="00C77C11"/>
    <w:rsid w:val="00C8082A"/>
    <w:rsid w:val="00C80AD4"/>
    <w:rsid w:val="00C81F6B"/>
    <w:rsid w:val="00C8238B"/>
    <w:rsid w:val="00C8241A"/>
    <w:rsid w:val="00C82BE3"/>
    <w:rsid w:val="00C82FEC"/>
    <w:rsid w:val="00C83C52"/>
    <w:rsid w:val="00C83CEB"/>
    <w:rsid w:val="00C858AC"/>
    <w:rsid w:val="00C85AB2"/>
    <w:rsid w:val="00C85BC9"/>
    <w:rsid w:val="00C86DB5"/>
    <w:rsid w:val="00C870C7"/>
    <w:rsid w:val="00C87A42"/>
    <w:rsid w:val="00C87DD6"/>
    <w:rsid w:val="00C87F53"/>
    <w:rsid w:val="00C905CB"/>
    <w:rsid w:val="00C909BA"/>
    <w:rsid w:val="00C91186"/>
    <w:rsid w:val="00C91A32"/>
    <w:rsid w:val="00C92141"/>
    <w:rsid w:val="00C92474"/>
    <w:rsid w:val="00C92BED"/>
    <w:rsid w:val="00C93490"/>
    <w:rsid w:val="00C9459F"/>
    <w:rsid w:val="00C94907"/>
    <w:rsid w:val="00C9605D"/>
    <w:rsid w:val="00CA0897"/>
    <w:rsid w:val="00CA1347"/>
    <w:rsid w:val="00CA18DA"/>
    <w:rsid w:val="00CA20E1"/>
    <w:rsid w:val="00CA20E5"/>
    <w:rsid w:val="00CA2179"/>
    <w:rsid w:val="00CA226A"/>
    <w:rsid w:val="00CA2891"/>
    <w:rsid w:val="00CA3369"/>
    <w:rsid w:val="00CA3C81"/>
    <w:rsid w:val="00CA4815"/>
    <w:rsid w:val="00CA4B6D"/>
    <w:rsid w:val="00CA4DDC"/>
    <w:rsid w:val="00CA4EB1"/>
    <w:rsid w:val="00CA4FA4"/>
    <w:rsid w:val="00CA5967"/>
    <w:rsid w:val="00CA5DFC"/>
    <w:rsid w:val="00CA6452"/>
    <w:rsid w:val="00CA6992"/>
    <w:rsid w:val="00CA6A8F"/>
    <w:rsid w:val="00CA6E72"/>
    <w:rsid w:val="00CB1A81"/>
    <w:rsid w:val="00CB223F"/>
    <w:rsid w:val="00CB23B9"/>
    <w:rsid w:val="00CB2C91"/>
    <w:rsid w:val="00CB4051"/>
    <w:rsid w:val="00CB4641"/>
    <w:rsid w:val="00CB466E"/>
    <w:rsid w:val="00CB48AF"/>
    <w:rsid w:val="00CB4BDE"/>
    <w:rsid w:val="00CB4C01"/>
    <w:rsid w:val="00CB5FBC"/>
    <w:rsid w:val="00CB677E"/>
    <w:rsid w:val="00CB6C4A"/>
    <w:rsid w:val="00CB6F89"/>
    <w:rsid w:val="00CB77BD"/>
    <w:rsid w:val="00CB77F9"/>
    <w:rsid w:val="00CB787A"/>
    <w:rsid w:val="00CC0680"/>
    <w:rsid w:val="00CC0FFA"/>
    <w:rsid w:val="00CC17F3"/>
    <w:rsid w:val="00CC42CD"/>
    <w:rsid w:val="00CC44C2"/>
    <w:rsid w:val="00CC47BE"/>
    <w:rsid w:val="00CC4C49"/>
    <w:rsid w:val="00CC50BD"/>
    <w:rsid w:val="00CC51AE"/>
    <w:rsid w:val="00CC6186"/>
    <w:rsid w:val="00CC6A93"/>
    <w:rsid w:val="00CC6CFD"/>
    <w:rsid w:val="00CD076C"/>
    <w:rsid w:val="00CD0D81"/>
    <w:rsid w:val="00CD159A"/>
    <w:rsid w:val="00CD1B59"/>
    <w:rsid w:val="00CD2AC3"/>
    <w:rsid w:val="00CD2CAD"/>
    <w:rsid w:val="00CD30CB"/>
    <w:rsid w:val="00CD4044"/>
    <w:rsid w:val="00CD4344"/>
    <w:rsid w:val="00CD43DD"/>
    <w:rsid w:val="00CD4BE4"/>
    <w:rsid w:val="00CD4ED4"/>
    <w:rsid w:val="00CD60E9"/>
    <w:rsid w:val="00CD76F0"/>
    <w:rsid w:val="00CD79EE"/>
    <w:rsid w:val="00CE0949"/>
    <w:rsid w:val="00CE0B7F"/>
    <w:rsid w:val="00CE226F"/>
    <w:rsid w:val="00CE316E"/>
    <w:rsid w:val="00CE325D"/>
    <w:rsid w:val="00CE40E0"/>
    <w:rsid w:val="00CE452A"/>
    <w:rsid w:val="00CE4598"/>
    <w:rsid w:val="00CE4B7A"/>
    <w:rsid w:val="00CE4DAB"/>
    <w:rsid w:val="00CE505E"/>
    <w:rsid w:val="00CE519F"/>
    <w:rsid w:val="00CE51C6"/>
    <w:rsid w:val="00CE557E"/>
    <w:rsid w:val="00CE5F81"/>
    <w:rsid w:val="00CE6555"/>
    <w:rsid w:val="00CE6C57"/>
    <w:rsid w:val="00CE75B5"/>
    <w:rsid w:val="00CE782D"/>
    <w:rsid w:val="00CF0597"/>
    <w:rsid w:val="00CF0644"/>
    <w:rsid w:val="00CF090B"/>
    <w:rsid w:val="00CF13A8"/>
    <w:rsid w:val="00CF19BA"/>
    <w:rsid w:val="00CF2246"/>
    <w:rsid w:val="00CF273B"/>
    <w:rsid w:val="00CF2A4E"/>
    <w:rsid w:val="00CF36CA"/>
    <w:rsid w:val="00CF385D"/>
    <w:rsid w:val="00CF4899"/>
    <w:rsid w:val="00CF4B52"/>
    <w:rsid w:val="00CF51C8"/>
    <w:rsid w:val="00CF5844"/>
    <w:rsid w:val="00CF5F7A"/>
    <w:rsid w:val="00CF62C9"/>
    <w:rsid w:val="00CF6D56"/>
    <w:rsid w:val="00CF76DC"/>
    <w:rsid w:val="00D0042D"/>
    <w:rsid w:val="00D00B81"/>
    <w:rsid w:val="00D00DDF"/>
    <w:rsid w:val="00D01A2A"/>
    <w:rsid w:val="00D01A5C"/>
    <w:rsid w:val="00D020FF"/>
    <w:rsid w:val="00D024C4"/>
    <w:rsid w:val="00D03396"/>
    <w:rsid w:val="00D039C2"/>
    <w:rsid w:val="00D039E1"/>
    <w:rsid w:val="00D03B7E"/>
    <w:rsid w:val="00D048FF"/>
    <w:rsid w:val="00D05431"/>
    <w:rsid w:val="00D05D98"/>
    <w:rsid w:val="00D062D2"/>
    <w:rsid w:val="00D067C8"/>
    <w:rsid w:val="00D06A80"/>
    <w:rsid w:val="00D06BBA"/>
    <w:rsid w:val="00D06CF3"/>
    <w:rsid w:val="00D06DEE"/>
    <w:rsid w:val="00D06E4C"/>
    <w:rsid w:val="00D101BA"/>
    <w:rsid w:val="00D105BE"/>
    <w:rsid w:val="00D109E9"/>
    <w:rsid w:val="00D11809"/>
    <w:rsid w:val="00D11FD6"/>
    <w:rsid w:val="00D1213A"/>
    <w:rsid w:val="00D12476"/>
    <w:rsid w:val="00D12491"/>
    <w:rsid w:val="00D127DF"/>
    <w:rsid w:val="00D1289C"/>
    <w:rsid w:val="00D12C75"/>
    <w:rsid w:val="00D131B0"/>
    <w:rsid w:val="00D131C3"/>
    <w:rsid w:val="00D1496A"/>
    <w:rsid w:val="00D15E7D"/>
    <w:rsid w:val="00D167BD"/>
    <w:rsid w:val="00D16A60"/>
    <w:rsid w:val="00D16C53"/>
    <w:rsid w:val="00D16CB7"/>
    <w:rsid w:val="00D17535"/>
    <w:rsid w:val="00D17979"/>
    <w:rsid w:val="00D17F8A"/>
    <w:rsid w:val="00D200C7"/>
    <w:rsid w:val="00D200E2"/>
    <w:rsid w:val="00D2081B"/>
    <w:rsid w:val="00D20DF6"/>
    <w:rsid w:val="00D21074"/>
    <w:rsid w:val="00D21CE0"/>
    <w:rsid w:val="00D225F0"/>
    <w:rsid w:val="00D22DA0"/>
    <w:rsid w:val="00D2311F"/>
    <w:rsid w:val="00D2361C"/>
    <w:rsid w:val="00D23CE7"/>
    <w:rsid w:val="00D23DAF"/>
    <w:rsid w:val="00D24BDF"/>
    <w:rsid w:val="00D25C78"/>
    <w:rsid w:val="00D25EC8"/>
    <w:rsid w:val="00D275AD"/>
    <w:rsid w:val="00D27C74"/>
    <w:rsid w:val="00D3064C"/>
    <w:rsid w:val="00D3110C"/>
    <w:rsid w:val="00D315C1"/>
    <w:rsid w:val="00D31DC4"/>
    <w:rsid w:val="00D33BA6"/>
    <w:rsid w:val="00D33E12"/>
    <w:rsid w:val="00D34733"/>
    <w:rsid w:val="00D34A98"/>
    <w:rsid w:val="00D3646C"/>
    <w:rsid w:val="00D366A3"/>
    <w:rsid w:val="00D3699B"/>
    <w:rsid w:val="00D373B5"/>
    <w:rsid w:val="00D37C52"/>
    <w:rsid w:val="00D40E77"/>
    <w:rsid w:val="00D429AC"/>
    <w:rsid w:val="00D42C2D"/>
    <w:rsid w:val="00D430B4"/>
    <w:rsid w:val="00D43D0A"/>
    <w:rsid w:val="00D4424B"/>
    <w:rsid w:val="00D44AB5"/>
    <w:rsid w:val="00D44C3E"/>
    <w:rsid w:val="00D44E25"/>
    <w:rsid w:val="00D45090"/>
    <w:rsid w:val="00D45159"/>
    <w:rsid w:val="00D459C5"/>
    <w:rsid w:val="00D45C9B"/>
    <w:rsid w:val="00D45FDD"/>
    <w:rsid w:val="00D46E33"/>
    <w:rsid w:val="00D473BF"/>
    <w:rsid w:val="00D47BF4"/>
    <w:rsid w:val="00D51CAB"/>
    <w:rsid w:val="00D520E4"/>
    <w:rsid w:val="00D52204"/>
    <w:rsid w:val="00D5378C"/>
    <w:rsid w:val="00D537AA"/>
    <w:rsid w:val="00D538B6"/>
    <w:rsid w:val="00D53C6B"/>
    <w:rsid w:val="00D53E05"/>
    <w:rsid w:val="00D53EC1"/>
    <w:rsid w:val="00D545B9"/>
    <w:rsid w:val="00D54AF6"/>
    <w:rsid w:val="00D550B6"/>
    <w:rsid w:val="00D55162"/>
    <w:rsid w:val="00D555A3"/>
    <w:rsid w:val="00D55DB2"/>
    <w:rsid w:val="00D568BD"/>
    <w:rsid w:val="00D60033"/>
    <w:rsid w:val="00D6096A"/>
    <w:rsid w:val="00D60AF5"/>
    <w:rsid w:val="00D61429"/>
    <w:rsid w:val="00D61515"/>
    <w:rsid w:val="00D617D2"/>
    <w:rsid w:val="00D61E5A"/>
    <w:rsid w:val="00D62848"/>
    <w:rsid w:val="00D633AE"/>
    <w:rsid w:val="00D634E2"/>
    <w:rsid w:val="00D635FF"/>
    <w:rsid w:val="00D639E6"/>
    <w:rsid w:val="00D63FA1"/>
    <w:rsid w:val="00D645BA"/>
    <w:rsid w:val="00D663A6"/>
    <w:rsid w:val="00D66B44"/>
    <w:rsid w:val="00D66EB0"/>
    <w:rsid w:val="00D6760B"/>
    <w:rsid w:val="00D679C3"/>
    <w:rsid w:val="00D67A06"/>
    <w:rsid w:val="00D67F5B"/>
    <w:rsid w:val="00D7090B"/>
    <w:rsid w:val="00D71054"/>
    <w:rsid w:val="00D712AA"/>
    <w:rsid w:val="00D716D0"/>
    <w:rsid w:val="00D7269D"/>
    <w:rsid w:val="00D72844"/>
    <w:rsid w:val="00D72DB2"/>
    <w:rsid w:val="00D744DE"/>
    <w:rsid w:val="00D7476B"/>
    <w:rsid w:val="00D7515A"/>
    <w:rsid w:val="00D7572D"/>
    <w:rsid w:val="00D763C2"/>
    <w:rsid w:val="00D76589"/>
    <w:rsid w:val="00D76929"/>
    <w:rsid w:val="00D77D9C"/>
    <w:rsid w:val="00D8072B"/>
    <w:rsid w:val="00D810D2"/>
    <w:rsid w:val="00D81581"/>
    <w:rsid w:val="00D8176F"/>
    <w:rsid w:val="00D81F29"/>
    <w:rsid w:val="00D8392A"/>
    <w:rsid w:val="00D84F8C"/>
    <w:rsid w:val="00D850BE"/>
    <w:rsid w:val="00D85635"/>
    <w:rsid w:val="00D8764C"/>
    <w:rsid w:val="00D87A5E"/>
    <w:rsid w:val="00D90987"/>
    <w:rsid w:val="00D90F93"/>
    <w:rsid w:val="00D910F2"/>
    <w:rsid w:val="00D92180"/>
    <w:rsid w:val="00D92825"/>
    <w:rsid w:val="00D92DCB"/>
    <w:rsid w:val="00D93538"/>
    <w:rsid w:val="00D938D3"/>
    <w:rsid w:val="00D93C89"/>
    <w:rsid w:val="00D9420C"/>
    <w:rsid w:val="00D9437D"/>
    <w:rsid w:val="00D94853"/>
    <w:rsid w:val="00D94EE5"/>
    <w:rsid w:val="00D9516A"/>
    <w:rsid w:val="00D95A85"/>
    <w:rsid w:val="00D9656C"/>
    <w:rsid w:val="00D96E30"/>
    <w:rsid w:val="00DA1336"/>
    <w:rsid w:val="00DA1490"/>
    <w:rsid w:val="00DA1955"/>
    <w:rsid w:val="00DA1F9A"/>
    <w:rsid w:val="00DA222A"/>
    <w:rsid w:val="00DA24AE"/>
    <w:rsid w:val="00DA262A"/>
    <w:rsid w:val="00DA2A5A"/>
    <w:rsid w:val="00DA2B61"/>
    <w:rsid w:val="00DA341F"/>
    <w:rsid w:val="00DA393C"/>
    <w:rsid w:val="00DA3E2D"/>
    <w:rsid w:val="00DA41A5"/>
    <w:rsid w:val="00DA41FB"/>
    <w:rsid w:val="00DA454D"/>
    <w:rsid w:val="00DA528C"/>
    <w:rsid w:val="00DA58D7"/>
    <w:rsid w:val="00DA605D"/>
    <w:rsid w:val="00DA737C"/>
    <w:rsid w:val="00DB0571"/>
    <w:rsid w:val="00DB09B3"/>
    <w:rsid w:val="00DB15E9"/>
    <w:rsid w:val="00DB1A22"/>
    <w:rsid w:val="00DB1B3D"/>
    <w:rsid w:val="00DB2469"/>
    <w:rsid w:val="00DB2681"/>
    <w:rsid w:val="00DB28A1"/>
    <w:rsid w:val="00DB2947"/>
    <w:rsid w:val="00DB2BA9"/>
    <w:rsid w:val="00DB32BB"/>
    <w:rsid w:val="00DB3EF3"/>
    <w:rsid w:val="00DB4B4E"/>
    <w:rsid w:val="00DB4FE7"/>
    <w:rsid w:val="00DB5016"/>
    <w:rsid w:val="00DB58D5"/>
    <w:rsid w:val="00DB5A60"/>
    <w:rsid w:val="00DB5DF0"/>
    <w:rsid w:val="00DB5EFF"/>
    <w:rsid w:val="00DB5F9F"/>
    <w:rsid w:val="00DB6FB2"/>
    <w:rsid w:val="00DB7A53"/>
    <w:rsid w:val="00DB7B4E"/>
    <w:rsid w:val="00DB7DBA"/>
    <w:rsid w:val="00DC0D44"/>
    <w:rsid w:val="00DC1996"/>
    <w:rsid w:val="00DC2253"/>
    <w:rsid w:val="00DC23F8"/>
    <w:rsid w:val="00DC286A"/>
    <w:rsid w:val="00DC3AD5"/>
    <w:rsid w:val="00DC528E"/>
    <w:rsid w:val="00DC5F87"/>
    <w:rsid w:val="00DC6390"/>
    <w:rsid w:val="00DC7679"/>
    <w:rsid w:val="00DC785F"/>
    <w:rsid w:val="00DD057B"/>
    <w:rsid w:val="00DD098C"/>
    <w:rsid w:val="00DD0D0E"/>
    <w:rsid w:val="00DD143F"/>
    <w:rsid w:val="00DD167A"/>
    <w:rsid w:val="00DD1989"/>
    <w:rsid w:val="00DD2256"/>
    <w:rsid w:val="00DD25A0"/>
    <w:rsid w:val="00DD2A15"/>
    <w:rsid w:val="00DD2BF8"/>
    <w:rsid w:val="00DD302C"/>
    <w:rsid w:val="00DD31EA"/>
    <w:rsid w:val="00DD33BC"/>
    <w:rsid w:val="00DD34EF"/>
    <w:rsid w:val="00DD49D6"/>
    <w:rsid w:val="00DD5B58"/>
    <w:rsid w:val="00DD6536"/>
    <w:rsid w:val="00DD6EE6"/>
    <w:rsid w:val="00DD7050"/>
    <w:rsid w:val="00DE02C5"/>
    <w:rsid w:val="00DE058B"/>
    <w:rsid w:val="00DE11CA"/>
    <w:rsid w:val="00DE1634"/>
    <w:rsid w:val="00DE17AE"/>
    <w:rsid w:val="00DE1AD2"/>
    <w:rsid w:val="00DE2726"/>
    <w:rsid w:val="00DE2909"/>
    <w:rsid w:val="00DE2DCD"/>
    <w:rsid w:val="00DE2E7F"/>
    <w:rsid w:val="00DE2FC4"/>
    <w:rsid w:val="00DE38D8"/>
    <w:rsid w:val="00DE42F0"/>
    <w:rsid w:val="00DE4B9A"/>
    <w:rsid w:val="00DE547E"/>
    <w:rsid w:val="00DE5EC9"/>
    <w:rsid w:val="00DE64B9"/>
    <w:rsid w:val="00DE69B1"/>
    <w:rsid w:val="00DE75CA"/>
    <w:rsid w:val="00DF154F"/>
    <w:rsid w:val="00DF1550"/>
    <w:rsid w:val="00DF2BCE"/>
    <w:rsid w:val="00DF2DA3"/>
    <w:rsid w:val="00DF2DE4"/>
    <w:rsid w:val="00DF382D"/>
    <w:rsid w:val="00DF4250"/>
    <w:rsid w:val="00DF4254"/>
    <w:rsid w:val="00DF48FA"/>
    <w:rsid w:val="00DF4B78"/>
    <w:rsid w:val="00DF4D63"/>
    <w:rsid w:val="00DF4E06"/>
    <w:rsid w:val="00DF5E62"/>
    <w:rsid w:val="00DF600B"/>
    <w:rsid w:val="00DF6962"/>
    <w:rsid w:val="00DF6CEC"/>
    <w:rsid w:val="00DF7D58"/>
    <w:rsid w:val="00E0026C"/>
    <w:rsid w:val="00E004A7"/>
    <w:rsid w:val="00E00A29"/>
    <w:rsid w:val="00E00AC2"/>
    <w:rsid w:val="00E00B10"/>
    <w:rsid w:val="00E02DEB"/>
    <w:rsid w:val="00E0335F"/>
    <w:rsid w:val="00E035D4"/>
    <w:rsid w:val="00E03FFC"/>
    <w:rsid w:val="00E04718"/>
    <w:rsid w:val="00E04854"/>
    <w:rsid w:val="00E049FA"/>
    <w:rsid w:val="00E04B2F"/>
    <w:rsid w:val="00E051FB"/>
    <w:rsid w:val="00E053CC"/>
    <w:rsid w:val="00E05678"/>
    <w:rsid w:val="00E05F30"/>
    <w:rsid w:val="00E05FBC"/>
    <w:rsid w:val="00E062ED"/>
    <w:rsid w:val="00E069E2"/>
    <w:rsid w:val="00E077FE"/>
    <w:rsid w:val="00E07838"/>
    <w:rsid w:val="00E07A58"/>
    <w:rsid w:val="00E10426"/>
    <w:rsid w:val="00E1092E"/>
    <w:rsid w:val="00E10973"/>
    <w:rsid w:val="00E11095"/>
    <w:rsid w:val="00E12347"/>
    <w:rsid w:val="00E1242F"/>
    <w:rsid w:val="00E12D63"/>
    <w:rsid w:val="00E12E42"/>
    <w:rsid w:val="00E134F5"/>
    <w:rsid w:val="00E13666"/>
    <w:rsid w:val="00E13856"/>
    <w:rsid w:val="00E13CC3"/>
    <w:rsid w:val="00E1429E"/>
    <w:rsid w:val="00E14639"/>
    <w:rsid w:val="00E14A09"/>
    <w:rsid w:val="00E14B9D"/>
    <w:rsid w:val="00E152A5"/>
    <w:rsid w:val="00E15A4E"/>
    <w:rsid w:val="00E15A5B"/>
    <w:rsid w:val="00E15A87"/>
    <w:rsid w:val="00E16812"/>
    <w:rsid w:val="00E16A6F"/>
    <w:rsid w:val="00E16AE8"/>
    <w:rsid w:val="00E1732F"/>
    <w:rsid w:val="00E17456"/>
    <w:rsid w:val="00E17D45"/>
    <w:rsid w:val="00E20723"/>
    <w:rsid w:val="00E20CDF"/>
    <w:rsid w:val="00E20EE1"/>
    <w:rsid w:val="00E21723"/>
    <w:rsid w:val="00E21B7B"/>
    <w:rsid w:val="00E21BD6"/>
    <w:rsid w:val="00E2213C"/>
    <w:rsid w:val="00E22146"/>
    <w:rsid w:val="00E2222F"/>
    <w:rsid w:val="00E22BC5"/>
    <w:rsid w:val="00E23295"/>
    <w:rsid w:val="00E244CE"/>
    <w:rsid w:val="00E246C0"/>
    <w:rsid w:val="00E24A2E"/>
    <w:rsid w:val="00E25B6E"/>
    <w:rsid w:val="00E268F7"/>
    <w:rsid w:val="00E272A2"/>
    <w:rsid w:val="00E2740D"/>
    <w:rsid w:val="00E276B9"/>
    <w:rsid w:val="00E27FB7"/>
    <w:rsid w:val="00E30A78"/>
    <w:rsid w:val="00E3118F"/>
    <w:rsid w:val="00E312D6"/>
    <w:rsid w:val="00E314DA"/>
    <w:rsid w:val="00E3166C"/>
    <w:rsid w:val="00E31A34"/>
    <w:rsid w:val="00E32176"/>
    <w:rsid w:val="00E324DB"/>
    <w:rsid w:val="00E32883"/>
    <w:rsid w:val="00E32FE6"/>
    <w:rsid w:val="00E331A6"/>
    <w:rsid w:val="00E33609"/>
    <w:rsid w:val="00E33837"/>
    <w:rsid w:val="00E33C58"/>
    <w:rsid w:val="00E34138"/>
    <w:rsid w:val="00E34BE2"/>
    <w:rsid w:val="00E34CC2"/>
    <w:rsid w:val="00E34FEC"/>
    <w:rsid w:val="00E35B47"/>
    <w:rsid w:val="00E36793"/>
    <w:rsid w:val="00E37E97"/>
    <w:rsid w:val="00E40DCC"/>
    <w:rsid w:val="00E42076"/>
    <w:rsid w:val="00E42083"/>
    <w:rsid w:val="00E42749"/>
    <w:rsid w:val="00E43827"/>
    <w:rsid w:val="00E43AFE"/>
    <w:rsid w:val="00E4436F"/>
    <w:rsid w:val="00E44B85"/>
    <w:rsid w:val="00E44E29"/>
    <w:rsid w:val="00E44EA1"/>
    <w:rsid w:val="00E456F7"/>
    <w:rsid w:val="00E4575B"/>
    <w:rsid w:val="00E466C7"/>
    <w:rsid w:val="00E4695A"/>
    <w:rsid w:val="00E46C30"/>
    <w:rsid w:val="00E47426"/>
    <w:rsid w:val="00E477D7"/>
    <w:rsid w:val="00E47BFD"/>
    <w:rsid w:val="00E50D2C"/>
    <w:rsid w:val="00E50F00"/>
    <w:rsid w:val="00E516A5"/>
    <w:rsid w:val="00E5170C"/>
    <w:rsid w:val="00E51AA8"/>
    <w:rsid w:val="00E51ADD"/>
    <w:rsid w:val="00E51C00"/>
    <w:rsid w:val="00E51C7D"/>
    <w:rsid w:val="00E52068"/>
    <w:rsid w:val="00E52356"/>
    <w:rsid w:val="00E5252D"/>
    <w:rsid w:val="00E52E95"/>
    <w:rsid w:val="00E53586"/>
    <w:rsid w:val="00E53592"/>
    <w:rsid w:val="00E536C4"/>
    <w:rsid w:val="00E537BF"/>
    <w:rsid w:val="00E539DA"/>
    <w:rsid w:val="00E53DAA"/>
    <w:rsid w:val="00E53FE7"/>
    <w:rsid w:val="00E540B7"/>
    <w:rsid w:val="00E541BF"/>
    <w:rsid w:val="00E544E2"/>
    <w:rsid w:val="00E54B78"/>
    <w:rsid w:val="00E55CB0"/>
    <w:rsid w:val="00E568F7"/>
    <w:rsid w:val="00E56E1D"/>
    <w:rsid w:val="00E5705E"/>
    <w:rsid w:val="00E57D0D"/>
    <w:rsid w:val="00E57FB4"/>
    <w:rsid w:val="00E57FED"/>
    <w:rsid w:val="00E605A2"/>
    <w:rsid w:val="00E60891"/>
    <w:rsid w:val="00E609C7"/>
    <w:rsid w:val="00E61820"/>
    <w:rsid w:val="00E61906"/>
    <w:rsid w:val="00E621F2"/>
    <w:rsid w:val="00E626A3"/>
    <w:rsid w:val="00E628C6"/>
    <w:rsid w:val="00E62C48"/>
    <w:rsid w:val="00E62CEC"/>
    <w:rsid w:val="00E6309C"/>
    <w:rsid w:val="00E631EC"/>
    <w:rsid w:val="00E63F13"/>
    <w:rsid w:val="00E6465F"/>
    <w:rsid w:val="00E649B9"/>
    <w:rsid w:val="00E64EEF"/>
    <w:rsid w:val="00E64F6C"/>
    <w:rsid w:val="00E650E8"/>
    <w:rsid w:val="00E65611"/>
    <w:rsid w:val="00E656CC"/>
    <w:rsid w:val="00E6573D"/>
    <w:rsid w:val="00E671EB"/>
    <w:rsid w:val="00E67F89"/>
    <w:rsid w:val="00E707F9"/>
    <w:rsid w:val="00E70ACF"/>
    <w:rsid w:val="00E7155F"/>
    <w:rsid w:val="00E71F01"/>
    <w:rsid w:val="00E72339"/>
    <w:rsid w:val="00E72878"/>
    <w:rsid w:val="00E73DED"/>
    <w:rsid w:val="00E741C4"/>
    <w:rsid w:val="00E74599"/>
    <w:rsid w:val="00E7532E"/>
    <w:rsid w:val="00E7616C"/>
    <w:rsid w:val="00E77021"/>
    <w:rsid w:val="00E7731D"/>
    <w:rsid w:val="00E77E4F"/>
    <w:rsid w:val="00E8021F"/>
    <w:rsid w:val="00E804A1"/>
    <w:rsid w:val="00E81F34"/>
    <w:rsid w:val="00E8276C"/>
    <w:rsid w:val="00E8298C"/>
    <w:rsid w:val="00E8375B"/>
    <w:rsid w:val="00E839CA"/>
    <w:rsid w:val="00E83D6A"/>
    <w:rsid w:val="00E852A2"/>
    <w:rsid w:val="00E8563E"/>
    <w:rsid w:val="00E85E98"/>
    <w:rsid w:val="00E85FE5"/>
    <w:rsid w:val="00E86725"/>
    <w:rsid w:val="00E86FD8"/>
    <w:rsid w:val="00E873D0"/>
    <w:rsid w:val="00E9137E"/>
    <w:rsid w:val="00E91BD6"/>
    <w:rsid w:val="00E9207C"/>
    <w:rsid w:val="00E9338D"/>
    <w:rsid w:val="00E93B01"/>
    <w:rsid w:val="00E93BB5"/>
    <w:rsid w:val="00E93FFE"/>
    <w:rsid w:val="00E9402E"/>
    <w:rsid w:val="00E945F3"/>
    <w:rsid w:val="00E948EF"/>
    <w:rsid w:val="00E95037"/>
    <w:rsid w:val="00E952FD"/>
    <w:rsid w:val="00E957BD"/>
    <w:rsid w:val="00E95B75"/>
    <w:rsid w:val="00EA045D"/>
    <w:rsid w:val="00EA0506"/>
    <w:rsid w:val="00EA0A30"/>
    <w:rsid w:val="00EA0C8D"/>
    <w:rsid w:val="00EA0FAF"/>
    <w:rsid w:val="00EA1744"/>
    <w:rsid w:val="00EA18DE"/>
    <w:rsid w:val="00EA2423"/>
    <w:rsid w:val="00EA29B4"/>
    <w:rsid w:val="00EA2A9C"/>
    <w:rsid w:val="00EA337A"/>
    <w:rsid w:val="00EA35EB"/>
    <w:rsid w:val="00EA360D"/>
    <w:rsid w:val="00EA37C5"/>
    <w:rsid w:val="00EA37F0"/>
    <w:rsid w:val="00EA3A56"/>
    <w:rsid w:val="00EA3B47"/>
    <w:rsid w:val="00EA3D73"/>
    <w:rsid w:val="00EA4025"/>
    <w:rsid w:val="00EA4288"/>
    <w:rsid w:val="00EA48C1"/>
    <w:rsid w:val="00EA4A01"/>
    <w:rsid w:val="00EA51D3"/>
    <w:rsid w:val="00EA5914"/>
    <w:rsid w:val="00EA6369"/>
    <w:rsid w:val="00EA6600"/>
    <w:rsid w:val="00EA70D7"/>
    <w:rsid w:val="00EA7B79"/>
    <w:rsid w:val="00EB0D4C"/>
    <w:rsid w:val="00EB23CE"/>
    <w:rsid w:val="00EB241D"/>
    <w:rsid w:val="00EB2528"/>
    <w:rsid w:val="00EB2C1D"/>
    <w:rsid w:val="00EB32DC"/>
    <w:rsid w:val="00EB3398"/>
    <w:rsid w:val="00EB4079"/>
    <w:rsid w:val="00EB4826"/>
    <w:rsid w:val="00EB4B07"/>
    <w:rsid w:val="00EB5286"/>
    <w:rsid w:val="00EB66D8"/>
    <w:rsid w:val="00EB71C5"/>
    <w:rsid w:val="00EB73E5"/>
    <w:rsid w:val="00EB771E"/>
    <w:rsid w:val="00EC03B9"/>
    <w:rsid w:val="00EC1DB1"/>
    <w:rsid w:val="00EC24CD"/>
    <w:rsid w:val="00EC255F"/>
    <w:rsid w:val="00EC2826"/>
    <w:rsid w:val="00EC3199"/>
    <w:rsid w:val="00EC3665"/>
    <w:rsid w:val="00EC4899"/>
    <w:rsid w:val="00EC5300"/>
    <w:rsid w:val="00EC587D"/>
    <w:rsid w:val="00EC5B2A"/>
    <w:rsid w:val="00EC5E90"/>
    <w:rsid w:val="00EC5F03"/>
    <w:rsid w:val="00EC603E"/>
    <w:rsid w:val="00EC60E0"/>
    <w:rsid w:val="00EC6BF4"/>
    <w:rsid w:val="00EC6F53"/>
    <w:rsid w:val="00EC7420"/>
    <w:rsid w:val="00EC7B81"/>
    <w:rsid w:val="00EC7C0B"/>
    <w:rsid w:val="00EC7C9E"/>
    <w:rsid w:val="00ED000F"/>
    <w:rsid w:val="00ED0637"/>
    <w:rsid w:val="00ED1CB1"/>
    <w:rsid w:val="00ED21C8"/>
    <w:rsid w:val="00ED2323"/>
    <w:rsid w:val="00ED2F18"/>
    <w:rsid w:val="00ED4195"/>
    <w:rsid w:val="00ED48CE"/>
    <w:rsid w:val="00ED4AAB"/>
    <w:rsid w:val="00ED5488"/>
    <w:rsid w:val="00ED5A05"/>
    <w:rsid w:val="00ED6A4C"/>
    <w:rsid w:val="00ED6AE1"/>
    <w:rsid w:val="00ED6C03"/>
    <w:rsid w:val="00EE012D"/>
    <w:rsid w:val="00EE09CE"/>
    <w:rsid w:val="00EE19C4"/>
    <w:rsid w:val="00EE1C12"/>
    <w:rsid w:val="00EE2522"/>
    <w:rsid w:val="00EE2875"/>
    <w:rsid w:val="00EE2B9A"/>
    <w:rsid w:val="00EE306B"/>
    <w:rsid w:val="00EE3825"/>
    <w:rsid w:val="00EE3A48"/>
    <w:rsid w:val="00EE48A4"/>
    <w:rsid w:val="00EE4970"/>
    <w:rsid w:val="00EE4D7C"/>
    <w:rsid w:val="00EE5119"/>
    <w:rsid w:val="00EE5933"/>
    <w:rsid w:val="00EE59CA"/>
    <w:rsid w:val="00EE6336"/>
    <w:rsid w:val="00EE79A8"/>
    <w:rsid w:val="00EE7A2A"/>
    <w:rsid w:val="00EE7F78"/>
    <w:rsid w:val="00EF0A7B"/>
    <w:rsid w:val="00EF0B64"/>
    <w:rsid w:val="00EF0F2A"/>
    <w:rsid w:val="00EF1553"/>
    <w:rsid w:val="00EF1789"/>
    <w:rsid w:val="00EF1B57"/>
    <w:rsid w:val="00EF1E8C"/>
    <w:rsid w:val="00EF21DD"/>
    <w:rsid w:val="00EF252F"/>
    <w:rsid w:val="00EF261E"/>
    <w:rsid w:val="00EF2CDF"/>
    <w:rsid w:val="00EF2D6A"/>
    <w:rsid w:val="00EF2E1B"/>
    <w:rsid w:val="00EF2F43"/>
    <w:rsid w:val="00EF2FF3"/>
    <w:rsid w:val="00EF328A"/>
    <w:rsid w:val="00EF4332"/>
    <w:rsid w:val="00EF4B44"/>
    <w:rsid w:val="00EF5680"/>
    <w:rsid w:val="00EF57D2"/>
    <w:rsid w:val="00EF583C"/>
    <w:rsid w:val="00EF64E8"/>
    <w:rsid w:val="00EF6CB6"/>
    <w:rsid w:val="00EF726E"/>
    <w:rsid w:val="00EF74C9"/>
    <w:rsid w:val="00F0053C"/>
    <w:rsid w:val="00F005AC"/>
    <w:rsid w:val="00F0102B"/>
    <w:rsid w:val="00F014EF"/>
    <w:rsid w:val="00F01AEB"/>
    <w:rsid w:val="00F01F7A"/>
    <w:rsid w:val="00F02CBD"/>
    <w:rsid w:val="00F03833"/>
    <w:rsid w:val="00F0416F"/>
    <w:rsid w:val="00F04261"/>
    <w:rsid w:val="00F0433A"/>
    <w:rsid w:val="00F04F56"/>
    <w:rsid w:val="00F05EEF"/>
    <w:rsid w:val="00F06679"/>
    <w:rsid w:val="00F068E6"/>
    <w:rsid w:val="00F06A4F"/>
    <w:rsid w:val="00F06D3C"/>
    <w:rsid w:val="00F06F41"/>
    <w:rsid w:val="00F07341"/>
    <w:rsid w:val="00F07C46"/>
    <w:rsid w:val="00F07F04"/>
    <w:rsid w:val="00F10173"/>
    <w:rsid w:val="00F1018B"/>
    <w:rsid w:val="00F10D34"/>
    <w:rsid w:val="00F114B8"/>
    <w:rsid w:val="00F118EC"/>
    <w:rsid w:val="00F11961"/>
    <w:rsid w:val="00F11DFB"/>
    <w:rsid w:val="00F11E10"/>
    <w:rsid w:val="00F12321"/>
    <w:rsid w:val="00F126DD"/>
    <w:rsid w:val="00F12BF2"/>
    <w:rsid w:val="00F137C3"/>
    <w:rsid w:val="00F13B11"/>
    <w:rsid w:val="00F13B88"/>
    <w:rsid w:val="00F13E2E"/>
    <w:rsid w:val="00F142E3"/>
    <w:rsid w:val="00F14539"/>
    <w:rsid w:val="00F14A7D"/>
    <w:rsid w:val="00F14DB6"/>
    <w:rsid w:val="00F15457"/>
    <w:rsid w:val="00F15485"/>
    <w:rsid w:val="00F158F1"/>
    <w:rsid w:val="00F15D91"/>
    <w:rsid w:val="00F167D4"/>
    <w:rsid w:val="00F16F10"/>
    <w:rsid w:val="00F16FFC"/>
    <w:rsid w:val="00F17624"/>
    <w:rsid w:val="00F17679"/>
    <w:rsid w:val="00F17B0B"/>
    <w:rsid w:val="00F17BE1"/>
    <w:rsid w:val="00F17F13"/>
    <w:rsid w:val="00F2030A"/>
    <w:rsid w:val="00F2070C"/>
    <w:rsid w:val="00F20819"/>
    <w:rsid w:val="00F21313"/>
    <w:rsid w:val="00F215BC"/>
    <w:rsid w:val="00F222F3"/>
    <w:rsid w:val="00F22622"/>
    <w:rsid w:val="00F22B3D"/>
    <w:rsid w:val="00F22BD8"/>
    <w:rsid w:val="00F2369C"/>
    <w:rsid w:val="00F238AD"/>
    <w:rsid w:val="00F238C3"/>
    <w:rsid w:val="00F240E6"/>
    <w:rsid w:val="00F24942"/>
    <w:rsid w:val="00F24BB3"/>
    <w:rsid w:val="00F24E68"/>
    <w:rsid w:val="00F25DA3"/>
    <w:rsid w:val="00F2609C"/>
    <w:rsid w:val="00F264FB"/>
    <w:rsid w:val="00F27038"/>
    <w:rsid w:val="00F27DA5"/>
    <w:rsid w:val="00F3044D"/>
    <w:rsid w:val="00F30608"/>
    <w:rsid w:val="00F3083E"/>
    <w:rsid w:val="00F30EC4"/>
    <w:rsid w:val="00F31FC0"/>
    <w:rsid w:val="00F3246F"/>
    <w:rsid w:val="00F32E89"/>
    <w:rsid w:val="00F333C0"/>
    <w:rsid w:val="00F33A95"/>
    <w:rsid w:val="00F33FAF"/>
    <w:rsid w:val="00F344D0"/>
    <w:rsid w:val="00F353D6"/>
    <w:rsid w:val="00F3564A"/>
    <w:rsid w:val="00F366DF"/>
    <w:rsid w:val="00F36BDA"/>
    <w:rsid w:val="00F36BFC"/>
    <w:rsid w:val="00F374C3"/>
    <w:rsid w:val="00F378F6"/>
    <w:rsid w:val="00F37FCC"/>
    <w:rsid w:val="00F401CC"/>
    <w:rsid w:val="00F40CC0"/>
    <w:rsid w:val="00F4259F"/>
    <w:rsid w:val="00F429C5"/>
    <w:rsid w:val="00F4304A"/>
    <w:rsid w:val="00F4365A"/>
    <w:rsid w:val="00F43D77"/>
    <w:rsid w:val="00F44206"/>
    <w:rsid w:val="00F46324"/>
    <w:rsid w:val="00F466EE"/>
    <w:rsid w:val="00F47744"/>
    <w:rsid w:val="00F47E7B"/>
    <w:rsid w:val="00F505BD"/>
    <w:rsid w:val="00F50B24"/>
    <w:rsid w:val="00F50CB2"/>
    <w:rsid w:val="00F50DB8"/>
    <w:rsid w:val="00F51132"/>
    <w:rsid w:val="00F515A7"/>
    <w:rsid w:val="00F517ED"/>
    <w:rsid w:val="00F51BDD"/>
    <w:rsid w:val="00F51E90"/>
    <w:rsid w:val="00F51E94"/>
    <w:rsid w:val="00F52805"/>
    <w:rsid w:val="00F52A51"/>
    <w:rsid w:val="00F52F60"/>
    <w:rsid w:val="00F530E9"/>
    <w:rsid w:val="00F53A9A"/>
    <w:rsid w:val="00F5409F"/>
    <w:rsid w:val="00F54363"/>
    <w:rsid w:val="00F543DF"/>
    <w:rsid w:val="00F54B31"/>
    <w:rsid w:val="00F54F4A"/>
    <w:rsid w:val="00F554DB"/>
    <w:rsid w:val="00F55759"/>
    <w:rsid w:val="00F55C4C"/>
    <w:rsid w:val="00F55CA0"/>
    <w:rsid w:val="00F55E11"/>
    <w:rsid w:val="00F56109"/>
    <w:rsid w:val="00F57A65"/>
    <w:rsid w:val="00F57B20"/>
    <w:rsid w:val="00F57D24"/>
    <w:rsid w:val="00F57F7B"/>
    <w:rsid w:val="00F609FA"/>
    <w:rsid w:val="00F61AD9"/>
    <w:rsid w:val="00F6335D"/>
    <w:rsid w:val="00F634CF"/>
    <w:rsid w:val="00F636C2"/>
    <w:rsid w:val="00F63849"/>
    <w:rsid w:val="00F64E8B"/>
    <w:rsid w:val="00F65C02"/>
    <w:rsid w:val="00F66517"/>
    <w:rsid w:val="00F66602"/>
    <w:rsid w:val="00F66865"/>
    <w:rsid w:val="00F669E3"/>
    <w:rsid w:val="00F7006A"/>
    <w:rsid w:val="00F7058D"/>
    <w:rsid w:val="00F70662"/>
    <w:rsid w:val="00F70BB0"/>
    <w:rsid w:val="00F71847"/>
    <w:rsid w:val="00F71B1D"/>
    <w:rsid w:val="00F71F8B"/>
    <w:rsid w:val="00F7222C"/>
    <w:rsid w:val="00F726DA"/>
    <w:rsid w:val="00F7275D"/>
    <w:rsid w:val="00F729CD"/>
    <w:rsid w:val="00F72C0F"/>
    <w:rsid w:val="00F72F8D"/>
    <w:rsid w:val="00F73CA2"/>
    <w:rsid w:val="00F74606"/>
    <w:rsid w:val="00F750AF"/>
    <w:rsid w:val="00F754ED"/>
    <w:rsid w:val="00F7596B"/>
    <w:rsid w:val="00F75A7F"/>
    <w:rsid w:val="00F75B66"/>
    <w:rsid w:val="00F75D7D"/>
    <w:rsid w:val="00F76412"/>
    <w:rsid w:val="00F766E5"/>
    <w:rsid w:val="00F77763"/>
    <w:rsid w:val="00F777EE"/>
    <w:rsid w:val="00F8006A"/>
    <w:rsid w:val="00F8084F"/>
    <w:rsid w:val="00F809D1"/>
    <w:rsid w:val="00F809DF"/>
    <w:rsid w:val="00F80D55"/>
    <w:rsid w:val="00F810B0"/>
    <w:rsid w:val="00F81696"/>
    <w:rsid w:val="00F816DA"/>
    <w:rsid w:val="00F81763"/>
    <w:rsid w:val="00F81C69"/>
    <w:rsid w:val="00F837E3"/>
    <w:rsid w:val="00F8414D"/>
    <w:rsid w:val="00F84E36"/>
    <w:rsid w:val="00F85DAB"/>
    <w:rsid w:val="00F85DBB"/>
    <w:rsid w:val="00F86AB4"/>
    <w:rsid w:val="00F874B2"/>
    <w:rsid w:val="00F8765C"/>
    <w:rsid w:val="00F9107D"/>
    <w:rsid w:val="00F910F6"/>
    <w:rsid w:val="00F9159F"/>
    <w:rsid w:val="00F91B15"/>
    <w:rsid w:val="00F91BB0"/>
    <w:rsid w:val="00F91E74"/>
    <w:rsid w:val="00F91EA1"/>
    <w:rsid w:val="00F92451"/>
    <w:rsid w:val="00F926B7"/>
    <w:rsid w:val="00F92C4D"/>
    <w:rsid w:val="00F92F8E"/>
    <w:rsid w:val="00F93200"/>
    <w:rsid w:val="00F9351E"/>
    <w:rsid w:val="00F9399D"/>
    <w:rsid w:val="00F93B8E"/>
    <w:rsid w:val="00F93D8C"/>
    <w:rsid w:val="00F9433A"/>
    <w:rsid w:val="00F94B03"/>
    <w:rsid w:val="00F94F7E"/>
    <w:rsid w:val="00F94F87"/>
    <w:rsid w:val="00F96238"/>
    <w:rsid w:val="00F9630E"/>
    <w:rsid w:val="00F96792"/>
    <w:rsid w:val="00F96C99"/>
    <w:rsid w:val="00F96FD8"/>
    <w:rsid w:val="00F97280"/>
    <w:rsid w:val="00F973C9"/>
    <w:rsid w:val="00F976EF"/>
    <w:rsid w:val="00F97A6D"/>
    <w:rsid w:val="00F97DE7"/>
    <w:rsid w:val="00FA018C"/>
    <w:rsid w:val="00FA0714"/>
    <w:rsid w:val="00FA0A15"/>
    <w:rsid w:val="00FA12C4"/>
    <w:rsid w:val="00FA12F7"/>
    <w:rsid w:val="00FA1487"/>
    <w:rsid w:val="00FA18B1"/>
    <w:rsid w:val="00FA1956"/>
    <w:rsid w:val="00FA1C9A"/>
    <w:rsid w:val="00FA1E00"/>
    <w:rsid w:val="00FA1FE5"/>
    <w:rsid w:val="00FA2015"/>
    <w:rsid w:val="00FA214A"/>
    <w:rsid w:val="00FA2C24"/>
    <w:rsid w:val="00FA2D45"/>
    <w:rsid w:val="00FA2D55"/>
    <w:rsid w:val="00FA3029"/>
    <w:rsid w:val="00FA3E24"/>
    <w:rsid w:val="00FA446E"/>
    <w:rsid w:val="00FA481C"/>
    <w:rsid w:val="00FA7172"/>
    <w:rsid w:val="00FA743C"/>
    <w:rsid w:val="00FA74AC"/>
    <w:rsid w:val="00FA79C4"/>
    <w:rsid w:val="00FA7D8E"/>
    <w:rsid w:val="00FA7E66"/>
    <w:rsid w:val="00FB0817"/>
    <w:rsid w:val="00FB0BC6"/>
    <w:rsid w:val="00FB1157"/>
    <w:rsid w:val="00FB12EB"/>
    <w:rsid w:val="00FB2069"/>
    <w:rsid w:val="00FB26A2"/>
    <w:rsid w:val="00FB2C85"/>
    <w:rsid w:val="00FB318D"/>
    <w:rsid w:val="00FB3414"/>
    <w:rsid w:val="00FB38A4"/>
    <w:rsid w:val="00FB3B1B"/>
    <w:rsid w:val="00FB3E25"/>
    <w:rsid w:val="00FB3EB9"/>
    <w:rsid w:val="00FB5032"/>
    <w:rsid w:val="00FB6284"/>
    <w:rsid w:val="00FB68B7"/>
    <w:rsid w:val="00FB6B37"/>
    <w:rsid w:val="00FB7157"/>
    <w:rsid w:val="00FB7A33"/>
    <w:rsid w:val="00FB7F09"/>
    <w:rsid w:val="00FC000F"/>
    <w:rsid w:val="00FC11BD"/>
    <w:rsid w:val="00FC144E"/>
    <w:rsid w:val="00FC1C9C"/>
    <w:rsid w:val="00FC1EEC"/>
    <w:rsid w:val="00FC2387"/>
    <w:rsid w:val="00FC3F26"/>
    <w:rsid w:val="00FC458F"/>
    <w:rsid w:val="00FC5025"/>
    <w:rsid w:val="00FC56BA"/>
    <w:rsid w:val="00FC65DA"/>
    <w:rsid w:val="00FC6F3F"/>
    <w:rsid w:val="00FC7215"/>
    <w:rsid w:val="00FC7228"/>
    <w:rsid w:val="00FC7991"/>
    <w:rsid w:val="00FD0471"/>
    <w:rsid w:val="00FD0DC4"/>
    <w:rsid w:val="00FD165F"/>
    <w:rsid w:val="00FD222D"/>
    <w:rsid w:val="00FD23F1"/>
    <w:rsid w:val="00FD4F7C"/>
    <w:rsid w:val="00FD4FEF"/>
    <w:rsid w:val="00FD5757"/>
    <w:rsid w:val="00FD60E3"/>
    <w:rsid w:val="00FD64AA"/>
    <w:rsid w:val="00FD6571"/>
    <w:rsid w:val="00FD66FC"/>
    <w:rsid w:val="00FD686B"/>
    <w:rsid w:val="00FD7693"/>
    <w:rsid w:val="00FE08C5"/>
    <w:rsid w:val="00FE3058"/>
    <w:rsid w:val="00FE53A3"/>
    <w:rsid w:val="00FE5958"/>
    <w:rsid w:val="00FE5F56"/>
    <w:rsid w:val="00FE6885"/>
    <w:rsid w:val="00FE68CD"/>
    <w:rsid w:val="00FE68E0"/>
    <w:rsid w:val="00FE6A01"/>
    <w:rsid w:val="00FE6D36"/>
    <w:rsid w:val="00FF0235"/>
    <w:rsid w:val="00FF02EC"/>
    <w:rsid w:val="00FF0587"/>
    <w:rsid w:val="00FF0BCD"/>
    <w:rsid w:val="00FF1483"/>
    <w:rsid w:val="00FF16F3"/>
    <w:rsid w:val="00FF1C89"/>
    <w:rsid w:val="00FF234C"/>
    <w:rsid w:val="00FF2414"/>
    <w:rsid w:val="00FF318E"/>
    <w:rsid w:val="00FF364E"/>
    <w:rsid w:val="00FF3A92"/>
    <w:rsid w:val="00FF3B3A"/>
    <w:rsid w:val="00FF4055"/>
    <w:rsid w:val="00FF41E9"/>
    <w:rsid w:val="00FF5456"/>
    <w:rsid w:val="00FF5B13"/>
    <w:rsid w:val="00FF5FFD"/>
    <w:rsid w:val="00FF6935"/>
    <w:rsid w:val="00FF6E70"/>
    <w:rsid w:val="00FF7444"/>
    <w:rsid w:val="00FF77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07"/>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B24"/>
    <w:rPr>
      <w:rFonts w:cs="Times New Roman"/>
      <w:color w:val="0000FF"/>
      <w:u w:val="single"/>
    </w:rPr>
  </w:style>
  <w:style w:type="paragraph" w:styleId="BalloonText">
    <w:name w:val="Balloon Text"/>
    <w:basedOn w:val="Normal"/>
    <w:link w:val="BalloonTextChar"/>
    <w:uiPriority w:val="99"/>
    <w:semiHidden/>
    <w:rsid w:val="000739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39BD"/>
    <w:rPr>
      <w:rFonts w:ascii="Tahoma" w:hAnsi="Tahoma" w:cs="Tahoma"/>
      <w:sz w:val="16"/>
      <w:szCs w:val="16"/>
    </w:rPr>
  </w:style>
  <w:style w:type="character" w:styleId="Emphasis">
    <w:name w:val="Emphasis"/>
    <w:basedOn w:val="DefaultParagraphFont"/>
    <w:uiPriority w:val="99"/>
    <w:qFormat/>
    <w:rsid w:val="00422098"/>
    <w:rPr>
      <w:rFonts w:cs="Times New Roman"/>
      <w:i/>
      <w:iCs/>
    </w:rPr>
  </w:style>
</w:styles>
</file>

<file path=word/webSettings.xml><?xml version="1.0" encoding="utf-8"?>
<w:webSettings xmlns:r="http://schemas.openxmlformats.org/officeDocument/2006/relationships" xmlns:w="http://schemas.openxmlformats.org/wordprocessingml/2006/main">
  <w:divs>
    <w:div w:id="1548182618">
      <w:marLeft w:val="0"/>
      <w:marRight w:val="0"/>
      <w:marTop w:val="0"/>
      <w:marBottom w:val="0"/>
      <w:divBdr>
        <w:top w:val="none" w:sz="0" w:space="0" w:color="auto"/>
        <w:left w:val="none" w:sz="0" w:space="0" w:color="auto"/>
        <w:bottom w:val="none" w:sz="0" w:space="0" w:color="auto"/>
        <w:right w:val="none" w:sz="0" w:space="0" w:color="auto"/>
      </w:divBdr>
    </w:div>
    <w:div w:id="1548182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1454</Words>
  <Characters>8289</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Word</cp:lastModifiedBy>
  <cp:revision>2</cp:revision>
  <cp:lastPrinted>2017-07-18T07:38:00Z</cp:lastPrinted>
  <dcterms:created xsi:type="dcterms:W3CDTF">2020-01-13T14:17:00Z</dcterms:created>
  <dcterms:modified xsi:type="dcterms:W3CDTF">2020-01-13T14:17:00Z</dcterms:modified>
</cp:coreProperties>
</file>