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left:0;text-align:left;margin-left:191.6pt;margin-top:-10.95pt;width:112.05pt;height:124.65pt;z-index:-251658240;visibility:visible" wrapcoords="-145 0 -145 21470 21600 21470 21600 0 -145 0">
            <v:imagedata r:id="rId7" o:title=""/>
            <w10:wrap type="tight"/>
          </v:shape>
        </w:pict>
      </w: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</w:p>
    <w:p w:rsidR="00302AAC" w:rsidRDefault="00302AAC" w:rsidP="00AC2AC4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</w:p>
    <w:p w:rsidR="00302AAC" w:rsidRPr="00A31617" w:rsidRDefault="00302AAC" w:rsidP="00A31617">
      <w:pPr>
        <w:tabs>
          <w:tab w:val="center" w:pos="5301"/>
          <w:tab w:val="left" w:pos="7920"/>
        </w:tabs>
        <w:jc w:val="center"/>
        <w:rPr>
          <w:noProof/>
          <w:sz w:val="20"/>
          <w:szCs w:val="20"/>
        </w:rPr>
      </w:pPr>
      <w:r>
        <w:rPr>
          <w:rFonts w:ascii="Arial" w:hAnsi="Arial" w:cs="Arial"/>
          <w:b/>
          <w:color w:val="17365D"/>
          <w:sz w:val="28"/>
          <w:szCs w:val="28"/>
        </w:rPr>
        <w:t>ЛАНДШАФТНЫЕ ДНИ В ЛИТВЕ С ИРИНОЙ ПЫЖИКОВОЙ</w:t>
      </w:r>
    </w:p>
    <w:p w:rsidR="00302AAC" w:rsidRPr="002469F3" w:rsidRDefault="00302AAC" w:rsidP="00A31617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CB7A9D">
        <w:rPr>
          <w:rFonts w:ascii="Arial" w:hAnsi="Arial" w:cs="Arial"/>
          <w:b/>
          <w:noProof/>
          <w:color w:val="17365D"/>
          <w:sz w:val="28"/>
          <w:szCs w:val="28"/>
        </w:rPr>
        <w:t>0</w:t>
      </w:r>
      <w:r>
        <w:rPr>
          <w:rFonts w:ascii="Arial" w:hAnsi="Arial" w:cs="Arial"/>
          <w:b/>
          <w:noProof/>
          <w:color w:val="17365D"/>
          <w:sz w:val="28"/>
          <w:szCs w:val="28"/>
        </w:rPr>
        <w:t>6</w:t>
      </w:r>
      <w:r w:rsidRPr="00CB7A9D">
        <w:rPr>
          <w:rFonts w:ascii="Arial" w:hAnsi="Arial" w:cs="Arial"/>
          <w:b/>
          <w:noProof/>
          <w:color w:val="17365D"/>
          <w:sz w:val="28"/>
          <w:szCs w:val="28"/>
        </w:rPr>
        <w:t xml:space="preserve"> – 09 </w:t>
      </w:r>
      <w:r>
        <w:rPr>
          <w:rFonts w:ascii="Arial" w:hAnsi="Arial" w:cs="Arial"/>
          <w:b/>
          <w:noProof/>
          <w:color w:val="17365D"/>
          <w:sz w:val="28"/>
          <w:szCs w:val="28"/>
        </w:rPr>
        <w:t xml:space="preserve">сентября </w:t>
      </w:r>
      <w:r w:rsidRPr="002469F3">
        <w:rPr>
          <w:rFonts w:ascii="Arial" w:hAnsi="Arial" w:cs="Arial"/>
          <w:b/>
          <w:color w:val="17365D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469F3">
          <w:rPr>
            <w:rFonts w:ascii="Arial" w:hAnsi="Arial" w:cs="Arial"/>
            <w:b/>
            <w:color w:val="17365D"/>
            <w:sz w:val="28"/>
            <w:szCs w:val="28"/>
          </w:rPr>
          <w:t>201</w:t>
        </w:r>
        <w:r>
          <w:rPr>
            <w:rFonts w:ascii="Arial" w:hAnsi="Arial" w:cs="Arial"/>
            <w:b/>
            <w:color w:val="17365D"/>
            <w:sz w:val="28"/>
            <w:szCs w:val="28"/>
          </w:rPr>
          <w:t>8 г</w:t>
        </w:r>
      </w:smartTag>
      <w:r>
        <w:rPr>
          <w:rFonts w:ascii="Arial" w:hAnsi="Arial" w:cs="Arial"/>
          <w:b/>
          <w:color w:val="17365D"/>
          <w:sz w:val="28"/>
          <w:szCs w:val="28"/>
        </w:rPr>
        <w:t>.</w:t>
      </w:r>
    </w:p>
    <w:p w:rsidR="00302AAC" w:rsidRDefault="00302AAC" w:rsidP="003118D2">
      <w:pPr>
        <w:jc w:val="both"/>
        <w:rPr>
          <w:rFonts w:ascii="Arial" w:hAnsi="Arial" w:cs="Arial"/>
          <w:b/>
          <w:color w:val="0F243E"/>
          <w:sz w:val="20"/>
          <w:szCs w:val="20"/>
          <w:u w:val="single"/>
        </w:rPr>
      </w:pPr>
    </w:p>
    <w:p w:rsidR="00302AAC" w:rsidRDefault="00302AAC" w:rsidP="003118D2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Default="00302AAC" w:rsidP="003118D2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Default="00302AAC" w:rsidP="003118D2">
      <w:pPr>
        <w:jc w:val="both"/>
        <w:rPr>
          <w:rFonts w:ascii="Arial" w:hAnsi="Arial" w:cs="Arial"/>
          <w:b/>
          <w:color w:val="0F243E"/>
          <w:sz w:val="20"/>
          <w:szCs w:val="20"/>
          <w:u w:val="single"/>
        </w:rPr>
      </w:pPr>
      <w:r>
        <w:rPr>
          <w:rFonts w:ascii="Arial" w:hAnsi="Arial" w:cs="Arial"/>
          <w:b/>
          <w:color w:val="0F243E"/>
          <w:sz w:val="20"/>
          <w:szCs w:val="20"/>
          <w:u w:val="single"/>
        </w:rPr>
        <w:t>06 сентября</w:t>
      </w:r>
    </w:p>
    <w:p w:rsidR="00302AAC" w:rsidRPr="00CB2EA1" w:rsidRDefault="00302AAC" w:rsidP="003118D2">
      <w:pPr>
        <w:jc w:val="both"/>
        <w:rPr>
          <w:rFonts w:ascii="Arial" w:hAnsi="Arial" w:cs="Arial"/>
          <w:b/>
          <w:color w:val="0F243E"/>
          <w:sz w:val="20"/>
          <w:szCs w:val="20"/>
          <w:u w:val="single"/>
        </w:rPr>
      </w:pP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color w:val="0F243E"/>
          <w:sz w:val="20"/>
          <w:szCs w:val="20"/>
        </w:rPr>
        <w:t xml:space="preserve">Прибытие в Вильнюс. </w:t>
      </w:r>
      <w:r>
        <w:rPr>
          <w:rFonts w:ascii="Arial" w:hAnsi="Arial" w:cs="Arial"/>
          <w:color w:val="0F243E"/>
          <w:sz w:val="20"/>
          <w:szCs w:val="20"/>
        </w:rPr>
        <w:t>(рейсы уточняются)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33701B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33701B">
        <w:rPr>
          <w:rFonts w:ascii="Arial" w:hAnsi="Arial" w:cs="Arial"/>
          <w:i/>
          <w:color w:val="0F243E"/>
          <w:sz w:val="20"/>
          <w:szCs w:val="20"/>
        </w:rPr>
        <w:t xml:space="preserve">Экскурсия в самый крупный питомник Литвы Soltra, в котором расположен частный парк в современном немецком стиле. Компания занимается  продажей посадочного материала (15 лет работает с немецким питомником Брунс). Большой выбор декоративного камня и новейших продуктов для благоустройства территории. Также Soltra проектирует сады и парки и реализует свои ландшафтные проекты. </w:t>
      </w:r>
    </w:p>
    <w:p w:rsidR="00302AAC" w:rsidRDefault="00302AAC" w:rsidP="00210DC7">
      <w:pPr>
        <w:jc w:val="both"/>
        <w:rPr>
          <w:rFonts w:ascii="Arial" w:hAnsi="Arial" w:cs="Arial"/>
          <w:b/>
          <w:color w:val="0F243E"/>
          <w:sz w:val="20"/>
          <w:szCs w:val="20"/>
        </w:rPr>
      </w:pP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color w:val="0F243E"/>
          <w:sz w:val="20"/>
          <w:szCs w:val="20"/>
        </w:rPr>
        <w:t>Экскурсия в Тракайский исторический парк и средневековый замок-музей на острове озера Гальве.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color w:val="0F243E"/>
          <w:sz w:val="20"/>
          <w:szCs w:val="20"/>
        </w:rPr>
        <w:t xml:space="preserve">Обед в ресторане караимской </w:t>
      </w:r>
      <w:r>
        <w:rPr>
          <w:rFonts w:ascii="Arial" w:hAnsi="Arial" w:cs="Arial"/>
          <w:color w:val="0F243E"/>
          <w:sz w:val="20"/>
          <w:szCs w:val="20"/>
        </w:rPr>
        <w:t>кухни Senoji Kibinine.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Экскурсия по парку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дворцового комплекса Ужутракис в Тракай</w:t>
      </w:r>
      <w:r>
        <w:rPr>
          <w:rFonts w:ascii="Arial" w:hAnsi="Arial" w:cs="Arial"/>
          <w:color w:val="0F243E"/>
          <w:sz w:val="20"/>
          <w:szCs w:val="20"/>
        </w:rPr>
        <w:t>.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b/>
          <w:color w:val="0F243E"/>
          <w:sz w:val="20"/>
          <w:szCs w:val="20"/>
        </w:rPr>
        <w:t>Отправление в Тракай или Вильнюс.</w:t>
      </w: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Ужин самостоятельно.</w:t>
      </w:r>
    </w:p>
    <w:p w:rsidR="00302AAC" w:rsidRPr="00CB7A9D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Ночь в отеле в Тракае или Вильнюсе.</w:t>
      </w:r>
    </w:p>
    <w:p w:rsidR="00302AAC" w:rsidRPr="00CB7A9D" w:rsidRDefault="00302AAC" w:rsidP="00210DC7">
      <w:pPr>
        <w:jc w:val="both"/>
        <w:rPr>
          <w:rFonts w:ascii="Arial" w:hAnsi="Arial" w:cs="Arial"/>
          <w:b/>
          <w:color w:val="0F243E"/>
          <w:sz w:val="20"/>
          <w:szCs w:val="20"/>
        </w:rPr>
      </w:pPr>
    </w:p>
    <w:p w:rsidR="00302AAC" w:rsidRPr="00CB2EA1" w:rsidRDefault="00302AAC" w:rsidP="003118D2">
      <w:pPr>
        <w:jc w:val="both"/>
        <w:rPr>
          <w:rFonts w:ascii="Arial" w:hAnsi="Arial" w:cs="Arial"/>
          <w:b/>
          <w:color w:val="0F243E"/>
          <w:sz w:val="20"/>
          <w:szCs w:val="20"/>
          <w:u w:val="single"/>
        </w:rPr>
      </w:pPr>
      <w:r>
        <w:rPr>
          <w:rFonts w:ascii="Arial" w:hAnsi="Arial" w:cs="Arial"/>
          <w:b/>
          <w:color w:val="0F243E"/>
          <w:sz w:val="20"/>
          <w:szCs w:val="20"/>
          <w:u w:val="single"/>
        </w:rPr>
        <w:t>07 сентября</w:t>
      </w: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08.00.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Завтрак в усадьбе. </w:t>
      </w:r>
    </w:p>
    <w:p w:rsidR="00302AAC" w:rsidRPr="00CC67EE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Освобождение номеров с вещами.</w:t>
      </w: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09.00.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Отправление в Вильнюс. 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10.00 – 13.00.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</w:t>
      </w:r>
      <w:r w:rsidRPr="00651774">
        <w:rPr>
          <w:rFonts w:ascii="Arial" w:hAnsi="Arial" w:cs="Arial"/>
          <w:b/>
          <w:color w:val="0F243E"/>
          <w:sz w:val="20"/>
          <w:szCs w:val="20"/>
        </w:rPr>
        <w:t>Посещение Ботанического сада г. Вильнюс, наш гид - Ирина Пыжикова.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</w:t>
      </w:r>
    </w:p>
    <w:p w:rsidR="00302AAC" w:rsidRPr="0033701B" w:rsidRDefault="00302AAC" w:rsidP="0033701B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33701B">
        <w:rPr>
          <w:rFonts w:ascii="Arial" w:hAnsi="Arial" w:cs="Arial"/>
          <w:i/>
          <w:color w:val="0F243E"/>
          <w:sz w:val="20"/>
          <w:szCs w:val="20"/>
        </w:rPr>
        <w:t xml:space="preserve">Ботанический сад Вильнюсского университета — крупнейший в Литве, его площадь составляет </w:t>
      </w:r>
    </w:p>
    <w:p w:rsidR="00302AAC" w:rsidRPr="0033701B" w:rsidRDefault="00302AAC" w:rsidP="0033701B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33701B">
        <w:rPr>
          <w:rFonts w:ascii="Arial" w:hAnsi="Arial" w:cs="Arial"/>
          <w:i/>
          <w:color w:val="0F243E"/>
          <w:sz w:val="20"/>
          <w:szCs w:val="20"/>
        </w:rPr>
        <w:t xml:space="preserve">почти </w:t>
      </w:r>
      <w:smartTag w:uri="urn:schemas-microsoft-com:office:smarttags" w:element="metricconverter">
        <w:smartTagPr>
          <w:attr w:name="ProductID" w:val="200 га"/>
        </w:smartTagPr>
        <w:r w:rsidRPr="0033701B">
          <w:rPr>
            <w:rFonts w:ascii="Arial" w:hAnsi="Arial" w:cs="Arial"/>
            <w:i/>
            <w:color w:val="0F243E"/>
            <w:sz w:val="20"/>
            <w:szCs w:val="20"/>
          </w:rPr>
          <w:t>200 га</w:t>
        </w:r>
      </w:smartTag>
      <w:r w:rsidRPr="0033701B">
        <w:rPr>
          <w:rFonts w:ascii="Arial" w:hAnsi="Arial" w:cs="Arial"/>
          <w:i/>
          <w:color w:val="0F243E"/>
          <w:sz w:val="20"/>
          <w:szCs w:val="20"/>
        </w:rPr>
        <w:t xml:space="preserve">. Кроме этого, он может похвастаться самой большой в стране коллекцией растений — </w:t>
      </w:r>
    </w:p>
    <w:p w:rsidR="00302AAC" w:rsidRPr="0033701B" w:rsidRDefault="00302AAC" w:rsidP="0033701B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33701B">
        <w:rPr>
          <w:rFonts w:ascii="Arial" w:hAnsi="Arial" w:cs="Arial"/>
          <w:i/>
          <w:color w:val="0F243E"/>
          <w:sz w:val="20"/>
          <w:szCs w:val="20"/>
        </w:rPr>
        <w:t xml:space="preserve">свыше 9000 деревьев и кустарников, 886 семейств цветочных культур. Особенно же любовно здесь </w:t>
      </w:r>
    </w:p>
    <w:p w:rsidR="00302AAC" w:rsidRPr="0033701B" w:rsidRDefault="00302AAC" w:rsidP="0033701B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33701B">
        <w:rPr>
          <w:rFonts w:ascii="Arial" w:hAnsi="Arial" w:cs="Arial"/>
          <w:i/>
          <w:color w:val="0F243E"/>
          <w:sz w:val="20"/>
          <w:szCs w:val="20"/>
        </w:rPr>
        <w:t xml:space="preserve">относятся к рододендронам, сирени, георгинам. В этом Ботаническом саду сделан замечательный </w:t>
      </w:r>
    </w:p>
    <w:p w:rsidR="00302AAC" w:rsidRDefault="00302AAC" w:rsidP="0033701B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33701B">
        <w:rPr>
          <w:rFonts w:ascii="Arial" w:hAnsi="Arial" w:cs="Arial"/>
          <w:i/>
          <w:color w:val="0F243E"/>
          <w:sz w:val="20"/>
          <w:szCs w:val="20"/>
        </w:rPr>
        <w:t>Японский уголок, в котором как раз в это время цветёт замечательная коллекция рододендронов.</w:t>
      </w:r>
    </w:p>
    <w:p w:rsidR="00302AAC" w:rsidRPr="0033701B" w:rsidRDefault="00302AAC" w:rsidP="0033701B">
      <w:pPr>
        <w:jc w:val="both"/>
        <w:rPr>
          <w:rFonts w:ascii="Arial" w:hAnsi="Arial" w:cs="Arial"/>
          <w:i/>
          <w:color w:val="0F243E"/>
          <w:sz w:val="20"/>
          <w:szCs w:val="20"/>
        </w:rPr>
      </w:pP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13.00 - 14.00.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Обед (самостоятельно, в ресторане, расположенном на территории сада). 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15.00.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Сад  Бернардинов в Вильнюсе. Встреча с автором парка - ландшафтным архитектором Юргой Шимелюне. 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17.30.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Отправление в Палангу. </w:t>
      </w: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color w:val="0F243E"/>
          <w:sz w:val="20"/>
          <w:szCs w:val="20"/>
        </w:rPr>
        <w:t>Ночь в Паланге.</w:t>
      </w:r>
    </w:p>
    <w:p w:rsidR="00302AAC" w:rsidRPr="008B34ED" w:rsidRDefault="00302AAC" w:rsidP="003118D2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8B34ED" w:rsidRDefault="00302AAC" w:rsidP="003118D2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B13527" w:rsidRDefault="00302AAC" w:rsidP="003118D2">
      <w:pPr>
        <w:jc w:val="both"/>
        <w:rPr>
          <w:rFonts w:ascii="Arial" w:hAnsi="Arial" w:cs="Arial"/>
          <w:b/>
          <w:color w:val="0F243E"/>
          <w:sz w:val="20"/>
          <w:szCs w:val="20"/>
          <w:u w:val="single"/>
        </w:rPr>
      </w:pPr>
      <w:r>
        <w:rPr>
          <w:rFonts w:ascii="Arial" w:hAnsi="Arial" w:cs="Arial"/>
          <w:b/>
          <w:color w:val="0F243E"/>
          <w:sz w:val="20"/>
          <w:szCs w:val="20"/>
          <w:u w:val="single"/>
        </w:rPr>
        <w:t>08 сентября</w:t>
      </w: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08.00.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Завтрак в отеле.</w:t>
      </w:r>
    </w:p>
    <w:p w:rsidR="00302AAC" w:rsidRPr="00CC67EE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Освобождение номеров (вещи оставляем в автобусе)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09.00-10.30.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</w:t>
      </w:r>
      <w:r>
        <w:rPr>
          <w:rFonts w:ascii="Arial" w:hAnsi="Arial" w:cs="Arial"/>
          <w:color w:val="0F243E"/>
          <w:sz w:val="20"/>
          <w:szCs w:val="20"/>
        </w:rPr>
        <w:t>Пешеходная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экскурсия по Паланге - улица Басанавичуса, романтическая Аллея Любви и другие достопримечательности города.﻿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10.30 – 14.00.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</w:t>
      </w:r>
      <w:r w:rsidRPr="00210DC7">
        <w:rPr>
          <w:rFonts w:ascii="Arial" w:hAnsi="Arial" w:cs="Arial"/>
          <w:b/>
          <w:color w:val="0F243E"/>
          <w:sz w:val="20"/>
          <w:szCs w:val="20"/>
        </w:rPr>
        <w:t>Посещение  Ботанического парка Паланги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. </w:t>
      </w:r>
    </w:p>
    <w:p w:rsidR="00302AAC" w:rsidRPr="0033701B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33701B">
        <w:rPr>
          <w:rFonts w:ascii="Arial" w:hAnsi="Arial" w:cs="Arial"/>
          <w:i/>
          <w:color w:val="0F243E"/>
          <w:sz w:val="20"/>
          <w:szCs w:val="20"/>
        </w:rPr>
        <w:t xml:space="preserve">Ботанический парк Паланги является одним из красивейших в Восточной Европе парков английского ландшафтного стиля. Парк в окрестностях священного леса Бируте основал граф Феликс Тышкявичюс </w:t>
      </w:r>
    </w:p>
    <w:p w:rsidR="00302AAC" w:rsidRPr="0033701B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33701B">
        <w:rPr>
          <w:rFonts w:ascii="Arial" w:hAnsi="Arial" w:cs="Arial"/>
          <w:i/>
          <w:color w:val="0F243E"/>
          <w:sz w:val="20"/>
          <w:szCs w:val="20"/>
        </w:rPr>
        <w:t>в 1897 году. Автор проекта - выдающийся французский ландшафтный архитектор Эдуард Франсуа Андрэ. Работы по посадке деревьев выполнил бельгийский садовник Бейзан де Кулон. В центре парка был построен дворец по проекту архитектора Франца Швехтена. При создании парка первоначально здесь было высажено около 500 видов сортов деревьев и кустарников, привезенных из ботанических садов Европы.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color w:val="0F243E"/>
          <w:sz w:val="20"/>
          <w:szCs w:val="20"/>
        </w:rPr>
        <w:t xml:space="preserve">Посещение музея Янтаря. </w:t>
      </w: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7C4709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376D56">
        <w:rPr>
          <w:rFonts w:ascii="Arial" w:hAnsi="Arial" w:cs="Arial"/>
          <w:b/>
          <w:color w:val="0F243E"/>
          <w:sz w:val="20"/>
          <w:szCs w:val="20"/>
        </w:rPr>
        <w:t>14.</w:t>
      </w:r>
      <w:r>
        <w:rPr>
          <w:rFonts w:ascii="Arial" w:hAnsi="Arial" w:cs="Arial"/>
          <w:b/>
          <w:color w:val="0F243E"/>
          <w:sz w:val="20"/>
          <w:szCs w:val="20"/>
        </w:rPr>
        <w:t>3</w:t>
      </w:r>
      <w:r w:rsidRPr="00376D56">
        <w:rPr>
          <w:rFonts w:ascii="Arial" w:hAnsi="Arial" w:cs="Arial"/>
          <w:b/>
          <w:color w:val="0F243E"/>
          <w:sz w:val="20"/>
          <w:szCs w:val="20"/>
        </w:rPr>
        <w:t>0-15.</w:t>
      </w:r>
      <w:r>
        <w:rPr>
          <w:rFonts w:ascii="Arial" w:hAnsi="Arial" w:cs="Arial"/>
          <w:b/>
          <w:color w:val="0F243E"/>
          <w:sz w:val="20"/>
          <w:szCs w:val="20"/>
        </w:rPr>
        <w:t>3</w:t>
      </w:r>
      <w:r w:rsidRPr="00376D56">
        <w:rPr>
          <w:rFonts w:ascii="Arial" w:hAnsi="Arial" w:cs="Arial"/>
          <w:b/>
          <w:color w:val="0F243E"/>
          <w:sz w:val="20"/>
          <w:szCs w:val="20"/>
        </w:rPr>
        <w:t>0.</w:t>
      </w:r>
      <w:r>
        <w:rPr>
          <w:rFonts w:ascii="Arial" w:hAnsi="Arial" w:cs="Arial"/>
          <w:b/>
          <w:color w:val="0F243E"/>
          <w:sz w:val="20"/>
          <w:szCs w:val="20"/>
        </w:rPr>
        <w:t xml:space="preserve"> 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Обед </w:t>
      </w:r>
      <w:r>
        <w:rPr>
          <w:rFonts w:ascii="Arial" w:hAnsi="Arial" w:cs="Arial"/>
          <w:color w:val="0F243E"/>
          <w:sz w:val="20"/>
          <w:szCs w:val="20"/>
        </w:rPr>
        <w:t>в ресторане HBH.(оплата самостоятельно)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210DC7" w:rsidRDefault="00302AAC" w:rsidP="00210DC7">
      <w:pPr>
        <w:jc w:val="both"/>
        <w:rPr>
          <w:rFonts w:ascii="Arial" w:hAnsi="Arial" w:cs="Arial"/>
          <w:b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 xml:space="preserve">Посещение уникального частного  Японского сада. </w:t>
      </w:r>
    </w:p>
    <w:p w:rsidR="00302AAC" w:rsidRPr="00210DC7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210DC7">
        <w:rPr>
          <w:rFonts w:ascii="Arial" w:hAnsi="Arial" w:cs="Arial"/>
          <w:i/>
          <w:color w:val="0F243E"/>
          <w:sz w:val="20"/>
          <w:szCs w:val="20"/>
        </w:rPr>
        <w:t xml:space="preserve">Японский сад Samogitia основан в 2007 году на 20 гa и продолжает расти и развиваться. </w:t>
      </w:r>
    </w:p>
    <w:p w:rsidR="00302AAC" w:rsidRPr="00210DC7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210DC7">
        <w:rPr>
          <w:rFonts w:ascii="Arial" w:hAnsi="Arial" w:cs="Arial"/>
          <w:i/>
          <w:color w:val="0F243E"/>
          <w:sz w:val="20"/>
          <w:szCs w:val="20"/>
        </w:rPr>
        <w:t xml:space="preserve">На территории сада в разное время работают до десяти японцев. </w:t>
      </w:r>
    </w:p>
    <w:p w:rsidR="00302AAC" w:rsidRPr="00210DC7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210DC7">
        <w:rPr>
          <w:rFonts w:ascii="Arial" w:hAnsi="Arial" w:cs="Arial"/>
          <w:i/>
          <w:color w:val="0F243E"/>
          <w:sz w:val="20"/>
          <w:szCs w:val="20"/>
        </w:rPr>
        <w:t xml:space="preserve">Гостей из страны восходящего солнца можно встретить в любом уголке парка. </w:t>
      </w:r>
    </w:p>
    <w:p w:rsidR="00302AAC" w:rsidRPr="00210DC7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210DC7">
        <w:rPr>
          <w:rFonts w:ascii="Arial" w:hAnsi="Arial" w:cs="Arial"/>
          <w:i/>
          <w:color w:val="0F243E"/>
          <w:sz w:val="20"/>
          <w:szCs w:val="20"/>
        </w:rPr>
        <w:t>Нас встретит хозяин сада и японский сенсей - главный садовник.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17.30.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Отправление в Вильнюс. 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color w:val="0F243E"/>
          <w:sz w:val="20"/>
          <w:szCs w:val="20"/>
        </w:rPr>
        <w:t>Ужин (самостоятельно).</w:t>
      </w:r>
    </w:p>
    <w:p w:rsidR="00302AAC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color w:val="0F243E"/>
          <w:sz w:val="20"/>
          <w:szCs w:val="20"/>
        </w:rPr>
        <w:t>Ночь в отеле в Вильнюсе.</w:t>
      </w:r>
    </w:p>
    <w:p w:rsidR="00302AAC" w:rsidRPr="00CB2EA1" w:rsidRDefault="00302AAC" w:rsidP="00962F4F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7C4709" w:rsidRDefault="00302AAC" w:rsidP="003118D2">
      <w:pPr>
        <w:jc w:val="both"/>
        <w:rPr>
          <w:rFonts w:ascii="Arial" w:hAnsi="Arial" w:cs="Arial"/>
          <w:b/>
          <w:color w:val="0F243E"/>
          <w:sz w:val="20"/>
          <w:szCs w:val="20"/>
          <w:u w:val="single"/>
        </w:rPr>
      </w:pPr>
      <w:r>
        <w:rPr>
          <w:rFonts w:ascii="Arial" w:hAnsi="Arial" w:cs="Arial"/>
          <w:b/>
          <w:color w:val="0F243E"/>
          <w:sz w:val="20"/>
          <w:szCs w:val="20"/>
          <w:u w:val="single"/>
        </w:rPr>
        <w:t>09 сентября</w:t>
      </w:r>
    </w:p>
    <w:p w:rsidR="00302AAC" w:rsidRPr="007C4709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color w:val="0F243E"/>
          <w:sz w:val="20"/>
          <w:szCs w:val="20"/>
        </w:rPr>
        <w:t xml:space="preserve">Завтрак в отеле. </w:t>
      </w:r>
    </w:p>
    <w:p w:rsidR="00302AAC" w:rsidRPr="00CC67EE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Освобождение номеров (вещи оставляем в камере хранения)</w:t>
      </w:r>
    </w:p>
    <w:p w:rsidR="00302AAC" w:rsidRPr="00210DC7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210DC7">
        <w:rPr>
          <w:rFonts w:ascii="Arial" w:hAnsi="Arial" w:cs="Arial"/>
          <w:b/>
          <w:color w:val="0F243E"/>
          <w:sz w:val="20"/>
          <w:szCs w:val="20"/>
        </w:rPr>
        <w:t>09.00 – 12.00.</w:t>
      </w:r>
      <w:r w:rsidRPr="00210DC7">
        <w:rPr>
          <w:rFonts w:ascii="Arial" w:hAnsi="Arial" w:cs="Arial"/>
          <w:color w:val="0F243E"/>
          <w:sz w:val="20"/>
          <w:szCs w:val="20"/>
        </w:rPr>
        <w:t xml:space="preserve"> </w:t>
      </w:r>
      <w:r w:rsidRPr="00210DC7">
        <w:rPr>
          <w:rFonts w:ascii="Arial" w:hAnsi="Arial" w:cs="Arial"/>
          <w:b/>
          <w:color w:val="0F243E"/>
          <w:sz w:val="20"/>
          <w:szCs w:val="20"/>
        </w:rPr>
        <w:t>Обзорная пешеходная авторская экскурсия по Вильнюсу, проводит Ирина Пыжикова.</w:t>
      </w:r>
    </w:p>
    <w:p w:rsidR="00302AAC" w:rsidRPr="007C4709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</w:p>
    <w:p w:rsidR="00302AAC" w:rsidRPr="00210DC7" w:rsidRDefault="00302AAC" w:rsidP="00210DC7">
      <w:pPr>
        <w:jc w:val="both"/>
        <w:rPr>
          <w:rFonts w:ascii="Arial" w:hAnsi="Arial" w:cs="Arial"/>
          <w:i/>
          <w:color w:val="0F243E"/>
          <w:sz w:val="20"/>
          <w:szCs w:val="20"/>
        </w:rPr>
      </w:pPr>
      <w:r w:rsidRPr="00210DC7">
        <w:rPr>
          <w:rFonts w:ascii="Arial" w:hAnsi="Arial" w:cs="Arial"/>
          <w:i/>
          <w:color w:val="0F243E"/>
          <w:sz w:val="20"/>
          <w:szCs w:val="20"/>
        </w:rPr>
        <w:t>Старый город Вильнюса - один из самых больших в Европе. Маленькие улочки, старинные здания придают городу аромат средневековой старины и неповторимый уют. Вы посетите главную улицу Старого города - Диджёйи (Великая), Кафедральную площадь, Кафедральный Собор, великолепные здания бывшей Ратуши, познакомитесь со знаменитыми воротами часовни Аушрос Вартай (</w:t>
      </w:r>
      <w:r w:rsidRPr="00210DC7">
        <w:rPr>
          <w:rFonts w:ascii="Arial" w:hAnsi="Arial" w:cs="Arial"/>
          <w:i/>
          <w:color w:val="0F243E"/>
          <w:sz w:val="20"/>
          <w:szCs w:val="20"/>
          <w:lang w:val="en-US"/>
        </w:rPr>
        <w:t>XVI</w:t>
      </w:r>
      <w:r w:rsidRPr="00210DC7">
        <w:rPr>
          <w:rFonts w:ascii="Arial" w:hAnsi="Arial" w:cs="Arial"/>
          <w:i/>
          <w:color w:val="0F243E"/>
          <w:sz w:val="20"/>
          <w:szCs w:val="20"/>
        </w:rPr>
        <w:t xml:space="preserve"> век). Вы увидите ансамбль костелов Бернардинцев и св. Анны, который является жемчужиной готики. По легенде, Наполеона Бонапарта так восхитил костел Святой Анны, что он воскликнул: - Хочу поместить его на ладонь и перенести во Францию!</w:t>
      </w:r>
    </w:p>
    <w:p w:rsidR="00302AAC" w:rsidRPr="007C4709" w:rsidRDefault="00302AAC" w:rsidP="00210DC7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CB2EA1">
        <w:rPr>
          <w:rFonts w:ascii="Arial" w:hAnsi="Arial" w:cs="Arial"/>
          <w:b/>
          <w:color w:val="0F243E"/>
          <w:sz w:val="20"/>
          <w:szCs w:val="20"/>
        </w:rPr>
        <w:t>С 1</w:t>
      </w:r>
      <w:r w:rsidRPr="007C4709">
        <w:rPr>
          <w:rFonts w:ascii="Arial" w:hAnsi="Arial" w:cs="Arial"/>
          <w:b/>
          <w:color w:val="0F243E"/>
          <w:sz w:val="20"/>
          <w:szCs w:val="20"/>
        </w:rPr>
        <w:t>2</w:t>
      </w:r>
      <w:r w:rsidRPr="00CB2EA1">
        <w:rPr>
          <w:rFonts w:ascii="Arial" w:hAnsi="Arial" w:cs="Arial"/>
          <w:b/>
          <w:color w:val="0F243E"/>
          <w:sz w:val="20"/>
          <w:szCs w:val="20"/>
        </w:rPr>
        <w:t>.00.</w:t>
      </w:r>
      <w:r w:rsidRPr="00CB2EA1">
        <w:rPr>
          <w:rFonts w:ascii="Arial" w:hAnsi="Arial" w:cs="Arial"/>
          <w:color w:val="0F243E"/>
          <w:sz w:val="20"/>
          <w:szCs w:val="20"/>
        </w:rPr>
        <w:t xml:space="preserve"> Свободное время в Старом городе.</w:t>
      </w:r>
    </w:p>
    <w:p w:rsidR="00302AAC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CB2EA1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Трансфер в аэропорт.</w:t>
      </w:r>
    </w:p>
    <w:p w:rsidR="00302AAC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  <w:r w:rsidRPr="00CB2EA1">
        <w:rPr>
          <w:rFonts w:ascii="Arial" w:hAnsi="Arial" w:cs="Arial"/>
          <w:color w:val="0F243E"/>
          <w:sz w:val="20"/>
          <w:szCs w:val="20"/>
        </w:rPr>
        <w:t>Отправление в Санкт-Петербург.</w:t>
      </w:r>
    </w:p>
    <w:p w:rsidR="00302AAC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b/>
          <w:sz w:val="20"/>
          <w:szCs w:val="20"/>
        </w:rPr>
        <w:t>Стоимость программы</w:t>
      </w:r>
      <w:r w:rsidRPr="008B34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390</w:t>
      </w:r>
      <w:r w:rsidRPr="008B34ED">
        <w:rPr>
          <w:rFonts w:ascii="Arial" w:hAnsi="Arial" w:cs="Arial"/>
          <w:b/>
          <w:sz w:val="20"/>
          <w:szCs w:val="20"/>
        </w:rPr>
        <w:t xml:space="preserve"> у.е. (1 у.е = 1 евро)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>Оплата в рублях по курсу ЦБ на день оплаты + 3%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</w:p>
    <w:p w:rsidR="00302AAC" w:rsidRPr="008B34ED" w:rsidRDefault="00302AAC" w:rsidP="008B34ED">
      <w:pPr>
        <w:jc w:val="both"/>
        <w:rPr>
          <w:rFonts w:ascii="Arial" w:hAnsi="Arial" w:cs="Arial"/>
          <w:b/>
          <w:sz w:val="20"/>
          <w:szCs w:val="20"/>
        </w:rPr>
      </w:pPr>
      <w:r w:rsidRPr="008B34ED">
        <w:rPr>
          <w:rFonts w:ascii="Arial" w:hAnsi="Arial" w:cs="Arial"/>
          <w:b/>
          <w:sz w:val="20"/>
          <w:szCs w:val="20"/>
        </w:rPr>
        <w:t>В стоимость включено: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>Проживание в отелях при двухместном размещении, с завтраками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>Все трансферы по программе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>Входные билеты по программе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>Экскурсионное обслуживание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</w:p>
    <w:p w:rsidR="00302AAC" w:rsidRPr="008B34ED" w:rsidRDefault="00302AAC" w:rsidP="008B34ED">
      <w:pPr>
        <w:jc w:val="both"/>
        <w:rPr>
          <w:rFonts w:ascii="Arial" w:hAnsi="Arial" w:cs="Arial"/>
          <w:b/>
          <w:sz w:val="20"/>
          <w:szCs w:val="20"/>
        </w:rPr>
      </w:pPr>
      <w:r w:rsidRPr="008B34ED">
        <w:rPr>
          <w:rFonts w:ascii="Arial" w:hAnsi="Arial" w:cs="Arial"/>
          <w:b/>
          <w:sz w:val="20"/>
          <w:szCs w:val="20"/>
        </w:rPr>
        <w:t>В стоимость не включено: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 xml:space="preserve">Авиабилеты </w:t>
      </w:r>
      <w:r>
        <w:rPr>
          <w:rFonts w:ascii="Arial" w:hAnsi="Arial" w:cs="Arial"/>
          <w:sz w:val="20"/>
          <w:szCs w:val="20"/>
        </w:rPr>
        <w:t>или жд билеты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 xml:space="preserve">Доплата за одноместное размещение 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>Виза</w:t>
      </w:r>
    </w:p>
    <w:p w:rsidR="00302AAC" w:rsidRPr="008B34ED" w:rsidRDefault="00302AAC" w:rsidP="008B34ED">
      <w:pPr>
        <w:jc w:val="both"/>
        <w:rPr>
          <w:rFonts w:ascii="Arial" w:hAnsi="Arial" w:cs="Arial"/>
          <w:sz w:val="20"/>
          <w:szCs w:val="20"/>
        </w:rPr>
      </w:pPr>
      <w:r w:rsidRPr="008B34ED">
        <w:rPr>
          <w:rFonts w:ascii="Arial" w:hAnsi="Arial" w:cs="Arial"/>
          <w:sz w:val="20"/>
          <w:szCs w:val="20"/>
        </w:rPr>
        <w:t>Страховка</w:t>
      </w:r>
    </w:p>
    <w:p w:rsidR="00302AAC" w:rsidRDefault="00302AAC" w:rsidP="008B34ED">
      <w:pPr>
        <w:jc w:val="both"/>
        <w:rPr>
          <w:rFonts w:ascii="Arial" w:hAnsi="Arial" w:cs="Arial"/>
          <w:b/>
          <w:color w:val="1F497D"/>
          <w:sz w:val="20"/>
          <w:szCs w:val="20"/>
        </w:rPr>
      </w:pPr>
    </w:p>
    <w:p w:rsidR="00302AAC" w:rsidRPr="008B34ED" w:rsidRDefault="00302AAC" w:rsidP="008B34ED">
      <w:pPr>
        <w:jc w:val="both"/>
        <w:rPr>
          <w:rFonts w:ascii="Arial" w:hAnsi="Arial" w:cs="Arial"/>
          <w:b/>
          <w:sz w:val="20"/>
          <w:szCs w:val="20"/>
        </w:rPr>
      </w:pPr>
    </w:p>
    <w:p w:rsidR="00302AAC" w:rsidRPr="008B34ED" w:rsidRDefault="00302AAC" w:rsidP="008B34ED">
      <w:pPr>
        <w:jc w:val="center"/>
        <w:rPr>
          <w:rFonts w:ascii="Arial" w:hAnsi="Arial" w:cs="Arial"/>
          <w:b/>
          <w:sz w:val="20"/>
          <w:szCs w:val="20"/>
        </w:rPr>
      </w:pPr>
      <w:r w:rsidRPr="008B34ED">
        <w:rPr>
          <w:rFonts w:ascii="Arial" w:hAnsi="Arial" w:cs="Arial"/>
          <w:b/>
          <w:sz w:val="20"/>
          <w:szCs w:val="20"/>
        </w:rPr>
        <w:t xml:space="preserve">Запись в поездку предварительная по телефонам 8-812-612-86-82, 8-921-302-27-63,                                                                                          </w:t>
      </w:r>
      <w:r w:rsidRPr="008B34ED">
        <w:rPr>
          <w:rFonts w:ascii="Arial" w:hAnsi="Arial" w:cs="Arial"/>
          <w:b/>
          <w:sz w:val="20"/>
          <w:szCs w:val="20"/>
          <w:lang w:val="en-US"/>
        </w:rPr>
        <w:t>e</w:t>
      </w:r>
      <w:r w:rsidRPr="008B34ED">
        <w:rPr>
          <w:rFonts w:ascii="Arial" w:hAnsi="Arial" w:cs="Arial"/>
          <w:b/>
          <w:sz w:val="20"/>
          <w:szCs w:val="20"/>
        </w:rPr>
        <w:t>-</w:t>
      </w:r>
      <w:r w:rsidRPr="008B34ED">
        <w:rPr>
          <w:rFonts w:ascii="Arial" w:hAnsi="Arial" w:cs="Arial"/>
          <w:b/>
          <w:sz w:val="20"/>
          <w:szCs w:val="20"/>
          <w:lang w:val="en-US"/>
        </w:rPr>
        <w:t>mail</w:t>
      </w:r>
      <w:r w:rsidRPr="008B34ED">
        <w:rPr>
          <w:rFonts w:ascii="Arial" w:hAnsi="Arial" w:cs="Arial"/>
          <w:b/>
          <w:sz w:val="20"/>
          <w:szCs w:val="20"/>
        </w:rPr>
        <w:t xml:space="preserve">: </w:t>
      </w:r>
      <w:r w:rsidRPr="008B34ED">
        <w:rPr>
          <w:rFonts w:ascii="Arial" w:hAnsi="Arial" w:cs="Arial"/>
          <w:b/>
          <w:sz w:val="20"/>
          <w:szCs w:val="20"/>
          <w:lang w:val="en-US"/>
        </w:rPr>
        <w:t>green</w:t>
      </w:r>
      <w:r w:rsidRPr="008B34ED">
        <w:rPr>
          <w:rFonts w:ascii="Arial" w:hAnsi="Arial" w:cs="Arial"/>
          <w:b/>
          <w:sz w:val="20"/>
          <w:szCs w:val="20"/>
        </w:rPr>
        <w:t>-</w:t>
      </w:r>
      <w:r w:rsidRPr="008B34ED">
        <w:rPr>
          <w:rFonts w:ascii="Arial" w:hAnsi="Arial" w:cs="Arial"/>
          <w:b/>
          <w:sz w:val="20"/>
          <w:szCs w:val="20"/>
          <w:lang w:val="en-US"/>
        </w:rPr>
        <w:t>arrow</w:t>
      </w:r>
      <w:r w:rsidRPr="008B34ED">
        <w:rPr>
          <w:rFonts w:ascii="Arial" w:hAnsi="Arial" w:cs="Arial"/>
          <w:b/>
          <w:sz w:val="20"/>
          <w:szCs w:val="20"/>
        </w:rPr>
        <w:t>@</w:t>
      </w:r>
      <w:r w:rsidRPr="008B34ED">
        <w:rPr>
          <w:rFonts w:ascii="Arial" w:hAnsi="Arial" w:cs="Arial"/>
          <w:b/>
          <w:sz w:val="20"/>
          <w:szCs w:val="20"/>
          <w:lang w:val="en-US"/>
        </w:rPr>
        <w:t>list</w:t>
      </w:r>
      <w:r w:rsidRPr="008B34ED">
        <w:rPr>
          <w:rFonts w:ascii="Arial" w:hAnsi="Arial" w:cs="Arial"/>
          <w:b/>
          <w:sz w:val="20"/>
          <w:szCs w:val="20"/>
        </w:rPr>
        <w:t>.</w:t>
      </w:r>
      <w:r w:rsidRPr="008B34ED">
        <w:rPr>
          <w:rFonts w:ascii="Arial" w:hAnsi="Arial" w:cs="Arial"/>
          <w:b/>
          <w:sz w:val="20"/>
          <w:szCs w:val="20"/>
          <w:lang w:val="en-US"/>
        </w:rPr>
        <w:t>ru</w:t>
      </w:r>
      <w:r w:rsidRPr="008B34ED">
        <w:rPr>
          <w:rFonts w:ascii="Arial" w:hAnsi="Arial" w:cs="Arial"/>
          <w:b/>
          <w:sz w:val="20"/>
          <w:szCs w:val="20"/>
        </w:rPr>
        <w:t xml:space="preserve">. Наши сайты </w:t>
      </w:r>
      <w:r w:rsidRPr="008B34ED">
        <w:rPr>
          <w:rFonts w:ascii="Arial" w:hAnsi="Arial" w:cs="Arial"/>
          <w:b/>
          <w:sz w:val="20"/>
          <w:szCs w:val="20"/>
          <w:lang w:val="en-US"/>
        </w:rPr>
        <w:t>www</w:t>
      </w:r>
      <w:r w:rsidRPr="008B34ED">
        <w:rPr>
          <w:rFonts w:ascii="Arial" w:hAnsi="Arial" w:cs="Arial"/>
          <w:b/>
          <w:sz w:val="20"/>
          <w:szCs w:val="20"/>
        </w:rPr>
        <w:t>.</w:t>
      </w:r>
      <w:r w:rsidRPr="008B34ED">
        <w:rPr>
          <w:rFonts w:ascii="Arial" w:hAnsi="Arial" w:cs="Arial"/>
          <w:b/>
          <w:sz w:val="20"/>
          <w:szCs w:val="20"/>
          <w:lang w:val="en-US"/>
        </w:rPr>
        <w:t>zstrela</w:t>
      </w:r>
      <w:r w:rsidRPr="008B34ED">
        <w:rPr>
          <w:rFonts w:ascii="Arial" w:hAnsi="Arial" w:cs="Arial"/>
          <w:b/>
          <w:sz w:val="20"/>
          <w:szCs w:val="20"/>
        </w:rPr>
        <w:t>.</w:t>
      </w:r>
      <w:r w:rsidRPr="008B34ED">
        <w:rPr>
          <w:rFonts w:ascii="Arial" w:hAnsi="Arial" w:cs="Arial"/>
          <w:b/>
          <w:sz w:val="20"/>
          <w:szCs w:val="20"/>
          <w:lang w:val="en-US"/>
        </w:rPr>
        <w:t>ru</w:t>
      </w:r>
      <w:r w:rsidRPr="008B34ED">
        <w:rPr>
          <w:rFonts w:ascii="Arial" w:hAnsi="Arial" w:cs="Arial"/>
          <w:b/>
          <w:sz w:val="20"/>
          <w:szCs w:val="20"/>
        </w:rPr>
        <w:t>, http://vk.com/zelenayastrela</w:t>
      </w:r>
    </w:p>
    <w:p w:rsidR="00302AAC" w:rsidRDefault="00302AAC" w:rsidP="008B34ED">
      <w:pPr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302AAC" w:rsidRDefault="00302AAC" w:rsidP="00CC67EE">
      <w:pPr>
        <w:jc w:val="both"/>
        <w:rPr>
          <w:rFonts w:ascii="Arial" w:hAnsi="Arial" w:cs="Arial"/>
          <w:color w:val="0F243E"/>
          <w:sz w:val="20"/>
          <w:szCs w:val="20"/>
        </w:rPr>
      </w:pPr>
    </w:p>
    <w:sectPr w:rsidR="00302AAC" w:rsidSect="00424E2A">
      <w:headerReference w:type="default" r:id="rId8"/>
      <w:pgSz w:w="11906" w:h="16838"/>
      <w:pgMar w:top="169" w:right="566" w:bottom="180" w:left="108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AC" w:rsidRDefault="00302AAC">
      <w:r>
        <w:separator/>
      </w:r>
    </w:p>
  </w:endnote>
  <w:endnote w:type="continuationSeparator" w:id="0">
    <w:p w:rsidR="00302AAC" w:rsidRDefault="0030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AC" w:rsidRDefault="00302AAC">
      <w:r>
        <w:separator/>
      </w:r>
    </w:p>
  </w:footnote>
  <w:footnote w:type="continuationSeparator" w:id="0">
    <w:p w:rsidR="00302AAC" w:rsidRDefault="0030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AC" w:rsidRPr="0024024D" w:rsidRDefault="00302AAC" w:rsidP="0024024D">
    <w:pPr>
      <w:jc w:val="center"/>
      <w:rPr>
        <w:rFonts w:ascii="Arial" w:hAnsi="Arial" w:cs="Arial"/>
        <w:b/>
        <w:color w:val="333399"/>
      </w:rPr>
    </w:pPr>
    <w:r>
      <w:t xml:space="preserve">                          </w:t>
    </w:r>
  </w:p>
  <w:p w:rsidR="00302AAC" w:rsidRPr="00F31626" w:rsidRDefault="00302AAC" w:rsidP="00092D26">
    <w:pPr>
      <w:rPr>
        <w:rFonts w:ascii="Arial" w:hAnsi="Arial" w:cs="Arial"/>
        <w:i/>
        <w:color w:val="0000FF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901"/>
    <w:multiLevelType w:val="hybridMultilevel"/>
    <w:tmpl w:val="419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52E4"/>
    <w:multiLevelType w:val="hybridMultilevel"/>
    <w:tmpl w:val="683E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921F4"/>
    <w:multiLevelType w:val="hybridMultilevel"/>
    <w:tmpl w:val="A5A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941F4"/>
    <w:multiLevelType w:val="hybridMultilevel"/>
    <w:tmpl w:val="C64E5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803C6"/>
    <w:multiLevelType w:val="hybridMultilevel"/>
    <w:tmpl w:val="BE7E7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1109FE"/>
    <w:multiLevelType w:val="hybridMultilevel"/>
    <w:tmpl w:val="27ECD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272"/>
    <w:rsid w:val="00001AF0"/>
    <w:rsid w:val="0001109F"/>
    <w:rsid w:val="000139F1"/>
    <w:rsid w:val="0001656B"/>
    <w:rsid w:val="00020154"/>
    <w:rsid w:val="000207A5"/>
    <w:rsid w:val="00021579"/>
    <w:rsid w:val="0002262A"/>
    <w:rsid w:val="00023D7A"/>
    <w:rsid w:val="00024C5C"/>
    <w:rsid w:val="000259EE"/>
    <w:rsid w:val="0004255E"/>
    <w:rsid w:val="00042E91"/>
    <w:rsid w:val="000476E7"/>
    <w:rsid w:val="00053F4C"/>
    <w:rsid w:val="0005572E"/>
    <w:rsid w:val="00055D5C"/>
    <w:rsid w:val="00061894"/>
    <w:rsid w:val="00064BB2"/>
    <w:rsid w:val="00064C58"/>
    <w:rsid w:val="000668F3"/>
    <w:rsid w:val="00071437"/>
    <w:rsid w:val="000743D9"/>
    <w:rsid w:val="0007496E"/>
    <w:rsid w:val="00075579"/>
    <w:rsid w:val="00075C9C"/>
    <w:rsid w:val="000805D7"/>
    <w:rsid w:val="0008187D"/>
    <w:rsid w:val="000825FF"/>
    <w:rsid w:val="0008653D"/>
    <w:rsid w:val="00092D26"/>
    <w:rsid w:val="000A0CFB"/>
    <w:rsid w:val="000B227E"/>
    <w:rsid w:val="000B26E3"/>
    <w:rsid w:val="000B293C"/>
    <w:rsid w:val="000B3574"/>
    <w:rsid w:val="000B452E"/>
    <w:rsid w:val="000B4726"/>
    <w:rsid w:val="000C2C24"/>
    <w:rsid w:val="000C69B0"/>
    <w:rsid w:val="000C6BC9"/>
    <w:rsid w:val="000C7CBB"/>
    <w:rsid w:val="000D1067"/>
    <w:rsid w:val="000D2D4A"/>
    <w:rsid w:val="000D6A12"/>
    <w:rsid w:val="000D6D54"/>
    <w:rsid w:val="000D7FD0"/>
    <w:rsid w:val="000E247A"/>
    <w:rsid w:val="000E363D"/>
    <w:rsid w:val="000F07AD"/>
    <w:rsid w:val="000F57A7"/>
    <w:rsid w:val="000F6666"/>
    <w:rsid w:val="000F6B5E"/>
    <w:rsid w:val="000F7419"/>
    <w:rsid w:val="001009CE"/>
    <w:rsid w:val="00103D62"/>
    <w:rsid w:val="001053A4"/>
    <w:rsid w:val="00112B12"/>
    <w:rsid w:val="00114D2C"/>
    <w:rsid w:val="00122C82"/>
    <w:rsid w:val="00126A78"/>
    <w:rsid w:val="00127358"/>
    <w:rsid w:val="00127A8E"/>
    <w:rsid w:val="00131656"/>
    <w:rsid w:val="001321E1"/>
    <w:rsid w:val="00133386"/>
    <w:rsid w:val="00134FE6"/>
    <w:rsid w:val="00136FEF"/>
    <w:rsid w:val="001430CB"/>
    <w:rsid w:val="00145481"/>
    <w:rsid w:val="00147DFC"/>
    <w:rsid w:val="001533BA"/>
    <w:rsid w:val="001539BB"/>
    <w:rsid w:val="001547ED"/>
    <w:rsid w:val="00154CF3"/>
    <w:rsid w:val="001555ED"/>
    <w:rsid w:val="0015611C"/>
    <w:rsid w:val="001575AF"/>
    <w:rsid w:val="00157B32"/>
    <w:rsid w:val="00166C52"/>
    <w:rsid w:val="00177B33"/>
    <w:rsid w:val="001912DF"/>
    <w:rsid w:val="001922BF"/>
    <w:rsid w:val="001A197B"/>
    <w:rsid w:val="001A1E6F"/>
    <w:rsid w:val="001A50F2"/>
    <w:rsid w:val="001A5720"/>
    <w:rsid w:val="001A67F2"/>
    <w:rsid w:val="001B09EC"/>
    <w:rsid w:val="001B7333"/>
    <w:rsid w:val="001C06EE"/>
    <w:rsid w:val="001C2155"/>
    <w:rsid w:val="001C4800"/>
    <w:rsid w:val="001C5862"/>
    <w:rsid w:val="001C724F"/>
    <w:rsid w:val="001D559A"/>
    <w:rsid w:val="001D55DA"/>
    <w:rsid w:val="001D5C0B"/>
    <w:rsid w:val="001D7781"/>
    <w:rsid w:val="001E46AF"/>
    <w:rsid w:val="001E4B16"/>
    <w:rsid w:val="001F3C51"/>
    <w:rsid w:val="001F5C01"/>
    <w:rsid w:val="001F5CBC"/>
    <w:rsid w:val="00201716"/>
    <w:rsid w:val="00201B63"/>
    <w:rsid w:val="00204630"/>
    <w:rsid w:val="0020541A"/>
    <w:rsid w:val="00210215"/>
    <w:rsid w:val="002105F7"/>
    <w:rsid w:val="00210DC7"/>
    <w:rsid w:val="00211B25"/>
    <w:rsid w:val="00214B37"/>
    <w:rsid w:val="00220440"/>
    <w:rsid w:val="00222784"/>
    <w:rsid w:val="00223F96"/>
    <w:rsid w:val="00227AEE"/>
    <w:rsid w:val="00230611"/>
    <w:rsid w:val="0024024D"/>
    <w:rsid w:val="00240A91"/>
    <w:rsid w:val="00241CBF"/>
    <w:rsid w:val="002420ED"/>
    <w:rsid w:val="0024327E"/>
    <w:rsid w:val="002440DE"/>
    <w:rsid w:val="002469F3"/>
    <w:rsid w:val="00247ACA"/>
    <w:rsid w:val="00250217"/>
    <w:rsid w:val="00256E83"/>
    <w:rsid w:val="00261BDC"/>
    <w:rsid w:val="00262FBC"/>
    <w:rsid w:val="00264565"/>
    <w:rsid w:val="002650B4"/>
    <w:rsid w:val="00270409"/>
    <w:rsid w:val="002912E3"/>
    <w:rsid w:val="0029187C"/>
    <w:rsid w:val="00292197"/>
    <w:rsid w:val="00294EC9"/>
    <w:rsid w:val="0029643B"/>
    <w:rsid w:val="002A00E6"/>
    <w:rsid w:val="002A2B44"/>
    <w:rsid w:val="002A5BE3"/>
    <w:rsid w:val="002B0128"/>
    <w:rsid w:val="002C234E"/>
    <w:rsid w:val="002C30B0"/>
    <w:rsid w:val="002C586B"/>
    <w:rsid w:val="002C7060"/>
    <w:rsid w:val="002D2167"/>
    <w:rsid w:val="002D315A"/>
    <w:rsid w:val="002D3622"/>
    <w:rsid w:val="002D42FF"/>
    <w:rsid w:val="002D638D"/>
    <w:rsid w:val="002D67D9"/>
    <w:rsid w:val="002D7097"/>
    <w:rsid w:val="002E11C1"/>
    <w:rsid w:val="002E4BFF"/>
    <w:rsid w:val="002F169D"/>
    <w:rsid w:val="002F7567"/>
    <w:rsid w:val="002F761B"/>
    <w:rsid w:val="00301BDC"/>
    <w:rsid w:val="00302AAC"/>
    <w:rsid w:val="00304163"/>
    <w:rsid w:val="0030498A"/>
    <w:rsid w:val="00306E12"/>
    <w:rsid w:val="00306F64"/>
    <w:rsid w:val="0031055F"/>
    <w:rsid w:val="00310BE8"/>
    <w:rsid w:val="003118D2"/>
    <w:rsid w:val="00314B8B"/>
    <w:rsid w:val="003238DD"/>
    <w:rsid w:val="0032462C"/>
    <w:rsid w:val="0032600C"/>
    <w:rsid w:val="00334BA0"/>
    <w:rsid w:val="003360CF"/>
    <w:rsid w:val="0033701B"/>
    <w:rsid w:val="003407EF"/>
    <w:rsid w:val="00340853"/>
    <w:rsid w:val="00341DA4"/>
    <w:rsid w:val="00341E74"/>
    <w:rsid w:val="00342447"/>
    <w:rsid w:val="00344DA6"/>
    <w:rsid w:val="00350DC6"/>
    <w:rsid w:val="00356134"/>
    <w:rsid w:val="00367820"/>
    <w:rsid w:val="003719C1"/>
    <w:rsid w:val="003768B1"/>
    <w:rsid w:val="00376D56"/>
    <w:rsid w:val="00377916"/>
    <w:rsid w:val="0038068A"/>
    <w:rsid w:val="0038499E"/>
    <w:rsid w:val="00395995"/>
    <w:rsid w:val="003A11D1"/>
    <w:rsid w:val="003A1777"/>
    <w:rsid w:val="003A24CD"/>
    <w:rsid w:val="003A2991"/>
    <w:rsid w:val="003A4B2D"/>
    <w:rsid w:val="003A76D1"/>
    <w:rsid w:val="003B0593"/>
    <w:rsid w:val="003B3A70"/>
    <w:rsid w:val="003B3E0E"/>
    <w:rsid w:val="003B7965"/>
    <w:rsid w:val="003C1E31"/>
    <w:rsid w:val="003C3974"/>
    <w:rsid w:val="003C3CE3"/>
    <w:rsid w:val="003C5180"/>
    <w:rsid w:val="003C5C44"/>
    <w:rsid w:val="003C6D74"/>
    <w:rsid w:val="003D09E0"/>
    <w:rsid w:val="003D296E"/>
    <w:rsid w:val="003D2B29"/>
    <w:rsid w:val="003D3F3B"/>
    <w:rsid w:val="003D6D74"/>
    <w:rsid w:val="003E6647"/>
    <w:rsid w:val="003F25BE"/>
    <w:rsid w:val="003F45B5"/>
    <w:rsid w:val="004008C5"/>
    <w:rsid w:val="0040471E"/>
    <w:rsid w:val="004159BE"/>
    <w:rsid w:val="004241BB"/>
    <w:rsid w:val="00424B98"/>
    <w:rsid w:val="00424E2A"/>
    <w:rsid w:val="004252F2"/>
    <w:rsid w:val="0042534D"/>
    <w:rsid w:val="00425837"/>
    <w:rsid w:val="00432B4A"/>
    <w:rsid w:val="00434498"/>
    <w:rsid w:val="004353EB"/>
    <w:rsid w:val="00436717"/>
    <w:rsid w:val="00444B61"/>
    <w:rsid w:val="004450B1"/>
    <w:rsid w:val="00445CC9"/>
    <w:rsid w:val="00446673"/>
    <w:rsid w:val="00452B91"/>
    <w:rsid w:val="0045762E"/>
    <w:rsid w:val="00464A38"/>
    <w:rsid w:val="004650A8"/>
    <w:rsid w:val="00466BBA"/>
    <w:rsid w:val="00467029"/>
    <w:rsid w:val="004676E8"/>
    <w:rsid w:val="00473AE8"/>
    <w:rsid w:val="004803B5"/>
    <w:rsid w:val="00483F44"/>
    <w:rsid w:val="00487AD3"/>
    <w:rsid w:val="0049127A"/>
    <w:rsid w:val="00491EA9"/>
    <w:rsid w:val="004944C2"/>
    <w:rsid w:val="004975EC"/>
    <w:rsid w:val="004A2683"/>
    <w:rsid w:val="004A2C49"/>
    <w:rsid w:val="004A4FC4"/>
    <w:rsid w:val="004A56B7"/>
    <w:rsid w:val="004B239C"/>
    <w:rsid w:val="004B534E"/>
    <w:rsid w:val="004B53BA"/>
    <w:rsid w:val="004B7CAD"/>
    <w:rsid w:val="004C23B9"/>
    <w:rsid w:val="004C3345"/>
    <w:rsid w:val="004C5973"/>
    <w:rsid w:val="004D0E90"/>
    <w:rsid w:val="004D2C51"/>
    <w:rsid w:val="004D5E09"/>
    <w:rsid w:val="004E37F3"/>
    <w:rsid w:val="004E381D"/>
    <w:rsid w:val="004E6E65"/>
    <w:rsid w:val="004F4B49"/>
    <w:rsid w:val="004F4B93"/>
    <w:rsid w:val="00500D0B"/>
    <w:rsid w:val="00504C46"/>
    <w:rsid w:val="00504D00"/>
    <w:rsid w:val="00506B78"/>
    <w:rsid w:val="00510B09"/>
    <w:rsid w:val="00515C52"/>
    <w:rsid w:val="00516272"/>
    <w:rsid w:val="00525C99"/>
    <w:rsid w:val="005273C9"/>
    <w:rsid w:val="00555F8A"/>
    <w:rsid w:val="00562345"/>
    <w:rsid w:val="005624D2"/>
    <w:rsid w:val="00564ED2"/>
    <w:rsid w:val="00565D23"/>
    <w:rsid w:val="005712CD"/>
    <w:rsid w:val="00580ECD"/>
    <w:rsid w:val="00582543"/>
    <w:rsid w:val="00584A0C"/>
    <w:rsid w:val="005926F6"/>
    <w:rsid w:val="005A0695"/>
    <w:rsid w:val="005A2C11"/>
    <w:rsid w:val="005A4620"/>
    <w:rsid w:val="005A64AF"/>
    <w:rsid w:val="005A676B"/>
    <w:rsid w:val="005B0A35"/>
    <w:rsid w:val="005B3F3C"/>
    <w:rsid w:val="005B6732"/>
    <w:rsid w:val="005B7C3B"/>
    <w:rsid w:val="005C559F"/>
    <w:rsid w:val="005D3B16"/>
    <w:rsid w:val="005D5491"/>
    <w:rsid w:val="005D56EC"/>
    <w:rsid w:val="005D659A"/>
    <w:rsid w:val="005E027C"/>
    <w:rsid w:val="005E1FFA"/>
    <w:rsid w:val="005E4D09"/>
    <w:rsid w:val="005F2AA0"/>
    <w:rsid w:val="006019B9"/>
    <w:rsid w:val="006049E8"/>
    <w:rsid w:val="00605943"/>
    <w:rsid w:val="0060650F"/>
    <w:rsid w:val="00607A9D"/>
    <w:rsid w:val="00610A90"/>
    <w:rsid w:val="00611E39"/>
    <w:rsid w:val="00612610"/>
    <w:rsid w:val="006226BD"/>
    <w:rsid w:val="00623A2D"/>
    <w:rsid w:val="00624D9B"/>
    <w:rsid w:val="00625AF8"/>
    <w:rsid w:val="00632FD5"/>
    <w:rsid w:val="00635B51"/>
    <w:rsid w:val="006376D4"/>
    <w:rsid w:val="006408CB"/>
    <w:rsid w:val="00641872"/>
    <w:rsid w:val="00641D04"/>
    <w:rsid w:val="00642A05"/>
    <w:rsid w:val="006475F8"/>
    <w:rsid w:val="0065103E"/>
    <w:rsid w:val="00651774"/>
    <w:rsid w:val="00652732"/>
    <w:rsid w:val="006539CC"/>
    <w:rsid w:val="00654C5C"/>
    <w:rsid w:val="00664551"/>
    <w:rsid w:val="006664F5"/>
    <w:rsid w:val="00672F33"/>
    <w:rsid w:val="0068370D"/>
    <w:rsid w:val="00687E9B"/>
    <w:rsid w:val="00696FDB"/>
    <w:rsid w:val="00697564"/>
    <w:rsid w:val="006A22DF"/>
    <w:rsid w:val="006A685C"/>
    <w:rsid w:val="006A765F"/>
    <w:rsid w:val="006B3A14"/>
    <w:rsid w:val="006C0429"/>
    <w:rsid w:val="006C1636"/>
    <w:rsid w:val="006C5431"/>
    <w:rsid w:val="006D0ACA"/>
    <w:rsid w:val="006E305A"/>
    <w:rsid w:val="006F0AF1"/>
    <w:rsid w:val="006F5708"/>
    <w:rsid w:val="00703701"/>
    <w:rsid w:val="007216C7"/>
    <w:rsid w:val="00721E0E"/>
    <w:rsid w:val="0072510D"/>
    <w:rsid w:val="00727A94"/>
    <w:rsid w:val="007347F5"/>
    <w:rsid w:val="007363B6"/>
    <w:rsid w:val="007364D6"/>
    <w:rsid w:val="00741EC3"/>
    <w:rsid w:val="00745A41"/>
    <w:rsid w:val="00754262"/>
    <w:rsid w:val="0076179A"/>
    <w:rsid w:val="00763B97"/>
    <w:rsid w:val="00764668"/>
    <w:rsid w:val="00766362"/>
    <w:rsid w:val="00767435"/>
    <w:rsid w:val="00772AF4"/>
    <w:rsid w:val="00772F34"/>
    <w:rsid w:val="00776F50"/>
    <w:rsid w:val="007837DA"/>
    <w:rsid w:val="007843B0"/>
    <w:rsid w:val="00785264"/>
    <w:rsid w:val="00787559"/>
    <w:rsid w:val="00790A20"/>
    <w:rsid w:val="007921FA"/>
    <w:rsid w:val="00794B5B"/>
    <w:rsid w:val="00796F56"/>
    <w:rsid w:val="00797AD5"/>
    <w:rsid w:val="007A0B58"/>
    <w:rsid w:val="007A1AD2"/>
    <w:rsid w:val="007B10EA"/>
    <w:rsid w:val="007C0DDF"/>
    <w:rsid w:val="007C1937"/>
    <w:rsid w:val="007C3272"/>
    <w:rsid w:val="007C4709"/>
    <w:rsid w:val="007C5F4E"/>
    <w:rsid w:val="007C736E"/>
    <w:rsid w:val="007C7DC6"/>
    <w:rsid w:val="007D329E"/>
    <w:rsid w:val="007D4728"/>
    <w:rsid w:val="007E41FC"/>
    <w:rsid w:val="007E6AFD"/>
    <w:rsid w:val="007E72B2"/>
    <w:rsid w:val="007F051A"/>
    <w:rsid w:val="007F0AA3"/>
    <w:rsid w:val="007F658F"/>
    <w:rsid w:val="008000BB"/>
    <w:rsid w:val="008021D5"/>
    <w:rsid w:val="008206F2"/>
    <w:rsid w:val="00821914"/>
    <w:rsid w:val="0082392A"/>
    <w:rsid w:val="008242ED"/>
    <w:rsid w:val="00830EA7"/>
    <w:rsid w:val="00832D07"/>
    <w:rsid w:val="00845755"/>
    <w:rsid w:val="0085232F"/>
    <w:rsid w:val="00856328"/>
    <w:rsid w:val="00857D25"/>
    <w:rsid w:val="00860D62"/>
    <w:rsid w:val="00862FB7"/>
    <w:rsid w:val="0086305A"/>
    <w:rsid w:val="00863551"/>
    <w:rsid w:val="00863E95"/>
    <w:rsid w:val="00863EF1"/>
    <w:rsid w:val="00864EC8"/>
    <w:rsid w:val="0086556E"/>
    <w:rsid w:val="00865B55"/>
    <w:rsid w:val="008732DF"/>
    <w:rsid w:val="00874BD4"/>
    <w:rsid w:val="00875A2F"/>
    <w:rsid w:val="008826FF"/>
    <w:rsid w:val="00885CBD"/>
    <w:rsid w:val="00886C76"/>
    <w:rsid w:val="00890DC4"/>
    <w:rsid w:val="00894AF6"/>
    <w:rsid w:val="008A0210"/>
    <w:rsid w:val="008A1081"/>
    <w:rsid w:val="008A306B"/>
    <w:rsid w:val="008A4EE5"/>
    <w:rsid w:val="008A7AC2"/>
    <w:rsid w:val="008B0FA8"/>
    <w:rsid w:val="008B34ED"/>
    <w:rsid w:val="008C079C"/>
    <w:rsid w:val="008C1B61"/>
    <w:rsid w:val="008C52D2"/>
    <w:rsid w:val="008C7102"/>
    <w:rsid w:val="008D230B"/>
    <w:rsid w:val="008D71B1"/>
    <w:rsid w:val="008E2694"/>
    <w:rsid w:val="008E43E6"/>
    <w:rsid w:val="008E4C68"/>
    <w:rsid w:val="008F2A64"/>
    <w:rsid w:val="008F3A40"/>
    <w:rsid w:val="00902D77"/>
    <w:rsid w:val="00902F0F"/>
    <w:rsid w:val="00922057"/>
    <w:rsid w:val="009304DF"/>
    <w:rsid w:val="009329BD"/>
    <w:rsid w:val="00937AC1"/>
    <w:rsid w:val="00937FA1"/>
    <w:rsid w:val="00941955"/>
    <w:rsid w:val="009456A8"/>
    <w:rsid w:val="00946476"/>
    <w:rsid w:val="009473A9"/>
    <w:rsid w:val="009475D0"/>
    <w:rsid w:val="00952085"/>
    <w:rsid w:val="00962F4F"/>
    <w:rsid w:val="00970713"/>
    <w:rsid w:val="00973506"/>
    <w:rsid w:val="0097378B"/>
    <w:rsid w:val="00981E73"/>
    <w:rsid w:val="00984B98"/>
    <w:rsid w:val="00990920"/>
    <w:rsid w:val="00991A83"/>
    <w:rsid w:val="00994965"/>
    <w:rsid w:val="009A0040"/>
    <w:rsid w:val="009A0BAA"/>
    <w:rsid w:val="009A1DB6"/>
    <w:rsid w:val="009A327A"/>
    <w:rsid w:val="009B15CB"/>
    <w:rsid w:val="009B46B8"/>
    <w:rsid w:val="009B4A9C"/>
    <w:rsid w:val="009B5BDE"/>
    <w:rsid w:val="009C40FE"/>
    <w:rsid w:val="009C60F7"/>
    <w:rsid w:val="009E2EEE"/>
    <w:rsid w:val="009E3F1F"/>
    <w:rsid w:val="009F23AA"/>
    <w:rsid w:val="009F610F"/>
    <w:rsid w:val="00A01D1B"/>
    <w:rsid w:val="00A042DE"/>
    <w:rsid w:val="00A05540"/>
    <w:rsid w:val="00A070B9"/>
    <w:rsid w:val="00A0724A"/>
    <w:rsid w:val="00A22E22"/>
    <w:rsid w:val="00A255AD"/>
    <w:rsid w:val="00A277F7"/>
    <w:rsid w:val="00A27D6C"/>
    <w:rsid w:val="00A31617"/>
    <w:rsid w:val="00A35323"/>
    <w:rsid w:val="00A35962"/>
    <w:rsid w:val="00A35AA3"/>
    <w:rsid w:val="00A37E5D"/>
    <w:rsid w:val="00A40B1D"/>
    <w:rsid w:val="00A43F99"/>
    <w:rsid w:val="00A47542"/>
    <w:rsid w:val="00A55269"/>
    <w:rsid w:val="00A57A09"/>
    <w:rsid w:val="00A6237E"/>
    <w:rsid w:val="00A72145"/>
    <w:rsid w:val="00A73E1E"/>
    <w:rsid w:val="00A7476F"/>
    <w:rsid w:val="00A75511"/>
    <w:rsid w:val="00A938D2"/>
    <w:rsid w:val="00AA156C"/>
    <w:rsid w:val="00AA16E5"/>
    <w:rsid w:val="00AA7024"/>
    <w:rsid w:val="00AC205E"/>
    <w:rsid w:val="00AC2AC4"/>
    <w:rsid w:val="00AC7B63"/>
    <w:rsid w:val="00AD1568"/>
    <w:rsid w:val="00AD2E77"/>
    <w:rsid w:val="00AD4838"/>
    <w:rsid w:val="00AD7A8D"/>
    <w:rsid w:val="00AE3A1F"/>
    <w:rsid w:val="00B0103D"/>
    <w:rsid w:val="00B07A04"/>
    <w:rsid w:val="00B13527"/>
    <w:rsid w:val="00B219E6"/>
    <w:rsid w:val="00B23F12"/>
    <w:rsid w:val="00B24411"/>
    <w:rsid w:val="00B2466B"/>
    <w:rsid w:val="00B24726"/>
    <w:rsid w:val="00B27582"/>
    <w:rsid w:val="00B32B6E"/>
    <w:rsid w:val="00B33D8D"/>
    <w:rsid w:val="00B35272"/>
    <w:rsid w:val="00B36A45"/>
    <w:rsid w:val="00B434F4"/>
    <w:rsid w:val="00B44961"/>
    <w:rsid w:val="00B51321"/>
    <w:rsid w:val="00B57827"/>
    <w:rsid w:val="00B602C4"/>
    <w:rsid w:val="00B60BE8"/>
    <w:rsid w:val="00B627CE"/>
    <w:rsid w:val="00B6399A"/>
    <w:rsid w:val="00B649E0"/>
    <w:rsid w:val="00B64E9D"/>
    <w:rsid w:val="00B72259"/>
    <w:rsid w:val="00B76802"/>
    <w:rsid w:val="00B76CD7"/>
    <w:rsid w:val="00B81B58"/>
    <w:rsid w:val="00B8372E"/>
    <w:rsid w:val="00B843AA"/>
    <w:rsid w:val="00B85937"/>
    <w:rsid w:val="00B9104C"/>
    <w:rsid w:val="00B9510F"/>
    <w:rsid w:val="00B956B6"/>
    <w:rsid w:val="00B95BE7"/>
    <w:rsid w:val="00BA5181"/>
    <w:rsid w:val="00BB0926"/>
    <w:rsid w:val="00BB6997"/>
    <w:rsid w:val="00BC2EB0"/>
    <w:rsid w:val="00BC4679"/>
    <w:rsid w:val="00BC609B"/>
    <w:rsid w:val="00BC6E97"/>
    <w:rsid w:val="00BD2566"/>
    <w:rsid w:val="00BD4120"/>
    <w:rsid w:val="00BD5653"/>
    <w:rsid w:val="00BE3AE7"/>
    <w:rsid w:val="00BE534D"/>
    <w:rsid w:val="00BE567B"/>
    <w:rsid w:val="00BF152B"/>
    <w:rsid w:val="00BF5CF5"/>
    <w:rsid w:val="00C024C5"/>
    <w:rsid w:val="00C04239"/>
    <w:rsid w:val="00C04422"/>
    <w:rsid w:val="00C06137"/>
    <w:rsid w:val="00C155EB"/>
    <w:rsid w:val="00C161AD"/>
    <w:rsid w:val="00C3317A"/>
    <w:rsid w:val="00C422D3"/>
    <w:rsid w:val="00C4265D"/>
    <w:rsid w:val="00C445EE"/>
    <w:rsid w:val="00C45A4C"/>
    <w:rsid w:val="00C516F4"/>
    <w:rsid w:val="00C54EE8"/>
    <w:rsid w:val="00C5662F"/>
    <w:rsid w:val="00C567D2"/>
    <w:rsid w:val="00C56C1E"/>
    <w:rsid w:val="00C611CD"/>
    <w:rsid w:val="00C77963"/>
    <w:rsid w:val="00C80983"/>
    <w:rsid w:val="00C85591"/>
    <w:rsid w:val="00C85E0F"/>
    <w:rsid w:val="00C932EE"/>
    <w:rsid w:val="00C96F15"/>
    <w:rsid w:val="00CA2F80"/>
    <w:rsid w:val="00CA6D7A"/>
    <w:rsid w:val="00CB2EA1"/>
    <w:rsid w:val="00CB3C1C"/>
    <w:rsid w:val="00CB78A0"/>
    <w:rsid w:val="00CB7A9D"/>
    <w:rsid w:val="00CC00A8"/>
    <w:rsid w:val="00CC058A"/>
    <w:rsid w:val="00CC0C90"/>
    <w:rsid w:val="00CC1348"/>
    <w:rsid w:val="00CC45B0"/>
    <w:rsid w:val="00CC5495"/>
    <w:rsid w:val="00CC5808"/>
    <w:rsid w:val="00CC67EE"/>
    <w:rsid w:val="00CC6E8A"/>
    <w:rsid w:val="00CD5091"/>
    <w:rsid w:val="00CF203A"/>
    <w:rsid w:val="00CF516B"/>
    <w:rsid w:val="00CF7BC9"/>
    <w:rsid w:val="00CF7F99"/>
    <w:rsid w:val="00D023FF"/>
    <w:rsid w:val="00D027D8"/>
    <w:rsid w:val="00D06C83"/>
    <w:rsid w:val="00D164FC"/>
    <w:rsid w:val="00D1665A"/>
    <w:rsid w:val="00D16B90"/>
    <w:rsid w:val="00D173E8"/>
    <w:rsid w:val="00D23B86"/>
    <w:rsid w:val="00D25247"/>
    <w:rsid w:val="00D265BF"/>
    <w:rsid w:val="00D34184"/>
    <w:rsid w:val="00D34A67"/>
    <w:rsid w:val="00D34F0E"/>
    <w:rsid w:val="00D43277"/>
    <w:rsid w:val="00D452EF"/>
    <w:rsid w:val="00D46838"/>
    <w:rsid w:val="00D46A9B"/>
    <w:rsid w:val="00D502B8"/>
    <w:rsid w:val="00D50421"/>
    <w:rsid w:val="00D52A92"/>
    <w:rsid w:val="00D55C04"/>
    <w:rsid w:val="00D607D6"/>
    <w:rsid w:val="00D61CA8"/>
    <w:rsid w:val="00D62F1E"/>
    <w:rsid w:val="00D67802"/>
    <w:rsid w:val="00D770D1"/>
    <w:rsid w:val="00D771EE"/>
    <w:rsid w:val="00D7724A"/>
    <w:rsid w:val="00D806E4"/>
    <w:rsid w:val="00D80A26"/>
    <w:rsid w:val="00D86A33"/>
    <w:rsid w:val="00D87999"/>
    <w:rsid w:val="00D90637"/>
    <w:rsid w:val="00D91CC7"/>
    <w:rsid w:val="00D93C9C"/>
    <w:rsid w:val="00DA7266"/>
    <w:rsid w:val="00DB64B5"/>
    <w:rsid w:val="00DC289F"/>
    <w:rsid w:val="00DC7F39"/>
    <w:rsid w:val="00DC7F6C"/>
    <w:rsid w:val="00DE5C6E"/>
    <w:rsid w:val="00DF096D"/>
    <w:rsid w:val="00DF25C3"/>
    <w:rsid w:val="00DF3213"/>
    <w:rsid w:val="00DF5CD2"/>
    <w:rsid w:val="00DF646C"/>
    <w:rsid w:val="00E021D4"/>
    <w:rsid w:val="00E03CF5"/>
    <w:rsid w:val="00E0590B"/>
    <w:rsid w:val="00E06079"/>
    <w:rsid w:val="00E12D72"/>
    <w:rsid w:val="00E13A98"/>
    <w:rsid w:val="00E13C2F"/>
    <w:rsid w:val="00E15516"/>
    <w:rsid w:val="00E157F1"/>
    <w:rsid w:val="00E21532"/>
    <w:rsid w:val="00E21D32"/>
    <w:rsid w:val="00E25010"/>
    <w:rsid w:val="00E251FC"/>
    <w:rsid w:val="00E30091"/>
    <w:rsid w:val="00E31CB2"/>
    <w:rsid w:val="00E419AD"/>
    <w:rsid w:val="00E50049"/>
    <w:rsid w:val="00E51F09"/>
    <w:rsid w:val="00E6155F"/>
    <w:rsid w:val="00E61FBF"/>
    <w:rsid w:val="00E6550D"/>
    <w:rsid w:val="00E65F04"/>
    <w:rsid w:val="00E66042"/>
    <w:rsid w:val="00E66E42"/>
    <w:rsid w:val="00E73F47"/>
    <w:rsid w:val="00E7422B"/>
    <w:rsid w:val="00E74B88"/>
    <w:rsid w:val="00E74D1F"/>
    <w:rsid w:val="00E75E5C"/>
    <w:rsid w:val="00E75F38"/>
    <w:rsid w:val="00E82357"/>
    <w:rsid w:val="00E8455A"/>
    <w:rsid w:val="00E84796"/>
    <w:rsid w:val="00E96E83"/>
    <w:rsid w:val="00EA0C52"/>
    <w:rsid w:val="00EA5BCC"/>
    <w:rsid w:val="00EB02A1"/>
    <w:rsid w:val="00EB32A2"/>
    <w:rsid w:val="00EC0568"/>
    <w:rsid w:val="00EC059A"/>
    <w:rsid w:val="00EC6A03"/>
    <w:rsid w:val="00ED371D"/>
    <w:rsid w:val="00ED3ACD"/>
    <w:rsid w:val="00ED4659"/>
    <w:rsid w:val="00EE5ADD"/>
    <w:rsid w:val="00EE651B"/>
    <w:rsid w:val="00EF0EDE"/>
    <w:rsid w:val="00EF0F7C"/>
    <w:rsid w:val="00EF1DAD"/>
    <w:rsid w:val="00EF296B"/>
    <w:rsid w:val="00EF575E"/>
    <w:rsid w:val="00F012CE"/>
    <w:rsid w:val="00F11786"/>
    <w:rsid w:val="00F12F0B"/>
    <w:rsid w:val="00F15318"/>
    <w:rsid w:val="00F16839"/>
    <w:rsid w:val="00F25311"/>
    <w:rsid w:val="00F270B0"/>
    <w:rsid w:val="00F31626"/>
    <w:rsid w:val="00F31D37"/>
    <w:rsid w:val="00F414B9"/>
    <w:rsid w:val="00F44BD5"/>
    <w:rsid w:val="00F5264F"/>
    <w:rsid w:val="00F54D47"/>
    <w:rsid w:val="00F55ABF"/>
    <w:rsid w:val="00F602EF"/>
    <w:rsid w:val="00F609C2"/>
    <w:rsid w:val="00F64A0F"/>
    <w:rsid w:val="00F75918"/>
    <w:rsid w:val="00F77735"/>
    <w:rsid w:val="00F82234"/>
    <w:rsid w:val="00F86F0C"/>
    <w:rsid w:val="00F87885"/>
    <w:rsid w:val="00F90B0A"/>
    <w:rsid w:val="00F934B7"/>
    <w:rsid w:val="00F9465A"/>
    <w:rsid w:val="00F949D8"/>
    <w:rsid w:val="00F97091"/>
    <w:rsid w:val="00FA07B6"/>
    <w:rsid w:val="00FA1824"/>
    <w:rsid w:val="00FA2ADE"/>
    <w:rsid w:val="00FB2D5B"/>
    <w:rsid w:val="00FB31FA"/>
    <w:rsid w:val="00FB4EED"/>
    <w:rsid w:val="00FC02D1"/>
    <w:rsid w:val="00FC559A"/>
    <w:rsid w:val="00FD26D1"/>
    <w:rsid w:val="00FD28F0"/>
    <w:rsid w:val="00FD5803"/>
    <w:rsid w:val="00FE477E"/>
    <w:rsid w:val="00FE5EB6"/>
    <w:rsid w:val="00FE6558"/>
    <w:rsid w:val="00FE6DD8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4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7E6A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link w:val="Heading2Char"/>
    <w:uiPriority w:val="99"/>
    <w:qFormat/>
    <w:rsid w:val="007E6AFD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6AFD"/>
    <w:rPr>
      <w:rFonts w:cs="Times New Roman"/>
      <w:b/>
      <w:bCs/>
      <w:kern w:val="36"/>
      <w:sz w:val="48"/>
      <w:szCs w:val="48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6AFD"/>
    <w:rPr>
      <w:rFonts w:cs="Times New Roman"/>
      <w:b/>
      <w:bCs/>
      <w:sz w:val="36"/>
      <w:szCs w:val="36"/>
      <w:lang w:val="en-GB" w:eastAsia="en-GB"/>
    </w:rPr>
  </w:style>
  <w:style w:type="paragraph" w:styleId="Header">
    <w:name w:val="header"/>
    <w:basedOn w:val="Normal"/>
    <w:link w:val="Head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2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23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245"/>
    <w:rPr>
      <w:sz w:val="24"/>
      <w:szCs w:val="24"/>
    </w:rPr>
  </w:style>
  <w:style w:type="paragraph" w:styleId="NormalWeb">
    <w:name w:val="Normal (Web)"/>
    <w:basedOn w:val="Normal"/>
    <w:uiPriority w:val="99"/>
    <w:rsid w:val="0042583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4E37F3"/>
    <w:rPr>
      <w:rFonts w:cs="Times New Roman"/>
      <w:color w:val="0000FF"/>
      <w:u w:val="single"/>
    </w:rPr>
  </w:style>
  <w:style w:type="character" w:customStyle="1" w:styleId="jqtooltip">
    <w:name w:val="jq_tooltip"/>
    <w:basedOn w:val="DefaultParagraphFont"/>
    <w:uiPriority w:val="99"/>
    <w:rsid w:val="00EC6A03"/>
    <w:rPr>
      <w:rFonts w:cs="Times New Roman"/>
    </w:rPr>
  </w:style>
  <w:style w:type="character" w:styleId="Strong">
    <w:name w:val="Strong"/>
    <w:basedOn w:val="DefaultParagraphFont"/>
    <w:uiPriority w:val="99"/>
    <w:qFormat/>
    <w:rsid w:val="00B2441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55D5C"/>
    <w:rPr>
      <w:rFonts w:cs="Times New Roman"/>
      <w:i/>
      <w:iCs/>
    </w:rPr>
  </w:style>
  <w:style w:type="paragraph" w:customStyle="1" w:styleId="Default">
    <w:name w:val="Default"/>
    <w:uiPriority w:val="99"/>
    <w:rsid w:val="00042E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mcecontent">
    <w:name w:val="pmcecontent"/>
    <w:basedOn w:val="Normal"/>
    <w:uiPriority w:val="99"/>
    <w:rsid w:val="009909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D23B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137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2742480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249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27424823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182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27424822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7424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26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239">
                                  <w:marLeft w:val="29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4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48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16" w:color="DADADA"/>
                                                                <w:bottom w:val="none" w:sz="0" w:space="0" w:color="auto"/>
                                                                <w:right w:val="single" w:sz="6" w:space="16" w:color="DADADA"/>
                                                              </w:divBdr>
                                                              <w:divsChild>
                                                                <w:div w:id="1274248240">
                                                                  <w:marLeft w:val="315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054">
                  <w:marLeft w:val="0"/>
                  <w:marRight w:val="0"/>
                  <w:marTop w:val="0"/>
                  <w:marBottom w:val="0"/>
                  <w:divBdr>
                    <w:top w:val="single" w:sz="6" w:space="11" w:color="C6C6C6"/>
                    <w:left w:val="single" w:sz="6" w:space="6" w:color="C6C6C6"/>
                    <w:bottom w:val="single" w:sz="6" w:space="23" w:color="C6C6C6"/>
                    <w:right w:val="single" w:sz="6" w:space="0" w:color="C6C6C6"/>
                  </w:divBdr>
                  <w:divsChild>
                    <w:div w:id="127424812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24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063">
                                      <w:marLeft w:val="0"/>
                                      <w:marRight w:val="3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7" w:color="D2D2D2"/>
                                            <w:bottom w:val="none" w:sz="0" w:space="0" w:color="auto"/>
                                            <w:right w:val="single" w:sz="6" w:space="7" w:color="D2D2D2"/>
                                          </w:divBdr>
                                          <w:divsChild>
                                            <w:div w:id="127424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48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24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24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4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24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24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678</Words>
  <Characters>3869</Characters>
  <Application>Microsoft Office Outlook</Application>
  <DocSecurity>0</DocSecurity>
  <Lines>0</Lines>
  <Paragraphs>0</Paragraphs>
  <ScaleCrop>false</ScaleCrop>
  <Company>asdasd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ВЕЛИКОБРИТАНИЯ (ЛОНДОН)</dc:title>
  <dc:subject/>
  <dc:creator>user</dc:creator>
  <cp:keywords/>
  <dc:description/>
  <cp:lastModifiedBy>Word</cp:lastModifiedBy>
  <cp:revision>2</cp:revision>
  <cp:lastPrinted>2014-01-31T09:51:00Z</cp:lastPrinted>
  <dcterms:created xsi:type="dcterms:W3CDTF">2018-03-13T08:44:00Z</dcterms:created>
  <dcterms:modified xsi:type="dcterms:W3CDTF">2018-03-13T08:44:00Z</dcterms:modified>
</cp:coreProperties>
</file>