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4" w:rsidRDefault="001A3F14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left:0;text-align:left;margin-left:192.9pt;margin-top:-14.5pt;width:120.3pt;height:133.8pt;z-index:-251657728;visibility:visible" wrapcoords="-135 0 -135 21479 21600 21479 21600 0 -135 0">
            <v:imagedata r:id="rId7" o:title=""/>
            <w10:wrap type="tight"/>
          </v:shape>
        </w:pict>
      </w:r>
    </w:p>
    <w:p w:rsidR="001A3F14" w:rsidRDefault="001A3F14" w:rsidP="00AC2AC4">
      <w:pPr>
        <w:tabs>
          <w:tab w:val="center" w:pos="5301"/>
          <w:tab w:val="left" w:pos="7920"/>
        </w:tabs>
        <w:rPr>
          <w:noProof/>
          <w:sz w:val="20"/>
          <w:szCs w:val="20"/>
        </w:rPr>
      </w:pPr>
      <w:r w:rsidRPr="00C26C3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</w:t>
      </w:r>
    </w:p>
    <w:p w:rsidR="001A3F14" w:rsidRPr="00DE2D9D" w:rsidRDefault="001A3F14" w:rsidP="0068370D">
      <w:pPr>
        <w:rPr>
          <w:sz w:val="22"/>
          <w:szCs w:val="22"/>
        </w:rPr>
      </w:pPr>
    </w:p>
    <w:p w:rsidR="001A3F14" w:rsidRDefault="001A3F14" w:rsidP="00EF575E">
      <w:pPr>
        <w:jc w:val="center"/>
        <w:rPr>
          <w:rFonts w:ascii="Arial" w:hAnsi="Arial" w:cs="Arial"/>
          <w:b/>
        </w:rPr>
      </w:pPr>
    </w:p>
    <w:p w:rsidR="001A3F14" w:rsidRDefault="001A3F14" w:rsidP="00EF575E">
      <w:pPr>
        <w:jc w:val="center"/>
        <w:rPr>
          <w:rFonts w:ascii="Arial" w:hAnsi="Arial" w:cs="Arial"/>
          <w:b/>
        </w:rPr>
      </w:pPr>
    </w:p>
    <w:p w:rsidR="001A3F14" w:rsidRDefault="001A3F14" w:rsidP="00EF575E">
      <w:pPr>
        <w:jc w:val="center"/>
        <w:rPr>
          <w:rFonts w:ascii="Arial" w:hAnsi="Arial" w:cs="Arial"/>
          <w:b/>
        </w:rPr>
      </w:pPr>
    </w:p>
    <w:p w:rsidR="001A3F14" w:rsidRDefault="001A3F14" w:rsidP="00EF575E">
      <w:pPr>
        <w:jc w:val="center"/>
        <w:rPr>
          <w:rFonts w:ascii="Arial" w:hAnsi="Arial" w:cs="Arial"/>
          <w:b/>
        </w:rPr>
      </w:pPr>
    </w:p>
    <w:p w:rsidR="001A3F14" w:rsidRDefault="001A3F14" w:rsidP="00EF575E">
      <w:pPr>
        <w:jc w:val="center"/>
        <w:rPr>
          <w:rFonts w:ascii="Arial" w:hAnsi="Arial" w:cs="Arial"/>
          <w:b/>
        </w:rPr>
      </w:pPr>
    </w:p>
    <w:p w:rsidR="001A3F14" w:rsidRDefault="001A3F14" w:rsidP="00EF575E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 id="Рисунок 9" o:spid="_x0000_s1027" type="#_x0000_t75" alt="images.jpg" style="position:absolute;left:0;text-align:left;margin-left:154.6pt;margin-top:25.45pt;width:190.95pt;height:47.4pt;z-index:251657728;visibility:visible">
            <v:imagedata r:id="rId8" o:title=""/>
            <w10:wrap type="square"/>
          </v:shape>
        </w:pict>
      </w:r>
      <w:r>
        <w:rPr>
          <w:noProof/>
        </w:rPr>
        <w:pict>
          <v:shape id="Рисунок 8" o:spid="_x0000_s1028" type="#_x0000_t75" alt="411_11.jpg" style="position:absolute;left:0;text-align:left;margin-left:-12.3pt;margin-top:10.45pt;width:140.1pt;height:66pt;z-index:251656704;visibility:visible">
            <v:imagedata r:id="rId9" o:title=""/>
            <w10:wrap type="square"/>
          </v:shape>
        </w:pict>
      </w:r>
      <w:r w:rsidRPr="00704FB1">
        <w:rPr>
          <w:noProof/>
          <w:sz w:val="20"/>
          <w:szCs w:val="20"/>
        </w:rPr>
        <w:pict>
          <v:shape id="Рисунок 1" o:spid="_x0000_i1025" type="#_x0000_t75" alt="bruns-logo" style="width:115.5pt;height:51.75pt;visibility:visible">
            <v:imagedata r:id="rId10" o:title=""/>
          </v:shape>
        </w:pict>
      </w:r>
    </w:p>
    <w:p w:rsidR="001A3F14" w:rsidRDefault="001A3F14" w:rsidP="00EF575E">
      <w:pPr>
        <w:jc w:val="center"/>
        <w:rPr>
          <w:rFonts w:ascii="Arial" w:hAnsi="Arial" w:cs="Arial"/>
          <w:b/>
        </w:rPr>
      </w:pPr>
    </w:p>
    <w:p w:rsidR="001A3F14" w:rsidRDefault="001A3F14" w:rsidP="00EF575E">
      <w:pPr>
        <w:jc w:val="center"/>
        <w:rPr>
          <w:rFonts w:ascii="Arial" w:hAnsi="Arial" w:cs="Arial"/>
          <w:b/>
        </w:rPr>
      </w:pPr>
    </w:p>
    <w:p w:rsidR="001A3F14" w:rsidRDefault="001A3F14" w:rsidP="00EF575E">
      <w:pPr>
        <w:jc w:val="center"/>
        <w:rPr>
          <w:rFonts w:ascii="Arial" w:hAnsi="Arial" w:cs="Arial"/>
          <w:b/>
        </w:rPr>
      </w:pPr>
    </w:p>
    <w:p w:rsidR="001A3F14" w:rsidRPr="00286605" w:rsidRDefault="001A3F14" w:rsidP="00286605">
      <w:pPr>
        <w:jc w:val="center"/>
        <w:rPr>
          <w:rFonts w:ascii="Century Gothic" w:hAnsi="Century Gothic"/>
          <w:sz w:val="36"/>
          <w:szCs w:val="36"/>
        </w:rPr>
      </w:pPr>
      <w:r w:rsidRPr="00286605">
        <w:rPr>
          <w:rFonts w:ascii="Century Gothic" w:hAnsi="Century Gothic"/>
          <w:sz w:val="36"/>
          <w:szCs w:val="36"/>
        </w:rPr>
        <w:t xml:space="preserve">МЕЖДУНАРОДНЫЙ ЦЕНТР ЛАНДШАФТНОГО ИСКУССТВА </w:t>
      </w:r>
    </w:p>
    <w:p w:rsidR="001A3F14" w:rsidRDefault="001A3F14" w:rsidP="00286605">
      <w:pPr>
        <w:jc w:val="center"/>
        <w:rPr>
          <w:rFonts w:ascii="Century Gothic" w:hAnsi="Century Gothic"/>
          <w:noProof/>
          <w:sz w:val="36"/>
          <w:szCs w:val="36"/>
        </w:rPr>
      </w:pPr>
      <w:r w:rsidRPr="00286605">
        <w:rPr>
          <w:rFonts w:ascii="Century Gothic" w:hAnsi="Century Gothic"/>
          <w:noProof/>
          <w:sz w:val="36"/>
          <w:szCs w:val="36"/>
        </w:rPr>
        <w:t>«ЗЕЛЁНАЯ СТРЕЛА»</w:t>
      </w:r>
      <w:r w:rsidRPr="00286605">
        <w:rPr>
          <w:rFonts w:ascii="Century Gothic" w:hAnsi="Century Gothic"/>
          <w:noProof/>
          <w:sz w:val="32"/>
          <w:szCs w:val="32"/>
        </w:rPr>
        <w:t>,</w:t>
      </w:r>
      <w:r w:rsidRPr="00286605">
        <w:rPr>
          <w:rFonts w:ascii="Century Gothic" w:hAnsi="Century Gothic"/>
          <w:noProof/>
          <w:sz w:val="36"/>
          <w:szCs w:val="36"/>
        </w:rPr>
        <w:t xml:space="preserve"> </w:t>
      </w:r>
    </w:p>
    <w:p w:rsidR="001A3F14" w:rsidRPr="00286605" w:rsidRDefault="001A3F14" w:rsidP="00286605">
      <w:pPr>
        <w:jc w:val="center"/>
        <w:rPr>
          <w:rFonts w:ascii="Arial" w:hAnsi="Arial" w:cs="Arial"/>
          <w:noProof/>
          <w:sz w:val="32"/>
          <w:szCs w:val="32"/>
        </w:rPr>
      </w:pPr>
      <w:r w:rsidRPr="00286605">
        <w:rPr>
          <w:rFonts w:ascii="Arial" w:hAnsi="Arial" w:cs="Arial"/>
          <w:noProof/>
          <w:sz w:val="32"/>
          <w:szCs w:val="32"/>
        </w:rPr>
        <w:t xml:space="preserve">при поддержке немецких питомников, </w:t>
      </w:r>
    </w:p>
    <w:p w:rsidR="001A3F14" w:rsidRPr="00286605" w:rsidRDefault="001A3F14" w:rsidP="0076282E">
      <w:pPr>
        <w:tabs>
          <w:tab w:val="center" w:pos="5301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r w:rsidRPr="00286605">
        <w:rPr>
          <w:rFonts w:ascii="Arial" w:hAnsi="Arial" w:cs="Arial"/>
          <w:noProof/>
          <w:sz w:val="32"/>
          <w:szCs w:val="32"/>
        </w:rPr>
        <w:t>приглашает в поездку</w:t>
      </w:r>
    </w:p>
    <w:p w:rsidR="001A3F14" w:rsidRPr="00CC0445" w:rsidRDefault="001A3F14" w:rsidP="00EF575E">
      <w:pPr>
        <w:jc w:val="center"/>
        <w:rPr>
          <w:rFonts w:ascii="Arial" w:hAnsi="Arial" w:cs="Arial"/>
          <w:b/>
          <w:color w:val="1F497D"/>
        </w:rPr>
      </w:pPr>
    </w:p>
    <w:p w:rsidR="001A3F14" w:rsidRDefault="001A3F14" w:rsidP="007B01FF">
      <w:pPr>
        <w:jc w:val="center"/>
        <w:rPr>
          <w:rFonts w:ascii="Arial" w:hAnsi="Arial" w:cs="Arial"/>
          <w:b/>
          <w:color w:val="1F497D"/>
          <w:sz w:val="44"/>
          <w:szCs w:val="44"/>
        </w:rPr>
      </w:pPr>
      <w:r w:rsidRPr="005E7031">
        <w:rPr>
          <w:rFonts w:ascii="Arial" w:hAnsi="Arial" w:cs="Arial"/>
          <w:b/>
          <w:color w:val="1F497D"/>
          <w:sz w:val="44"/>
          <w:szCs w:val="44"/>
        </w:rPr>
        <w:t>Садовый бизнес в Германии: знакомимся с европейским опытом. Питомники</w:t>
      </w:r>
      <w:r w:rsidRPr="005E7031">
        <w:rPr>
          <w:rFonts w:ascii="Arial" w:hAnsi="Arial" w:cs="Arial"/>
          <w:b/>
          <w:color w:val="1F497D"/>
          <w:sz w:val="44"/>
          <w:szCs w:val="44"/>
          <w:lang w:val="en-US"/>
        </w:rPr>
        <w:t xml:space="preserve"> Bruns, Piccoplant, Kordes </w:t>
      </w:r>
      <w:r w:rsidRPr="005E7031">
        <w:rPr>
          <w:rFonts w:ascii="Arial" w:hAnsi="Arial" w:cs="Arial"/>
          <w:b/>
          <w:color w:val="1F497D"/>
          <w:sz w:val="44"/>
          <w:szCs w:val="44"/>
        </w:rPr>
        <w:t>и</w:t>
      </w:r>
      <w:r w:rsidRPr="005E7031">
        <w:rPr>
          <w:rFonts w:ascii="Arial" w:hAnsi="Arial" w:cs="Arial"/>
          <w:b/>
          <w:color w:val="1F497D"/>
          <w:sz w:val="44"/>
          <w:szCs w:val="44"/>
          <w:lang w:val="en-US"/>
        </w:rPr>
        <w:t xml:space="preserve"> Tantau. </w:t>
      </w:r>
      <w:r w:rsidRPr="005E7031">
        <w:rPr>
          <w:rFonts w:ascii="Arial" w:hAnsi="Arial" w:cs="Arial"/>
          <w:b/>
          <w:color w:val="1F497D"/>
          <w:sz w:val="44"/>
          <w:szCs w:val="44"/>
        </w:rPr>
        <w:t>Садовые центры Гамбурга</w:t>
      </w:r>
    </w:p>
    <w:p w:rsidR="001A3F14" w:rsidRDefault="001A3F14" w:rsidP="007B01FF">
      <w:pPr>
        <w:jc w:val="center"/>
        <w:rPr>
          <w:rFonts w:ascii="Arial" w:hAnsi="Arial" w:cs="Arial"/>
          <w:b/>
          <w:color w:val="1F497D"/>
          <w:sz w:val="44"/>
          <w:szCs w:val="44"/>
        </w:rPr>
      </w:pPr>
    </w:p>
    <w:p w:rsidR="001A3F14" w:rsidRPr="0076282E" w:rsidRDefault="001A3F14" w:rsidP="007B01FF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24 июня – 02 июля</w:t>
      </w:r>
      <w:r w:rsidRPr="0076282E">
        <w:rPr>
          <w:rFonts w:ascii="Arial" w:hAnsi="Arial" w:cs="Arial"/>
          <w:b/>
          <w:color w:val="C00000"/>
          <w:sz w:val="32"/>
          <w:szCs w:val="32"/>
        </w:rPr>
        <w:t xml:space="preserve">  201</w:t>
      </w:r>
      <w:r>
        <w:rPr>
          <w:rFonts w:ascii="Arial" w:hAnsi="Arial" w:cs="Arial"/>
          <w:b/>
          <w:color w:val="C00000"/>
          <w:sz w:val="32"/>
          <w:szCs w:val="32"/>
        </w:rPr>
        <w:t>8</w:t>
      </w:r>
      <w:r w:rsidRPr="0076282E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:rsidR="001A3F14" w:rsidRDefault="001A3F14" w:rsidP="007C311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1A3F14" w:rsidRDefault="001A3F14" w:rsidP="007C311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24 июня</w:t>
      </w:r>
    </w:p>
    <w:p w:rsidR="001A3F14" w:rsidRPr="0076282E" w:rsidRDefault="001A3F14" w:rsidP="007C311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1A3F14" w:rsidRPr="0098248F" w:rsidRDefault="001A3F14" w:rsidP="0098248F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98248F">
        <w:rPr>
          <w:rFonts w:ascii="Arial" w:hAnsi="Arial" w:cs="Arial"/>
          <w:b/>
          <w:color w:val="1F497D"/>
          <w:sz w:val="20"/>
          <w:szCs w:val="20"/>
        </w:rPr>
        <w:t>Из Москвы:</w:t>
      </w:r>
    </w:p>
    <w:p w:rsidR="001A3F14" w:rsidRPr="0098248F" w:rsidRDefault="001A3F14" w:rsidP="0098248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8248F">
        <w:rPr>
          <w:rFonts w:ascii="Arial" w:hAnsi="Arial" w:cs="Arial"/>
          <w:b/>
          <w:color w:val="1F497D"/>
          <w:sz w:val="20"/>
          <w:szCs w:val="20"/>
        </w:rPr>
        <w:t>10.45</w:t>
      </w:r>
      <w:r w:rsidRPr="0098248F">
        <w:rPr>
          <w:rFonts w:ascii="Arial" w:hAnsi="Arial" w:cs="Arial"/>
          <w:color w:val="1F497D"/>
          <w:sz w:val="20"/>
          <w:szCs w:val="20"/>
        </w:rPr>
        <w:t>. Вылет из Москвы, а/к Аэрофлот.</w:t>
      </w:r>
    </w:p>
    <w:p w:rsidR="001A3F14" w:rsidRDefault="001A3F14" w:rsidP="0098248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8248F">
        <w:rPr>
          <w:rFonts w:ascii="Arial" w:hAnsi="Arial" w:cs="Arial"/>
          <w:b/>
          <w:color w:val="1F497D"/>
          <w:sz w:val="20"/>
          <w:szCs w:val="20"/>
        </w:rPr>
        <w:t>12.35.</w:t>
      </w:r>
      <w:r w:rsidRPr="0098248F">
        <w:rPr>
          <w:rFonts w:ascii="Arial" w:hAnsi="Arial" w:cs="Arial"/>
          <w:color w:val="1F497D"/>
          <w:sz w:val="20"/>
          <w:szCs w:val="20"/>
        </w:rPr>
        <w:t xml:space="preserve"> Прибытие в Гамбург.</w:t>
      </w:r>
    </w:p>
    <w:p w:rsidR="001A3F14" w:rsidRDefault="001A3F14" w:rsidP="0098248F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Default="001A3F14" w:rsidP="0098248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8B0C42">
        <w:rPr>
          <w:rFonts w:ascii="Arial" w:hAnsi="Arial" w:cs="Arial"/>
          <w:color w:val="1F497D"/>
          <w:sz w:val="20"/>
          <w:szCs w:val="20"/>
        </w:rPr>
        <w:t>Посадка в автобус.</w:t>
      </w:r>
    </w:p>
    <w:p w:rsidR="001A3F14" w:rsidRDefault="001A3F14" w:rsidP="00F44677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BA4EE1">
        <w:rPr>
          <w:rFonts w:ascii="Arial" w:hAnsi="Arial" w:cs="Arial"/>
          <w:color w:val="1F497D"/>
          <w:sz w:val="20"/>
          <w:szCs w:val="20"/>
        </w:rPr>
        <w:t>Отправление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в Бремен.</w:t>
      </w:r>
    </w:p>
    <w:p w:rsidR="001A3F14" w:rsidRPr="00A97C97" w:rsidRDefault="001A3F14" w:rsidP="00F44677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Default="001A3F14" w:rsidP="00F44677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 xml:space="preserve">Обед в немецком ресторане </w:t>
      </w:r>
      <w:r w:rsidRPr="00A97C97">
        <w:rPr>
          <w:rFonts w:ascii="Arial" w:hAnsi="Arial" w:cs="Arial"/>
          <w:b/>
          <w:color w:val="1F497D"/>
          <w:sz w:val="20"/>
          <w:szCs w:val="20"/>
          <w:lang w:val="en-US"/>
        </w:rPr>
        <w:t>Bremer</w:t>
      </w: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b/>
          <w:color w:val="1F497D"/>
          <w:sz w:val="20"/>
          <w:szCs w:val="20"/>
          <w:lang w:val="en-US"/>
        </w:rPr>
        <w:t>Ratskeller</w:t>
      </w: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. </w:t>
      </w:r>
      <w:r>
        <w:rPr>
          <w:rFonts w:ascii="Arial" w:hAnsi="Arial" w:cs="Arial"/>
          <w:color w:val="1F497D"/>
          <w:sz w:val="20"/>
          <w:szCs w:val="20"/>
        </w:rPr>
        <w:t>(</w:t>
      </w:r>
      <w:r w:rsidRPr="00A97C97">
        <w:rPr>
          <w:rFonts w:ascii="Arial" w:hAnsi="Arial" w:cs="Arial"/>
          <w:color w:val="1F497D"/>
          <w:sz w:val="20"/>
          <w:szCs w:val="20"/>
        </w:rPr>
        <w:t>оплата на месте самостоятельно).</w:t>
      </w:r>
    </w:p>
    <w:p w:rsidR="001A3F14" w:rsidRPr="00A97C97" w:rsidRDefault="001A3F14" w:rsidP="00F44677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A97C97" w:rsidRDefault="001A3F14" w:rsidP="00F44677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 xml:space="preserve">Посещение </w:t>
      </w: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Ботанического сада </w:t>
      </w:r>
      <w:r w:rsidRPr="00A97C97">
        <w:rPr>
          <w:rFonts w:ascii="Arial" w:hAnsi="Arial" w:cs="Arial"/>
          <w:b/>
          <w:color w:val="1F497D"/>
          <w:sz w:val="20"/>
          <w:szCs w:val="20"/>
          <w:lang w:val="en-US"/>
        </w:rPr>
        <w:t>Bremen</w:t>
      </w: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b/>
          <w:color w:val="1F497D"/>
          <w:sz w:val="20"/>
          <w:szCs w:val="20"/>
          <w:lang w:val="en-US"/>
        </w:rPr>
        <w:t>Botanischer</w:t>
      </w: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b/>
          <w:color w:val="1F497D"/>
          <w:sz w:val="20"/>
          <w:szCs w:val="20"/>
          <w:lang w:val="en-US"/>
        </w:rPr>
        <w:t>Garten</w:t>
      </w: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. </w:t>
      </w:r>
    </w:p>
    <w:p w:rsidR="001A3F14" w:rsidRPr="00A97C97" w:rsidRDefault="001A3F14" w:rsidP="000E5424">
      <w:pPr>
        <w:shd w:val="clear" w:color="auto" w:fill="FFFFFF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Краткое приветствие и рассказ о деятельности научного центра, рододендроны и другие растения, которые выращиваются в научном центре, экспозиция бабочек, </w:t>
      </w:r>
      <w:r>
        <w:rPr>
          <w:rFonts w:ascii="Arial" w:hAnsi="Arial" w:cs="Arial"/>
          <w:i/>
          <w:color w:val="1F497D"/>
          <w:sz w:val="20"/>
          <w:szCs w:val="20"/>
        </w:rPr>
        <w:t>получа</w:t>
      </w:r>
      <w:bookmarkStart w:id="0" w:name="_GoBack"/>
      <w:bookmarkEnd w:id="0"/>
      <w:r>
        <w:rPr>
          <w:rFonts w:ascii="Arial" w:hAnsi="Arial" w:cs="Arial"/>
          <w:i/>
          <w:color w:val="1F497D"/>
          <w:sz w:val="20"/>
          <w:szCs w:val="20"/>
        </w:rPr>
        <w:t>совая самостоятельная прогулка по парк</w:t>
      </w:r>
      <w:r w:rsidRPr="000E5424">
        <w:rPr>
          <w:rFonts w:ascii="Arial" w:hAnsi="Arial" w:cs="Arial"/>
          <w:i/>
          <w:color w:val="1F497D"/>
          <w:sz w:val="20"/>
          <w:szCs w:val="20"/>
        </w:rPr>
        <w:t>y.</w:t>
      </w:r>
    </w:p>
    <w:p w:rsidR="001A3F14" w:rsidRDefault="001A3F14" w:rsidP="00F44677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A97C97" w:rsidRDefault="001A3F14" w:rsidP="00F44677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Краткая обзорная экскурсия по Бремену с гидом.</w:t>
      </w:r>
    </w:p>
    <w:p w:rsidR="001A3F14" w:rsidRDefault="001A3F14" w:rsidP="00F44677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 xml:space="preserve">Отправление в </w:t>
      </w:r>
      <w:r w:rsidRPr="00A97C97">
        <w:rPr>
          <w:rFonts w:ascii="Arial" w:hAnsi="Arial" w:cs="Arial"/>
          <w:b/>
          <w:color w:val="1F497D"/>
          <w:sz w:val="20"/>
          <w:szCs w:val="20"/>
        </w:rPr>
        <w:t>Бад-Цвишенан.</w:t>
      </w:r>
    </w:p>
    <w:p w:rsidR="001A3F14" w:rsidRPr="00A97C97" w:rsidRDefault="001A3F14" w:rsidP="00F44677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Default="001A3F14" w:rsidP="00286605">
      <w:pPr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 xml:space="preserve">Размещение в г. Бад-Цвишенан. </w:t>
      </w:r>
    </w:p>
    <w:p w:rsidR="001A3F14" w:rsidRPr="00A97C97" w:rsidRDefault="001A3F14" w:rsidP="0028660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1A3F14" w:rsidRPr="00A97C97" w:rsidRDefault="001A3F14" w:rsidP="00F44677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227CA0">
        <w:rPr>
          <w:rFonts w:ascii="Arial" w:hAnsi="Arial" w:cs="Arial"/>
          <w:color w:val="1F497D"/>
          <w:sz w:val="20"/>
          <w:szCs w:val="20"/>
        </w:rPr>
        <w:t>в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Бад-Цвишенан</w:t>
      </w:r>
      <w:r>
        <w:rPr>
          <w:rFonts w:ascii="Arial" w:hAnsi="Arial" w:cs="Arial"/>
          <w:color w:val="1F497D"/>
          <w:sz w:val="20"/>
          <w:szCs w:val="20"/>
        </w:rPr>
        <w:t>е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A3F14" w:rsidRPr="00A97C97" w:rsidRDefault="001A3F14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A97C97" w:rsidRDefault="001A3F14" w:rsidP="00F44677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25 июня</w:t>
      </w:r>
    </w:p>
    <w:p w:rsidR="001A3F14" w:rsidRPr="00A97C97" w:rsidRDefault="001A3F14" w:rsidP="00F44677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BA4EE1">
        <w:rPr>
          <w:rFonts w:ascii="Arial" w:hAnsi="Arial" w:cs="Arial"/>
          <w:b/>
          <w:color w:val="1F497D"/>
          <w:sz w:val="20"/>
          <w:szCs w:val="20"/>
        </w:rPr>
        <w:t>0</w:t>
      </w:r>
      <w:r w:rsidRPr="00987A77">
        <w:rPr>
          <w:rFonts w:ascii="Arial" w:hAnsi="Arial" w:cs="Arial"/>
          <w:b/>
          <w:color w:val="1F497D"/>
          <w:sz w:val="20"/>
          <w:szCs w:val="20"/>
        </w:rPr>
        <w:t>7</w:t>
      </w:r>
      <w:r w:rsidRPr="00BA4EE1">
        <w:rPr>
          <w:rFonts w:ascii="Arial" w:hAnsi="Arial" w:cs="Arial"/>
          <w:b/>
          <w:color w:val="1F497D"/>
          <w:sz w:val="20"/>
          <w:szCs w:val="20"/>
        </w:rPr>
        <w:t>.00</w:t>
      </w:r>
      <w:r w:rsidRPr="00987A77">
        <w:rPr>
          <w:rFonts w:ascii="Arial" w:hAnsi="Arial" w:cs="Arial"/>
          <w:b/>
          <w:color w:val="1F497D"/>
          <w:sz w:val="20"/>
          <w:szCs w:val="20"/>
        </w:rPr>
        <w:t>-09.00</w:t>
      </w:r>
      <w:r w:rsidRPr="00BA4EE1">
        <w:rPr>
          <w:rFonts w:ascii="Arial" w:hAnsi="Arial" w:cs="Arial"/>
          <w:b/>
          <w:color w:val="1F497D"/>
          <w:sz w:val="20"/>
          <w:szCs w:val="20"/>
        </w:rPr>
        <w:t>.</w:t>
      </w:r>
      <w:r w:rsidRPr="00BA4EE1">
        <w:rPr>
          <w:rFonts w:ascii="Arial" w:hAnsi="Arial" w:cs="Arial"/>
          <w:color w:val="1F497D"/>
          <w:sz w:val="20"/>
          <w:szCs w:val="20"/>
        </w:rPr>
        <w:t xml:space="preserve"> Завтрак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в отеле.</w:t>
      </w:r>
    </w:p>
    <w:p w:rsidR="001A3F14" w:rsidRDefault="001A3F14" w:rsidP="00F44677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09.00-10.00.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Пешеходная экскурсия по Бад-Цвишенану с гидом. </w:t>
      </w:r>
    </w:p>
    <w:p w:rsidR="001A3F14" w:rsidRPr="00A97C97" w:rsidRDefault="001A3F14" w:rsidP="00F44677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A97C97" w:rsidRDefault="001A3F14" w:rsidP="00EF074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10.00-13.00. Посещение одного из лучших питомников декоративных садовых растений в этом регионе – Брунс Пфланцен </w:t>
      </w:r>
      <w:r w:rsidRPr="00A97C97">
        <w:rPr>
          <w:rFonts w:ascii="Arial" w:hAnsi="Arial" w:cs="Arial"/>
          <w:color w:val="1F497D"/>
          <w:sz w:val="20"/>
          <w:szCs w:val="20"/>
        </w:rPr>
        <w:t>(BRUNS Pflanzen Bad Zwischenahn).</w:t>
      </w:r>
    </w:p>
    <w:p w:rsidR="001A3F14" w:rsidRDefault="001A3F14" w:rsidP="00EF0745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97C97">
        <w:rPr>
          <w:rFonts w:ascii="Arial" w:hAnsi="Arial" w:cs="Arial"/>
          <w:i/>
          <w:color w:val="1F497D"/>
          <w:sz w:val="20"/>
          <w:szCs w:val="20"/>
        </w:rPr>
        <w:t>Знакомство с питомником, в т.ч. мы увидим контейнерное отделение, отделение стриженых форм, бонсаев, крупномеров, послушаем рассказ про историю и современную деятельность питомника.</w:t>
      </w:r>
    </w:p>
    <w:p w:rsidR="001A3F14" w:rsidRPr="00A97C97" w:rsidRDefault="001A3F14" w:rsidP="00EF0745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1A3F14" w:rsidRDefault="001A3F14" w:rsidP="00BC0CC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BA4EE1">
        <w:rPr>
          <w:rFonts w:ascii="Arial" w:hAnsi="Arial" w:cs="Arial"/>
          <w:b/>
          <w:color w:val="1F497D"/>
          <w:sz w:val="20"/>
          <w:szCs w:val="20"/>
          <w:lang w:val="de-DE"/>
        </w:rPr>
        <w:t xml:space="preserve">13.00 – 14.30. </w:t>
      </w:r>
      <w:r w:rsidRPr="00A97C97">
        <w:rPr>
          <w:rFonts w:ascii="Arial" w:hAnsi="Arial" w:cs="Arial"/>
          <w:color w:val="1F497D"/>
          <w:sz w:val="20"/>
          <w:szCs w:val="20"/>
        </w:rPr>
        <w:t>Обед</w:t>
      </w:r>
      <w:r w:rsidRPr="00BA4EE1">
        <w:rPr>
          <w:rFonts w:ascii="Arial" w:hAnsi="Arial" w:cs="Arial"/>
          <w:color w:val="1F497D"/>
          <w:sz w:val="20"/>
          <w:szCs w:val="20"/>
          <w:lang w:val="de-DE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в</w:t>
      </w:r>
      <w:r w:rsidRPr="00BA4EE1">
        <w:rPr>
          <w:rFonts w:ascii="Arial" w:hAnsi="Arial" w:cs="Arial"/>
          <w:color w:val="1F497D"/>
          <w:sz w:val="20"/>
          <w:szCs w:val="20"/>
          <w:lang w:val="de-DE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ресторане</w:t>
      </w:r>
      <w:r w:rsidRPr="00BA4EE1">
        <w:rPr>
          <w:rFonts w:ascii="Arial" w:hAnsi="Arial" w:cs="Arial"/>
          <w:color w:val="1F497D"/>
          <w:sz w:val="20"/>
          <w:szCs w:val="20"/>
          <w:lang w:val="de-DE"/>
        </w:rPr>
        <w:t xml:space="preserve"> </w:t>
      </w:r>
      <w:r w:rsidRPr="00BA4EE1">
        <w:rPr>
          <w:rFonts w:ascii="Arial" w:hAnsi="Arial" w:cs="Arial"/>
          <w:b/>
          <w:color w:val="1F497D"/>
          <w:sz w:val="20"/>
          <w:szCs w:val="20"/>
          <w:lang w:val="de-DE"/>
        </w:rPr>
        <w:t>Fährkroog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(оплата самостоятельно). </w:t>
      </w:r>
    </w:p>
    <w:p w:rsidR="001A3F14" w:rsidRPr="00A97C97" w:rsidRDefault="001A3F14" w:rsidP="00BC0CCF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A97C97" w:rsidRDefault="001A3F14" w:rsidP="00BE4B4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15.00 – 17.30. Посещение Парка Садов Park der Garten. </w:t>
      </w:r>
    </w:p>
    <w:p w:rsidR="001A3F14" w:rsidRPr="00A97C97" w:rsidRDefault="001A3F14" w:rsidP="00BE4B4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Парк Садов, также известный как Садовый центр земли Нижняя Саксония, является площадкой для демонстрации достижений в области садоводства. Более 40 тематических садов создано здесь питомниками и ландшафтными компаниями, демонстрирующими посетителям свое умение создавать самые разнообразные зеленые оазисы в зависимости от размера сада и запросов его владельцев: Сухой сад, Водный сад, Сезонный сад, Топиарный сад, Зеркальный сад, Средиземноморский, Современный, Японский, Сад Будущего и т.д. </w:t>
      </w:r>
    </w:p>
    <w:p w:rsidR="001A3F14" w:rsidRPr="00A97C97" w:rsidRDefault="001A3F14" w:rsidP="00BE4B4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В том числе Сад Роз,</w:t>
      </w: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 на площади около 900 квадратных метров в самом центре Парка Садов, созданный для демонстрации специальной коллекции роз. Здесь насчитывается более 60 сортов. Крестообразный перекресток в центре этого сада делит розарий на четыре равных участка. Здесь есть удобные скамейки и деревянная пирамида, покрытая вьющимися розами и клематисами, - уютный уголок, чтобы скоротать время, вдыхая в тени свежий цветочный аромат.</w:t>
      </w:r>
    </w:p>
    <w:p w:rsidR="001A3F14" w:rsidRDefault="001A3F14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 xml:space="preserve">Свободное время. </w:t>
      </w:r>
    </w:p>
    <w:p w:rsidR="001A3F14" w:rsidRPr="00A97C97" w:rsidRDefault="001A3F14" w:rsidP="00227CA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1A3F14" w:rsidRPr="00A97C97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227CA0">
        <w:rPr>
          <w:rFonts w:ascii="Arial" w:hAnsi="Arial" w:cs="Arial"/>
          <w:color w:val="1F497D"/>
          <w:sz w:val="20"/>
          <w:szCs w:val="20"/>
        </w:rPr>
        <w:t>в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Бад-Цвишенан</w:t>
      </w:r>
      <w:r>
        <w:rPr>
          <w:rFonts w:ascii="Arial" w:hAnsi="Arial" w:cs="Arial"/>
          <w:color w:val="1F497D"/>
          <w:sz w:val="20"/>
          <w:szCs w:val="20"/>
        </w:rPr>
        <w:t>е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A3F14" w:rsidRPr="00A97C97" w:rsidRDefault="001A3F14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A97C97" w:rsidRDefault="001A3F14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26 июня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07.00-10.00. </w:t>
      </w:r>
      <w:r w:rsidRPr="00227CA0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Посещение Piccoplant Mikrovermehrungen GmbH </w:t>
      </w:r>
    </w:p>
    <w:p w:rsidR="001A3F14" w:rsidRPr="00227CA0" w:rsidRDefault="001A3F14" w:rsidP="00227CA0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27CA0">
        <w:rPr>
          <w:rFonts w:ascii="Arial" w:hAnsi="Arial" w:cs="Arial"/>
          <w:i/>
          <w:color w:val="1F497D"/>
          <w:sz w:val="20"/>
          <w:szCs w:val="20"/>
        </w:rPr>
        <w:t>Научно-исследовательская лаборатория, современное садоводство, питомник – все это фирма «Piccoplant». На протяжении более 25 лет владелец компании и дипломированный биолог Элька Хаазе делает упор на размножение высококачественных саженцев, проводит регулярные научные исследования и разрабатывает новые проекты. С помощью инновационных биотехнологических методов наше предприятие производит в настоящее время более шести миллионов саженцев в год. Ассортимент предприятия «Piccoplant» насчитывает более 300 сортов сирени. Ежегодно фирмой производится около 750.000 этих растений, что и делает ее несомненно ведущим производителем сирени во всем мире. К этому нужно добавить 170 сортов рододендронов, более чем 50 сортов бамбука и различных трав, камелии, герани, лавры, росянки, венерины мухоловки, персикарии и многих других. В общей сложности полный ассортимент представлен 3.000 полезных, декоративных и лекарственных растений.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Посещение регионального Торгового центра Майер (Meyer) </w:t>
      </w:r>
      <w:r w:rsidRPr="00227CA0">
        <w:rPr>
          <w:rFonts w:ascii="Arial" w:hAnsi="Arial" w:cs="Arial"/>
          <w:i/>
          <w:color w:val="1F497D"/>
          <w:sz w:val="20"/>
          <w:szCs w:val="20"/>
        </w:rPr>
        <w:t>– оптовой базы для питомников и ландшафтного строительства, возможность приобретения качественного садового инструмента и пр.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Обед (оплата на месте самостоятельно).</w:t>
      </w: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Переезд в Гамбург.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>17.00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227CA0">
        <w:rPr>
          <w:rFonts w:ascii="Arial" w:hAnsi="Arial" w:cs="Arial"/>
          <w:b/>
          <w:color w:val="1F497D"/>
          <w:sz w:val="20"/>
          <w:szCs w:val="20"/>
        </w:rPr>
        <w:t>-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20.00. Обзорная автобусно-пешеходная экскурсия с гидом по Гамбургу </w:t>
      </w:r>
      <w:r w:rsidRPr="00227CA0">
        <w:rPr>
          <w:rFonts w:ascii="Arial" w:hAnsi="Arial" w:cs="Arial"/>
          <w:i/>
          <w:color w:val="1F497D"/>
          <w:sz w:val="20"/>
          <w:szCs w:val="20"/>
        </w:rPr>
        <w:t xml:space="preserve">- второму по величине город Германии, одному из крупнейших портов Европы. Одной из достопримечательностей Гамбурга является позднебарочная церковь Михаэлискирхе (Michаeliskirche) высотой </w:t>
      </w:r>
      <w:smartTag w:uri="urn:schemas-microsoft-com:office:smarttags" w:element="metricconverter">
        <w:smartTagPr>
          <w:attr w:name="ProductID" w:val="132 м"/>
        </w:smartTagPr>
        <w:r w:rsidRPr="00227CA0">
          <w:rPr>
            <w:rFonts w:ascii="Arial" w:hAnsi="Arial" w:cs="Arial"/>
            <w:i/>
            <w:color w:val="1F497D"/>
            <w:sz w:val="20"/>
            <w:szCs w:val="20"/>
          </w:rPr>
          <w:t>132 м</w:t>
        </w:r>
      </w:smartTag>
      <w:r w:rsidRPr="00227CA0">
        <w:rPr>
          <w:rFonts w:ascii="Arial" w:hAnsi="Arial" w:cs="Arial"/>
          <w:i/>
          <w:color w:val="1F497D"/>
          <w:sz w:val="20"/>
          <w:szCs w:val="20"/>
        </w:rPr>
        <w:t>., бронзовый шпиль которой виден отовсюду. Гамбург - в книге рекордов Гиннеса по количеству мостов. Оказывается, в нем их больше, чем в Венеции, Амстердаме и Лондоне, вместе взятым!</w:t>
      </w:r>
    </w:p>
    <w:p w:rsidR="001A3F14" w:rsidRPr="0098248F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Ночь в отеле  в Гамбурге.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1A3F14" w:rsidRPr="00A97C97" w:rsidRDefault="001A3F14" w:rsidP="00E9099B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27 июня</w:t>
      </w:r>
    </w:p>
    <w:p w:rsidR="001A3F14" w:rsidRDefault="001A3F14" w:rsidP="00B703D6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0</w:t>
      </w:r>
      <w:r w:rsidRPr="000E5424">
        <w:rPr>
          <w:rFonts w:ascii="Arial" w:hAnsi="Arial" w:cs="Arial"/>
          <w:b/>
          <w:color w:val="1F497D"/>
          <w:sz w:val="20"/>
          <w:szCs w:val="20"/>
        </w:rPr>
        <w:t>6.30-08</w:t>
      </w:r>
      <w:r w:rsidRPr="006E6AE1">
        <w:rPr>
          <w:rFonts w:ascii="Arial" w:hAnsi="Arial" w:cs="Arial"/>
          <w:b/>
          <w:color w:val="1F497D"/>
          <w:sz w:val="20"/>
          <w:szCs w:val="20"/>
        </w:rPr>
        <w:t>.00.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Завтрак в отеле.</w:t>
      </w:r>
    </w:p>
    <w:p w:rsidR="001A3F14" w:rsidRPr="00A97C97" w:rsidRDefault="001A3F14" w:rsidP="00B703D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A97C97" w:rsidRDefault="001A3F14" w:rsidP="00525534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08.00-10.30. Посещение Ботанического сада Plantenun Blomen,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b/>
          <w:color w:val="1F497D"/>
          <w:sz w:val="20"/>
          <w:szCs w:val="20"/>
        </w:rPr>
        <w:t>в том числе розового сада Rosengarten.</w:t>
      </w:r>
    </w:p>
    <w:p w:rsidR="001A3F14" w:rsidRPr="00A97C97" w:rsidRDefault="001A3F14" w:rsidP="00525534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Западнее и юго-западнее живописной речушки Альстер раскинулось несколько городских парков Гамбурга, объединенных под общим названием Planten un Blomen (Растения и Цветы), в том числе Старый Ботанический Сад. Парк расположен в центре города между массивными  выставочными павильонами и Конгресс-центром. Здесь можно гулять часами, вдыхая полной грудью свежий воздух, любуясь яркими цветниками и ухоженными газонами, наслаждаясь потрясающими пейзажными видами на живописные реки и озера.  Это настоящие зеленые легкие города общей площадью </w:t>
      </w:r>
      <w:smartTag w:uri="urn:schemas-microsoft-com:office:smarttags" w:element="metricconverter">
        <w:smartTagPr>
          <w:attr w:name="ProductID" w:val="47 га"/>
        </w:smartTagPr>
        <w:r w:rsidRPr="00A97C97">
          <w:rPr>
            <w:rFonts w:ascii="Arial" w:hAnsi="Arial" w:cs="Arial"/>
            <w:i/>
            <w:color w:val="1F497D"/>
            <w:sz w:val="20"/>
            <w:szCs w:val="20"/>
          </w:rPr>
          <w:t>47 га</w:t>
        </w:r>
      </w:smartTag>
      <w:r w:rsidRPr="00A97C97">
        <w:rPr>
          <w:rFonts w:ascii="Arial" w:hAnsi="Arial" w:cs="Arial"/>
          <w:i/>
          <w:color w:val="1F497D"/>
          <w:sz w:val="20"/>
          <w:szCs w:val="20"/>
        </w:rPr>
        <w:t>, оазис в самом сердце быстро развивающегося мегаполиса. Там есть очень красивый сад в японском стиле.</w:t>
      </w:r>
    </w:p>
    <w:p w:rsidR="001A3F14" w:rsidRDefault="001A3F14" w:rsidP="00B703D6">
      <w:pPr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10.30.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Выезд в Питомник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Rosen</w:t>
      </w: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Welt</w:t>
      </w: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Tantau</w:t>
      </w:r>
      <w:r w:rsidRPr="00A97C97">
        <w:rPr>
          <w:rStyle w:val="Strong"/>
          <w:rFonts w:ascii="Arial" w:hAnsi="Arial" w:cs="Arial"/>
          <w:b w:val="0"/>
          <w:color w:val="1F497D"/>
          <w:sz w:val="20"/>
          <w:szCs w:val="20"/>
        </w:rPr>
        <w:t>.</w:t>
      </w:r>
    </w:p>
    <w:p w:rsidR="001A3F14" w:rsidRPr="00A97C97" w:rsidRDefault="001A3F14" w:rsidP="00B703D6">
      <w:pPr>
        <w:jc w:val="both"/>
        <w:rPr>
          <w:rStyle w:val="Strong"/>
          <w:rFonts w:ascii="Arial" w:hAnsi="Arial" w:cs="Arial"/>
          <w:b w:val="0"/>
          <w:color w:val="1F497D"/>
          <w:sz w:val="20"/>
          <w:szCs w:val="20"/>
        </w:rPr>
      </w:pPr>
    </w:p>
    <w:p w:rsidR="001A3F14" w:rsidRPr="00A97C97" w:rsidRDefault="001A3F14" w:rsidP="00B703D6">
      <w:pPr>
        <w:jc w:val="both"/>
        <w:rPr>
          <w:rFonts w:ascii="Arial" w:hAnsi="Arial" w:cs="Arial"/>
          <w:b/>
          <w:bCs/>
          <w:noProof/>
          <w:color w:val="1F497D"/>
          <w:sz w:val="20"/>
          <w:szCs w:val="20"/>
        </w:rPr>
      </w:pP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 xml:space="preserve">12.00 – 17.00. Посещение питомника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Rosen</w:t>
      </w: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Welt</w:t>
      </w: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Tantau</w:t>
      </w: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>.</w:t>
      </w:r>
      <w:r w:rsidRPr="00A97C97">
        <w:rPr>
          <w:rFonts w:ascii="Arial" w:hAnsi="Arial" w:cs="Arial"/>
          <w:b/>
          <w:bCs/>
          <w:noProof/>
          <w:color w:val="1F497D"/>
          <w:sz w:val="20"/>
          <w:szCs w:val="20"/>
        </w:rPr>
        <w:t xml:space="preserve"> </w:t>
      </w:r>
    </w:p>
    <w:p w:rsidR="001A3F14" w:rsidRDefault="001A3F14" w:rsidP="00B703D6">
      <w:pPr>
        <w:jc w:val="both"/>
        <w:rPr>
          <w:rFonts w:ascii="Arial" w:hAnsi="Arial" w:cs="Arial"/>
          <w:bCs/>
          <w:noProof/>
          <w:color w:val="1F497D"/>
          <w:sz w:val="20"/>
          <w:szCs w:val="20"/>
        </w:rPr>
      </w:pPr>
    </w:p>
    <w:p w:rsidR="001A3F14" w:rsidRPr="00A97C97" w:rsidRDefault="001A3F14" w:rsidP="00B703D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bCs/>
          <w:noProof/>
          <w:color w:val="1F497D"/>
          <w:sz w:val="20"/>
          <w:szCs w:val="20"/>
        </w:rPr>
        <w:t>Обед в питомнике (входит в стоимость).</w:t>
      </w:r>
    </w:p>
    <w:p w:rsidR="001A3F14" w:rsidRPr="00A97C97" w:rsidRDefault="001A3F14" w:rsidP="00B703D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18.00.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Возвращение в Гамбург.</w:t>
      </w:r>
    </w:p>
    <w:p w:rsidR="001A3F14" w:rsidRPr="00227CA0" w:rsidRDefault="001A3F14" w:rsidP="00AE376A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>Ночь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в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отеле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в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Гамбурге</w:t>
      </w:r>
      <w:r w:rsidRPr="00227CA0">
        <w:rPr>
          <w:rFonts w:ascii="Arial" w:hAnsi="Arial" w:cs="Arial"/>
          <w:color w:val="1F497D"/>
          <w:sz w:val="20"/>
          <w:szCs w:val="20"/>
        </w:rPr>
        <w:t>.</w:t>
      </w:r>
    </w:p>
    <w:p w:rsidR="001A3F14" w:rsidRPr="00227CA0" w:rsidRDefault="001A3F14" w:rsidP="00E9099B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1A3F14" w:rsidRPr="00227CA0" w:rsidRDefault="001A3F14" w:rsidP="00E9099B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1A3F14" w:rsidRPr="00A97C97" w:rsidRDefault="001A3F14" w:rsidP="00E9099B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28 июня</w:t>
      </w:r>
    </w:p>
    <w:p w:rsidR="001A3F14" w:rsidRPr="00A97C97" w:rsidRDefault="001A3F14" w:rsidP="00E9099B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0</w:t>
      </w:r>
      <w:r w:rsidRPr="000E5424">
        <w:rPr>
          <w:rFonts w:ascii="Arial" w:hAnsi="Arial" w:cs="Arial"/>
          <w:b/>
          <w:color w:val="1F497D"/>
          <w:sz w:val="20"/>
          <w:szCs w:val="20"/>
        </w:rPr>
        <w:t>6.30-09</w:t>
      </w:r>
      <w:r w:rsidRPr="006E6AE1">
        <w:rPr>
          <w:rFonts w:ascii="Arial" w:hAnsi="Arial" w:cs="Arial"/>
          <w:b/>
          <w:color w:val="1F497D"/>
          <w:sz w:val="20"/>
          <w:szCs w:val="20"/>
        </w:rPr>
        <w:t>.00.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 Завтрак в отеле.</w:t>
      </w:r>
    </w:p>
    <w:p w:rsidR="001A3F14" w:rsidRPr="00A97C97" w:rsidRDefault="001A3F14" w:rsidP="0076282E">
      <w:pPr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09.00-11.00. Посещение Университетского Ботанического сада</w:t>
      </w:r>
      <w:r w:rsidRPr="00A97C97">
        <w:rPr>
          <w:rFonts w:ascii="Arial" w:hAnsi="Arial" w:cs="Arial"/>
          <w:color w:val="1F497D"/>
          <w:sz w:val="20"/>
          <w:szCs w:val="20"/>
        </w:rPr>
        <w:t>.</w:t>
      </w:r>
    </w:p>
    <w:p w:rsidR="001A3F14" w:rsidRDefault="001A3F14" w:rsidP="0076282E">
      <w:pPr>
        <w:rPr>
          <w:rStyle w:val="Strong"/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11.00.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Выезд в Питомник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Kordes</w:t>
      </w: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Rosen</w:t>
      </w: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>.</w:t>
      </w:r>
    </w:p>
    <w:p w:rsidR="001A3F14" w:rsidRPr="00A97C97" w:rsidRDefault="001A3F14" w:rsidP="0076282E">
      <w:pPr>
        <w:rPr>
          <w:rStyle w:val="Strong"/>
          <w:rFonts w:ascii="Arial" w:hAnsi="Arial" w:cs="Arial"/>
          <w:color w:val="1F497D"/>
          <w:sz w:val="20"/>
          <w:szCs w:val="20"/>
        </w:rPr>
      </w:pPr>
    </w:p>
    <w:p w:rsidR="001A3F14" w:rsidRDefault="001A3F14" w:rsidP="0076282E">
      <w:pPr>
        <w:rPr>
          <w:rStyle w:val="Strong"/>
          <w:rFonts w:ascii="Arial" w:hAnsi="Arial" w:cs="Arial"/>
          <w:color w:val="1F497D"/>
          <w:sz w:val="20"/>
          <w:szCs w:val="20"/>
        </w:rPr>
      </w:pP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 xml:space="preserve">12.00 – 17.00. Посещение питомника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Kordes</w:t>
      </w: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Style w:val="Strong"/>
          <w:rFonts w:ascii="Arial" w:hAnsi="Arial" w:cs="Arial"/>
          <w:color w:val="1F497D"/>
          <w:sz w:val="20"/>
          <w:szCs w:val="20"/>
          <w:lang w:val="en-US"/>
        </w:rPr>
        <w:t>Rosen</w:t>
      </w:r>
      <w:r w:rsidRPr="00A97C97">
        <w:rPr>
          <w:rStyle w:val="Strong"/>
          <w:rFonts w:ascii="Arial" w:hAnsi="Arial" w:cs="Arial"/>
          <w:color w:val="1F497D"/>
          <w:sz w:val="20"/>
          <w:szCs w:val="20"/>
        </w:rPr>
        <w:t>.</w:t>
      </w:r>
    </w:p>
    <w:p w:rsidR="001A3F14" w:rsidRDefault="001A3F14" w:rsidP="0076282E">
      <w:pPr>
        <w:rPr>
          <w:rStyle w:val="Strong"/>
          <w:rFonts w:ascii="Arial" w:hAnsi="Arial" w:cs="Arial"/>
          <w:color w:val="1F497D"/>
          <w:sz w:val="20"/>
          <w:szCs w:val="20"/>
        </w:rPr>
      </w:pPr>
    </w:p>
    <w:p w:rsidR="001A3F14" w:rsidRPr="00D56EB9" w:rsidRDefault="001A3F14" w:rsidP="00D56EB9">
      <w:pPr>
        <w:jc w:val="both"/>
        <w:rPr>
          <w:rStyle w:val="Strong"/>
          <w:rFonts w:ascii="Arial" w:hAnsi="Arial" w:cs="Arial"/>
          <w:b w:val="0"/>
          <w:i/>
          <w:color w:val="1F497D"/>
          <w:sz w:val="20"/>
          <w:szCs w:val="20"/>
        </w:rPr>
      </w:pPr>
      <w:r w:rsidRPr="00D56EB9">
        <w:rPr>
          <w:rStyle w:val="Strong"/>
          <w:rFonts w:ascii="Arial" w:hAnsi="Arial" w:cs="Arial"/>
          <w:b w:val="0"/>
          <w:i/>
          <w:color w:val="1F497D"/>
          <w:sz w:val="20"/>
          <w:szCs w:val="20"/>
        </w:rPr>
        <w:t>Розы Кордеса одними из первых ворвались на российский рынок и уже доказали, что на них можно положиться – яркость и обильность цветения при минимальном уходе вам гарантировано!</w:t>
      </w:r>
    </w:p>
    <w:p w:rsidR="001A3F14" w:rsidRPr="00D56EB9" w:rsidRDefault="001A3F14" w:rsidP="00D56EB9">
      <w:pPr>
        <w:jc w:val="both"/>
        <w:rPr>
          <w:rStyle w:val="Strong"/>
          <w:rFonts w:ascii="Arial" w:hAnsi="Arial" w:cs="Arial"/>
          <w:b w:val="0"/>
          <w:i/>
          <w:color w:val="1F497D"/>
          <w:sz w:val="20"/>
          <w:szCs w:val="20"/>
        </w:rPr>
      </w:pPr>
      <w:r w:rsidRPr="00D56EB9">
        <w:rPr>
          <w:rStyle w:val="Strong"/>
          <w:rFonts w:ascii="Arial" w:hAnsi="Arial" w:cs="Arial"/>
          <w:b w:val="0"/>
          <w:i/>
          <w:color w:val="1F497D"/>
          <w:sz w:val="20"/>
          <w:szCs w:val="20"/>
        </w:rPr>
        <w:t>В 1952 году именно компания Кордес ввела знак качества ADR – знак здоровой, красивой, надежной розы. Приз ADR получают сорта несколько лет проходящие тестирование, главной вехой которого является устойчивость к заболеваниям. Если у сорта, который вы выбрали есть этот знак качества – знайте, она будет как стойкий солдатик держаться, чтобы не заболеть и победит!</w:t>
      </w:r>
    </w:p>
    <w:p w:rsidR="001A3F14" w:rsidRPr="00A97C97" w:rsidRDefault="001A3F14" w:rsidP="0076282E">
      <w:pPr>
        <w:rPr>
          <w:rFonts w:ascii="Arial" w:hAnsi="Arial" w:cs="Arial"/>
          <w:color w:val="1F497D"/>
          <w:sz w:val="20"/>
          <w:szCs w:val="20"/>
        </w:rPr>
      </w:pPr>
    </w:p>
    <w:p w:rsidR="001A3F14" w:rsidRPr="00A97C97" w:rsidRDefault="001A3F14" w:rsidP="00101609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bCs/>
          <w:noProof/>
          <w:color w:val="1F497D"/>
          <w:sz w:val="20"/>
          <w:szCs w:val="20"/>
        </w:rPr>
        <w:t xml:space="preserve">Обед в питомнике (входит в </w:t>
      </w:r>
      <w:r>
        <w:rPr>
          <w:rFonts w:ascii="Arial" w:hAnsi="Arial" w:cs="Arial"/>
          <w:bCs/>
          <w:noProof/>
          <w:color w:val="1F497D"/>
          <w:sz w:val="20"/>
          <w:szCs w:val="20"/>
        </w:rPr>
        <w:t>стоимость)</w:t>
      </w:r>
    </w:p>
    <w:p w:rsidR="001A3F14" w:rsidRPr="00A97C97" w:rsidRDefault="001A3F14" w:rsidP="0076282E">
      <w:pPr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18.00</w:t>
      </w:r>
      <w:r w:rsidRPr="00A97C97">
        <w:rPr>
          <w:rFonts w:ascii="Arial" w:hAnsi="Arial" w:cs="Arial"/>
          <w:color w:val="1F497D"/>
          <w:sz w:val="20"/>
          <w:szCs w:val="20"/>
        </w:rPr>
        <w:t>. Возвращение в Гамбург.</w:t>
      </w:r>
    </w:p>
    <w:p w:rsidR="001A3F14" w:rsidRPr="00227CA0" w:rsidRDefault="001A3F14" w:rsidP="00AE376A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>Ночь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в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отеле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в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Гамбурге</w:t>
      </w:r>
      <w:r w:rsidRPr="00227CA0">
        <w:rPr>
          <w:rFonts w:ascii="Arial" w:hAnsi="Arial" w:cs="Arial"/>
          <w:color w:val="1F497D"/>
          <w:sz w:val="20"/>
          <w:szCs w:val="20"/>
        </w:rPr>
        <w:t>.</w:t>
      </w:r>
    </w:p>
    <w:p w:rsidR="001A3F14" w:rsidRPr="00227CA0" w:rsidRDefault="001A3F14" w:rsidP="00E9099B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1A3F14" w:rsidRPr="00A97C97" w:rsidRDefault="001A3F14" w:rsidP="00E9099B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29 июня</w:t>
      </w:r>
    </w:p>
    <w:p w:rsidR="001A3F14" w:rsidRPr="00A97C97" w:rsidRDefault="001A3F14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0</w:t>
      </w:r>
      <w:r w:rsidRPr="000E5424">
        <w:rPr>
          <w:rFonts w:ascii="Arial" w:hAnsi="Arial" w:cs="Arial"/>
          <w:b/>
          <w:color w:val="1F497D"/>
          <w:sz w:val="20"/>
          <w:szCs w:val="20"/>
        </w:rPr>
        <w:t>6.30-09</w:t>
      </w:r>
      <w:r w:rsidRPr="006E6AE1">
        <w:rPr>
          <w:rFonts w:ascii="Arial" w:hAnsi="Arial" w:cs="Arial"/>
          <w:b/>
          <w:color w:val="1F497D"/>
          <w:sz w:val="20"/>
          <w:szCs w:val="20"/>
        </w:rPr>
        <w:t>.00.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Завтрак в отеле.</w:t>
      </w:r>
    </w:p>
    <w:p w:rsidR="001A3F14" w:rsidRPr="00A97C97" w:rsidRDefault="001A3F14" w:rsidP="003A04F6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9.00.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Выезд в </w:t>
      </w: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 г. </w:t>
      </w:r>
      <w:r w:rsidRPr="00A97C97">
        <w:rPr>
          <w:rFonts w:ascii="Arial" w:hAnsi="Arial" w:cs="Arial"/>
          <w:b/>
          <w:color w:val="1F497D"/>
          <w:sz w:val="20"/>
          <w:szCs w:val="20"/>
          <w:lang w:val="en-US"/>
        </w:rPr>
        <w:t>Uetersen</w:t>
      </w:r>
      <w:r w:rsidRPr="00A97C97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1A3F14" w:rsidRPr="00A97C97" w:rsidRDefault="001A3F14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A97C97" w:rsidRDefault="001A3F14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10.00-16.00.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b/>
          <w:color w:val="1F497D"/>
          <w:sz w:val="20"/>
          <w:szCs w:val="20"/>
        </w:rPr>
        <w:t>парка роз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b/>
          <w:color w:val="1F497D"/>
          <w:sz w:val="20"/>
          <w:szCs w:val="20"/>
          <w:lang w:val="en-US"/>
        </w:rPr>
        <w:t>Rosarium</w:t>
      </w:r>
      <w:r w:rsidRPr="00A97C97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b/>
          <w:color w:val="1F497D"/>
          <w:sz w:val="20"/>
          <w:szCs w:val="20"/>
          <w:lang w:val="en-US"/>
        </w:rPr>
        <w:t>Uetersen</w:t>
      </w:r>
    </w:p>
    <w:p w:rsidR="001A3F14" w:rsidRPr="00A97C97" w:rsidRDefault="001A3F14" w:rsidP="00D56EB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97C97">
        <w:rPr>
          <w:rFonts w:ascii="Arial" w:hAnsi="Arial" w:cs="Arial"/>
          <w:i/>
          <w:color w:val="1F497D"/>
          <w:sz w:val="20"/>
          <w:szCs w:val="20"/>
        </w:rPr>
        <w:t>Прекрасный парк роз расположен в городе Ютерсен в 20-ти километрах от Гамбурга, который заложили Вильгельм Кордес и Матиас Тантау к 700-летию города Ютерсен.</w:t>
      </w:r>
    </w:p>
    <w:p w:rsidR="001A3F14" w:rsidRPr="00A97C97" w:rsidRDefault="001A3F14" w:rsidP="0005760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В парке представлены композиции из </w:t>
      </w:r>
      <w:r w:rsidRPr="00A97C97">
        <w:rPr>
          <w:rFonts w:ascii="Arial" w:hAnsi="Arial" w:cs="Arial"/>
          <w:i/>
          <w:color w:val="1F497D"/>
          <w:sz w:val="20"/>
          <w:szCs w:val="20"/>
          <w:lang w:val="en-US"/>
        </w:rPr>
        <w:t>Rosen</w:t>
      </w: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i/>
          <w:color w:val="1F497D"/>
          <w:sz w:val="20"/>
          <w:szCs w:val="20"/>
          <w:lang w:val="en-US"/>
        </w:rPr>
        <w:t>Tantau</w:t>
      </w: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, </w:t>
      </w:r>
      <w:r w:rsidRPr="00A97C97">
        <w:rPr>
          <w:rFonts w:ascii="Arial" w:hAnsi="Arial" w:cs="Arial"/>
          <w:i/>
          <w:color w:val="1F497D"/>
          <w:sz w:val="20"/>
          <w:szCs w:val="20"/>
          <w:lang w:val="en-US"/>
        </w:rPr>
        <w:t>Kordes</w:t>
      </w: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, есть розы </w:t>
      </w:r>
      <w:r w:rsidRPr="00A97C97">
        <w:rPr>
          <w:rFonts w:ascii="Arial" w:hAnsi="Arial" w:cs="Arial"/>
          <w:i/>
          <w:color w:val="1F497D"/>
          <w:sz w:val="20"/>
          <w:szCs w:val="20"/>
          <w:lang w:val="en-US"/>
        </w:rPr>
        <w:t>Meilland</w:t>
      </w: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 и др. </w:t>
      </w:r>
    </w:p>
    <w:p w:rsidR="001A3F14" w:rsidRPr="00A97C97" w:rsidRDefault="001A3F14" w:rsidP="0005760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97C97">
        <w:rPr>
          <w:rFonts w:ascii="Arial" w:hAnsi="Arial" w:cs="Arial"/>
          <w:i/>
          <w:color w:val="1F497D"/>
          <w:sz w:val="20"/>
          <w:szCs w:val="20"/>
        </w:rPr>
        <w:t>Но самые эффектные и необыкновенно красивые – это штамбовые розы!</w:t>
      </w:r>
    </w:p>
    <w:p w:rsidR="001A3F14" w:rsidRPr="00A97C97" w:rsidRDefault="001A3F14" w:rsidP="0005760F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1A3F14" w:rsidRPr="00A97C97" w:rsidRDefault="001A3F14" w:rsidP="0005760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87A77">
        <w:rPr>
          <w:rFonts w:ascii="Arial" w:hAnsi="Arial" w:cs="Arial"/>
          <w:color w:val="1F497D"/>
          <w:sz w:val="20"/>
          <w:szCs w:val="20"/>
        </w:rPr>
        <w:t>Обед самостоятельно.</w:t>
      </w:r>
    </w:p>
    <w:p w:rsidR="001A3F14" w:rsidRPr="00A97C97" w:rsidRDefault="001A3F14" w:rsidP="0005760F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096F59" w:rsidRDefault="001A3F14" w:rsidP="00237C9D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096F59">
        <w:rPr>
          <w:rFonts w:ascii="Arial" w:hAnsi="Arial" w:cs="Arial"/>
          <w:b/>
          <w:color w:val="1F497D"/>
          <w:sz w:val="20"/>
          <w:szCs w:val="20"/>
        </w:rPr>
        <w:t>Посещение питомника многолетников Peters.</w:t>
      </w:r>
    </w:p>
    <w:p w:rsidR="001A3F14" w:rsidRPr="00A97C97" w:rsidRDefault="001A3F14" w:rsidP="00237C9D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</w:p>
    <w:p w:rsidR="001A3F14" w:rsidRDefault="001A3F14" w:rsidP="00237C9D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97C97">
        <w:rPr>
          <w:rFonts w:ascii="Arial" w:hAnsi="Arial" w:cs="Arial"/>
          <w:i/>
          <w:color w:val="1F497D"/>
          <w:sz w:val="20"/>
          <w:szCs w:val="20"/>
        </w:rPr>
        <w:t>Здесь продают множество редкостей, которые нигде днем с огнем не сыщешь. Особенно знаменит Stauden Peters своей коллекцией махровых печеночниц, необычных папоротников и растений для альпинария.</w:t>
      </w:r>
      <w:r w:rsidRPr="00A97C97">
        <w:t xml:space="preserve"> </w:t>
      </w:r>
      <w:r w:rsidRPr="00A97C97">
        <w:rPr>
          <w:rFonts w:ascii="Arial" w:hAnsi="Arial" w:cs="Arial"/>
          <w:i/>
          <w:color w:val="1F497D"/>
          <w:sz w:val="20"/>
          <w:szCs w:val="20"/>
        </w:rPr>
        <w:t xml:space="preserve">Питомник предлагает приблизительно 300 видов и сортов горечавок, примерно 1000 различных высокогорных растений, печеночниц, морозников и около 200 сортов колокольчиков. С 1998 года специалисты питомника ведут отбор высоких декоративных многолетников и тенелюбивых растений (примерно 1500 сортов). Сектор по продажам занимает в питомнике территорию размером </w:t>
      </w:r>
      <w:smartTag w:uri="urn:schemas-microsoft-com:office:smarttags" w:element="metricconverter">
        <w:smartTagPr>
          <w:attr w:name="ProductID" w:val="2500 м"/>
        </w:smartTagPr>
        <w:r w:rsidRPr="00A97C97">
          <w:rPr>
            <w:rFonts w:ascii="Arial" w:hAnsi="Arial" w:cs="Arial"/>
            <w:i/>
            <w:color w:val="1F497D"/>
            <w:sz w:val="20"/>
            <w:szCs w:val="20"/>
          </w:rPr>
          <w:t xml:space="preserve">2500 </w:t>
        </w:r>
        <w:r>
          <w:rPr>
            <w:rFonts w:ascii="Arial" w:hAnsi="Arial" w:cs="Arial"/>
            <w:i/>
            <w:color w:val="1F497D"/>
            <w:sz w:val="20"/>
            <w:szCs w:val="20"/>
          </w:rPr>
          <w:t>м</w:t>
        </w:r>
      </w:smartTag>
    </w:p>
    <w:p w:rsidR="001A3F14" w:rsidRPr="00A97C97" w:rsidRDefault="001A3F14" w:rsidP="00237C9D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1A3F14" w:rsidRPr="00A97C97" w:rsidRDefault="001A3F14" w:rsidP="00E6408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b/>
          <w:color w:val="1F497D"/>
          <w:sz w:val="20"/>
          <w:szCs w:val="20"/>
        </w:rPr>
        <w:t>17.00</w:t>
      </w:r>
      <w:r w:rsidRPr="00A97C97">
        <w:rPr>
          <w:rFonts w:ascii="Arial" w:hAnsi="Arial" w:cs="Arial"/>
          <w:color w:val="1F497D"/>
          <w:sz w:val="20"/>
          <w:szCs w:val="20"/>
        </w:rPr>
        <w:t>. Возвращение в Гамбург.</w:t>
      </w:r>
    </w:p>
    <w:p w:rsidR="001A3F14" w:rsidRPr="00227CA0" w:rsidRDefault="001A3F14" w:rsidP="00CC044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>Ночь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в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отеле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 </w:t>
      </w:r>
      <w:r w:rsidRPr="00A97C97">
        <w:rPr>
          <w:rFonts w:ascii="Arial" w:hAnsi="Arial" w:cs="Arial"/>
          <w:color w:val="1F497D"/>
          <w:sz w:val="20"/>
          <w:szCs w:val="20"/>
        </w:rPr>
        <w:t>в</w:t>
      </w:r>
      <w:r w:rsidRPr="00227CA0">
        <w:rPr>
          <w:rFonts w:ascii="Arial" w:hAnsi="Arial" w:cs="Arial"/>
          <w:color w:val="1F497D"/>
          <w:sz w:val="20"/>
          <w:szCs w:val="20"/>
        </w:rPr>
        <w:t xml:space="preserve"> </w:t>
      </w:r>
      <w:r w:rsidRPr="00A97C97">
        <w:rPr>
          <w:rFonts w:ascii="Arial" w:hAnsi="Arial" w:cs="Arial"/>
          <w:color w:val="1F497D"/>
          <w:sz w:val="20"/>
          <w:szCs w:val="20"/>
        </w:rPr>
        <w:t>Гамбурге</w:t>
      </w:r>
      <w:r w:rsidRPr="00227CA0">
        <w:rPr>
          <w:rFonts w:ascii="Arial" w:hAnsi="Arial" w:cs="Arial"/>
          <w:color w:val="1F497D"/>
          <w:sz w:val="20"/>
          <w:szCs w:val="20"/>
        </w:rPr>
        <w:t>.</w:t>
      </w:r>
    </w:p>
    <w:p w:rsidR="001A3F14" w:rsidRPr="00227CA0" w:rsidRDefault="001A3F14" w:rsidP="00F957EB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A97C97" w:rsidRDefault="001A3F14" w:rsidP="0050466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30 июня</w:t>
      </w:r>
    </w:p>
    <w:p w:rsidR="001A3F14" w:rsidRDefault="001A3F14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06.30-09.00. </w:t>
      </w:r>
      <w:r w:rsidRPr="00227CA0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09.00. </w:t>
      </w:r>
      <w:r w:rsidRPr="00227CA0">
        <w:rPr>
          <w:rFonts w:ascii="Arial" w:hAnsi="Arial" w:cs="Arial"/>
          <w:color w:val="1F497D"/>
          <w:sz w:val="20"/>
          <w:szCs w:val="20"/>
        </w:rPr>
        <w:t>Выезд из отеля.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>11.00 - 13.00. Посещение Шверинского замка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27CA0">
        <w:rPr>
          <w:rFonts w:ascii="Arial" w:hAnsi="Arial" w:cs="Arial"/>
          <w:i/>
          <w:color w:val="1F497D"/>
          <w:sz w:val="20"/>
          <w:szCs w:val="20"/>
        </w:rPr>
        <w:t>Один из самых прекрасных и древних германских замков, расположенный в городе Шверин в земле Мекленбург-Передняя Померания .</w:t>
      </w:r>
    </w:p>
    <w:p w:rsidR="001A3F14" w:rsidRPr="00227CA0" w:rsidRDefault="001A3F14" w:rsidP="00227CA0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27CA0">
        <w:rPr>
          <w:rFonts w:ascii="Arial" w:hAnsi="Arial" w:cs="Arial"/>
          <w:i/>
          <w:color w:val="1F497D"/>
          <w:sz w:val="20"/>
          <w:szCs w:val="20"/>
        </w:rPr>
        <w:t>Ране на месте современного Шверинского замка находилась крепость «Зюрин», которая перед наступлением Генриха Льва была полностью сожжена в начале 11 века. Возрожденный на большом пепелище замок стал главной резиденцией графства Шверин, а немного позже – герцогства Мекленбург. Смесь семи различных архитектурных направлений и стилей, представляется воображению обителью Спящей красавицы.</w:t>
      </w:r>
    </w:p>
    <w:p w:rsidR="001A3F14" w:rsidRPr="00227CA0" w:rsidRDefault="001A3F14" w:rsidP="00227CA0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27CA0">
        <w:rPr>
          <w:rFonts w:ascii="Arial" w:hAnsi="Arial" w:cs="Arial"/>
          <w:i/>
          <w:color w:val="1F497D"/>
          <w:sz w:val="20"/>
          <w:szCs w:val="20"/>
        </w:rPr>
        <w:t>Шверинский замок стоит на весьма живописном острове Шверинского озера, который соединяется с городом и дворцовым садом двумя мостами. Кстати, город Шверин, который является и столицей земли Мекленбург-Передняя Померания, создавался по образу и подобию замка-дворца.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13.00 - 14.30. </w:t>
      </w:r>
      <w:r w:rsidRPr="00227CA0">
        <w:rPr>
          <w:rFonts w:ascii="Arial" w:hAnsi="Arial" w:cs="Arial"/>
          <w:color w:val="1F497D"/>
          <w:sz w:val="20"/>
          <w:szCs w:val="20"/>
        </w:rPr>
        <w:t>Обед (оплата дополнительно)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>16.00 - 17.30. Обзорная экскурсия по Любеку.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Default="001A3F14" w:rsidP="00227CA0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27CA0">
        <w:rPr>
          <w:rFonts w:ascii="Arial" w:hAnsi="Arial" w:cs="Arial"/>
          <w:i/>
          <w:color w:val="1F497D"/>
          <w:sz w:val="20"/>
          <w:szCs w:val="20"/>
        </w:rPr>
        <w:t>Любек — совершенно необычный город. Город, который основывался три раза. Весь его центр является мировым культурным наследием ЮНЕСКО, более 1000 домов — памятники архитектуры. Силуэт Любека украшают семь церковных шпилей. В средние века он был одним из самых богатых городов в Европе. Легенды, истории и рассказы о местных традициях будут сопровождать вас во время всей прогулки по городу.</w:t>
      </w:r>
    </w:p>
    <w:p w:rsidR="001A3F14" w:rsidRDefault="001A3F14" w:rsidP="00227CA0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1A3F14" w:rsidRPr="0098248F" w:rsidRDefault="001A3F14" w:rsidP="0098248F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98248F">
        <w:rPr>
          <w:rFonts w:ascii="Arial" w:hAnsi="Arial" w:cs="Arial"/>
          <w:b/>
          <w:color w:val="1F497D"/>
          <w:sz w:val="20"/>
          <w:szCs w:val="20"/>
        </w:rPr>
        <w:t>Посещение музея марципана Нидереггер</w:t>
      </w:r>
    </w:p>
    <w:p w:rsidR="001A3F14" w:rsidRPr="0098248F" w:rsidRDefault="001A3F14" w:rsidP="0098248F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1A3F14" w:rsidRPr="0098248F" w:rsidRDefault="001A3F14" w:rsidP="0098248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8248F">
        <w:rPr>
          <w:rFonts w:ascii="Arial" w:hAnsi="Arial" w:cs="Arial"/>
          <w:i/>
          <w:color w:val="1F497D"/>
          <w:sz w:val="20"/>
          <w:szCs w:val="20"/>
        </w:rPr>
        <w:t>Музей марципана «Нидереггер» (Niederegger-Marzipan-Salon) - один из интереснейших музеев старинного немецкого города Любек.</w:t>
      </w:r>
    </w:p>
    <w:p w:rsidR="001A3F14" w:rsidRPr="00227CA0" w:rsidRDefault="001A3F14" w:rsidP="0098248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8248F">
        <w:rPr>
          <w:rFonts w:ascii="Arial" w:hAnsi="Arial" w:cs="Arial"/>
          <w:i/>
          <w:color w:val="1F497D"/>
          <w:sz w:val="20"/>
          <w:szCs w:val="20"/>
        </w:rPr>
        <w:t>Этот небольшой музей находится в одном здании с магазином марципана и кафе «Нидереггер», поэтому посетителям музея предоставляется возможность узнать об истории возникновения марципана и сразу попробовать это вкуснейшее лакомство.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17.00. </w:t>
      </w:r>
      <w:r w:rsidRPr="00227CA0">
        <w:rPr>
          <w:rFonts w:ascii="Arial" w:hAnsi="Arial" w:cs="Arial"/>
          <w:color w:val="1F497D"/>
          <w:sz w:val="20"/>
          <w:szCs w:val="20"/>
        </w:rPr>
        <w:t>Возвращение в Гамбург.</w:t>
      </w: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Ночь в отеле  в Гамбурге.</w:t>
      </w:r>
    </w:p>
    <w:p w:rsidR="001A3F14" w:rsidRDefault="001A3F14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A97C97" w:rsidRDefault="001A3F14" w:rsidP="0050466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01 июля</w:t>
      </w:r>
    </w:p>
    <w:p w:rsidR="001A3F14" w:rsidRDefault="001A3F14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06.30-09.00. </w:t>
      </w:r>
      <w:r w:rsidRPr="00227CA0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1A3F14" w:rsidRPr="00227CA0" w:rsidRDefault="001A3F14" w:rsidP="00227CA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DE3FB2" w:rsidRDefault="001A3F14" w:rsidP="00DE3FB2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DE3FB2">
        <w:rPr>
          <w:rFonts w:ascii="Arial" w:hAnsi="Arial" w:cs="Arial"/>
          <w:b/>
          <w:color w:val="1F497D"/>
          <w:sz w:val="20"/>
          <w:szCs w:val="20"/>
        </w:rPr>
        <w:t>Посещение садового центра Kölle</w:t>
      </w:r>
    </w:p>
    <w:p w:rsidR="001A3F14" w:rsidRPr="00DE3FB2" w:rsidRDefault="001A3F14" w:rsidP="00DE3FB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>Большой садовый центр в «респектабельном р-не» Гамбурга с рестораном «Бамбуковый сад» и развлекательным центром для детей, многочисленными отделениями. Относится к сети садовых центров Kölle (13 садовых центров и интернет –продажа).</w:t>
      </w:r>
    </w:p>
    <w:p w:rsidR="001A3F14" w:rsidRPr="00DE3FB2" w:rsidRDefault="001A3F14" w:rsidP="00DE3FB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>Пфланцен-Кёлле - традиционное семейное предприятие (основное предприятие в Баден-Вюртемберге), которым сейчас руководит уже 6-е поколение. Фирма была основана в г. Ульм в 1818 г. и уже вскоре стала придворным поставщиком.</w:t>
      </w:r>
    </w:p>
    <w:p w:rsidR="001A3F14" w:rsidRPr="00DE3FB2" w:rsidRDefault="001A3F14" w:rsidP="00DE3FB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>На сегодняшний день фирма включает 12 садовых центров по всей Германии, собственное садовое хозяйство и древесный питомник, здесь работает более 1550 сотрудников, предприятие выращивает растения на более чем 40 000 кв.м закрытого и 18 га открытого грунта. Здесь ежегодно получают профессиональное обучение более 120 учащихся.</w:t>
      </w:r>
    </w:p>
    <w:p w:rsidR="001A3F14" w:rsidRPr="00DE3FB2" w:rsidRDefault="001A3F14" w:rsidP="00DE3FB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>В ассортименте предприятия более 40 000 наименований товаров.</w:t>
      </w:r>
    </w:p>
    <w:p w:rsidR="001A3F14" w:rsidRPr="00DE3FB2" w:rsidRDefault="001A3F14" w:rsidP="00DE3FB2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1A3F14" w:rsidRPr="00DE3FB2" w:rsidRDefault="001A3F14" w:rsidP="00DE3FB2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DE3FB2">
        <w:rPr>
          <w:rFonts w:ascii="Arial" w:hAnsi="Arial" w:cs="Arial"/>
          <w:b/>
          <w:color w:val="1F497D"/>
          <w:sz w:val="20"/>
          <w:szCs w:val="20"/>
        </w:rPr>
        <w:t>Посещение садового центра Gärtnerei Piepereit</w:t>
      </w:r>
    </w:p>
    <w:p w:rsidR="001A3F14" w:rsidRPr="00DE3FB2" w:rsidRDefault="001A3F14" w:rsidP="00DE3FB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>Семейное предприятие, основано в 1949 г. Эрнстом Пиперайтом  со сециализацией на горшечных культурах, в особенности папоротники, которые продавались по всей Европе и даже в США в 5см горшках. Затем ассортимент расширился за счет балконных и цветниковых растений. Изначально продажа шла только через оптовый рынок, а с 1982 г. только для частных покупателей. В 2002 г. реконструкция с первой в сев. Германии кабрио-теплицей. Теперь площадь теплиц состоавляет 5400 м кв., из которых 2600  продажа, 2000 культивирование растений, 800 – зимовка растений + 2000 кв м древесного питомника и зона многолетников с более 1000 сортов.</w:t>
      </w:r>
    </w:p>
    <w:p w:rsidR="001A3F14" w:rsidRPr="00227CA0" w:rsidRDefault="001A3F14" w:rsidP="00DE3FB2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Обед (самостоятельно)</w:t>
      </w: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Свободное время в Гамбурге.</w:t>
      </w: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 xml:space="preserve">Ужин самостоятельно. </w:t>
      </w: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227CA0" w:rsidRDefault="001A3F14" w:rsidP="00227CA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Ночь в отеле  в Гамбурге.</w:t>
      </w:r>
    </w:p>
    <w:p w:rsidR="001A3F14" w:rsidRDefault="001A3F14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Default="001A3F14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A97C97" w:rsidRDefault="001A3F14" w:rsidP="0050466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02 июля</w:t>
      </w:r>
    </w:p>
    <w:p w:rsidR="001A3F14" w:rsidRPr="00A97C97" w:rsidRDefault="001A3F14" w:rsidP="0050466A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0</w:t>
      </w:r>
      <w:r w:rsidRPr="00987A77">
        <w:rPr>
          <w:rFonts w:ascii="Arial" w:hAnsi="Arial" w:cs="Arial"/>
          <w:b/>
          <w:color w:val="1F497D"/>
          <w:sz w:val="20"/>
          <w:szCs w:val="20"/>
        </w:rPr>
        <w:t>6.</w:t>
      </w:r>
      <w:r>
        <w:rPr>
          <w:rFonts w:ascii="Arial" w:hAnsi="Arial" w:cs="Arial"/>
          <w:b/>
          <w:color w:val="1F497D"/>
          <w:sz w:val="20"/>
          <w:szCs w:val="20"/>
        </w:rPr>
        <w:t>30-0</w:t>
      </w:r>
      <w:r w:rsidRPr="000E5424">
        <w:rPr>
          <w:rFonts w:ascii="Arial" w:hAnsi="Arial" w:cs="Arial"/>
          <w:b/>
          <w:color w:val="1F497D"/>
          <w:sz w:val="20"/>
          <w:szCs w:val="20"/>
        </w:rPr>
        <w:t>8</w:t>
      </w:r>
      <w:r w:rsidRPr="006E6AE1">
        <w:rPr>
          <w:rFonts w:ascii="Arial" w:hAnsi="Arial" w:cs="Arial"/>
          <w:b/>
          <w:color w:val="1F497D"/>
          <w:sz w:val="20"/>
          <w:szCs w:val="20"/>
        </w:rPr>
        <w:t>.00</w:t>
      </w:r>
      <w:r w:rsidRPr="00987A77">
        <w:rPr>
          <w:rFonts w:ascii="Arial" w:hAnsi="Arial" w:cs="Arial"/>
          <w:b/>
          <w:color w:val="1F497D"/>
          <w:sz w:val="20"/>
          <w:szCs w:val="20"/>
        </w:rPr>
        <w:t>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Завтрак в отеле.</w:t>
      </w:r>
    </w:p>
    <w:p w:rsidR="001A3F14" w:rsidRDefault="001A3F14" w:rsidP="00D77007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A97C97">
        <w:rPr>
          <w:rFonts w:ascii="Arial" w:hAnsi="Arial" w:cs="Arial"/>
          <w:color w:val="1F497D"/>
          <w:sz w:val="20"/>
          <w:szCs w:val="20"/>
        </w:rPr>
        <w:t xml:space="preserve">Трансфер в аэропорт. </w:t>
      </w:r>
    </w:p>
    <w:p w:rsidR="001A3F14" w:rsidRPr="0098248F" w:rsidRDefault="001A3F14" w:rsidP="0098248F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98248F" w:rsidRDefault="001A3F14" w:rsidP="0098248F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98248F">
        <w:rPr>
          <w:rFonts w:ascii="Arial" w:hAnsi="Arial" w:cs="Arial"/>
          <w:b/>
          <w:color w:val="1F497D"/>
          <w:sz w:val="20"/>
          <w:szCs w:val="20"/>
        </w:rPr>
        <w:t>В Москву:</w:t>
      </w:r>
    </w:p>
    <w:p w:rsidR="001A3F14" w:rsidRPr="0098248F" w:rsidRDefault="001A3F14" w:rsidP="0098248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8248F">
        <w:rPr>
          <w:rFonts w:ascii="Arial" w:hAnsi="Arial" w:cs="Arial"/>
          <w:b/>
          <w:color w:val="1F497D"/>
          <w:sz w:val="20"/>
          <w:szCs w:val="20"/>
        </w:rPr>
        <w:t xml:space="preserve">13.35. </w:t>
      </w:r>
      <w:r w:rsidRPr="0098248F">
        <w:rPr>
          <w:rFonts w:ascii="Arial" w:hAnsi="Arial" w:cs="Arial"/>
          <w:color w:val="1F497D"/>
          <w:sz w:val="20"/>
          <w:szCs w:val="20"/>
        </w:rPr>
        <w:t>Вылет из Гамбурга. А/к Аэрофлот.</w:t>
      </w:r>
    </w:p>
    <w:p w:rsidR="001A3F14" w:rsidRPr="0098248F" w:rsidRDefault="001A3F14" w:rsidP="0098248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98248F">
        <w:rPr>
          <w:rFonts w:ascii="Arial" w:hAnsi="Arial" w:cs="Arial"/>
          <w:b/>
          <w:color w:val="1F497D"/>
          <w:sz w:val="20"/>
          <w:szCs w:val="20"/>
        </w:rPr>
        <w:t xml:space="preserve">17.15. </w:t>
      </w:r>
      <w:r w:rsidRPr="0098248F">
        <w:rPr>
          <w:rFonts w:ascii="Arial" w:hAnsi="Arial" w:cs="Arial"/>
          <w:color w:val="1F497D"/>
          <w:sz w:val="20"/>
          <w:szCs w:val="20"/>
        </w:rPr>
        <w:t>Прибытие в Москву.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b/>
          <w:color w:val="1F497D"/>
          <w:sz w:val="20"/>
          <w:szCs w:val="20"/>
        </w:rPr>
        <w:t>Стоимость программы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5E7031">
        <w:rPr>
          <w:rFonts w:ascii="Arial" w:hAnsi="Arial" w:cs="Arial"/>
          <w:b/>
          <w:color w:val="1F497D"/>
          <w:sz w:val="20"/>
          <w:szCs w:val="20"/>
        </w:rPr>
        <w:t>1690 у.е. (1 у.е = 1 евро)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>Оплата в рублях по курсу ЦБ на день оплаты + 3%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5E7031" w:rsidRDefault="001A3F14" w:rsidP="005E70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5E7031">
        <w:rPr>
          <w:rFonts w:ascii="Arial" w:hAnsi="Arial" w:cs="Arial"/>
          <w:b/>
          <w:color w:val="1F497D"/>
          <w:sz w:val="20"/>
          <w:szCs w:val="20"/>
        </w:rPr>
        <w:t>В стоимость включено: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>Проживание в отелях при двухместном размещении, с завтраками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>Все трансферы по программе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>Входные билеты по программе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>Экскурсионное обслуживание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>Посещение питомников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1A3F14" w:rsidRPr="005E7031" w:rsidRDefault="001A3F14" w:rsidP="005E70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5E7031">
        <w:rPr>
          <w:rFonts w:ascii="Arial" w:hAnsi="Arial" w:cs="Arial"/>
          <w:b/>
          <w:color w:val="1F497D"/>
          <w:sz w:val="20"/>
          <w:szCs w:val="20"/>
        </w:rPr>
        <w:t>В стоимость не включено: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 xml:space="preserve">Авиабилеты 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 xml:space="preserve">Доплата за одноместное размещение </w:t>
      </w:r>
    </w:p>
    <w:p w:rsidR="001A3F14" w:rsidRPr="005E7031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>Виза</w:t>
      </w:r>
    </w:p>
    <w:p w:rsidR="001A3F14" w:rsidRPr="0098248F" w:rsidRDefault="001A3F14" w:rsidP="005E70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E7031">
        <w:rPr>
          <w:rFonts w:ascii="Arial" w:hAnsi="Arial" w:cs="Arial"/>
          <w:color w:val="1F497D"/>
          <w:sz w:val="20"/>
          <w:szCs w:val="20"/>
        </w:rPr>
        <w:t>Страховка</w:t>
      </w:r>
    </w:p>
    <w:p w:rsidR="001A3F14" w:rsidRDefault="001A3F14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Default="001A3F14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AD248C" w:rsidRDefault="001A3F14" w:rsidP="00260DBA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AD248C">
        <w:rPr>
          <w:rFonts w:ascii="Arial" w:hAnsi="Arial" w:cs="Arial"/>
          <w:b/>
          <w:color w:val="1F497D"/>
          <w:sz w:val="20"/>
          <w:szCs w:val="20"/>
        </w:rPr>
        <w:t>Запись в поездку предварительная по телефонам 8-812-</w:t>
      </w:r>
      <w:r>
        <w:rPr>
          <w:rFonts w:ascii="Arial" w:hAnsi="Arial" w:cs="Arial"/>
          <w:b/>
          <w:color w:val="1F497D"/>
          <w:sz w:val="20"/>
          <w:szCs w:val="20"/>
        </w:rPr>
        <w:t>6</w:t>
      </w:r>
      <w:r w:rsidRPr="00AD248C">
        <w:rPr>
          <w:rFonts w:ascii="Arial" w:hAnsi="Arial" w:cs="Arial"/>
          <w:b/>
          <w:color w:val="1F497D"/>
          <w:sz w:val="20"/>
          <w:szCs w:val="20"/>
        </w:rPr>
        <w:t xml:space="preserve">12-86-82, 8-921-302-27-63,                                                                                          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 w:rsidRPr="00AD248C">
        <w:rPr>
          <w:rFonts w:ascii="Arial" w:hAnsi="Arial" w:cs="Arial"/>
          <w:b/>
          <w:color w:val="1F497D"/>
          <w:sz w:val="20"/>
          <w:szCs w:val="20"/>
        </w:rPr>
        <w:t>-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AD248C"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green</w:t>
      </w:r>
      <w:r w:rsidRPr="00AD248C">
        <w:rPr>
          <w:rFonts w:ascii="Arial" w:hAnsi="Arial" w:cs="Arial"/>
          <w:b/>
          <w:color w:val="1F497D"/>
          <w:sz w:val="20"/>
          <w:szCs w:val="20"/>
        </w:rPr>
        <w:t>-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arrow</w:t>
      </w:r>
      <w:r w:rsidRPr="00AD248C">
        <w:rPr>
          <w:rFonts w:ascii="Arial" w:hAnsi="Arial" w:cs="Arial"/>
          <w:b/>
          <w:color w:val="1F497D"/>
          <w:sz w:val="20"/>
          <w:szCs w:val="20"/>
        </w:rPr>
        <w:t>@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list</w:t>
      </w:r>
      <w:r w:rsidRPr="00AD248C">
        <w:rPr>
          <w:rFonts w:ascii="Arial" w:hAnsi="Arial" w:cs="Arial"/>
          <w:b/>
          <w:color w:val="1F497D"/>
          <w:sz w:val="20"/>
          <w:szCs w:val="20"/>
        </w:rPr>
        <w:t>.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AD248C">
        <w:rPr>
          <w:rFonts w:ascii="Arial" w:hAnsi="Arial" w:cs="Arial"/>
          <w:b/>
          <w:color w:val="1F497D"/>
          <w:sz w:val="20"/>
          <w:szCs w:val="20"/>
        </w:rPr>
        <w:t xml:space="preserve">. Наши сайты 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www</w:t>
      </w:r>
      <w:r w:rsidRPr="00AD248C">
        <w:rPr>
          <w:rFonts w:ascii="Arial" w:hAnsi="Arial" w:cs="Arial"/>
          <w:b/>
          <w:color w:val="1F497D"/>
          <w:sz w:val="20"/>
          <w:szCs w:val="20"/>
        </w:rPr>
        <w:t>.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 w:rsidRPr="00AD248C">
        <w:rPr>
          <w:rFonts w:ascii="Arial" w:hAnsi="Arial" w:cs="Arial"/>
          <w:b/>
          <w:color w:val="1F497D"/>
          <w:sz w:val="20"/>
          <w:szCs w:val="20"/>
        </w:rPr>
        <w:t>.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AD248C">
        <w:rPr>
          <w:rFonts w:ascii="Arial" w:hAnsi="Arial" w:cs="Arial"/>
          <w:b/>
          <w:color w:val="1F497D"/>
          <w:sz w:val="20"/>
          <w:szCs w:val="20"/>
        </w:rPr>
        <w:t>, http://vk.com/zelenayastrela</w:t>
      </w:r>
    </w:p>
    <w:p w:rsidR="001A3F14" w:rsidRDefault="001A3F14" w:rsidP="00260DBA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1A3F14" w:rsidRDefault="001A3F14" w:rsidP="00260DBA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1A3F14" w:rsidRPr="00F10756" w:rsidRDefault="001A3F14" w:rsidP="005F64EE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sectPr w:rsidR="001A3F14" w:rsidRPr="00F10756" w:rsidSect="00424E2A">
      <w:headerReference w:type="default" r:id="rId11"/>
      <w:pgSz w:w="11906" w:h="16838"/>
      <w:pgMar w:top="169" w:right="566" w:bottom="180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14" w:rsidRDefault="001A3F14">
      <w:r>
        <w:separator/>
      </w:r>
    </w:p>
  </w:endnote>
  <w:endnote w:type="continuationSeparator" w:id="0">
    <w:p w:rsidR="001A3F14" w:rsidRDefault="001A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14" w:rsidRDefault="001A3F14">
      <w:r>
        <w:separator/>
      </w:r>
    </w:p>
  </w:footnote>
  <w:footnote w:type="continuationSeparator" w:id="0">
    <w:p w:rsidR="001A3F14" w:rsidRDefault="001A3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14" w:rsidRPr="0024024D" w:rsidRDefault="001A3F14" w:rsidP="0024024D">
    <w:pPr>
      <w:jc w:val="center"/>
      <w:rPr>
        <w:rFonts w:ascii="Arial" w:hAnsi="Arial" w:cs="Arial"/>
        <w:b/>
        <w:color w:val="333399"/>
      </w:rPr>
    </w:pPr>
    <w:r>
      <w:t xml:space="preserve">                          </w:t>
    </w:r>
  </w:p>
  <w:p w:rsidR="001A3F14" w:rsidRPr="00F31626" w:rsidRDefault="001A3F14" w:rsidP="00092D26">
    <w:pPr>
      <w:rPr>
        <w:rFonts w:ascii="Arial" w:hAnsi="Arial" w:cs="Arial"/>
        <w:i/>
        <w:color w:val="0000FF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6B1"/>
    <w:multiLevelType w:val="hybridMultilevel"/>
    <w:tmpl w:val="1B6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6901"/>
    <w:multiLevelType w:val="hybridMultilevel"/>
    <w:tmpl w:val="B70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1ACD"/>
    <w:multiLevelType w:val="hybridMultilevel"/>
    <w:tmpl w:val="A7E4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52E4"/>
    <w:multiLevelType w:val="hybridMultilevel"/>
    <w:tmpl w:val="683E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921F4"/>
    <w:multiLevelType w:val="hybridMultilevel"/>
    <w:tmpl w:val="A5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1650"/>
    <w:multiLevelType w:val="hybridMultilevel"/>
    <w:tmpl w:val="75EC3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70918"/>
    <w:multiLevelType w:val="hybridMultilevel"/>
    <w:tmpl w:val="28209CAC"/>
    <w:lvl w:ilvl="0" w:tplc="DCCC31F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343CD"/>
    <w:multiLevelType w:val="hybridMultilevel"/>
    <w:tmpl w:val="B7F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941F4"/>
    <w:multiLevelType w:val="hybridMultilevel"/>
    <w:tmpl w:val="C64E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803C6"/>
    <w:multiLevelType w:val="hybridMultilevel"/>
    <w:tmpl w:val="BE7E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109FE"/>
    <w:multiLevelType w:val="hybridMultilevel"/>
    <w:tmpl w:val="27EC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72"/>
    <w:rsid w:val="00001DE3"/>
    <w:rsid w:val="00002013"/>
    <w:rsid w:val="000139F1"/>
    <w:rsid w:val="0001656B"/>
    <w:rsid w:val="00020154"/>
    <w:rsid w:val="000201D3"/>
    <w:rsid w:val="00021579"/>
    <w:rsid w:val="000223AB"/>
    <w:rsid w:val="00024C5C"/>
    <w:rsid w:val="000259EE"/>
    <w:rsid w:val="000358E0"/>
    <w:rsid w:val="0004255E"/>
    <w:rsid w:val="00042E91"/>
    <w:rsid w:val="000460D0"/>
    <w:rsid w:val="00046739"/>
    <w:rsid w:val="000476E7"/>
    <w:rsid w:val="00053F4C"/>
    <w:rsid w:val="00054C22"/>
    <w:rsid w:val="0005572E"/>
    <w:rsid w:val="00055D5C"/>
    <w:rsid w:val="0005760F"/>
    <w:rsid w:val="00061894"/>
    <w:rsid w:val="00062FC7"/>
    <w:rsid w:val="00063BBE"/>
    <w:rsid w:val="00064C58"/>
    <w:rsid w:val="00067E79"/>
    <w:rsid w:val="00071437"/>
    <w:rsid w:val="00072E77"/>
    <w:rsid w:val="000743D9"/>
    <w:rsid w:val="0007496E"/>
    <w:rsid w:val="00075C9C"/>
    <w:rsid w:val="000805D7"/>
    <w:rsid w:val="0008187D"/>
    <w:rsid w:val="00082E76"/>
    <w:rsid w:val="0008433E"/>
    <w:rsid w:val="0008653D"/>
    <w:rsid w:val="0008681D"/>
    <w:rsid w:val="00092D26"/>
    <w:rsid w:val="00096F59"/>
    <w:rsid w:val="000A2087"/>
    <w:rsid w:val="000A21D8"/>
    <w:rsid w:val="000B227E"/>
    <w:rsid w:val="000B26E3"/>
    <w:rsid w:val="000B293C"/>
    <w:rsid w:val="000B3FF4"/>
    <w:rsid w:val="000B452E"/>
    <w:rsid w:val="000B73C8"/>
    <w:rsid w:val="000C2C24"/>
    <w:rsid w:val="000C3594"/>
    <w:rsid w:val="000C6823"/>
    <w:rsid w:val="000C6BC9"/>
    <w:rsid w:val="000C70FA"/>
    <w:rsid w:val="000C7CBB"/>
    <w:rsid w:val="000C7E7F"/>
    <w:rsid w:val="000D1067"/>
    <w:rsid w:val="000D1D75"/>
    <w:rsid w:val="000D2D4A"/>
    <w:rsid w:val="000D68BE"/>
    <w:rsid w:val="000D6D54"/>
    <w:rsid w:val="000E2DBA"/>
    <w:rsid w:val="000E520A"/>
    <w:rsid w:val="000E5424"/>
    <w:rsid w:val="000F07AD"/>
    <w:rsid w:val="000F6666"/>
    <w:rsid w:val="000F6B5E"/>
    <w:rsid w:val="000F7419"/>
    <w:rsid w:val="00101609"/>
    <w:rsid w:val="00103153"/>
    <w:rsid w:val="00103D62"/>
    <w:rsid w:val="001053A4"/>
    <w:rsid w:val="00114D2C"/>
    <w:rsid w:val="001160AF"/>
    <w:rsid w:val="001174D3"/>
    <w:rsid w:val="00120F42"/>
    <w:rsid w:val="00121583"/>
    <w:rsid w:val="0012335D"/>
    <w:rsid w:val="001242DA"/>
    <w:rsid w:val="00126BF6"/>
    <w:rsid w:val="0012769C"/>
    <w:rsid w:val="00127A8E"/>
    <w:rsid w:val="00131656"/>
    <w:rsid w:val="001329BC"/>
    <w:rsid w:val="00133386"/>
    <w:rsid w:val="00134122"/>
    <w:rsid w:val="00134ECD"/>
    <w:rsid w:val="00134FE6"/>
    <w:rsid w:val="0013520F"/>
    <w:rsid w:val="001360BA"/>
    <w:rsid w:val="0013674F"/>
    <w:rsid w:val="00144120"/>
    <w:rsid w:val="00144A1C"/>
    <w:rsid w:val="00147759"/>
    <w:rsid w:val="00147DFC"/>
    <w:rsid w:val="001533BA"/>
    <w:rsid w:val="001539BB"/>
    <w:rsid w:val="00153CBE"/>
    <w:rsid w:val="001547ED"/>
    <w:rsid w:val="00154CF3"/>
    <w:rsid w:val="0015611C"/>
    <w:rsid w:val="00156F97"/>
    <w:rsid w:val="001575AF"/>
    <w:rsid w:val="00157B32"/>
    <w:rsid w:val="00162EFF"/>
    <w:rsid w:val="00174393"/>
    <w:rsid w:val="001749BB"/>
    <w:rsid w:val="00175CB2"/>
    <w:rsid w:val="00175E8A"/>
    <w:rsid w:val="001760A4"/>
    <w:rsid w:val="00176ADB"/>
    <w:rsid w:val="00177B33"/>
    <w:rsid w:val="0018703F"/>
    <w:rsid w:val="001948EC"/>
    <w:rsid w:val="00196BBE"/>
    <w:rsid w:val="001A197B"/>
    <w:rsid w:val="001A3F14"/>
    <w:rsid w:val="001A624C"/>
    <w:rsid w:val="001A6493"/>
    <w:rsid w:val="001B09EC"/>
    <w:rsid w:val="001B0D7E"/>
    <w:rsid w:val="001B1957"/>
    <w:rsid w:val="001C06EE"/>
    <w:rsid w:val="001C2155"/>
    <w:rsid w:val="001C4800"/>
    <w:rsid w:val="001C5862"/>
    <w:rsid w:val="001C724F"/>
    <w:rsid w:val="001D0F2D"/>
    <w:rsid w:val="001D1D01"/>
    <w:rsid w:val="001D559A"/>
    <w:rsid w:val="001D55DA"/>
    <w:rsid w:val="001D5C0B"/>
    <w:rsid w:val="001D6482"/>
    <w:rsid w:val="001D7781"/>
    <w:rsid w:val="001E2B20"/>
    <w:rsid w:val="001E7BB4"/>
    <w:rsid w:val="001F5405"/>
    <w:rsid w:val="001F5CBC"/>
    <w:rsid w:val="00201002"/>
    <w:rsid w:val="00201B63"/>
    <w:rsid w:val="00205751"/>
    <w:rsid w:val="00210946"/>
    <w:rsid w:val="00210BF0"/>
    <w:rsid w:val="002117DA"/>
    <w:rsid w:val="00211B25"/>
    <w:rsid w:val="002241F5"/>
    <w:rsid w:val="00224980"/>
    <w:rsid w:val="00227CA0"/>
    <w:rsid w:val="00230611"/>
    <w:rsid w:val="00232B30"/>
    <w:rsid w:val="00237C9D"/>
    <w:rsid w:val="0024024D"/>
    <w:rsid w:val="00240A91"/>
    <w:rsid w:val="00240F03"/>
    <w:rsid w:val="00241315"/>
    <w:rsid w:val="002420ED"/>
    <w:rsid w:val="0024327E"/>
    <w:rsid w:val="002440DE"/>
    <w:rsid w:val="00245B64"/>
    <w:rsid w:val="00247ACA"/>
    <w:rsid w:val="00250217"/>
    <w:rsid w:val="00256E83"/>
    <w:rsid w:val="00260DBA"/>
    <w:rsid w:val="00261BDC"/>
    <w:rsid w:val="00262B0B"/>
    <w:rsid w:val="00262FBC"/>
    <w:rsid w:val="00264565"/>
    <w:rsid w:val="00266755"/>
    <w:rsid w:val="00270409"/>
    <w:rsid w:val="002711D0"/>
    <w:rsid w:val="00273CAE"/>
    <w:rsid w:val="00273F58"/>
    <w:rsid w:val="00280CCB"/>
    <w:rsid w:val="002822F3"/>
    <w:rsid w:val="00284BF8"/>
    <w:rsid w:val="00286605"/>
    <w:rsid w:val="002912E3"/>
    <w:rsid w:val="00294011"/>
    <w:rsid w:val="00294EC9"/>
    <w:rsid w:val="002974BF"/>
    <w:rsid w:val="002A00E6"/>
    <w:rsid w:val="002A18B6"/>
    <w:rsid w:val="002A3DD0"/>
    <w:rsid w:val="002A4BFE"/>
    <w:rsid w:val="002A5BE3"/>
    <w:rsid w:val="002A6007"/>
    <w:rsid w:val="002B0128"/>
    <w:rsid w:val="002B779A"/>
    <w:rsid w:val="002C234E"/>
    <w:rsid w:val="002C30B0"/>
    <w:rsid w:val="002C7060"/>
    <w:rsid w:val="002D088A"/>
    <w:rsid w:val="002D1839"/>
    <w:rsid w:val="002D2167"/>
    <w:rsid w:val="002D3622"/>
    <w:rsid w:val="002D42FF"/>
    <w:rsid w:val="002D5F29"/>
    <w:rsid w:val="002E11C1"/>
    <w:rsid w:val="002E23AF"/>
    <w:rsid w:val="002E6657"/>
    <w:rsid w:val="002F0808"/>
    <w:rsid w:val="002F1844"/>
    <w:rsid w:val="002F62AF"/>
    <w:rsid w:val="002F7567"/>
    <w:rsid w:val="00301BDC"/>
    <w:rsid w:val="00303AEC"/>
    <w:rsid w:val="0030498A"/>
    <w:rsid w:val="00306961"/>
    <w:rsid w:val="00306E12"/>
    <w:rsid w:val="00306F64"/>
    <w:rsid w:val="0031055F"/>
    <w:rsid w:val="00311CE0"/>
    <w:rsid w:val="00314B8B"/>
    <w:rsid w:val="003238DD"/>
    <w:rsid w:val="00323CE3"/>
    <w:rsid w:val="00325FFD"/>
    <w:rsid w:val="0032600C"/>
    <w:rsid w:val="0032655C"/>
    <w:rsid w:val="00334BA0"/>
    <w:rsid w:val="00335706"/>
    <w:rsid w:val="003360CF"/>
    <w:rsid w:val="00341DA4"/>
    <w:rsid w:val="00342447"/>
    <w:rsid w:val="00347E91"/>
    <w:rsid w:val="00350DC6"/>
    <w:rsid w:val="00350FAD"/>
    <w:rsid w:val="00353613"/>
    <w:rsid w:val="00353698"/>
    <w:rsid w:val="00356134"/>
    <w:rsid w:val="00363DD7"/>
    <w:rsid w:val="003659B3"/>
    <w:rsid w:val="00367820"/>
    <w:rsid w:val="00374151"/>
    <w:rsid w:val="0037418D"/>
    <w:rsid w:val="003768B1"/>
    <w:rsid w:val="00377A88"/>
    <w:rsid w:val="0038068A"/>
    <w:rsid w:val="00384463"/>
    <w:rsid w:val="0038499E"/>
    <w:rsid w:val="00392D42"/>
    <w:rsid w:val="0039338F"/>
    <w:rsid w:val="00395995"/>
    <w:rsid w:val="003A04F6"/>
    <w:rsid w:val="003A11D1"/>
    <w:rsid w:val="003A1777"/>
    <w:rsid w:val="003A24CD"/>
    <w:rsid w:val="003A2991"/>
    <w:rsid w:val="003A3A49"/>
    <w:rsid w:val="003A4B2D"/>
    <w:rsid w:val="003A6465"/>
    <w:rsid w:val="003A73F3"/>
    <w:rsid w:val="003A76D1"/>
    <w:rsid w:val="003A77E6"/>
    <w:rsid w:val="003B0593"/>
    <w:rsid w:val="003B1F0A"/>
    <w:rsid w:val="003B7965"/>
    <w:rsid w:val="003C07D2"/>
    <w:rsid w:val="003C3974"/>
    <w:rsid w:val="003C5C44"/>
    <w:rsid w:val="003D296E"/>
    <w:rsid w:val="003D2F01"/>
    <w:rsid w:val="003D3F3B"/>
    <w:rsid w:val="003D6D74"/>
    <w:rsid w:val="003D7DB6"/>
    <w:rsid w:val="003E6647"/>
    <w:rsid w:val="003F258A"/>
    <w:rsid w:val="003F25BE"/>
    <w:rsid w:val="003F45B5"/>
    <w:rsid w:val="004159BE"/>
    <w:rsid w:val="00420147"/>
    <w:rsid w:val="004241BB"/>
    <w:rsid w:val="00424B98"/>
    <w:rsid w:val="00424E2A"/>
    <w:rsid w:val="004252F2"/>
    <w:rsid w:val="0042534D"/>
    <w:rsid w:val="00425837"/>
    <w:rsid w:val="00430C29"/>
    <w:rsid w:val="00432B4A"/>
    <w:rsid w:val="00443060"/>
    <w:rsid w:val="00444B61"/>
    <w:rsid w:val="004450B1"/>
    <w:rsid w:val="00445CC9"/>
    <w:rsid w:val="00446673"/>
    <w:rsid w:val="00452B91"/>
    <w:rsid w:val="00454CD0"/>
    <w:rsid w:val="0045534B"/>
    <w:rsid w:val="0045762E"/>
    <w:rsid w:val="004615C3"/>
    <w:rsid w:val="004650A8"/>
    <w:rsid w:val="00467029"/>
    <w:rsid w:val="004676E8"/>
    <w:rsid w:val="00473AE8"/>
    <w:rsid w:val="00473DF0"/>
    <w:rsid w:val="00487AD3"/>
    <w:rsid w:val="00487B65"/>
    <w:rsid w:val="004944C2"/>
    <w:rsid w:val="00494C70"/>
    <w:rsid w:val="004975EC"/>
    <w:rsid w:val="004A2C49"/>
    <w:rsid w:val="004A2C52"/>
    <w:rsid w:val="004A4FC4"/>
    <w:rsid w:val="004A56B7"/>
    <w:rsid w:val="004B054D"/>
    <w:rsid w:val="004B4957"/>
    <w:rsid w:val="004B534E"/>
    <w:rsid w:val="004B53BA"/>
    <w:rsid w:val="004B766F"/>
    <w:rsid w:val="004B7CAD"/>
    <w:rsid w:val="004C23B9"/>
    <w:rsid w:val="004C5973"/>
    <w:rsid w:val="004D2C51"/>
    <w:rsid w:val="004D5E09"/>
    <w:rsid w:val="004D6EA9"/>
    <w:rsid w:val="004E37F3"/>
    <w:rsid w:val="004F4B49"/>
    <w:rsid w:val="004F4B93"/>
    <w:rsid w:val="0050466A"/>
    <w:rsid w:val="00504D00"/>
    <w:rsid w:val="00504E04"/>
    <w:rsid w:val="00506A1A"/>
    <w:rsid w:val="00507758"/>
    <w:rsid w:val="00510B09"/>
    <w:rsid w:val="00511C0B"/>
    <w:rsid w:val="00512532"/>
    <w:rsid w:val="00515C52"/>
    <w:rsid w:val="00516272"/>
    <w:rsid w:val="00520E20"/>
    <w:rsid w:val="005250B3"/>
    <w:rsid w:val="00525534"/>
    <w:rsid w:val="00525BA8"/>
    <w:rsid w:val="00530328"/>
    <w:rsid w:val="005443B8"/>
    <w:rsid w:val="00544F89"/>
    <w:rsid w:val="00546055"/>
    <w:rsid w:val="00555F8A"/>
    <w:rsid w:val="00562345"/>
    <w:rsid w:val="00564ED2"/>
    <w:rsid w:val="00570106"/>
    <w:rsid w:val="005712CD"/>
    <w:rsid w:val="00571553"/>
    <w:rsid w:val="00575730"/>
    <w:rsid w:val="00580ECD"/>
    <w:rsid w:val="00581D04"/>
    <w:rsid w:val="00582543"/>
    <w:rsid w:val="00582740"/>
    <w:rsid w:val="00583B67"/>
    <w:rsid w:val="005926F6"/>
    <w:rsid w:val="00593CDA"/>
    <w:rsid w:val="005A0695"/>
    <w:rsid w:val="005A45DD"/>
    <w:rsid w:val="005A5878"/>
    <w:rsid w:val="005A64AF"/>
    <w:rsid w:val="005B0A35"/>
    <w:rsid w:val="005B5269"/>
    <w:rsid w:val="005B6732"/>
    <w:rsid w:val="005B743E"/>
    <w:rsid w:val="005B7C3B"/>
    <w:rsid w:val="005C2563"/>
    <w:rsid w:val="005C7BF4"/>
    <w:rsid w:val="005D5491"/>
    <w:rsid w:val="005D5C21"/>
    <w:rsid w:val="005D78C8"/>
    <w:rsid w:val="005E027C"/>
    <w:rsid w:val="005E4D09"/>
    <w:rsid w:val="005E6E8B"/>
    <w:rsid w:val="005E7031"/>
    <w:rsid w:val="005F0229"/>
    <w:rsid w:val="005F2AA0"/>
    <w:rsid w:val="005F36D1"/>
    <w:rsid w:val="005F64EE"/>
    <w:rsid w:val="005F7514"/>
    <w:rsid w:val="006019B9"/>
    <w:rsid w:val="00604AA3"/>
    <w:rsid w:val="00605943"/>
    <w:rsid w:val="0060650F"/>
    <w:rsid w:val="00607A9D"/>
    <w:rsid w:val="00610A90"/>
    <w:rsid w:val="006117CA"/>
    <w:rsid w:val="00612610"/>
    <w:rsid w:val="00623A2D"/>
    <w:rsid w:val="00623E09"/>
    <w:rsid w:val="00624D9B"/>
    <w:rsid w:val="00625FFF"/>
    <w:rsid w:val="00632FD5"/>
    <w:rsid w:val="00635B51"/>
    <w:rsid w:val="006376D4"/>
    <w:rsid w:val="00640B78"/>
    <w:rsid w:val="00641872"/>
    <w:rsid w:val="00641D04"/>
    <w:rsid w:val="00642A05"/>
    <w:rsid w:val="006475F8"/>
    <w:rsid w:val="00651DD7"/>
    <w:rsid w:val="00652174"/>
    <w:rsid w:val="00652732"/>
    <w:rsid w:val="006562DA"/>
    <w:rsid w:val="006616EA"/>
    <w:rsid w:val="00664551"/>
    <w:rsid w:val="00665F5C"/>
    <w:rsid w:val="00667312"/>
    <w:rsid w:val="00672809"/>
    <w:rsid w:val="00672F33"/>
    <w:rsid w:val="00676118"/>
    <w:rsid w:val="0068370D"/>
    <w:rsid w:val="00687E9B"/>
    <w:rsid w:val="00696166"/>
    <w:rsid w:val="00696FDB"/>
    <w:rsid w:val="006979D8"/>
    <w:rsid w:val="006A12F1"/>
    <w:rsid w:val="006A22DF"/>
    <w:rsid w:val="006A2989"/>
    <w:rsid w:val="006A62FC"/>
    <w:rsid w:val="006A7D46"/>
    <w:rsid w:val="006B3A14"/>
    <w:rsid w:val="006C1636"/>
    <w:rsid w:val="006D0ACA"/>
    <w:rsid w:val="006D2F1F"/>
    <w:rsid w:val="006D45F3"/>
    <w:rsid w:val="006D7C60"/>
    <w:rsid w:val="006E0FA5"/>
    <w:rsid w:val="006E16DB"/>
    <w:rsid w:val="006E4B9C"/>
    <w:rsid w:val="006E549C"/>
    <w:rsid w:val="006E6AE1"/>
    <w:rsid w:val="006E6B22"/>
    <w:rsid w:val="006F0267"/>
    <w:rsid w:val="006F0AF1"/>
    <w:rsid w:val="006F4DE7"/>
    <w:rsid w:val="006F5524"/>
    <w:rsid w:val="006F7E91"/>
    <w:rsid w:val="00702767"/>
    <w:rsid w:val="00703701"/>
    <w:rsid w:val="00704FB1"/>
    <w:rsid w:val="00721E0E"/>
    <w:rsid w:val="0072510D"/>
    <w:rsid w:val="007347F5"/>
    <w:rsid w:val="007363B6"/>
    <w:rsid w:val="00745A41"/>
    <w:rsid w:val="00745BEA"/>
    <w:rsid w:val="00745F5D"/>
    <w:rsid w:val="0075031C"/>
    <w:rsid w:val="00750D59"/>
    <w:rsid w:val="007560E8"/>
    <w:rsid w:val="0076179A"/>
    <w:rsid w:val="0076282E"/>
    <w:rsid w:val="0076643B"/>
    <w:rsid w:val="00772F34"/>
    <w:rsid w:val="007752A8"/>
    <w:rsid w:val="007755D8"/>
    <w:rsid w:val="00775D05"/>
    <w:rsid w:val="007837DA"/>
    <w:rsid w:val="007843B0"/>
    <w:rsid w:val="00785264"/>
    <w:rsid w:val="00787559"/>
    <w:rsid w:val="00790A20"/>
    <w:rsid w:val="007921FA"/>
    <w:rsid w:val="00794B5B"/>
    <w:rsid w:val="00796612"/>
    <w:rsid w:val="00796F56"/>
    <w:rsid w:val="00797AD5"/>
    <w:rsid w:val="007A0B58"/>
    <w:rsid w:val="007A10C7"/>
    <w:rsid w:val="007A5A91"/>
    <w:rsid w:val="007B01FF"/>
    <w:rsid w:val="007B10EA"/>
    <w:rsid w:val="007B1797"/>
    <w:rsid w:val="007B77BF"/>
    <w:rsid w:val="007C0DDF"/>
    <w:rsid w:val="007C311A"/>
    <w:rsid w:val="007C3272"/>
    <w:rsid w:val="007C5F4E"/>
    <w:rsid w:val="007C736E"/>
    <w:rsid w:val="007C7DC6"/>
    <w:rsid w:val="007D199F"/>
    <w:rsid w:val="007D4728"/>
    <w:rsid w:val="007D5E95"/>
    <w:rsid w:val="007D6342"/>
    <w:rsid w:val="007E35FF"/>
    <w:rsid w:val="007E41FC"/>
    <w:rsid w:val="007E6AFD"/>
    <w:rsid w:val="007E72B2"/>
    <w:rsid w:val="007F7578"/>
    <w:rsid w:val="008000BB"/>
    <w:rsid w:val="00801885"/>
    <w:rsid w:val="008021D5"/>
    <w:rsid w:val="008148F8"/>
    <w:rsid w:val="00815CF7"/>
    <w:rsid w:val="008161F6"/>
    <w:rsid w:val="00821EE2"/>
    <w:rsid w:val="00823A51"/>
    <w:rsid w:val="008242ED"/>
    <w:rsid w:val="008249A1"/>
    <w:rsid w:val="00826004"/>
    <w:rsid w:val="00830EA7"/>
    <w:rsid w:val="008357F6"/>
    <w:rsid w:val="00836620"/>
    <w:rsid w:val="00841280"/>
    <w:rsid w:val="00843F4E"/>
    <w:rsid w:val="00850C5A"/>
    <w:rsid w:val="008512D7"/>
    <w:rsid w:val="0085232F"/>
    <w:rsid w:val="00853637"/>
    <w:rsid w:val="00855BE3"/>
    <w:rsid w:val="00862FB7"/>
    <w:rsid w:val="00863551"/>
    <w:rsid w:val="00863E95"/>
    <w:rsid w:val="00863EF1"/>
    <w:rsid w:val="00864AE1"/>
    <w:rsid w:val="0086556E"/>
    <w:rsid w:val="00871876"/>
    <w:rsid w:val="008740C6"/>
    <w:rsid w:val="00876E42"/>
    <w:rsid w:val="008826FF"/>
    <w:rsid w:val="00886C76"/>
    <w:rsid w:val="00890DC4"/>
    <w:rsid w:val="00894AF6"/>
    <w:rsid w:val="008A0210"/>
    <w:rsid w:val="008A2186"/>
    <w:rsid w:val="008A306B"/>
    <w:rsid w:val="008A31A4"/>
    <w:rsid w:val="008A7725"/>
    <w:rsid w:val="008B07D7"/>
    <w:rsid w:val="008B0C42"/>
    <w:rsid w:val="008B0FA8"/>
    <w:rsid w:val="008C079C"/>
    <w:rsid w:val="008C129A"/>
    <w:rsid w:val="008C51D4"/>
    <w:rsid w:val="008C52D2"/>
    <w:rsid w:val="008C7102"/>
    <w:rsid w:val="008D230B"/>
    <w:rsid w:val="008D6288"/>
    <w:rsid w:val="008D64A8"/>
    <w:rsid w:val="008D71B1"/>
    <w:rsid w:val="008E19E8"/>
    <w:rsid w:val="008E2694"/>
    <w:rsid w:val="008E4E76"/>
    <w:rsid w:val="008F0A24"/>
    <w:rsid w:val="008F3A40"/>
    <w:rsid w:val="008F422D"/>
    <w:rsid w:val="00900EFD"/>
    <w:rsid w:val="00902290"/>
    <w:rsid w:val="00902D77"/>
    <w:rsid w:val="00903103"/>
    <w:rsid w:val="00910E53"/>
    <w:rsid w:val="0091340C"/>
    <w:rsid w:val="00920895"/>
    <w:rsid w:val="009257A1"/>
    <w:rsid w:val="00930AF7"/>
    <w:rsid w:val="009329BD"/>
    <w:rsid w:val="00934CF8"/>
    <w:rsid w:val="00937AC1"/>
    <w:rsid w:val="00937FA1"/>
    <w:rsid w:val="00943046"/>
    <w:rsid w:val="00943595"/>
    <w:rsid w:val="009456A8"/>
    <w:rsid w:val="009475D0"/>
    <w:rsid w:val="00951949"/>
    <w:rsid w:val="00952085"/>
    <w:rsid w:val="0095586B"/>
    <w:rsid w:val="00962C59"/>
    <w:rsid w:val="00964AC1"/>
    <w:rsid w:val="00970713"/>
    <w:rsid w:val="009719DB"/>
    <w:rsid w:val="00973506"/>
    <w:rsid w:val="0097378B"/>
    <w:rsid w:val="00973C30"/>
    <w:rsid w:val="00981E73"/>
    <w:rsid w:val="0098248F"/>
    <w:rsid w:val="00983590"/>
    <w:rsid w:val="00984B98"/>
    <w:rsid w:val="009858B7"/>
    <w:rsid w:val="00987615"/>
    <w:rsid w:val="00987A77"/>
    <w:rsid w:val="00990920"/>
    <w:rsid w:val="00994965"/>
    <w:rsid w:val="009A09E4"/>
    <w:rsid w:val="009B0D63"/>
    <w:rsid w:val="009B4914"/>
    <w:rsid w:val="009B4A9C"/>
    <w:rsid w:val="009B5BDE"/>
    <w:rsid w:val="009B79A1"/>
    <w:rsid w:val="009C6D38"/>
    <w:rsid w:val="009D22DA"/>
    <w:rsid w:val="009D4918"/>
    <w:rsid w:val="009E3F1F"/>
    <w:rsid w:val="009F23AA"/>
    <w:rsid w:val="00A01D1B"/>
    <w:rsid w:val="00A0330C"/>
    <w:rsid w:val="00A05540"/>
    <w:rsid w:val="00A07DBC"/>
    <w:rsid w:val="00A11A02"/>
    <w:rsid w:val="00A15AC9"/>
    <w:rsid w:val="00A213D8"/>
    <w:rsid w:val="00A21DE3"/>
    <w:rsid w:val="00A22F91"/>
    <w:rsid w:val="00A255AD"/>
    <w:rsid w:val="00A277F7"/>
    <w:rsid w:val="00A27D6C"/>
    <w:rsid w:val="00A34058"/>
    <w:rsid w:val="00A35323"/>
    <w:rsid w:val="00A35862"/>
    <w:rsid w:val="00A35962"/>
    <w:rsid w:val="00A35AA3"/>
    <w:rsid w:val="00A37840"/>
    <w:rsid w:val="00A37E5D"/>
    <w:rsid w:val="00A43F99"/>
    <w:rsid w:val="00A4443D"/>
    <w:rsid w:val="00A47542"/>
    <w:rsid w:val="00A47AA3"/>
    <w:rsid w:val="00A50B36"/>
    <w:rsid w:val="00A5198B"/>
    <w:rsid w:val="00A51C84"/>
    <w:rsid w:val="00A55065"/>
    <w:rsid w:val="00A55269"/>
    <w:rsid w:val="00A55301"/>
    <w:rsid w:val="00A57A09"/>
    <w:rsid w:val="00A6237E"/>
    <w:rsid w:val="00A65F47"/>
    <w:rsid w:val="00A67624"/>
    <w:rsid w:val="00A72145"/>
    <w:rsid w:val="00A74762"/>
    <w:rsid w:val="00A7476F"/>
    <w:rsid w:val="00A75511"/>
    <w:rsid w:val="00A82010"/>
    <w:rsid w:val="00A84263"/>
    <w:rsid w:val="00A843BF"/>
    <w:rsid w:val="00A871A2"/>
    <w:rsid w:val="00A91DAF"/>
    <w:rsid w:val="00A938D2"/>
    <w:rsid w:val="00A96B06"/>
    <w:rsid w:val="00A97A83"/>
    <w:rsid w:val="00A97C97"/>
    <w:rsid w:val="00AA156C"/>
    <w:rsid w:val="00AA4FBA"/>
    <w:rsid w:val="00AA5A5C"/>
    <w:rsid w:val="00AB1CC5"/>
    <w:rsid w:val="00AB5198"/>
    <w:rsid w:val="00AB599D"/>
    <w:rsid w:val="00AC205E"/>
    <w:rsid w:val="00AC2AC4"/>
    <w:rsid w:val="00AC3706"/>
    <w:rsid w:val="00AD248C"/>
    <w:rsid w:val="00AD4838"/>
    <w:rsid w:val="00AD73BA"/>
    <w:rsid w:val="00AD7839"/>
    <w:rsid w:val="00AE2956"/>
    <w:rsid w:val="00AE376A"/>
    <w:rsid w:val="00AF2B4B"/>
    <w:rsid w:val="00B02EAE"/>
    <w:rsid w:val="00B03523"/>
    <w:rsid w:val="00B07759"/>
    <w:rsid w:val="00B07A04"/>
    <w:rsid w:val="00B11AB3"/>
    <w:rsid w:val="00B15ED1"/>
    <w:rsid w:val="00B219E6"/>
    <w:rsid w:val="00B21D75"/>
    <w:rsid w:val="00B23F12"/>
    <w:rsid w:val="00B24411"/>
    <w:rsid w:val="00B2466B"/>
    <w:rsid w:val="00B24726"/>
    <w:rsid w:val="00B254A9"/>
    <w:rsid w:val="00B25576"/>
    <w:rsid w:val="00B27582"/>
    <w:rsid w:val="00B278C4"/>
    <w:rsid w:val="00B30CC8"/>
    <w:rsid w:val="00B316BF"/>
    <w:rsid w:val="00B325EB"/>
    <w:rsid w:val="00B32B6E"/>
    <w:rsid w:val="00B337F0"/>
    <w:rsid w:val="00B35272"/>
    <w:rsid w:val="00B36A45"/>
    <w:rsid w:val="00B40CD8"/>
    <w:rsid w:val="00B410BB"/>
    <w:rsid w:val="00B42FA2"/>
    <w:rsid w:val="00B434F4"/>
    <w:rsid w:val="00B45AD3"/>
    <w:rsid w:val="00B5152B"/>
    <w:rsid w:val="00B53825"/>
    <w:rsid w:val="00B610C6"/>
    <w:rsid w:val="00B627CE"/>
    <w:rsid w:val="00B6339A"/>
    <w:rsid w:val="00B6399A"/>
    <w:rsid w:val="00B63DD5"/>
    <w:rsid w:val="00B649E0"/>
    <w:rsid w:val="00B703D6"/>
    <w:rsid w:val="00B76802"/>
    <w:rsid w:val="00B776A7"/>
    <w:rsid w:val="00B81B58"/>
    <w:rsid w:val="00B8372E"/>
    <w:rsid w:val="00B85803"/>
    <w:rsid w:val="00B90235"/>
    <w:rsid w:val="00B93FC2"/>
    <w:rsid w:val="00B9510F"/>
    <w:rsid w:val="00B956B6"/>
    <w:rsid w:val="00B95BE7"/>
    <w:rsid w:val="00BA00CC"/>
    <w:rsid w:val="00BA4EE1"/>
    <w:rsid w:val="00BA7CF9"/>
    <w:rsid w:val="00BB0926"/>
    <w:rsid w:val="00BC0CCF"/>
    <w:rsid w:val="00BC2EB0"/>
    <w:rsid w:val="00BC4679"/>
    <w:rsid w:val="00BC5335"/>
    <w:rsid w:val="00BC6E97"/>
    <w:rsid w:val="00BD2566"/>
    <w:rsid w:val="00BD2D54"/>
    <w:rsid w:val="00BD4120"/>
    <w:rsid w:val="00BE4B41"/>
    <w:rsid w:val="00BE534D"/>
    <w:rsid w:val="00BE6056"/>
    <w:rsid w:val="00BF08C4"/>
    <w:rsid w:val="00BF14DC"/>
    <w:rsid w:val="00C024C5"/>
    <w:rsid w:val="00C04239"/>
    <w:rsid w:val="00C04E35"/>
    <w:rsid w:val="00C06137"/>
    <w:rsid w:val="00C063B5"/>
    <w:rsid w:val="00C126B2"/>
    <w:rsid w:val="00C161AD"/>
    <w:rsid w:val="00C23451"/>
    <w:rsid w:val="00C26C38"/>
    <w:rsid w:val="00C3317A"/>
    <w:rsid w:val="00C445EE"/>
    <w:rsid w:val="00C45A4C"/>
    <w:rsid w:val="00C50644"/>
    <w:rsid w:val="00C52097"/>
    <w:rsid w:val="00C5662F"/>
    <w:rsid w:val="00C567D2"/>
    <w:rsid w:val="00C56C1E"/>
    <w:rsid w:val="00C603D8"/>
    <w:rsid w:val="00C611CD"/>
    <w:rsid w:val="00C64F9E"/>
    <w:rsid w:val="00C67764"/>
    <w:rsid w:val="00C70226"/>
    <w:rsid w:val="00C718E1"/>
    <w:rsid w:val="00C76BE8"/>
    <w:rsid w:val="00C77963"/>
    <w:rsid w:val="00C812BF"/>
    <w:rsid w:val="00C85E0F"/>
    <w:rsid w:val="00C932EE"/>
    <w:rsid w:val="00C96F15"/>
    <w:rsid w:val="00CA0D7A"/>
    <w:rsid w:val="00CA6D7A"/>
    <w:rsid w:val="00CB78A0"/>
    <w:rsid w:val="00CC00A8"/>
    <w:rsid w:val="00CC0445"/>
    <w:rsid w:val="00CC058A"/>
    <w:rsid w:val="00CC45B0"/>
    <w:rsid w:val="00CC5495"/>
    <w:rsid w:val="00CC6E8A"/>
    <w:rsid w:val="00CD03F2"/>
    <w:rsid w:val="00CD3FEE"/>
    <w:rsid w:val="00CD4C05"/>
    <w:rsid w:val="00CD6827"/>
    <w:rsid w:val="00CE5AD0"/>
    <w:rsid w:val="00CF3461"/>
    <w:rsid w:val="00CF46D1"/>
    <w:rsid w:val="00CF4E50"/>
    <w:rsid w:val="00CF516B"/>
    <w:rsid w:val="00CF7BC9"/>
    <w:rsid w:val="00CF7F99"/>
    <w:rsid w:val="00D0022F"/>
    <w:rsid w:val="00D01661"/>
    <w:rsid w:val="00D023FF"/>
    <w:rsid w:val="00D027D8"/>
    <w:rsid w:val="00D06774"/>
    <w:rsid w:val="00D06D6C"/>
    <w:rsid w:val="00D0722F"/>
    <w:rsid w:val="00D143AD"/>
    <w:rsid w:val="00D15A12"/>
    <w:rsid w:val="00D164FC"/>
    <w:rsid w:val="00D209BF"/>
    <w:rsid w:val="00D23202"/>
    <w:rsid w:val="00D23921"/>
    <w:rsid w:val="00D27387"/>
    <w:rsid w:val="00D34184"/>
    <w:rsid w:val="00D34A67"/>
    <w:rsid w:val="00D34F0E"/>
    <w:rsid w:val="00D36884"/>
    <w:rsid w:val="00D45BCB"/>
    <w:rsid w:val="00D46838"/>
    <w:rsid w:val="00D46E44"/>
    <w:rsid w:val="00D5114C"/>
    <w:rsid w:val="00D55C04"/>
    <w:rsid w:val="00D56EB9"/>
    <w:rsid w:val="00D607E2"/>
    <w:rsid w:val="00D61CA8"/>
    <w:rsid w:val="00D62F1E"/>
    <w:rsid w:val="00D7343C"/>
    <w:rsid w:val="00D73DEC"/>
    <w:rsid w:val="00D77007"/>
    <w:rsid w:val="00D771EE"/>
    <w:rsid w:val="00D7724A"/>
    <w:rsid w:val="00D806E4"/>
    <w:rsid w:val="00D80A26"/>
    <w:rsid w:val="00D86A33"/>
    <w:rsid w:val="00D87999"/>
    <w:rsid w:val="00D87EA7"/>
    <w:rsid w:val="00D9076C"/>
    <w:rsid w:val="00D91CD5"/>
    <w:rsid w:val="00D92E4B"/>
    <w:rsid w:val="00D93C02"/>
    <w:rsid w:val="00D96546"/>
    <w:rsid w:val="00DA1C1C"/>
    <w:rsid w:val="00DA45FC"/>
    <w:rsid w:val="00DA4668"/>
    <w:rsid w:val="00DA7266"/>
    <w:rsid w:val="00DB64B5"/>
    <w:rsid w:val="00DC03B2"/>
    <w:rsid w:val="00DC289F"/>
    <w:rsid w:val="00DC4D02"/>
    <w:rsid w:val="00DC7F39"/>
    <w:rsid w:val="00DD53A4"/>
    <w:rsid w:val="00DD7EE8"/>
    <w:rsid w:val="00DE2A4C"/>
    <w:rsid w:val="00DE2D9D"/>
    <w:rsid w:val="00DE3FB2"/>
    <w:rsid w:val="00DE5C6E"/>
    <w:rsid w:val="00DE621C"/>
    <w:rsid w:val="00DF0834"/>
    <w:rsid w:val="00DF1B3A"/>
    <w:rsid w:val="00DF25C3"/>
    <w:rsid w:val="00DF3213"/>
    <w:rsid w:val="00DF37FD"/>
    <w:rsid w:val="00DF42D4"/>
    <w:rsid w:val="00DF5CD2"/>
    <w:rsid w:val="00DF613E"/>
    <w:rsid w:val="00DF646C"/>
    <w:rsid w:val="00E0590B"/>
    <w:rsid w:val="00E12D72"/>
    <w:rsid w:val="00E137B7"/>
    <w:rsid w:val="00E13A98"/>
    <w:rsid w:val="00E157F1"/>
    <w:rsid w:val="00E16F07"/>
    <w:rsid w:val="00E21532"/>
    <w:rsid w:val="00E21D32"/>
    <w:rsid w:val="00E22E8A"/>
    <w:rsid w:val="00E30091"/>
    <w:rsid w:val="00E31CB2"/>
    <w:rsid w:val="00E32483"/>
    <w:rsid w:val="00E41069"/>
    <w:rsid w:val="00E419AD"/>
    <w:rsid w:val="00E47D2E"/>
    <w:rsid w:val="00E50049"/>
    <w:rsid w:val="00E502B2"/>
    <w:rsid w:val="00E51F09"/>
    <w:rsid w:val="00E55E60"/>
    <w:rsid w:val="00E57EC4"/>
    <w:rsid w:val="00E6155F"/>
    <w:rsid w:val="00E63DB5"/>
    <w:rsid w:val="00E6408C"/>
    <w:rsid w:val="00E65F04"/>
    <w:rsid w:val="00E67251"/>
    <w:rsid w:val="00E678A3"/>
    <w:rsid w:val="00E705C1"/>
    <w:rsid w:val="00E73648"/>
    <w:rsid w:val="00E7422B"/>
    <w:rsid w:val="00E74B88"/>
    <w:rsid w:val="00E75E5C"/>
    <w:rsid w:val="00E75F38"/>
    <w:rsid w:val="00E77152"/>
    <w:rsid w:val="00E82357"/>
    <w:rsid w:val="00E82D0F"/>
    <w:rsid w:val="00E8455A"/>
    <w:rsid w:val="00E86852"/>
    <w:rsid w:val="00E879C9"/>
    <w:rsid w:val="00E9099B"/>
    <w:rsid w:val="00E912D1"/>
    <w:rsid w:val="00E93049"/>
    <w:rsid w:val="00E93895"/>
    <w:rsid w:val="00EA2606"/>
    <w:rsid w:val="00EA3E65"/>
    <w:rsid w:val="00EA4D35"/>
    <w:rsid w:val="00EB02A1"/>
    <w:rsid w:val="00EB32A2"/>
    <w:rsid w:val="00EC0568"/>
    <w:rsid w:val="00EC059A"/>
    <w:rsid w:val="00EC6A03"/>
    <w:rsid w:val="00EC7ABC"/>
    <w:rsid w:val="00ED12A2"/>
    <w:rsid w:val="00ED3ACD"/>
    <w:rsid w:val="00ED4659"/>
    <w:rsid w:val="00EE0046"/>
    <w:rsid w:val="00EE5A0F"/>
    <w:rsid w:val="00EF0745"/>
    <w:rsid w:val="00EF0EDE"/>
    <w:rsid w:val="00EF1AC0"/>
    <w:rsid w:val="00EF575E"/>
    <w:rsid w:val="00F012CE"/>
    <w:rsid w:val="00F0320F"/>
    <w:rsid w:val="00F060A8"/>
    <w:rsid w:val="00F06273"/>
    <w:rsid w:val="00F10756"/>
    <w:rsid w:val="00F11786"/>
    <w:rsid w:val="00F12F0B"/>
    <w:rsid w:val="00F13C2F"/>
    <w:rsid w:val="00F15318"/>
    <w:rsid w:val="00F25311"/>
    <w:rsid w:val="00F270B0"/>
    <w:rsid w:val="00F27375"/>
    <w:rsid w:val="00F31626"/>
    <w:rsid w:val="00F31D37"/>
    <w:rsid w:val="00F4143B"/>
    <w:rsid w:val="00F44677"/>
    <w:rsid w:val="00F44BD5"/>
    <w:rsid w:val="00F5264F"/>
    <w:rsid w:val="00F52F8B"/>
    <w:rsid w:val="00F54D47"/>
    <w:rsid w:val="00F54DCD"/>
    <w:rsid w:val="00F57874"/>
    <w:rsid w:val="00F602EF"/>
    <w:rsid w:val="00F60322"/>
    <w:rsid w:val="00F609C2"/>
    <w:rsid w:val="00F63146"/>
    <w:rsid w:val="00F64A0F"/>
    <w:rsid w:val="00F71955"/>
    <w:rsid w:val="00F7242E"/>
    <w:rsid w:val="00F7342B"/>
    <w:rsid w:val="00F827F6"/>
    <w:rsid w:val="00F85F5B"/>
    <w:rsid w:val="00F9465A"/>
    <w:rsid w:val="00F949D8"/>
    <w:rsid w:val="00F957EB"/>
    <w:rsid w:val="00F97091"/>
    <w:rsid w:val="00F9764C"/>
    <w:rsid w:val="00FA07B6"/>
    <w:rsid w:val="00FA1824"/>
    <w:rsid w:val="00FA2ADE"/>
    <w:rsid w:val="00FA6EA0"/>
    <w:rsid w:val="00FA7D56"/>
    <w:rsid w:val="00FB31FA"/>
    <w:rsid w:val="00FC02D1"/>
    <w:rsid w:val="00FC559A"/>
    <w:rsid w:val="00FD28F0"/>
    <w:rsid w:val="00FE3C12"/>
    <w:rsid w:val="00FE477E"/>
    <w:rsid w:val="00FE5EB6"/>
    <w:rsid w:val="00FE6DD8"/>
    <w:rsid w:val="00FF09E8"/>
    <w:rsid w:val="00FF3946"/>
    <w:rsid w:val="00FF4B35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B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6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7E6AF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FD"/>
    <w:rPr>
      <w:rFonts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AFD"/>
    <w:rPr>
      <w:rFonts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6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6AD"/>
    <w:rPr>
      <w:sz w:val="24"/>
      <w:szCs w:val="24"/>
    </w:rPr>
  </w:style>
  <w:style w:type="paragraph" w:styleId="NormalWeb">
    <w:name w:val="Normal (Web)"/>
    <w:basedOn w:val="Normal"/>
    <w:uiPriority w:val="99"/>
    <w:rsid w:val="004258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E37F3"/>
    <w:rPr>
      <w:rFonts w:cs="Times New Roman"/>
      <w:color w:val="0000FF"/>
      <w:u w:val="single"/>
    </w:rPr>
  </w:style>
  <w:style w:type="character" w:customStyle="1" w:styleId="jqtooltip">
    <w:name w:val="jq_tooltip"/>
    <w:basedOn w:val="DefaultParagraphFont"/>
    <w:uiPriority w:val="99"/>
    <w:rsid w:val="00EC6A03"/>
    <w:rPr>
      <w:rFonts w:cs="Times New Roman"/>
    </w:rPr>
  </w:style>
  <w:style w:type="character" w:styleId="Strong">
    <w:name w:val="Strong"/>
    <w:basedOn w:val="DefaultParagraphFont"/>
    <w:uiPriority w:val="99"/>
    <w:qFormat/>
    <w:rsid w:val="00B244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5D5C"/>
    <w:rPr>
      <w:rFonts w:cs="Times New Roman"/>
      <w:i/>
      <w:iCs/>
    </w:rPr>
  </w:style>
  <w:style w:type="paragraph" w:customStyle="1" w:styleId="Default">
    <w:name w:val="Default"/>
    <w:uiPriority w:val="99"/>
    <w:rsid w:val="00042E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mcecontent">
    <w:name w:val="pmcecontent"/>
    <w:basedOn w:val="Normal"/>
    <w:uiPriority w:val="99"/>
    <w:rsid w:val="009909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27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2AF"/>
    <w:pPr>
      <w:ind w:left="720"/>
      <w:contextualSpacing/>
    </w:pPr>
  </w:style>
  <w:style w:type="paragraph" w:customStyle="1" w:styleId="1">
    <w:name w:val="Без интервала1"/>
    <w:uiPriority w:val="99"/>
    <w:rsid w:val="00A82010"/>
    <w:rPr>
      <w:rFonts w:ascii="Calibri" w:hAnsi="Calibri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F957EB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934CF8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934CF8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934C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644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7355145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761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73551474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690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7355147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3551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355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55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AE1E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14648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4698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1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14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77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4751">
                                  <w:marLeft w:val="29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6" w:color="DADADA"/>
                                                                <w:bottom w:val="none" w:sz="0" w:space="0" w:color="auto"/>
                                                                <w:right w:val="single" w:sz="6" w:space="16" w:color="DADADA"/>
                                                              </w:divBdr>
                                                              <w:divsChild>
                                                                <w:div w:id="735514752">
                                                                  <w:marLeft w:val="31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558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7355146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4568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7355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1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1711</Words>
  <Characters>9753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ВЕЛИКОБРИТАНИЯ (ЛОНДОН)</dc:title>
  <dc:subject/>
  <dc:creator>user</dc:creator>
  <cp:keywords/>
  <dc:description/>
  <cp:lastModifiedBy>Word</cp:lastModifiedBy>
  <cp:revision>2</cp:revision>
  <cp:lastPrinted>2015-01-29T13:31:00Z</cp:lastPrinted>
  <dcterms:created xsi:type="dcterms:W3CDTF">2017-12-26T07:54:00Z</dcterms:created>
  <dcterms:modified xsi:type="dcterms:W3CDTF">2017-12-26T07:54:00Z</dcterms:modified>
</cp:coreProperties>
</file>