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80" w:rsidRDefault="00EB2F80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77.75pt;margin-top:-8.05pt;width:120pt;height:133.5pt;z-index:-251658240;visibility:visible" wrapcoords="-135 0 -135 21479 21600 21479 21600 0 -135 0">
            <v:imagedata r:id="rId7" o:title=""/>
            <w10:wrap type="tight"/>
          </v:shape>
        </w:pict>
      </w:r>
    </w:p>
    <w:p w:rsidR="00EB2F80" w:rsidRDefault="00EB2F80" w:rsidP="00AC2AC4">
      <w:pPr>
        <w:tabs>
          <w:tab w:val="center" w:pos="5301"/>
          <w:tab w:val="left" w:pos="7920"/>
        </w:tabs>
        <w:rPr>
          <w:noProof/>
          <w:sz w:val="20"/>
          <w:szCs w:val="20"/>
        </w:rPr>
      </w:pPr>
      <w:r w:rsidRPr="00C26C3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</w:t>
      </w:r>
    </w:p>
    <w:p w:rsidR="00EB2F80" w:rsidRPr="00DE2D9D" w:rsidRDefault="00EB2F80" w:rsidP="0068370D">
      <w:pPr>
        <w:rPr>
          <w:sz w:val="22"/>
          <w:szCs w:val="22"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Default="00EB2F80" w:rsidP="00EF575E">
      <w:pPr>
        <w:jc w:val="center"/>
        <w:rPr>
          <w:rFonts w:ascii="Arial" w:hAnsi="Arial" w:cs="Arial"/>
          <w:b/>
        </w:rPr>
      </w:pPr>
    </w:p>
    <w:p w:rsidR="00EB2F80" w:rsidRPr="00325FFD" w:rsidRDefault="00EB2F80" w:rsidP="00F63146">
      <w:pPr>
        <w:jc w:val="center"/>
        <w:rPr>
          <w:i/>
          <w:noProof/>
          <w:sz w:val="36"/>
          <w:szCs w:val="36"/>
        </w:rPr>
      </w:pPr>
      <w:r w:rsidRPr="00325FFD">
        <w:rPr>
          <w:rFonts w:ascii="Century Gothic" w:hAnsi="Century Gothic"/>
          <w:sz w:val="36"/>
          <w:szCs w:val="36"/>
        </w:rPr>
        <w:t>МЕЖДУНАРОДНЫЙ ЦЕНТР ЛАНДШАФТНОГО ИСКУССТВА</w:t>
      </w:r>
    </w:p>
    <w:p w:rsidR="00EB2F80" w:rsidRPr="00325FFD" w:rsidRDefault="00EB2F80" w:rsidP="00F63146">
      <w:pPr>
        <w:tabs>
          <w:tab w:val="center" w:pos="5301"/>
          <w:tab w:val="left" w:pos="7920"/>
        </w:tabs>
        <w:jc w:val="center"/>
        <w:rPr>
          <w:sz w:val="22"/>
          <w:szCs w:val="22"/>
        </w:rPr>
      </w:pPr>
      <w:r w:rsidRPr="00325FFD">
        <w:rPr>
          <w:i/>
          <w:noProof/>
          <w:sz w:val="32"/>
          <w:szCs w:val="32"/>
        </w:rPr>
        <w:t xml:space="preserve">приглашает </w:t>
      </w:r>
    </w:p>
    <w:p w:rsidR="00EB2F80" w:rsidRPr="00325FFD" w:rsidRDefault="00EB2F80" w:rsidP="00EF575E">
      <w:pPr>
        <w:jc w:val="center"/>
        <w:rPr>
          <w:rFonts w:ascii="Arial" w:hAnsi="Arial" w:cs="Arial"/>
          <w:b/>
        </w:rPr>
      </w:pPr>
    </w:p>
    <w:p w:rsidR="00EB2F80" w:rsidRPr="00032E2E" w:rsidRDefault="00EB2F80" w:rsidP="00032E2E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032E2E">
        <w:rPr>
          <w:rFonts w:ascii="Arial" w:hAnsi="Arial" w:cs="Arial"/>
          <w:b/>
          <w:color w:val="1F497D"/>
          <w:sz w:val="28"/>
          <w:szCs w:val="28"/>
        </w:rPr>
        <w:t>Chelsea Flower Show 2020 и олени в королевских парках Лондона</w:t>
      </w:r>
    </w:p>
    <w:p w:rsidR="00EB2F80" w:rsidRDefault="00EB2F80" w:rsidP="00032E2E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EB2F80" w:rsidRPr="00032E2E" w:rsidRDefault="00EB2F80" w:rsidP="00032E2E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032E2E">
        <w:rPr>
          <w:rFonts w:ascii="Arial" w:hAnsi="Arial" w:cs="Arial"/>
          <w:b/>
          <w:color w:val="1F497D"/>
          <w:sz w:val="28"/>
          <w:szCs w:val="28"/>
        </w:rPr>
        <w:t>2</w:t>
      </w:r>
      <w:r>
        <w:rPr>
          <w:rFonts w:ascii="Arial" w:hAnsi="Arial" w:cs="Arial"/>
          <w:b/>
          <w:color w:val="1F497D"/>
          <w:sz w:val="28"/>
          <w:szCs w:val="28"/>
        </w:rPr>
        <w:t xml:space="preserve">0 </w:t>
      </w:r>
      <w:r w:rsidRPr="00032E2E">
        <w:rPr>
          <w:rFonts w:ascii="Arial" w:hAnsi="Arial" w:cs="Arial"/>
          <w:b/>
          <w:color w:val="1F497D"/>
          <w:sz w:val="28"/>
          <w:szCs w:val="28"/>
        </w:rPr>
        <w:t>- 2</w:t>
      </w:r>
      <w:r>
        <w:rPr>
          <w:rFonts w:ascii="Arial" w:hAnsi="Arial" w:cs="Arial"/>
          <w:b/>
          <w:color w:val="1F497D"/>
          <w:sz w:val="28"/>
          <w:szCs w:val="28"/>
        </w:rPr>
        <w:t>5</w:t>
      </w:r>
      <w:r w:rsidRPr="00032E2E">
        <w:rPr>
          <w:rFonts w:ascii="Arial" w:hAnsi="Arial" w:cs="Arial"/>
          <w:b/>
          <w:color w:val="1F497D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20 г"/>
        </w:smartTagPr>
        <w:r w:rsidRPr="00032E2E">
          <w:rPr>
            <w:rFonts w:ascii="Arial" w:hAnsi="Arial" w:cs="Arial"/>
            <w:b/>
            <w:color w:val="1F497D"/>
            <w:sz w:val="28"/>
            <w:szCs w:val="28"/>
          </w:rPr>
          <w:t>2020 г</w:t>
        </w:r>
      </w:smartTag>
      <w:r w:rsidRPr="00032E2E">
        <w:rPr>
          <w:rFonts w:ascii="Arial" w:hAnsi="Arial" w:cs="Arial"/>
          <w:b/>
          <w:color w:val="1F497D"/>
          <w:sz w:val="28"/>
          <w:szCs w:val="28"/>
        </w:rPr>
        <w:t>.</w:t>
      </w:r>
    </w:p>
    <w:p w:rsidR="00EB2F80" w:rsidRDefault="00EB2F80" w:rsidP="00990920">
      <w:pPr>
        <w:jc w:val="both"/>
        <w:rPr>
          <w:rFonts w:ascii="Arial" w:hAnsi="Arial" w:cs="Arial"/>
          <w:b/>
          <w:sz w:val="20"/>
          <w:szCs w:val="20"/>
        </w:rPr>
      </w:pPr>
    </w:p>
    <w:p w:rsidR="00EB2F80" w:rsidRPr="0008681D" w:rsidRDefault="00EB2F80" w:rsidP="00990920">
      <w:pPr>
        <w:jc w:val="both"/>
        <w:rPr>
          <w:rFonts w:ascii="Arial" w:hAnsi="Arial" w:cs="Arial"/>
          <w:b/>
          <w:sz w:val="20"/>
          <w:szCs w:val="20"/>
        </w:rPr>
      </w:pPr>
    </w:p>
    <w:p w:rsidR="00EB2F80" w:rsidRPr="00032E2E" w:rsidRDefault="00EB2F80" w:rsidP="003E0231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20 мая (среда)</w:t>
      </w:r>
    </w:p>
    <w:p w:rsidR="00EB2F80" w:rsidRPr="00032E2E" w:rsidRDefault="00EB2F80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Из Санкт-Петербурга: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14.30. </w:t>
      </w:r>
      <w:r w:rsidRPr="00C81AF3">
        <w:rPr>
          <w:rFonts w:ascii="Arial" w:hAnsi="Arial" w:cs="Arial"/>
          <w:color w:val="1F497D"/>
          <w:sz w:val="20"/>
          <w:szCs w:val="20"/>
        </w:rPr>
        <w:t>Вылет из Санкт-Петербурга Рейс SU6619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16.00. </w:t>
      </w:r>
      <w:r w:rsidRPr="00C81AF3">
        <w:rPr>
          <w:rFonts w:ascii="Arial" w:hAnsi="Arial" w:cs="Arial"/>
          <w:color w:val="1F497D"/>
          <w:sz w:val="20"/>
          <w:szCs w:val="20"/>
        </w:rPr>
        <w:t>Прибытие в Лондон.( а/п Гатвик)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Из Москвы: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13.40. </w:t>
      </w:r>
      <w:r w:rsidRPr="00C81AF3">
        <w:rPr>
          <w:rFonts w:ascii="Arial" w:hAnsi="Arial" w:cs="Arial"/>
          <w:color w:val="1F497D"/>
          <w:sz w:val="20"/>
          <w:szCs w:val="20"/>
        </w:rPr>
        <w:t>Вылет из Москвы. Рейс SU2582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16.00. </w:t>
      </w:r>
      <w:r w:rsidRPr="00C81AF3">
        <w:rPr>
          <w:rFonts w:ascii="Arial" w:hAnsi="Arial" w:cs="Arial"/>
          <w:color w:val="1F497D"/>
          <w:sz w:val="20"/>
          <w:szCs w:val="20"/>
        </w:rPr>
        <w:t>Прибытие в Лондон. (а/п. Хитроу)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Размещение в отеле в районе Кингстон-на-Темзе.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Кингстон на Темзе – полное название этого спокойного и необычайно красивого района, расположенного на юго-западе Лондона. Не зря его называют королевским. Кингстон отличает особая красота, живописная природа, сохранившаяся с давних времен архитектура. В свое время здесь короновали саксонских королей. Коронационный камень на площади в центре Кингстона сохранился и по сей день.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Ужин  (самостоятельно)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032E2E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Ночь в отеле в Кингстон-на-Темзе.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032E2E" w:rsidRDefault="00EB2F80" w:rsidP="003E0231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032E2E">
        <w:rPr>
          <w:rFonts w:ascii="Arial" w:hAnsi="Arial" w:cs="Arial"/>
          <w:b/>
          <w:color w:val="1F497D"/>
          <w:sz w:val="20"/>
          <w:szCs w:val="20"/>
          <w:u w:val="single"/>
        </w:rPr>
        <w:t>2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1</w:t>
      </w:r>
      <w:r w:rsidRPr="00032E2E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мая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(четверг)</w:t>
      </w:r>
      <w:r w:rsidRPr="00032E2E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</w:t>
      </w:r>
    </w:p>
    <w:p w:rsidR="00EB2F80" w:rsidRPr="00032E2E" w:rsidRDefault="00EB2F80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07.00 – 08.00. </w:t>
      </w:r>
      <w:r w:rsidRPr="00C81AF3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08.00. </w:t>
      </w:r>
      <w:r w:rsidRPr="00C81AF3">
        <w:rPr>
          <w:rFonts w:ascii="Arial" w:hAnsi="Arial" w:cs="Arial"/>
          <w:color w:val="1F497D"/>
          <w:sz w:val="20"/>
          <w:szCs w:val="20"/>
        </w:rPr>
        <w:t>Сбор на ресепшн отеля.</w:t>
      </w: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09.00 - 15.00. Посещение Chelsea Flower Show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81AF3">
        <w:rPr>
          <w:rFonts w:ascii="Arial" w:hAnsi="Arial" w:cs="Arial"/>
          <w:b/>
          <w:color w:val="1F497D"/>
          <w:sz w:val="20"/>
          <w:szCs w:val="20"/>
        </w:rPr>
        <w:t>(время работы выставки с 08-00 до 20-00,билеты – доп. оплата).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 xml:space="preserve">Chelsea Flower Show является одной из крупнейших садовых выставок Европы. Она проходит на </w:t>
      </w:r>
      <w:smartTag w:uri="urn:schemas-microsoft-com:office:smarttags" w:element="metricconverter">
        <w:smartTagPr>
          <w:attr w:name="ProductID" w:val="11 акрах"/>
        </w:smartTagPr>
        <w:r w:rsidRPr="00C81AF3">
          <w:rPr>
            <w:rFonts w:ascii="Arial" w:hAnsi="Arial" w:cs="Arial"/>
            <w:i/>
            <w:color w:val="1F497D"/>
            <w:sz w:val="20"/>
            <w:szCs w:val="20"/>
          </w:rPr>
          <w:t>11 акрах</w:t>
        </w:r>
      </w:smartTag>
      <w:r w:rsidRPr="00C81AF3">
        <w:rPr>
          <w:rFonts w:ascii="Arial" w:hAnsi="Arial" w:cs="Arial"/>
          <w:i/>
          <w:color w:val="1F497D"/>
          <w:sz w:val="20"/>
          <w:szCs w:val="20"/>
        </w:rPr>
        <w:t xml:space="preserve"> в Royal Hospital в Челси. Выставка является важным местом для наблюдения за современными тенденциями в садоводстве. На выставке представляются как новые растения, так и хорошо известные сорта. Каждый год победителю вручается золотая медаль.</w:t>
      </w: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Выставка имеет более чем столетнюю историю, а с 2005 года её продолжительность была увеличена с четырех до пяти дней, (первые два она дня открыта только для членов RHS). Шоу широко освещается по телевидению, несколько членов британской королевской семьи посещают предварительный показ.</w:t>
      </w: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Посетители могут бродить среди рядов садов, небольших садиков, цветочных композиций, выполненных в различных стилях и отражающих последние веяния моды. Также можно посмотреть новинки во всех сферах, связанных с садом: садовая техника, теплицы и даже мебель и статуи.</w:t>
      </w: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На выставке проводятся конкурсные показы от ведущих мировых дизайнеров, садоводов и флористов. Борьба идёт в нескольких категориях: городские сады, сады на крышах, сады для сельской местности, водоемы. Кроме новых сортов и идей для оформления сада на выставке представлен широкий спектр товаров для сада, посадочного материала и специализированной литературы. Красочная цветочная выставка в Челси не оставит равнодушным никого!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Обед на месте самостоятельно.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15.00 - 19.00. Обзорная экскурсия по Лондону с гидом.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Осмотр самых интересных исторических памятников, достопримечательностей города: Биг-Бена, здания Парламента (Вестминстерского дворца), Вестминстерского Аббатства, Трафальгарской площади, Тауэрского моста, площади Пиккадили, мемориала принца Альберта. Так же Вы увидите Сити - район, являющийся отдельным городом, с правом на самоопределение и управляемый Лорд-мэром, потрясающий Собор Святого Павла, где венчались Принц Чарльз и Принцесса Диана и где похоронены Нельсон и Веллингтон, Лондонский Тауэр, являющийся Королевским замком и по сей день, а также местом, где хранятся королевские сокровища, и Тауэрский мост, ставший одним из символов Лондона. Предусматриваются остановки для выхода из автобуса и фотографирования.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Возвращение в Кингстон-на-Темзе.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032E2E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Ночь в отеле в Кингстон-на-Темзе.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C81AF3">
        <w:rPr>
          <w:rFonts w:ascii="Arial" w:hAnsi="Arial" w:cs="Arial"/>
          <w:b/>
          <w:color w:val="1F497D"/>
          <w:sz w:val="20"/>
          <w:szCs w:val="20"/>
          <w:u w:val="single"/>
        </w:rPr>
        <w:t>22 мая (пятница)</w:t>
      </w:r>
    </w:p>
    <w:p w:rsidR="00EB2F80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Посещение Ботанического сада Royal Botanic Gardens Kew</w:t>
      </w:r>
      <w:r w:rsidRPr="00C81AF3"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Королевский ботанический сад Кью (Kew Gardens) можно смело назвать самым красивым парком Лондона, это чуть ли не самая большая и полная коллекция живых растений в мире.</w:t>
      </w: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 xml:space="preserve">Королевский ботанический сад Кью расположен на юго-западе Лондона, на южном берегу Темзы, занимает </w:t>
      </w:r>
      <w:smartTag w:uri="urn:schemas-microsoft-com:office:smarttags" w:element="metricconverter">
        <w:smartTagPr>
          <w:attr w:name="ProductID" w:val="120 га"/>
        </w:smartTagPr>
        <w:r w:rsidRPr="00C81AF3">
          <w:rPr>
            <w:rFonts w:ascii="Arial" w:hAnsi="Arial" w:cs="Arial"/>
            <w:i/>
            <w:color w:val="1F497D"/>
            <w:sz w:val="20"/>
            <w:szCs w:val="20"/>
          </w:rPr>
          <w:t>120 га</w:t>
        </w:r>
      </w:smartTag>
      <w:r w:rsidRPr="00C81AF3">
        <w:rPr>
          <w:rFonts w:ascii="Arial" w:hAnsi="Arial" w:cs="Arial"/>
          <w:i/>
          <w:color w:val="1F497D"/>
          <w:sz w:val="20"/>
          <w:szCs w:val="20"/>
        </w:rPr>
        <w:t>. Весь ботанический сад – это оригинальный ландшафтно-архитектурный комплекс, тщательно продумывающийся последние 200 лет своего существования.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Обед на территории самостоятельно.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Возвращение в Кингстон-на-Темзе.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Прогулка на кораблике по Темзе.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Ужин самостоятельно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Ночь в отеле в Кингстон-на-Темзе.</w:t>
      </w:r>
    </w:p>
    <w:p w:rsidR="00EB2F80" w:rsidRPr="00032E2E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C81AF3">
        <w:rPr>
          <w:rFonts w:ascii="Arial" w:hAnsi="Arial" w:cs="Arial"/>
          <w:b/>
          <w:color w:val="1F497D"/>
          <w:sz w:val="20"/>
          <w:szCs w:val="20"/>
          <w:u w:val="single"/>
        </w:rPr>
        <w:t>23 мая (суббота)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Выезд в Оксфорд.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Обзорная экскурсия в Оксфорде с гидом.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Экскурсия по самым интересным местам города: башня Керфакс, с которой открывается живописная панорама города, Магдален Колледж, высокая колокольня которого является символом города.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Посещение садов Blenheim palace</w:t>
      </w:r>
      <w:r w:rsidRPr="00C81AF3">
        <w:rPr>
          <w:rFonts w:ascii="Arial" w:hAnsi="Arial" w:cs="Arial"/>
          <w:color w:val="1F497D"/>
          <w:sz w:val="20"/>
          <w:szCs w:val="20"/>
        </w:rPr>
        <w:t xml:space="preserve"> </w:t>
      </w:r>
      <w:r w:rsidRPr="00C81AF3">
        <w:rPr>
          <w:rFonts w:ascii="Arial" w:hAnsi="Arial" w:cs="Arial"/>
          <w:i/>
          <w:color w:val="1F497D"/>
          <w:sz w:val="20"/>
          <w:szCs w:val="20"/>
        </w:rPr>
        <w:t>–  парк в английском стиле , созданный знаменитым Ланселотом Брауном (Капабилити), один из незабываемых пейзажей Англии.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Обед ( оплата на месте самостоятельно)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Посещение Oxford Botanic Garden.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 xml:space="preserve">Оксфордский университет ботанического сада является старейшим ботаническим садом в Великобритании и одним из старейших научных садов в мире. Сад был основан в 1621 году как аптекарский огород, выращивающий растения для лекарственных исследований. Сегодня он содержит более 6000 различных видов растений на </w:t>
      </w:r>
      <w:smartTag w:uri="urn:schemas-microsoft-com:office:smarttags" w:element="metricconverter">
        <w:smartTagPr>
          <w:attr w:name="ProductID" w:val="1,8 га"/>
        </w:smartTagPr>
        <w:r w:rsidRPr="00C81AF3">
          <w:rPr>
            <w:rFonts w:ascii="Arial" w:hAnsi="Arial" w:cs="Arial"/>
            <w:i/>
            <w:color w:val="1F497D"/>
            <w:sz w:val="20"/>
            <w:szCs w:val="20"/>
          </w:rPr>
          <w:t>1,8 га</w:t>
        </w:r>
      </w:smartTag>
      <w:r w:rsidRPr="00C81AF3"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Возвращение в Кингстон-на-Темзе.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Ужин самостоятельно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Ночь в отеле в Кингстон-на-Темзе.</w:t>
      </w:r>
    </w:p>
    <w:p w:rsidR="00EB2F80" w:rsidRPr="00032E2E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C81AF3">
        <w:rPr>
          <w:rFonts w:ascii="Arial" w:hAnsi="Arial" w:cs="Arial"/>
          <w:b/>
          <w:color w:val="1F497D"/>
          <w:sz w:val="20"/>
          <w:szCs w:val="20"/>
          <w:u w:val="single"/>
        </w:rPr>
        <w:t>24 мая (воскресенье)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>Посещение Hampton Court Palace, дворец и сад.</w:t>
      </w: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Сад дворца Хэмптон-Корт представляет собой классический пример регулярного английского сада эпохи Тюдоров, хотя создавался он многие годы вплоть до XVIII в.. В 20-е годы XVI столетия треугольный участок земли  между величественным дворцом  короля Генриха VIII  и Темзой был превращен в грандиозный комплекс с фруктовыми садами, цветниками, плацем для турнирных поединков, фонтанами, рыбными прудами, Домашним парком и Тайным садом. Создавая несколько позже Версальский парк, Андре Ленотр, безусловно, вдохновлялся идеями, заложенными при сооружении Хэмптон-Корта с его трехлучевой системой расположения аллей и масштабным водным каналом.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Обед на территории самостоятельно.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81AF3">
        <w:rPr>
          <w:rFonts w:ascii="Arial" w:hAnsi="Arial" w:cs="Arial"/>
          <w:b/>
          <w:color w:val="1F497D"/>
          <w:sz w:val="20"/>
          <w:szCs w:val="20"/>
        </w:rPr>
        <w:t xml:space="preserve">В гости к оленям - посещение Буши парка. 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 xml:space="preserve">Буши Парк (Bushy Park) – это второй по величине королевский парк Лондона, который занимает около </w:t>
      </w:r>
      <w:smartTag w:uri="urn:schemas-microsoft-com:office:smarttags" w:element="metricconverter">
        <w:smartTagPr>
          <w:attr w:name="ProductID" w:val="442 гектаров"/>
        </w:smartTagPr>
        <w:r w:rsidRPr="00C81AF3">
          <w:rPr>
            <w:rFonts w:ascii="Arial" w:hAnsi="Arial" w:cs="Arial"/>
            <w:i/>
            <w:color w:val="1F497D"/>
            <w:sz w:val="20"/>
            <w:szCs w:val="20"/>
          </w:rPr>
          <w:t>442 гектаров</w:t>
        </w:r>
      </w:smartTag>
      <w:r w:rsidRPr="00C81AF3">
        <w:rPr>
          <w:rFonts w:ascii="Arial" w:hAnsi="Arial" w:cs="Arial"/>
          <w:i/>
          <w:color w:val="1F497D"/>
          <w:sz w:val="20"/>
          <w:szCs w:val="20"/>
        </w:rPr>
        <w:t xml:space="preserve"> земли. Этот парк также считается идеальным местом для отдыха благодаря изысканности британского парка и очарованию прекрасных местных ландшафтов.</w:t>
      </w: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1AF3">
        <w:rPr>
          <w:rFonts w:ascii="Arial" w:hAnsi="Arial" w:cs="Arial"/>
          <w:i/>
          <w:color w:val="1F497D"/>
          <w:sz w:val="20"/>
          <w:szCs w:val="20"/>
        </w:rPr>
        <w:t>Тот, кто любит экологический отдых, наверняка получит удовольствие от прекрасных сельских пейзажей и очаровательных ландшафтов. Сегодня в Буши Парке так же, как и во времена правления короля Генриха VIII, можно увидеть благородных оленей, а также серую цаплю и черных дроздов,лебедей и прочих птиц.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C81AF3" w:rsidRDefault="00EB2F80" w:rsidP="00C81A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1AF3">
        <w:rPr>
          <w:rFonts w:ascii="Arial" w:hAnsi="Arial" w:cs="Arial"/>
          <w:color w:val="1F497D"/>
          <w:sz w:val="20"/>
          <w:szCs w:val="20"/>
        </w:rPr>
        <w:t>Ночь в отеле в Кингстон-на-Темзе.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032E2E" w:rsidRDefault="00EB2F80" w:rsidP="00EB3DBE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032E2E">
        <w:rPr>
          <w:rFonts w:ascii="Arial" w:hAnsi="Arial" w:cs="Arial"/>
          <w:b/>
          <w:color w:val="1F497D"/>
          <w:sz w:val="20"/>
          <w:szCs w:val="20"/>
          <w:u w:val="single"/>
        </w:rPr>
        <w:t>2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5 мая (понедельник)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2E2E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2E2E">
        <w:rPr>
          <w:rFonts w:ascii="Arial" w:hAnsi="Arial" w:cs="Arial"/>
          <w:b/>
          <w:color w:val="1F497D"/>
          <w:sz w:val="20"/>
          <w:szCs w:val="20"/>
        </w:rPr>
        <w:t>12.00.</w:t>
      </w:r>
      <w:r w:rsidRPr="00032E2E">
        <w:rPr>
          <w:rFonts w:ascii="Arial" w:hAnsi="Arial" w:cs="Arial"/>
          <w:color w:val="1F497D"/>
          <w:sz w:val="20"/>
          <w:szCs w:val="20"/>
        </w:rPr>
        <w:t xml:space="preserve"> Освобождение номеров.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2E2E">
        <w:rPr>
          <w:rFonts w:ascii="Arial" w:hAnsi="Arial" w:cs="Arial"/>
          <w:color w:val="1F497D"/>
          <w:sz w:val="20"/>
          <w:szCs w:val="20"/>
        </w:rPr>
        <w:t>Трансфер в оба  аэропорта ( время уточняется)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EB2F80" w:rsidRPr="00032E2E" w:rsidRDefault="00EB2F80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032E2E">
        <w:rPr>
          <w:rFonts w:ascii="Arial" w:hAnsi="Arial" w:cs="Arial"/>
          <w:b/>
          <w:color w:val="1F497D"/>
          <w:sz w:val="20"/>
          <w:szCs w:val="20"/>
        </w:rPr>
        <w:t>В Москву: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2E2E">
        <w:rPr>
          <w:rFonts w:ascii="Arial" w:hAnsi="Arial" w:cs="Arial"/>
          <w:b/>
          <w:color w:val="1F497D"/>
          <w:sz w:val="20"/>
          <w:szCs w:val="20"/>
        </w:rPr>
        <w:t>17.15.</w:t>
      </w:r>
      <w:r w:rsidRPr="00032E2E">
        <w:rPr>
          <w:rFonts w:ascii="Arial" w:hAnsi="Arial" w:cs="Arial"/>
          <w:color w:val="1F497D"/>
          <w:sz w:val="20"/>
          <w:szCs w:val="20"/>
        </w:rPr>
        <w:t xml:space="preserve"> Вылет из Лондона. ( а/п Хитроу)</w:t>
      </w:r>
    </w:p>
    <w:p w:rsidR="00EB2F80" w:rsidRPr="00032E2E" w:rsidRDefault="00EB2F80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032E2E" w:rsidRDefault="00EB2F80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032E2E">
        <w:rPr>
          <w:rFonts w:ascii="Arial" w:hAnsi="Arial" w:cs="Arial"/>
          <w:b/>
          <w:color w:val="1F497D"/>
          <w:sz w:val="20"/>
          <w:szCs w:val="20"/>
        </w:rPr>
        <w:t>В Санкт-Петербург:</w:t>
      </w:r>
    </w:p>
    <w:p w:rsidR="00EB2F80" w:rsidRPr="00032E2E" w:rsidRDefault="00EB2F80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2E2E">
        <w:rPr>
          <w:rFonts w:ascii="Arial" w:hAnsi="Arial" w:cs="Arial"/>
          <w:b/>
          <w:color w:val="1F497D"/>
          <w:sz w:val="20"/>
          <w:szCs w:val="20"/>
        </w:rPr>
        <w:t>17.10.</w:t>
      </w:r>
      <w:r w:rsidRPr="00032E2E">
        <w:rPr>
          <w:rFonts w:ascii="Arial" w:hAnsi="Arial" w:cs="Arial"/>
          <w:color w:val="1F497D"/>
          <w:sz w:val="20"/>
          <w:szCs w:val="20"/>
        </w:rPr>
        <w:t xml:space="preserve"> Вылет из Лондона. ( а\п Гатвик)</w:t>
      </w:r>
    </w:p>
    <w:p w:rsidR="00EB2F80" w:rsidRDefault="00EB2F80" w:rsidP="003E0231">
      <w:pPr>
        <w:jc w:val="both"/>
        <w:rPr>
          <w:rFonts w:ascii="Arial" w:hAnsi="Arial" w:cs="Arial"/>
          <w:sz w:val="20"/>
          <w:szCs w:val="20"/>
        </w:rPr>
      </w:pPr>
    </w:p>
    <w:p w:rsidR="00EB2F80" w:rsidRDefault="00EB2F80" w:rsidP="003E023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B2F80" w:rsidRPr="00B0091C" w:rsidRDefault="00EB2F80" w:rsidP="00032E2E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7B3F70">
        <w:rPr>
          <w:rFonts w:ascii="Arial" w:hAnsi="Arial" w:cs="Arial"/>
          <w:b/>
          <w:color w:val="1F497D"/>
          <w:sz w:val="20"/>
          <w:szCs w:val="20"/>
        </w:rPr>
        <w:t>Стоимость участия: При двухместном размещении в отеле 2* - 1250 у.е, при двухместном размещении в отеле 4* - 1450 у.е (1 у.е. = 1 GBP)</w:t>
      </w:r>
    </w:p>
    <w:p w:rsidR="00EB2F80" w:rsidRPr="00C65494" w:rsidRDefault="00EB2F80" w:rsidP="00032E2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C65494" w:rsidRDefault="00EB2F80" w:rsidP="00032E2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EB2F80" w:rsidRPr="00F31F88" w:rsidRDefault="00EB2F80" w:rsidP="00032E2E">
      <w:pPr>
        <w:jc w:val="center"/>
        <w:rPr>
          <w:rFonts w:ascii="Arial" w:hAnsi="Arial" w:cs="Arial"/>
          <w:sz w:val="20"/>
          <w:szCs w:val="20"/>
        </w:rPr>
      </w:pPr>
      <w:r w:rsidRPr="00FE07D9"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FE07D9">
        <w:rPr>
          <w:rFonts w:ascii="Arial" w:hAnsi="Arial" w:cs="Arial"/>
          <w:b/>
          <w:color w:val="1F497D"/>
          <w:sz w:val="20"/>
          <w:szCs w:val="20"/>
        </w:rPr>
        <w:t>12-86-82, 8-921-</w:t>
      </w:r>
      <w:r w:rsidRPr="0093542C">
        <w:rPr>
          <w:rFonts w:ascii="Arial" w:hAnsi="Arial" w:cs="Arial"/>
          <w:b/>
          <w:color w:val="1F497D"/>
          <w:sz w:val="20"/>
          <w:szCs w:val="20"/>
        </w:rPr>
        <w:t>956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93542C">
        <w:rPr>
          <w:rFonts w:ascii="Arial" w:hAnsi="Arial" w:cs="Arial"/>
          <w:b/>
          <w:color w:val="1F497D"/>
          <w:sz w:val="20"/>
          <w:szCs w:val="20"/>
        </w:rPr>
        <w:t>99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93542C">
        <w:rPr>
          <w:rFonts w:ascii="Arial" w:hAnsi="Arial" w:cs="Arial"/>
          <w:b/>
          <w:color w:val="1F497D"/>
          <w:sz w:val="20"/>
          <w:szCs w:val="20"/>
        </w:rPr>
        <w:t>35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,                                                                                         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 w:rsidRPr="00FE07D9">
        <w:rPr>
          <w:rFonts w:ascii="Arial" w:hAnsi="Arial" w:cs="Arial"/>
          <w:b/>
          <w:color w:val="1F497D"/>
          <w:sz w:val="20"/>
          <w:szCs w:val="20"/>
        </w:rPr>
        <w:t>@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FE07D9"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EB2F80" w:rsidRDefault="00EB2F80" w:rsidP="00032E2E">
      <w:pPr>
        <w:jc w:val="both"/>
        <w:rPr>
          <w:rFonts w:ascii="Arial" w:hAnsi="Arial" w:cs="Arial"/>
          <w:sz w:val="20"/>
          <w:szCs w:val="20"/>
        </w:rPr>
      </w:pPr>
    </w:p>
    <w:p w:rsidR="00EB2F80" w:rsidRDefault="00EB2F80" w:rsidP="00032E2E">
      <w:pPr>
        <w:jc w:val="both"/>
        <w:rPr>
          <w:rFonts w:ascii="Arial" w:hAnsi="Arial" w:cs="Arial"/>
          <w:sz w:val="20"/>
          <w:szCs w:val="20"/>
        </w:rPr>
      </w:pPr>
    </w:p>
    <w:p w:rsidR="00EB2F80" w:rsidRDefault="00EB2F80" w:rsidP="00032E2E">
      <w:pPr>
        <w:jc w:val="both"/>
        <w:rPr>
          <w:rFonts w:ascii="Arial" w:hAnsi="Arial" w:cs="Arial"/>
          <w:sz w:val="20"/>
          <w:szCs w:val="20"/>
        </w:rPr>
      </w:pPr>
    </w:p>
    <w:p w:rsidR="00EB2F80" w:rsidRPr="003E0231" w:rsidRDefault="00EB2F80" w:rsidP="003E023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EB2F80" w:rsidRPr="003E0231" w:rsidSect="00424E2A">
      <w:headerReference w:type="default" r:id="rId8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80" w:rsidRDefault="00EB2F80">
      <w:r>
        <w:separator/>
      </w:r>
    </w:p>
  </w:endnote>
  <w:endnote w:type="continuationSeparator" w:id="0">
    <w:p w:rsidR="00EB2F80" w:rsidRDefault="00EB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80" w:rsidRDefault="00EB2F80">
      <w:r>
        <w:separator/>
      </w:r>
    </w:p>
  </w:footnote>
  <w:footnote w:type="continuationSeparator" w:id="0">
    <w:p w:rsidR="00EB2F80" w:rsidRDefault="00EB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80" w:rsidRPr="0024024D" w:rsidRDefault="00EB2F80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EB2F80" w:rsidRPr="00F31626" w:rsidRDefault="00EB2F80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01"/>
    <w:multiLevelType w:val="hybridMultilevel"/>
    <w:tmpl w:val="B70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0918"/>
    <w:multiLevelType w:val="hybridMultilevel"/>
    <w:tmpl w:val="28209CAC"/>
    <w:lvl w:ilvl="0" w:tplc="DCCC31F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01DE3"/>
    <w:rsid w:val="000139F1"/>
    <w:rsid w:val="0001656B"/>
    <w:rsid w:val="00020154"/>
    <w:rsid w:val="00021579"/>
    <w:rsid w:val="00024C5C"/>
    <w:rsid w:val="000259EE"/>
    <w:rsid w:val="00032E2E"/>
    <w:rsid w:val="000358E0"/>
    <w:rsid w:val="0004255E"/>
    <w:rsid w:val="00042E91"/>
    <w:rsid w:val="00046739"/>
    <w:rsid w:val="000476E7"/>
    <w:rsid w:val="00053F4C"/>
    <w:rsid w:val="0005572E"/>
    <w:rsid w:val="00055D5C"/>
    <w:rsid w:val="00061894"/>
    <w:rsid w:val="00063BBE"/>
    <w:rsid w:val="00064C58"/>
    <w:rsid w:val="00071437"/>
    <w:rsid w:val="000743D9"/>
    <w:rsid w:val="0007496E"/>
    <w:rsid w:val="00075C9C"/>
    <w:rsid w:val="000805D7"/>
    <w:rsid w:val="0008187D"/>
    <w:rsid w:val="00082E76"/>
    <w:rsid w:val="0008433E"/>
    <w:rsid w:val="0008653D"/>
    <w:rsid w:val="0008681D"/>
    <w:rsid w:val="00092D26"/>
    <w:rsid w:val="000A21D8"/>
    <w:rsid w:val="000B227E"/>
    <w:rsid w:val="000B26E3"/>
    <w:rsid w:val="000B293C"/>
    <w:rsid w:val="000B452E"/>
    <w:rsid w:val="000C2C24"/>
    <w:rsid w:val="000C3594"/>
    <w:rsid w:val="000C6BC9"/>
    <w:rsid w:val="000C70FA"/>
    <w:rsid w:val="000C7CBB"/>
    <w:rsid w:val="000D1067"/>
    <w:rsid w:val="000D1D75"/>
    <w:rsid w:val="000D2D4A"/>
    <w:rsid w:val="000D68BE"/>
    <w:rsid w:val="000D6D54"/>
    <w:rsid w:val="000E520A"/>
    <w:rsid w:val="000F07AD"/>
    <w:rsid w:val="000F6666"/>
    <w:rsid w:val="000F6B5E"/>
    <w:rsid w:val="000F7419"/>
    <w:rsid w:val="00103153"/>
    <w:rsid w:val="00103D62"/>
    <w:rsid w:val="001053A4"/>
    <w:rsid w:val="00114D2C"/>
    <w:rsid w:val="001160AF"/>
    <w:rsid w:val="00120F42"/>
    <w:rsid w:val="00121583"/>
    <w:rsid w:val="0012335D"/>
    <w:rsid w:val="001242DA"/>
    <w:rsid w:val="00126BF6"/>
    <w:rsid w:val="0012769C"/>
    <w:rsid w:val="00127A8E"/>
    <w:rsid w:val="00131656"/>
    <w:rsid w:val="001329BC"/>
    <w:rsid w:val="00133386"/>
    <w:rsid w:val="00134122"/>
    <w:rsid w:val="00134ECD"/>
    <w:rsid w:val="00134FE6"/>
    <w:rsid w:val="0013520F"/>
    <w:rsid w:val="0013674F"/>
    <w:rsid w:val="00144A1C"/>
    <w:rsid w:val="00147DFC"/>
    <w:rsid w:val="001533BA"/>
    <w:rsid w:val="001539BB"/>
    <w:rsid w:val="001547ED"/>
    <w:rsid w:val="00154CF3"/>
    <w:rsid w:val="0015611C"/>
    <w:rsid w:val="00156F97"/>
    <w:rsid w:val="001575AF"/>
    <w:rsid w:val="00157B32"/>
    <w:rsid w:val="00162EFF"/>
    <w:rsid w:val="00174393"/>
    <w:rsid w:val="00175CB2"/>
    <w:rsid w:val="00175E8A"/>
    <w:rsid w:val="001760A4"/>
    <w:rsid w:val="00176ADB"/>
    <w:rsid w:val="00177B33"/>
    <w:rsid w:val="0018703F"/>
    <w:rsid w:val="001948EC"/>
    <w:rsid w:val="00196BBE"/>
    <w:rsid w:val="001A0720"/>
    <w:rsid w:val="001A197B"/>
    <w:rsid w:val="001A624C"/>
    <w:rsid w:val="001B09EC"/>
    <w:rsid w:val="001B0D7E"/>
    <w:rsid w:val="001C06EE"/>
    <w:rsid w:val="001C2155"/>
    <w:rsid w:val="001C31D9"/>
    <w:rsid w:val="001C4800"/>
    <w:rsid w:val="001C5862"/>
    <w:rsid w:val="001C724F"/>
    <w:rsid w:val="001D559A"/>
    <w:rsid w:val="001D55DA"/>
    <w:rsid w:val="001D5C0B"/>
    <w:rsid w:val="001D6482"/>
    <w:rsid w:val="001D7781"/>
    <w:rsid w:val="001F5405"/>
    <w:rsid w:val="001F5CBC"/>
    <w:rsid w:val="00201002"/>
    <w:rsid w:val="00201B63"/>
    <w:rsid w:val="00210946"/>
    <w:rsid w:val="00210BF0"/>
    <w:rsid w:val="00211B25"/>
    <w:rsid w:val="002241F5"/>
    <w:rsid w:val="00224980"/>
    <w:rsid w:val="00230611"/>
    <w:rsid w:val="0024024D"/>
    <w:rsid w:val="00240A91"/>
    <w:rsid w:val="00240F03"/>
    <w:rsid w:val="00241315"/>
    <w:rsid w:val="002420ED"/>
    <w:rsid w:val="0024327E"/>
    <w:rsid w:val="002440DE"/>
    <w:rsid w:val="00245B64"/>
    <w:rsid w:val="00247ACA"/>
    <w:rsid w:val="00250217"/>
    <w:rsid w:val="00256E83"/>
    <w:rsid w:val="00261BDC"/>
    <w:rsid w:val="00262B0B"/>
    <w:rsid w:val="00262FBC"/>
    <w:rsid w:val="00264565"/>
    <w:rsid w:val="00270409"/>
    <w:rsid w:val="002711D0"/>
    <w:rsid w:val="00273CAE"/>
    <w:rsid w:val="00280CCB"/>
    <w:rsid w:val="002912E3"/>
    <w:rsid w:val="00294011"/>
    <w:rsid w:val="00294EC9"/>
    <w:rsid w:val="002974BF"/>
    <w:rsid w:val="002A00E6"/>
    <w:rsid w:val="002A18B6"/>
    <w:rsid w:val="002A3DD0"/>
    <w:rsid w:val="002A5BE3"/>
    <w:rsid w:val="002A6007"/>
    <w:rsid w:val="002B0128"/>
    <w:rsid w:val="002B779A"/>
    <w:rsid w:val="002C234E"/>
    <w:rsid w:val="002C30B0"/>
    <w:rsid w:val="002C7060"/>
    <w:rsid w:val="002D1839"/>
    <w:rsid w:val="002D2167"/>
    <w:rsid w:val="002D3622"/>
    <w:rsid w:val="002D42FF"/>
    <w:rsid w:val="002D5F29"/>
    <w:rsid w:val="002E11C1"/>
    <w:rsid w:val="002E23AF"/>
    <w:rsid w:val="002E6657"/>
    <w:rsid w:val="002F0808"/>
    <w:rsid w:val="002F62AF"/>
    <w:rsid w:val="002F7567"/>
    <w:rsid w:val="003011D8"/>
    <w:rsid w:val="00301BDC"/>
    <w:rsid w:val="0030498A"/>
    <w:rsid w:val="00306961"/>
    <w:rsid w:val="00306E12"/>
    <w:rsid w:val="00306F64"/>
    <w:rsid w:val="0031055F"/>
    <w:rsid w:val="00311CE0"/>
    <w:rsid w:val="00314B8B"/>
    <w:rsid w:val="003238DD"/>
    <w:rsid w:val="00323CE3"/>
    <w:rsid w:val="00325FFD"/>
    <w:rsid w:val="0032600C"/>
    <w:rsid w:val="00334BA0"/>
    <w:rsid w:val="003360CF"/>
    <w:rsid w:val="00341DA4"/>
    <w:rsid w:val="00342447"/>
    <w:rsid w:val="00347E91"/>
    <w:rsid w:val="00350DC6"/>
    <w:rsid w:val="00353613"/>
    <w:rsid w:val="00356134"/>
    <w:rsid w:val="003659B3"/>
    <w:rsid w:val="00367820"/>
    <w:rsid w:val="00374151"/>
    <w:rsid w:val="003768B1"/>
    <w:rsid w:val="0038068A"/>
    <w:rsid w:val="00384463"/>
    <w:rsid w:val="0038499E"/>
    <w:rsid w:val="00392D42"/>
    <w:rsid w:val="00395995"/>
    <w:rsid w:val="003A11D1"/>
    <w:rsid w:val="003A1777"/>
    <w:rsid w:val="003A24CD"/>
    <w:rsid w:val="003A2991"/>
    <w:rsid w:val="003A3A49"/>
    <w:rsid w:val="003A4B2D"/>
    <w:rsid w:val="003A6465"/>
    <w:rsid w:val="003A73F3"/>
    <w:rsid w:val="003A76D1"/>
    <w:rsid w:val="003B0593"/>
    <w:rsid w:val="003B1F0A"/>
    <w:rsid w:val="003B7965"/>
    <w:rsid w:val="003C3974"/>
    <w:rsid w:val="003C5C44"/>
    <w:rsid w:val="003D296E"/>
    <w:rsid w:val="003D3F3B"/>
    <w:rsid w:val="003D6D74"/>
    <w:rsid w:val="003D7DB6"/>
    <w:rsid w:val="003E0231"/>
    <w:rsid w:val="003E6647"/>
    <w:rsid w:val="003F25BE"/>
    <w:rsid w:val="003F4001"/>
    <w:rsid w:val="003F45B5"/>
    <w:rsid w:val="00402C8D"/>
    <w:rsid w:val="004159BE"/>
    <w:rsid w:val="00416AD8"/>
    <w:rsid w:val="00421495"/>
    <w:rsid w:val="004241BB"/>
    <w:rsid w:val="00424B98"/>
    <w:rsid w:val="00424E2A"/>
    <w:rsid w:val="004252F2"/>
    <w:rsid w:val="0042534D"/>
    <w:rsid w:val="00425837"/>
    <w:rsid w:val="00425F56"/>
    <w:rsid w:val="00432B4A"/>
    <w:rsid w:val="00443060"/>
    <w:rsid w:val="00444B61"/>
    <w:rsid w:val="004450B1"/>
    <w:rsid w:val="00445CC9"/>
    <w:rsid w:val="00446673"/>
    <w:rsid w:val="00451FB7"/>
    <w:rsid w:val="00452B91"/>
    <w:rsid w:val="00454CD0"/>
    <w:rsid w:val="0045534B"/>
    <w:rsid w:val="0045762E"/>
    <w:rsid w:val="004615C3"/>
    <w:rsid w:val="004650A8"/>
    <w:rsid w:val="00467029"/>
    <w:rsid w:val="004676E8"/>
    <w:rsid w:val="00473AE8"/>
    <w:rsid w:val="00473DF0"/>
    <w:rsid w:val="00487AD3"/>
    <w:rsid w:val="00487B65"/>
    <w:rsid w:val="004944C2"/>
    <w:rsid w:val="004975EC"/>
    <w:rsid w:val="004A2C49"/>
    <w:rsid w:val="004A2C52"/>
    <w:rsid w:val="004A4FC4"/>
    <w:rsid w:val="004A56B7"/>
    <w:rsid w:val="004B054D"/>
    <w:rsid w:val="004B534E"/>
    <w:rsid w:val="004B53BA"/>
    <w:rsid w:val="004B766F"/>
    <w:rsid w:val="004B7CAD"/>
    <w:rsid w:val="004C23B9"/>
    <w:rsid w:val="004C5973"/>
    <w:rsid w:val="004D2C51"/>
    <w:rsid w:val="004D5E09"/>
    <w:rsid w:val="004E37F3"/>
    <w:rsid w:val="004F4B49"/>
    <w:rsid w:val="004F4B93"/>
    <w:rsid w:val="00504D00"/>
    <w:rsid w:val="00504E04"/>
    <w:rsid w:val="00507758"/>
    <w:rsid w:val="00510B09"/>
    <w:rsid w:val="00511C0B"/>
    <w:rsid w:val="00515C52"/>
    <w:rsid w:val="00516272"/>
    <w:rsid w:val="00520E20"/>
    <w:rsid w:val="00530328"/>
    <w:rsid w:val="00536097"/>
    <w:rsid w:val="005443B8"/>
    <w:rsid w:val="00544F89"/>
    <w:rsid w:val="00546055"/>
    <w:rsid w:val="00555F8A"/>
    <w:rsid w:val="00562345"/>
    <w:rsid w:val="00564ED2"/>
    <w:rsid w:val="00570106"/>
    <w:rsid w:val="005712CD"/>
    <w:rsid w:val="00571553"/>
    <w:rsid w:val="00580ECD"/>
    <w:rsid w:val="00582543"/>
    <w:rsid w:val="00583B67"/>
    <w:rsid w:val="0058587A"/>
    <w:rsid w:val="005926F6"/>
    <w:rsid w:val="00593CDA"/>
    <w:rsid w:val="005A0695"/>
    <w:rsid w:val="005A4757"/>
    <w:rsid w:val="005A5878"/>
    <w:rsid w:val="005A64AF"/>
    <w:rsid w:val="005B0A35"/>
    <w:rsid w:val="005B6732"/>
    <w:rsid w:val="005B7C3B"/>
    <w:rsid w:val="005C2563"/>
    <w:rsid w:val="005D5491"/>
    <w:rsid w:val="005D5C21"/>
    <w:rsid w:val="005D78C8"/>
    <w:rsid w:val="005E027C"/>
    <w:rsid w:val="005E4D09"/>
    <w:rsid w:val="005F2AA0"/>
    <w:rsid w:val="005F7514"/>
    <w:rsid w:val="006019B9"/>
    <w:rsid w:val="00604AA3"/>
    <w:rsid w:val="00605943"/>
    <w:rsid w:val="0060650F"/>
    <w:rsid w:val="00607A9D"/>
    <w:rsid w:val="00610A90"/>
    <w:rsid w:val="006117CA"/>
    <w:rsid w:val="00612610"/>
    <w:rsid w:val="00623A2D"/>
    <w:rsid w:val="00623E09"/>
    <w:rsid w:val="00624D9B"/>
    <w:rsid w:val="00625FFF"/>
    <w:rsid w:val="00632FD5"/>
    <w:rsid w:val="00635B51"/>
    <w:rsid w:val="006376D4"/>
    <w:rsid w:val="00640B78"/>
    <w:rsid w:val="00641872"/>
    <w:rsid w:val="00641D04"/>
    <w:rsid w:val="00642A05"/>
    <w:rsid w:val="006475F8"/>
    <w:rsid w:val="00651DD7"/>
    <w:rsid w:val="00652732"/>
    <w:rsid w:val="006562DA"/>
    <w:rsid w:val="006616EA"/>
    <w:rsid w:val="00664551"/>
    <w:rsid w:val="00665F5C"/>
    <w:rsid w:val="00667312"/>
    <w:rsid w:val="00672809"/>
    <w:rsid w:val="00672F33"/>
    <w:rsid w:val="00676118"/>
    <w:rsid w:val="0068370D"/>
    <w:rsid w:val="00687E9B"/>
    <w:rsid w:val="00696166"/>
    <w:rsid w:val="00696FDB"/>
    <w:rsid w:val="006A12F1"/>
    <w:rsid w:val="006A22DF"/>
    <w:rsid w:val="006A2989"/>
    <w:rsid w:val="006A62FC"/>
    <w:rsid w:val="006A7D46"/>
    <w:rsid w:val="006B3A14"/>
    <w:rsid w:val="006C1636"/>
    <w:rsid w:val="006C57EA"/>
    <w:rsid w:val="006D0ACA"/>
    <w:rsid w:val="006D2F1F"/>
    <w:rsid w:val="006E0FA5"/>
    <w:rsid w:val="006E4B9C"/>
    <w:rsid w:val="006E549C"/>
    <w:rsid w:val="006E6B22"/>
    <w:rsid w:val="006F0267"/>
    <w:rsid w:val="006F0AF1"/>
    <w:rsid w:val="006F4DE7"/>
    <w:rsid w:val="006F5524"/>
    <w:rsid w:val="006F7E91"/>
    <w:rsid w:val="00702767"/>
    <w:rsid w:val="00703701"/>
    <w:rsid w:val="00721E0E"/>
    <w:rsid w:val="0072510D"/>
    <w:rsid w:val="007347F5"/>
    <w:rsid w:val="007363B6"/>
    <w:rsid w:val="00744DBA"/>
    <w:rsid w:val="00745A41"/>
    <w:rsid w:val="00745BEA"/>
    <w:rsid w:val="0075031C"/>
    <w:rsid w:val="00750D59"/>
    <w:rsid w:val="007560E8"/>
    <w:rsid w:val="0076179A"/>
    <w:rsid w:val="0076643B"/>
    <w:rsid w:val="00772F34"/>
    <w:rsid w:val="007752A8"/>
    <w:rsid w:val="007755D8"/>
    <w:rsid w:val="007837DA"/>
    <w:rsid w:val="007843B0"/>
    <w:rsid w:val="00785264"/>
    <w:rsid w:val="00787559"/>
    <w:rsid w:val="00790A20"/>
    <w:rsid w:val="007921FA"/>
    <w:rsid w:val="00794B5B"/>
    <w:rsid w:val="00796612"/>
    <w:rsid w:val="00796F56"/>
    <w:rsid w:val="00797AD5"/>
    <w:rsid w:val="007A0B58"/>
    <w:rsid w:val="007A10C7"/>
    <w:rsid w:val="007A5A91"/>
    <w:rsid w:val="007B01FF"/>
    <w:rsid w:val="007B10EA"/>
    <w:rsid w:val="007B1797"/>
    <w:rsid w:val="007B3F70"/>
    <w:rsid w:val="007B77BF"/>
    <w:rsid w:val="007C0DDF"/>
    <w:rsid w:val="007C3272"/>
    <w:rsid w:val="007C5F4E"/>
    <w:rsid w:val="007C736E"/>
    <w:rsid w:val="007C7DC6"/>
    <w:rsid w:val="007D4728"/>
    <w:rsid w:val="007D6342"/>
    <w:rsid w:val="007E41FC"/>
    <w:rsid w:val="007E6AFD"/>
    <w:rsid w:val="007E72B2"/>
    <w:rsid w:val="008000BB"/>
    <w:rsid w:val="00801885"/>
    <w:rsid w:val="008021D5"/>
    <w:rsid w:val="00815CF7"/>
    <w:rsid w:val="008161F6"/>
    <w:rsid w:val="008242ED"/>
    <w:rsid w:val="008249A1"/>
    <w:rsid w:val="00826004"/>
    <w:rsid w:val="00830EA7"/>
    <w:rsid w:val="00850C5A"/>
    <w:rsid w:val="0085232F"/>
    <w:rsid w:val="00853637"/>
    <w:rsid w:val="00855BE3"/>
    <w:rsid w:val="00862FB7"/>
    <w:rsid w:val="00863551"/>
    <w:rsid w:val="00863E95"/>
    <w:rsid w:val="00863EF1"/>
    <w:rsid w:val="00864AE1"/>
    <w:rsid w:val="0086556E"/>
    <w:rsid w:val="00871876"/>
    <w:rsid w:val="008740C6"/>
    <w:rsid w:val="008826FF"/>
    <w:rsid w:val="00886C76"/>
    <w:rsid w:val="00890DC4"/>
    <w:rsid w:val="00894AF6"/>
    <w:rsid w:val="008A0210"/>
    <w:rsid w:val="008A306B"/>
    <w:rsid w:val="008A31A4"/>
    <w:rsid w:val="008A7725"/>
    <w:rsid w:val="008B07D7"/>
    <w:rsid w:val="008B0FA8"/>
    <w:rsid w:val="008C079C"/>
    <w:rsid w:val="008C129A"/>
    <w:rsid w:val="008C52D2"/>
    <w:rsid w:val="008C7102"/>
    <w:rsid w:val="008D230B"/>
    <w:rsid w:val="008D6288"/>
    <w:rsid w:val="008D64A8"/>
    <w:rsid w:val="008D71B1"/>
    <w:rsid w:val="008E2694"/>
    <w:rsid w:val="008E4E76"/>
    <w:rsid w:val="008F3A40"/>
    <w:rsid w:val="00900A69"/>
    <w:rsid w:val="00900EFD"/>
    <w:rsid w:val="00902290"/>
    <w:rsid w:val="00902D77"/>
    <w:rsid w:val="00910E53"/>
    <w:rsid w:val="0091340C"/>
    <w:rsid w:val="009257A1"/>
    <w:rsid w:val="00930AF7"/>
    <w:rsid w:val="009329BD"/>
    <w:rsid w:val="00934DD6"/>
    <w:rsid w:val="0093542C"/>
    <w:rsid w:val="00937AC1"/>
    <w:rsid w:val="00937FA1"/>
    <w:rsid w:val="00943046"/>
    <w:rsid w:val="00943595"/>
    <w:rsid w:val="009456A8"/>
    <w:rsid w:val="009475D0"/>
    <w:rsid w:val="00951949"/>
    <w:rsid w:val="00952085"/>
    <w:rsid w:val="00964AC1"/>
    <w:rsid w:val="00970713"/>
    <w:rsid w:val="009719DB"/>
    <w:rsid w:val="00973506"/>
    <w:rsid w:val="0097378B"/>
    <w:rsid w:val="00973C30"/>
    <w:rsid w:val="00981E73"/>
    <w:rsid w:val="00983590"/>
    <w:rsid w:val="00984B98"/>
    <w:rsid w:val="00984DD7"/>
    <w:rsid w:val="009858B7"/>
    <w:rsid w:val="00990920"/>
    <w:rsid w:val="00994965"/>
    <w:rsid w:val="009A09E4"/>
    <w:rsid w:val="009B0D63"/>
    <w:rsid w:val="009B4914"/>
    <w:rsid w:val="009B4A9C"/>
    <w:rsid w:val="009B5BDE"/>
    <w:rsid w:val="009B79A1"/>
    <w:rsid w:val="009D22DA"/>
    <w:rsid w:val="009D4918"/>
    <w:rsid w:val="009E3F1F"/>
    <w:rsid w:val="009F23AA"/>
    <w:rsid w:val="00A01D1B"/>
    <w:rsid w:val="00A0330C"/>
    <w:rsid w:val="00A05540"/>
    <w:rsid w:val="00A07DBC"/>
    <w:rsid w:val="00A11A02"/>
    <w:rsid w:val="00A15AC9"/>
    <w:rsid w:val="00A21DE3"/>
    <w:rsid w:val="00A22F91"/>
    <w:rsid w:val="00A255AD"/>
    <w:rsid w:val="00A277F7"/>
    <w:rsid w:val="00A27D6C"/>
    <w:rsid w:val="00A34058"/>
    <w:rsid w:val="00A35323"/>
    <w:rsid w:val="00A35962"/>
    <w:rsid w:val="00A35AA3"/>
    <w:rsid w:val="00A37840"/>
    <w:rsid w:val="00A37E5D"/>
    <w:rsid w:val="00A43F99"/>
    <w:rsid w:val="00A4443D"/>
    <w:rsid w:val="00A47542"/>
    <w:rsid w:val="00A50CDD"/>
    <w:rsid w:val="00A5198B"/>
    <w:rsid w:val="00A51C84"/>
    <w:rsid w:val="00A55065"/>
    <w:rsid w:val="00A55269"/>
    <w:rsid w:val="00A57A09"/>
    <w:rsid w:val="00A6237E"/>
    <w:rsid w:val="00A67624"/>
    <w:rsid w:val="00A72145"/>
    <w:rsid w:val="00A74762"/>
    <w:rsid w:val="00A7476F"/>
    <w:rsid w:val="00A75511"/>
    <w:rsid w:val="00A82010"/>
    <w:rsid w:val="00A84263"/>
    <w:rsid w:val="00A843BF"/>
    <w:rsid w:val="00A871A2"/>
    <w:rsid w:val="00A91DAF"/>
    <w:rsid w:val="00A938D2"/>
    <w:rsid w:val="00A96B06"/>
    <w:rsid w:val="00A97A83"/>
    <w:rsid w:val="00AA156C"/>
    <w:rsid w:val="00AA4FBA"/>
    <w:rsid w:val="00AA5A5C"/>
    <w:rsid w:val="00AC205E"/>
    <w:rsid w:val="00AC2AC4"/>
    <w:rsid w:val="00AD4838"/>
    <w:rsid w:val="00AD73BA"/>
    <w:rsid w:val="00AD7839"/>
    <w:rsid w:val="00AE2956"/>
    <w:rsid w:val="00AF2B4B"/>
    <w:rsid w:val="00B0091C"/>
    <w:rsid w:val="00B02EAE"/>
    <w:rsid w:val="00B07759"/>
    <w:rsid w:val="00B07A04"/>
    <w:rsid w:val="00B11AB3"/>
    <w:rsid w:val="00B219E6"/>
    <w:rsid w:val="00B23F12"/>
    <w:rsid w:val="00B24411"/>
    <w:rsid w:val="00B2466B"/>
    <w:rsid w:val="00B24726"/>
    <w:rsid w:val="00B254A9"/>
    <w:rsid w:val="00B27582"/>
    <w:rsid w:val="00B30CC8"/>
    <w:rsid w:val="00B325EB"/>
    <w:rsid w:val="00B32B6E"/>
    <w:rsid w:val="00B3382B"/>
    <w:rsid w:val="00B35272"/>
    <w:rsid w:val="00B36A45"/>
    <w:rsid w:val="00B434F4"/>
    <w:rsid w:val="00B5152B"/>
    <w:rsid w:val="00B610C6"/>
    <w:rsid w:val="00B627CE"/>
    <w:rsid w:val="00B6339A"/>
    <w:rsid w:val="00B6399A"/>
    <w:rsid w:val="00B63DD5"/>
    <w:rsid w:val="00B649E0"/>
    <w:rsid w:val="00B76802"/>
    <w:rsid w:val="00B776A7"/>
    <w:rsid w:val="00B81B58"/>
    <w:rsid w:val="00B8372E"/>
    <w:rsid w:val="00B90235"/>
    <w:rsid w:val="00B93FC2"/>
    <w:rsid w:val="00B9510F"/>
    <w:rsid w:val="00B956B6"/>
    <w:rsid w:val="00B95BE7"/>
    <w:rsid w:val="00BA00CC"/>
    <w:rsid w:val="00BA7CF9"/>
    <w:rsid w:val="00BB0926"/>
    <w:rsid w:val="00BC2EB0"/>
    <w:rsid w:val="00BC4679"/>
    <w:rsid w:val="00BC5335"/>
    <w:rsid w:val="00BC6E97"/>
    <w:rsid w:val="00BD2566"/>
    <w:rsid w:val="00BD4120"/>
    <w:rsid w:val="00BE534D"/>
    <w:rsid w:val="00BE6056"/>
    <w:rsid w:val="00BF08C4"/>
    <w:rsid w:val="00BF14DC"/>
    <w:rsid w:val="00C024C5"/>
    <w:rsid w:val="00C04239"/>
    <w:rsid w:val="00C04E35"/>
    <w:rsid w:val="00C06137"/>
    <w:rsid w:val="00C126B2"/>
    <w:rsid w:val="00C161AD"/>
    <w:rsid w:val="00C26C38"/>
    <w:rsid w:val="00C26DB7"/>
    <w:rsid w:val="00C3317A"/>
    <w:rsid w:val="00C445EE"/>
    <w:rsid w:val="00C45A4C"/>
    <w:rsid w:val="00C50644"/>
    <w:rsid w:val="00C52097"/>
    <w:rsid w:val="00C5662F"/>
    <w:rsid w:val="00C567D2"/>
    <w:rsid w:val="00C56C1E"/>
    <w:rsid w:val="00C603D8"/>
    <w:rsid w:val="00C611CD"/>
    <w:rsid w:val="00C65494"/>
    <w:rsid w:val="00C70226"/>
    <w:rsid w:val="00C718E1"/>
    <w:rsid w:val="00C76BE8"/>
    <w:rsid w:val="00C77963"/>
    <w:rsid w:val="00C81AF3"/>
    <w:rsid w:val="00C85E0F"/>
    <w:rsid w:val="00C932EE"/>
    <w:rsid w:val="00C96F15"/>
    <w:rsid w:val="00CA6D7A"/>
    <w:rsid w:val="00CB78A0"/>
    <w:rsid w:val="00CC00A8"/>
    <w:rsid w:val="00CC058A"/>
    <w:rsid w:val="00CC094D"/>
    <w:rsid w:val="00CC45B0"/>
    <w:rsid w:val="00CC5495"/>
    <w:rsid w:val="00CC6E8A"/>
    <w:rsid w:val="00CD3FEE"/>
    <w:rsid w:val="00CD4C05"/>
    <w:rsid w:val="00CD6827"/>
    <w:rsid w:val="00CE2989"/>
    <w:rsid w:val="00CE5AD0"/>
    <w:rsid w:val="00CF3461"/>
    <w:rsid w:val="00CF46D1"/>
    <w:rsid w:val="00CF4E50"/>
    <w:rsid w:val="00CF516B"/>
    <w:rsid w:val="00CF7BC9"/>
    <w:rsid w:val="00CF7F99"/>
    <w:rsid w:val="00D01661"/>
    <w:rsid w:val="00D023FF"/>
    <w:rsid w:val="00D027D8"/>
    <w:rsid w:val="00D06D6C"/>
    <w:rsid w:val="00D0722F"/>
    <w:rsid w:val="00D143AD"/>
    <w:rsid w:val="00D164FC"/>
    <w:rsid w:val="00D209BF"/>
    <w:rsid w:val="00D27387"/>
    <w:rsid w:val="00D34184"/>
    <w:rsid w:val="00D34A67"/>
    <w:rsid w:val="00D34F0E"/>
    <w:rsid w:val="00D36884"/>
    <w:rsid w:val="00D46838"/>
    <w:rsid w:val="00D46E44"/>
    <w:rsid w:val="00D5114C"/>
    <w:rsid w:val="00D55C04"/>
    <w:rsid w:val="00D607E2"/>
    <w:rsid w:val="00D61CA8"/>
    <w:rsid w:val="00D62F1E"/>
    <w:rsid w:val="00D7343C"/>
    <w:rsid w:val="00D73DEC"/>
    <w:rsid w:val="00D771EE"/>
    <w:rsid w:val="00D7724A"/>
    <w:rsid w:val="00D806E4"/>
    <w:rsid w:val="00D80A26"/>
    <w:rsid w:val="00D86A33"/>
    <w:rsid w:val="00D87999"/>
    <w:rsid w:val="00D9076C"/>
    <w:rsid w:val="00D91CD5"/>
    <w:rsid w:val="00DA1C1C"/>
    <w:rsid w:val="00DA45FC"/>
    <w:rsid w:val="00DA4668"/>
    <w:rsid w:val="00DA7266"/>
    <w:rsid w:val="00DB64B5"/>
    <w:rsid w:val="00DC03B2"/>
    <w:rsid w:val="00DC289F"/>
    <w:rsid w:val="00DC7F39"/>
    <w:rsid w:val="00DD53A4"/>
    <w:rsid w:val="00DE2A4C"/>
    <w:rsid w:val="00DE2D9D"/>
    <w:rsid w:val="00DE5C6E"/>
    <w:rsid w:val="00DF0834"/>
    <w:rsid w:val="00DF1B3A"/>
    <w:rsid w:val="00DF25C3"/>
    <w:rsid w:val="00DF3213"/>
    <w:rsid w:val="00DF42D4"/>
    <w:rsid w:val="00DF5CD2"/>
    <w:rsid w:val="00DF646C"/>
    <w:rsid w:val="00E03D95"/>
    <w:rsid w:val="00E0590B"/>
    <w:rsid w:val="00E12D72"/>
    <w:rsid w:val="00E13A98"/>
    <w:rsid w:val="00E157F1"/>
    <w:rsid w:val="00E21532"/>
    <w:rsid w:val="00E21D32"/>
    <w:rsid w:val="00E30091"/>
    <w:rsid w:val="00E31CB2"/>
    <w:rsid w:val="00E32483"/>
    <w:rsid w:val="00E41069"/>
    <w:rsid w:val="00E419AD"/>
    <w:rsid w:val="00E47D2E"/>
    <w:rsid w:val="00E50049"/>
    <w:rsid w:val="00E51F09"/>
    <w:rsid w:val="00E55E60"/>
    <w:rsid w:val="00E6155F"/>
    <w:rsid w:val="00E63DB5"/>
    <w:rsid w:val="00E65F04"/>
    <w:rsid w:val="00E67251"/>
    <w:rsid w:val="00E705C1"/>
    <w:rsid w:val="00E7422B"/>
    <w:rsid w:val="00E74B88"/>
    <w:rsid w:val="00E75E5C"/>
    <w:rsid w:val="00E75F38"/>
    <w:rsid w:val="00E82357"/>
    <w:rsid w:val="00E82D0F"/>
    <w:rsid w:val="00E8455A"/>
    <w:rsid w:val="00E879C9"/>
    <w:rsid w:val="00E93049"/>
    <w:rsid w:val="00E93895"/>
    <w:rsid w:val="00E9432C"/>
    <w:rsid w:val="00EA2606"/>
    <w:rsid w:val="00EA3E65"/>
    <w:rsid w:val="00EA4D35"/>
    <w:rsid w:val="00EA7DE4"/>
    <w:rsid w:val="00EB02A1"/>
    <w:rsid w:val="00EB2F80"/>
    <w:rsid w:val="00EB32A2"/>
    <w:rsid w:val="00EB3DBE"/>
    <w:rsid w:val="00EC0568"/>
    <w:rsid w:val="00EC059A"/>
    <w:rsid w:val="00EC6A03"/>
    <w:rsid w:val="00ED12A2"/>
    <w:rsid w:val="00ED3ACD"/>
    <w:rsid w:val="00ED4659"/>
    <w:rsid w:val="00EE0046"/>
    <w:rsid w:val="00EE5A0F"/>
    <w:rsid w:val="00EF0EDE"/>
    <w:rsid w:val="00EF1AC0"/>
    <w:rsid w:val="00EF575E"/>
    <w:rsid w:val="00F012CE"/>
    <w:rsid w:val="00F0320F"/>
    <w:rsid w:val="00F060A8"/>
    <w:rsid w:val="00F11786"/>
    <w:rsid w:val="00F12F0B"/>
    <w:rsid w:val="00F15318"/>
    <w:rsid w:val="00F25311"/>
    <w:rsid w:val="00F270B0"/>
    <w:rsid w:val="00F31626"/>
    <w:rsid w:val="00F31D37"/>
    <w:rsid w:val="00F31F88"/>
    <w:rsid w:val="00F4143B"/>
    <w:rsid w:val="00F44BD5"/>
    <w:rsid w:val="00F5264F"/>
    <w:rsid w:val="00F52F8B"/>
    <w:rsid w:val="00F54D47"/>
    <w:rsid w:val="00F57874"/>
    <w:rsid w:val="00F602EF"/>
    <w:rsid w:val="00F609C2"/>
    <w:rsid w:val="00F63146"/>
    <w:rsid w:val="00F64A0F"/>
    <w:rsid w:val="00F71955"/>
    <w:rsid w:val="00F7242E"/>
    <w:rsid w:val="00F72C1B"/>
    <w:rsid w:val="00F827F6"/>
    <w:rsid w:val="00F83EED"/>
    <w:rsid w:val="00F9465A"/>
    <w:rsid w:val="00F949D8"/>
    <w:rsid w:val="00F97091"/>
    <w:rsid w:val="00FA07B6"/>
    <w:rsid w:val="00FA1824"/>
    <w:rsid w:val="00FA2ADE"/>
    <w:rsid w:val="00FA6EA0"/>
    <w:rsid w:val="00FA7D56"/>
    <w:rsid w:val="00FB2DBF"/>
    <w:rsid w:val="00FB31FA"/>
    <w:rsid w:val="00FC02D1"/>
    <w:rsid w:val="00FC559A"/>
    <w:rsid w:val="00FD28F0"/>
    <w:rsid w:val="00FD4147"/>
    <w:rsid w:val="00FE07D9"/>
    <w:rsid w:val="00FE3C12"/>
    <w:rsid w:val="00FE477E"/>
    <w:rsid w:val="00FE5EB6"/>
    <w:rsid w:val="00FE6DD8"/>
    <w:rsid w:val="00FF4B35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5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5E4"/>
    <w:rPr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2AF"/>
    <w:pPr>
      <w:ind w:left="720"/>
      <w:contextualSpacing/>
    </w:pPr>
  </w:style>
  <w:style w:type="paragraph" w:customStyle="1" w:styleId="1">
    <w:name w:val="Без интервала1"/>
    <w:uiPriority w:val="99"/>
    <w:rsid w:val="00A82010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912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4820398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030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4820400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959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4820400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820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820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820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3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3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3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AE1E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3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4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039916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39967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3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4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0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0020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3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3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3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3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482040021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826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4820399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39836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4820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3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3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3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0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1032</Words>
  <Characters>5885</Characters>
  <Application>Microsoft Office Outlook</Application>
  <DocSecurity>0</DocSecurity>
  <Lines>0</Lines>
  <Paragraphs>0</Paragraphs>
  <ScaleCrop>false</ScaleCrop>
  <Company>asdasd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2</cp:revision>
  <cp:lastPrinted>2014-07-08T06:17:00Z</cp:lastPrinted>
  <dcterms:created xsi:type="dcterms:W3CDTF">2020-01-13T14:05:00Z</dcterms:created>
  <dcterms:modified xsi:type="dcterms:W3CDTF">2020-01-13T14:05:00Z</dcterms:modified>
</cp:coreProperties>
</file>