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6" w:rsidRDefault="00AA0466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92.9pt;margin-top:-14.5pt;width:120.3pt;height:133.8pt;z-index:-251660800;visibility:visible" wrapcoords="-135 0 -135 21479 21600 21479 21600 0 -135 0">
            <v:imagedata r:id="rId7" o:title=""/>
            <w10:wrap type="tight"/>
          </v:shape>
        </w:pict>
      </w:r>
    </w:p>
    <w:p w:rsidR="00AA0466" w:rsidRDefault="00AA0466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AA0466" w:rsidRPr="00DE2D9D" w:rsidRDefault="00AA0466" w:rsidP="0068370D">
      <w:pPr>
        <w:rPr>
          <w:sz w:val="22"/>
          <w:szCs w:val="22"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</w:p>
    <w:p w:rsidR="00AA0466" w:rsidRDefault="00AA0466" w:rsidP="00EF575E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Рисунок 13" o:spid="_x0000_s1027" type="#_x0000_t75" alt="Chastel.png" style="position:absolute;left:0;text-align:left;margin-left:360.75pt;margin-top:-.2pt;width:150.75pt;height:50.25pt;z-index:251656704;visibility:visible">
            <v:imagedata r:id="rId8" o:title=""/>
          </v:shape>
        </w:pict>
      </w: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pict>
          <v:shape id="Рисунок 15" o:spid="_x0000_s1028" type="#_x0000_t75" alt="Guillot.jpg" style="position:absolute;left:0;text-align:left;margin-left:-25.5pt;margin-top:.25pt;width:193.3pt;height:41.95pt;z-index:251657728;visibility:visible">
            <v:imagedata r:id="rId9" o:title=""/>
          </v:shape>
        </w:pict>
      </w: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pict>
          <v:shape id="Рисунок 3" o:spid="_x0000_s1029" type="#_x0000_t75" alt="delbard_-1.jpg" style="position:absolute;left:0;text-align:left;margin-left:237.5pt;margin-top:20.2pt;width:123.75pt;height:72.75pt;z-index:251659776;visibility:visible">
            <v:imagedata r:id="rId10" o:title=""/>
          </v:shape>
        </w:pict>
      </w: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pict>
          <v:shape id="Рисунок 0" o:spid="_x0000_s1030" type="#_x0000_t75" alt="meilland_logo-color-retina.png" style="position:absolute;left:0;text-align:left;margin-left:44.25pt;margin-top:7.1pt;width:168pt;height:54pt;z-index:251658752;visibility:visible">
            <v:imagedata r:id="rId11" o:title=""/>
          </v:shape>
        </w:pict>
      </w: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</w:p>
    <w:p w:rsidR="00AA0466" w:rsidRPr="00F261FB" w:rsidRDefault="00AA0466" w:rsidP="00286605">
      <w:pPr>
        <w:jc w:val="center"/>
        <w:rPr>
          <w:rFonts w:ascii="Century Gothic" w:hAnsi="Century Gothic"/>
          <w:sz w:val="36"/>
          <w:szCs w:val="36"/>
        </w:rPr>
      </w:pPr>
    </w:p>
    <w:p w:rsidR="00AA0466" w:rsidRPr="00286605" w:rsidRDefault="00AA0466" w:rsidP="00286605">
      <w:pPr>
        <w:jc w:val="center"/>
        <w:rPr>
          <w:rFonts w:ascii="Century Gothic" w:hAnsi="Century Gothic"/>
          <w:sz w:val="36"/>
          <w:szCs w:val="36"/>
        </w:rPr>
      </w:pPr>
      <w:r w:rsidRPr="00286605">
        <w:rPr>
          <w:rFonts w:ascii="Century Gothic" w:hAnsi="Century Gothic"/>
          <w:sz w:val="36"/>
          <w:szCs w:val="36"/>
        </w:rPr>
        <w:t xml:space="preserve">МЕЖДУНАРОДНЫЙ ЦЕНТР ЛАНДШАФТНОГО ИСКУССТВА </w:t>
      </w:r>
    </w:p>
    <w:p w:rsidR="00AA0466" w:rsidRPr="00286605" w:rsidRDefault="00AA0466" w:rsidP="00286605">
      <w:pPr>
        <w:jc w:val="center"/>
        <w:rPr>
          <w:rFonts w:ascii="Arial" w:hAnsi="Arial" w:cs="Arial"/>
          <w:noProof/>
          <w:sz w:val="32"/>
          <w:szCs w:val="32"/>
        </w:rPr>
      </w:pPr>
      <w:r w:rsidRPr="00286605">
        <w:rPr>
          <w:rFonts w:ascii="Century Gothic" w:hAnsi="Century Gothic"/>
          <w:noProof/>
          <w:sz w:val="36"/>
          <w:szCs w:val="36"/>
        </w:rPr>
        <w:t>«ЗЕЛЁНАЯ СТРЕЛА»</w:t>
      </w:r>
      <w:r w:rsidRPr="00286605">
        <w:rPr>
          <w:rFonts w:ascii="Century Gothic" w:hAnsi="Century Gothic"/>
          <w:noProof/>
          <w:sz w:val="32"/>
          <w:szCs w:val="32"/>
        </w:rPr>
        <w:t>,</w:t>
      </w:r>
      <w:r w:rsidRPr="00286605">
        <w:rPr>
          <w:rFonts w:ascii="Century Gothic" w:hAnsi="Century Gothic"/>
          <w:noProof/>
          <w:sz w:val="36"/>
          <w:szCs w:val="36"/>
        </w:rPr>
        <w:t xml:space="preserve"> </w:t>
      </w:r>
      <w:r w:rsidRPr="00286605">
        <w:rPr>
          <w:rFonts w:ascii="Arial" w:hAnsi="Arial" w:cs="Arial"/>
          <w:noProof/>
          <w:sz w:val="32"/>
          <w:szCs w:val="32"/>
        </w:rPr>
        <w:t xml:space="preserve">при поддержке </w:t>
      </w:r>
      <w:r>
        <w:rPr>
          <w:rFonts w:ascii="Arial" w:hAnsi="Arial" w:cs="Arial"/>
          <w:noProof/>
          <w:sz w:val="32"/>
          <w:szCs w:val="32"/>
        </w:rPr>
        <w:t>французских</w:t>
      </w:r>
      <w:r w:rsidRPr="00286605">
        <w:rPr>
          <w:rFonts w:ascii="Arial" w:hAnsi="Arial" w:cs="Arial"/>
          <w:noProof/>
          <w:sz w:val="32"/>
          <w:szCs w:val="32"/>
        </w:rPr>
        <w:t xml:space="preserve"> питомников, </w:t>
      </w:r>
    </w:p>
    <w:p w:rsidR="00AA0466" w:rsidRPr="00286605" w:rsidRDefault="00AA0466" w:rsidP="0076282E">
      <w:pPr>
        <w:tabs>
          <w:tab w:val="center" w:pos="5301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86605">
        <w:rPr>
          <w:rFonts w:ascii="Arial" w:hAnsi="Arial" w:cs="Arial"/>
          <w:noProof/>
          <w:sz w:val="32"/>
          <w:szCs w:val="32"/>
        </w:rPr>
        <w:t>приглашает в поездку</w:t>
      </w:r>
    </w:p>
    <w:p w:rsidR="00AA0466" w:rsidRPr="00CC0445" w:rsidRDefault="00AA0466" w:rsidP="00EF575E">
      <w:pPr>
        <w:jc w:val="center"/>
        <w:rPr>
          <w:rFonts w:ascii="Arial" w:hAnsi="Arial" w:cs="Arial"/>
          <w:b/>
          <w:color w:val="1F497D"/>
        </w:rPr>
      </w:pPr>
    </w:p>
    <w:p w:rsidR="00AA0466" w:rsidRPr="00596B8A" w:rsidRDefault="00AA0466" w:rsidP="00DA2486">
      <w:pPr>
        <w:jc w:val="center"/>
        <w:rPr>
          <w:rFonts w:ascii="Arial" w:hAnsi="Arial" w:cs="Arial"/>
          <w:b/>
          <w:color w:val="1F497D"/>
          <w:sz w:val="44"/>
          <w:szCs w:val="44"/>
          <w:lang w:val="en-US"/>
        </w:rPr>
      </w:pPr>
      <w:r>
        <w:rPr>
          <w:rFonts w:ascii="Arial" w:hAnsi="Arial" w:cs="Arial"/>
          <w:b/>
          <w:color w:val="1F497D"/>
          <w:sz w:val="44"/>
          <w:szCs w:val="44"/>
        </w:rPr>
        <w:t>Садовый бизнес во Франции</w:t>
      </w:r>
      <w:r w:rsidRPr="00840E96">
        <w:rPr>
          <w:rFonts w:ascii="Arial" w:hAnsi="Arial" w:cs="Arial"/>
          <w:b/>
          <w:color w:val="1F497D"/>
          <w:sz w:val="44"/>
          <w:szCs w:val="44"/>
        </w:rPr>
        <w:t>: знакомимся с европейским опытом. Питомники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color w:val="1F497D"/>
          <w:sz w:val="44"/>
          <w:szCs w:val="44"/>
          <w:lang w:val="en-US"/>
        </w:rPr>
        <w:t>Guillot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, 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Georges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 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Delbard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, </w:t>
      </w:r>
      <w:r>
        <w:rPr>
          <w:rFonts w:ascii="Arial" w:hAnsi="Arial" w:cs="Arial"/>
          <w:b/>
          <w:color w:val="1F497D"/>
          <w:sz w:val="44"/>
          <w:szCs w:val="44"/>
          <w:lang w:val="en-US"/>
        </w:rPr>
        <w:t>Meilland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, 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P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>é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pini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>è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res</w:t>
      </w:r>
      <w:r w:rsidRPr="00596B8A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 </w:t>
      </w:r>
      <w:r w:rsidRPr="00DA2486">
        <w:rPr>
          <w:rFonts w:ascii="Arial" w:hAnsi="Arial" w:cs="Arial"/>
          <w:b/>
          <w:color w:val="1F497D"/>
          <w:sz w:val="44"/>
          <w:szCs w:val="44"/>
          <w:lang w:val="en-US"/>
        </w:rPr>
        <w:t>Chastel</w:t>
      </w:r>
    </w:p>
    <w:p w:rsidR="00AA0466" w:rsidRPr="00596B8A" w:rsidRDefault="00AA0466" w:rsidP="007B01FF">
      <w:pPr>
        <w:jc w:val="center"/>
        <w:rPr>
          <w:rFonts w:ascii="Arial" w:hAnsi="Arial" w:cs="Arial"/>
          <w:b/>
          <w:color w:val="1F497D"/>
          <w:sz w:val="44"/>
          <w:szCs w:val="44"/>
          <w:lang w:val="en-US"/>
        </w:rPr>
      </w:pPr>
    </w:p>
    <w:p w:rsidR="00AA0466" w:rsidRPr="00EE66B5" w:rsidRDefault="00AA0466" w:rsidP="007B01F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30 июня - 06</w:t>
      </w:r>
      <w:r w:rsidRPr="00EE66B5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color w:val="C00000"/>
          <w:sz w:val="32"/>
          <w:szCs w:val="32"/>
        </w:rPr>
        <w:t>июля</w:t>
      </w:r>
      <w:r w:rsidRPr="00EE66B5">
        <w:rPr>
          <w:rFonts w:ascii="Arial" w:hAnsi="Arial" w:cs="Arial"/>
          <w:b/>
          <w:color w:val="C00000"/>
          <w:sz w:val="32"/>
          <w:szCs w:val="32"/>
        </w:rPr>
        <w:t xml:space="preserve"> 2019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AA0466" w:rsidRPr="00EE66B5" w:rsidRDefault="00AA046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30 июня (воскресенье)</w:t>
      </w:r>
    </w:p>
    <w:p w:rsidR="00AA0466" w:rsidRPr="009B7451" w:rsidRDefault="00AA046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ED524E" w:rsidRDefault="00AA0466" w:rsidP="009B745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D524E">
        <w:rPr>
          <w:rFonts w:ascii="Arial" w:hAnsi="Arial" w:cs="Arial"/>
          <w:i/>
          <w:color w:val="1F497D"/>
          <w:sz w:val="20"/>
          <w:szCs w:val="20"/>
        </w:rPr>
        <w:t>Желающие могут приехать в Париж заранее, с целью осмотра Парижа и его музеев, а также Версальского парка. Мы поможем забронировать отелей и заказать гидов.</w:t>
      </w:r>
    </w:p>
    <w:p w:rsidR="00AA0466" w:rsidRDefault="00AA0466" w:rsidP="005C2ABD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5C2AB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Из Санкт-Петербурга: </w:t>
      </w:r>
    </w:p>
    <w:p w:rsidR="00AA0466" w:rsidRPr="009B7451" w:rsidRDefault="00AA0466" w:rsidP="005C2AB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09.10. </w:t>
      </w:r>
      <w:r w:rsidRPr="009B7451">
        <w:rPr>
          <w:rFonts w:ascii="Arial" w:hAnsi="Arial" w:cs="Arial"/>
          <w:color w:val="1F497D"/>
          <w:sz w:val="20"/>
          <w:szCs w:val="20"/>
        </w:rPr>
        <w:t>Вылет из Санкт-Петербурга, а/к Аэрофлот. Рейс SU-6635</w:t>
      </w:r>
    </w:p>
    <w:p w:rsidR="00AA0466" w:rsidRPr="009B7451" w:rsidRDefault="00AA0466" w:rsidP="005C2AB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11.40. </w:t>
      </w:r>
      <w:r w:rsidRPr="009B7451">
        <w:rPr>
          <w:rFonts w:ascii="Arial" w:hAnsi="Arial" w:cs="Arial"/>
          <w:color w:val="1F497D"/>
          <w:sz w:val="20"/>
          <w:szCs w:val="20"/>
        </w:rPr>
        <w:t>Прибытие в Париж</w:t>
      </w:r>
    </w:p>
    <w:p w:rsidR="00AA0466" w:rsidRPr="009B7451" w:rsidRDefault="00AA0466" w:rsidP="005C2ABD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5C2ABD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F26E5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Из Москвы:</w:t>
      </w:r>
    </w:p>
    <w:p w:rsidR="00AA0466" w:rsidRPr="009B7451" w:rsidRDefault="00AA0466" w:rsidP="00F26E5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10.10. </w:t>
      </w:r>
      <w:r w:rsidRPr="009B7451">
        <w:rPr>
          <w:rFonts w:ascii="Arial" w:hAnsi="Arial" w:cs="Arial"/>
          <w:color w:val="1F497D"/>
          <w:sz w:val="20"/>
          <w:szCs w:val="20"/>
        </w:rPr>
        <w:t>Вылет из Москвы, а/к Аэрофлот. Рейс SU-2454</w:t>
      </w:r>
    </w:p>
    <w:p w:rsidR="00AA0466" w:rsidRPr="009B7451" w:rsidRDefault="00AA0466" w:rsidP="00F26E5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13.05. </w:t>
      </w:r>
      <w:r w:rsidRPr="009B7451">
        <w:rPr>
          <w:rFonts w:ascii="Arial" w:hAnsi="Arial" w:cs="Arial"/>
          <w:color w:val="1F497D"/>
          <w:sz w:val="20"/>
          <w:szCs w:val="20"/>
        </w:rPr>
        <w:t>Прибытие в Париж</w:t>
      </w:r>
    </w:p>
    <w:p w:rsidR="00AA0466" w:rsidRPr="009B7451" w:rsidRDefault="00AA0466" w:rsidP="007C311A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D429F1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14.00 – 17.30.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Трансфер в Лилль </w:t>
      </w:r>
    </w:p>
    <w:p w:rsidR="00AA0466" w:rsidRPr="009B7451" w:rsidRDefault="00AA0466" w:rsidP="00D429F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По дороге обед (оплата на месте самостоятельно)</w:t>
      </w:r>
    </w:p>
    <w:p w:rsidR="00AA0466" w:rsidRPr="009B7451" w:rsidRDefault="00AA0466" w:rsidP="00D429F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Размещение в отеле Couvent des Minimes 4*.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>Свободное время в  Лилле.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Лилль – удивительно красивый город с доброжелательными жителями и множеством интереснейших достопримечательностей.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Главная площадь города, на которой размещается фонтан с высокой колонной, которую венчает фигура женщины. Она символизирует противостояние горожан австрийским войскам в 1792 году. По периметру площади стоят дома, построенные в типичном северном стиле. Это одно из самых красивых мест города. Здесь находится театр, старая биржа, самый большой и самый старый книжный магазин во Франции, а так же видно колокольню-биффруа.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Ужин – самостоятельно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>Ночь в отеле Couvent des Minimes 4* в Лилле.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 xml:space="preserve">Отель Alliance Lille - Couvent Des Minimes расположен в бывшем монастыре XVII века, в 5 минутах от центра города Лилль и </w:t>
      </w:r>
      <w:smartTag w:uri="urn:schemas-microsoft-com:office:smarttags" w:element="metricconverter">
        <w:smartTagPr>
          <w:attr w:name="ProductID" w:val="450 м"/>
        </w:smartTagPr>
        <w:r w:rsidRPr="004857A1">
          <w:rPr>
            <w:rFonts w:ascii="Arial" w:hAnsi="Arial" w:cs="Arial"/>
            <w:i/>
            <w:color w:val="1F497D"/>
            <w:sz w:val="20"/>
            <w:szCs w:val="20"/>
          </w:rPr>
          <w:t>450 м</w:t>
        </w:r>
      </w:smartTag>
      <w:r w:rsidRPr="004857A1">
        <w:rPr>
          <w:rFonts w:ascii="Arial" w:hAnsi="Arial" w:cs="Arial"/>
          <w:i/>
          <w:color w:val="1F497D"/>
          <w:sz w:val="20"/>
          <w:szCs w:val="20"/>
        </w:rPr>
        <w:t xml:space="preserve"> от конференц-центра Nouveau siecle. К услугам гостей роскошный лаундж и патио с гигантской стеклянной крышей.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Стильные номера отеля оборудованы кондиционером, мини-баром и телевизором со спутниковыми каналами сети Canal+. В числе прочих удобств — бесплатный Wi-Fi и ванная комната, отделанная мрамором.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ресторане Le Jardin du Cloître ежедневно сервируют завтрак «шведский стол» и подают блюда местной кухни, приготовленные из свежих продуктов с рынка. Каждый вечер в баре L'Échiquier с живой фортепианной музыкой предлагается развлекательна программа.</w:t>
      </w:r>
    </w:p>
    <w:p w:rsidR="00AA0466" w:rsidRDefault="00AA0466" w:rsidP="005F4B83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5F4B8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01 июля (понедельник)</w:t>
      </w:r>
    </w:p>
    <w:p w:rsidR="00AA0466" w:rsidRPr="009B7451" w:rsidRDefault="00AA0466" w:rsidP="005F4B8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08.30.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Выезд для посещения питомника роз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Guillot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 городе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Orchies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C488B">
      <w:pPr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09.15 – 12.30. Посещение питомника  роз </w:t>
      </w: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>Guillot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  </w:t>
      </w:r>
      <w:hyperlink r:id="rId12" w:history="1">
        <w:r w:rsidRPr="009B7451">
          <w:rPr>
            <w:rStyle w:val="Hyperlink"/>
            <w:rFonts w:ascii="Arial" w:hAnsi="Arial" w:cs="Arial"/>
            <w:b/>
            <w:sz w:val="20"/>
            <w:szCs w:val="20"/>
          </w:rPr>
          <w:t>http://www.roses-guillot.com/</w:t>
        </w:r>
      </w:hyperlink>
    </w:p>
    <w:p w:rsidR="00AA0466" w:rsidRPr="009B7451" w:rsidRDefault="00AA0466" w:rsidP="003C488B">
      <w:pPr>
        <w:rPr>
          <w:rFonts w:ascii="Arial" w:hAnsi="Arial" w:cs="Arial"/>
          <w:b/>
          <w:i/>
          <w:color w:val="1F497D"/>
          <w:sz w:val="20"/>
          <w:szCs w:val="20"/>
          <w:lang w:val="en-US"/>
        </w:rPr>
      </w:pPr>
      <w:r w:rsidRPr="009B7451">
        <w:rPr>
          <w:rFonts w:ascii="Arial" w:hAnsi="Arial" w:cs="Arial"/>
          <w:b/>
          <w:i/>
          <w:color w:val="1F497D"/>
          <w:sz w:val="20"/>
          <w:szCs w:val="20"/>
        </w:rPr>
        <w:t>Адрес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: Roseraie Guillot, 26 </w:t>
      </w:r>
      <w:smartTag w:uri="urn:schemas-microsoft-com:office:smarttags" w:element="place">
        <w:smartTag w:uri="urn:schemas-microsoft-com:office:smarttags" w:element="City">
          <w:r w:rsidRPr="009B7451">
            <w:rPr>
              <w:rFonts w:ascii="Arial" w:hAnsi="Arial" w:cs="Arial"/>
              <w:b/>
              <w:i/>
              <w:color w:val="1F497D"/>
              <w:sz w:val="20"/>
              <w:szCs w:val="20"/>
              <w:lang w:val="en-US"/>
            </w:rPr>
            <w:t>Carrière Dorée</w:t>
          </w:r>
        </w:smartTag>
        <w:r w:rsidRPr="009B7451">
          <w:rPr>
            <w:rFonts w:ascii="Arial" w:hAnsi="Arial" w:cs="Arial"/>
            <w:b/>
            <w:i/>
            <w:color w:val="1F497D"/>
            <w:sz w:val="20"/>
            <w:szCs w:val="20"/>
            <w:lang w:val="en-US"/>
          </w:rPr>
          <w:t xml:space="preserve">, </w:t>
        </w:r>
        <w:smartTag w:uri="urn:schemas-microsoft-com:office:smarttags" w:element="PostalCode">
          <w:r w:rsidRPr="009B7451">
            <w:rPr>
              <w:rFonts w:ascii="Arial" w:hAnsi="Arial" w:cs="Arial"/>
              <w:b/>
              <w:i/>
              <w:color w:val="1F497D"/>
              <w:sz w:val="20"/>
              <w:szCs w:val="20"/>
              <w:lang w:val="en-US"/>
            </w:rPr>
            <w:t>59310</w:t>
          </w:r>
        </w:smartTag>
      </w:smartTag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Orchies, Франция</w:t>
      </w:r>
    </w:p>
    <w:p w:rsidR="00AA0466" w:rsidRPr="009B7451" w:rsidRDefault="00AA0466" w:rsidP="005F4B83">
      <w:pPr>
        <w:rPr>
          <w:rFonts w:ascii="Arial" w:hAnsi="Arial" w:cs="Arial"/>
          <w:b/>
          <w:i/>
          <w:color w:val="1F497D"/>
          <w:sz w:val="20"/>
          <w:szCs w:val="20"/>
          <w:lang w:val="en-US"/>
        </w:rPr>
      </w:pPr>
    </w:p>
    <w:p w:rsidR="00AA0466" w:rsidRPr="009B7451" w:rsidRDefault="00AA0466" w:rsidP="00653A8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Французкий питомник Guillot был основан 1829 году. 1996 году Жан-Пьер Гийо, продолжая работу своих предков, создал целую серию роз под названием ROSA GENEROSA. Эти розы сочетают в себе все достоинства старинных и современных сортов. Это удивительная стойкость, позволяющая этим розам переносить разные климатические условия, старинная форма цветка, изысканный аромат, обильное цветение, повышенная устойчивость к различного рода заболеваниям.</w:t>
      </w:r>
    </w:p>
    <w:p w:rsidR="00AA0466" w:rsidRPr="009B7451" w:rsidRDefault="00AA0466" w:rsidP="005F4B83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Обед в питомнике.</w:t>
      </w: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64015F">
      <w:pPr>
        <w:pStyle w:val="NormalWeb"/>
        <w:spacing w:before="0" w:beforeAutospacing="0" w:after="107" w:afterAutospacing="0"/>
        <w:jc w:val="both"/>
        <w:rPr>
          <w:rFonts w:ascii="Arial" w:hAnsi="Arial" w:cs="Arial"/>
          <w:color w:val="1F497D"/>
          <w:spacing w:val="4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15.30 – 17.00. </w:t>
      </w:r>
      <w:r w:rsidRPr="009B7451">
        <w:rPr>
          <w:rFonts w:ascii="Arial" w:hAnsi="Arial" w:cs="Arial"/>
          <w:b/>
          <w:bCs/>
          <w:color w:val="1F497D"/>
          <w:spacing w:val="4"/>
          <w:sz w:val="20"/>
          <w:szCs w:val="20"/>
        </w:rPr>
        <w:t xml:space="preserve">Посещение Сада Желтой мельницы. </w:t>
      </w:r>
    </w:p>
    <w:p w:rsidR="00AA0466" w:rsidRPr="009B7451" w:rsidRDefault="00AA0466" w:rsidP="0064015F">
      <w:pPr>
        <w:pStyle w:val="NormalWeb"/>
        <w:spacing w:before="0" w:beforeAutospacing="0" w:after="107" w:afterAutospacing="0"/>
        <w:jc w:val="both"/>
        <w:rPr>
          <w:rFonts w:ascii="Arial" w:hAnsi="Arial" w:cs="Arial"/>
          <w:color w:val="1F497D"/>
          <w:spacing w:val="4"/>
          <w:sz w:val="20"/>
          <w:szCs w:val="20"/>
        </w:rPr>
      </w:pPr>
      <w:r w:rsidRPr="009B7451">
        <w:rPr>
          <w:rStyle w:val="Emphasis"/>
          <w:rFonts w:ascii="Arial" w:hAnsi="Arial" w:cs="Arial"/>
          <w:color w:val="1F497D"/>
          <w:spacing w:val="4"/>
          <w:sz w:val="20"/>
          <w:szCs w:val="20"/>
        </w:rPr>
        <w:t>Желтая Мельница — это творческая лаборатория Славы Полунина, здесь ни на секунду не прекращается процесс поиска и эксперимента. Ни одно дело здесь не может быть признано доведенным до конца и ни один эксперимент не может оказаться неудачным.</w:t>
      </w:r>
    </w:p>
    <w:p w:rsidR="00AA0466" w:rsidRPr="009B7451" w:rsidRDefault="00AA0466" w:rsidP="0064015F">
      <w:pPr>
        <w:pStyle w:val="NormalWeb"/>
        <w:spacing w:before="0" w:beforeAutospacing="0" w:after="107" w:afterAutospacing="0"/>
        <w:jc w:val="both"/>
        <w:rPr>
          <w:rFonts w:ascii="Arial" w:hAnsi="Arial" w:cs="Arial"/>
          <w:color w:val="1F497D"/>
          <w:spacing w:val="4"/>
          <w:sz w:val="20"/>
          <w:szCs w:val="20"/>
        </w:rPr>
      </w:pPr>
      <w:r w:rsidRPr="009B7451">
        <w:rPr>
          <w:rStyle w:val="Emphasis"/>
          <w:rFonts w:ascii="Arial" w:hAnsi="Arial" w:cs="Arial"/>
          <w:color w:val="1F497D"/>
          <w:spacing w:val="4"/>
          <w:sz w:val="20"/>
          <w:szCs w:val="20"/>
        </w:rPr>
        <w:t>Семь садов — как семь цветов. Каждый цвет — это особый мир и отдельная история. Сад-эксцентрик, сад-буффон — только такой и может быть у клоуна. Природа здесь полна гротеска, каждый садовник — большой фантазер.</w:t>
      </w:r>
    </w:p>
    <w:p w:rsidR="00AA0466" w:rsidRPr="009B7451" w:rsidRDefault="00AA0466" w:rsidP="0064015F">
      <w:pPr>
        <w:pStyle w:val="NormalWeb"/>
        <w:spacing w:before="0" w:beforeAutospacing="0" w:after="107" w:afterAutospacing="0"/>
        <w:jc w:val="both"/>
        <w:rPr>
          <w:rStyle w:val="Emphasis"/>
          <w:rFonts w:ascii="Arial" w:hAnsi="Arial" w:cs="Arial"/>
          <w:color w:val="1F497D"/>
          <w:spacing w:val="4"/>
          <w:sz w:val="20"/>
          <w:szCs w:val="20"/>
        </w:rPr>
      </w:pPr>
      <w:r w:rsidRPr="009B7451">
        <w:rPr>
          <w:rStyle w:val="Emphasis"/>
          <w:rFonts w:ascii="Arial" w:hAnsi="Arial" w:cs="Arial"/>
          <w:color w:val="1F497D"/>
          <w:spacing w:val="4"/>
          <w:sz w:val="20"/>
          <w:szCs w:val="20"/>
        </w:rPr>
        <w:t>Здесь подсолнухи — выше забора, деревья — ниже колена, в черном саду не встретишь зеленой травы, густота тумана регулируется ручкой, клумбы плавают по реке, а гостевой дом отпустил по коньку своей крыши самый настоящий ирокез.</w:t>
      </w:r>
    </w:p>
    <w:p w:rsidR="00AA0466" w:rsidRPr="009B7451" w:rsidRDefault="00AA0466" w:rsidP="005F4B83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 xml:space="preserve">21.30. </w:t>
      </w:r>
      <w:r w:rsidRPr="004857A1">
        <w:rPr>
          <w:rFonts w:ascii="Arial" w:hAnsi="Arial" w:cs="Arial"/>
          <w:color w:val="1F497D"/>
          <w:sz w:val="20"/>
          <w:szCs w:val="20"/>
        </w:rPr>
        <w:t>Размещение в отеле Hôtel de France 4*</w:t>
      </w: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Ужин - самостоятельно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>Ночь в отеле Hôtel de France 4*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Отель Hôtel De France расположен железнодорожного вокзала Анже-Сен-Лод, неподалеку от центра города и средневекового замка д'Анже. К услугам гостей номера с прекрасной обстановкой и современными удобствами.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9B7451" w:rsidRDefault="00AA0466" w:rsidP="005F4B8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02 июля (вторник)</w:t>
      </w:r>
    </w:p>
    <w:p w:rsidR="00AA0466" w:rsidRPr="009B7451" w:rsidRDefault="00AA0466" w:rsidP="005F4B8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6C544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6C544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10.00 – 11.</w:t>
      </w: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9B7451">
        <w:rPr>
          <w:rFonts w:ascii="Arial" w:hAnsi="Arial" w:cs="Arial"/>
          <w:b/>
          <w:color w:val="1F497D"/>
          <w:sz w:val="20"/>
          <w:szCs w:val="20"/>
        </w:rPr>
        <w:t>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Возвращение в отель и выезд для посещения питомника роз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Pepinieres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Chastel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 городе Doué-la-Fontaine 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11.</w:t>
      </w: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9B7451">
        <w:rPr>
          <w:rFonts w:ascii="Arial" w:hAnsi="Arial" w:cs="Arial"/>
          <w:b/>
          <w:color w:val="1F497D"/>
          <w:sz w:val="20"/>
          <w:szCs w:val="20"/>
        </w:rPr>
        <w:t>0. – 1</w:t>
      </w:r>
      <w:r>
        <w:rPr>
          <w:rFonts w:ascii="Arial" w:hAnsi="Arial" w:cs="Arial"/>
          <w:b/>
          <w:color w:val="1F497D"/>
          <w:sz w:val="20"/>
          <w:szCs w:val="20"/>
        </w:rPr>
        <w:t>2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.30. Посещение питомника роз </w:t>
      </w: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>Pepinieres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>Chastel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hyperlink r:id="rId13" w:history="1">
        <w:r w:rsidRPr="009B7451">
          <w:rPr>
            <w:rStyle w:val="Hyperlink"/>
            <w:rFonts w:ascii="Arial" w:hAnsi="Arial" w:cs="Arial"/>
            <w:b/>
            <w:sz w:val="20"/>
            <w:szCs w:val="20"/>
          </w:rPr>
          <w:t>http://pepinieres-chastel.com/</w:t>
        </w:r>
      </w:hyperlink>
    </w:p>
    <w:p w:rsidR="00AA0466" w:rsidRPr="009B7451" w:rsidRDefault="00AA0466" w:rsidP="003A04F6">
      <w:pPr>
        <w:jc w:val="both"/>
        <w:rPr>
          <w:rFonts w:ascii="Arial" w:hAnsi="Arial" w:cs="Arial"/>
          <w:b/>
          <w:i/>
          <w:color w:val="1F497D"/>
          <w:sz w:val="20"/>
          <w:szCs w:val="20"/>
          <w:lang w:val="en-US"/>
        </w:rPr>
      </w:pPr>
      <w:r w:rsidRPr="009B7451">
        <w:rPr>
          <w:rFonts w:ascii="Arial" w:hAnsi="Arial" w:cs="Arial"/>
          <w:b/>
          <w:i/>
          <w:color w:val="1F497D"/>
          <w:sz w:val="20"/>
          <w:szCs w:val="20"/>
        </w:rPr>
        <w:t>Адрес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: 334, rue Croix Vallet 49700 Doué-la Fontaine France</w:t>
      </w:r>
    </w:p>
    <w:p w:rsidR="00AA0466" w:rsidRPr="009B7451" w:rsidRDefault="00AA0466" w:rsidP="003A04F6">
      <w:pPr>
        <w:jc w:val="both"/>
        <w:rPr>
          <w:rFonts w:ascii="Arial" w:hAnsi="Arial" w:cs="Arial"/>
          <w:i/>
          <w:color w:val="1F497D"/>
          <w:sz w:val="20"/>
          <w:szCs w:val="20"/>
          <w:lang w:val="en-US"/>
        </w:rPr>
      </w:pPr>
    </w:p>
    <w:p w:rsidR="00AA0466" w:rsidRPr="009B7451" w:rsidRDefault="00AA0466" w:rsidP="006C544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Питомник Chastel уже более 20 лет выращивает розы в сердце Долины Луары между историческими областями Анжу и Турень. Климатические условия для роз здесь близки к идеальным.</w:t>
      </w:r>
    </w:p>
    <w:p w:rsidR="00AA0466" w:rsidRPr="009B7451" w:rsidRDefault="00AA0466" w:rsidP="006C544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Президент компании Жан-Лу Поу и его небольшой коллектив, включающий менее 10 человек на </w:t>
      </w:r>
      <w:smartTag w:uri="urn:schemas-microsoft-com:office:smarttags" w:element="metricconverter">
        <w:smartTagPr>
          <w:attr w:name="ProductID" w:val="5000 кв. м"/>
        </w:smartTagPr>
        <w:r w:rsidRPr="009B7451">
          <w:rPr>
            <w:rFonts w:ascii="Arial" w:hAnsi="Arial" w:cs="Arial"/>
            <w:i/>
            <w:color w:val="1F497D"/>
            <w:sz w:val="20"/>
            <w:szCs w:val="20"/>
          </w:rPr>
          <w:t>25 га</w:t>
        </w:r>
      </w:smartTag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 земли готовят на продажу саженцы с открытой корневой системой, используя современные эффективные  технологии выращивания. Особой гордостью компании является то, что эти технологии являются кроме того еще и экологически чистыми.</w:t>
      </w:r>
    </w:p>
    <w:p w:rsidR="00AA0466" w:rsidRPr="009B7451" w:rsidRDefault="00AA0466" w:rsidP="006C544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Собственной селекционной работы питомник не ведет. Его ассортимент, обновляющийся ежегодно, включает около 600 лучших сортов ведущих современных селекционеров. Критериями отбора сортов служат запросы покупателей, а также эффектная окраска, аромат, способностью к обильному многократному цветению и устойчивость к условиям выращивания и заболеваниям. Постоянными партнерами питомника Chastel являются селекционные фирмы династий Мейанов, Харкнессов, Дельбара,  Поульсенов, Остинов.</w:t>
      </w:r>
    </w:p>
    <w:p w:rsidR="00AA0466" w:rsidRPr="009B7451" w:rsidRDefault="00AA0466" w:rsidP="006C5449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9B7451" w:rsidRDefault="00AA0466" w:rsidP="006C544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2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.30 – 1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Обед в питомнике.</w:t>
      </w:r>
    </w:p>
    <w:p w:rsidR="00AA0466" w:rsidRPr="009B7451" w:rsidRDefault="00AA0466" w:rsidP="006C5449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.30. </w:t>
      </w:r>
      <w:r w:rsidRPr="009B7451">
        <w:rPr>
          <w:rFonts w:ascii="Arial" w:hAnsi="Arial" w:cs="Arial"/>
          <w:color w:val="1F497D"/>
          <w:sz w:val="20"/>
          <w:szCs w:val="20"/>
        </w:rPr>
        <w:t>Выезд в Шенонсо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Default="00AA0466" w:rsidP="00FC6386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.15. – 1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.30. Посещение Château de Chenonceau (Замок Шенонсо) — </w:t>
      </w:r>
      <w:r w:rsidRPr="009B7451">
        <w:rPr>
          <w:rFonts w:ascii="Arial" w:hAnsi="Arial" w:cs="Arial"/>
          <w:i/>
          <w:color w:val="1F497D"/>
          <w:sz w:val="20"/>
          <w:szCs w:val="20"/>
        </w:rPr>
        <w:t>один из трех самых популярных замков Долины Луары и самых красивых замков Франции, по прозвищу «дамский замок», поскольку принадлежал двум самым влиятельным женщинам во Франции того времени — Диане де Пуатье, любовнице короля, и Екатерине Медичи. Этот замок 16-го века —  один из самых любимых и посещаемых замков Франции.</w:t>
      </w:r>
    </w:p>
    <w:p w:rsidR="00AA0466" w:rsidRDefault="00AA0466" w:rsidP="00FC6386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4857A1" w:rsidRDefault="00AA0466" w:rsidP="00FC6386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4857A1">
        <w:rPr>
          <w:rFonts w:ascii="Arial" w:hAnsi="Arial" w:cs="Arial"/>
          <w:b/>
          <w:i/>
          <w:color w:val="1F497D"/>
          <w:sz w:val="20"/>
          <w:szCs w:val="20"/>
        </w:rPr>
        <w:t>Посещение без гида, с брошюрой на русском языке.</w:t>
      </w:r>
    </w:p>
    <w:p w:rsidR="00AA0466" w:rsidRPr="009B7451" w:rsidRDefault="00AA0466" w:rsidP="00FC638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Переезд  из Шенонсо в Амбуаз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Default="00AA0466" w:rsidP="003A04F6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7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.00 – 1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9B7451">
        <w:rPr>
          <w:rFonts w:ascii="Arial" w:hAnsi="Arial" w:cs="Arial"/>
          <w:b/>
          <w:color w:val="1F497D"/>
          <w:sz w:val="20"/>
          <w:szCs w:val="20"/>
        </w:rPr>
        <w:t>.00. Посещение Château d’Amboise (Замок Амбуаз)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— </w:t>
      </w:r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один из трех самых популярных замков Луары. В замке закончил работу над своим шедевром «Джоконда» Леонардо да Винчи, который здесь же скончался в </w:t>
      </w:r>
      <w:smartTag w:uri="urn:schemas-microsoft-com:office:smarttags" w:element="metricconverter">
        <w:smartTagPr>
          <w:attr w:name="ProductID" w:val="5000 кв. м"/>
        </w:smartTagPr>
        <w:r w:rsidRPr="009B7451">
          <w:rPr>
            <w:rFonts w:ascii="Arial" w:hAnsi="Arial" w:cs="Arial"/>
            <w:i/>
            <w:color w:val="1F497D"/>
            <w:sz w:val="20"/>
            <w:szCs w:val="20"/>
          </w:rPr>
          <w:t>1519 г</w:t>
        </w:r>
      </w:smartTag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 и похоронен в замковой часовне св. Губерта.</w:t>
      </w:r>
    </w:p>
    <w:p w:rsidR="00AA0466" w:rsidRDefault="00AA0466" w:rsidP="003A04F6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4857A1" w:rsidRDefault="00AA0466" w:rsidP="003A04F6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4857A1">
        <w:rPr>
          <w:rFonts w:ascii="Arial" w:hAnsi="Arial" w:cs="Arial"/>
          <w:b/>
          <w:i/>
          <w:color w:val="1F497D"/>
          <w:sz w:val="20"/>
          <w:szCs w:val="20"/>
        </w:rPr>
        <w:t>Посещение без гида,с планшетом на русском языке.</w:t>
      </w:r>
    </w:p>
    <w:p w:rsidR="00AA0466" w:rsidRPr="009B7451" w:rsidRDefault="00AA0466" w:rsidP="003A04F6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857A1">
        <w:rPr>
          <w:rFonts w:ascii="Arial" w:hAnsi="Arial" w:cs="Arial"/>
          <w:b/>
          <w:color w:val="1F497D"/>
          <w:sz w:val="20"/>
          <w:szCs w:val="20"/>
        </w:rPr>
        <w:t>Novotel Amboise 4*</w:t>
      </w:r>
      <w:r w:rsidRPr="004857A1">
        <w:rPr>
          <w:rFonts w:ascii="Arial" w:hAnsi="Arial" w:cs="Arial"/>
          <w:color w:val="1F497D"/>
          <w:sz w:val="20"/>
          <w:szCs w:val="20"/>
        </w:rPr>
        <w:t xml:space="preserve"> в Амбуазе.</w:t>
      </w: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отеле Novotel Amboise, расположенном среди замков долины Луары, к услугам гостей терраса, 2 теннисных корта и бассейн с панорамным видом на замок Амбуаз.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Во всех номерах есть кондиционер, мини-бар, телевизор с плоским экраном и спутниковыми каналами и собственная ванная комната с бесплатными туалетно-косметическими принадлежностями.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ресторане подаются блюда традиционной французской кухни.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03 июля (среда)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6C544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09.00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. Выезд для посещения питомника роз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Delbard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 городе </w:t>
      </w:r>
      <w:r w:rsidRPr="009B7451">
        <w:rPr>
          <w:rFonts w:ascii="Arial" w:hAnsi="Arial" w:cs="Arial"/>
          <w:color w:val="1F497D"/>
          <w:sz w:val="20"/>
          <w:szCs w:val="20"/>
          <w:lang w:val="en-US"/>
        </w:rPr>
        <w:t>Malicorne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C488B">
      <w:pPr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12.30.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b/>
          <w:color w:val="1F497D"/>
          <w:sz w:val="20"/>
          <w:szCs w:val="20"/>
        </w:rPr>
        <w:t>-  14.30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. 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Посещение  питомника роз </w:t>
      </w: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>Delbard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hyperlink r:id="rId14" w:history="1">
        <w:r w:rsidRPr="009B7451">
          <w:rPr>
            <w:rStyle w:val="Hyperlink"/>
            <w:rFonts w:ascii="Arial" w:hAnsi="Arial" w:cs="Arial"/>
            <w:b/>
            <w:sz w:val="20"/>
            <w:szCs w:val="20"/>
          </w:rPr>
          <w:t>https://www.georgesdelbard.com/</w:t>
        </w:r>
      </w:hyperlink>
    </w:p>
    <w:p w:rsidR="00AA0466" w:rsidRPr="009B7451" w:rsidRDefault="00AA0466" w:rsidP="003C488B">
      <w:pPr>
        <w:rPr>
          <w:rFonts w:ascii="Arial" w:hAnsi="Arial" w:cs="Arial"/>
          <w:b/>
          <w:i/>
          <w:color w:val="1F497D"/>
          <w:sz w:val="20"/>
          <w:szCs w:val="20"/>
          <w:lang w:val="en-US"/>
        </w:rPr>
      </w:pPr>
      <w:r w:rsidRPr="009B7451">
        <w:rPr>
          <w:rFonts w:ascii="Arial" w:hAnsi="Arial" w:cs="Arial"/>
          <w:b/>
          <w:i/>
          <w:color w:val="1F497D"/>
          <w:sz w:val="20"/>
          <w:szCs w:val="20"/>
        </w:rPr>
        <w:t>Адрес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:</w:t>
      </w:r>
      <w:r w:rsidRPr="009B7451">
        <w:rPr>
          <w:i/>
          <w:lang w:val="en-US"/>
        </w:rPr>
        <w:t xml:space="preserve"> 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9 route de Commentry F-03600 MALICORNE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ab/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ab/>
      </w:r>
    </w:p>
    <w:p w:rsidR="00AA0466" w:rsidRPr="009B7451" w:rsidRDefault="00AA0466" w:rsidP="003C488B">
      <w:pPr>
        <w:jc w:val="both"/>
        <w:rPr>
          <w:rFonts w:ascii="Arial" w:hAnsi="Arial" w:cs="Arial"/>
          <w:i/>
          <w:color w:val="1F497D"/>
          <w:sz w:val="20"/>
          <w:szCs w:val="20"/>
          <w:lang w:val="en-US"/>
        </w:rPr>
      </w:pPr>
    </w:p>
    <w:p w:rsidR="00AA0466" w:rsidRPr="009B7451" w:rsidRDefault="00AA0466" w:rsidP="003C488B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Производит розы с 1954 года: срезка и садовые розы. Производство горшечных роз и роз с открытой корневой системой. Специализируется на производстве душистых роз.</w:t>
      </w: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14.30 – 15.30.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Обед в питомнике.</w:t>
      </w: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 xml:space="preserve">15.30 – 18.00. </w:t>
      </w:r>
      <w:r w:rsidRPr="004857A1">
        <w:rPr>
          <w:rFonts w:ascii="Arial" w:hAnsi="Arial" w:cs="Arial"/>
          <w:color w:val="1F497D"/>
          <w:sz w:val="20"/>
          <w:szCs w:val="20"/>
        </w:rPr>
        <w:t>Переезд в Валанс.</w:t>
      </w:r>
    </w:p>
    <w:p w:rsidR="00AA0466" w:rsidRPr="004857A1" w:rsidRDefault="00AA0466" w:rsidP="004857A1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>18.00</w:t>
      </w:r>
      <w:r w:rsidRPr="004857A1">
        <w:rPr>
          <w:rFonts w:ascii="Arial" w:hAnsi="Arial" w:cs="Arial"/>
          <w:color w:val="1F497D"/>
          <w:sz w:val="20"/>
          <w:szCs w:val="20"/>
        </w:rPr>
        <w:t>. Размещение в отеле Novotel Valence Sud 4* в Валансе.</w:t>
      </w:r>
    </w:p>
    <w:p w:rsidR="00AA0466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Свободное время в Валансе.</w:t>
      </w: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Валанс (Valence) — небольшой  городок в регионе Рона-Альпы, расположенный на террасах реки Роны, представляет собой прекрасный образчик старинной и более современной французской архитектуры, с живописными видами и просторными улицами, которые можно обойти буквально за час. Легкий и приятный городок окунет вас в типично французскую атмосферу и будет не слишком утомительным с точки зрения толп туристов и долгих прогулок.</w:t>
      </w: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Ужин самостоятельно</w:t>
      </w:r>
    </w:p>
    <w:p w:rsidR="00AA0466" w:rsidRDefault="00AA0466" w:rsidP="004857A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857A1">
        <w:rPr>
          <w:rFonts w:ascii="Arial" w:hAnsi="Arial" w:cs="Arial"/>
          <w:b/>
          <w:color w:val="1F497D"/>
          <w:sz w:val="20"/>
          <w:szCs w:val="20"/>
        </w:rPr>
        <w:t>Novotel Valence Sud 4*</w:t>
      </w:r>
      <w:r w:rsidRPr="004857A1">
        <w:rPr>
          <w:rFonts w:ascii="Arial" w:hAnsi="Arial" w:cs="Arial"/>
          <w:color w:val="1F497D"/>
          <w:sz w:val="20"/>
          <w:szCs w:val="20"/>
        </w:rPr>
        <w:t xml:space="preserve"> в Валансе.</w:t>
      </w:r>
    </w:p>
    <w:p w:rsidR="00AA0466" w:rsidRPr="004857A1" w:rsidRDefault="00AA0466" w:rsidP="004857A1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отеле Novotel Valence Sud к услугам гостей комфортабельные номера и открытый бассейн. От отеля — 5 минут езды до автомагистрали А7 и центра города Валанс.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современно оформленных просторных номерах есть собственная ванная комната, телевизор и телефон. Действует бесплатный Wi-Fi.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Каждое утро для гостей сервируют завтрак «шведский стол». Также гости могут посетить обед или ужин в ресторане отеля Novotel, где в расслабленной обстановке подают традиционные блюда французской кухни. В хорошую погоду трапезу сервируют на террасе ресторана.</w:t>
      </w: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04 июля (четверг)</w:t>
      </w: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AC6863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07.00  - 13.00.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Выезд из Лиона в питомник </w:t>
      </w:r>
      <w:r w:rsidRPr="009B7451">
        <w:rPr>
          <w:rFonts w:ascii="Arial" w:hAnsi="Arial" w:cs="Arial"/>
          <w:color w:val="1F497D"/>
          <w:sz w:val="20"/>
          <w:szCs w:val="20"/>
          <w:lang w:val="fr-FR"/>
        </w:rPr>
        <w:t>Meilland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 </w:t>
      </w:r>
      <w:r w:rsidRPr="009B7451">
        <w:rPr>
          <w:rFonts w:ascii="Arial" w:hAnsi="Arial" w:cs="Arial"/>
          <w:color w:val="1F497D"/>
          <w:sz w:val="20"/>
          <w:szCs w:val="20"/>
          <w:lang w:val="fr-FR"/>
        </w:rPr>
        <w:t>LE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color w:val="1F497D"/>
          <w:sz w:val="20"/>
          <w:szCs w:val="20"/>
          <w:lang w:val="fr-FR"/>
        </w:rPr>
        <w:t>CANNET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color w:val="1F497D"/>
          <w:sz w:val="20"/>
          <w:szCs w:val="20"/>
          <w:lang w:val="fr-FR"/>
        </w:rPr>
        <w:t>DES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color w:val="1F497D"/>
          <w:sz w:val="20"/>
          <w:szCs w:val="20"/>
          <w:lang w:val="fr-FR"/>
        </w:rPr>
        <w:t>MAURES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13.00 – 14.00.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Обед в питомнике.</w:t>
      </w:r>
    </w:p>
    <w:p w:rsidR="00AA0466" w:rsidRPr="009B7451" w:rsidRDefault="00AA0466" w:rsidP="00B23F09">
      <w:pPr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14.00 – 17.30.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Посещение питомника </w:t>
      </w:r>
      <w:r w:rsidRPr="009B7451">
        <w:rPr>
          <w:rFonts w:ascii="Arial" w:hAnsi="Arial" w:cs="Arial"/>
          <w:b/>
          <w:color w:val="1F497D"/>
          <w:sz w:val="20"/>
          <w:szCs w:val="20"/>
          <w:lang w:val="fr-FR"/>
        </w:rPr>
        <w:t>Meilland</w:t>
      </w:r>
    </w:p>
    <w:p w:rsidR="00AA0466" w:rsidRPr="009B7451" w:rsidRDefault="00AA0466" w:rsidP="004D361A">
      <w:pPr>
        <w:rPr>
          <w:rFonts w:ascii="Arial" w:hAnsi="Arial" w:cs="Arial"/>
          <w:b/>
          <w:i/>
          <w:color w:val="1F497D"/>
          <w:sz w:val="20"/>
          <w:szCs w:val="20"/>
          <w:lang w:val="en-US"/>
        </w:rPr>
      </w:pPr>
      <w:r w:rsidRPr="009B7451">
        <w:rPr>
          <w:rFonts w:ascii="Arial" w:hAnsi="Arial" w:cs="Arial"/>
          <w:b/>
          <w:i/>
          <w:color w:val="1F497D"/>
          <w:sz w:val="20"/>
          <w:szCs w:val="20"/>
        </w:rPr>
        <w:t>Адрес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:</w:t>
      </w:r>
      <w:r w:rsidRPr="009B7451">
        <w:rPr>
          <w:i/>
          <w:lang w:val="en-US"/>
        </w:rPr>
        <w:t xml:space="preserve"> </w:t>
      </w:r>
      <w:r w:rsidRPr="009B7451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Domaine de Saint André Le Cannet-des-Maures 83340 Le Luc-en-Provence, France</w:t>
      </w: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«Meilland Richardier» - это самая крупная во Франции компания по разведению роз и созданию новых сортов, основанная более 100 лет назад. Сегодня на площади в 350 гектаров культивируется 200 сортов роз, выведенных селекционерами Мейян-Ришардье, среди которых кустовые, плетистые и штамбовые розы всех цветов и форм. Ассортимент включает в себя розы всех групп, в т.ч. флорибунда, чайно-гибридные, миниатюрные и ландшафтные розы (низкие почвопокровные и высокие), практически не требующие ухода, исключительно устойчивые к заболеваниям, очень крепкие и выносливые.Фирма имеет высококвалифицированный персонал, современную технику, оранжереи и специализированные хранилища объёмом 16 000 куб.м, которые позволяют поставлять первоклассные саженцы роз с открытой корневой системой и в контейнерах. Специализируясь уже более 100 лет на производстве саженцев роз, Meilland Richardier владеет множеством ноу-хау. В особенности это касается подвоев, выбор которых осуществляется специфически, исходя из того, где и как будет в дальнейшем выращиваться роза (в открытом грунте или в оранжерее).</w:t>
      </w:r>
    </w:p>
    <w:p w:rsidR="00AA0466" w:rsidRPr="009B7451" w:rsidRDefault="00AA0466" w:rsidP="00B23F09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17.30.- 19.00.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Выезд в Ниццу 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Размещение в отеле Gounod 3* в Ницце</w:t>
      </w: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AA0466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857A1">
        <w:rPr>
          <w:rFonts w:ascii="Arial" w:hAnsi="Arial" w:cs="Arial"/>
          <w:b/>
          <w:color w:val="1F497D"/>
          <w:sz w:val="20"/>
          <w:szCs w:val="20"/>
        </w:rPr>
        <w:t>Gounod 3*</w:t>
      </w:r>
      <w:r w:rsidRPr="004857A1">
        <w:rPr>
          <w:rFonts w:ascii="Arial" w:hAnsi="Arial" w:cs="Arial"/>
          <w:color w:val="1F497D"/>
          <w:sz w:val="20"/>
          <w:szCs w:val="20"/>
        </w:rPr>
        <w:t xml:space="preserve"> в Ницце.</w:t>
      </w: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Бутик-отель Gounod расположен в здании, построенном в стиле Прекрасной эпохи, в самом сердце музыкального района Ниццы, всего в 500 метрах от Английской набережной и пляжа. Во всех помещениях бутик-отеля работает бесплатный Wi-Fi.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Номера и люксы оснащены телевизором с плоским экраном и спутниковыми каналами. Также в распоряжении гостей собственная ванная комната с феном и ванной или душем.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По утрам в бутик-отеле Gounod накрывают континентальный и американский завтрак «шведский стол». Кроме того, гости могут посещать панорамный бар-ресторан в соседнем спа-отеле Splendid Nice.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В спа-отеле Splendid &amp; Nice есть бассейн на крыше и спа-салон с хаммамом, гидромассажной ванной и тренажерным залом.</w:t>
      </w:r>
    </w:p>
    <w:p w:rsidR="00AA0466" w:rsidRPr="004857A1" w:rsidRDefault="00AA0466" w:rsidP="004857A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857A1">
        <w:rPr>
          <w:rFonts w:ascii="Arial" w:hAnsi="Arial" w:cs="Arial"/>
          <w:i/>
          <w:color w:val="1F497D"/>
          <w:sz w:val="20"/>
          <w:szCs w:val="20"/>
        </w:rPr>
        <w:t>Прогулка до площади Массена и Старого города Ниццы занимает 15 минут.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05 июля (пятница)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09.00 - 12.00. Обзорная экскурсия по Ницце</w:t>
      </w: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Ницца - столица Лазурного побережья Франции. Созданная когда-то греками и названная в честь богини победы Ники, в античную эпоху была также заселена римлянами, которые основали свою колонию со столицей в Симье, ныне является кварталом города Ницца, с великолепным Францисканским монастырем </w:t>
      </w:r>
      <w:r w:rsidRPr="009B7451">
        <w:rPr>
          <w:rFonts w:ascii="Arial" w:hAnsi="Arial" w:cs="Arial"/>
          <w:i/>
          <w:color w:val="1F497D"/>
          <w:sz w:val="20"/>
          <w:szCs w:val="20"/>
          <w:lang w:val="en-US"/>
        </w:rPr>
        <w:t>XVI</w:t>
      </w:r>
      <w:r w:rsidRPr="009B7451">
        <w:rPr>
          <w:rFonts w:ascii="Arial" w:hAnsi="Arial" w:cs="Arial"/>
          <w:i/>
          <w:color w:val="1F497D"/>
          <w:sz w:val="20"/>
          <w:szCs w:val="20"/>
        </w:rPr>
        <w:t xml:space="preserve"> века и оливковым парком, в котором расположен музей художника Матисса. Но сердце города, где жизнь постоянно бьет ключом — это конечно Cours Saleya - Старый город с городским рынком, живописным Marché aux fleurs — цветочным рынком, узкими улочками 16–17 века. Все это прекрасно передает итальянский колорит, так как Ницца является французской только в течение последних 150 лет.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ED524E">
        <w:rPr>
          <w:rFonts w:ascii="Arial" w:hAnsi="Arial" w:cs="Arial"/>
          <w:b/>
          <w:i/>
          <w:color w:val="1F497D"/>
          <w:sz w:val="20"/>
          <w:szCs w:val="20"/>
        </w:rPr>
        <w:t>Музей Марка Шагала.</w:t>
      </w: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13.00 – 14.00</w:t>
      </w:r>
      <w:r w:rsidRPr="009B7451">
        <w:rPr>
          <w:rFonts w:ascii="Arial" w:hAnsi="Arial" w:cs="Arial"/>
          <w:color w:val="1F497D"/>
          <w:sz w:val="20"/>
          <w:szCs w:val="20"/>
        </w:rPr>
        <w:t>. Обед (оплата самостоятельно)</w:t>
      </w: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 xml:space="preserve">14.00 – 19.00. </w:t>
      </w:r>
      <w:r w:rsidRPr="004857A1">
        <w:rPr>
          <w:rFonts w:ascii="Arial" w:hAnsi="Arial" w:cs="Arial"/>
          <w:b/>
          <w:color w:val="1F497D"/>
          <w:sz w:val="20"/>
          <w:szCs w:val="20"/>
        </w:rPr>
        <w:t>Обзорная экскурсия по Монако с гидом, включая посещение розария принцессы Грейс.</w:t>
      </w:r>
    </w:p>
    <w:p w:rsidR="00AA0466" w:rsidRPr="009B7451" w:rsidRDefault="00AA0466" w:rsidP="00EA47DF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Поездка вдоль Лазурного берега моря и залива Вильфранш, где стоял русский флот, Сан Жан Кап Ферра - полуостров миллиардеров. Старый город Монако с дворцом князя, музеем Кусто, кафедральным собором. Здесь находится известнейшее в мире Казино, окружённое роскошными отелями. Над площадью «Казино» раскинулся великолепный французский сад, с множеством лужаек и роскошных фонтанов, в непосредственной близости от сада -«маленькая Африка» с множеством экзотических растений. С другой стороны «Казино» расположены, залитые солнцем террасы, идеальные лужайки и роскошные цветочные клумбы, а весь комплекс обрамлён шикарным парком, ведущим к многоцветной, возвышающейся над морем, площадке, созданной архитектором Вазарли.</w:t>
      </w: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i/>
          <w:color w:val="1F497D"/>
          <w:sz w:val="20"/>
          <w:szCs w:val="20"/>
        </w:rPr>
        <w:t>Одно из чудес Монако - японский сад. Здесь мы  окунемся  в  царство восточной философии. По насыщенности и полету фантазии, сад сравним с лучшими садами и парками мира. Это - необычайно красивая зеленая зона у самого подножья города, на берегу моря, занимающая площадь 700 кв.м., где в абсолютной гармонии сочетаются три стихии: камень, вода и растительность.</w:t>
      </w:r>
    </w:p>
    <w:p w:rsidR="00AA0466" w:rsidRPr="009B7451" w:rsidRDefault="00AA0466" w:rsidP="00EA47DF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15.15 – 18.00. </w:t>
      </w:r>
      <w:r w:rsidRPr="009B7451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9B745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la Roseraie de la Princesse Grace. </w:t>
      </w:r>
      <w:r w:rsidRPr="009B7451">
        <w:rPr>
          <w:rFonts w:ascii="Arial" w:hAnsi="Arial" w:cs="Arial"/>
          <w:i/>
          <w:color w:val="1F497D"/>
          <w:sz w:val="20"/>
          <w:szCs w:val="20"/>
        </w:rPr>
        <w:t>Розарий был открыт 18 июня 1984 г. при участии князя Ренье III, который хотел увековечить память о своей жене принцессе Грейс. Сегодня, спустя более 30 лет, розарий стал обновился и стал гораздо больше - 5000 кв. м. Несмотря на реконструкцию, розарий сохранил первоначальный шарм и красоту, в нем около восьми тысяч розовых кустов 300 сортов и разновидностей. Посетители могут полюбоваться такими сортами роз, как «Королевская семья Гримальди», а также розами, названными в честь князей и знаменитостей.</w:t>
      </w:r>
    </w:p>
    <w:p w:rsidR="00AA0466" w:rsidRPr="009B7451" w:rsidRDefault="00AA0466" w:rsidP="00EA47DF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Возвращение в Ниццу</w:t>
      </w: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Ужин самостоятельно</w:t>
      </w:r>
    </w:p>
    <w:p w:rsidR="00AA0466" w:rsidRPr="004857A1" w:rsidRDefault="00AA0466" w:rsidP="004857A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857A1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4857A1">
        <w:rPr>
          <w:rFonts w:ascii="Arial" w:hAnsi="Arial" w:cs="Arial"/>
          <w:b/>
          <w:color w:val="1F497D"/>
          <w:sz w:val="20"/>
          <w:szCs w:val="20"/>
        </w:rPr>
        <w:t>Gounod 3*</w:t>
      </w:r>
      <w:r w:rsidRPr="004857A1">
        <w:rPr>
          <w:rFonts w:ascii="Arial" w:hAnsi="Arial" w:cs="Arial"/>
          <w:color w:val="1F497D"/>
          <w:sz w:val="20"/>
          <w:szCs w:val="20"/>
        </w:rPr>
        <w:t xml:space="preserve"> в Ницце.</w:t>
      </w:r>
    </w:p>
    <w:p w:rsidR="00AA0466" w:rsidRPr="009B7451" w:rsidRDefault="00AA046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06 июля (суббота)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Трансфер в аэропорт.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13.30.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Вылет из Ниццы, а/к Аэрофлот (прямой рейс)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18.10.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Прибытие в Москву. Аэропорт Внуково.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22.40.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Вылет из Москвы. Аэропорт Внуково.</w:t>
      </w:r>
    </w:p>
    <w:p w:rsidR="00AA0466" w:rsidRPr="009B7451" w:rsidRDefault="00AA0466" w:rsidP="009B745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b/>
          <w:color w:val="1F497D"/>
          <w:sz w:val="20"/>
          <w:szCs w:val="20"/>
        </w:rPr>
        <w:t>00.25.</w:t>
      </w:r>
      <w:r w:rsidRPr="009B7451">
        <w:rPr>
          <w:rFonts w:ascii="Arial" w:hAnsi="Arial" w:cs="Arial"/>
          <w:color w:val="1F497D"/>
          <w:sz w:val="20"/>
          <w:szCs w:val="20"/>
        </w:rPr>
        <w:t xml:space="preserve"> Прибытие в Санкт-Петербург</w:t>
      </w: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 xml:space="preserve">Или желающие могут продлить свое пребывание в Ницце. </w:t>
      </w:r>
    </w:p>
    <w:p w:rsidR="00AA0466" w:rsidRPr="009B7451" w:rsidRDefault="00AA0466" w:rsidP="00EA47D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AA0466" w:rsidRDefault="00AA0466" w:rsidP="00EA47DF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EA47DF">
      <w:pPr>
        <w:rPr>
          <w:rFonts w:ascii="Arial" w:hAnsi="Arial" w:cs="Arial"/>
          <w:b/>
          <w:color w:val="1F497D"/>
          <w:sz w:val="20"/>
          <w:szCs w:val="20"/>
        </w:rPr>
      </w:pPr>
      <w:r w:rsidRPr="004857A1">
        <w:rPr>
          <w:rFonts w:ascii="Arial" w:hAnsi="Arial" w:cs="Arial"/>
          <w:b/>
          <w:color w:val="1F497D"/>
          <w:sz w:val="20"/>
          <w:szCs w:val="20"/>
        </w:rPr>
        <w:t xml:space="preserve">Стоимость участия: 1950 у.е. (1 у.е. = 1 евро) </w:t>
      </w:r>
    </w:p>
    <w:p w:rsidR="00AA0466" w:rsidRPr="009B7451" w:rsidRDefault="00AA0466" w:rsidP="00EA47DF">
      <w:pPr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EA47DF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В стоимость входит: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Проживание в отелях  при двухместном размещении, с завтраками.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Все трансферы по программе.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Экскурсионная программа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Входные билеты в сады и парки.</w:t>
      </w:r>
    </w:p>
    <w:p w:rsidR="00AA0466" w:rsidRPr="009B7451" w:rsidRDefault="00AA0466" w:rsidP="00EA47DF">
      <w:pPr>
        <w:rPr>
          <w:rFonts w:ascii="Arial" w:hAnsi="Arial" w:cs="Arial"/>
          <w:bCs/>
          <w:color w:val="1F497D"/>
          <w:sz w:val="20"/>
          <w:szCs w:val="20"/>
          <w:lang w:eastAsia="es-ES"/>
        </w:rPr>
      </w:pPr>
    </w:p>
    <w:p w:rsidR="00AA0466" w:rsidRPr="009B7451" w:rsidRDefault="00AA0466" w:rsidP="00EA47DF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B7451">
        <w:rPr>
          <w:rFonts w:ascii="Arial" w:hAnsi="Arial" w:cs="Arial"/>
          <w:b/>
          <w:color w:val="1F497D"/>
          <w:sz w:val="20"/>
          <w:szCs w:val="20"/>
          <w:u w:val="single"/>
        </w:rPr>
        <w:t>Дополнительно оплачивается: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Авиаперелет  Москва – Париж , Ницца –  Москва  или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Авиаперелет Санкт-Петербург – Париж, Ницца – Санкт-Петербург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 xml:space="preserve">Виза 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 xml:space="preserve">Страховка  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 xml:space="preserve">Доплата за одноместное размещение  </w:t>
      </w:r>
    </w:p>
    <w:p w:rsidR="00AA0466" w:rsidRPr="009B7451" w:rsidRDefault="00AA0466" w:rsidP="00EA47DF">
      <w:pPr>
        <w:rPr>
          <w:rFonts w:ascii="Arial" w:hAnsi="Arial" w:cs="Arial"/>
          <w:color w:val="1F497D"/>
          <w:sz w:val="20"/>
          <w:szCs w:val="20"/>
        </w:rPr>
      </w:pPr>
      <w:r w:rsidRPr="009B7451">
        <w:rPr>
          <w:rFonts w:ascii="Arial" w:hAnsi="Arial" w:cs="Arial"/>
          <w:color w:val="1F497D"/>
          <w:sz w:val="20"/>
          <w:szCs w:val="20"/>
        </w:rPr>
        <w:t>Обеды и ужины</w:t>
      </w:r>
    </w:p>
    <w:p w:rsidR="00AA0466" w:rsidRPr="009B5C32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9B7451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Pr="00372135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AA0466" w:rsidRDefault="00AA0466" w:rsidP="00262C4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8-812-612-86-82, 8-921-302-27-63,</w:t>
      </w:r>
    </w:p>
    <w:p w:rsidR="00AA0466" w:rsidRDefault="00AA0466" w:rsidP="00262C4E">
      <w:pPr>
        <w:jc w:val="center"/>
        <w:rPr>
          <w:rFonts w:ascii="Arial" w:hAnsi="Arial" w:cs="Arial"/>
          <w:noProof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color w:val="1F497D"/>
          <w:sz w:val="20"/>
          <w:szCs w:val="20"/>
        </w:rPr>
        <w:t>по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e-mail: </w:t>
      </w:r>
      <w:hyperlink r:id="rId15" w:history="1">
        <w:r>
          <w:rPr>
            <w:rStyle w:val="Hyperlink"/>
            <w:rFonts w:ascii="Arial" w:hAnsi="Arial" w:cs="Arial"/>
            <w:b/>
            <w:color w:val="1F497D"/>
            <w:sz w:val="20"/>
            <w:szCs w:val="20"/>
            <w:lang w:val="en-US"/>
          </w:rPr>
          <w:t>green-arrow@list.ru</w:t>
        </w:r>
      </w:hyperlink>
      <w:r>
        <w:rPr>
          <w:rFonts w:ascii="Arial" w:hAnsi="Arial" w:cs="Arial"/>
          <w:b/>
          <w:color w:val="1F497D"/>
          <w:sz w:val="20"/>
          <w:szCs w:val="20"/>
          <w:lang w:val="en-US"/>
        </w:rPr>
        <w:t>. www.zstrela.ru</w:t>
      </w:r>
      <w:r>
        <w:rPr>
          <w:rFonts w:ascii="Arial" w:hAnsi="Arial" w:cs="Arial"/>
          <w:noProof/>
          <w:color w:val="1F497D"/>
          <w:sz w:val="20"/>
          <w:szCs w:val="20"/>
          <w:lang w:val="en-US"/>
        </w:rPr>
        <w:t xml:space="preserve"> </w:t>
      </w:r>
    </w:p>
    <w:p w:rsidR="00AA0466" w:rsidRPr="00061055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AA0466" w:rsidRPr="00061055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AA0466" w:rsidRPr="00061055" w:rsidRDefault="00AA0466" w:rsidP="003A04F6">
      <w:pPr>
        <w:jc w:val="both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sectPr w:rsidR="00AA0466" w:rsidRPr="00061055" w:rsidSect="00424E2A">
      <w:headerReference w:type="default" r:id="rId16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66" w:rsidRDefault="00AA0466">
      <w:r>
        <w:separator/>
      </w:r>
    </w:p>
  </w:endnote>
  <w:endnote w:type="continuationSeparator" w:id="0">
    <w:p w:rsidR="00AA0466" w:rsidRDefault="00AA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66" w:rsidRDefault="00AA0466">
      <w:r>
        <w:separator/>
      </w:r>
    </w:p>
  </w:footnote>
  <w:footnote w:type="continuationSeparator" w:id="0">
    <w:p w:rsidR="00AA0466" w:rsidRDefault="00AA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66" w:rsidRPr="0024024D" w:rsidRDefault="00AA0466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AA0466" w:rsidRPr="00F31626" w:rsidRDefault="00AA0466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F2"/>
    <w:multiLevelType w:val="hybridMultilevel"/>
    <w:tmpl w:val="FE92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6B1"/>
    <w:multiLevelType w:val="hybridMultilevel"/>
    <w:tmpl w:val="1B6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E0B"/>
    <w:multiLevelType w:val="hybridMultilevel"/>
    <w:tmpl w:val="6294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ACD"/>
    <w:multiLevelType w:val="hybridMultilevel"/>
    <w:tmpl w:val="A7E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91788"/>
    <w:multiLevelType w:val="multilevel"/>
    <w:tmpl w:val="E01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36D22"/>
    <w:multiLevelType w:val="multilevel"/>
    <w:tmpl w:val="F52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36A60"/>
    <w:multiLevelType w:val="hybridMultilevel"/>
    <w:tmpl w:val="5EAE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1BC1"/>
    <w:multiLevelType w:val="hybridMultilevel"/>
    <w:tmpl w:val="F492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28F9"/>
    <w:multiLevelType w:val="hybridMultilevel"/>
    <w:tmpl w:val="35C4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E1650"/>
    <w:multiLevelType w:val="hybridMultilevel"/>
    <w:tmpl w:val="75EC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3CD"/>
    <w:multiLevelType w:val="hybridMultilevel"/>
    <w:tmpl w:val="B7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D7D8B"/>
    <w:multiLevelType w:val="multilevel"/>
    <w:tmpl w:val="3394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C3E57"/>
    <w:multiLevelType w:val="hybridMultilevel"/>
    <w:tmpl w:val="A79A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A2734"/>
    <w:multiLevelType w:val="hybridMultilevel"/>
    <w:tmpl w:val="7DF4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1246"/>
    <w:multiLevelType w:val="hybridMultilevel"/>
    <w:tmpl w:val="7FAC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19"/>
  </w:num>
  <w:num w:numId="15">
    <w:abstractNumId w:val="20"/>
  </w:num>
  <w:num w:numId="16">
    <w:abstractNumId w:val="17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DE3"/>
    <w:rsid w:val="00002013"/>
    <w:rsid w:val="00011D51"/>
    <w:rsid w:val="000139F1"/>
    <w:rsid w:val="0001656B"/>
    <w:rsid w:val="00020154"/>
    <w:rsid w:val="000201D3"/>
    <w:rsid w:val="00021579"/>
    <w:rsid w:val="000223AB"/>
    <w:rsid w:val="00024C5C"/>
    <w:rsid w:val="000259EE"/>
    <w:rsid w:val="000354C9"/>
    <w:rsid w:val="000358E0"/>
    <w:rsid w:val="0004255E"/>
    <w:rsid w:val="00042E91"/>
    <w:rsid w:val="00046086"/>
    <w:rsid w:val="000460D0"/>
    <w:rsid w:val="00046739"/>
    <w:rsid w:val="000476E7"/>
    <w:rsid w:val="00053F4C"/>
    <w:rsid w:val="00054C22"/>
    <w:rsid w:val="0005572E"/>
    <w:rsid w:val="00055D5C"/>
    <w:rsid w:val="0005760F"/>
    <w:rsid w:val="00061055"/>
    <w:rsid w:val="00061894"/>
    <w:rsid w:val="00062FC7"/>
    <w:rsid w:val="00063BBE"/>
    <w:rsid w:val="00064C58"/>
    <w:rsid w:val="00067E79"/>
    <w:rsid w:val="00071437"/>
    <w:rsid w:val="00071524"/>
    <w:rsid w:val="00072E77"/>
    <w:rsid w:val="000730C0"/>
    <w:rsid w:val="000743D9"/>
    <w:rsid w:val="0007496E"/>
    <w:rsid w:val="00075C9C"/>
    <w:rsid w:val="000805D7"/>
    <w:rsid w:val="0008187D"/>
    <w:rsid w:val="00082E76"/>
    <w:rsid w:val="0008433E"/>
    <w:rsid w:val="0008653D"/>
    <w:rsid w:val="0008681D"/>
    <w:rsid w:val="00092D26"/>
    <w:rsid w:val="00092D3C"/>
    <w:rsid w:val="00095352"/>
    <w:rsid w:val="00096F59"/>
    <w:rsid w:val="000975C6"/>
    <w:rsid w:val="000A2087"/>
    <w:rsid w:val="000A21D8"/>
    <w:rsid w:val="000A6F8A"/>
    <w:rsid w:val="000A7B91"/>
    <w:rsid w:val="000B227E"/>
    <w:rsid w:val="000B26E3"/>
    <w:rsid w:val="000B293C"/>
    <w:rsid w:val="000B3FF4"/>
    <w:rsid w:val="000B452E"/>
    <w:rsid w:val="000B73C8"/>
    <w:rsid w:val="000C2C24"/>
    <w:rsid w:val="000C3594"/>
    <w:rsid w:val="000C6823"/>
    <w:rsid w:val="000C6BC9"/>
    <w:rsid w:val="000C70FA"/>
    <w:rsid w:val="000C7CBB"/>
    <w:rsid w:val="000C7E7F"/>
    <w:rsid w:val="000D1067"/>
    <w:rsid w:val="000D1D75"/>
    <w:rsid w:val="000D2D4A"/>
    <w:rsid w:val="000D68BE"/>
    <w:rsid w:val="000D6D54"/>
    <w:rsid w:val="000E2DBA"/>
    <w:rsid w:val="000E520A"/>
    <w:rsid w:val="000E5424"/>
    <w:rsid w:val="000F07AD"/>
    <w:rsid w:val="000F6666"/>
    <w:rsid w:val="000F6B5E"/>
    <w:rsid w:val="000F7419"/>
    <w:rsid w:val="001002DE"/>
    <w:rsid w:val="00101609"/>
    <w:rsid w:val="00103153"/>
    <w:rsid w:val="00103D62"/>
    <w:rsid w:val="001053A4"/>
    <w:rsid w:val="00114D1D"/>
    <w:rsid w:val="00114D2C"/>
    <w:rsid w:val="001160AF"/>
    <w:rsid w:val="001174D3"/>
    <w:rsid w:val="00120F42"/>
    <w:rsid w:val="00121583"/>
    <w:rsid w:val="0012335D"/>
    <w:rsid w:val="001242DA"/>
    <w:rsid w:val="00125DE5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520F"/>
    <w:rsid w:val="001360BA"/>
    <w:rsid w:val="0013674F"/>
    <w:rsid w:val="00144120"/>
    <w:rsid w:val="00144A1C"/>
    <w:rsid w:val="00147759"/>
    <w:rsid w:val="00147DFC"/>
    <w:rsid w:val="001533BA"/>
    <w:rsid w:val="001539BB"/>
    <w:rsid w:val="00153CBE"/>
    <w:rsid w:val="001547ED"/>
    <w:rsid w:val="00154CF3"/>
    <w:rsid w:val="0015611C"/>
    <w:rsid w:val="00156F97"/>
    <w:rsid w:val="001575AF"/>
    <w:rsid w:val="00157B32"/>
    <w:rsid w:val="00162EFF"/>
    <w:rsid w:val="00174393"/>
    <w:rsid w:val="001749BB"/>
    <w:rsid w:val="00175CB2"/>
    <w:rsid w:val="00175E8A"/>
    <w:rsid w:val="001760A4"/>
    <w:rsid w:val="00176ADB"/>
    <w:rsid w:val="00177B33"/>
    <w:rsid w:val="0018703F"/>
    <w:rsid w:val="001932F2"/>
    <w:rsid w:val="001948EC"/>
    <w:rsid w:val="00196BBE"/>
    <w:rsid w:val="001A197B"/>
    <w:rsid w:val="001A624C"/>
    <w:rsid w:val="001A6493"/>
    <w:rsid w:val="001B09EC"/>
    <w:rsid w:val="001B0D7E"/>
    <w:rsid w:val="001B1957"/>
    <w:rsid w:val="001B679F"/>
    <w:rsid w:val="001C06EE"/>
    <w:rsid w:val="001C1C90"/>
    <w:rsid w:val="001C2155"/>
    <w:rsid w:val="001C3986"/>
    <w:rsid w:val="001C4800"/>
    <w:rsid w:val="001C5862"/>
    <w:rsid w:val="001C724F"/>
    <w:rsid w:val="001D0F2D"/>
    <w:rsid w:val="001D1D01"/>
    <w:rsid w:val="001D559A"/>
    <w:rsid w:val="001D55DA"/>
    <w:rsid w:val="001D5C0B"/>
    <w:rsid w:val="001D6482"/>
    <w:rsid w:val="001D7781"/>
    <w:rsid w:val="001E2B20"/>
    <w:rsid w:val="001E70C3"/>
    <w:rsid w:val="001E7BB4"/>
    <w:rsid w:val="001F41D8"/>
    <w:rsid w:val="001F5405"/>
    <w:rsid w:val="001F5CBC"/>
    <w:rsid w:val="00201002"/>
    <w:rsid w:val="00201B63"/>
    <w:rsid w:val="0020215C"/>
    <w:rsid w:val="00205751"/>
    <w:rsid w:val="00210946"/>
    <w:rsid w:val="00210BF0"/>
    <w:rsid w:val="00211B25"/>
    <w:rsid w:val="002241F5"/>
    <w:rsid w:val="0022467B"/>
    <w:rsid w:val="00224980"/>
    <w:rsid w:val="00227CA0"/>
    <w:rsid w:val="00230136"/>
    <w:rsid w:val="00230611"/>
    <w:rsid w:val="00231A76"/>
    <w:rsid w:val="00232B30"/>
    <w:rsid w:val="00237C9D"/>
    <w:rsid w:val="00240055"/>
    <w:rsid w:val="0024024D"/>
    <w:rsid w:val="00240A91"/>
    <w:rsid w:val="00240F03"/>
    <w:rsid w:val="00241315"/>
    <w:rsid w:val="002420ED"/>
    <w:rsid w:val="0024327E"/>
    <w:rsid w:val="002440DE"/>
    <w:rsid w:val="00245B64"/>
    <w:rsid w:val="00247ACA"/>
    <w:rsid w:val="00250217"/>
    <w:rsid w:val="00254F92"/>
    <w:rsid w:val="00256E83"/>
    <w:rsid w:val="00261BDC"/>
    <w:rsid w:val="00262B0B"/>
    <w:rsid w:val="00262C4E"/>
    <w:rsid w:val="00262FBC"/>
    <w:rsid w:val="00264565"/>
    <w:rsid w:val="00270409"/>
    <w:rsid w:val="002711D0"/>
    <w:rsid w:val="00273CAE"/>
    <w:rsid w:val="00273F58"/>
    <w:rsid w:val="00276D9D"/>
    <w:rsid w:val="00280CCB"/>
    <w:rsid w:val="002822F3"/>
    <w:rsid w:val="00282AE7"/>
    <w:rsid w:val="00284BF8"/>
    <w:rsid w:val="00286605"/>
    <w:rsid w:val="002912E3"/>
    <w:rsid w:val="00294011"/>
    <w:rsid w:val="00294EC9"/>
    <w:rsid w:val="002974BF"/>
    <w:rsid w:val="002A00E6"/>
    <w:rsid w:val="002A18B6"/>
    <w:rsid w:val="002A3DD0"/>
    <w:rsid w:val="002A4BFE"/>
    <w:rsid w:val="002A5BE3"/>
    <w:rsid w:val="002A6007"/>
    <w:rsid w:val="002B0128"/>
    <w:rsid w:val="002B34DE"/>
    <w:rsid w:val="002B779A"/>
    <w:rsid w:val="002C234E"/>
    <w:rsid w:val="002C30B0"/>
    <w:rsid w:val="002C7060"/>
    <w:rsid w:val="002D088A"/>
    <w:rsid w:val="002D1839"/>
    <w:rsid w:val="002D2167"/>
    <w:rsid w:val="002D3622"/>
    <w:rsid w:val="002D3CE6"/>
    <w:rsid w:val="002D42FF"/>
    <w:rsid w:val="002D5F29"/>
    <w:rsid w:val="002E11C1"/>
    <w:rsid w:val="002E23AF"/>
    <w:rsid w:val="002E6657"/>
    <w:rsid w:val="002F0808"/>
    <w:rsid w:val="002F1844"/>
    <w:rsid w:val="002F62AF"/>
    <w:rsid w:val="002F7567"/>
    <w:rsid w:val="0030191E"/>
    <w:rsid w:val="00301BDC"/>
    <w:rsid w:val="003025A0"/>
    <w:rsid w:val="00303AEC"/>
    <w:rsid w:val="0030498A"/>
    <w:rsid w:val="00306961"/>
    <w:rsid w:val="00306E12"/>
    <w:rsid w:val="00306F64"/>
    <w:rsid w:val="0031055F"/>
    <w:rsid w:val="00311CE0"/>
    <w:rsid w:val="00313E4C"/>
    <w:rsid w:val="00314B8B"/>
    <w:rsid w:val="003238DD"/>
    <w:rsid w:val="00323CE3"/>
    <w:rsid w:val="00325FFD"/>
    <w:rsid w:val="0032600C"/>
    <w:rsid w:val="0032655C"/>
    <w:rsid w:val="0033385A"/>
    <w:rsid w:val="00334BA0"/>
    <w:rsid w:val="00335706"/>
    <w:rsid w:val="003360CF"/>
    <w:rsid w:val="00341DA4"/>
    <w:rsid w:val="00342447"/>
    <w:rsid w:val="00347E91"/>
    <w:rsid w:val="00350DC6"/>
    <w:rsid w:val="00350FAD"/>
    <w:rsid w:val="00353613"/>
    <w:rsid w:val="00353698"/>
    <w:rsid w:val="00356134"/>
    <w:rsid w:val="00363DD7"/>
    <w:rsid w:val="003659B3"/>
    <w:rsid w:val="00367820"/>
    <w:rsid w:val="00372135"/>
    <w:rsid w:val="00374151"/>
    <w:rsid w:val="0037418D"/>
    <w:rsid w:val="003768B1"/>
    <w:rsid w:val="0038068A"/>
    <w:rsid w:val="00382190"/>
    <w:rsid w:val="0038280D"/>
    <w:rsid w:val="00384463"/>
    <w:rsid w:val="0038499E"/>
    <w:rsid w:val="00392D42"/>
    <w:rsid w:val="0039338F"/>
    <w:rsid w:val="00395995"/>
    <w:rsid w:val="003975C1"/>
    <w:rsid w:val="003A04F6"/>
    <w:rsid w:val="003A11D1"/>
    <w:rsid w:val="003A1777"/>
    <w:rsid w:val="003A24CD"/>
    <w:rsid w:val="003A2991"/>
    <w:rsid w:val="003A3A49"/>
    <w:rsid w:val="003A4B2D"/>
    <w:rsid w:val="003A6465"/>
    <w:rsid w:val="003A73F3"/>
    <w:rsid w:val="003A76D1"/>
    <w:rsid w:val="003A77E6"/>
    <w:rsid w:val="003B0593"/>
    <w:rsid w:val="003B1F0A"/>
    <w:rsid w:val="003B7965"/>
    <w:rsid w:val="003C07D2"/>
    <w:rsid w:val="003C3974"/>
    <w:rsid w:val="003C488B"/>
    <w:rsid w:val="003C5C44"/>
    <w:rsid w:val="003C6C6F"/>
    <w:rsid w:val="003D296E"/>
    <w:rsid w:val="003D2F01"/>
    <w:rsid w:val="003D3F3B"/>
    <w:rsid w:val="003D6D74"/>
    <w:rsid w:val="003D7DB6"/>
    <w:rsid w:val="003E166C"/>
    <w:rsid w:val="003E6647"/>
    <w:rsid w:val="003F258A"/>
    <w:rsid w:val="003F25BE"/>
    <w:rsid w:val="003F45B5"/>
    <w:rsid w:val="0040263B"/>
    <w:rsid w:val="00406717"/>
    <w:rsid w:val="00413C79"/>
    <w:rsid w:val="004158A3"/>
    <w:rsid w:val="004159BE"/>
    <w:rsid w:val="004241BB"/>
    <w:rsid w:val="00424B98"/>
    <w:rsid w:val="00424E2A"/>
    <w:rsid w:val="004252F2"/>
    <w:rsid w:val="0042534D"/>
    <w:rsid w:val="00425837"/>
    <w:rsid w:val="004259D9"/>
    <w:rsid w:val="00430C29"/>
    <w:rsid w:val="00432B4A"/>
    <w:rsid w:val="00443060"/>
    <w:rsid w:val="00444B61"/>
    <w:rsid w:val="004450B1"/>
    <w:rsid w:val="00445CC9"/>
    <w:rsid w:val="00446673"/>
    <w:rsid w:val="0045018E"/>
    <w:rsid w:val="00452B91"/>
    <w:rsid w:val="0045476B"/>
    <w:rsid w:val="00454CD0"/>
    <w:rsid w:val="0045534B"/>
    <w:rsid w:val="0045762E"/>
    <w:rsid w:val="004615C3"/>
    <w:rsid w:val="004650A8"/>
    <w:rsid w:val="00467029"/>
    <w:rsid w:val="004676E8"/>
    <w:rsid w:val="004678CB"/>
    <w:rsid w:val="00467E2D"/>
    <w:rsid w:val="00473AE8"/>
    <w:rsid w:val="00473DF0"/>
    <w:rsid w:val="00483ECE"/>
    <w:rsid w:val="004847E6"/>
    <w:rsid w:val="004857A1"/>
    <w:rsid w:val="00487AD3"/>
    <w:rsid w:val="00487B65"/>
    <w:rsid w:val="00492310"/>
    <w:rsid w:val="004944C2"/>
    <w:rsid w:val="00494C70"/>
    <w:rsid w:val="004975EC"/>
    <w:rsid w:val="004A2C49"/>
    <w:rsid w:val="004A2C52"/>
    <w:rsid w:val="004A4FC4"/>
    <w:rsid w:val="004A56B7"/>
    <w:rsid w:val="004B054D"/>
    <w:rsid w:val="004B4957"/>
    <w:rsid w:val="004B534E"/>
    <w:rsid w:val="004B53BA"/>
    <w:rsid w:val="004B766F"/>
    <w:rsid w:val="004B7CAD"/>
    <w:rsid w:val="004C1202"/>
    <w:rsid w:val="004C1EC0"/>
    <w:rsid w:val="004C23B9"/>
    <w:rsid w:val="004C5973"/>
    <w:rsid w:val="004C7B36"/>
    <w:rsid w:val="004D2C51"/>
    <w:rsid w:val="004D361A"/>
    <w:rsid w:val="004D5E09"/>
    <w:rsid w:val="004D6EA9"/>
    <w:rsid w:val="004E37F3"/>
    <w:rsid w:val="004F4B49"/>
    <w:rsid w:val="004F4B93"/>
    <w:rsid w:val="0050466A"/>
    <w:rsid w:val="00504D00"/>
    <w:rsid w:val="00504E04"/>
    <w:rsid w:val="00506A1A"/>
    <w:rsid w:val="00506D28"/>
    <w:rsid w:val="00507758"/>
    <w:rsid w:val="00510B09"/>
    <w:rsid w:val="00511C0B"/>
    <w:rsid w:val="00512532"/>
    <w:rsid w:val="00515C52"/>
    <w:rsid w:val="00516272"/>
    <w:rsid w:val="00520E20"/>
    <w:rsid w:val="005250B3"/>
    <w:rsid w:val="00525534"/>
    <w:rsid w:val="00525BA8"/>
    <w:rsid w:val="00530328"/>
    <w:rsid w:val="005311EB"/>
    <w:rsid w:val="0053769D"/>
    <w:rsid w:val="00541FFD"/>
    <w:rsid w:val="005443B8"/>
    <w:rsid w:val="00544F89"/>
    <w:rsid w:val="00546055"/>
    <w:rsid w:val="00555F8A"/>
    <w:rsid w:val="00562345"/>
    <w:rsid w:val="00564ED2"/>
    <w:rsid w:val="005662EB"/>
    <w:rsid w:val="00570106"/>
    <w:rsid w:val="005712CD"/>
    <w:rsid w:val="00571553"/>
    <w:rsid w:val="00575730"/>
    <w:rsid w:val="00580ECD"/>
    <w:rsid w:val="00581D04"/>
    <w:rsid w:val="00582543"/>
    <w:rsid w:val="00582740"/>
    <w:rsid w:val="00583B67"/>
    <w:rsid w:val="0059057F"/>
    <w:rsid w:val="005926F6"/>
    <w:rsid w:val="00593CDA"/>
    <w:rsid w:val="00596B8A"/>
    <w:rsid w:val="00597E63"/>
    <w:rsid w:val="005A0695"/>
    <w:rsid w:val="005A4C10"/>
    <w:rsid w:val="005A5878"/>
    <w:rsid w:val="005A64AF"/>
    <w:rsid w:val="005B0A35"/>
    <w:rsid w:val="005B5269"/>
    <w:rsid w:val="005B60D3"/>
    <w:rsid w:val="005B6732"/>
    <w:rsid w:val="005B743E"/>
    <w:rsid w:val="005B7C3B"/>
    <w:rsid w:val="005C2563"/>
    <w:rsid w:val="005C2ABD"/>
    <w:rsid w:val="005C6508"/>
    <w:rsid w:val="005C7BF4"/>
    <w:rsid w:val="005D1277"/>
    <w:rsid w:val="005D2A80"/>
    <w:rsid w:val="005D5491"/>
    <w:rsid w:val="005D5C21"/>
    <w:rsid w:val="005D78C8"/>
    <w:rsid w:val="005E027C"/>
    <w:rsid w:val="005E34BF"/>
    <w:rsid w:val="005E4D09"/>
    <w:rsid w:val="005E6E8B"/>
    <w:rsid w:val="005F0229"/>
    <w:rsid w:val="005F04F9"/>
    <w:rsid w:val="005F2AA0"/>
    <w:rsid w:val="005F36D1"/>
    <w:rsid w:val="005F4256"/>
    <w:rsid w:val="005F4B83"/>
    <w:rsid w:val="005F64EE"/>
    <w:rsid w:val="005F7514"/>
    <w:rsid w:val="006019B9"/>
    <w:rsid w:val="00604AA3"/>
    <w:rsid w:val="00605943"/>
    <w:rsid w:val="0060650F"/>
    <w:rsid w:val="00607A9D"/>
    <w:rsid w:val="00610A90"/>
    <w:rsid w:val="006117CA"/>
    <w:rsid w:val="00612610"/>
    <w:rsid w:val="00615466"/>
    <w:rsid w:val="00623A2D"/>
    <w:rsid w:val="00623E09"/>
    <w:rsid w:val="00624D9B"/>
    <w:rsid w:val="00625FFF"/>
    <w:rsid w:val="00626A28"/>
    <w:rsid w:val="00632FD5"/>
    <w:rsid w:val="00635B51"/>
    <w:rsid w:val="006376D4"/>
    <w:rsid w:val="0064015F"/>
    <w:rsid w:val="00640B78"/>
    <w:rsid w:val="00641872"/>
    <w:rsid w:val="00641D04"/>
    <w:rsid w:val="00642A05"/>
    <w:rsid w:val="006475F8"/>
    <w:rsid w:val="00651DD7"/>
    <w:rsid w:val="00652174"/>
    <w:rsid w:val="00652732"/>
    <w:rsid w:val="00653A8D"/>
    <w:rsid w:val="006562DA"/>
    <w:rsid w:val="006616EA"/>
    <w:rsid w:val="00664551"/>
    <w:rsid w:val="00665F5C"/>
    <w:rsid w:val="00667312"/>
    <w:rsid w:val="00672809"/>
    <w:rsid w:val="00672F33"/>
    <w:rsid w:val="00676118"/>
    <w:rsid w:val="0068370D"/>
    <w:rsid w:val="00686355"/>
    <w:rsid w:val="00687E9B"/>
    <w:rsid w:val="00690B8F"/>
    <w:rsid w:val="006923E0"/>
    <w:rsid w:val="00696166"/>
    <w:rsid w:val="00696FDB"/>
    <w:rsid w:val="006979D8"/>
    <w:rsid w:val="00697E4A"/>
    <w:rsid w:val="006A12F1"/>
    <w:rsid w:val="006A22DF"/>
    <w:rsid w:val="006A2989"/>
    <w:rsid w:val="006A62FC"/>
    <w:rsid w:val="006A7D46"/>
    <w:rsid w:val="006B3A14"/>
    <w:rsid w:val="006C1636"/>
    <w:rsid w:val="006C3782"/>
    <w:rsid w:val="006C5449"/>
    <w:rsid w:val="006D0ACA"/>
    <w:rsid w:val="006D2F1F"/>
    <w:rsid w:val="006D3731"/>
    <w:rsid w:val="006D45F3"/>
    <w:rsid w:val="006D7C60"/>
    <w:rsid w:val="006E0FA5"/>
    <w:rsid w:val="006E16DB"/>
    <w:rsid w:val="006E4B9C"/>
    <w:rsid w:val="006E549C"/>
    <w:rsid w:val="006E6AE1"/>
    <w:rsid w:val="006E6B22"/>
    <w:rsid w:val="006F0267"/>
    <w:rsid w:val="006F0AF1"/>
    <w:rsid w:val="006F4DE7"/>
    <w:rsid w:val="006F5524"/>
    <w:rsid w:val="006F7E91"/>
    <w:rsid w:val="00702767"/>
    <w:rsid w:val="00703701"/>
    <w:rsid w:val="00706452"/>
    <w:rsid w:val="00721E0E"/>
    <w:rsid w:val="0072510D"/>
    <w:rsid w:val="007347F5"/>
    <w:rsid w:val="007363B6"/>
    <w:rsid w:val="00745A41"/>
    <w:rsid w:val="00745BEA"/>
    <w:rsid w:val="00745F5D"/>
    <w:rsid w:val="0075031C"/>
    <w:rsid w:val="00750D59"/>
    <w:rsid w:val="00752F2D"/>
    <w:rsid w:val="007560E8"/>
    <w:rsid w:val="0076179A"/>
    <w:rsid w:val="0076215B"/>
    <w:rsid w:val="0076282E"/>
    <w:rsid w:val="0076643B"/>
    <w:rsid w:val="00772F34"/>
    <w:rsid w:val="007752A8"/>
    <w:rsid w:val="007755D8"/>
    <w:rsid w:val="00775D05"/>
    <w:rsid w:val="007837DA"/>
    <w:rsid w:val="007843B0"/>
    <w:rsid w:val="00785264"/>
    <w:rsid w:val="00787559"/>
    <w:rsid w:val="00790A20"/>
    <w:rsid w:val="00791A88"/>
    <w:rsid w:val="007921FA"/>
    <w:rsid w:val="00794503"/>
    <w:rsid w:val="00794B5B"/>
    <w:rsid w:val="00796612"/>
    <w:rsid w:val="00796F56"/>
    <w:rsid w:val="00797AD5"/>
    <w:rsid w:val="007A0B58"/>
    <w:rsid w:val="007A10C7"/>
    <w:rsid w:val="007A5A91"/>
    <w:rsid w:val="007B01FF"/>
    <w:rsid w:val="007B10EA"/>
    <w:rsid w:val="007B1797"/>
    <w:rsid w:val="007B6673"/>
    <w:rsid w:val="007B77BF"/>
    <w:rsid w:val="007C0DDF"/>
    <w:rsid w:val="007C311A"/>
    <w:rsid w:val="007C3272"/>
    <w:rsid w:val="007C3401"/>
    <w:rsid w:val="007C5F4E"/>
    <w:rsid w:val="007C736E"/>
    <w:rsid w:val="007C7DC6"/>
    <w:rsid w:val="007D39DD"/>
    <w:rsid w:val="007D4728"/>
    <w:rsid w:val="007D5E95"/>
    <w:rsid w:val="007D6342"/>
    <w:rsid w:val="007E41FC"/>
    <w:rsid w:val="007E6AFD"/>
    <w:rsid w:val="007E72B2"/>
    <w:rsid w:val="008000BB"/>
    <w:rsid w:val="00801885"/>
    <w:rsid w:val="008021D5"/>
    <w:rsid w:val="008148F8"/>
    <w:rsid w:val="00815CF7"/>
    <w:rsid w:val="008161F6"/>
    <w:rsid w:val="00821EE2"/>
    <w:rsid w:val="00823A51"/>
    <w:rsid w:val="008242ED"/>
    <w:rsid w:val="008249A1"/>
    <w:rsid w:val="00826004"/>
    <w:rsid w:val="00830EA7"/>
    <w:rsid w:val="008357F6"/>
    <w:rsid w:val="00836620"/>
    <w:rsid w:val="00840E96"/>
    <w:rsid w:val="00841280"/>
    <w:rsid w:val="00843F4E"/>
    <w:rsid w:val="00850C5A"/>
    <w:rsid w:val="008512D7"/>
    <w:rsid w:val="0085232F"/>
    <w:rsid w:val="00853637"/>
    <w:rsid w:val="00855BE3"/>
    <w:rsid w:val="00862FB7"/>
    <w:rsid w:val="00863551"/>
    <w:rsid w:val="00863E95"/>
    <w:rsid w:val="00863EF1"/>
    <w:rsid w:val="00864AE1"/>
    <w:rsid w:val="0086556E"/>
    <w:rsid w:val="008714BF"/>
    <w:rsid w:val="00871876"/>
    <w:rsid w:val="008740C6"/>
    <w:rsid w:val="00876E42"/>
    <w:rsid w:val="008826FF"/>
    <w:rsid w:val="0088357A"/>
    <w:rsid w:val="00884940"/>
    <w:rsid w:val="00886C76"/>
    <w:rsid w:val="00890DC4"/>
    <w:rsid w:val="00894AF6"/>
    <w:rsid w:val="008A0210"/>
    <w:rsid w:val="008A2186"/>
    <w:rsid w:val="008A306B"/>
    <w:rsid w:val="008A31A4"/>
    <w:rsid w:val="008A7725"/>
    <w:rsid w:val="008B07D7"/>
    <w:rsid w:val="008B0C42"/>
    <w:rsid w:val="008B0FA8"/>
    <w:rsid w:val="008C079C"/>
    <w:rsid w:val="008C129A"/>
    <w:rsid w:val="008C51D4"/>
    <w:rsid w:val="008C52D2"/>
    <w:rsid w:val="008C7102"/>
    <w:rsid w:val="008D230B"/>
    <w:rsid w:val="008D6288"/>
    <w:rsid w:val="008D64A8"/>
    <w:rsid w:val="008D71B1"/>
    <w:rsid w:val="008E19E8"/>
    <w:rsid w:val="008E2694"/>
    <w:rsid w:val="008E4E76"/>
    <w:rsid w:val="008F0A24"/>
    <w:rsid w:val="008F3A40"/>
    <w:rsid w:val="008F422D"/>
    <w:rsid w:val="00900EFD"/>
    <w:rsid w:val="00902290"/>
    <w:rsid w:val="00902D77"/>
    <w:rsid w:val="00903103"/>
    <w:rsid w:val="00910E53"/>
    <w:rsid w:val="0091340C"/>
    <w:rsid w:val="00915F34"/>
    <w:rsid w:val="00920895"/>
    <w:rsid w:val="00925502"/>
    <w:rsid w:val="00925675"/>
    <w:rsid w:val="009257A1"/>
    <w:rsid w:val="00925EB7"/>
    <w:rsid w:val="00930AF7"/>
    <w:rsid w:val="009329BD"/>
    <w:rsid w:val="00934CF8"/>
    <w:rsid w:val="009372F0"/>
    <w:rsid w:val="00937AC1"/>
    <w:rsid w:val="00937FA1"/>
    <w:rsid w:val="00941A4E"/>
    <w:rsid w:val="00943046"/>
    <w:rsid w:val="00943595"/>
    <w:rsid w:val="00944BA1"/>
    <w:rsid w:val="009456A8"/>
    <w:rsid w:val="009475D0"/>
    <w:rsid w:val="00951949"/>
    <w:rsid w:val="00952085"/>
    <w:rsid w:val="0095586B"/>
    <w:rsid w:val="00962C59"/>
    <w:rsid w:val="00964AC1"/>
    <w:rsid w:val="00967660"/>
    <w:rsid w:val="00970713"/>
    <w:rsid w:val="009719DB"/>
    <w:rsid w:val="00973506"/>
    <w:rsid w:val="0097378B"/>
    <w:rsid w:val="00973C30"/>
    <w:rsid w:val="0098054C"/>
    <w:rsid w:val="00981E73"/>
    <w:rsid w:val="0098231C"/>
    <w:rsid w:val="00983590"/>
    <w:rsid w:val="00984B98"/>
    <w:rsid w:val="009858B7"/>
    <w:rsid w:val="00987615"/>
    <w:rsid w:val="00987A77"/>
    <w:rsid w:val="00990920"/>
    <w:rsid w:val="00994965"/>
    <w:rsid w:val="00994CA1"/>
    <w:rsid w:val="00995A3D"/>
    <w:rsid w:val="009A09E4"/>
    <w:rsid w:val="009B0D63"/>
    <w:rsid w:val="009B1747"/>
    <w:rsid w:val="009B4914"/>
    <w:rsid w:val="009B4A9C"/>
    <w:rsid w:val="009B5BDE"/>
    <w:rsid w:val="009B5C32"/>
    <w:rsid w:val="009B7451"/>
    <w:rsid w:val="009B79A1"/>
    <w:rsid w:val="009C6D38"/>
    <w:rsid w:val="009D22DA"/>
    <w:rsid w:val="009D4918"/>
    <w:rsid w:val="009E0667"/>
    <w:rsid w:val="009E3F1F"/>
    <w:rsid w:val="009E76C1"/>
    <w:rsid w:val="009F23AA"/>
    <w:rsid w:val="009F3D02"/>
    <w:rsid w:val="00A01D1B"/>
    <w:rsid w:val="00A0330C"/>
    <w:rsid w:val="00A05540"/>
    <w:rsid w:val="00A07DBC"/>
    <w:rsid w:val="00A11A02"/>
    <w:rsid w:val="00A15AC9"/>
    <w:rsid w:val="00A213D8"/>
    <w:rsid w:val="00A21DE3"/>
    <w:rsid w:val="00A22F91"/>
    <w:rsid w:val="00A255AD"/>
    <w:rsid w:val="00A277F7"/>
    <w:rsid w:val="00A27D6C"/>
    <w:rsid w:val="00A34058"/>
    <w:rsid w:val="00A35323"/>
    <w:rsid w:val="00A35962"/>
    <w:rsid w:val="00A35AA3"/>
    <w:rsid w:val="00A37840"/>
    <w:rsid w:val="00A37E5D"/>
    <w:rsid w:val="00A43F99"/>
    <w:rsid w:val="00A4443D"/>
    <w:rsid w:val="00A47542"/>
    <w:rsid w:val="00A47AA3"/>
    <w:rsid w:val="00A50B36"/>
    <w:rsid w:val="00A5198B"/>
    <w:rsid w:val="00A51C84"/>
    <w:rsid w:val="00A55065"/>
    <w:rsid w:val="00A55269"/>
    <w:rsid w:val="00A57A09"/>
    <w:rsid w:val="00A6237E"/>
    <w:rsid w:val="00A65F47"/>
    <w:rsid w:val="00A67624"/>
    <w:rsid w:val="00A72145"/>
    <w:rsid w:val="00A72ED8"/>
    <w:rsid w:val="00A74762"/>
    <w:rsid w:val="00A7476F"/>
    <w:rsid w:val="00A75511"/>
    <w:rsid w:val="00A82010"/>
    <w:rsid w:val="00A84263"/>
    <w:rsid w:val="00A843BF"/>
    <w:rsid w:val="00A871A2"/>
    <w:rsid w:val="00A91DAF"/>
    <w:rsid w:val="00A938D2"/>
    <w:rsid w:val="00A96B06"/>
    <w:rsid w:val="00A97A1C"/>
    <w:rsid w:val="00A97A83"/>
    <w:rsid w:val="00A97C97"/>
    <w:rsid w:val="00AA0152"/>
    <w:rsid w:val="00AA0466"/>
    <w:rsid w:val="00AA156C"/>
    <w:rsid w:val="00AA3649"/>
    <w:rsid w:val="00AA4BED"/>
    <w:rsid w:val="00AA4FBA"/>
    <w:rsid w:val="00AA5A5C"/>
    <w:rsid w:val="00AB1CC5"/>
    <w:rsid w:val="00AB5198"/>
    <w:rsid w:val="00AB599D"/>
    <w:rsid w:val="00AB62B2"/>
    <w:rsid w:val="00AC05AF"/>
    <w:rsid w:val="00AC205E"/>
    <w:rsid w:val="00AC2AC4"/>
    <w:rsid w:val="00AC3649"/>
    <w:rsid w:val="00AC3706"/>
    <w:rsid w:val="00AC3C30"/>
    <w:rsid w:val="00AC6863"/>
    <w:rsid w:val="00AD0831"/>
    <w:rsid w:val="00AD4838"/>
    <w:rsid w:val="00AD73BA"/>
    <w:rsid w:val="00AD7839"/>
    <w:rsid w:val="00AE2562"/>
    <w:rsid w:val="00AE2797"/>
    <w:rsid w:val="00AE2956"/>
    <w:rsid w:val="00AE376A"/>
    <w:rsid w:val="00AF2B4B"/>
    <w:rsid w:val="00AF35A0"/>
    <w:rsid w:val="00B02A99"/>
    <w:rsid w:val="00B02C8D"/>
    <w:rsid w:val="00B02EAE"/>
    <w:rsid w:val="00B03523"/>
    <w:rsid w:val="00B04488"/>
    <w:rsid w:val="00B06F6F"/>
    <w:rsid w:val="00B07759"/>
    <w:rsid w:val="00B07A04"/>
    <w:rsid w:val="00B11AB3"/>
    <w:rsid w:val="00B15ED1"/>
    <w:rsid w:val="00B219E6"/>
    <w:rsid w:val="00B21D75"/>
    <w:rsid w:val="00B23F09"/>
    <w:rsid w:val="00B23F12"/>
    <w:rsid w:val="00B24411"/>
    <w:rsid w:val="00B2466B"/>
    <w:rsid w:val="00B24726"/>
    <w:rsid w:val="00B24C55"/>
    <w:rsid w:val="00B254A9"/>
    <w:rsid w:val="00B25576"/>
    <w:rsid w:val="00B27582"/>
    <w:rsid w:val="00B278C4"/>
    <w:rsid w:val="00B30CC8"/>
    <w:rsid w:val="00B316BF"/>
    <w:rsid w:val="00B325EB"/>
    <w:rsid w:val="00B32B6E"/>
    <w:rsid w:val="00B337F0"/>
    <w:rsid w:val="00B35272"/>
    <w:rsid w:val="00B36A45"/>
    <w:rsid w:val="00B40CD8"/>
    <w:rsid w:val="00B410BB"/>
    <w:rsid w:val="00B42FA2"/>
    <w:rsid w:val="00B434F4"/>
    <w:rsid w:val="00B45AD3"/>
    <w:rsid w:val="00B5152B"/>
    <w:rsid w:val="00B53825"/>
    <w:rsid w:val="00B60C0B"/>
    <w:rsid w:val="00B610C6"/>
    <w:rsid w:val="00B627CE"/>
    <w:rsid w:val="00B6339A"/>
    <w:rsid w:val="00B6399A"/>
    <w:rsid w:val="00B63DD5"/>
    <w:rsid w:val="00B649E0"/>
    <w:rsid w:val="00B703D6"/>
    <w:rsid w:val="00B73B45"/>
    <w:rsid w:val="00B76802"/>
    <w:rsid w:val="00B770C4"/>
    <w:rsid w:val="00B776A7"/>
    <w:rsid w:val="00B77A06"/>
    <w:rsid w:val="00B81B58"/>
    <w:rsid w:val="00B8372E"/>
    <w:rsid w:val="00B85803"/>
    <w:rsid w:val="00B90235"/>
    <w:rsid w:val="00B93FC2"/>
    <w:rsid w:val="00B9510F"/>
    <w:rsid w:val="00B956B6"/>
    <w:rsid w:val="00B95BE7"/>
    <w:rsid w:val="00BA00CC"/>
    <w:rsid w:val="00BA4EE1"/>
    <w:rsid w:val="00BA79CF"/>
    <w:rsid w:val="00BA7CF9"/>
    <w:rsid w:val="00BB0926"/>
    <w:rsid w:val="00BC0CCF"/>
    <w:rsid w:val="00BC2EB0"/>
    <w:rsid w:val="00BC352F"/>
    <w:rsid w:val="00BC3585"/>
    <w:rsid w:val="00BC4679"/>
    <w:rsid w:val="00BC5335"/>
    <w:rsid w:val="00BC6E97"/>
    <w:rsid w:val="00BC7AF2"/>
    <w:rsid w:val="00BD2566"/>
    <w:rsid w:val="00BD2D54"/>
    <w:rsid w:val="00BD4120"/>
    <w:rsid w:val="00BE1187"/>
    <w:rsid w:val="00BE4B41"/>
    <w:rsid w:val="00BE534D"/>
    <w:rsid w:val="00BE6056"/>
    <w:rsid w:val="00BF08C4"/>
    <w:rsid w:val="00BF14DC"/>
    <w:rsid w:val="00BF1D1D"/>
    <w:rsid w:val="00BF7331"/>
    <w:rsid w:val="00C024C5"/>
    <w:rsid w:val="00C04239"/>
    <w:rsid w:val="00C04E35"/>
    <w:rsid w:val="00C05C81"/>
    <w:rsid w:val="00C06137"/>
    <w:rsid w:val="00C063B5"/>
    <w:rsid w:val="00C126B2"/>
    <w:rsid w:val="00C161AD"/>
    <w:rsid w:val="00C23451"/>
    <w:rsid w:val="00C26C38"/>
    <w:rsid w:val="00C3247E"/>
    <w:rsid w:val="00C3317A"/>
    <w:rsid w:val="00C445EE"/>
    <w:rsid w:val="00C45A4C"/>
    <w:rsid w:val="00C50644"/>
    <w:rsid w:val="00C52097"/>
    <w:rsid w:val="00C55D9C"/>
    <w:rsid w:val="00C5662F"/>
    <w:rsid w:val="00C567D2"/>
    <w:rsid w:val="00C56C1E"/>
    <w:rsid w:val="00C603D8"/>
    <w:rsid w:val="00C611CD"/>
    <w:rsid w:val="00C644BD"/>
    <w:rsid w:val="00C64F9E"/>
    <w:rsid w:val="00C65CE5"/>
    <w:rsid w:val="00C67764"/>
    <w:rsid w:val="00C70226"/>
    <w:rsid w:val="00C718E1"/>
    <w:rsid w:val="00C76BE8"/>
    <w:rsid w:val="00C77963"/>
    <w:rsid w:val="00C812BF"/>
    <w:rsid w:val="00C85E0F"/>
    <w:rsid w:val="00C932EE"/>
    <w:rsid w:val="00C96F15"/>
    <w:rsid w:val="00CA6D7A"/>
    <w:rsid w:val="00CB78A0"/>
    <w:rsid w:val="00CC00A8"/>
    <w:rsid w:val="00CC0445"/>
    <w:rsid w:val="00CC058A"/>
    <w:rsid w:val="00CC2A7D"/>
    <w:rsid w:val="00CC45B0"/>
    <w:rsid w:val="00CC5495"/>
    <w:rsid w:val="00CC6E8A"/>
    <w:rsid w:val="00CD03F2"/>
    <w:rsid w:val="00CD3FEE"/>
    <w:rsid w:val="00CD4C05"/>
    <w:rsid w:val="00CD6827"/>
    <w:rsid w:val="00CD7420"/>
    <w:rsid w:val="00CE5AD0"/>
    <w:rsid w:val="00CF3461"/>
    <w:rsid w:val="00CF46D1"/>
    <w:rsid w:val="00CF4E50"/>
    <w:rsid w:val="00CF516B"/>
    <w:rsid w:val="00CF7BC9"/>
    <w:rsid w:val="00CF7F99"/>
    <w:rsid w:val="00D0022F"/>
    <w:rsid w:val="00D01661"/>
    <w:rsid w:val="00D023FF"/>
    <w:rsid w:val="00D027D8"/>
    <w:rsid w:val="00D06774"/>
    <w:rsid w:val="00D06D6C"/>
    <w:rsid w:val="00D0722F"/>
    <w:rsid w:val="00D143AD"/>
    <w:rsid w:val="00D15A12"/>
    <w:rsid w:val="00D164FC"/>
    <w:rsid w:val="00D209BF"/>
    <w:rsid w:val="00D20BFF"/>
    <w:rsid w:val="00D23202"/>
    <w:rsid w:val="00D23921"/>
    <w:rsid w:val="00D27387"/>
    <w:rsid w:val="00D34184"/>
    <w:rsid w:val="00D34A67"/>
    <w:rsid w:val="00D34F0E"/>
    <w:rsid w:val="00D36884"/>
    <w:rsid w:val="00D429F1"/>
    <w:rsid w:val="00D45BCB"/>
    <w:rsid w:val="00D46838"/>
    <w:rsid w:val="00D46E44"/>
    <w:rsid w:val="00D5114C"/>
    <w:rsid w:val="00D52D76"/>
    <w:rsid w:val="00D55C04"/>
    <w:rsid w:val="00D56EB9"/>
    <w:rsid w:val="00D607E2"/>
    <w:rsid w:val="00D61CA8"/>
    <w:rsid w:val="00D62F1E"/>
    <w:rsid w:val="00D7343C"/>
    <w:rsid w:val="00D73DEC"/>
    <w:rsid w:val="00D77007"/>
    <w:rsid w:val="00D771EE"/>
    <w:rsid w:val="00D7724A"/>
    <w:rsid w:val="00D77C71"/>
    <w:rsid w:val="00D800F1"/>
    <w:rsid w:val="00D806E4"/>
    <w:rsid w:val="00D80A26"/>
    <w:rsid w:val="00D86A33"/>
    <w:rsid w:val="00D87999"/>
    <w:rsid w:val="00D87EA7"/>
    <w:rsid w:val="00D9076C"/>
    <w:rsid w:val="00D91CD5"/>
    <w:rsid w:val="00D9298E"/>
    <w:rsid w:val="00D92E4B"/>
    <w:rsid w:val="00D93C02"/>
    <w:rsid w:val="00D96546"/>
    <w:rsid w:val="00DA1C1C"/>
    <w:rsid w:val="00DA22FC"/>
    <w:rsid w:val="00DA2486"/>
    <w:rsid w:val="00DA45FC"/>
    <w:rsid w:val="00DA4668"/>
    <w:rsid w:val="00DA7266"/>
    <w:rsid w:val="00DB64B5"/>
    <w:rsid w:val="00DC03B2"/>
    <w:rsid w:val="00DC289F"/>
    <w:rsid w:val="00DC4D02"/>
    <w:rsid w:val="00DC7F39"/>
    <w:rsid w:val="00DD2CD8"/>
    <w:rsid w:val="00DD53A4"/>
    <w:rsid w:val="00DE1A93"/>
    <w:rsid w:val="00DE2A4C"/>
    <w:rsid w:val="00DE2D9D"/>
    <w:rsid w:val="00DE5C6E"/>
    <w:rsid w:val="00DE621C"/>
    <w:rsid w:val="00DF0834"/>
    <w:rsid w:val="00DF1B3A"/>
    <w:rsid w:val="00DF25C3"/>
    <w:rsid w:val="00DF3213"/>
    <w:rsid w:val="00DF37FD"/>
    <w:rsid w:val="00DF42D4"/>
    <w:rsid w:val="00DF5CD2"/>
    <w:rsid w:val="00DF613E"/>
    <w:rsid w:val="00DF646C"/>
    <w:rsid w:val="00E043D2"/>
    <w:rsid w:val="00E05065"/>
    <w:rsid w:val="00E0590B"/>
    <w:rsid w:val="00E12926"/>
    <w:rsid w:val="00E12D72"/>
    <w:rsid w:val="00E137B7"/>
    <w:rsid w:val="00E13A98"/>
    <w:rsid w:val="00E157F1"/>
    <w:rsid w:val="00E16F07"/>
    <w:rsid w:val="00E21532"/>
    <w:rsid w:val="00E21646"/>
    <w:rsid w:val="00E21D32"/>
    <w:rsid w:val="00E22E8A"/>
    <w:rsid w:val="00E30091"/>
    <w:rsid w:val="00E31CB2"/>
    <w:rsid w:val="00E32483"/>
    <w:rsid w:val="00E32DE5"/>
    <w:rsid w:val="00E41069"/>
    <w:rsid w:val="00E419AD"/>
    <w:rsid w:val="00E46AFC"/>
    <w:rsid w:val="00E47D2E"/>
    <w:rsid w:val="00E50049"/>
    <w:rsid w:val="00E502B2"/>
    <w:rsid w:val="00E51F09"/>
    <w:rsid w:val="00E55E60"/>
    <w:rsid w:val="00E57EC4"/>
    <w:rsid w:val="00E6155F"/>
    <w:rsid w:val="00E63DB5"/>
    <w:rsid w:val="00E6408C"/>
    <w:rsid w:val="00E65F04"/>
    <w:rsid w:val="00E67251"/>
    <w:rsid w:val="00E678A3"/>
    <w:rsid w:val="00E705C1"/>
    <w:rsid w:val="00E728A8"/>
    <w:rsid w:val="00E73648"/>
    <w:rsid w:val="00E7422B"/>
    <w:rsid w:val="00E74B88"/>
    <w:rsid w:val="00E75E5C"/>
    <w:rsid w:val="00E75F38"/>
    <w:rsid w:val="00E77152"/>
    <w:rsid w:val="00E82357"/>
    <w:rsid w:val="00E82D0F"/>
    <w:rsid w:val="00E8455A"/>
    <w:rsid w:val="00E86852"/>
    <w:rsid w:val="00E879C9"/>
    <w:rsid w:val="00E9099B"/>
    <w:rsid w:val="00E90D26"/>
    <w:rsid w:val="00E912D1"/>
    <w:rsid w:val="00E93049"/>
    <w:rsid w:val="00E93895"/>
    <w:rsid w:val="00EA2606"/>
    <w:rsid w:val="00EA2DC3"/>
    <w:rsid w:val="00EA3E65"/>
    <w:rsid w:val="00EA47DF"/>
    <w:rsid w:val="00EA4D35"/>
    <w:rsid w:val="00EB02A1"/>
    <w:rsid w:val="00EB32A2"/>
    <w:rsid w:val="00EC0568"/>
    <w:rsid w:val="00EC059A"/>
    <w:rsid w:val="00EC6A03"/>
    <w:rsid w:val="00EC7ABC"/>
    <w:rsid w:val="00ED12A2"/>
    <w:rsid w:val="00ED3ACD"/>
    <w:rsid w:val="00ED4659"/>
    <w:rsid w:val="00ED51F4"/>
    <w:rsid w:val="00ED524E"/>
    <w:rsid w:val="00EE0046"/>
    <w:rsid w:val="00EE4ED8"/>
    <w:rsid w:val="00EE5A0F"/>
    <w:rsid w:val="00EE66B5"/>
    <w:rsid w:val="00EF0745"/>
    <w:rsid w:val="00EF0EDE"/>
    <w:rsid w:val="00EF1AC0"/>
    <w:rsid w:val="00EF1E5E"/>
    <w:rsid w:val="00EF575E"/>
    <w:rsid w:val="00EF6EAF"/>
    <w:rsid w:val="00F012CE"/>
    <w:rsid w:val="00F0320F"/>
    <w:rsid w:val="00F060A8"/>
    <w:rsid w:val="00F06273"/>
    <w:rsid w:val="00F10756"/>
    <w:rsid w:val="00F11635"/>
    <w:rsid w:val="00F11786"/>
    <w:rsid w:val="00F12F0B"/>
    <w:rsid w:val="00F13C2F"/>
    <w:rsid w:val="00F15318"/>
    <w:rsid w:val="00F25311"/>
    <w:rsid w:val="00F261FB"/>
    <w:rsid w:val="00F26E58"/>
    <w:rsid w:val="00F270B0"/>
    <w:rsid w:val="00F27375"/>
    <w:rsid w:val="00F31626"/>
    <w:rsid w:val="00F31D37"/>
    <w:rsid w:val="00F4143B"/>
    <w:rsid w:val="00F44677"/>
    <w:rsid w:val="00F44BD5"/>
    <w:rsid w:val="00F5264F"/>
    <w:rsid w:val="00F52F8B"/>
    <w:rsid w:val="00F544D2"/>
    <w:rsid w:val="00F54D47"/>
    <w:rsid w:val="00F54DCD"/>
    <w:rsid w:val="00F57874"/>
    <w:rsid w:val="00F602EF"/>
    <w:rsid w:val="00F60322"/>
    <w:rsid w:val="00F609C2"/>
    <w:rsid w:val="00F63146"/>
    <w:rsid w:val="00F64A0F"/>
    <w:rsid w:val="00F71955"/>
    <w:rsid w:val="00F7242E"/>
    <w:rsid w:val="00F7342B"/>
    <w:rsid w:val="00F827F6"/>
    <w:rsid w:val="00F85F5B"/>
    <w:rsid w:val="00F9107E"/>
    <w:rsid w:val="00F9465A"/>
    <w:rsid w:val="00F949D8"/>
    <w:rsid w:val="00F957EB"/>
    <w:rsid w:val="00F97091"/>
    <w:rsid w:val="00F9764C"/>
    <w:rsid w:val="00FA07B6"/>
    <w:rsid w:val="00FA1824"/>
    <w:rsid w:val="00FA2ADE"/>
    <w:rsid w:val="00FA6EA0"/>
    <w:rsid w:val="00FA6F54"/>
    <w:rsid w:val="00FA7D56"/>
    <w:rsid w:val="00FB31FA"/>
    <w:rsid w:val="00FC02D1"/>
    <w:rsid w:val="00FC559A"/>
    <w:rsid w:val="00FC6386"/>
    <w:rsid w:val="00FD28F0"/>
    <w:rsid w:val="00FE3C12"/>
    <w:rsid w:val="00FE477E"/>
    <w:rsid w:val="00FE5EB6"/>
    <w:rsid w:val="00FE6DD8"/>
    <w:rsid w:val="00FE7A63"/>
    <w:rsid w:val="00FF09E8"/>
    <w:rsid w:val="00FF3946"/>
    <w:rsid w:val="00FF4B35"/>
    <w:rsid w:val="00FF6541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6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6B0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957E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934CF8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934CF8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934CF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A24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A24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A24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A2486"/>
    <w:rPr>
      <w:rFonts w:ascii="Arial" w:hAnsi="Arial" w:cs="Arial"/>
      <w:vanish/>
      <w:sz w:val="16"/>
      <w:szCs w:val="16"/>
    </w:rPr>
  </w:style>
  <w:style w:type="character" w:customStyle="1" w:styleId="h-text--bold">
    <w:name w:val="h-text--bold"/>
    <w:basedOn w:val="DefaultParagraphFont"/>
    <w:uiPriority w:val="99"/>
    <w:rsid w:val="005D12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190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86">
              <w:marLeft w:val="0"/>
              <w:marRight w:val="2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32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7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141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391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3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19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9939190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07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9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345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03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399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43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9939193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193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39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126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40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145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1936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19273">
                  <w:marLeft w:val="0"/>
                  <w:marRight w:val="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5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9939193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939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939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9391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1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1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1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1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1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91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1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19196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19261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1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91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1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6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327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1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1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993919331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7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9939191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093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9939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1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1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1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1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91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1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1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epinieres-chaste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ses-guillo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green-arrow@list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eorgesdelb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2083</Words>
  <Characters>11874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2015-01-29T13:31:00Z</cp:lastPrinted>
  <dcterms:created xsi:type="dcterms:W3CDTF">2018-12-25T10:10:00Z</dcterms:created>
  <dcterms:modified xsi:type="dcterms:W3CDTF">2018-12-25T10:10:00Z</dcterms:modified>
</cp:coreProperties>
</file>