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246" w:rsidRDefault="008F4246">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s1026" type="#_x0000_t75" alt="logo_nadpis.png" style="position:absolute;margin-left:106.2pt;margin-top:-28.95pt;width:238.1pt;height:103.5pt;z-index:-251658240;visibility:visible" wrapcoords="10085 0 9539 157 8245 1878 8040 3130 7632 4852 7495 7513 7632 10017 8177 12522 6814 14713 6814 17530 10766 17530 1635 18626 -68 18939 -68 20191 2044 21443 2180 21443 18806 21443 19624 21443 21600 20504 21600 19565 10766 17530 14445 17530 14445 15652 10766 15026 14309 15026 14514 14870 12946 12522 13628 9704 13628 7513 13560 5009 13083 2974 13015 2191 11924 626 11243 0 10085 0">
            <v:imagedata r:id="rId4" o:title=""/>
            <w10:wrap type="tight"/>
          </v:shape>
        </w:pict>
      </w:r>
    </w:p>
    <w:p w:rsidR="008F4246" w:rsidRDefault="008F4246"/>
    <w:p w:rsidR="008F4246" w:rsidRDefault="008F4246"/>
    <w:p w:rsidR="008F4246" w:rsidRDefault="008F4246"/>
    <w:p w:rsidR="008F4246" w:rsidRDefault="008F4246"/>
    <w:p w:rsidR="008F4246" w:rsidRDefault="008F4246"/>
    <w:p w:rsidR="008F4246" w:rsidRDefault="008F4246"/>
    <w:p w:rsidR="008F4246" w:rsidRDefault="008F4246"/>
    <w:p w:rsidR="008F4246" w:rsidRPr="00D265BF" w:rsidRDefault="008F4246" w:rsidP="00F94363">
      <w:pPr>
        <w:jc w:val="center"/>
        <w:rPr>
          <w:i/>
          <w:noProof/>
          <w:color w:val="17365D"/>
          <w:sz w:val="36"/>
          <w:szCs w:val="36"/>
        </w:rPr>
      </w:pPr>
      <w:r w:rsidRPr="00D265BF">
        <w:rPr>
          <w:rFonts w:ascii="Century Gothic" w:hAnsi="Century Gothic"/>
          <w:color w:val="17365D"/>
          <w:sz w:val="36"/>
          <w:szCs w:val="36"/>
        </w:rPr>
        <w:t>МЕЖДУНАРОДНЫЙ ЦЕНТР ЛАНДШАФТНОГО ИСКУССТВА</w:t>
      </w:r>
    </w:p>
    <w:p w:rsidR="008F4246" w:rsidRPr="00D265BF" w:rsidRDefault="008F4246" w:rsidP="00F94363">
      <w:pPr>
        <w:tabs>
          <w:tab w:val="center" w:pos="5301"/>
          <w:tab w:val="left" w:pos="7920"/>
        </w:tabs>
        <w:jc w:val="center"/>
        <w:rPr>
          <w:color w:val="17365D"/>
        </w:rPr>
      </w:pPr>
      <w:r w:rsidRPr="00D265BF">
        <w:rPr>
          <w:i/>
          <w:noProof/>
          <w:color w:val="17365D"/>
          <w:sz w:val="32"/>
          <w:szCs w:val="32"/>
        </w:rPr>
        <w:t xml:space="preserve">приглашает </w:t>
      </w:r>
    </w:p>
    <w:p w:rsidR="008F4246" w:rsidRDefault="008F4246" w:rsidP="00F94363">
      <w:pPr>
        <w:jc w:val="center"/>
        <w:rPr>
          <w:rFonts w:ascii="Arial" w:hAnsi="Arial" w:cs="Arial"/>
          <w:b/>
        </w:rPr>
      </w:pPr>
    </w:p>
    <w:p w:rsidR="008F4246" w:rsidRDefault="008F4246" w:rsidP="00F94363">
      <w:pPr>
        <w:jc w:val="center"/>
        <w:rPr>
          <w:rFonts w:ascii="Arial" w:hAnsi="Arial" w:cs="Arial"/>
          <w:b/>
          <w:color w:val="1F497D"/>
          <w:sz w:val="28"/>
          <w:szCs w:val="28"/>
        </w:rPr>
      </w:pPr>
      <w:r w:rsidRPr="0043686E">
        <w:rPr>
          <w:rFonts w:ascii="Arial" w:hAnsi="Arial" w:cs="Arial"/>
          <w:b/>
          <w:color w:val="1F497D"/>
          <w:sz w:val="28"/>
          <w:szCs w:val="28"/>
        </w:rPr>
        <w:t>Финляндия: цветение рододендронов в арборетуме Мустила и парках города Котка</w:t>
      </w:r>
    </w:p>
    <w:p w:rsidR="008F4246" w:rsidRPr="000F727C" w:rsidRDefault="008F4246" w:rsidP="00F94363">
      <w:pPr>
        <w:jc w:val="center"/>
        <w:rPr>
          <w:rFonts w:ascii="Arial" w:hAnsi="Arial" w:cs="Arial"/>
          <w:b/>
          <w:color w:val="1F497D"/>
          <w:sz w:val="8"/>
          <w:szCs w:val="8"/>
        </w:rPr>
      </w:pPr>
    </w:p>
    <w:p w:rsidR="008F4246" w:rsidRPr="000F727C" w:rsidRDefault="008F4246" w:rsidP="00F94363">
      <w:pPr>
        <w:jc w:val="center"/>
        <w:rPr>
          <w:rFonts w:ascii="Arial" w:hAnsi="Arial" w:cs="Arial"/>
          <w:color w:val="1F497D"/>
        </w:rPr>
      </w:pPr>
      <w:r>
        <w:rPr>
          <w:rFonts w:ascii="Arial" w:hAnsi="Arial" w:cs="Arial"/>
          <w:b/>
          <w:bCs/>
          <w:color w:val="1F497D"/>
        </w:rPr>
        <w:t>08</w:t>
      </w:r>
      <w:r w:rsidRPr="000F727C">
        <w:rPr>
          <w:rFonts w:ascii="Arial" w:hAnsi="Arial" w:cs="Arial"/>
          <w:b/>
          <w:bCs/>
          <w:color w:val="1F497D"/>
        </w:rPr>
        <w:t xml:space="preserve"> – </w:t>
      </w:r>
      <w:r>
        <w:rPr>
          <w:rFonts w:ascii="Arial" w:hAnsi="Arial" w:cs="Arial"/>
          <w:b/>
          <w:bCs/>
          <w:color w:val="1F497D"/>
        </w:rPr>
        <w:t>09</w:t>
      </w:r>
      <w:r w:rsidRPr="000F727C">
        <w:rPr>
          <w:rFonts w:ascii="Arial" w:hAnsi="Arial" w:cs="Arial"/>
          <w:b/>
          <w:bCs/>
          <w:color w:val="1F497D"/>
        </w:rPr>
        <w:t xml:space="preserve"> июня </w:t>
      </w:r>
      <w:r>
        <w:rPr>
          <w:rFonts w:ascii="Arial" w:hAnsi="Arial" w:cs="Arial"/>
          <w:b/>
          <w:bCs/>
          <w:color w:val="1F497D"/>
        </w:rPr>
        <w:t>2019 года</w:t>
      </w:r>
    </w:p>
    <w:p w:rsidR="008F4246" w:rsidRPr="000F727C" w:rsidRDefault="008F4246" w:rsidP="00F94363">
      <w:pPr>
        <w:jc w:val="center"/>
        <w:rPr>
          <w:rFonts w:ascii="Arial" w:hAnsi="Arial" w:cs="Arial"/>
          <w:color w:val="1F497D"/>
          <w:sz w:val="8"/>
          <w:szCs w:val="8"/>
        </w:rPr>
      </w:pPr>
    </w:p>
    <w:p w:rsidR="008F4246" w:rsidRPr="000F727C" w:rsidRDefault="008F4246">
      <w:pPr>
        <w:rPr>
          <w:rFonts w:ascii="Arial" w:hAnsi="Arial" w:cs="Arial"/>
          <w:b/>
          <w:color w:val="1F497D"/>
          <w:sz w:val="20"/>
          <w:szCs w:val="20"/>
        </w:rPr>
      </w:pPr>
    </w:p>
    <w:p w:rsidR="008F4246" w:rsidRPr="000F727C" w:rsidRDefault="008F4246" w:rsidP="00B717A7">
      <w:pPr>
        <w:rPr>
          <w:rFonts w:ascii="Arial" w:hAnsi="Arial" w:cs="Arial"/>
          <w:color w:val="1F497D"/>
          <w:sz w:val="20"/>
          <w:szCs w:val="20"/>
        </w:rPr>
      </w:pPr>
    </w:p>
    <w:p w:rsidR="008F4246" w:rsidRPr="000F727C" w:rsidRDefault="008F4246" w:rsidP="00B717A7">
      <w:pPr>
        <w:rPr>
          <w:rFonts w:ascii="Arial" w:hAnsi="Arial" w:cs="Arial"/>
          <w:b/>
          <w:color w:val="1F497D"/>
          <w:sz w:val="20"/>
          <w:szCs w:val="20"/>
        </w:rPr>
      </w:pPr>
    </w:p>
    <w:p w:rsidR="008F4246" w:rsidRDefault="008F4246" w:rsidP="00B717A7">
      <w:pPr>
        <w:rPr>
          <w:rFonts w:ascii="Arial" w:hAnsi="Arial" w:cs="Arial"/>
          <w:b/>
          <w:color w:val="1F497D"/>
          <w:sz w:val="20"/>
          <w:szCs w:val="20"/>
          <w:u w:val="single"/>
        </w:rPr>
      </w:pPr>
      <w:r>
        <w:rPr>
          <w:rFonts w:ascii="Arial" w:hAnsi="Arial" w:cs="Arial"/>
          <w:b/>
          <w:color w:val="1F497D"/>
          <w:sz w:val="20"/>
          <w:szCs w:val="20"/>
          <w:u w:val="single"/>
        </w:rPr>
        <w:t>08</w:t>
      </w:r>
      <w:r w:rsidRPr="000F727C">
        <w:rPr>
          <w:rFonts w:ascii="Arial" w:hAnsi="Arial" w:cs="Arial"/>
          <w:b/>
          <w:color w:val="1F497D"/>
          <w:sz w:val="20"/>
          <w:szCs w:val="20"/>
          <w:u w:val="single"/>
        </w:rPr>
        <w:t xml:space="preserve"> июня (суббота)</w:t>
      </w:r>
    </w:p>
    <w:p w:rsidR="008F4246" w:rsidRPr="000F727C" w:rsidRDefault="008F4246" w:rsidP="00B717A7">
      <w:pPr>
        <w:rPr>
          <w:rFonts w:ascii="Arial" w:hAnsi="Arial" w:cs="Arial"/>
          <w:b/>
          <w:color w:val="1F497D"/>
          <w:sz w:val="20"/>
          <w:szCs w:val="20"/>
          <w:u w:val="single"/>
        </w:rPr>
      </w:pPr>
    </w:p>
    <w:p w:rsidR="008F4246" w:rsidRPr="000F727C" w:rsidRDefault="008F4246" w:rsidP="00B717A7">
      <w:pPr>
        <w:rPr>
          <w:rFonts w:ascii="Arial" w:hAnsi="Arial" w:cs="Arial"/>
          <w:b/>
          <w:color w:val="1F497D"/>
          <w:sz w:val="20"/>
          <w:szCs w:val="20"/>
        </w:rPr>
      </w:pPr>
      <w:r w:rsidRPr="000F727C">
        <w:rPr>
          <w:rFonts w:ascii="Arial" w:hAnsi="Arial" w:cs="Arial"/>
          <w:b/>
          <w:color w:val="1F497D"/>
          <w:sz w:val="20"/>
          <w:szCs w:val="20"/>
        </w:rPr>
        <w:t>05.45. Сбор группы у автобуса.</w:t>
      </w:r>
    </w:p>
    <w:p w:rsidR="008F4246" w:rsidRPr="000F727C" w:rsidRDefault="008F4246" w:rsidP="00B717A7">
      <w:pPr>
        <w:rPr>
          <w:rFonts w:ascii="Arial" w:hAnsi="Arial" w:cs="Arial"/>
          <w:color w:val="1F497D"/>
          <w:sz w:val="20"/>
          <w:szCs w:val="20"/>
        </w:rPr>
      </w:pPr>
      <w:r w:rsidRPr="000F727C">
        <w:rPr>
          <w:rFonts w:ascii="Arial" w:hAnsi="Arial" w:cs="Arial"/>
          <w:b/>
          <w:color w:val="1F497D"/>
          <w:sz w:val="20"/>
          <w:szCs w:val="20"/>
        </w:rPr>
        <w:t>06.00</w:t>
      </w:r>
      <w:r w:rsidRPr="000F727C">
        <w:rPr>
          <w:rFonts w:ascii="Arial" w:hAnsi="Arial" w:cs="Arial"/>
          <w:color w:val="1F497D"/>
          <w:sz w:val="20"/>
          <w:szCs w:val="20"/>
        </w:rPr>
        <w:t xml:space="preserve"> Отправление на комфортабельном автобусе от ст.м. пл. Восстания, угол 2 ой Советской и Греческого проспекта, табличка «Зеленая Стрела».</w:t>
      </w:r>
    </w:p>
    <w:p w:rsidR="008F4246" w:rsidRPr="000F727C" w:rsidRDefault="008F4246" w:rsidP="00B717A7">
      <w:pPr>
        <w:rPr>
          <w:rFonts w:ascii="Arial" w:hAnsi="Arial" w:cs="Arial"/>
          <w:color w:val="1F497D"/>
          <w:sz w:val="20"/>
          <w:szCs w:val="20"/>
        </w:rPr>
      </w:pPr>
      <w:r w:rsidRPr="000F727C">
        <w:rPr>
          <w:rFonts w:ascii="Arial" w:hAnsi="Arial" w:cs="Arial"/>
          <w:color w:val="1F497D"/>
          <w:sz w:val="20"/>
          <w:szCs w:val="20"/>
        </w:rPr>
        <w:t xml:space="preserve"> </w:t>
      </w:r>
    </w:p>
    <w:p w:rsidR="008F4246" w:rsidRDefault="008F4246" w:rsidP="00B717A7">
      <w:pPr>
        <w:rPr>
          <w:rFonts w:ascii="Arial" w:hAnsi="Arial" w:cs="Arial"/>
          <w:b/>
          <w:color w:val="1F497D"/>
          <w:sz w:val="20"/>
          <w:szCs w:val="20"/>
        </w:rPr>
      </w:pPr>
      <w:r w:rsidRPr="000F727C">
        <w:rPr>
          <w:rFonts w:ascii="Arial" w:hAnsi="Arial" w:cs="Arial"/>
          <w:b/>
          <w:color w:val="1F497D"/>
          <w:sz w:val="20"/>
          <w:szCs w:val="20"/>
        </w:rPr>
        <w:t>12.00-14.00. Заезд в  Лангинкоски</w:t>
      </w:r>
      <w:r w:rsidRPr="000F727C">
        <w:rPr>
          <w:rFonts w:ascii="Arial" w:hAnsi="Arial" w:cs="Arial"/>
          <w:color w:val="1F497D"/>
          <w:sz w:val="20"/>
          <w:szCs w:val="20"/>
        </w:rPr>
        <w:t xml:space="preserve">. </w:t>
      </w:r>
      <w:r w:rsidRPr="000F727C">
        <w:rPr>
          <w:rFonts w:ascii="Arial" w:hAnsi="Arial" w:cs="Arial"/>
          <w:b/>
          <w:color w:val="1F497D"/>
          <w:sz w:val="20"/>
          <w:szCs w:val="20"/>
        </w:rPr>
        <w:t xml:space="preserve">Осмотр Императорской дачи - излюбленного места отдыха императора Александра III и его семьи. </w:t>
      </w:r>
    </w:p>
    <w:p w:rsidR="008F4246" w:rsidRPr="000F727C" w:rsidRDefault="008F4246" w:rsidP="00B717A7">
      <w:pPr>
        <w:rPr>
          <w:rFonts w:ascii="Arial" w:hAnsi="Arial" w:cs="Arial"/>
          <w:color w:val="1F497D"/>
          <w:sz w:val="20"/>
          <w:szCs w:val="20"/>
        </w:rPr>
      </w:pPr>
    </w:p>
    <w:p w:rsidR="008F4246" w:rsidRPr="000F727C" w:rsidRDefault="008F4246" w:rsidP="00B717A7">
      <w:pPr>
        <w:rPr>
          <w:rFonts w:ascii="Arial" w:hAnsi="Arial" w:cs="Arial"/>
          <w:b/>
          <w:color w:val="1F497D"/>
          <w:sz w:val="20"/>
          <w:szCs w:val="20"/>
        </w:rPr>
      </w:pPr>
      <w:r w:rsidRPr="000F727C">
        <w:rPr>
          <w:rFonts w:ascii="Arial" w:hAnsi="Arial" w:cs="Arial"/>
          <w:b/>
          <w:color w:val="1F497D"/>
          <w:sz w:val="20"/>
          <w:szCs w:val="20"/>
        </w:rPr>
        <w:t>15.00.Посещение арборетума «Мустила»</w:t>
      </w:r>
    </w:p>
    <w:p w:rsidR="008F4246" w:rsidRPr="000F727C" w:rsidRDefault="008F4246" w:rsidP="00B717A7">
      <w:pPr>
        <w:jc w:val="both"/>
        <w:rPr>
          <w:rFonts w:ascii="Arial" w:hAnsi="Arial" w:cs="Arial"/>
          <w:i/>
          <w:color w:val="1F497D"/>
          <w:sz w:val="20"/>
          <w:szCs w:val="20"/>
        </w:rPr>
      </w:pPr>
      <w:r w:rsidRPr="000F727C">
        <w:rPr>
          <w:rFonts w:ascii="Arial" w:hAnsi="Arial" w:cs="Arial"/>
          <w:i/>
          <w:color w:val="1F497D"/>
          <w:sz w:val="20"/>
          <w:szCs w:val="20"/>
        </w:rPr>
        <w:t>Арборетум «Мустила» - один из самых больших ботанических садов Северной Европы. Парк знаменит «Долиной альпийских роз», где в это время цветут сотни рододендронов.</w:t>
      </w:r>
    </w:p>
    <w:p w:rsidR="008F4246" w:rsidRPr="000F727C" w:rsidRDefault="008F4246" w:rsidP="00B717A7">
      <w:pPr>
        <w:jc w:val="both"/>
        <w:rPr>
          <w:rFonts w:ascii="Arial" w:hAnsi="Arial" w:cs="Arial"/>
          <w:color w:val="1F497D"/>
          <w:sz w:val="20"/>
          <w:szCs w:val="20"/>
        </w:rPr>
      </w:pPr>
      <w:r w:rsidRPr="000F727C">
        <w:rPr>
          <w:rFonts w:ascii="Arial" w:hAnsi="Arial" w:cs="Arial"/>
          <w:i/>
          <w:color w:val="1F497D"/>
          <w:sz w:val="20"/>
          <w:szCs w:val="20"/>
        </w:rPr>
        <w:t>На территории «Мустила» работает фирма, продающая саженцы "Мустилан Таймитархат", а также магазин винодельческой фирмы «Мустила Виини», где можно приобрести местные вина из самых разных ягод, яблок и даже айвы, ягодные желе и джемы по оригинальной рецептуре (например, с перцем чили), всяческие сувениры</w:t>
      </w:r>
      <w:r w:rsidRPr="000F727C">
        <w:rPr>
          <w:rFonts w:ascii="Arial" w:hAnsi="Arial" w:cs="Arial"/>
          <w:color w:val="1F497D"/>
          <w:sz w:val="20"/>
          <w:szCs w:val="20"/>
        </w:rPr>
        <w:t xml:space="preserve">. </w:t>
      </w:r>
    </w:p>
    <w:p w:rsidR="008F4246" w:rsidRPr="000F727C" w:rsidRDefault="008F4246" w:rsidP="00B717A7">
      <w:pPr>
        <w:rPr>
          <w:rFonts w:ascii="Arial" w:hAnsi="Arial" w:cs="Arial"/>
          <w:color w:val="1F497D"/>
          <w:sz w:val="20"/>
          <w:szCs w:val="20"/>
        </w:rPr>
      </w:pPr>
      <w:r w:rsidRPr="000F727C">
        <w:rPr>
          <w:rFonts w:ascii="Arial" w:hAnsi="Arial" w:cs="Arial"/>
          <w:color w:val="1F497D"/>
          <w:sz w:val="20"/>
          <w:szCs w:val="20"/>
        </w:rPr>
        <w:t xml:space="preserve"> </w:t>
      </w:r>
    </w:p>
    <w:p w:rsidR="008F4246" w:rsidRPr="000F727C" w:rsidRDefault="008F4246" w:rsidP="00B717A7">
      <w:pPr>
        <w:rPr>
          <w:rFonts w:ascii="Arial" w:hAnsi="Arial" w:cs="Arial"/>
          <w:color w:val="1F497D"/>
          <w:sz w:val="20"/>
          <w:szCs w:val="20"/>
        </w:rPr>
      </w:pPr>
      <w:r w:rsidRPr="000F727C">
        <w:rPr>
          <w:rFonts w:ascii="Arial" w:hAnsi="Arial" w:cs="Arial"/>
          <w:color w:val="1F497D"/>
          <w:sz w:val="20"/>
          <w:szCs w:val="20"/>
        </w:rPr>
        <w:t>Размещение отеле в Котке.</w:t>
      </w:r>
    </w:p>
    <w:p w:rsidR="008F4246" w:rsidRPr="000F727C" w:rsidRDefault="008F4246" w:rsidP="00B717A7">
      <w:pPr>
        <w:rPr>
          <w:rFonts w:ascii="Arial" w:hAnsi="Arial" w:cs="Arial"/>
          <w:color w:val="1F497D"/>
          <w:sz w:val="20"/>
          <w:szCs w:val="20"/>
        </w:rPr>
      </w:pPr>
      <w:r w:rsidRPr="000F727C">
        <w:rPr>
          <w:rFonts w:ascii="Arial" w:hAnsi="Arial" w:cs="Arial"/>
          <w:color w:val="1F497D"/>
          <w:sz w:val="20"/>
          <w:szCs w:val="20"/>
        </w:rPr>
        <w:t>Ужин (самостоятельно).</w:t>
      </w:r>
    </w:p>
    <w:p w:rsidR="008F4246" w:rsidRPr="000F727C" w:rsidRDefault="008F4246" w:rsidP="004B12FF">
      <w:pPr>
        <w:rPr>
          <w:rFonts w:ascii="Arial" w:hAnsi="Arial" w:cs="Arial"/>
          <w:color w:val="1F497D"/>
          <w:sz w:val="20"/>
          <w:szCs w:val="20"/>
        </w:rPr>
      </w:pPr>
      <w:r w:rsidRPr="000F727C">
        <w:rPr>
          <w:rFonts w:ascii="Arial" w:hAnsi="Arial" w:cs="Arial"/>
          <w:color w:val="1F497D"/>
          <w:sz w:val="20"/>
          <w:szCs w:val="20"/>
        </w:rPr>
        <w:t xml:space="preserve">Ночь в отеле </w:t>
      </w:r>
      <w:r w:rsidRPr="000F727C">
        <w:rPr>
          <w:rFonts w:ascii="Arial" w:hAnsi="Arial" w:cs="Arial"/>
          <w:b/>
          <w:color w:val="1F497D"/>
          <w:sz w:val="20"/>
          <w:szCs w:val="20"/>
        </w:rPr>
        <w:t>Sokos Hotel Seurahuone</w:t>
      </w:r>
      <w:r w:rsidRPr="000F727C">
        <w:rPr>
          <w:rFonts w:ascii="Arial" w:hAnsi="Arial" w:cs="Arial"/>
          <w:color w:val="1F497D"/>
          <w:sz w:val="20"/>
          <w:szCs w:val="20"/>
        </w:rPr>
        <w:t xml:space="preserve"> в Котке.</w:t>
      </w:r>
    </w:p>
    <w:p w:rsidR="008F4246" w:rsidRPr="000F727C" w:rsidRDefault="008F4246" w:rsidP="004B12FF">
      <w:pPr>
        <w:jc w:val="both"/>
        <w:rPr>
          <w:rFonts w:ascii="Arial" w:hAnsi="Arial" w:cs="Arial"/>
          <w:b/>
          <w:color w:val="1F497D"/>
          <w:sz w:val="20"/>
          <w:szCs w:val="20"/>
        </w:rPr>
      </w:pPr>
    </w:p>
    <w:p w:rsidR="008F4246" w:rsidRPr="000F727C" w:rsidRDefault="008F4246" w:rsidP="004B12FF">
      <w:pPr>
        <w:jc w:val="both"/>
        <w:rPr>
          <w:rFonts w:ascii="Arial" w:hAnsi="Arial" w:cs="Arial"/>
          <w:i/>
          <w:color w:val="1F497D"/>
          <w:sz w:val="20"/>
          <w:szCs w:val="20"/>
        </w:rPr>
      </w:pPr>
      <w:r w:rsidRPr="000F727C">
        <w:rPr>
          <w:rFonts w:ascii="Arial" w:hAnsi="Arial" w:cs="Arial"/>
          <w:i/>
          <w:color w:val="1F497D"/>
          <w:sz w:val="20"/>
          <w:szCs w:val="20"/>
        </w:rPr>
        <w:t xml:space="preserve">Этот отель расположен в центре города Котка, всего в </w:t>
      </w:r>
      <w:smartTag w:uri="urn:schemas-microsoft-com:office:smarttags" w:element="metricconverter">
        <w:smartTagPr>
          <w:attr w:name="ProductID" w:val="1 км"/>
        </w:smartTagPr>
        <w:r w:rsidRPr="000F727C">
          <w:rPr>
            <w:rFonts w:ascii="Arial" w:hAnsi="Arial" w:cs="Arial"/>
            <w:i/>
            <w:color w:val="1F497D"/>
            <w:sz w:val="20"/>
            <w:szCs w:val="20"/>
          </w:rPr>
          <w:t>1 км</w:t>
        </w:r>
      </w:smartTag>
      <w:r w:rsidRPr="000F727C">
        <w:rPr>
          <w:rFonts w:ascii="Arial" w:hAnsi="Arial" w:cs="Arial"/>
          <w:i/>
          <w:color w:val="1F497D"/>
          <w:sz w:val="20"/>
          <w:szCs w:val="20"/>
        </w:rPr>
        <w:t xml:space="preserve"> от железнодорожного вокзала Котка. В отеле организуются вечерние развлекательные мероприятия, работают рестораны и 3 сауны. Каждый номер оснащен телевизором с плоским экраном.</w:t>
      </w:r>
    </w:p>
    <w:p w:rsidR="008F4246" w:rsidRPr="000F727C" w:rsidRDefault="008F4246" w:rsidP="004B12FF">
      <w:pPr>
        <w:jc w:val="both"/>
        <w:rPr>
          <w:rFonts w:ascii="Arial" w:hAnsi="Arial" w:cs="Arial"/>
          <w:i/>
          <w:color w:val="1F497D"/>
          <w:sz w:val="20"/>
          <w:szCs w:val="20"/>
        </w:rPr>
      </w:pPr>
      <w:r w:rsidRPr="000F727C">
        <w:rPr>
          <w:rFonts w:ascii="Arial" w:hAnsi="Arial" w:cs="Arial"/>
          <w:i/>
          <w:color w:val="1F497D"/>
          <w:sz w:val="20"/>
          <w:szCs w:val="20"/>
        </w:rPr>
        <w:t>Во всех номерах отеля Original Sokos Seurahuone Kotka к вашим услугам рабочий стол и бесплатный Wi-Fi.</w:t>
      </w:r>
    </w:p>
    <w:p w:rsidR="008F4246" w:rsidRPr="000F727C" w:rsidRDefault="008F4246" w:rsidP="004B12FF">
      <w:pPr>
        <w:jc w:val="both"/>
        <w:rPr>
          <w:rFonts w:ascii="Arial" w:hAnsi="Arial" w:cs="Arial"/>
          <w:i/>
          <w:color w:val="1F497D"/>
          <w:sz w:val="20"/>
          <w:szCs w:val="20"/>
        </w:rPr>
      </w:pPr>
      <w:r w:rsidRPr="000F727C">
        <w:rPr>
          <w:rFonts w:ascii="Arial" w:hAnsi="Arial" w:cs="Arial"/>
          <w:i/>
          <w:color w:val="1F497D"/>
          <w:sz w:val="20"/>
          <w:szCs w:val="20"/>
        </w:rPr>
        <w:t>В ресторане Amarillo подают различные блюда интернациональной кухни, а ресторан Fransmanni специализируется на французской кухне. В баре Amarillo Night часто проводятся вечера с живой музыкой и дискотеки.</w:t>
      </w:r>
    </w:p>
    <w:p w:rsidR="008F4246" w:rsidRPr="000F727C" w:rsidRDefault="008F4246" w:rsidP="004B12FF">
      <w:pPr>
        <w:jc w:val="both"/>
        <w:rPr>
          <w:rFonts w:ascii="Arial" w:hAnsi="Arial" w:cs="Arial"/>
          <w:i/>
          <w:color w:val="1F497D"/>
          <w:sz w:val="20"/>
          <w:szCs w:val="20"/>
        </w:rPr>
      </w:pPr>
      <w:r w:rsidRPr="000F727C">
        <w:rPr>
          <w:rFonts w:ascii="Arial" w:hAnsi="Arial" w:cs="Arial"/>
          <w:i/>
          <w:color w:val="1F497D"/>
          <w:sz w:val="20"/>
          <w:szCs w:val="20"/>
        </w:rPr>
        <w:t>К числу удобств отеля Seurahuone Kotka Sokos относятся тренажерный зал и игровая комната для детей. В летнее время гости могут отдохнуть на террасе.</w:t>
      </w:r>
    </w:p>
    <w:p w:rsidR="008F4246" w:rsidRPr="000F727C" w:rsidRDefault="008F4246" w:rsidP="004B12FF">
      <w:pPr>
        <w:jc w:val="both"/>
        <w:rPr>
          <w:rFonts w:ascii="Arial" w:hAnsi="Arial" w:cs="Arial"/>
          <w:i/>
          <w:color w:val="1F497D"/>
          <w:sz w:val="20"/>
          <w:szCs w:val="20"/>
        </w:rPr>
      </w:pPr>
      <w:r w:rsidRPr="000F727C">
        <w:rPr>
          <w:rFonts w:ascii="Arial" w:hAnsi="Arial" w:cs="Arial"/>
          <w:i/>
          <w:color w:val="1F497D"/>
          <w:sz w:val="20"/>
          <w:szCs w:val="20"/>
        </w:rPr>
        <w:t>Отель находится всего в 10 минутах ходьбы от таких достопримечательностей, как аквариум «Маретариум» и морской центр «Велламо».</w:t>
      </w:r>
    </w:p>
    <w:p w:rsidR="008F4246" w:rsidRPr="0043686E" w:rsidRDefault="008F4246" w:rsidP="00B717A7">
      <w:pPr>
        <w:rPr>
          <w:rFonts w:ascii="Arial" w:hAnsi="Arial" w:cs="Arial"/>
          <w:color w:val="1F497D"/>
          <w:sz w:val="20"/>
          <w:szCs w:val="20"/>
        </w:rPr>
      </w:pPr>
      <w:r w:rsidRPr="000F727C">
        <w:rPr>
          <w:rFonts w:ascii="Arial" w:hAnsi="Arial" w:cs="Arial"/>
          <w:color w:val="1F497D"/>
          <w:sz w:val="20"/>
          <w:szCs w:val="20"/>
        </w:rPr>
        <w:t xml:space="preserve"> </w:t>
      </w:r>
    </w:p>
    <w:p w:rsidR="008F4246" w:rsidRPr="000F727C" w:rsidRDefault="008F4246" w:rsidP="00B717A7">
      <w:pPr>
        <w:rPr>
          <w:rFonts w:ascii="Arial" w:hAnsi="Arial" w:cs="Arial"/>
          <w:b/>
          <w:color w:val="1F497D"/>
          <w:sz w:val="20"/>
          <w:szCs w:val="20"/>
        </w:rPr>
      </w:pPr>
    </w:p>
    <w:p w:rsidR="008F4246" w:rsidRPr="000F727C" w:rsidRDefault="008F4246" w:rsidP="00B717A7">
      <w:pPr>
        <w:rPr>
          <w:rFonts w:ascii="Arial" w:hAnsi="Arial" w:cs="Arial"/>
          <w:b/>
          <w:color w:val="1F497D"/>
          <w:sz w:val="20"/>
          <w:szCs w:val="20"/>
          <w:u w:val="single"/>
        </w:rPr>
      </w:pPr>
      <w:r>
        <w:rPr>
          <w:rFonts w:ascii="Arial" w:hAnsi="Arial" w:cs="Arial"/>
          <w:b/>
          <w:color w:val="1F497D"/>
          <w:sz w:val="20"/>
          <w:szCs w:val="20"/>
          <w:u w:val="single"/>
        </w:rPr>
        <w:t xml:space="preserve">09 </w:t>
      </w:r>
      <w:r w:rsidRPr="000F727C">
        <w:rPr>
          <w:rFonts w:ascii="Arial" w:hAnsi="Arial" w:cs="Arial"/>
          <w:b/>
          <w:color w:val="1F497D"/>
          <w:sz w:val="20"/>
          <w:szCs w:val="20"/>
          <w:u w:val="single"/>
        </w:rPr>
        <w:t>июня (воскресенье)</w:t>
      </w:r>
    </w:p>
    <w:p w:rsidR="008F4246" w:rsidRPr="000F727C" w:rsidRDefault="008F4246" w:rsidP="00B717A7">
      <w:pPr>
        <w:rPr>
          <w:rFonts w:ascii="Arial" w:hAnsi="Arial" w:cs="Arial"/>
          <w:color w:val="1F497D"/>
          <w:sz w:val="20"/>
          <w:szCs w:val="20"/>
        </w:rPr>
      </w:pPr>
      <w:r w:rsidRPr="000F727C">
        <w:rPr>
          <w:rFonts w:ascii="Arial" w:hAnsi="Arial" w:cs="Arial"/>
          <w:b/>
          <w:color w:val="1F497D"/>
          <w:sz w:val="20"/>
          <w:szCs w:val="20"/>
        </w:rPr>
        <w:t>07.30 – 10.00.</w:t>
      </w:r>
      <w:r w:rsidRPr="000F727C">
        <w:rPr>
          <w:rFonts w:ascii="Arial" w:hAnsi="Arial" w:cs="Arial"/>
          <w:color w:val="1F497D"/>
          <w:sz w:val="20"/>
          <w:szCs w:val="20"/>
        </w:rPr>
        <w:t xml:space="preserve"> Завтрак в отеле (шведский стол). </w:t>
      </w:r>
    </w:p>
    <w:p w:rsidR="008F4246" w:rsidRPr="000F727C" w:rsidRDefault="008F4246" w:rsidP="00B717A7">
      <w:pPr>
        <w:rPr>
          <w:rFonts w:ascii="Arial" w:hAnsi="Arial" w:cs="Arial"/>
          <w:color w:val="1F497D"/>
          <w:sz w:val="20"/>
          <w:szCs w:val="20"/>
        </w:rPr>
      </w:pPr>
      <w:r w:rsidRPr="000F727C">
        <w:rPr>
          <w:rFonts w:ascii="Arial" w:hAnsi="Arial" w:cs="Arial"/>
          <w:color w:val="1F497D"/>
          <w:sz w:val="20"/>
          <w:szCs w:val="20"/>
        </w:rPr>
        <w:t xml:space="preserve"> </w:t>
      </w:r>
    </w:p>
    <w:p w:rsidR="008F4246" w:rsidRPr="000F727C" w:rsidRDefault="008F4246" w:rsidP="00B717A7">
      <w:pPr>
        <w:rPr>
          <w:rFonts w:ascii="Arial" w:hAnsi="Arial" w:cs="Arial"/>
          <w:b/>
          <w:color w:val="1F497D"/>
          <w:sz w:val="20"/>
          <w:szCs w:val="20"/>
        </w:rPr>
      </w:pPr>
      <w:r w:rsidRPr="000F727C">
        <w:rPr>
          <w:rFonts w:ascii="Arial" w:hAnsi="Arial" w:cs="Arial"/>
          <w:b/>
          <w:color w:val="1F497D"/>
          <w:sz w:val="20"/>
          <w:szCs w:val="20"/>
        </w:rPr>
        <w:t>10.00-13.00. Посещение г. Котка.</w:t>
      </w:r>
    </w:p>
    <w:p w:rsidR="008F4246" w:rsidRPr="000F727C" w:rsidRDefault="008F4246" w:rsidP="00B717A7">
      <w:pPr>
        <w:rPr>
          <w:rFonts w:ascii="Arial" w:hAnsi="Arial" w:cs="Arial"/>
          <w:color w:val="1F497D"/>
          <w:sz w:val="20"/>
          <w:szCs w:val="20"/>
        </w:rPr>
      </w:pPr>
      <w:r w:rsidRPr="000F727C">
        <w:rPr>
          <w:rFonts w:ascii="Arial" w:hAnsi="Arial" w:cs="Arial"/>
          <w:color w:val="1F497D"/>
          <w:sz w:val="20"/>
          <w:szCs w:val="20"/>
        </w:rPr>
        <w:t xml:space="preserve"> </w:t>
      </w:r>
    </w:p>
    <w:p w:rsidR="008F4246" w:rsidRPr="000F727C" w:rsidRDefault="008F4246" w:rsidP="00B717A7">
      <w:pPr>
        <w:rPr>
          <w:rFonts w:ascii="Arial" w:hAnsi="Arial" w:cs="Arial"/>
          <w:color w:val="1F497D"/>
          <w:sz w:val="20"/>
          <w:szCs w:val="20"/>
        </w:rPr>
      </w:pPr>
      <w:r w:rsidRPr="000F727C">
        <w:rPr>
          <w:rFonts w:ascii="Arial" w:hAnsi="Arial" w:cs="Arial"/>
          <w:color w:val="1F497D"/>
          <w:sz w:val="20"/>
          <w:szCs w:val="20"/>
        </w:rPr>
        <w:t>- Парк азалий Fuksin niitty</w:t>
      </w:r>
    </w:p>
    <w:p w:rsidR="008F4246" w:rsidRPr="000F727C" w:rsidRDefault="008F4246" w:rsidP="00B717A7">
      <w:pPr>
        <w:rPr>
          <w:rFonts w:ascii="Arial" w:hAnsi="Arial" w:cs="Arial"/>
          <w:color w:val="1F497D"/>
          <w:sz w:val="20"/>
          <w:szCs w:val="20"/>
        </w:rPr>
      </w:pPr>
      <w:r w:rsidRPr="000F727C">
        <w:rPr>
          <w:rFonts w:ascii="Arial" w:hAnsi="Arial" w:cs="Arial"/>
          <w:color w:val="1F497D"/>
          <w:sz w:val="20"/>
          <w:szCs w:val="20"/>
        </w:rPr>
        <w:t>- Сад пряных трав</w:t>
      </w:r>
    </w:p>
    <w:p w:rsidR="008F4246" w:rsidRPr="000F727C" w:rsidRDefault="008F4246" w:rsidP="00B717A7">
      <w:pPr>
        <w:rPr>
          <w:rFonts w:ascii="Arial" w:hAnsi="Arial" w:cs="Arial"/>
          <w:color w:val="1F497D"/>
          <w:sz w:val="20"/>
          <w:szCs w:val="20"/>
        </w:rPr>
      </w:pPr>
      <w:r w:rsidRPr="000F727C">
        <w:rPr>
          <w:rFonts w:ascii="Arial" w:hAnsi="Arial" w:cs="Arial"/>
          <w:color w:val="1F497D"/>
          <w:sz w:val="20"/>
          <w:szCs w:val="20"/>
        </w:rPr>
        <w:t>- Морской парк Катариина</w:t>
      </w:r>
    </w:p>
    <w:p w:rsidR="008F4246" w:rsidRPr="000F727C" w:rsidRDefault="008F4246" w:rsidP="00B717A7">
      <w:pPr>
        <w:rPr>
          <w:rFonts w:ascii="Arial" w:hAnsi="Arial" w:cs="Arial"/>
          <w:color w:val="1F497D"/>
          <w:sz w:val="20"/>
          <w:szCs w:val="20"/>
        </w:rPr>
      </w:pPr>
      <w:r w:rsidRPr="000F727C">
        <w:rPr>
          <w:rFonts w:ascii="Arial" w:hAnsi="Arial" w:cs="Arial"/>
          <w:color w:val="1F497D"/>
          <w:sz w:val="20"/>
          <w:szCs w:val="20"/>
        </w:rPr>
        <w:t>- Променад скульптуры и парк Сибелиуса</w:t>
      </w:r>
    </w:p>
    <w:p w:rsidR="008F4246" w:rsidRPr="000F727C" w:rsidRDefault="008F4246" w:rsidP="00B717A7">
      <w:pPr>
        <w:rPr>
          <w:rFonts w:ascii="Arial" w:hAnsi="Arial" w:cs="Arial"/>
          <w:color w:val="1F497D"/>
          <w:sz w:val="20"/>
          <w:szCs w:val="20"/>
        </w:rPr>
      </w:pPr>
      <w:r w:rsidRPr="000F727C">
        <w:rPr>
          <w:rFonts w:ascii="Arial" w:hAnsi="Arial" w:cs="Arial"/>
          <w:color w:val="1F497D"/>
          <w:sz w:val="20"/>
          <w:szCs w:val="20"/>
        </w:rPr>
        <w:t>- Парк Isopuisto</w:t>
      </w:r>
    </w:p>
    <w:p w:rsidR="008F4246" w:rsidRPr="000F727C" w:rsidRDefault="008F4246" w:rsidP="00B717A7">
      <w:pPr>
        <w:rPr>
          <w:rFonts w:ascii="Arial" w:hAnsi="Arial" w:cs="Arial"/>
          <w:color w:val="1F497D"/>
          <w:sz w:val="20"/>
          <w:szCs w:val="20"/>
        </w:rPr>
      </w:pPr>
      <w:r w:rsidRPr="000F727C">
        <w:rPr>
          <w:rFonts w:ascii="Arial" w:hAnsi="Arial" w:cs="Arial"/>
          <w:color w:val="1F497D"/>
          <w:sz w:val="20"/>
          <w:szCs w:val="20"/>
        </w:rPr>
        <w:t>- Водный парк Sapokka</w:t>
      </w:r>
    </w:p>
    <w:p w:rsidR="008F4246" w:rsidRPr="000F727C" w:rsidRDefault="008F4246" w:rsidP="00B717A7">
      <w:pPr>
        <w:rPr>
          <w:rFonts w:ascii="Arial" w:hAnsi="Arial" w:cs="Arial"/>
          <w:color w:val="1F497D"/>
          <w:sz w:val="20"/>
          <w:szCs w:val="20"/>
        </w:rPr>
      </w:pPr>
      <w:r w:rsidRPr="000F727C">
        <w:rPr>
          <w:rFonts w:ascii="Arial" w:hAnsi="Arial" w:cs="Arial"/>
          <w:color w:val="1F497D"/>
          <w:sz w:val="20"/>
          <w:szCs w:val="20"/>
        </w:rPr>
        <w:t xml:space="preserve"> </w:t>
      </w:r>
    </w:p>
    <w:p w:rsidR="008F4246" w:rsidRPr="000F727C" w:rsidRDefault="008F4246" w:rsidP="004B12FF">
      <w:pPr>
        <w:shd w:val="clear" w:color="auto" w:fill="FFFFFF"/>
        <w:rPr>
          <w:rFonts w:ascii="Arial" w:hAnsi="Arial" w:cs="Arial"/>
          <w:color w:val="1F497D"/>
          <w:sz w:val="20"/>
          <w:szCs w:val="20"/>
          <w:shd w:val="clear" w:color="auto" w:fill="FFFFFF"/>
        </w:rPr>
      </w:pPr>
      <w:r w:rsidRPr="000F727C">
        <w:rPr>
          <w:rFonts w:ascii="Arial" w:hAnsi="Arial" w:cs="Arial"/>
          <w:b/>
          <w:color w:val="1F497D"/>
          <w:sz w:val="20"/>
          <w:szCs w:val="20"/>
        </w:rPr>
        <w:t>13.30 – 15.00</w:t>
      </w:r>
      <w:r w:rsidRPr="000F727C">
        <w:rPr>
          <w:rFonts w:ascii="Arial" w:hAnsi="Arial" w:cs="Arial"/>
          <w:color w:val="1F497D"/>
          <w:sz w:val="20"/>
          <w:szCs w:val="20"/>
        </w:rPr>
        <w:t xml:space="preserve"> </w:t>
      </w:r>
      <w:r w:rsidRPr="000F727C">
        <w:rPr>
          <w:rFonts w:ascii="Arial" w:hAnsi="Arial" w:cs="Arial"/>
          <w:b/>
          <w:color w:val="1F497D"/>
          <w:sz w:val="20"/>
          <w:szCs w:val="20"/>
          <w:shd w:val="clear" w:color="auto" w:fill="FFFFFF"/>
        </w:rPr>
        <w:t>Обед в кафе на заправке ABC Amiraali Kotka</w:t>
      </w:r>
    </w:p>
    <w:p w:rsidR="008F4246" w:rsidRPr="000F727C" w:rsidRDefault="008F4246" w:rsidP="004B12FF">
      <w:pPr>
        <w:shd w:val="clear" w:color="auto" w:fill="FFFFFF"/>
        <w:rPr>
          <w:rFonts w:ascii="Arial" w:hAnsi="Arial" w:cs="Arial"/>
          <w:b/>
          <w:color w:val="1F497D"/>
          <w:sz w:val="20"/>
          <w:szCs w:val="20"/>
          <w:shd w:val="clear" w:color="auto" w:fill="FFFFFF"/>
        </w:rPr>
      </w:pPr>
      <w:r w:rsidRPr="000F727C">
        <w:rPr>
          <w:rFonts w:ascii="Arial" w:hAnsi="Arial" w:cs="Arial"/>
          <w:b/>
          <w:color w:val="1F497D"/>
          <w:sz w:val="20"/>
          <w:szCs w:val="20"/>
          <w:shd w:val="clear" w:color="auto" w:fill="FFFFFF"/>
        </w:rPr>
        <w:t>11 евро с человека, оплата на месте.</w:t>
      </w:r>
    </w:p>
    <w:p w:rsidR="008F4246" w:rsidRPr="000F727C" w:rsidRDefault="008F4246" w:rsidP="00B717A7">
      <w:pPr>
        <w:rPr>
          <w:rFonts w:ascii="Arial" w:hAnsi="Arial" w:cs="Arial"/>
          <w:color w:val="1F497D"/>
          <w:sz w:val="20"/>
          <w:szCs w:val="20"/>
        </w:rPr>
      </w:pPr>
    </w:p>
    <w:p w:rsidR="008F4246" w:rsidRPr="000F727C" w:rsidRDefault="008F4246" w:rsidP="00B717A7">
      <w:pPr>
        <w:rPr>
          <w:rFonts w:ascii="Arial" w:hAnsi="Arial" w:cs="Arial"/>
          <w:color w:val="1F497D"/>
          <w:sz w:val="20"/>
          <w:szCs w:val="20"/>
        </w:rPr>
      </w:pPr>
      <w:r w:rsidRPr="000F727C">
        <w:rPr>
          <w:rFonts w:ascii="Arial" w:hAnsi="Arial" w:cs="Arial"/>
          <w:b/>
          <w:color w:val="1F497D"/>
          <w:sz w:val="20"/>
          <w:szCs w:val="20"/>
        </w:rPr>
        <w:t>15.00</w:t>
      </w:r>
      <w:r w:rsidRPr="000F727C">
        <w:rPr>
          <w:rFonts w:ascii="Arial" w:hAnsi="Arial" w:cs="Arial"/>
          <w:color w:val="1F497D"/>
          <w:sz w:val="20"/>
          <w:szCs w:val="20"/>
        </w:rPr>
        <w:t>. Выезд в сторону границы.</w:t>
      </w:r>
    </w:p>
    <w:p w:rsidR="008F4246" w:rsidRPr="000F727C" w:rsidRDefault="008F4246" w:rsidP="00B717A7">
      <w:pPr>
        <w:rPr>
          <w:rFonts w:ascii="Arial" w:hAnsi="Arial" w:cs="Arial"/>
          <w:color w:val="1F497D"/>
          <w:sz w:val="20"/>
          <w:szCs w:val="20"/>
        </w:rPr>
      </w:pPr>
      <w:r w:rsidRPr="000F727C">
        <w:rPr>
          <w:rFonts w:ascii="Arial" w:hAnsi="Arial" w:cs="Arial"/>
          <w:color w:val="1F497D"/>
          <w:sz w:val="20"/>
          <w:szCs w:val="20"/>
        </w:rPr>
        <w:t xml:space="preserve">Прохождение границы. </w:t>
      </w:r>
    </w:p>
    <w:p w:rsidR="008F4246" w:rsidRPr="000F727C" w:rsidRDefault="008F4246" w:rsidP="00B717A7">
      <w:pPr>
        <w:rPr>
          <w:rFonts w:ascii="Arial" w:hAnsi="Arial" w:cs="Arial"/>
          <w:color w:val="1F497D"/>
          <w:sz w:val="20"/>
          <w:szCs w:val="20"/>
        </w:rPr>
      </w:pPr>
      <w:r w:rsidRPr="000F727C">
        <w:rPr>
          <w:rFonts w:ascii="Arial" w:hAnsi="Arial" w:cs="Arial"/>
          <w:b/>
          <w:color w:val="1F497D"/>
          <w:sz w:val="20"/>
          <w:szCs w:val="20"/>
        </w:rPr>
        <w:t>23.00.</w:t>
      </w:r>
      <w:r w:rsidRPr="000F727C">
        <w:rPr>
          <w:rFonts w:ascii="Arial" w:hAnsi="Arial" w:cs="Arial"/>
          <w:color w:val="1F497D"/>
          <w:sz w:val="20"/>
          <w:szCs w:val="20"/>
        </w:rPr>
        <w:t xml:space="preserve"> Ориентировочное прибытие в Санкт-Петербург.</w:t>
      </w:r>
    </w:p>
    <w:p w:rsidR="008F4246" w:rsidRPr="000F727C" w:rsidRDefault="008F4246" w:rsidP="00B717A7">
      <w:pPr>
        <w:rPr>
          <w:rFonts w:ascii="Arial" w:hAnsi="Arial" w:cs="Arial"/>
          <w:color w:val="1F497D"/>
          <w:sz w:val="20"/>
          <w:szCs w:val="20"/>
        </w:rPr>
      </w:pPr>
    </w:p>
    <w:p w:rsidR="008F4246" w:rsidRPr="000F727C" w:rsidRDefault="008F4246" w:rsidP="00B717A7">
      <w:pPr>
        <w:rPr>
          <w:rFonts w:ascii="Arial" w:hAnsi="Arial" w:cs="Arial"/>
          <w:b/>
          <w:color w:val="1F497D"/>
          <w:sz w:val="20"/>
          <w:szCs w:val="20"/>
        </w:rPr>
      </w:pPr>
      <w:r w:rsidRPr="000F727C">
        <w:rPr>
          <w:rFonts w:ascii="Arial" w:hAnsi="Arial" w:cs="Arial"/>
          <w:b/>
          <w:color w:val="1F497D"/>
          <w:sz w:val="20"/>
          <w:szCs w:val="20"/>
        </w:rPr>
        <w:t>Стоимость участия 200 у.е ( 1у.е = 1 евро)</w:t>
      </w:r>
    </w:p>
    <w:p w:rsidR="008F4246" w:rsidRPr="000F727C" w:rsidRDefault="008F4246" w:rsidP="00B717A7">
      <w:pPr>
        <w:rPr>
          <w:rFonts w:ascii="Arial" w:hAnsi="Arial" w:cs="Arial"/>
          <w:color w:val="1F497D"/>
          <w:sz w:val="20"/>
          <w:szCs w:val="20"/>
        </w:rPr>
      </w:pPr>
    </w:p>
    <w:p w:rsidR="008F4246" w:rsidRPr="000F727C" w:rsidRDefault="008F4246" w:rsidP="00B717A7">
      <w:pPr>
        <w:rPr>
          <w:rFonts w:ascii="Arial" w:hAnsi="Arial" w:cs="Arial"/>
          <w:b/>
          <w:color w:val="1F497D"/>
          <w:sz w:val="20"/>
          <w:szCs w:val="20"/>
        </w:rPr>
      </w:pPr>
      <w:r w:rsidRPr="000F727C">
        <w:rPr>
          <w:rFonts w:ascii="Arial" w:hAnsi="Arial" w:cs="Arial"/>
          <w:b/>
          <w:color w:val="1F497D"/>
          <w:sz w:val="20"/>
          <w:szCs w:val="20"/>
        </w:rPr>
        <w:t>В стоимость включено:</w:t>
      </w:r>
    </w:p>
    <w:p w:rsidR="008F4246" w:rsidRPr="000F727C" w:rsidRDefault="008F4246" w:rsidP="00B717A7">
      <w:pPr>
        <w:rPr>
          <w:rFonts w:ascii="Arial" w:hAnsi="Arial" w:cs="Arial"/>
          <w:color w:val="1F497D"/>
          <w:sz w:val="20"/>
          <w:szCs w:val="20"/>
        </w:rPr>
      </w:pPr>
      <w:r w:rsidRPr="000F727C">
        <w:rPr>
          <w:rFonts w:ascii="Arial" w:hAnsi="Arial" w:cs="Arial"/>
          <w:color w:val="1F497D"/>
          <w:sz w:val="20"/>
          <w:szCs w:val="20"/>
        </w:rPr>
        <w:t>Комфортабельный автобус</w:t>
      </w:r>
      <w:r w:rsidRPr="000F727C">
        <w:rPr>
          <w:rFonts w:ascii="Arial" w:hAnsi="Arial" w:cs="Arial"/>
          <w:color w:val="1F497D"/>
          <w:sz w:val="20"/>
          <w:szCs w:val="20"/>
        </w:rPr>
        <w:tab/>
      </w:r>
    </w:p>
    <w:p w:rsidR="008F4246" w:rsidRPr="000F727C" w:rsidRDefault="008F4246" w:rsidP="00B717A7">
      <w:pPr>
        <w:rPr>
          <w:rFonts w:ascii="Arial" w:hAnsi="Arial" w:cs="Arial"/>
          <w:color w:val="1F497D"/>
          <w:sz w:val="20"/>
          <w:szCs w:val="20"/>
        </w:rPr>
      </w:pPr>
      <w:r w:rsidRPr="000F727C">
        <w:rPr>
          <w:rFonts w:ascii="Arial" w:hAnsi="Arial" w:cs="Arial"/>
          <w:color w:val="1F497D"/>
          <w:sz w:val="20"/>
          <w:szCs w:val="20"/>
        </w:rPr>
        <w:t>Проживание в отеле при двухместном размещении</w:t>
      </w:r>
      <w:r w:rsidRPr="000F727C">
        <w:rPr>
          <w:rFonts w:ascii="Arial" w:hAnsi="Arial" w:cs="Arial"/>
          <w:color w:val="1F497D"/>
          <w:sz w:val="20"/>
          <w:szCs w:val="20"/>
        </w:rPr>
        <w:tab/>
      </w:r>
    </w:p>
    <w:p w:rsidR="008F4246" w:rsidRPr="000F727C" w:rsidRDefault="008F4246" w:rsidP="00B717A7">
      <w:pPr>
        <w:rPr>
          <w:rFonts w:ascii="Arial" w:hAnsi="Arial" w:cs="Arial"/>
          <w:color w:val="1F497D"/>
          <w:sz w:val="20"/>
          <w:szCs w:val="20"/>
        </w:rPr>
      </w:pPr>
      <w:r w:rsidRPr="000F727C">
        <w:rPr>
          <w:rFonts w:ascii="Arial" w:hAnsi="Arial" w:cs="Arial"/>
          <w:color w:val="1F497D"/>
          <w:sz w:val="20"/>
          <w:szCs w:val="20"/>
        </w:rPr>
        <w:t>Входные билеты в парки</w:t>
      </w:r>
      <w:r w:rsidRPr="000F727C">
        <w:rPr>
          <w:rFonts w:ascii="Arial" w:hAnsi="Arial" w:cs="Arial"/>
          <w:color w:val="1F497D"/>
          <w:sz w:val="20"/>
          <w:szCs w:val="20"/>
        </w:rPr>
        <w:tab/>
      </w:r>
    </w:p>
    <w:p w:rsidR="008F4246" w:rsidRPr="000F727C" w:rsidRDefault="008F4246" w:rsidP="00B717A7">
      <w:pPr>
        <w:rPr>
          <w:rFonts w:ascii="Arial" w:hAnsi="Arial" w:cs="Arial"/>
          <w:color w:val="1F497D"/>
          <w:sz w:val="20"/>
          <w:szCs w:val="20"/>
        </w:rPr>
      </w:pPr>
      <w:r w:rsidRPr="000F727C">
        <w:rPr>
          <w:rFonts w:ascii="Arial" w:hAnsi="Arial" w:cs="Arial"/>
          <w:color w:val="1F497D"/>
          <w:sz w:val="20"/>
          <w:szCs w:val="20"/>
        </w:rPr>
        <w:t>Экскурсионное обслуживание</w:t>
      </w:r>
    </w:p>
    <w:p w:rsidR="008F4246" w:rsidRPr="000F727C" w:rsidRDefault="008F4246" w:rsidP="00B717A7">
      <w:pPr>
        <w:rPr>
          <w:rFonts w:ascii="Arial" w:hAnsi="Arial" w:cs="Arial"/>
          <w:color w:val="1F497D"/>
          <w:sz w:val="20"/>
          <w:szCs w:val="20"/>
        </w:rPr>
      </w:pPr>
    </w:p>
    <w:p w:rsidR="008F4246" w:rsidRPr="000F727C" w:rsidRDefault="008F4246" w:rsidP="00B717A7">
      <w:pPr>
        <w:rPr>
          <w:rFonts w:ascii="Arial" w:hAnsi="Arial" w:cs="Arial"/>
          <w:b/>
          <w:color w:val="1F497D"/>
          <w:sz w:val="20"/>
          <w:szCs w:val="20"/>
        </w:rPr>
      </w:pPr>
      <w:r w:rsidRPr="000F727C">
        <w:rPr>
          <w:rFonts w:ascii="Arial" w:hAnsi="Arial" w:cs="Arial"/>
          <w:b/>
          <w:color w:val="1F497D"/>
          <w:sz w:val="20"/>
          <w:szCs w:val="20"/>
        </w:rPr>
        <w:t>В стоимость не включено:</w:t>
      </w:r>
    </w:p>
    <w:p w:rsidR="008F4246" w:rsidRPr="000F727C" w:rsidRDefault="008F4246" w:rsidP="00B717A7">
      <w:pPr>
        <w:rPr>
          <w:rFonts w:ascii="Arial" w:hAnsi="Arial" w:cs="Arial"/>
          <w:color w:val="1F497D"/>
          <w:sz w:val="20"/>
          <w:szCs w:val="20"/>
        </w:rPr>
      </w:pPr>
      <w:r w:rsidRPr="000F727C">
        <w:rPr>
          <w:rFonts w:ascii="Arial" w:hAnsi="Arial" w:cs="Arial"/>
          <w:color w:val="1F497D"/>
          <w:sz w:val="20"/>
          <w:szCs w:val="20"/>
        </w:rPr>
        <w:t>Виза</w:t>
      </w:r>
    </w:p>
    <w:p w:rsidR="008F4246" w:rsidRPr="000F727C" w:rsidRDefault="008F4246" w:rsidP="00B717A7">
      <w:pPr>
        <w:rPr>
          <w:rFonts w:ascii="Arial" w:hAnsi="Arial" w:cs="Arial"/>
          <w:color w:val="1F497D"/>
          <w:sz w:val="20"/>
          <w:szCs w:val="20"/>
        </w:rPr>
      </w:pPr>
      <w:r w:rsidRPr="000F727C">
        <w:rPr>
          <w:rFonts w:ascii="Arial" w:hAnsi="Arial" w:cs="Arial"/>
          <w:color w:val="1F497D"/>
          <w:sz w:val="20"/>
          <w:szCs w:val="20"/>
        </w:rPr>
        <w:t>Страховка</w:t>
      </w:r>
    </w:p>
    <w:p w:rsidR="008F4246" w:rsidRPr="000F727C" w:rsidRDefault="008F4246" w:rsidP="00B717A7">
      <w:pPr>
        <w:rPr>
          <w:rFonts w:ascii="Arial" w:hAnsi="Arial" w:cs="Arial"/>
          <w:color w:val="1F497D"/>
          <w:sz w:val="20"/>
          <w:szCs w:val="20"/>
        </w:rPr>
      </w:pPr>
      <w:r w:rsidRPr="000F727C">
        <w:rPr>
          <w:rFonts w:ascii="Arial" w:hAnsi="Arial" w:cs="Arial"/>
          <w:color w:val="1F497D"/>
          <w:sz w:val="20"/>
          <w:szCs w:val="20"/>
        </w:rPr>
        <w:t>Обеды и ужины</w:t>
      </w:r>
    </w:p>
    <w:p w:rsidR="008F4246" w:rsidRPr="000F727C" w:rsidRDefault="008F4246">
      <w:pPr>
        <w:rPr>
          <w:rFonts w:ascii="Arial" w:hAnsi="Arial" w:cs="Arial"/>
          <w:b/>
          <w:color w:val="1F497D"/>
          <w:sz w:val="20"/>
          <w:szCs w:val="20"/>
        </w:rPr>
      </w:pPr>
    </w:p>
    <w:p w:rsidR="008F4246" w:rsidRPr="000F727C" w:rsidRDefault="008F4246">
      <w:pPr>
        <w:rPr>
          <w:rFonts w:ascii="Arial" w:hAnsi="Arial" w:cs="Arial"/>
          <w:b/>
          <w:color w:val="1F497D"/>
          <w:sz w:val="20"/>
          <w:szCs w:val="20"/>
        </w:rPr>
      </w:pPr>
    </w:p>
    <w:p w:rsidR="008F4246" w:rsidRPr="000F727C" w:rsidRDefault="008F4246" w:rsidP="00E31975">
      <w:pPr>
        <w:jc w:val="center"/>
        <w:rPr>
          <w:rFonts w:ascii="Arial" w:hAnsi="Arial" w:cs="Arial"/>
          <w:b/>
          <w:color w:val="1F497D"/>
          <w:sz w:val="20"/>
          <w:szCs w:val="20"/>
        </w:rPr>
      </w:pPr>
      <w:r w:rsidRPr="000F727C">
        <w:rPr>
          <w:rFonts w:ascii="Arial" w:hAnsi="Arial" w:cs="Arial"/>
          <w:b/>
          <w:color w:val="1F497D"/>
          <w:sz w:val="20"/>
          <w:szCs w:val="20"/>
        </w:rPr>
        <w:t xml:space="preserve">Запись в поездку предварительная по телефонам 8-812-312-86-82, 8-921-302-27-63,                                                                                          </w:t>
      </w:r>
      <w:r w:rsidRPr="000F727C">
        <w:rPr>
          <w:rFonts w:ascii="Arial" w:hAnsi="Arial" w:cs="Arial"/>
          <w:b/>
          <w:color w:val="1F497D"/>
          <w:sz w:val="20"/>
          <w:szCs w:val="20"/>
          <w:lang w:val="en-US"/>
        </w:rPr>
        <w:t>e</w:t>
      </w:r>
      <w:r w:rsidRPr="000F727C">
        <w:rPr>
          <w:rFonts w:ascii="Arial" w:hAnsi="Arial" w:cs="Arial"/>
          <w:b/>
          <w:color w:val="1F497D"/>
          <w:sz w:val="20"/>
          <w:szCs w:val="20"/>
        </w:rPr>
        <w:t>-</w:t>
      </w:r>
      <w:r w:rsidRPr="000F727C">
        <w:rPr>
          <w:rFonts w:ascii="Arial" w:hAnsi="Arial" w:cs="Arial"/>
          <w:b/>
          <w:color w:val="1F497D"/>
          <w:sz w:val="20"/>
          <w:szCs w:val="20"/>
          <w:lang w:val="en-US"/>
        </w:rPr>
        <w:t>mail</w:t>
      </w:r>
      <w:r w:rsidRPr="000F727C">
        <w:rPr>
          <w:rFonts w:ascii="Arial" w:hAnsi="Arial" w:cs="Arial"/>
          <w:b/>
          <w:color w:val="1F497D"/>
          <w:sz w:val="20"/>
          <w:szCs w:val="20"/>
        </w:rPr>
        <w:t xml:space="preserve">: </w:t>
      </w:r>
      <w:r w:rsidRPr="000F727C">
        <w:rPr>
          <w:rFonts w:ascii="Arial" w:hAnsi="Arial" w:cs="Arial"/>
          <w:b/>
          <w:color w:val="1F497D"/>
          <w:sz w:val="20"/>
          <w:szCs w:val="20"/>
          <w:lang w:val="en-US"/>
        </w:rPr>
        <w:t>green</w:t>
      </w:r>
      <w:r w:rsidRPr="000F727C">
        <w:rPr>
          <w:rFonts w:ascii="Arial" w:hAnsi="Arial" w:cs="Arial"/>
          <w:b/>
          <w:color w:val="1F497D"/>
          <w:sz w:val="20"/>
          <w:szCs w:val="20"/>
        </w:rPr>
        <w:t>-</w:t>
      </w:r>
      <w:r w:rsidRPr="000F727C">
        <w:rPr>
          <w:rFonts w:ascii="Arial" w:hAnsi="Arial" w:cs="Arial"/>
          <w:b/>
          <w:color w:val="1F497D"/>
          <w:sz w:val="20"/>
          <w:szCs w:val="20"/>
          <w:lang w:val="en-US"/>
        </w:rPr>
        <w:t>arrow</w:t>
      </w:r>
      <w:r w:rsidRPr="000F727C">
        <w:rPr>
          <w:rFonts w:ascii="Arial" w:hAnsi="Arial" w:cs="Arial"/>
          <w:b/>
          <w:color w:val="1F497D"/>
          <w:sz w:val="20"/>
          <w:szCs w:val="20"/>
        </w:rPr>
        <w:t>@</w:t>
      </w:r>
      <w:r w:rsidRPr="000F727C">
        <w:rPr>
          <w:rFonts w:ascii="Arial" w:hAnsi="Arial" w:cs="Arial"/>
          <w:b/>
          <w:color w:val="1F497D"/>
          <w:sz w:val="20"/>
          <w:szCs w:val="20"/>
          <w:lang w:val="en-US"/>
        </w:rPr>
        <w:t>list</w:t>
      </w:r>
      <w:r w:rsidRPr="000F727C">
        <w:rPr>
          <w:rFonts w:ascii="Arial" w:hAnsi="Arial" w:cs="Arial"/>
          <w:b/>
          <w:color w:val="1F497D"/>
          <w:sz w:val="20"/>
          <w:szCs w:val="20"/>
        </w:rPr>
        <w:t>.</w:t>
      </w:r>
      <w:r w:rsidRPr="000F727C">
        <w:rPr>
          <w:rFonts w:ascii="Arial" w:hAnsi="Arial" w:cs="Arial"/>
          <w:b/>
          <w:color w:val="1F497D"/>
          <w:sz w:val="20"/>
          <w:szCs w:val="20"/>
          <w:lang w:val="en-US"/>
        </w:rPr>
        <w:t>ru</w:t>
      </w:r>
      <w:r w:rsidRPr="000F727C">
        <w:rPr>
          <w:rFonts w:ascii="Arial" w:hAnsi="Arial" w:cs="Arial"/>
          <w:b/>
          <w:color w:val="1F497D"/>
          <w:sz w:val="20"/>
          <w:szCs w:val="20"/>
        </w:rPr>
        <w:t xml:space="preserve">. Наши сайты </w:t>
      </w:r>
      <w:r w:rsidRPr="000F727C">
        <w:rPr>
          <w:rFonts w:ascii="Arial" w:hAnsi="Arial" w:cs="Arial"/>
          <w:b/>
          <w:color w:val="1F497D"/>
          <w:sz w:val="20"/>
          <w:szCs w:val="20"/>
          <w:lang w:val="en-US"/>
        </w:rPr>
        <w:t>www</w:t>
      </w:r>
      <w:r w:rsidRPr="000F727C">
        <w:rPr>
          <w:rFonts w:ascii="Arial" w:hAnsi="Arial" w:cs="Arial"/>
          <w:b/>
          <w:color w:val="1F497D"/>
          <w:sz w:val="20"/>
          <w:szCs w:val="20"/>
        </w:rPr>
        <w:t>.</w:t>
      </w:r>
      <w:r w:rsidRPr="000F727C">
        <w:rPr>
          <w:rFonts w:ascii="Arial" w:hAnsi="Arial" w:cs="Arial"/>
          <w:b/>
          <w:color w:val="1F497D"/>
          <w:sz w:val="20"/>
          <w:szCs w:val="20"/>
          <w:lang w:val="en-US"/>
        </w:rPr>
        <w:t>zstrela</w:t>
      </w:r>
      <w:r w:rsidRPr="000F727C">
        <w:rPr>
          <w:rFonts w:ascii="Arial" w:hAnsi="Arial" w:cs="Arial"/>
          <w:b/>
          <w:color w:val="1F497D"/>
          <w:sz w:val="20"/>
          <w:szCs w:val="20"/>
        </w:rPr>
        <w:t>.</w:t>
      </w:r>
      <w:r w:rsidRPr="000F727C">
        <w:rPr>
          <w:rFonts w:ascii="Arial" w:hAnsi="Arial" w:cs="Arial"/>
          <w:b/>
          <w:color w:val="1F497D"/>
          <w:sz w:val="20"/>
          <w:szCs w:val="20"/>
          <w:lang w:val="en-US"/>
        </w:rPr>
        <w:t>ru</w:t>
      </w:r>
      <w:r w:rsidRPr="000F727C">
        <w:rPr>
          <w:rFonts w:ascii="Arial" w:hAnsi="Arial" w:cs="Arial"/>
          <w:b/>
          <w:color w:val="1F497D"/>
          <w:sz w:val="20"/>
          <w:szCs w:val="20"/>
        </w:rPr>
        <w:t>, http://vk.com/zelenayastrela</w:t>
      </w:r>
    </w:p>
    <w:sectPr w:rsidR="008F4246" w:rsidRPr="000F727C" w:rsidSect="00BC79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4363"/>
    <w:rsid w:val="000000A8"/>
    <w:rsid w:val="0000127C"/>
    <w:rsid w:val="00001AA7"/>
    <w:rsid w:val="00002250"/>
    <w:rsid w:val="00002FFA"/>
    <w:rsid w:val="0000307B"/>
    <w:rsid w:val="000032D1"/>
    <w:rsid w:val="00004107"/>
    <w:rsid w:val="00004D57"/>
    <w:rsid w:val="000056EF"/>
    <w:rsid w:val="0000609F"/>
    <w:rsid w:val="00006206"/>
    <w:rsid w:val="0000683B"/>
    <w:rsid w:val="00006CB0"/>
    <w:rsid w:val="0000795C"/>
    <w:rsid w:val="00010145"/>
    <w:rsid w:val="000103E1"/>
    <w:rsid w:val="00010C23"/>
    <w:rsid w:val="00010E7A"/>
    <w:rsid w:val="00011388"/>
    <w:rsid w:val="000118B9"/>
    <w:rsid w:val="00011D81"/>
    <w:rsid w:val="00011E59"/>
    <w:rsid w:val="00012225"/>
    <w:rsid w:val="00012577"/>
    <w:rsid w:val="000130E2"/>
    <w:rsid w:val="0001338B"/>
    <w:rsid w:val="000136FA"/>
    <w:rsid w:val="0001377C"/>
    <w:rsid w:val="00013792"/>
    <w:rsid w:val="0001395B"/>
    <w:rsid w:val="00013A3C"/>
    <w:rsid w:val="00013C9F"/>
    <w:rsid w:val="000144C6"/>
    <w:rsid w:val="00014CB5"/>
    <w:rsid w:val="00014FD0"/>
    <w:rsid w:val="00015024"/>
    <w:rsid w:val="00015038"/>
    <w:rsid w:val="00015192"/>
    <w:rsid w:val="0001547F"/>
    <w:rsid w:val="00016850"/>
    <w:rsid w:val="0001726D"/>
    <w:rsid w:val="00017DE9"/>
    <w:rsid w:val="00017FD8"/>
    <w:rsid w:val="000206C2"/>
    <w:rsid w:val="0002092B"/>
    <w:rsid w:val="00020985"/>
    <w:rsid w:val="00021073"/>
    <w:rsid w:val="00021B45"/>
    <w:rsid w:val="000221E9"/>
    <w:rsid w:val="00022710"/>
    <w:rsid w:val="00022F2F"/>
    <w:rsid w:val="00023150"/>
    <w:rsid w:val="000235C0"/>
    <w:rsid w:val="00023B5F"/>
    <w:rsid w:val="00023B8F"/>
    <w:rsid w:val="00023D86"/>
    <w:rsid w:val="00024747"/>
    <w:rsid w:val="000256E9"/>
    <w:rsid w:val="00026CE1"/>
    <w:rsid w:val="000271E6"/>
    <w:rsid w:val="00027606"/>
    <w:rsid w:val="00027DF0"/>
    <w:rsid w:val="00027DF9"/>
    <w:rsid w:val="000305F3"/>
    <w:rsid w:val="00031D14"/>
    <w:rsid w:val="00032DE3"/>
    <w:rsid w:val="0003379D"/>
    <w:rsid w:val="00033CF7"/>
    <w:rsid w:val="0003742B"/>
    <w:rsid w:val="00037EB9"/>
    <w:rsid w:val="000404DE"/>
    <w:rsid w:val="00040661"/>
    <w:rsid w:val="00040E82"/>
    <w:rsid w:val="0004121C"/>
    <w:rsid w:val="00041BEE"/>
    <w:rsid w:val="00041E0F"/>
    <w:rsid w:val="0004215C"/>
    <w:rsid w:val="000423B6"/>
    <w:rsid w:val="00042F1C"/>
    <w:rsid w:val="00043014"/>
    <w:rsid w:val="000441C4"/>
    <w:rsid w:val="0004447C"/>
    <w:rsid w:val="00044938"/>
    <w:rsid w:val="00044ADC"/>
    <w:rsid w:val="000455BB"/>
    <w:rsid w:val="00045669"/>
    <w:rsid w:val="000456CA"/>
    <w:rsid w:val="0004604B"/>
    <w:rsid w:val="000460A9"/>
    <w:rsid w:val="00046938"/>
    <w:rsid w:val="00046C7A"/>
    <w:rsid w:val="0004737B"/>
    <w:rsid w:val="000473DC"/>
    <w:rsid w:val="00047A52"/>
    <w:rsid w:val="00047B48"/>
    <w:rsid w:val="000514AA"/>
    <w:rsid w:val="0005200C"/>
    <w:rsid w:val="000520D2"/>
    <w:rsid w:val="00052F37"/>
    <w:rsid w:val="000532F8"/>
    <w:rsid w:val="00054A03"/>
    <w:rsid w:val="00054B63"/>
    <w:rsid w:val="0005511A"/>
    <w:rsid w:val="000552CA"/>
    <w:rsid w:val="00055DED"/>
    <w:rsid w:val="0005660F"/>
    <w:rsid w:val="00056EAF"/>
    <w:rsid w:val="000570FF"/>
    <w:rsid w:val="000572C9"/>
    <w:rsid w:val="00060047"/>
    <w:rsid w:val="000606D4"/>
    <w:rsid w:val="00060B33"/>
    <w:rsid w:val="00061BA5"/>
    <w:rsid w:val="00063459"/>
    <w:rsid w:val="00063C6B"/>
    <w:rsid w:val="00063FD2"/>
    <w:rsid w:val="00063FED"/>
    <w:rsid w:val="000641A9"/>
    <w:rsid w:val="00064732"/>
    <w:rsid w:val="00064BE3"/>
    <w:rsid w:val="00064D83"/>
    <w:rsid w:val="00064F4D"/>
    <w:rsid w:val="00064FCB"/>
    <w:rsid w:val="00065602"/>
    <w:rsid w:val="0006566C"/>
    <w:rsid w:val="000661BD"/>
    <w:rsid w:val="00066A29"/>
    <w:rsid w:val="000675D6"/>
    <w:rsid w:val="00067C4E"/>
    <w:rsid w:val="00070156"/>
    <w:rsid w:val="00070693"/>
    <w:rsid w:val="00070786"/>
    <w:rsid w:val="00071B29"/>
    <w:rsid w:val="0007204E"/>
    <w:rsid w:val="000727D7"/>
    <w:rsid w:val="00072975"/>
    <w:rsid w:val="00072EDD"/>
    <w:rsid w:val="0007475D"/>
    <w:rsid w:val="00074AA2"/>
    <w:rsid w:val="00075E40"/>
    <w:rsid w:val="00076794"/>
    <w:rsid w:val="00076E98"/>
    <w:rsid w:val="00077018"/>
    <w:rsid w:val="000771C6"/>
    <w:rsid w:val="00080068"/>
    <w:rsid w:val="000804ED"/>
    <w:rsid w:val="00081066"/>
    <w:rsid w:val="0008161B"/>
    <w:rsid w:val="00081BF7"/>
    <w:rsid w:val="00082D16"/>
    <w:rsid w:val="00083499"/>
    <w:rsid w:val="00083865"/>
    <w:rsid w:val="00083962"/>
    <w:rsid w:val="0008398C"/>
    <w:rsid w:val="00083E3D"/>
    <w:rsid w:val="00084020"/>
    <w:rsid w:val="00084321"/>
    <w:rsid w:val="0008464F"/>
    <w:rsid w:val="000849EF"/>
    <w:rsid w:val="00084F58"/>
    <w:rsid w:val="00084F86"/>
    <w:rsid w:val="000853C9"/>
    <w:rsid w:val="0008541C"/>
    <w:rsid w:val="0008586E"/>
    <w:rsid w:val="00085B55"/>
    <w:rsid w:val="000869A4"/>
    <w:rsid w:val="00086B24"/>
    <w:rsid w:val="00086CE3"/>
    <w:rsid w:val="00087C72"/>
    <w:rsid w:val="00090882"/>
    <w:rsid w:val="000911B3"/>
    <w:rsid w:val="00091D32"/>
    <w:rsid w:val="000922B1"/>
    <w:rsid w:val="000931AF"/>
    <w:rsid w:val="0009328E"/>
    <w:rsid w:val="0009372D"/>
    <w:rsid w:val="00093AF6"/>
    <w:rsid w:val="00093C96"/>
    <w:rsid w:val="000944F2"/>
    <w:rsid w:val="00094D9F"/>
    <w:rsid w:val="00095813"/>
    <w:rsid w:val="00096E25"/>
    <w:rsid w:val="00096F97"/>
    <w:rsid w:val="00097217"/>
    <w:rsid w:val="000A089E"/>
    <w:rsid w:val="000A0975"/>
    <w:rsid w:val="000A21D0"/>
    <w:rsid w:val="000A2ACD"/>
    <w:rsid w:val="000A3421"/>
    <w:rsid w:val="000A35F7"/>
    <w:rsid w:val="000A3F5C"/>
    <w:rsid w:val="000A4245"/>
    <w:rsid w:val="000A42F1"/>
    <w:rsid w:val="000A449B"/>
    <w:rsid w:val="000A5529"/>
    <w:rsid w:val="000A5965"/>
    <w:rsid w:val="000A6466"/>
    <w:rsid w:val="000A737F"/>
    <w:rsid w:val="000A7AAC"/>
    <w:rsid w:val="000B00BD"/>
    <w:rsid w:val="000B08BC"/>
    <w:rsid w:val="000B0C3E"/>
    <w:rsid w:val="000B14CD"/>
    <w:rsid w:val="000B2373"/>
    <w:rsid w:val="000B51CA"/>
    <w:rsid w:val="000B5B20"/>
    <w:rsid w:val="000B6E5C"/>
    <w:rsid w:val="000B7527"/>
    <w:rsid w:val="000B777A"/>
    <w:rsid w:val="000C083D"/>
    <w:rsid w:val="000C0A51"/>
    <w:rsid w:val="000C0E56"/>
    <w:rsid w:val="000C211E"/>
    <w:rsid w:val="000C26F8"/>
    <w:rsid w:val="000C292F"/>
    <w:rsid w:val="000C2A1A"/>
    <w:rsid w:val="000C2ABF"/>
    <w:rsid w:val="000C30DF"/>
    <w:rsid w:val="000C361A"/>
    <w:rsid w:val="000C3936"/>
    <w:rsid w:val="000C3DA2"/>
    <w:rsid w:val="000C42C6"/>
    <w:rsid w:val="000C434F"/>
    <w:rsid w:val="000C4B2B"/>
    <w:rsid w:val="000C5093"/>
    <w:rsid w:val="000C5144"/>
    <w:rsid w:val="000C5820"/>
    <w:rsid w:val="000C61A4"/>
    <w:rsid w:val="000C63C6"/>
    <w:rsid w:val="000C6C66"/>
    <w:rsid w:val="000C6C95"/>
    <w:rsid w:val="000C724C"/>
    <w:rsid w:val="000C73DE"/>
    <w:rsid w:val="000C7901"/>
    <w:rsid w:val="000C79B8"/>
    <w:rsid w:val="000D05A1"/>
    <w:rsid w:val="000D0640"/>
    <w:rsid w:val="000D0695"/>
    <w:rsid w:val="000D08D7"/>
    <w:rsid w:val="000D0C68"/>
    <w:rsid w:val="000D1533"/>
    <w:rsid w:val="000D1560"/>
    <w:rsid w:val="000D17D7"/>
    <w:rsid w:val="000D1936"/>
    <w:rsid w:val="000D1F8A"/>
    <w:rsid w:val="000D20E6"/>
    <w:rsid w:val="000D24B8"/>
    <w:rsid w:val="000D2762"/>
    <w:rsid w:val="000D2CE3"/>
    <w:rsid w:val="000D2DA6"/>
    <w:rsid w:val="000D3F70"/>
    <w:rsid w:val="000D476A"/>
    <w:rsid w:val="000D5196"/>
    <w:rsid w:val="000D527F"/>
    <w:rsid w:val="000D5335"/>
    <w:rsid w:val="000D5816"/>
    <w:rsid w:val="000D5A31"/>
    <w:rsid w:val="000D5B4F"/>
    <w:rsid w:val="000D685C"/>
    <w:rsid w:val="000D699F"/>
    <w:rsid w:val="000D69AD"/>
    <w:rsid w:val="000D6FF0"/>
    <w:rsid w:val="000D78CE"/>
    <w:rsid w:val="000D7A51"/>
    <w:rsid w:val="000E04B4"/>
    <w:rsid w:val="000E06CF"/>
    <w:rsid w:val="000E09A0"/>
    <w:rsid w:val="000E0B8B"/>
    <w:rsid w:val="000E0C30"/>
    <w:rsid w:val="000E162F"/>
    <w:rsid w:val="000E26BA"/>
    <w:rsid w:val="000E2BA9"/>
    <w:rsid w:val="000E2C7D"/>
    <w:rsid w:val="000E2F93"/>
    <w:rsid w:val="000E3879"/>
    <w:rsid w:val="000E3E4A"/>
    <w:rsid w:val="000E4D8B"/>
    <w:rsid w:val="000E54E6"/>
    <w:rsid w:val="000E59DF"/>
    <w:rsid w:val="000E5AAF"/>
    <w:rsid w:val="000E5CA8"/>
    <w:rsid w:val="000E5E71"/>
    <w:rsid w:val="000E5F69"/>
    <w:rsid w:val="000E7DBD"/>
    <w:rsid w:val="000E7E02"/>
    <w:rsid w:val="000F0211"/>
    <w:rsid w:val="000F0313"/>
    <w:rsid w:val="000F1077"/>
    <w:rsid w:val="000F1433"/>
    <w:rsid w:val="000F16DC"/>
    <w:rsid w:val="000F1795"/>
    <w:rsid w:val="000F191E"/>
    <w:rsid w:val="000F2B64"/>
    <w:rsid w:val="000F2C84"/>
    <w:rsid w:val="000F305D"/>
    <w:rsid w:val="000F403E"/>
    <w:rsid w:val="000F4686"/>
    <w:rsid w:val="000F46CA"/>
    <w:rsid w:val="000F4E2C"/>
    <w:rsid w:val="000F5747"/>
    <w:rsid w:val="000F5B67"/>
    <w:rsid w:val="000F6546"/>
    <w:rsid w:val="000F6579"/>
    <w:rsid w:val="000F66D1"/>
    <w:rsid w:val="000F720E"/>
    <w:rsid w:val="000F727C"/>
    <w:rsid w:val="000F73F2"/>
    <w:rsid w:val="000F7CCA"/>
    <w:rsid w:val="00100C58"/>
    <w:rsid w:val="00100FD1"/>
    <w:rsid w:val="00101033"/>
    <w:rsid w:val="00101086"/>
    <w:rsid w:val="00103FD6"/>
    <w:rsid w:val="0010430E"/>
    <w:rsid w:val="0010459F"/>
    <w:rsid w:val="001052CB"/>
    <w:rsid w:val="00105310"/>
    <w:rsid w:val="0010548B"/>
    <w:rsid w:val="00105500"/>
    <w:rsid w:val="00105DAC"/>
    <w:rsid w:val="00105ED9"/>
    <w:rsid w:val="00106233"/>
    <w:rsid w:val="0010624E"/>
    <w:rsid w:val="001064C6"/>
    <w:rsid w:val="0010681C"/>
    <w:rsid w:val="0010690B"/>
    <w:rsid w:val="00106E8C"/>
    <w:rsid w:val="0010739D"/>
    <w:rsid w:val="0011010B"/>
    <w:rsid w:val="001102F7"/>
    <w:rsid w:val="001103CD"/>
    <w:rsid w:val="001107C2"/>
    <w:rsid w:val="00110F2A"/>
    <w:rsid w:val="00111B7C"/>
    <w:rsid w:val="00111BE1"/>
    <w:rsid w:val="00111C2F"/>
    <w:rsid w:val="00111F3B"/>
    <w:rsid w:val="00112104"/>
    <w:rsid w:val="00112B62"/>
    <w:rsid w:val="00112DA3"/>
    <w:rsid w:val="0011331E"/>
    <w:rsid w:val="00113788"/>
    <w:rsid w:val="00113E32"/>
    <w:rsid w:val="001148EB"/>
    <w:rsid w:val="00115421"/>
    <w:rsid w:val="00115F8D"/>
    <w:rsid w:val="001168C3"/>
    <w:rsid w:val="00116B63"/>
    <w:rsid w:val="0011772A"/>
    <w:rsid w:val="00117A63"/>
    <w:rsid w:val="00117DD4"/>
    <w:rsid w:val="00120077"/>
    <w:rsid w:val="00120333"/>
    <w:rsid w:val="00120A97"/>
    <w:rsid w:val="00120B03"/>
    <w:rsid w:val="001212C8"/>
    <w:rsid w:val="00121393"/>
    <w:rsid w:val="001213E2"/>
    <w:rsid w:val="00121446"/>
    <w:rsid w:val="00121644"/>
    <w:rsid w:val="001217BD"/>
    <w:rsid w:val="00121A38"/>
    <w:rsid w:val="00121E7D"/>
    <w:rsid w:val="00121F1C"/>
    <w:rsid w:val="00122125"/>
    <w:rsid w:val="001228D1"/>
    <w:rsid w:val="00124186"/>
    <w:rsid w:val="00124252"/>
    <w:rsid w:val="00126081"/>
    <w:rsid w:val="00126456"/>
    <w:rsid w:val="00126CA7"/>
    <w:rsid w:val="00126F86"/>
    <w:rsid w:val="00127159"/>
    <w:rsid w:val="001279A9"/>
    <w:rsid w:val="00130238"/>
    <w:rsid w:val="00130711"/>
    <w:rsid w:val="001315DD"/>
    <w:rsid w:val="00131620"/>
    <w:rsid w:val="00131D36"/>
    <w:rsid w:val="001321E5"/>
    <w:rsid w:val="001325D1"/>
    <w:rsid w:val="001328B3"/>
    <w:rsid w:val="001330A0"/>
    <w:rsid w:val="00133333"/>
    <w:rsid w:val="0013345B"/>
    <w:rsid w:val="001334E6"/>
    <w:rsid w:val="0013353A"/>
    <w:rsid w:val="00133CC0"/>
    <w:rsid w:val="00133CD7"/>
    <w:rsid w:val="001340FE"/>
    <w:rsid w:val="00134242"/>
    <w:rsid w:val="001343FB"/>
    <w:rsid w:val="0013466B"/>
    <w:rsid w:val="001346AE"/>
    <w:rsid w:val="001348D9"/>
    <w:rsid w:val="00134ED7"/>
    <w:rsid w:val="0013531B"/>
    <w:rsid w:val="00135659"/>
    <w:rsid w:val="00135E20"/>
    <w:rsid w:val="00136015"/>
    <w:rsid w:val="00136580"/>
    <w:rsid w:val="00136A67"/>
    <w:rsid w:val="001375C9"/>
    <w:rsid w:val="00137B18"/>
    <w:rsid w:val="00140533"/>
    <w:rsid w:val="00141AA8"/>
    <w:rsid w:val="00141B30"/>
    <w:rsid w:val="0014208E"/>
    <w:rsid w:val="00142B98"/>
    <w:rsid w:val="00143449"/>
    <w:rsid w:val="001446A4"/>
    <w:rsid w:val="001448D0"/>
    <w:rsid w:val="001454D1"/>
    <w:rsid w:val="001459B2"/>
    <w:rsid w:val="00145EAE"/>
    <w:rsid w:val="00146AF9"/>
    <w:rsid w:val="0014715D"/>
    <w:rsid w:val="001472C8"/>
    <w:rsid w:val="00147D43"/>
    <w:rsid w:val="001508C7"/>
    <w:rsid w:val="001509C5"/>
    <w:rsid w:val="00150CEF"/>
    <w:rsid w:val="001517B1"/>
    <w:rsid w:val="001517C4"/>
    <w:rsid w:val="00151E32"/>
    <w:rsid w:val="00151E66"/>
    <w:rsid w:val="0015250A"/>
    <w:rsid w:val="001528B5"/>
    <w:rsid w:val="0015290A"/>
    <w:rsid w:val="001555D6"/>
    <w:rsid w:val="00155F56"/>
    <w:rsid w:val="001564A9"/>
    <w:rsid w:val="00156708"/>
    <w:rsid w:val="00156E0B"/>
    <w:rsid w:val="00157078"/>
    <w:rsid w:val="00160D7F"/>
    <w:rsid w:val="0016144C"/>
    <w:rsid w:val="00161C69"/>
    <w:rsid w:val="0016244D"/>
    <w:rsid w:val="00162576"/>
    <w:rsid w:val="00162A4D"/>
    <w:rsid w:val="00164EAC"/>
    <w:rsid w:val="00164EFC"/>
    <w:rsid w:val="001664D9"/>
    <w:rsid w:val="00166FDC"/>
    <w:rsid w:val="00167753"/>
    <w:rsid w:val="00167BC1"/>
    <w:rsid w:val="00167FCE"/>
    <w:rsid w:val="00170F7F"/>
    <w:rsid w:val="00171404"/>
    <w:rsid w:val="00171460"/>
    <w:rsid w:val="0017178A"/>
    <w:rsid w:val="00171F59"/>
    <w:rsid w:val="00172307"/>
    <w:rsid w:val="00172575"/>
    <w:rsid w:val="00172A7A"/>
    <w:rsid w:val="001731FE"/>
    <w:rsid w:val="00173C30"/>
    <w:rsid w:val="00173E35"/>
    <w:rsid w:val="00174520"/>
    <w:rsid w:val="00174E73"/>
    <w:rsid w:val="00177516"/>
    <w:rsid w:val="00177CD0"/>
    <w:rsid w:val="001804F6"/>
    <w:rsid w:val="00180B32"/>
    <w:rsid w:val="00180EFC"/>
    <w:rsid w:val="0018132E"/>
    <w:rsid w:val="00181CE2"/>
    <w:rsid w:val="00181D36"/>
    <w:rsid w:val="00182535"/>
    <w:rsid w:val="001825C4"/>
    <w:rsid w:val="00182BC1"/>
    <w:rsid w:val="00183352"/>
    <w:rsid w:val="00184169"/>
    <w:rsid w:val="0018458E"/>
    <w:rsid w:val="001848AA"/>
    <w:rsid w:val="00184EFB"/>
    <w:rsid w:val="0018530A"/>
    <w:rsid w:val="00185C55"/>
    <w:rsid w:val="00185DB1"/>
    <w:rsid w:val="001866CF"/>
    <w:rsid w:val="00186899"/>
    <w:rsid w:val="00187C1F"/>
    <w:rsid w:val="00191228"/>
    <w:rsid w:val="0019139A"/>
    <w:rsid w:val="0019156B"/>
    <w:rsid w:val="001919DF"/>
    <w:rsid w:val="00191D8C"/>
    <w:rsid w:val="00193020"/>
    <w:rsid w:val="001936F8"/>
    <w:rsid w:val="00193890"/>
    <w:rsid w:val="001938CB"/>
    <w:rsid w:val="00193D62"/>
    <w:rsid w:val="00193E5D"/>
    <w:rsid w:val="0019407C"/>
    <w:rsid w:val="00194136"/>
    <w:rsid w:val="001942D9"/>
    <w:rsid w:val="00194D15"/>
    <w:rsid w:val="001954BF"/>
    <w:rsid w:val="001969E7"/>
    <w:rsid w:val="00196D43"/>
    <w:rsid w:val="00197379"/>
    <w:rsid w:val="001A082F"/>
    <w:rsid w:val="001A22F1"/>
    <w:rsid w:val="001A2ED6"/>
    <w:rsid w:val="001A2FF5"/>
    <w:rsid w:val="001A3AC4"/>
    <w:rsid w:val="001A3CEB"/>
    <w:rsid w:val="001A410D"/>
    <w:rsid w:val="001A4299"/>
    <w:rsid w:val="001A4DE2"/>
    <w:rsid w:val="001A5451"/>
    <w:rsid w:val="001A6246"/>
    <w:rsid w:val="001A69D5"/>
    <w:rsid w:val="001B14AC"/>
    <w:rsid w:val="001B18F5"/>
    <w:rsid w:val="001B20C4"/>
    <w:rsid w:val="001B22BB"/>
    <w:rsid w:val="001B2521"/>
    <w:rsid w:val="001B2B79"/>
    <w:rsid w:val="001B3955"/>
    <w:rsid w:val="001B4429"/>
    <w:rsid w:val="001B48F3"/>
    <w:rsid w:val="001B5862"/>
    <w:rsid w:val="001B5A41"/>
    <w:rsid w:val="001B6DD5"/>
    <w:rsid w:val="001B7273"/>
    <w:rsid w:val="001B757C"/>
    <w:rsid w:val="001B7AFA"/>
    <w:rsid w:val="001B7F67"/>
    <w:rsid w:val="001C11DA"/>
    <w:rsid w:val="001C15D0"/>
    <w:rsid w:val="001C224B"/>
    <w:rsid w:val="001C2728"/>
    <w:rsid w:val="001C2DDA"/>
    <w:rsid w:val="001C313D"/>
    <w:rsid w:val="001C3964"/>
    <w:rsid w:val="001C511D"/>
    <w:rsid w:val="001C5674"/>
    <w:rsid w:val="001C5A6F"/>
    <w:rsid w:val="001C5DE3"/>
    <w:rsid w:val="001C5FE9"/>
    <w:rsid w:val="001C6A65"/>
    <w:rsid w:val="001C7428"/>
    <w:rsid w:val="001C7915"/>
    <w:rsid w:val="001C7B26"/>
    <w:rsid w:val="001C7CCF"/>
    <w:rsid w:val="001C7ED9"/>
    <w:rsid w:val="001D004F"/>
    <w:rsid w:val="001D007C"/>
    <w:rsid w:val="001D013F"/>
    <w:rsid w:val="001D0647"/>
    <w:rsid w:val="001D35F3"/>
    <w:rsid w:val="001D37EA"/>
    <w:rsid w:val="001D408A"/>
    <w:rsid w:val="001D47F7"/>
    <w:rsid w:val="001D4B02"/>
    <w:rsid w:val="001D4FE1"/>
    <w:rsid w:val="001D50E0"/>
    <w:rsid w:val="001D6798"/>
    <w:rsid w:val="001D707D"/>
    <w:rsid w:val="001D7528"/>
    <w:rsid w:val="001D7664"/>
    <w:rsid w:val="001D768B"/>
    <w:rsid w:val="001E1947"/>
    <w:rsid w:val="001E317E"/>
    <w:rsid w:val="001E32AF"/>
    <w:rsid w:val="001E399C"/>
    <w:rsid w:val="001E516D"/>
    <w:rsid w:val="001E55ED"/>
    <w:rsid w:val="001E5A2F"/>
    <w:rsid w:val="001E5F86"/>
    <w:rsid w:val="001E6502"/>
    <w:rsid w:val="001E7525"/>
    <w:rsid w:val="001E7E84"/>
    <w:rsid w:val="001F090B"/>
    <w:rsid w:val="001F0E59"/>
    <w:rsid w:val="001F1093"/>
    <w:rsid w:val="001F1736"/>
    <w:rsid w:val="001F28E8"/>
    <w:rsid w:val="001F3164"/>
    <w:rsid w:val="001F36BB"/>
    <w:rsid w:val="001F3AEF"/>
    <w:rsid w:val="001F4971"/>
    <w:rsid w:val="001F4AEE"/>
    <w:rsid w:val="001F5FD7"/>
    <w:rsid w:val="001F6757"/>
    <w:rsid w:val="001F69CE"/>
    <w:rsid w:val="001F6DE8"/>
    <w:rsid w:val="001F780F"/>
    <w:rsid w:val="00200164"/>
    <w:rsid w:val="0020061F"/>
    <w:rsid w:val="002017E2"/>
    <w:rsid w:val="00201BF3"/>
    <w:rsid w:val="00201C4F"/>
    <w:rsid w:val="00201CF1"/>
    <w:rsid w:val="00203634"/>
    <w:rsid w:val="0020390C"/>
    <w:rsid w:val="00204336"/>
    <w:rsid w:val="00204DBD"/>
    <w:rsid w:val="0020513D"/>
    <w:rsid w:val="0020630F"/>
    <w:rsid w:val="00207009"/>
    <w:rsid w:val="00207415"/>
    <w:rsid w:val="002078C6"/>
    <w:rsid w:val="00207B2A"/>
    <w:rsid w:val="00207BF4"/>
    <w:rsid w:val="00207CAF"/>
    <w:rsid w:val="00207D65"/>
    <w:rsid w:val="00207EC2"/>
    <w:rsid w:val="00210FFE"/>
    <w:rsid w:val="00211B1B"/>
    <w:rsid w:val="00211B33"/>
    <w:rsid w:val="002124DA"/>
    <w:rsid w:val="00212526"/>
    <w:rsid w:val="002129EB"/>
    <w:rsid w:val="00212D6F"/>
    <w:rsid w:val="00213070"/>
    <w:rsid w:val="002131D9"/>
    <w:rsid w:val="00213323"/>
    <w:rsid w:val="002134C0"/>
    <w:rsid w:val="0021389B"/>
    <w:rsid w:val="002147B7"/>
    <w:rsid w:val="00214DFD"/>
    <w:rsid w:val="002150B8"/>
    <w:rsid w:val="00215327"/>
    <w:rsid w:val="002153BB"/>
    <w:rsid w:val="002171BD"/>
    <w:rsid w:val="00217217"/>
    <w:rsid w:val="0021753D"/>
    <w:rsid w:val="0022143A"/>
    <w:rsid w:val="00221688"/>
    <w:rsid w:val="00222763"/>
    <w:rsid w:val="00222A19"/>
    <w:rsid w:val="00223BF4"/>
    <w:rsid w:val="00224213"/>
    <w:rsid w:val="00224AC9"/>
    <w:rsid w:val="002256F4"/>
    <w:rsid w:val="0022614E"/>
    <w:rsid w:val="00226150"/>
    <w:rsid w:val="0022630B"/>
    <w:rsid w:val="00226526"/>
    <w:rsid w:val="00226A77"/>
    <w:rsid w:val="00226F32"/>
    <w:rsid w:val="002271AD"/>
    <w:rsid w:val="00227CF0"/>
    <w:rsid w:val="00230B3D"/>
    <w:rsid w:val="00230B64"/>
    <w:rsid w:val="00231B88"/>
    <w:rsid w:val="002322C1"/>
    <w:rsid w:val="0023390C"/>
    <w:rsid w:val="00233C5E"/>
    <w:rsid w:val="00233D33"/>
    <w:rsid w:val="00234B8C"/>
    <w:rsid w:val="0023502B"/>
    <w:rsid w:val="00235392"/>
    <w:rsid w:val="002353C1"/>
    <w:rsid w:val="0023582E"/>
    <w:rsid w:val="00236303"/>
    <w:rsid w:val="00236559"/>
    <w:rsid w:val="0023692D"/>
    <w:rsid w:val="0023697F"/>
    <w:rsid w:val="00236DFD"/>
    <w:rsid w:val="0023739D"/>
    <w:rsid w:val="00237477"/>
    <w:rsid w:val="00237A9E"/>
    <w:rsid w:val="00237AC6"/>
    <w:rsid w:val="002401B5"/>
    <w:rsid w:val="00240377"/>
    <w:rsid w:val="00240AF5"/>
    <w:rsid w:val="00240B61"/>
    <w:rsid w:val="002414DE"/>
    <w:rsid w:val="0024164E"/>
    <w:rsid w:val="0024275C"/>
    <w:rsid w:val="0024321A"/>
    <w:rsid w:val="00243963"/>
    <w:rsid w:val="002439C5"/>
    <w:rsid w:val="00243EBA"/>
    <w:rsid w:val="00243FBA"/>
    <w:rsid w:val="00244078"/>
    <w:rsid w:val="002442C4"/>
    <w:rsid w:val="00244A3F"/>
    <w:rsid w:val="00245302"/>
    <w:rsid w:val="002457EC"/>
    <w:rsid w:val="002461E3"/>
    <w:rsid w:val="0024681C"/>
    <w:rsid w:val="0024686B"/>
    <w:rsid w:val="002472DF"/>
    <w:rsid w:val="002474B2"/>
    <w:rsid w:val="0024782E"/>
    <w:rsid w:val="0025137F"/>
    <w:rsid w:val="00251BD0"/>
    <w:rsid w:val="00251D6F"/>
    <w:rsid w:val="002528E3"/>
    <w:rsid w:val="00252F9F"/>
    <w:rsid w:val="00253198"/>
    <w:rsid w:val="00253ED3"/>
    <w:rsid w:val="00254630"/>
    <w:rsid w:val="00254F53"/>
    <w:rsid w:val="002557C2"/>
    <w:rsid w:val="00255D76"/>
    <w:rsid w:val="002570BB"/>
    <w:rsid w:val="002572F3"/>
    <w:rsid w:val="00257C19"/>
    <w:rsid w:val="002604C3"/>
    <w:rsid w:val="002605A6"/>
    <w:rsid w:val="0026075F"/>
    <w:rsid w:val="00260AAA"/>
    <w:rsid w:val="0026137F"/>
    <w:rsid w:val="002619D4"/>
    <w:rsid w:val="00262539"/>
    <w:rsid w:val="00262984"/>
    <w:rsid w:val="00262C07"/>
    <w:rsid w:val="00263309"/>
    <w:rsid w:val="00263345"/>
    <w:rsid w:val="00263DD0"/>
    <w:rsid w:val="0026499A"/>
    <w:rsid w:val="0026528D"/>
    <w:rsid w:val="0026631D"/>
    <w:rsid w:val="0026682E"/>
    <w:rsid w:val="002669AB"/>
    <w:rsid w:val="00267020"/>
    <w:rsid w:val="002678C9"/>
    <w:rsid w:val="00270427"/>
    <w:rsid w:val="00271122"/>
    <w:rsid w:val="002711BD"/>
    <w:rsid w:val="00271A7E"/>
    <w:rsid w:val="00271D0A"/>
    <w:rsid w:val="00271DDC"/>
    <w:rsid w:val="002720B6"/>
    <w:rsid w:val="00272F79"/>
    <w:rsid w:val="00273A6E"/>
    <w:rsid w:val="00273BB8"/>
    <w:rsid w:val="00275455"/>
    <w:rsid w:val="0027581D"/>
    <w:rsid w:val="00275C57"/>
    <w:rsid w:val="00275D04"/>
    <w:rsid w:val="00275F1C"/>
    <w:rsid w:val="00276DBB"/>
    <w:rsid w:val="00277694"/>
    <w:rsid w:val="00277F16"/>
    <w:rsid w:val="00281381"/>
    <w:rsid w:val="002813DC"/>
    <w:rsid w:val="002819E3"/>
    <w:rsid w:val="00281CD4"/>
    <w:rsid w:val="0028260C"/>
    <w:rsid w:val="00282E6F"/>
    <w:rsid w:val="00283810"/>
    <w:rsid w:val="00283B3D"/>
    <w:rsid w:val="00283D76"/>
    <w:rsid w:val="00284D5B"/>
    <w:rsid w:val="0028540E"/>
    <w:rsid w:val="00285A03"/>
    <w:rsid w:val="00286557"/>
    <w:rsid w:val="0028703F"/>
    <w:rsid w:val="00287473"/>
    <w:rsid w:val="002917B5"/>
    <w:rsid w:val="00291812"/>
    <w:rsid w:val="0029214E"/>
    <w:rsid w:val="002928ED"/>
    <w:rsid w:val="00292B07"/>
    <w:rsid w:val="00292C30"/>
    <w:rsid w:val="00292FCA"/>
    <w:rsid w:val="002937BC"/>
    <w:rsid w:val="0029393C"/>
    <w:rsid w:val="00294162"/>
    <w:rsid w:val="0029520F"/>
    <w:rsid w:val="0029570A"/>
    <w:rsid w:val="00296804"/>
    <w:rsid w:val="002971C4"/>
    <w:rsid w:val="00297F56"/>
    <w:rsid w:val="002A06E1"/>
    <w:rsid w:val="002A121F"/>
    <w:rsid w:val="002A2255"/>
    <w:rsid w:val="002A22E9"/>
    <w:rsid w:val="002A2FE2"/>
    <w:rsid w:val="002A34FE"/>
    <w:rsid w:val="002A37C8"/>
    <w:rsid w:val="002A39E9"/>
    <w:rsid w:val="002A4285"/>
    <w:rsid w:val="002A4522"/>
    <w:rsid w:val="002A49C5"/>
    <w:rsid w:val="002A5014"/>
    <w:rsid w:val="002A50AF"/>
    <w:rsid w:val="002A5168"/>
    <w:rsid w:val="002A5724"/>
    <w:rsid w:val="002A6330"/>
    <w:rsid w:val="002A6F10"/>
    <w:rsid w:val="002A734B"/>
    <w:rsid w:val="002A74A9"/>
    <w:rsid w:val="002A768C"/>
    <w:rsid w:val="002A7C6D"/>
    <w:rsid w:val="002B0990"/>
    <w:rsid w:val="002B0BE3"/>
    <w:rsid w:val="002B12EC"/>
    <w:rsid w:val="002B230B"/>
    <w:rsid w:val="002B377B"/>
    <w:rsid w:val="002B38AD"/>
    <w:rsid w:val="002B417E"/>
    <w:rsid w:val="002B54F5"/>
    <w:rsid w:val="002B5B8B"/>
    <w:rsid w:val="002B63A6"/>
    <w:rsid w:val="002B7103"/>
    <w:rsid w:val="002B750F"/>
    <w:rsid w:val="002B78B1"/>
    <w:rsid w:val="002B7EE4"/>
    <w:rsid w:val="002C20C3"/>
    <w:rsid w:val="002C2147"/>
    <w:rsid w:val="002C2FCD"/>
    <w:rsid w:val="002C3437"/>
    <w:rsid w:val="002C3D2D"/>
    <w:rsid w:val="002C3E5E"/>
    <w:rsid w:val="002C40CA"/>
    <w:rsid w:val="002C43FB"/>
    <w:rsid w:val="002C4E66"/>
    <w:rsid w:val="002C5FC8"/>
    <w:rsid w:val="002C7240"/>
    <w:rsid w:val="002D1FBC"/>
    <w:rsid w:val="002D3113"/>
    <w:rsid w:val="002D3270"/>
    <w:rsid w:val="002D346A"/>
    <w:rsid w:val="002D3B70"/>
    <w:rsid w:val="002D3D16"/>
    <w:rsid w:val="002D3E08"/>
    <w:rsid w:val="002D3E68"/>
    <w:rsid w:val="002D4048"/>
    <w:rsid w:val="002D43AF"/>
    <w:rsid w:val="002D5DDB"/>
    <w:rsid w:val="002D622D"/>
    <w:rsid w:val="002D6DE1"/>
    <w:rsid w:val="002D7789"/>
    <w:rsid w:val="002D7C78"/>
    <w:rsid w:val="002D7E0D"/>
    <w:rsid w:val="002D7E1C"/>
    <w:rsid w:val="002E043A"/>
    <w:rsid w:val="002E05BF"/>
    <w:rsid w:val="002E0E33"/>
    <w:rsid w:val="002E0E8A"/>
    <w:rsid w:val="002E14B0"/>
    <w:rsid w:val="002E1B42"/>
    <w:rsid w:val="002E2293"/>
    <w:rsid w:val="002E23ED"/>
    <w:rsid w:val="002E261F"/>
    <w:rsid w:val="002E2661"/>
    <w:rsid w:val="002E30E1"/>
    <w:rsid w:val="002E31CF"/>
    <w:rsid w:val="002E3910"/>
    <w:rsid w:val="002E3BFE"/>
    <w:rsid w:val="002E3F8D"/>
    <w:rsid w:val="002E51EC"/>
    <w:rsid w:val="002E57C2"/>
    <w:rsid w:val="002E58CA"/>
    <w:rsid w:val="002E58F8"/>
    <w:rsid w:val="002E694E"/>
    <w:rsid w:val="002E76F6"/>
    <w:rsid w:val="002E7A99"/>
    <w:rsid w:val="002E7D1D"/>
    <w:rsid w:val="002E7F0E"/>
    <w:rsid w:val="002F0FA5"/>
    <w:rsid w:val="002F2092"/>
    <w:rsid w:val="002F352D"/>
    <w:rsid w:val="002F3600"/>
    <w:rsid w:val="002F3B36"/>
    <w:rsid w:val="002F3B7B"/>
    <w:rsid w:val="002F445D"/>
    <w:rsid w:val="002F5B03"/>
    <w:rsid w:val="002F5B65"/>
    <w:rsid w:val="002F5E19"/>
    <w:rsid w:val="002F71A3"/>
    <w:rsid w:val="002F772D"/>
    <w:rsid w:val="002F7C70"/>
    <w:rsid w:val="00300B69"/>
    <w:rsid w:val="00301098"/>
    <w:rsid w:val="00301201"/>
    <w:rsid w:val="00302376"/>
    <w:rsid w:val="0030351C"/>
    <w:rsid w:val="0030414D"/>
    <w:rsid w:val="00304715"/>
    <w:rsid w:val="00304862"/>
    <w:rsid w:val="003048AD"/>
    <w:rsid w:val="003048F2"/>
    <w:rsid w:val="00304DCD"/>
    <w:rsid w:val="00305ABA"/>
    <w:rsid w:val="0030661D"/>
    <w:rsid w:val="00306AA6"/>
    <w:rsid w:val="00306C3F"/>
    <w:rsid w:val="00307041"/>
    <w:rsid w:val="0031013B"/>
    <w:rsid w:val="0031119E"/>
    <w:rsid w:val="003125C3"/>
    <w:rsid w:val="00312803"/>
    <w:rsid w:val="003132A5"/>
    <w:rsid w:val="00313F5B"/>
    <w:rsid w:val="00314421"/>
    <w:rsid w:val="00314BB4"/>
    <w:rsid w:val="003153DC"/>
    <w:rsid w:val="00315746"/>
    <w:rsid w:val="00315D67"/>
    <w:rsid w:val="0031621D"/>
    <w:rsid w:val="00316255"/>
    <w:rsid w:val="00316722"/>
    <w:rsid w:val="00316D80"/>
    <w:rsid w:val="00316F46"/>
    <w:rsid w:val="0031705E"/>
    <w:rsid w:val="0031793E"/>
    <w:rsid w:val="00317A23"/>
    <w:rsid w:val="00317FD8"/>
    <w:rsid w:val="003201F0"/>
    <w:rsid w:val="00320246"/>
    <w:rsid w:val="00320A3E"/>
    <w:rsid w:val="00320C2B"/>
    <w:rsid w:val="00320C8E"/>
    <w:rsid w:val="003212CB"/>
    <w:rsid w:val="00321FD0"/>
    <w:rsid w:val="003225B8"/>
    <w:rsid w:val="003226E2"/>
    <w:rsid w:val="003229C7"/>
    <w:rsid w:val="00323595"/>
    <w:rsid w:val="00323F31"/>
    <w:rsid w:val="00324CD6"/>
    <w:rsid w:val="00325523"/>
    <w:rsid w:val="003264B6"/>
    <w:rsid w:val="00326748"/>
    <w:rsid w:val="00326768"/>
    <w:rsid w:val="00326A6F"/>
    <w:rsid w:val="00326EBB"/>
    <w:rsid w:val="00327086"/>
    <w:rsid w:val="00327742"/>
    <w:rsid w:val="00327CE7"/>
    <w:rsid w:val="00327CFE"/>
    <w:rsid w:val="00330EC8"/>
    <w:rsid w:val="00330FBB"/>
    <w:rsid w:val="0033254E"/>
    <w:rsid w:val="00332D8E"/>
    <w:rsid w:val="0033328A"/>
    <w:rsid w:val="003336D3"/>
    <w:rsid w:val="00333943"/>
    <w:rsid w:val="00334443"/>
    <w:rsid w:val="0033453E"/>
    <w:rsid w:val="00334801"/>
    <w:rsid w:val="003348D9"/>
    <w:rsid w:val="00335E47"/>
    <w:rsid w:val="00336652"/>
    <w:rsid w:val="00336837"/>
    <w:rsid w:val="00336DB0"/>
    <w:rsid w:val="0034105C"/>
    <w:rsid w:val="003412AC"/>
    <w:rsid w:val="00341433"/>
    <w:rsid w:val="00342515"/>
    <w:rsid w:val="00342526"/>
    <w:rsid w:val="0034294B"/>
    <w:rsid w:val="003435D7"/>
    <w:rsid w:val="00343713"/>
    <w:rsid w:val="00343D43"/>
    <w:rsid w:val="003441E8"/>
    <w:rsid w:val="003442D2"/>
    <w:rsid w:val="00344570"/>
    <w:rsid w:val="0034460E"/>
    <w:rsid w:val="003455ED"/>
    <w:rsid w:val="003463CC"/>
    <w:rsid w:val="00346F39"/>
    <w:rsid w:val="00350519"/>
    <w:rsid w:val="0035090C"/>
    <w:rsid w:val="0035105C"/>
    <w:rsid w:val="00351CA2"/>
    <w:rsid w:val="0035206E"/>
    <w:rsid w:val="003526D7"/>
    <w:rsid w:val="003534AC"/>
    <w:rsid w:val="00353C8E"/>
    <w:rsid w:val="0035428E"/>
    <w:rsid w:val="003545F5"/>
    <w:rsid w:val="003557ED"/>
    <w:rsid w:val="003557F3"/>
    <w:rsid w:val="003569B7"/>
    <w:rsid w:val="003569F6"/>
    <w:rsid w:val="00356B2A"/>
    <w:rsid w:val="00356D9C"/>
    <w:rsid w:val="00360AE4"/>
    <w:rsid w:val="00361164"/>
    <w:rsid w:val="003613F5"/>
    <w:rsid w:val="003619A9"/>
    <w:rsid w:val="0036231D"/>
    <w:rsid w:val="00362DA5"/>
    <w:rsid w:val="00362EE0"/>
    <w:rsid w:val="00364732"/>
    <w:rsid w:val="00364791"/>
    <w:rsid w:val="003655D2"/>
    <w:rsid w:val="003655F8"/>
    <w:rsid w:val="0036651C"/>
    <w:rsid w:val="00366845"/>
    <w:rsid w:val="003672B1"/>
    <w:rsid w:val="00367819"/>
    <w:rsid w:val="0037012C"/>
    <w:rsid w:val="00370422"/>
    <w:rsid w:val="00371126"/>
    <w:rsid w:val="0037219C"/>
    <w:rsid w:val="00372768"/>
    <w:rsid w:val="00372934"/>
    <w:rsid w:val="00372D83"/>
    <w:rsid w:val="00373F6B"/>
    <w:rsid w:val="003752F7"/>
    <w:rsid w:val="00375BB9"/>
    <w:rsid w:val="00375D23"/>
    <w:rsid w:val="00375DCA"/>
    <w:rsid w:val="0037669B"/>
    <w:rsid w:val="0037717C"/>
    <w:rsid w:val="0037794A"/>
    <w:rsid w:val="003804FD"/>
    <w:rsid w:val="003806E9"/>
    <w:rsid w:val="00380FB2"/>
    <w:rsid w:val="003810D6"/>
    <w:rsid w:val="003812D0"/>
    <w:rsid w:val="00381AFF"/>
    <w:rsid w:val="00382717"/>
    <w:rsid w:val="00382DC6"/>
    <w:rsid w:val="00383458"/>
    <w:rsid w:val="00383D90"/>
    <w:rsid w:val="00384795"/>
    <w:rsid w:val="00384CF5"/>
    <w:rsid w:val="00385291"/>
    <w:rsid w:val="00385B8D"/>
    <w:rsid w:val="00387B65"/>
    <w:rsid w:val="00387EC2"/>
    <w:rsid w:val="0039004B"/>
    <w:rsid w:val="003906FC"/>
    <w:rsid w:val="00390BF4"/>
    <w:rsid w:val="003913ED"/>
    <w:rsid w:val="0039157C"/>
    <w:rsid w:val="003916C8"/>
    <w:rsid w:val="003918BA"/>
    <w:rsid w:val="00391A3A"/>
    <w:rsid w:val="00391C89"/>
    <w:rsid w:val="00391FE6"/>
    <w:rsid w:val="003920FF"/>
    <w:rsid w:val="00392145"/>
    <w:rsid w:val="003921F7"/>
    <w:rsid w:val="00393624"/>
    <w:rsid w:val="003938F4"/>
    <w:rsid w:val="00394ECA"/>
    <w:rsid w:val="00394ECF"/>
    <w:rsid w:val="00395EF3"/>
    <w:rsid w:val="00396260"/>
    <w:rsid w:val="003965F8"/>
    <w:rsid w:val="003966EF"/>
    <w:rsid w:val="0039673E"/>
    <w:rsid w:val="003967E5"/>
    <w:rsid w:val="00396BC5"/>
    <w:rsid w:val="0039738F"/>
    <w:rsid w:val="003973C1"/>
    <w:rsid w:val="00397521"/>
    <w:rsid w:val="00397DD1"/>
    <w:rsid w:val="00397F46"/>
    <w:rsid w:val="00397FFB"/>
    <w:rsid w:val="003A0439"/>
    <w:rsid w:val="003A0443"/>
    <w:rsid w:val="003A0C4E"/>
    <w:rsid w:val="003A12EF"/>
    <w:rsid w:val="003A19BE"/>
    <w:rsid w:val="003A1AAE"/>
    <w:rsid w:val="003A23BF"/>
    <w:rsid w:val="003A2558"/>
    <w:rsid w:val="003A305F"/>
    <w:rsid w:val="003A30F3"/>
    <w:rsid w:val="003A37AD"/>
    <w:rsid w:val="003A3BFA"/>
    <w:rsid w:val="003A444B"/>
    <w:rsid w:val="003A481E"/>
    <w:rsid w:val="003A522B"/>
    <w:rsid w:val="003A54ED"/>
    <w:rsid w:val="003A55AD"/>
    <w:rsid w:val="003A5CC5"/>
    <w:rsid w:val="003A65DD"/>
    <w:rsid w:val="003A67A7"/>
    <w:rsid w:val="003A695F"/>
    <w:rsid w:val="003A71E8"/>
    <w:rsid w:val="003A7636"/>
    <w:rsid w:val="003A7647"/>
    <w:rsid w:val="003A7775"/>
    <w:rsid w:val="003A7999"/>
    <w:rsid w:val="003A7B68"/>
    <w:rsid w:val="003A7B88"/>
    <w:rsid w:val="003B0597"/>
    <w:rsid w:val="003B06E9"/>
    <w:rsid w:val="003B092A"/>
    <w:rsid w:val="003B09AB"/>
    <w:rsid w:val="003B0AA1"/>
    <w:rsid w:val="003B19DE"/>
    <w:rsid w:val="003B1CAB"/>
    <w:rsid w:val="003B2761"/>
    <w:rsid w:val="003B292A"/>
    <w:rsid w:val="003B3091"/>
    <w:rsid w:val="003B30E7"/>
    <w:rsid w:val="003B31C0"/>
    <w:rsid w:val="003B3362"/>
    <w:rsid w:val="003B3992"/>
    <w:rsid w:val="003B3A5C"/>
    <w:rsid w:val="003B415A"/>
    <w:rsid w:val="003B4B1C"/>
    <w:rsid w:val="003B5E9E"/>
    <w:rsid w:val="003B5F53"/>
    <w:rsid w:val="003B7141"/>
    <w:rsid w:val="003B7F96"/>
    <w:rsid w:val="003C00E2"/>
    <w:rsid w:val="003C039E"/>
    <w:rsid w:val="003C050F"/>
    <w:rsid w:val="003C07FA"/>
    <w:rsid w:val="003C1AE0"/>
    <w:rsid w:val="003C1EBB"/>
    <w:rsid w:val="003C22A3"/>
    <w:rsid w:val="003C2D41"/>
    <w:rsid w:val="003C337B"/>
    <w:rsid w:val="003C35C1"/>
    <w:rsid w:val="003C3E39"/>
    <w:rsid w:val="003C4471"/>
    <w:rsid w:val="003C485D"/>
    <w:rsid w:val="003C4A61"/>
    <w:rsid w:val="003C4D02"/>
    <w:rsid w:val="003C4D7D"/>
    <w:rsid w:val="003C5020"/>
    <w:rsid w:val="003C53F7"/>
    <w:rsid w:val="003C6167"/>
    <w:rsid w:val="003C64B6"/>
    <w:rsid w:val="003C652E"/>
    <w:rsid w:val="003C687E"/>
    <w:rsid w:val="003C6922"/>
    <w:rsid w:val="003C6C75"/>
    <w:rsid w:val="003C73DD"/>
    <w:rsid w:val="003D00BE"/>
    <w:rsid w:val="003D066B"/>
    <w:rsid w:val="003D0E0D"/>
    <w:rsid w:val="003D18E6"/>
    <w:rsid w:val="003D1B93"/>
    <w:rsid w:val="003D22EE"/>
    <w:rsid w:val="003D36B2"/>
    <w:rsid w:val="003D41E3"/>
    <w:rsid w:val="003D58C6"/>
    <w:rsid w:val="003D5BCB"/>
    <w:rsid w:val="003D5E60"/>
    <w:rsid w:val="003D607F"/>
    <w:rsid w:val="003D7132"/>
    <w:rsid w:val="003D7208"/>
    <w:rsid w:val="003D7CA4"/>
    <w:rsid w:val="003D7CD3"/>
    <w:rsid w:val="003E0372"/>
    <w:rsid w:val="003E03F2"/>
    <w:rsid w:val="003E0902"/>
    <w:rsid w:val="003E0A33"/>
    <w:rsid w:val="003E19BE"/>
    <w:rsid w:val="003E1A5D"/>
    <w:rsid w:val="003E1AD6"/>
    <w:rsid w:val="003E2218"/>
    <w:rsid w:val="003E34CD"/>
    <w:rsid w:val="003E4108"/>
    <w:rsid w:val="003E4123"/>
    <w:rsid w:val="003E4B67"/>
    <w:rsid w:val="003E5C33"/>
    <w:rsid w:val="003E5EBF"/>
    <w:rsid w:val="003E66E8"/>
    <w:rsid w:val="003E7680"/>
    <w:rsid w:val="003E76AB"/>
    <w:rsid w:val="003E78ED"/>
    <w:rsid w:val="003F0C56"/>
    <w:rsid w:val="003F16FE"/>
    <w:rsid w:val="003F26D3"/>
    <w:rsid w:val="003F2BA1"/>
    <w:rsid w:val="003F304F"/>
    <w:rsid w:val="003F38F7"/>
    <w:rsid w:val="003F3A53"/>
    <w:rsid w:val="003F4146"/>
    <w:rsid w:val="003F4595"/>
    <w:rsid w:val="003F459A"/>
    <w:rsid w:val="003F48BE"/>
    <w:rsid w:val="003F4A84"/>
    <w:rsid w:val="003F63EF"/>
    <w:rsid w:val="003F798F"/>
    <w:rsid w:val="0040038A"/>
    <w:rsid w:val="00400CC7"/>
    <w:rsid w:val="004010D2"/>
    <w:rsid w:val="004019F4"/>
    <w:rsid w:val="00401F75"/>
    <w:rsid w:val="00402089"/>
    <w:rsid w:val="004020EA"/>
    <w:rsid w:val="00402CF0"/>
    <w:rsid w:val="004039F8"/>
    <w:rsid w:val="0040484B"/>
    <w:rsid w:val="00404865"/>
    <w:rsid w:val="00404FF2"/>
    <w:rsid w:val="00405298"/>
    <w:rsid w:val="004057D0"/>
    <w:rsid w:val="00405962"/>
    <w:rsid w:val="00406AAD"/>
    <w:rsid w:val="004073EB"/>
    <w:rsid w:val="00407686"/>
    <w:rsid w:val="004079A0"/>
    <w:rsid w:val="00407F5A"/>
    <w:rsid w:val="00410481"/>
    <w:rsid w:val="00410582"/>
    <w:rsid w:val="004106B4"/>
    <w:rsid w:val="0041198E"/>
    <w:rsid w:val="00411CC5"/>
    <w:rsid w:val="00411D4F"/>
    <w:rsid w:val="00411E13"/>
    <w:rsid w:val="00411F5C"/>
    <w:rsid w:val="0041220C"/>
    <w:rsid w:val="004122BE"/>
    <w:rsid w:val="00412334"/>
    <w:rsid w:val="00412965"/>
    <w:rsid w:val="00412C55"/>
    <w:rsid w:val="0041306B"/>
    <w:rsid w:val="00413148"/>
    <w:rsid w:val="00413766"/>
    <w:rsid w:val="00414359"/>
    <w:rsid w:val="0041436A"/>
    <w:rsid w:val="00414584"/>
    <w:rsid w:val="00414DCE"/>
    <w:rsid w:val="00415A57"/>
    <w:rsid w:val="0041692B"/>
    <w:rsid w:val="00416AEB"/>
    <w:rsid w:val="00416BC1"/>
    <w:rsid w:val="00417BC7"/>
    <w:rsid w:val="0042027C"/>
    <w:rsid w:val="004202BB"/>
    <w:rsid w:val="00420622"/>
    <w:rsid w:val="00421681"/>
    <w:rsid w:val="00421AA6"/>
    <w:rsid w:val="004223D7"/>
    <w:rsid w:val="00422912"/>
    <w:rsid w:val="00422989"/>
    <w:rsid w:val="00423621"/>
    <w:rsid w:val="0042366D"/>
    <w:rsid w:val="004237A7"/>
    <w:rsid w:val="004244EE"/>
    <w:rsid w:val="004247AB"/>
    <w:rsid w:val="004249ED"/>
    <w:rsid w:val="00424C88"/>
    <w:rsid w:val="004258FE"/>
    <w:rsid w:val="00426123"/>
    <w:rsid w:val="004265F4"/>
    <w:rsid w:val="00426CA2"/>
    <w:rsid w:val="00426D27"/>
    <w:rsid w:val="00426E7D"/>
    <w:rsid w:val="00426EE8"/>
    <w:rsid w:val="00426F9A"/>
    <w:rsid w:val="00427A5A"/>
    <w:rsid w:val="0043076F"/>
    <w:rsid w:val="004309A5"/>
    <w:rsid w:val="00430DEB"/>
    <w:rsid w:val="00431152"/>
    <w:rsid w:val="0043160D"/>
    <w:rsid w:val="004324EB"/>
    <w:rsid w:val="00432F01"/>
    <w:rsid w:val="00433195"/>
    <w:rsid w:val="0043325F"/>
    <w:rsid w:val="00433862"/>
    <w:rsid w:val="0043392A"/>
    <w:rsid w:val="00433D18"/>
    <w:rsid w:val="004344D6"/>
    <w:rsid w:val="00435E57"/>
    <w:rsid w:val="0043619C"/>
    <w:rsid w:val="00436804"/>
    <w:rsid w:val="0043686E"/>
    <w:rsid w:val="00436FD5"/>
    <w:rsid w:val="004370F9"/>
    <w:rsid w:val="00437EC4"/>
    <w:rsid w:val="00437F14"/>
    <w:rsid w:val="00440359"/>
    <w:rsid w:val="004409CB"/>
    <w:rsid w:val="00440D1F"/>
    <w:rsid w:val="00441760"/>
    <w:rsid w:val="00441828"/>
    <w:rsid w:val="00441931"/>
    <w:rsid w:val="00441A81"/>
    <w:rsid w:val="0044206F"/>
    <w:rsid w:val="0044448B"/>
    <w:rsid w:val="00444556"/>
    <w:rsid w:val="0044476D"/>
    <w:rsid w:val="00445B30"/>
    <w:rsid w:val="00445B62"/>
    <w:rsid w:val="00446A0D"/>
    <w:rsid w:val="00447A7F"/>
    <w:rsid w:val="00450034"/>
    <w:rsid w:val="0045014E"/>
    <w:rsid w:val="00450247"/>
    <w:rsid w:val="0045025F"/>
    <w:rsid w:val="00450308"/>
    <w:rsid w:val="00450EFB"/>
    <w:rsid w:val="00451084"/>
    <w:rsid w:val="004511DD"/>
    <w:rsid w:val="004522A3"/>
    <w:rsid w:val="004527D9"/>
    <w:rsid w:val="00452A36"/>
    <w:rsid w:val="00452EA9"/>
    <w:rsid w:val="00452EAE"/>
    <w:rsid w:val="00452F6E"/>
    <w:rsid w:val="00453327"/>
    <w:rsid w:val="004552FC"/>
    <w:rsid w:val="004557A8"/>
    <w:rsid w:val="00455D67"/>
    <w:rsid w:val="00456167"/>
    <w:rsid w:val="00456219"/>
    <w:rsid w:val="00456457"/>
    <w:rsid w:val="00456E29"/>
    <w:rsid w:val="00457309"/>
    <w:rsid w:val="00457B0C"/>
    <w:rsid w:val="0046087D"/>
    <w:rsid w:val="0046224B"/>
    <w:rsid w:val="00462725"/>
    <w:rsid w:val="00462760"/>
    <w:rsid w:val="004628E9"/>
    <w:rsid w:val="00462A1D"/>
    <w:rsid w:val="00463871"/>
    <w:rsid w:val="00464A8B"/>
    <w:rsid w:val="00464BDA"/>
    <w:rsid w:val="00465886"/>
    <w:rsid w:val="00465AB0"/>
    <w:rsid w:val="00465E4E"/>
    <w:rsid w:val="004666AA"/>
    <w:rsid w:val="00466895"/>
    <w:rsid w:val="00466C17"/>
    <w:rsid w:val="00466F11"/>
    <w:rsid w:val="004674B0"/>
    <w:rsid w:val="00467F67"/>
    <w:rsid w:val="004704CA"/>
    <w:rsid w:val="00470679"/>
    <w:rsid w:val="00470A71"/>
    <w:rsid w:val="00470BB0"/>
    <w:rsid w:val="0047131A"/>
    <w:rsid w:val="004718E2"/>
    <w:rsid w:val="00472F61"/>
    <w:rsid w:val="00473F1B"/>
    <w:rsid w:val="00474DD0"/>
    <w:rsid w:val="00474F0D"/>
    <w:rsid w:val="00474FFB"/>
    <w:rsid w:val="00476203"/>
    <w:rsid w:val="004768BB"/>
    <w:rsid w:val="00476B04"/>
    <w:rsid w:val="00476ED7"/>
    <w:rsid w:val="00477025"/>
    <w:rsid w:val="00477E18"/>
    <w:rsid w:val="00480681"/>
    <w:rsid w:val="00480F0C"/>
    <w:rsid w:val="004819C6"/>
    <w:rsid w:val="004833A9"/>
    <w:rsid w:val="00483C5D"/>
    <w:rsid w:val="00484244"/>
    <w:rsid w:val="0048436A"/>
    <w:rsid w:val="00484678"/>
    <w:rsid w:val="00484C09"/>
    <w:rsid w:val="00484E5E"/>
    <w:rsid w:val="0048567B"/>
    <w:rsid w:val="00485B71"/>
    <w:rsid w:val="00485BB0"/>
    <w:rsid w:val="004861DA"/>
    <w:rsid w:val="0048632B"/>
    <w:rsid w:val="00486DFF"/>
    <w:rsid w:val="004870D9"/>
    <w:rsid w:val="00487259"/>
    <w:rsid w:val="00487AB8"/>
    <w:rsid w:val="00490806"/>
    <w:rsid w:val="00490957"/>
    <w:rsid w:val="004909B6"/>
    <w:rsid w:val="00491291"/>
    <w:rsid w:val="0049159F"/>
    <w:rsid w:val="004916A7"/>
    <w:rsid w:val="004917D2"/>
    <w:rsid w:val="0049189D"/>
    <w:rsid w:val="004918A6"/>
    <w:rsid w:val="004922FA"/>
    <w:rsid w:val="0049245F"/>
    <w:rsid w:val="0049267F"/>
    <w:rsid w:val="004926A8"/>
    <w:rsid w:val="004937BC"/>
    <w:rsid w:val="00493B48"/>
    <w:rsid w:val="00494178"/>
    <w:rsid w:val="00494AD1"/>
    <w:rsid w:val="004951CE"/>
    <w:rsid w:val="00495371"/>
    <w:rsid w:val="00497F3D"/>
    <w:rsid w:val="004A0171"/>
    <w:rsid w:val="004A143C"/>
    <w:rsid w:val="004A1C3C"/>
    <w:rsid w:val="004A1D68"/>
    <w:rsid w:val="004A2333"/>
    <w:rsid w:val="004A30E1"/>
    <w:rsid w:val="004A32C9"/>
    <w:rsid w:val="004A358E"/>
    <w:rsid w:val="004A4585"/>
    <w:rsid w:val="004A4DE8"/>
    <w:rsid w:val="004A59CE"/>
    <w:rsid w:val="004A5BC7"/>
    <w:rsid w:val="004A6988"/>
    <w:rsid w:val="004A7298"/>
    <w:rsid w:val="004A7545"/>
    <w:rsid w:val="004A77BE"/>
    <w:rsid w:val="004B0454"/>
    <w:rsid w:val="004B04A1"/>
    <w:rsid w:val="004B096B"/>
    <w:rsid w:val="004B0B60"/>
    <w:rsid w:val="004B1122"/>
    <w:rsid w:val="004B12A7"/>
    <w:rsid w:val="004B12FF"/>
    <w:rsid w:val="004B1A22"/>
    <w:rsid w:val="004B1E4A"/>
    <w:rsid w:val="004B20CF"/>
    <w:rsid w:val="004B25BF"/>
    <w:rsid w:val="004B2769"/>
    <w:rsid w:val="004B2F5C"/>
    <w:rsid w:val="004B3036"/>
    <w:rsid w:val="004B31AE"/>
    <w:rsid w:val="004B32AE"/>
    <w:rsid w:val="004B33FB"/>
    <w:rsid w:val="004B3A26"/>
    <w:rsid w:val="004B3BA2"/>
    <w:rsid w:val="004B4A5B"/>
    <w:rsid w:val="004B4FE5"/>
    <w:rsid w:val="004B50DF"/>
    <w:rsid w:val="004B55B5"/>
    <w:rsid w:val="004B68AD"/>
    <w:rsid w:val="004B69E5"/>
    <w:rsid w:val="004B7393"/>
    <w:rsid w:val="004B7D9D"/>
    <w:rsid w:val="004B7E85"/>
    <w:rsid w:val="004C0369"/>
    <w:rsid w:val="004C07A1"/>
    <w:rsid w:val="004C0E92"/>
    <w:rsid w:val="004C170A"/>
    <w:rsid w:val="004C1D3E"/>
    <w:rsid w:val="004C2370"/>
    <w:rsid w:val="004C2464"/>
    <w:rsid w:val="004C3784"/>
    <w:rsid w:val="004C3CCE"/>
    <w:rsid w:val="004C45AD"/>
    <w:rsid w:val="004C4B34"/>
    <w:rsid w:val="004C4F71"/>
    <w:rsid w:val="004C5C19"/>
    <w:rsid w:val="004C7219"/>
    <w:rsid w:val="004C73A2"/>
    <w:rsid w:val="004C777F"/>
    <w:rsid w:val="004D056A"/>
    <w:rsid w:val="004D1E63"/>
    <w:rsid w:val="004D204B"/>
    <w:rsid w:val="004D259A"/>
    <w:rsid w:val="004D28FC"/>
    <w:rsid w:val="004D3902"/>
    <w:rsid w:val="004D3C65"/>
    <w:rsid w:val="004D3CA0"/>
    <w:rsid w:val="004D3F4F"/>
    <w:rsid w:val="004D470D"/>
    <w:rsid w:val="004D4FF2"/>
    <w:rsid w:val="004D50DA"/>
    <w:rsid w:val="004D60C8"/>
    <w:rsid w:val="004D60F9"/>
    <w:rsid w:val="004D65B6"/>
    <w:rsid w:val="004D668B"/>
    <w:rsid w:val="004D6690"/>
    <w:rsid w:val="004D6904"/>
    <w:rsid w:val="004D69F2"/>
    <w:rsid w:val="004D6F7F"/>
    <w:rsid w:val="004D748B"/>
    <w:rsid w:val="004D763C"/>
    <w:rsid w:val="004E0008"/>
    <w:rsid w:val="004E00BB"/>
    <w:rsid w:val="004E04AC"/>
    <w:rsid w:val="004E1687"/>
    <w:rsid w:val="004E1F31"/>
    <w:rsid w:val="004E25D4"/>
    <w:rsid w:val="004E2D51"/>
    <w:rsid w:val="004E30E4"/>
    <w:rsid w:val="004E317C"/>
    <w:rsid w:val="004E3A74"/>
    <w:rsid w:val="004E3F74"/>
    <w:rsid w:val="004E58A3"/>
    <w:rsid w:val="004E6556"/>
    <w:rsid w:val="004E66BF"/>
    <w:rsid w:val="004E689B"/>
    <w:rsid w:val="004E6BC5"/>
    <w:rsid w:val="004E750A"/>
    <w:rsid w:val="004E7DDE"/>
    <w:rsid w:val="004F08C8"/>
    <w:rsid w:val="004F0A56"/>
    <w:rsid w:val="004F0E74"/>
    <w:rsid w:val="004F0FCB"/>
    <w:rsid w:val="004F0FE1"/>
    <w:rsid w:val="004F12B1"/>
    <w:rsid w:val="004F2080"/>
    <w:rsid w:val="004F2157"/>
    <w:rsid w:val="004F2981"/>
    <w:rsid w:val="004F2C4E"/>
    <w:rsid w:val="004F2DDA"/>
    <w:rsid w:val="004F34CF"/>
    <w:rsid w:val="004F3E34"/>
    <w:rsid w:val="004F5338"/>
    <w:rsid w:val="004F56B0"/>
    <w:rsid w:val="004F5E3F"/>
    <w:rsid w:val="004F6B5D"/>
    <w:rsid w:val="004F70EC"/>
    <w:rsid w:val="004F7249"/>
    <w:rsid w:val="004F73B8"/>
    <w:rsid w:val="004F7985"/>
    <w:rsid w:val="00500113"/>
    <w:rsid w:val="00500522"/>
    <w:rsid w:val="005011DB"/>
    <w:rsid w:val="005013E9"/>
    <w:rsid w:val="00502D0E"/>
    <w:rsid w:val="005046C6"/>
    <w:rsid w:val="005047E4"/>
    <w:rsid w:val="00506034"/>
    <w:rsid w:val="00506176"/>
    <w:rsid w:val="0050650D"/>
    <w:rsid w:val="0050687E"/>
    <w:rsid w:val="00506C80"/>
    <w:rsid w:val="00506EB1"/>
    <w:rsid w:val="0050782E"/>
    <w:rsid w:val="00510668"/>
    <w:rsid w:val="005108F4"/>
    <w:rsid w:val="00512381"/>
    <w:rsid w:val="00512E6A"/>
    <w:rsid w:val="00513A47"/>
    <w:rsid w:val="0051462D"/>
    <w:rsid w:val="00514D0D"/>
    <w:rsid w:val="005152AC"/>
    <w:rsid w:val="00515976"/>
    <w:rsid w:val="00517658"/>
    <w:rsid w:val="00517CAB"/>
    <w:rsid w:val="00520AEC"/>
    <w:rsid w:val="00521556"/>
    <w:rsid w:val="00521D97"/>
    <w:rsid w:val="005226A4"/>
    <w:rsid w:val="00522773"/>
    <w:rsid w:val="005228D3"/>
    <w:rsid w:val="00522A38"/>
    <w:rsid w:val="00523319"/>
    <w:rsid w:val="00523C78"/>
    <w:rsid w:val="00524A8E"/>
    <w:rsid w:val="00524F3C"/>
    <w:rsid w:val="00526221"/>
    <w:rsid w:val="00526491"/>
    <w:rsid w:val="0052689A"/>
    <w:rsid w:val="00526CBB"/>
    <w:rsid w:val="005270FD"/>
    <w:rsid w:val="00527C3E"/>
    <w:rsid w:val="00527CE8"/>
    <w:rsid w:val="0053107C"/>
    <w:rsid w:val="00531398"/>
    <w:rsid w:val="0053165A"/>
    <w:rsid w:val="00531D51"/>
    <w:rsid w:val="00532745"/>
    <w:rsid w:val="00532946"/>
    <w:rsid w:val="0053312C"/>
    <w:rsid w:val="00533356"/>
    <w:rsid w:val="00533978"/>
    <w:rsid w:val="0053452E"/>
    <w:rsid w:val="00534553"/>
    <w:rsid w:val="0053519F"/>
    <w:rsid w:val="00535291"/>
    <w:rsid w:val="00535739"/>
    <w:rsid w:val="00535B99"/>
    <w:rsid w:val="00535F49"/>
    <w:rsid w:val="00535F8C"/>
    <w:rsid w:val="00535FC8"/>
    <w:rsid w:val="00536B7C"/>
    <w:rsid w:val="00536CA4"/>
    <w:rsid w:val="00537DF4"/>
    <w:rsid w:val="00540908"/>
    <w:rsid w:val="00540A4C"/>
    <w:rsid w:val="00540C2B"/>
    <w:rsid w:val="00541B0F"/>
    <w:rsid w:val="00541D67"/>
    <w:rsid w:val="00542414"/>
    <w:rsid w:val="00542811"/>
    <w:rsid w:val="00542F09"/>
    <w:rsid w:val="00542F31"/>
    <w:rsid w:val="0054371F"/>
    <w:rsid w:val="00543E2D"/>
    <w:rsid w:val="00543E84"/>
    <w:rsid w:val="0054411B"/>
    <w:rsid w:val="005446A8"/>
    <w:rsid w:val="005449EB"/>
    <w:rsid w:val="00544CDB"/>
    <w:rsid w:val="0054518E"/>
    <w:rsid w:val="005459C4"/>
    <w:rsid w:val="005461E0"/>
    <w:rsid w:val="0055052C"/>
    <w:rsid w:val="005516F3"/>
    <w:rsid w:val="00552957"/>
    <w:rsid w:val="00552D21"/>
    <w:rsid w:val="00553823"/>
    <w:rsid w:val="005550D9"/>
    <w:rsid w:val="00556BB1"/>
    <w:rsid w:val="005574C4"/>
    <w:rsid w:val="00557865"/>
    <w:rsid w:val="00557CEA"/>
    <w:rsid w:val="00557D3B"/>
    <w:rsid w:val="00560054"/>
    <w:rsid w:val="00560117"/>
    <w:rsid w:val="005603F7"/>
    <w:rsid w:val="0056066E"/>
    <w:rsid w:val="00560C91"/>
    <w:rsid w:val="00560D8F"/>
    <w:rsid w:val="00560F49"/>
    <w:rsid w:val="00561229"/>
    <w:rsid w:val="00561714"/>
    <w:rsid w:val="00561809"/>
    <w:rsid w:val="00561B1F"/>
    <w:rsid w:val="00562846"/>
    <w:rsid w:val="00562A1A"/>
    <w:rsid w:val="00562D84"/>
    <w:rsid w:val="00563E89"/>
    <w:rsid w:val="0056401C"/>
    <w:rsid w:val="00564D9D"/>
    <w:rsid w:val="00566CE8"/>
    <w:rsid w:val="005706D4"/>
    <w:rsid w:val="005709C2"/>
    <w:rsid w:val="00570B96"/>
    <w:rsid w:val="00570C24"/>
    <w:rsid w:val="00570D2B"/>
    <w:rsid w:val="0057116D"/>
    <w:rsid w:val="0057260D"/>
    <w:rsid w:val="0057279F"/>
    <w:rsid w:val="00572C46"/>
    <w:rsid w:val="00573185"/>
    <w:rsid w:val="005734FE"/>
    <w:rsid w:val="00573F00"/>
    <w:rsid w:val="00574030"/>
    <w:rsid w:val="00574C75"/>
    <w:rsid w:val="00574DA8"/>
    <w:rsid w:val="00575178"/>
    <w:rsid w:val="0057527F"/>
    <w:rsid w:val="00575B9E"/>
    <w:rsid w:val="00575E2B"/>
    <w:rsid w:val="005764BD"/>
    <w:rsid w:val="0057652B"/>
    <w:rsid w:val="00576A03"/>
    <w:rsid w:val="00576FBB"/>
    <w:rsid w:val="00576FF7"/>
    <w:rsid w:val="0057737B"/>
    <w:rsid w:val="00577CEC"/>
    <w:rsid w:val="00577DCC"/>
    <w:rsid w:val="00581E6D"/>
    <w:rsid w:val="0058233D"/>
    <w:rsid w:val="00584E3E"/>
    <w:rsid w:val="0058555D"/>
    <w:rsid w:val="00585ADF"/>
    <w:rsid w:val="00585AEB"/>
    <w:rsid w:val="00585BF8"/>
    <w:rsid w:val="0058702E"/>
    <w:rsid w:val="00587A0A"/>
    <w:rsid w:val="00590582"/>
    <w:rsid w:val="00590C06"/>
    <w:rsid w:val="00590C10"/>
    <w:rsid w:val="005912E9"/>
    <w:rsid w:val="00591C1D"/>
    <w:rsid w:val="00592594"/>
    <w:rsid w:val="00592954"/>
    <w:rsid w:val="00592C43"/>
    <w:rsid w:val="00592DDD"/>
    <w:rsid w:val="00594338"/>
    <w:rsid w:val="00594B7C"/>
    <w:rsid w:val="00595689"/>
    <w:rsid w:val="00596312"/>
    <w:rsid w:val="005969A9"/>
    <w:rsid w:val="00596DBA"/>
    <w:rsid w:val="00597161"/>
    <w:rsid w:val="005971BE"/>
    <w:rsid w:val="005979D3"/>
    <w:rsid w:val="005A00C7"/>
    <w:rsid w:val="005A0590"/>
    <w:rsid w:val="005A228F"/>
    <w:rsid w:val="005A2875"/>
    <w:rsid w:val="005A30D1"/>
    <w:rsid w:val="005A323B"/>
    <w:rsid w:val="005A365D"/>
    <w:rsid w:val="005A38A9"/>
    <w:rsid w:val="005A3C98"/>
    <w:rsid w:val="005A3FCB"/>
    <w:rsid w:val="005A40EB"/>
    <w:rsid w:val="005A42CF"/>
    <w:rsid w:val="005A48D0"/>
    <w:rsid w:val="005A4FD2"/>
    <w:rsid w:val="005A519A"/>
    <w:rsid w:val="005A55AA"/>
    <w:rsid w:val="005A59BB"/>
    <w:rsid w:val="005A5EE8"/>
    <w:rsid w:val="005A626A"/>
    <w:rsid w:val="005B0027"/>
    <w:rsid w:val="005B00FE"/>
    <w:rsid w:val="005B0424"/>
    <w:rsid w:val="005B05F1"/>
    <w:rsid w:val="005B09F2"/>
    <w:rsid w:val="005B0E4A"/>
    <w:rsid w:val="005B1B04"/>
    <w:rsid w:val="005B2060"/>
    <w:rsid w:val="005B2592"/>
    <w:rsid w:val="005B308C"/>
    <w:rsid w:val="005B3122"/>
    <w:rsid w:val="005B3CC3"/>
    <w:rsid w:val="005B3F11"/>
    <w:rsid w:val="005B4750"/>
    <w:rsid w:val="005B4C24"/>
    <w:rsid w:val="005B55EE"/>
    <w:rsid w:val="005B576C"/>
    <w:rsid w:val="005B5DEA"/>
    <w:rsid w:val="005B6AC6"/>
    <w:rsid w:val="005B709D"/>
    <w:rsid w:val="005B7F39"/>
    <w:rsid w:val="005C13C0"/>
    <w:rsid w:val="005C195D"/>
    <w:rsid w:val="005C1CCB"/>
    <w:rsid w:val="005C1EB5"/>
    <w:rsid w:val="005C2819"/>
    <w:rsid w:val="005C3A93"/>
    <w:rsid w:val="005C3F68"/>
    <w:rsid w:val="005C4F28"/>
    <w:rsid w:val="005C6494"/>
    <w:rsid w:val="005C65E6"/>
    <w:rsid w:val="005C68C7"/>
    <w:rsid w:val="005C6D33"/>
    <w:rsid w:val="005C6E73"/>
    <w:rsid w:val="005D0772"/>
    <w:rsid w:val="005D1565"/>
    <w:rsid w:val="005D16DF"/>
    <w:rsid w:val="005D1A75"/>
    <w:rsid w:val="005D1CDB"/>
    <w:rsid w:val="005D2E98"/>
    <w:rsid w:val="005D3DC2"/>
    <w:rsid w:val="005D4510"/>
    <w:rsid w:val="005D5F7A"/>
    <w:rsid w:val="005D6398"/>
    <w:rsid w:val="005D67DC"/>
    <w:rsid w:val="005D6AD5"/>
    <w:rsid w:val="005D6B55"/>
    <w:rsid w:val="005D6F55"/>
    <w:rsid w:val="005D7055"/>
    <w:rsid w:val="005D756B"/>
    <w:rsid w:val="005D7806"/>
    <w:rsid w:val="005D789B"/>
    <w:rsid w:val="005E02C4"/>
    <w:rsid w:val="005E08A3"/>
    <w:rsid w:val="005E0A91"/>
    <w:rsid w:val="005E1241"/>
    <w:rsid w:val="005E2A8E"/>
    <w:rsid w:val="005E2CF9"/>
    <w:rsid w:val="005E3226"/>
    <w:rsid w:val="005E3BE8"/>
    <w:rsid w:val="005E3E85"/>
    <w:rsid w:val="005E5F15"/>
    <w:rsid w:val="005E62EB"/>
    <w:rsid w:val="005E6A08"/>
    <w:rsid w:val="005E6AD5"/>
    <w:rsid w:val="005E6B43"/>
    <w:rsid w:val="005E6EA9"/>
    <w:rsid w:val="005E73EB"/>
    <w:rsid w:val="005E73F6"/>
    <w:rsid w:val="005E77DD"/>
    <w:rsid w:val="005E797C"/>
    <w:rsid w:val="005F035A"/>
    <w:rsid w:val="005F0EF2"/>
    <w:rsid w:val="005F3123"/>
    <w:rsid w:val="005F3171"/>
    <w:rsid w:val="005F39A4"/>
    <w:rsid w:val="005F477C"/>
    <w:rsid w:val="005F481F"/>
    <w:rsid w:val="005F484C"/>
    <w:rsid w:val="005F4A17"/>
    <w:rsid w:val="005F4B27"/>
    <w:rsid w:val="005F4E0D"/>
    <w:rsid w:val="005F5123"/>
    <w:rsid w:val="005F5E38"/>
    <w:rsid w:val="005F619C"/>
    <w:rsid w:val="005F6301"/>
    <w:rsid w:val="006002F5"/>
    <w:rsid w:val="006005AB"/>
    <w:rsid w:val="0060128A"/>
    <w:rsid w:val="00602905"/>
    <w:rsid w:val="00602BE9"/>
    <w:rsid w:val="006034C2"/>
    <w:rsid w:val="00603D98"/>
    <w:rsid w:val="006049C9"/>
    <w:rsid w:val="006058D9"/>
    <w:rsid w:val="00605BE3"/>
    <w:rsid w:val="00605F59"/>
    <w:rsid w:val="00606270"/>
    <w:rsid w:val="00606996"/>
    <w:rsid w:val="006070C1"/>
    <w:rsid w:val="00607C22"/>
    <w:rsid w:val="0061007B"/>
    <w:rsid w:val="00610A91"/>
    <w:rsid w:val="00611593"/>
    <w:rsid w:val="0061168C"/>
    <w:rsid w:val="00611A0E"/>
    <w:rsid w:val="00611C7F"/>
    <w:rsid w:val="006123C6"/>
    <w:rsid w:val="006125DC"/>
    <w:rsid w:val="00612DF3"/>
    <w:rsid w:val="00613433"/>
    <w:rsid w:val="00613786"/>
    <w:rsid w:val="00613D29"/>
    <w:rsid w:val="00613D75"/>
    <w:rsid w:val="00613EAF"/>
    <w:rsid w:val="00614696"/>
    <w:rsid w:val="00614A74"/>
    <w:rsid w:val="00614DD3"/>
    <w:rsid w:val="00615290"/>
    <w:rsid w:val="00615883"/>
    <w:rsid w:val="00615D21"/>
    <w:rsid w:val="0061613B"/>
    <w:rsid w:val="0061723F"/>
    <w:rsid w:val="00621043"/>
    <w:rsid w:val="006221EE"/>
    <w:rsid w:val="0062267B"/>
    <w:rsid w:val="00623DE8"/>
    <w:rsid w:val="00624946"/>
    <w:rsid w:val="00624C0D"/>
    <w:rsid w:val="006254B0"/>
    <w:rsid w:val="00626FD3"/>
    <w:rsid w:val="006278B2"/>
    <w:rsid w:val="006279EC"/>
    <w:rsid w:val="00627EAE"/>
    <w:rsid w:val="00627F9E"/>
    <w:rsid w:val="006312A9"/>
    <w:rsid w:val="00631E0E"/>
    <w:rsid w:val="00632254"/>
    <w:rsid w:val="006324E9"/>
    <w:rsid w:val="006326A3"/>
    <w:rsid w:val="00632857"/>
    <w:rsid w:val="00632A54"/>
    <w:rsid w:val="00633280"/>
    <w:rsid w:val="00633356"/>
    <w:rsid w:val="006333F5"/>
    <w:rsid w:val="00633ECD"/>
    <w:rsid w:val="0063492B"/>
    <w:rsid w:val="00634A4F"/>
    <w:rsid w:val="006355B0"/>
    <w:rsid w:val="006358A7"/>
    <w:rsid w:val="00635F4C"/>
    <w:rsid w:val="00635F68"/>
    <w:rsid w:val="00636697"/>
    <w:rsid w:val="00636735"/>
    <w:rsid w:val="0063704B"/>
    <w:rsid w:val="006401F4"/>
    <w:rsid w:val="0064025E"/>
    <w:rsid w:val="00640B19"/>
    <w:rsid w:val="00640C2B"/>
    <w:rsid w:val="0064130B"/>
    <w:rsid w:val="00641B24"/>
    <w:rsid w:val="00642429"/>
    <w:rsid w:val="006434E4"/>
    <w:rsid w:val="00643A08"/>
    <w:rsid w:val="00643A61"/>
    <w:rsid w:val="00644208"/>
    <w:rsid w:val="00644D64"/>
    <w:rsid w:val="00645E6B"/>
    <w:rsid w:val="0064704F"/>
    <w:rsid w:val="00647383"/>
    <w:rsid w:val="00647443"/>
    <w:rsid w:val="006505F7"/>
    <w:rsid w:val="00650AB4"/>
    <w:rsid w:val="00651AAD"/>
    <w:rsid w:val="00652202"/>
    <w:rsid w:val="0065385C"/>
    <w:rsid w:val="00653B0F"/>
    <w:rsid w:val="0065425D"/>
    <w:rsid w:val="00654412"/>
    <w:rsid w:val="0065517E"/>
    <w:rsid w:val="00656B92"/>
    <w:rsid w:val="00656DBB"/>
    <w:rsid w:val="00656EF7"/>
    <w:rsid w:val="00657262"/>
    <w:rsid w:val="00657449"/>
    <w:rsid w:val="006574EB"/>
    <w:rsid w:val="00657542"/>
    <w:rsid w:val="0065755A"/>
    <w:rsid w:val="006607D6"/>
    <w:rsid w:val="006610B0"/>
    <w:rsid w:val="006616DC"/>
    <w:rsid w:val="00661FBE"/>
    <w:rsid w:val="0066250C"/>
    <w:rsid w:val="0066257A"/>
    <w:rsid w:val="00662902"/>
    <w:rsid w:val="006629B8"/>
    <w:rsid w:val="00662B05"/>
    <w:rsid w:val="00662DB3"/>
    <w:rsid w:val="00662ED6"/>
    <w:rsid w:val="0066377D"/>
    <w:rsid w:val="00664824"/>
    <w:rsid w:val="00664EF6"/>
    <w:rsid w:val="006650F5"/>
    <w:rsid w:val="00665BB2"/>
    <w:rsid w:val="006668C7"/>
    <w:rsid w:val="00666EB4"/>
    <w:rsid w:val="00667060"/>
    <w:rsid w:val="00667F83"/>
    <w:rsid w:val="0067019D"/>
    <w:rsid w:val="00670EAE"/>
    <w:rsid w:val="0067104D"/>
    <w:rsid w:val="00671AAF"/>
    <w:rsid w:val="00671F93"/>
    <w:rsid w:val="00672F00"/>
    <w:rsid w:val="00673046"/>
    <w:rsid w:val="00673530"/>
    <w:rsid w:val="00673923"/>
    <w:rsid w:val="00673B5A"/>
    <w:rsid w:val="006744E5"/>
    <w:rsid w:val="00674736"/>
    <w:rsid w:val="0067632D"/>
    <w:rsid w:val="00676935"/>
    <w:rsid w:val="00676D82"/>
    <w:rsid w:val="006776A8"/>
    <w:rsid w:val="00677CFC"/>
    <w:rsid w:val="00680047"/>
    <w:rsid w:val="00680908"/>
    <w:rsid w:val="006809A5"/>
    <w:rsid w:val="006809E6"/>
    <w:rsid w:val="00680B9A"/>
    <w:rsid w:val="00680F4F"/>
    <w:rsid w:val="00681402"/>
    <w:rsid w:val="0068146B"/>
    <w:rsid w:val="006823B1"/>
    <w:rsid w:val="00682709"/>
    <w:rsid w:val="00682F87"/>
    <w:rsid w:val="00683E75"/>
    <w:rsid w:val="0068436D"/>
    <w:rsid w:val="00684BF8"/>
    <w:rsid w:val="00684DA1"/>
    <w:rsid w:val="00685043"/>
    <w:rsid w:val="0068553D"/>
    <w:rsid w:val="00685A28"/>
    <w:rsid w:val="00685E22"/>
    <w:rsid w:val="0068643B"/>
    <w:rsid w:val="00686657"/>
    <w:rsid w:val="00686747"/>
    <w:rsid w:val="00686940"/>
    <w:rsid w:val="0068759A"/>
    <w:rsid w:val="006879B9"/>
    <w:rsid w:val="00687CA2"/>
    <w:rsid w:val="00687D1A"/>
    <w:rsid w:val="00690186"/>
    <w:rsid w:val="0069074D"/>
    <w:rsid w:val="00690B47"/>
    <w:rsid w:val="00691F99"/>
    <w:rsid w:val="00692468"/>
    <w:rsid w:val="00693BE2"/>
    <w:rsid w:val="00693C20"/>
    <w:rsid w:val="00693C6E"/>
    <w:rsid w:val="00694BA3"/>
    <w:rsid w:val="00694F2E"/>
    <w:rsid w:val="00694F80"/>
    <w:rsid w:val="006953CF"/>
    <w:rsid w:val="00695B7C"/>
    <w:rsid w:val="00695B84"/>
    <w:rsid w:val="00697348"/>
    <w:rsid w:val="006979AC"/>
    <w:rsid w:val="006A032D"/>
    <w:rsid w:val="006A0331"/>
    <w:rsid w:val="006A0A48"/>
    <w:rsid w:val="006A0A8D"/>
    <w:rsid w:val="006A0D4E"/>
    <w:rsid w:val="006A112A"/>
    <w:rsid w:val="006A17A9"/>
    <w:rsid w:val="006A18BA"/>
    <w:rsid w:val="006A4D9F"/>
    <w:rsid w:val="006A57C5"/>
    <w:rsid w:val="006A61F8"/>
    <w:rsid w:val="006A6647"/>
    <w:rsid w:val="006A6C14"/>
    <w:rsid w:val="006A6DAA"/>
    <w:rsid w:val="006A6E22"/>
    <w:rsid w:val="006B03BB"/>
    <w:rsid w:val="006B0575"/>
    <w:rsid w:val="006B06EF"/>
    <w:rsid w:val="006B0EE2"/>
    <w:rsid w:val="006B293E"/>
    <w:rsid w:val="006B3454"/>
    <w:rsid w:val="006B395C"/>
    <w:rsid w:val="006B3C57"/>
    <w:rsid w:val="006B4E59"/>
    <w:rsid w:val="006B5804"/>
    <w:rsid w:val="006B643B"/>
    <w:rsid w:val="006B6F67"/>
    <w:rsid w:val="006B7791"/>
    <w:rsid w:val="006B789D"/>
    <w:rsid w:val="006B7C5B"/>
    <w:rsid w:val="006C0214"/>
    <w:rsid w:val="006C073F"/>
    <w:rsid w:val="006C091D"/>
    <w:rsid w:val="006C0E91"/>
    <w:rsid w:val="006C1983"/>
    <w:rsid w:val="006C1AF1"/>
    <w:rsid w:val="006C2008"/>
    <w:rsid w:val="006C20FB"/>
    <w:rsid w:val="006C2244"/>
    <w:rsid w:val="006C2ABE"/>
    <w:rsid w:val="006C2BA9"/>
    <w:rsid w:val="006C2D1C"/>
    <w:rsid w:val="006C317C"/>
    <w:rsid w:val="006C3E21"/>
    <w:rsid w:val="006C462A"/>
    <w:rsid w:val="006C4A01"/>
    <w:rsid w:val="006C6573"/>
    <w:rsid w:val="006C6FDB"/>
    <w:rsid w:val="006D0AD3"/>
    <w:rsid w:val="006D0BF5"/>
    <w:rsid w:val="006D0D1B"/>
    <w:rsid w:val="006D15C4"/>
    <w:rsid w:val="006D1B5E"/>
    <w:rsid w:val="006D4D7F"/>
    <w:rsid w:val="006D56C5"/>
    <w:rsid w:val="006D59BA"/>
    <w:rsid w:val="006D6B11"/>
    <w:rsid w:val="006D6E52"/>
    <w:rsid w:val="006D6F76"/>
    <w:rsid w:val="006D74BC"/>
    <w:rsid w:val="006E0F7C"/>
    <w:rsid w:val="006E23DF"/>
    <w:rsid w:val="006E27F6"/>
    <w:rsid w:val="006E2AC2"/>
    <w:rsid w:val="006E30DA"/>
    <w:rsid w:val="006E36E9"/>
    <w:rsid w:val="006E4130"/>
    <w:rsid w:val="006E4273"/>
    <w:rsid w:val="006E4F14"/>
    <w:rsid w:val="006E5FD6"/>
    <w:rsid w:val="006E67D6"/>
    <w:rsid w:val="006E6979"/>
    <w:rsid w:val="006E6B96"/>
    <w:rsid w:val="006E6CDA"/>
    <w:rsid w:val="006E79E9"/>
    <w:rsid w:val="006F115B"/>
    <w:rsid w:val="006F1BDA"/>
    <w:rsid w:val="006F1CD2"/>
    <w:rsid w:val="006F2DAB"/>
    <w:rsid w:val="006F455F"/>
    <w:rsid w:val="006F5676"/>
    <w:rsid w:val="006F64FF"/>
    <w:rsid w:val="006F6720"/>
    <w:rsid w:val="006F7186"/>
    <w:rsid w:val="006F7AFE"/>
    <w:rsid w:val="007002AB"/>
    <w:rsid w:val="00700AE0"/>
    <w:rsid w:val="00700F65"/>
    <w:rsid w:val="007018E8"/>
    <w:rsid w:val="00701E7F"/>
    <w:rsid w:val="007021B7"/>
    <w:rsid w:val="00702A3E"/>
    <w:rsid w:val="00703E7E"/>
    <w:rsid w:val="00704223"/>
    <w:rsid w:val="00704629"/>
    <w:rsid w:val="00704742"/>
    <w:rsid w:val="00705B7A"/>
    <w:rsid w:val="007061AA"/>
    <w:rsid w:val="007065C0"/>
    <w:rsid w:val="00706DC7"/>
    <w:rsid w:val="00707654"/>
    <w:rsid w:val="00710726"/>
    <w:rsid w:val="00710DC7"/>
    <w:rsid w:val="00711A70"/>
    <w:rsid w:val="0071212B"/>
    <w:rsid w:val="00712A29"/>
    <w:rsid w:val="00712D41"/>
    <w:rsid w:val="0071319E"/>
    <w:rsid w:val="007136BB"/>
    <w:rsid w:val="0071477A"/>
    <w:rsid w:val="0071499A"/>
    <w:rsid w:val="007158B8"/>
    <w:rsid w:val="00715F98"/>
    <w:rsid w:val="007160D4"/>
    <w:rsid w:val="00716888"/>
    <w:rsid w:val="00716B0F"/>
    <w:rsid w:val="00716E15"/>
    <w:rsid w:val="0071794D"/>
    <w:rsid w:val="00717A84"/>
    <w:rsid w:val="00720515"/>
    <w:rsid w:val="0072072F"/>
    <w:rsid w:val="007213FE"/>
    <w:rsid w:val="00722B7F"/>
    <w:rsid w:val="00722DD1"/>
    <w:rsid w:val="0072346D"/>
    <w:rsid w:val="00724F08"/>
    <w:rsid w:val="007253D9"/>
    <w:rsid w:val="00725416"/>
    <w:rsid w:val="00725666"/>
    <w:rsid w:val="007259F5"/>
    <w:rsid w:val="00725BF9"/>
    <w:rsid w:val="00725E36"/>
    <w:rsid w:val="00725E92"/>
    <w:rsid w:val="00726055"/>
    <w:rsid w:val="00726786"/>
    <w:rsid w:val="007276B6"/>
    <w:rsid w:val="0072771A"/>
    <w:rsid w:val="007305BE"/>
    <w:rsid w:val="00730E53"/>
    <w:rsid w:val="00731217"/>
    <w:rsid w:val="00731903"/>
    <w:rsid w:val="00731974"/>
    <w:rsid w:val="00731983"/>
    <w:rsid w:val="00731C89"/>
    <w:rsid w:val="00732091"/>
    <w:rsid w:val="00732D95"/>
    <w:rsid w:val="0073318A"/>
    <w:rsid w:val="007334EC"/>
    <w:rsid w:val="007340E8"/>
    <w:rsid w:val="00734504"/>
    <w:rsid w:val="007351DB"/>
    <w:rsid w:val="007358CF"/>
    <w:rsid w:val="00735CAD"/>
    <w:rsid w:val="00736279"/>
    <w:rsid w:val="00736828"/>
    <w:rsid w:val="00736CED"/>
    <w:rsid w:val="00737A58"/>
    <w:rsid w:val="00737BA1"/>
    <w:rsid w:val="00740305"/>
    <w:rsid w:val="00740941"/>
    <w:rsid w:val="00740971"/>
    <w:rsid w:val="00740A75"/>
    <w:rsid w:val="00740C88"/>
    <w:rsid w:val="00741413"/>
    <w:rsid w:val="007417D0"/>
    <w:rsid w:val="00741E08"/>
    <w:rsid w:val="00741F73"/>
    <w:rsid w:val="00742295"/>
    <w:rsid w:val="00742701"/>
    <w:rsid w:val="00743079"/>
    <w:rsid w:val="007430EA"/>
    <w:rsid w:val="00743141"/>
    <w:rsid w:val="00743457"/>
    <w:rsid w:val="007434E2"/>
    <w:rsid w:val="00744221"/>
    <w:rsid w:val="00745076"/>
    <w:rsid w:val="007452C4"/>
    <w:rsid w:val="007464BB"/>
    <w:rsid w:val="00746E8E"/>
    <w:rsid w:val="007474CB"/>
    <w:rsid w:val="00747AEE"/>
    <w:rsid w:val="00747D0F"/>
    <w:rsid w:val="00747D6D"/>
    <w:rsid w:val="0075016F"/>
    <w:rsid w:val="007506B4"/>
    <w:rsid w:val="007523DE"/>
    <w:rsid w:val="007526D1"/>
    <w:rsid w:val="00753A19"/>
    <w:rsid w:val="007543F2"/>
    <w:rsid w:val="00755237"/>
    <w:rsid w:val="00756107"/>
    <w:rsid w:val="00756A36"/>
    <w:rsid w:val="00756EC5"/>
    <w:rsid w:val="007574B5"/>
    <w:rsid w:val="007576BB"/>
    <w:rsid w:val="00757A6E"/>
    <w:rsid w:val="00757CD0"/>
    <w:rsid w:val="00757FA7"/>
    <w:rsid w:val="007602F5"/>
    <w:rsid w:val="0076043A"/>
    <w:rsid w:val="00760F25"/>
    <w:rsid w:val="00761121"/>
    <w:rsid w:val="00762047"/>
    <w:rsid w:val="00763C89"/>
    <w:rsid w:val="007640AB"/>
    <w:rsid w:val="00764714"/>
    <w:rsid w:val="00766014"/>
    <w:rsid w:val="007678EE"/>
    <w:rsid w:val="00767C6D"/>
    <w:rsid w:val="00767D29"/>
    <w:rsid w:val="00770074"/>
    <w:rsid w:val="007703B4"/>
    <w:rsid w:val="007708FC"/>
    <w:rsid w:val="0077110A"/>
    <w:rsid w:val="00772608"/>
    <w:rsid w:val="00772788"/>
    <w:rsid w:val="00772C8C"/>
    <w:rsid w:val="00773264"/>
    <w:rsid w:val="0077390C"/>
    <w:rsid w:val="00773BCD"/>
    <w:rsid w:val="00774132"/>
    <w:rsid w:val="0077418D"/>
    <w:rsid w:val="00774DDE"/>
    <w:rsid w:val="007755B2"/>
    <w:rsid w:val="00775730"/>
    <w:rsid w:val="00775E33"/>
    <w:rsid w:val="00775F67"/>
    <w:rsid w:val="0077718A"/>
    <w:rsid w:val="00777497"/>
    <w:rsid w:val="0077775F"/>
    <w:rsid w:val="0077788A"/>
    <w:rsid w:val="007778A4"/>
    <w:rsid w:val="007806C4"/>
    <w:rsid w:val="00780EF2"/>
    <w:rsid w:val="0078191A"/>
    <w:rsid w:val="00781F8E"/>
    <w:rsid w:val="007824B9"/>
    <w:rsid w:val="00782B40"/>
    <w:rsid w:val="0078335C"/>
    <w:rsid w:val="00783566"/>
    <w:rsid w:val="007837FE"/>
    <w:rsid w:val="00783A13"/>
    <w:rsid w:val="00783FF9"/>
    <w:rsid w:val="007841D0"/>
    <w:rsid w:val="007845B2"/>
    <w:rsid w:val="00785978"/>
    <w:rsid w:val="007872A1"/>
    <w:rsid w:val="0078735A"/>
    <w:rsid w:val="00787FF0"/>
    <w:rsid w:val="00790145"/>
    <w:rsid w:val="007906F9"/>
    <w:rsid w:val="00790739"/>
    <w:rsid w:val="00791894"/>
    <w:rsid w:val="00792442"/>
    <w:rsid w:val="00792653"/>
    <w:rsid w:val="007929D7"/>
    <w:rsid w:val="00792D2F"/>
    <w:rsid w:val="0079338A"/>
    <w:rsid w:val="0079393F"/>
    <w:rsid w:val="00793BB6"/>
    <w:rsid w:val="007946F9"/>
    <w:rsid w:val="00794A04"/>
    <w:rsid w:val="007952B7"/>
    <w:rsid w:val="007954CF"/>
    <w:rsid w:val="00795614"/>
    <w:rsid w:val="00795B13"/>
    <w:rsid w:val="00795BC8"/>
    <w:rsid w:val="00795CAF"/>
    <w:rsid w:val="00795F7E"/>
    <w:rsid w:val="0079611A"/>
    <w:rsid w:val="00796344"/>
    <w:rsid w:val="007A0608"/>
    <w:rsid w:val="007A22BC"/>
    <w:rsid w:val="007A28F0"/>
    <w:rsid w:val="007A35CD"/>
    <w:rsid w:val="007A3FD1"/>
    <w:rsid w:val="007A4D62"/>
    <w:rsid w:val="007A4FD3"/>
    <w:rsid w:val="007A5D8E"/>
    <w:rsid w:val="007A6AB1"/>
    <w:rsid w:val="007B1D5E"/>
    <w:rsid w:val="007B31FB"/>
    <w:rsid w:val="007B347C"/>
    <w:rsid w:val="007B3AB2"/>
    <w:rsid w:val="007B52ED"/>
    <w:rsid w:val="007B61FA"/>
    <w:rsid w:val="007B67F6"/>
    <w:rsid w:val="007B6B9F"/>
    <w:rsid w:val="007B6C82"/>
    <w:rsid w:val="007C03B2"/>
    <w:rsid w:val="007C0BA3"/>
    <w:rsid w:val="007C0D00"/>
    <w:rsid w:val="007C0EE7"/>
    <w:rsid w:val="007C1813"/>
    <w:rsid w:val="007C1A46"/>
    <w:rsid w:val="007C1CAF"/>
    <w:rsid w:val="007C200A"/>
    <w:rsid w:val="007C23C6"/>
    <w:rsid w:val="007C23FE"/>
    <w:rsid w:val="007C27AA"/>
    <w:rsid w:val="007C2B98"/>
    <w:rsid w:val="007C2EC7"/>
    <w:rsid w:val="007C3722"/>
    <w:rsid w:val="007C3FCB"/>
    <w:rsid w:val="007C4203"/>
    <w:rsid w:val="007C4A90"/>
    <w:rsid w:val="007C4F01"/>
    <w:rsid w:val="007C5441"/>
    <w:rsid w:val="007C563C"/>
    <w:rsid w:val="007C5B54"/>
    <w:rsid w:val="007C60DA"/>
    <w:rsid w:val="007C6C73"/>
    <w:rsid w:val="007C7A4D"/>
    <w:rsid w:val="007D084D"/>
    <w:rsid w:val="007D14C4"/>
    <w:rsid w:val="007D1979"/>
    <w:rsid w:val="007D1C3D"/>
    <w:rsid w:val="007D1E31"/>
    <w:rsid w:val="007D1F85"/>
    <w:rsid w:val="007D221F"/>
    <w:rsid w:val="007D2953"/>
    <w:rsid w:val="007D3016"/>
    <w:rsid w:val="007D3217"/>
    <w:rsid w:val="007D3269"/>
    <w:rsid w:val="007D4DB0"/>
    <w:rsid w:val="007D50AF"/>
    <w:rsid w:val="007D5206"/>
    <w:rsid w:val="007D595F"/>
    <w:rsid w:val="007D5D9D"/>
    <w:rsid w:val="007D6A49"/>
    <w:rsid w:val="007D6EE2"/>
    <w:rsid w:val="007D732C"/>
    <w:rsid w:val="007D7493"/>
    <w:rsid w:val="007D77F1"/>
    <w:rsid w:val="007D7965"/>
    <w:rsid w:val="007D7A91"/>
    <w:rsid w:val="007E0FB2"/>
    <w:rsid w:val="007E14F4"/>
    <w:rsid w:val="007E1A3F"/>
    <w:rsid w:val="007E2CE1"/>
    <w:rsid w:val="007E3272"/>
    <w:rsid w:val="007E3306"/>
    <w:rsid w:val="007E354E"/>
    <w:rsid w:val="007E39B5"/>
    <w:rsid w:val="007E3AB0"/>
    <w:rsid w:val="007E406E"/>
    <w:rsid w:val="007E46C5"/>
    <w:rsid w:val="007E47C0"/>
    <w:rsid w:val="007E4C5A"/>
    <w:rsid w:val="007E4CD7"/>
    <w:rsid w:val="007E59D7"/>
    <w:rsid w:val="007E5E8F"/>
    <w:rsid w:val="007E729F"/>
    <w:rsid w:val="007E7F7E"/>
    <w:rsid w:val="007F03B1"/>
    <w:rsid w:val="007F0665"/>
    <w:rsid w:val="007F0689"/>
    <w:rsid w:val="007F07AD"/>
    <w:rsid w:val="007F0962"/>
    <w:rsid w:val="007F0D2A"/>
    <w:rsid w:val="007F1F06"/>
    <w:rsid w:val="007F2172"/>
    <w:rsid w:val="007F24C5"/>
    <w:rsid w:val="007F3026"/>
    <w:rsid w:val="007F35BF"/>
    <w:rsid w:val="007F3BEB"/>
    <w:rsid w:val="007F3F7B"/>
    <w:rsid w:val="007F4055"/>
    <w:rsid w:val="007F4297"/>
    <w:rsid w:val="007F45FF"/>
    <w:rsid w:val="007F49D4"/>
    <w:rsid w:val="007F5462"/>
    <w:rsid w:val="007F5A8A"/>
    <w:rsid w:val="007F5D88"/>
    <w:rsid w:val="007F6133"/>
    <w:rsid w:val="007F63C8"/>
    <w:rsid w:val="007F6746"/>
    <w:rsid w:val="007F6E72"/>
    <w:rsid w:val="007F6F0F"/>
    <w:rsid w:val="007F74C6"/>
    <w:rsid w:val="007F753D"/>
    <w:rsid w:val="007F7601"/>
    <w:rsid w:val="00800552"/>
    <w:rsid w:val="0080065D"/>
    <w:rsid w:val="008008C3"/>
    <w:rsid w:val="00801301"/>
    <w:rsid w:val="00801340"/>
    <w:rsid w:val="008017A2"/>
    <w:rsid w:val="00801B7B"/>
    <w:rsid w:val="008029AE"/>
    <w:rsid w:val="00802EE3"/>
    <w:rsid w:val="0080308C"/>
    <w:rsid w:val="0080367B"/>
    <w:rsid w:val="0080438A"/>
    <w:rsid w:val="008047AB"/>
    <w:rsid w:val="00804B7E"/>
    <w:rsid w:val="00804D34"/>
    <w:rsid w:val="008051FF"/>
    <w:rsid w:val="008055A7"/>
    <w:rsid w:val="00807AEA"/>
    <w:rsid w:val="00807F70"/>
    <w:rsid w:val="008101A5"/>
    <w:rsid w:val="00810291"/>
    <w:rsid w:val="008107C4"/>
    <w:rsid w:val="00810CBA"/>
    <w:rsid w:val="008114FF"/>
    <w:rsid w:val="00811D58"/>
    <w:rsid w:val="00812E41"/>
    <w:rsid w:val="00813797"/>
    <w:rsid w:val="00813BE9"/>
    <w:rsid w:val="00813CB2"/>
    <w:rsid w:val="00814809"/>
    <w:rsid w:val="00814C9E"/>
    <w:rsid w:val="00814E6A"/>
    <w:rsid w:val="0081590E"/>
    <w:rsid w:val="00815D65"/>
    <w:rsid w:val="0081652E"/>
    <w:rsid w:val="008165EB"/>
    <w:rsid w:val="00817301"/>
    <w:rsid w:val="00822365"/>
    <w:rsid w:val="00822368"/>
    <w:rsid w:val="00822482"/>
    <w:rsid w:val="00822744"/>
    <w:rsid w:val="008229D6"/>
    <w:rsid w:val="00822A3E"/>
    <w:rsid w:val="00823031"/>
    <w:rsid w:val="00823069"/>
    <w:rsid w:val="00823BA5"/>
    <w:rsid w:val="00824A91"/>
    <w:rsid w:val="00824AF9"/>
    <w:rsid w:val="00824D54"/>
    <w:rsid w:val="00824F02"/>
    <w:rsid w:val="008251FE"/>
    <w:rsid w:val="00825249"/>
    <w:rsid w:val="008264C6"/>
    <w:rsid w:val="00826F7C"/>
    <w:rsid w:val="00827346"/>
    <w:rsid w:val="00827A85"/>
    <w:rsid w:val="00827D98"/>
    <w:rsid w:val="008300D4"/>
    <w:rsid w:val="00831023"/>
    <w:rsid w:val="00831D3B"/>
    <w:rsid w:val="00831FD9"/>
    <w:rsid w:val="00832B2D"/>
    <w:rsid w:val="00832F96"/>
    <w:rsid w:val="00833B82"/>
    <w:rsid w:val="008341DD"/>
    <w:rsid w:val="008348E7"/>
    <w:rsid w:val="008348F0"/>
    <w:rsid w:val="00834F74"/>
    <w:rsid w:val="00834FB3"/>
    <w:rsid w:val="0083500E"/>
    <w:rsid w:val="008355B8"/>
    <w:rsid w:val="00835AA5"/>
    <w:rsid w:val="00836AFA"/>
    <w:rsid w:val="00836BF4"/>
    <w:rsid w:val="00836E13"/>
    <w:rsid w:val="008377AD"/>
    <w:rsid w:val="00837B96"/>
    <w:rsid w:val="00837DCA"/>
    <w:rsid w:val="008402D4"/>
    <w:rsid w:val="00841D67"/>
    <w:rsid w:val="00842A91"/>
    <w:rsid w:val="00843CDB"/>
    <w:rsid w:val="0084420F"/>
    <w:rsid w:val="00845071"/>
    <w:rsid w:val="008459C9"/>
    <w:rsid w:val="00847046"/>
    <w:rsid w:val="0084718D"/>
    <w:rsid w:val="00847236"/>
    <w:rsid w:val="00847445"/>
    <w:rsid w:val="00847778"/>
    <w:rsid w:val="008505E2"/>
    <w:rsid w:val="00850C5B"/>
    <w:rsid w:val="00851A4F"/>
    <w:rsid w:val="008524F8"/>
    <w:rsid w:val="00852B9A"/>
    <w:rsid w:val="00852D32"/>
    <w:rsid w:val="00854AE9"/>
    <w:rsid w:val="00854EB8"/>
    <w:rsid w:val="0085503B"/>
    <w:rsid w:val="00855E49"/>
    <w:rsid w:val="00857C2D"/>
    <w:rsid w:val="00860944"/>
    <w:rsid w:val="00860CEF"/>
    <w:rsid w:val="00861E01"/>
    <w:rsid w:val="00862333"/>
    <w:rsid w:val="00862523"/>
    <w:rsid w:val="00863FE8"/>
    <w:rsid w:val="008644CC"/>
    <w:rsid w:val="00864A1B"/>
    <w:rsid w:val="0087023F"/>
    <w:rsid w:val="00870F81"/>
    <w:rsid w:val="00871F7A"/>
    <w:rsid w:val="008721C8"/>
    <w:rsid w:val="00872B73"/>
    <w:rsid w:val="00872DAB"/>
    <w:rsid w:val="00872E67"/>
    <w:rsid w:val="00873923"/>
    <w:rsid w:val="00873E09"/>
    <w:rsid w:val="00874952"/>
    <w:rsid w:val="00874A1B"/>
    <w:rsid w:val="00874CDB"/>
    <w:rsid w:val="00874D06"/>
    <w:rsid w:val="0087507C"/>
    <w:rsid w:val="00875CBA"/>
    <w:rsid w:val="008760DE"/>
    <w:rsid w:val="00876735"/>
    <w:rsid w:val="00876B5E"/>
    <w:rsid w:val="00876FDE"/>
    <w:rsid w:val="00877226"/>
    <w:rsid w:val="0087742A"/>
    <w:rsid w:val="0087765C"/>
    <w:rsid w:val="00877C95"/>
    <w:rsid w:val="00880006"/>
    <w:rsid w:val="008801E3"/>
    <w:rsid w:val="008804D0"/>
    <w:rsid w:val="0088124D"/>
    <w:rsid w:val="0088165B"/>
    <w:rsid w:val="0088195E"/>
    <w:rsid w:val="008828AE"/>
    <w:rsid w:val="00882B1C"/>
    <w:rsid w:val="00883D65"/>
    <w:rsid w:val="0088475F"/>
    <w:rsid w:val="008861E3"/>
    <w:rsid w:val="00886A2E"/>
    <w:rsid w:val="00886ABA"/>
    <w:rsid w:val="008872DB"/>
    <w:rsid w:val="008904A2"/>
    <w:rsid w:val="00890C74"/>
    <w:rsid w:val="0089129D"/>
    <w:rsid w:val="008916CF"/>
    <w:rsid w:val="008917BA"/>
    <w:rsid w:val="00891BE0"/>
    <w:rsid w:val="00891F73"/>
    <w:rsid w:val="008925D3"/>
    <w:rsid w:val="00894007"/>
    <w:rsid w:val="00894164"/>
    <w:rsid w:val="008941F8"/>
    <w:rsid w:val="00894ABE"/>
    <w:rsid w:val="00895876"/>
    <w:rsid w:val="00896B4F"/>
    <w:rsid w:val="00896C9A"/>
    <w:rsid w:val="00896EFB"/>
    <w:rsid w:val="0089739B"/>
    <w:rsid w:val="008A01D1"/>
    <w:rsid w:val="008A14F7"/>
    <w:rsid w:val="008A159C"/>
    <w:rsid w:val="008A176F"/>
    <w:rsid w:val="008A1873"/>
    <w:rsid w:val="008A1A9F"/>
    <w:rsid w:val="008A1C59"/>
    <w:rsid w:val="008A2B0A"/>
    <w:rsid w:val="008A2B62"/>
    <w:rsid w:val="008A3DBB"/>
    <w:rsid w:val="008A4073"/>
    <w:rsid w:val="008A40E2"/>
    <w:rsid w:val="008A4D73"/>
    <w:rsid w:val="008A53B7"/>
    <w:rsid w:val="008A54EA"/>
    <w:rsid w:val="008A565E"/>
    <w:rsid w:val="008A5936"/>
    <w:rsid w:val="008A6005"/>
    <w:rsid w:val="008A639F"/>
    <w:rsid w:val="008A6C3C"/>
    <w:rsid w:val="008A6F24"/>
    <w:rsid w:val="008B07D6"/>
    <w:rsid w:val="008B156B"/>
    <w:rsid w:val="008B1827"/>
    <w:rsid w:val="008B2023"/>
    <w:rsid w:val="008B2307"/>
    <w:rsid w:val="008B2603"/>
    <w:rsid w:val="008B278E"/>
    <w:rsid w:val="008B2A49"/>
    <w:rsid w:val="008B2CDC"/>
    <w:rsid w:val="008B43B3"/>
    <w:rsid w:val="008B7114"/>
    <w:rsid w:val="008B75DA"/>
    <w:rsid w:val="008B7F3E"/>
    <w:rsid w:val="008C0B4E"/>
    <w:rsid w:val="008C1482"/>
    <w:rsid w:val="008C1D34"/>
    <w:rsid w:val="008C1DE8"/>
    <w:rsid w:val="008C1E3D"/>
    <w:rsid w:val="008C1FF2"/>
    <w:rsid w:val="008C20C8"/>
    <w:rsid w:val="008C38D4"/>
    <w:rsid w:val="008C41C7"/>
    <w:rsid w:val="008C5217"/>
    <w:rsid w:val="008C52BD"/>
    <w:rsid w:val="008C53A2"/>
    <w:rsid w:val="008C5BFA"/>
    <w:rsid w:val="008C645B"/>
    <w:rsid w:val="008C6A70"/>
    <w:rsid w:val="008C6B35"/>
    <w:rsid w:val="008C7557"/>
    <w:rsid w:val="008C759D"/>
    <w:rsid w:val="008D0182"/>
    <w:rsid w:val="008D0945"/>
    <w:rsid w:val="008D10AF"/>
    <w:rsid w:val="008D13DD"/>
    <w:rsid w:val="008D1431"/>
    <w:rsid w:val="008D1EC4"/>
    <w:rsid w:val="008D275C"/>
    <w:rsid w:val="008D299D"/>
    <w:rsid w:val="008D2AA5"/>
    <w:rsid w:val="008D3EDC"/>
    <w:rsid w:val="008D50D0"/>
    <w:rsid w:val="008D5D46"/>
    <w:rsid w:val="008D6590"/>
    <w:rsid w:val="008D6A64"/>
    <w:rsid w:val="008D79E7"/>
    <w:rsid w:val="008D7F7D"/>
    <w:rsid w:val="008E085D"/>
    <w:rsid w:val="008E1067"/>
    <w:rsid w:val="008E1504"/>
    <w:rsid w:val="008E1AA0"/>
    <w:rsid w:val="008E221D"/>
    <w:rsid w:val="008E2672"/>
    <w:rsid w:val="008E28EB"/>
    <w:rsid w:val="008E2B27"/>
    <w:rsid w:val="008E300B"/>
    <w:rsid w:val="008E3A94"/>
    <w:rsid w:val="008E454C"/>
    <w:rsid w:val="008E47B1"/>
    <w:rsid w:val="008E4970"/>
    <w:rsid w:val="008E4C81"/>
    <w:rsid w:val="008E580A"/>
    <w:rsid w:val="008E5850"/>
    <w:rsid w:val="008E740F"/>
    <w:rsid w:val="008E781B"/>
    <w:rsid w:val="008F0246"/>
    <w:rsid w:val="008F0247"/>
    <w:rsid w:val="008F0E60"/>
    <w:rsid w:val="008F0E9C"/>
    <w:rsid w:val="008F1127"/>
    <w:rsid w:val="008F1408"/>
    <w:rsid w:val="008F16B9"/>
    <w:rsid w:val="008F1D0E"/>
    <w:rsid w:val="008F2898"/>
    <w:rsid w:val="008F2A01"/>
    <w:rsid w:val="008F352C"/>
    <w:rsid w:val="008F40E9"/>
    <w:rsid w:val="008F4246"/>
    <w:rsid w:val="008F4270"/>
    <w:rsid w:val="008F502F"/>
    <w:rsid w:val="008F62C6"/>
    <w:rsid w:val="008F6B45"/>
    <w:rsid w:val="00900010"/>
    <w:rsid w:val="00900283"/>
    <w:rsid w:val="00900E74"/>
    <w:rsid w:val="009012F8"/>
    <w:rsid w:val="00901CE4"/>
    <w:rsid w:val="00901E52"/>
    <w:rsid w:val="0090253F"/>
    <w:rsid w:val="009033B4"/>
    <w:rsid w:val="00903B75"/>
    <w:rsid w:val="00903BAB"/>
    <w:rsid w:val="00903EA3"/>
    <w:rsid w:val="0090438E"/>
    <w:rsid w:val="0090489E"/>
    <w:rsid w:val="00904D4D"/>
    <w:rsid w:val="0090503E"/>
    <w:rsid w:val="0090524D"/>
    <w:rsid w:val="00905254"/>
    <w:rsid w:val="009053B8"/>
    <w:rsid w:val="009054D2"/>
    <w:rsid w:val="0090581F"/>
    <w:rsid w:val="0090588C"/>
    <w:rsid w:val="00906130"/>
    <w:rsid w:val="00906406"/>
    <w:rsid w:val="00906EA6"/>
    <w:rsid w:val="00907003"/>
    <w:rsid w:val="00907243"/>
    <w:rsid w:val="009074F2"/>
    <w:rsid w:val="0090782F"/>
    <w:rsid w:val="009079AC"/>
    <w:rsid w:val="00907A88"/>
    <w:rsid w:val="00907CFC"/>
    <w:rsid w:val="00910855"/>
    <w:rsid w:val="00910B08"/>
    <w:rsid w:val="00910BF4"/>
    <w:rsid w:val="009116B2"/>
    <w:rsid w:val="0091185C"/>
    <w:rsid w:val="00911CC1"/>
    <w:rsid w:val="009124FC"/>
    <w:rsid w:val="00912D2E"/>
    <w:rsid w:val="00912F0C"/>
    <w:rsid w:val="009132A8"/>
    <w:rsid w:val="00914249"/>
    <w:rsid w:val="00914339"/>
    <w:rsid w:val="0091435F"/>
    <w:rsid w:val="009146BB"/>
    <w:rsid w:val="00915155"/>
    <w:rsid w:val="00915DEC"/>
    <w:rsid w:val="009160CF"/>
    <w:rsid w:val="00916971"/>
    <w:rsid w:val="00916A09"/>
    <w:rsid w:val="00917ECB"/>
    <w:rsid w:val="00920414"/>
    <w:rsid w:val="00920604"/>
    <w:rsid w:val="00920CAD"/>
    <w:rsid w:val="00920EC1"/>
    <w:rsid w:val="009214CF"/>
    <w:rsid w:val="00922442"/>
    <w:rsid w:val="00922631"/>
    <w:rsid w:val="009226F9"/>
    <w:rsid w:val="00922EC3"/>
    <w:rsid w:val="009234C6"/>
    <w:rsid w:val="00924234"/>
    <w:rsid w:val="0092466D"/>
    <w:rsid w:val="00924846"/>
    <w:rsid w:val="00924F28"/>
    <w:rsid w:val="00925088"/>
    <w:rsid w:val="0092577A"/>
    <w:rsid w:val="00925891"/>
    <w:rsid w:val="00925939"/>
    <w:rsid w:val="009259E4"/>
    <w:rsid w:val="00925DB9"/>
    <w:rsid w:val="00926558"/>
    <w:rsid w:val="00926594"/>
    <w:rsid w:val="00926650"/>
    <w:rsid w:val="009269AA"/>
    <w:rsid w:val="00926B17"/>
    <w:rsid w:val="00926E4B"/>
    <w:rsid w:val="0092778D"/>
    <w:rsid w:val="009278D8"/>
    <w:rsid w:val="00927BE4"/>
    <w:rsid w:val="00927D38"/>
    <w:rsid w:val="00930746"/>
    <w:rsid w:val="00930976"/>
    <w:rsid w:val="00930D01"/>
    <w:rsid w:val="009312E8"/>
    <w:rsid w:val="00932992"/>
    <w:rsid w:val="00933654"/>
    <w:rsid w:val="00933AD5"/>
    <w:rsid w:val="00933AED"/>
    <w:rsid w:val="00933B9D"/>
    <w:rsid w:val="009346CE"/>
    <w:rsid w:val="0093485E"/>
    <w:rsid w:val="00935855"/>
    <w:rsid w:val="00936238"/>
    <w:rsid w:val="0093673D"/>
    <w:rsid w:val="00936B7F"/>
    <w:rsid w:val="0093716D"/>
    <w:rsid w:val="0093767F"/>
    <w:rsid w:val="009378E5"/>
    <w:rsid w:val="00940041"/>
    <w:rsid w:val="0094074F"/>
    <w:rsid w:val="009417C5"/>
    <w:rsid w:val="009424C7"/>
    <w:rsid w:val="0094268C"/>
    <w:rsid w:val="00942EDF"/>
    <w:rsid w:val="00942F9D"/>
    <w:rsid w:val="009440F4"/>
    <w:rsid w:val="00944144"/>
    <w:rsid w:val="009446C5"/>
    <w:rsid w:val="00944763"/>
    <w:rsid w:val="00944819"/>
    <w:rsid w:val="00944DE3"/>
    <w:rsid w:val="00944E56"/>
    <w:rsid w:val="00945254"/>
    <w:rsid w:val="00945391"/>
    <w:rsid w:val="009456AE"/>
    <w:rsid w:val="00945B20"/>
    <w:rsid w:val="00945E38"/>
    <w:rsid w:val="009461C0"/>
    <w:rsid w:val="009463BF"/>
    <w:rsid w:val="00946B12"/>
    <w:rsid w:val="00947152"/>
    <w:rsid w:val="009479B5"/>
    <w:rsid w:val="00947D8E"/>
    <w:rsid w:val="00950DDA"/>
    <w:rsid w:val="0095261E"/>
    <w:rsid w:val="0095277F"/>
    <w:rsid w:val="00952DB8"/>
    <w:rsid w:val="00952DD3"/>
    <w:rsid w:val="0095326D"/>
    <w:rsid w:val="009533EE"/>
    <w:rsid w:val="00953F57"/>
    <w:rsid w:val="009546F0"/>
    <w:rsid w:val="00956826"/>
    <w:rsid w:val="00956B80"/>
    <w:rsid w:val="00957062"/>
    <w:rsid w:val="00957378"/>
    <w:rsid w:val="00957468"/>
    <w:rsid w:val="00957688"/>
    <w:rsid w:val="00957FCF"/>
    <w:rsid w:val="009601F1"/>
    <w:rsid w:val="009603FC"/>
    <w:rsid w:val="009606C2"/>
    <w:rsid w:val="0096089F"/>
    <w:rsid w:val="00960F9B"/>
    <w:rsid w:val="00961979"/>
    <w:rsid w:val="009619AE"/>
    <w:rsid w:val="009623DE"/>
    <w:rsid w:val="00962F52"/>
    <w:rsid w:val="00963736"/>
    <w:rsid w:val="00963EBE"/>
    <w:rsid w:val="00964863"/>
    <w:rsid w:val="00964940"/>
    <w:rsid w:val="00964B8F"/>
    <w:rsid w:val="00964F15"/>
    <w:rsid w:val="00964F55"/>
    <w:rsid w:val="0096516A"/>
    <w:rsid w:val="009652BF"/>
    <w:rsid w:val="00965406"/>
    <w:rsid w:val="00965E9B"/>
    <w:rsid w:val="009670A2"/>
    <w:rsid w:val="009675A2"/>
    <w:rsid w:val="00967801"/>
    <w:rsid w:val="00967C5A"/>
    <w:rsid w:val="009706D1"/>
    <w:rsid w:val="00970A40"/>
    <w:rsid w:val="009715BB"/>
    <w:rsid w:val="009715C6"/>
    <w:rsid w:val="00971C1B"/>
    <w:rsid w:val="00971F31"/>
    <w:rsid w:val="009720DD"/>
    <w:rsid w:val="009720E1"/>
    <w:rsid w:val="00972250"/>
    <w:rsid w:val="0097341C"/>
    <w:rsid w:val="00973644"/>
    <w:rsid w:val="009737AA"/>
    <w:rsid w:val="00973FE0"/>
    <w:rsid w:val="00974415"/>
    <w:rsid w:val="00974C21"/>
    <w:rsid w:val="0097573E"/>
    <w:rsid w:val="00975C08"/>
    <w:rsid w:val="0097603F"/>
    <w:rsid w:val="009761B6"/>
    <w:rsid w:val="00977607"/>
    <w:rsid w:val="00977EB4"/>
    <w:rsid w:val="00980203"/>
    <w:rsid w:val="0098033B"/>
    <w:rsid w:val="00980422"/>
    <w:rsid w:val="0098087B"/>
    <w:rsid w:val="00980A61"/>
    <w:rsid w:val="0098204D"/>
    <w:rsid w:val="0098347E"/>
    <w:rsid w:val="00983BB3"/>
    <w:rsid w:val="009848F8"/>
    <w:rsid w:val="00985F52"/>
    <w:rsid w:val="00986B38"/>
    <w:rsid w:val="00987129"/>
    <w:rsid w:val="0098719B"/>
    <w:rsid w:val="0098793A"/>
    <w:rsid w:val="00987A5E"/>
    <w:rsid w:val="00987BF1"/>
    <w:rsid w:val="00987F93"/>
    <w:rsid w:val="00990613"/>
    <w:rsid w:val="00990B90"/>
    <w:rsid w:val="00991483"/>
    <w:rsid w:val="00991856"/>
    <w:rsid w:val="00991F90"/>
    <w:rsid w:val="009920CE"/>
    <w:rsid w:val="009931AF"/>
    <w:rsid w:val="00993C49"/>
    <w:rsid w:val="0099451B"/>
    <w:rsid w:val="00995704"/>
    <w:rsid w:val="0099631E"/>
    <w:rsid w:val="0099713E"/>
    <w:rsid w:val="009A0303"/>
    <w:rsid w:val="009A07E5"/>
    <w:rsid w:val="009A17AB"/>
    <w:rsid w:val="009A1A8F"/>
    <w:rsid w:val="009A1EA3"/>
    <w:rsid w:val="009A20DF"/>
    <w:rsid w:val="009A2AFD"/>
    <w:rsid w:val="009A4090"/>
    <w:rsid w:val="009A49A7"/>
    <w:rsid w:val="009A509D"/>
    <w:rsid w:val="009A5215"/>
    <w:rsid w:val="009A525D"/>
    <w:rsid w:val="009A5506"/>
    <w:rsid w:val="009A5AF1"/>
    <w:rsid w:val="009A5CD8"/>
    <w:rsid w:val="009A5F34"/>
    <w:rsid w:val="009A5FA4"/>
    <w:rsid w:val="009A6031"/>
    <w:rsid w:val="009A63F1"/>
    <w:rsid w:val="009A6C5F"/>
    <w:rsid w:val="009A73BF"/>
    <w:rsid w:val="009A7A36"/>
    <w:rsid w:val="009B0C9A"/>
    <w:rsid w:val="009B0DC6"/>
    <w:rsid w:val="009B1600"/>
    <w:rsid w:val="009B18D7"/>
    <w:rsid w:val="009B1FE5"/>
    <w:rsid w:val="009B3DDD"/>
    <w:rsid w:val="009B4602"/>
    <w:rsid w:val="009B4901"/>
    <w:rsid w:val="009B51C3"/>
    <w:rsid w:val="009B5C28"/>
    <w:rsid w:val="009B5C47"/>
    <w:rsid w:val="009B5FC9"/>
    <w:rsid w:val="009B63B7"/>
    <w:rsid w:val="009B6FE2"/>
    <w:rsid w:val="009B72CE"/>
    <w:rsid w:val="009B79BB"/>
    <w:rsid w:val="009C03AD"/>
    <w:rsid w:val="009C04C7"/>
    <w:rsid w:val="009C0984"/>
    <w:rsid w:val="009C0DD1"/>
    <w:rsid w:val="009C1246"/>
    <w:rsid w:val="009C1393"/>
    <w:rsid w:val="009C1A0F"/>
    <w:rsid w:val="009C1EBF"/>
    <w:rsid w:val="009C2A60"/>
    <w:rsid w:val="009C2BE8"/>
    <w:rsid w:val="009C3190"/>
    <w:rsid w:val="009C329F"/>
    <w:rsid w:val="009C39E2"/>
    <w:rsid w:val="009C4292"/>
    <w:rsid w:val="009C4653"/>
    <w:rsid w:val="009C52D5"/>
    <w:rsid w:val="009C62C2"/>
    <w:rsid w:val="009C6571"/>
    <w:rsid w:val="009C6864"/>
    <w:rsid w:val="009C6D19"/>
    <w:rsid w:val="009C7136"/>
    <w:rsid w:val="009C7765"/>
    <w:rsid w:val="009C7CF8"/>
    <w:rsid w:val="009D054F"/>
    <w:rsid w:val="009D1802"/>
    <w:rsid w:val="009D2515"/>
    <w:rsid w:val="009D2762"/>
    <w:rsid w:val="009D2C05"/>
    <w:rsid w:val="009D2D82"/>
    <w:rsid w:val="009D2E9A"/>
    <w:rsid w:val="009D3364"/>
    <w:rsid w:val="009D3594"/>
    <w:rsid w:val="009D3A64"/>
    <w:rsid w:val="009D4334"/>
    <w:rsid w:val="009D4912"/>
    <w:rsid w:val="009D4F5D"/>
    <w:rsid w:val="009D51C5"/>
    <w:rsid w:val="009D5347"/>
    <w:rsid w:val="009D54CC"/>
    <w:rsid w:val="009D5639"/>
    <w:rsid w:val="009D63C4"/>
    <w:rsid w:val="009D6D9A"/>
    <w:rsid w:val="009D7346"/>
    <w:rsid w:val="009D76DE"/>
    <w:rsid w:val="009D7B26"/>
    <w:rsid w:val="009E118D"/>
    <w:rsid w:val="009E1A8D"/>
    <w:rsid w:val="009E1BC0"/>
    <w:rsid w:val="009E27E1"/>
    <w:rsid w:val="009E285D"/>
    <w:rsid w:val="009E2963"/>
    <w:rsid w:val="009E3E19"/>
    <w:rsid w:val="009E4250"/>
    <w:rsid w:val="009E46F4"/>
    <w:rsid w:val="009E47C8"/>
    <w:rsid w:val="009E4C1D"/>
    <w:rsid w:val="009E4F73"/>
    <w:rsid w:val="009E54E7"/>
    <w:rsid w:val="009E5829"/>
    <w:rsid w:val="009E6F73"/>
    <w:rsid w:val="009E787F"/>
    <w:rsid w:val="009F026D"/>
    <w:rsid w:val="009F0A12"/>
    <w:rsid w:val="009F1555"/>
    <w:rsid w:val="009F1932"/>
    <w:rsid w:val="009F1CFD"/>
    <w:rsid w:val="009F20A8"/>
    <w:rsid w:val="009F24C9"/>
    <w:rsid w:val="009F2CA0"/>
    <w:rsid w:val="009F2D3E"/>
    <w:rsid w:val="009F2DD7"/>
    <w:rsid w:val="009F3929"/>
    <w:rsid w:val="009F5319"/>
    <w:rsid w:val="009F5BF0"/>
    <w:rsid w:val="009F6DA0"/>
    <w:rsid w:val="009F6E4B"/>
    <w:rsid w:val="00A0017C"/>
    <w:rsid w:val="00A00443"/>
    <w:rsid w:val="00A00655"/>
    <w:rsid w:val="00A00B9F"/>
    <w:rsid w:val="00A01179"/>
    <w:rsid w:val="00A012CA"/>
    <w:rsid w:val="00A01E21"/>
    <w:rsid w:val="00A02015"/>
    <w:rsid w:val="00A024E1"/>
    <w:rsid w:val="00A02645"/>
    <w:rsid w:val="00A02797"/>
    <w:rsid w:val="00A0294C"/>
    <w:rsid w:val="00A02B32"/>
    <w:rsid w:val="00A045DB"/>
    <w:rsid w:val="00A04CD6"/>
    <w:rsid w:val="00A04DD6"/>
    <w:rsid w:val="00A04E8F"/>
    <w:rsid w:val="00A05057"/>
    <w:rsid w:val="00A0641E"/>
    <w:rsid w:val="00A06885"/>
    <w:rsid w:val="00A069F4"/>
    <w:rsid w:val="00A06AE4"/>
    <w:rsid w:val="00A06BBE"/>
    <w:rsid w:val="00A07211"/>
    <w:rsid w:val="00A07438"/>
    <w:rsid w:val="00A076D3"/>
    <w:rsid w:val="00A0773F"/>
    <w:rsid w:val="00A07841"/>
    <w:rsid w:val="00A1045E"/>
    <w:rsid w:val="00A10CBF"/>
    <w:rsid w:val="00A1139E"/>
    <w:rsid w:val="00A1194C"/>
    <w:rsid w:val="00A11A28"/>
    <w:rsid w:val="00A1228B"/>
    <w:rsid w:val="00A122FA"/>
    <w:rsid w:val="00A1238C"/>
    <w:rsid w:val="00A124B0"/>
    <w:rsid w:val="00A12B8E"/>
    <w:rsid w:val="00A12EA6"/>
    <w:rsid w:val="00A12FEF"/>
    <w:rsid w:val="00A139E4"/>
    <w:rsid w:val="00A13BBB"/>
    <w:rsid w:val="00A13E44"/>
    <w:rsid w:val="00A13FBA"/>
    <w:rsid w:val="00A140EF"/>
    <w:rsid w:val="00A14576"/>
    <w:rsid w:val="00A1495E"/>
    <w:rsid w:val="00A14F03"/>
    <w:rsid w:val="00A14F32"/>
    <w:rsid w:val="00A1590D"/>
    <w:rsid w:val="00A15A8E"/>
    <w:rsid w:val="00A1604A"/>
    <w:rsid w:val="00A16D74"/>
    <w:rsid w:val="00A177B4"/>
    <w:rsid w:val="00A20B27"/>
    <w:rsid w:val="00A2170C"/>
    <w:rsid w:val="00A21A14"/>
    <w:rsid w:val="00A21F11"/>
    <w:rsid w:val="00A2407A"/>
    <w:rsid w:val="00A2450C"/>
    <w:rsid w:val="00A259E4"/>
    <w:rsid w:val="00A25E79"/>
    <w:rsid w:val="00A25FAD"/>
    <w:rsid w:val="00A2652E"/>
    <w:rsid w:val="00A27F80"/>
    <w:rsid w:val="00A303ED"/>
    <w:rsid w:val="00A304B4"/>
    <w:rsid w:val="00A307BD"/>
    <w:rsid w:val="00A30B81"/>
    <w:rsid w:val="00A30EE7"/>
    <w:rsid w:val="00A314C2"/>
    <w:rsid w:val="00A3178E"/>
    <w:rsid w:val="00A31B1C"/>
    <w:rsid w:val="00A32AA4"/>
    <w:rsid w:val="00A32C92"/>
    <w:rsid w:val="00A3339F"/>
    <w:rsid w:val="00A336C2"/>
    <w:rsid w:val="00A339A2"/>
    <w:rsid w:val="00A33A3A"/>
    <w:rsid w:val="00A33DF6"/>
    <w:rsid w:val="00A33FD5"/>
    <w:rsid w:val="00A34714"/>
    <w:rsid w:val="00A34F32"/>
    <w:rsid w:val="00A35981"/>
    <w:rsid w:val="00A362FA"/>
    <w:rsid w:val="00A36DA4"/>
    <w:rsid w:val="00A36F8A"/>
    <w:rsid w:val="00A374EA"/>
    <w:rsid w:val="00A37521"/>
    <w:rsid w:val="00A377E5"/>
    <w:rsid w:val="00A3789E"/>
    <w:rsid w:val="00A401BC"/>
    <w:rsid w:val="00A402AE"/>
    <w:rsid w:val="00A40A74"/>
    <w:rsid w:val="00A40F58"/>
    <w:rsid w:val="00A41D8D"/>
    <w:rsid w:val="00A424C4"/>
    <w:rsid w:val="00A4281B"/>
    <w:rsid w:val="00A4288A"/>
    <w:rsid w:val="00A435B8"/>
    <w:rsid w:val="00A4390D"/>
    <w:rsid w:val="00A4449E"/>
    <w:rsid w:val="00A448EF"/>
    <w:rsid w:val="00A44E30"/>
    <w:rsid w:val="00A4523F"/>
    <w:rsid w:val="00A45386"/>
    <w:rsid w:val="00A458C7"/>
    <w:rsid w:val="00A45C31"/>
    <w:rsid w:val="00A45FAF"/>
    <w:rsid w:val="00A461FC"/>
    <w:rsid w:val="00A467E9"/>
    <w:rsid w:val="00A47203"/>
    <w:rsid w:val="00A474C1"/>
    <w:rsid w:val="00A47C17"/>
    <w:rsid w:val="00A47E36"/>
    <w:rsid w:val="00A47E6E"/>
    <w:rsid w:val="00A50F76"/>
    <w:rsid w:val="00A511BD"/>
    <w:rsid w:val="00A517BF"/>
    <w:rsid w:val="00A5203A"/>
    <w:rsid w:val="00A5213A"/>
    <w:rsid w:val="00A52B25"/>
    <w:rsid w:val="00A541A1"/>
    <w:rsid w:val="00A54844"/>
    <w:rsid w:val="00A54ABE"/>
    <w:rsid w:val="00A55778"/>
    <w:rsid w:val="00A55A8B"/>
    <w:rsid w:val="00A564EB"/>
    <w:rsid w:val="00A568F6"/>
    <w:rsid w:val="00A56CA1"/>
    <w:rsid w:val="00A56F79"/>
    <w:rsid w:val="00A57CD7"/>
    <w:rsid w:val="00A60085"/>
    <w:rsid w:val="00A60372"/>
    <w:rsid w:val="00A606C8"/>
    <w:rsid w:val="00A6161D"/>
    <w:rsid w:val="00A61C9A"/>
    <w:rsid w:val="00A62D33"/>
    <w:rsid w:val="00A62FC2"/>
    <w:rsid w:val="00A64928"/>
    <w:rsid w:val="00A657DD"/>
    <w:rsid w:val="00A6594B"/>
    <w:rsid w:val="00A65AA7"/>
    <w:rsid w:val="00A6607B"/>
    <w:rsid w:val="00A66117"/>
    <w:rsid w:val="00A70600"/>
    <w:rsid w:val="00A70D07"/>
    <w:rsid w:val="00A727BB"/>
    <w:rsid w:val="00A72820"/>
    <w:rsid w:val="00A72BBE"/>
    <w:rsid w:val="00A72C49"/>
    <w:rsid w:val="00A73934"/>
    <w:rsid w:val="00A73D83"/>
    <w:rsid w:val="00A74C98"/>
    <w:rsid w:val="00A7539A"/>
    <w:rsid w:val="00A75413"/>
    <w:rsid w:val="00A754C4"/>
    <w:rsid w:val="00A75BD1"/>
    <w:rsid w:val="00A75D08"/>
    <w:rsid w:val="00A762D5"/>
    <w:rsid w:val="00A76D29"/>
    <w:rsid w:val="00A76FDA"/>
    <w:rsid w:val="00A7714D"/>
    <w:rsid w:val="00A77252"/>
    <w:rsid w:val="00A775F2"/>
    <w:rsid w:val="00A77700"/>
    <w:rsid w:val="00A80FE1"/>
    <w:rsid w:val="00A8159F"/>
    <w:rsid w:val="00A81705"/>
    <w:rsid w:val="00A820DD"/>
    <w:rsid w:val="00A82901"/>
    <w:rsid w:val="00A82E57"/>
    <w:rsid w:val="00A83613"/>
    <w:rsid w:val="00A83DE6"/>
    <w:rsid w:val="00A83E97"/>
    <w:rsid w:val="00A84E3E"/>
    <w:rsid w:val="00A861E4"/>
    <w:rsid w:val="00A868D9"/>
    <w:rsid w:val="00A86FC9"/>
    <w:rsid w:val="00A87122"/>
    <w:rsid w:val="00A87A59"/>
    <w:rsid w:val="00A90213"/>
    <w:rsid w:val="00A905DE"/>
    <w:rsid w:val="00A9113D"/>
    <w:rsid w:val="00A9143E"/>
    <w:rsid w:val="00A91F6A"/>
    <w:rsid w:val="00A92AB7"/>
    <w:rsid w:val="00A93615"/>
    <w:rsid w:val="00A93BE6"/>
    <w:rsid w:val="00A93F42"/>
    <w:rsid w:val="00A93FA6"/>
    <w:rsid w:val="00A94005"/>
    <w:rsid w:val="00A943D8"/>
    <w:rsid w:val="00A9460C"/>
    <w:rsid w:val="00A9485E"/>
    <w:rsid w:val="00A95D8D"/>
    <w:rsid w:val="00A96B06"/>
    <w:rsid w:val="00A96D16"/>
    <w:rsid w:val="00A96FC2"/>
    <w:rsid w:val="00A97634"/>
    <w:rsid w:val="00A97889"/>
    <w:rsid w:val="00AA00C9"/>
    <w:rsid w:val="00AA0170"/>
    <w:rsid w:val="00AA0B42"/>
    <w:rsid w:val="00AA0B69"/>
    <w:rsid w:val="00AA0DEC"/>
    <w:rsid w:val="00AA0E43"/>
    <w:rsid w:val="00AA1143"/>
    <w:rsid w:val="00AA1310"/>
    <w:rsid w:val="00AA168B"/>
    <w:rsid w:val="00AA1E14"/>
    <w:rsid w:val="00AA335D"/>
    <w:rsid w:val="00AA356A"/>
    <w:rsid w:val="00AA3DA3"/>
    <w:rsid w:val="00AA5064"/>
    <w:rsid w:val="00AA533D"/>
    <w:rsid w:val="00AA5AD5"/>
    <w:rsid w:val="00AA6134"/>
    <w:rsid w:val="00AA62C0"/>
    <w:rsid w:val="00AA669C"/>
    <w:rsid w:val="00AA6EC8"/>
    <w:rsid w:val="00AA74D7"/>
    <w:rsid w:val="00AA7697"/>
    <w:rsid w:val="00AA7C50"/>
    <w:rsid w:val="00AA7EB5"/>
    <w:rsid w:val="00AB257E"/>
    <w:rsid w:val="00AB283A"/>
    <w:rsid w:val="00AB5F29"/>
    <w:rsid w:val="00AB64DF"/>
    <w:rsid w:val="00AB6CAC"/>
    <w:rsid w:val="00AB6D30"/>
    <w:rsid w:val="00AB6D8B"/>
    <w:rsid w:val="00AB6E3B"/>
    <w:rsid w:val="00AB793A"/>
    <w:rsid w:val="00AB79A9"/>
    <w:rsid w:val="00AB7EB5"/>
    <w:rsid w:val="00AC202D"/>
    <w:rsid w:val="00AC28EE"/>
    <w:rsid w:val="00AC32C6"/>
    <w:rsid w:val="00AC3877"/>
    <w:rsid w:val="00AC3EE3"/>
    <w:rsid w:val="00AC42D9"/>
    <w:rsid w:val="00AC48A3"/>
    <w:rsid w:val="00AC4DE4"/>
    <w:rsid w:val="00AC516D"/>
    <w:rsid w:val="00AC5646"/>
    <w:rsid w:val="00AC56D4"/>
    <w:rsid w:val="00AC610C"/>
    <w:rsid w:val="00AC616E"/>
    <w:rsid w:val="00AC64CF"/>
    <w:rsid w:val="00AC6546"/>
    <w:rsid w:val="00AC6796"/>
    <w:rsid w:val="00AC6BA9"/>
    <w:rsid w:val="00AC6F79"/>
    <w:rsid w:val="00AC77DA"/>
    <w:rsid w:val="00AC7D11"/>
    <w:rsid w:val="00AC7EE9"/>
    <w:rsid w:val="00AD0153"/>
    <w:rsid w:val="00AD0325"/>
    <w:rsid w:val="00AD0E0D"/>
    <w:rsid w:val="00AD0EAF"/>
    <w:rsid w:val="00AD1971"/>
    <w:rsid w:val="00AD2C87"/>
    <w:rsid w:val="00AD32F3"/>
    <w:rsid w:val="00AD33A1"/>
    <w:rsid w:val="00AD3DDC"/>
    <w:rsid w:val="00AD425C"/>
    <w:rsid w:val="00AD52D9"/>
    <w:rsid w:val="00AD5499"/>
    <w:rsid w:val="00AD5820"/>
    <w:rsid w:val="00AD60A8"/>
    <w:rsid w:val="00AD60F2"/>
    <w:rsid w:val="00AD66EC"/>
    <w:rsid w:val="00AD6F16"/>
    <w:rsid w:val="00AD7901"/>
    <w:rsid w:val="00AD7E7D"/>
    <w:rsid w:val="00AE01E6"/>
    <w:rsid w:val="00AE03DE"/>
    <w:rsid w:val="00AE14F8"/>
    <w:rsid w:val="00AE1A17"/>
    <w:rsid w:val="00AE2C7F"/>
    <w:rsid w:val="00AE2EF7"/>
    <w:rsid w:val="00AE2FC4"/>
    <w:rsid w:val="00AE31AB"/>
    <w:rsid w:val="00AE389A"/>
    <w:rsid w:val="00AE3A74"/>
    <w:rsid w:val="00AE3DB0"/>
    <w:rsid w:val="00AE3FD9"/>
    <w:rsid w:val="00AE46B1"/>
    <w:rsid w:val="00AE4FCE"/>
    <w:rsid w:val="00AE5E3E"/>
    <w:rsid w:val="00AE5EDB"/>
    <w:rsid w:val="00AE6B67"/>
    <w:rsid w:val="00AE79E5"/>
    <w:rsid w:val="00AF0AE0"/>
    <w:rsid w:val="00AF0D28"/>
    <w:rsid w:val="00AF14AC"/>
    <w:rsid w:val="00AF1962"/>
    <w:rsid w:val="00AF231F"/>
    <w:rsid w:val="00AF34EB"/>
    <w:rsid w:val="00AF3BD2"/>
    <w:rsid w:val="00AF4039"/>
    <w:rsid w:val="00AF435A"/>
    <w:rsid w:val="00AF465F"/>
    <w:rsid w:val="00AF5667"/>
    <w:rsid w:val="00AF56A5"/>
    <w:rsid w:val="00AF5D72"/>
    <w:rsid w:val="00AF652D"/>
    <w:rsid w:val="00AF703C"/>
    <w:rsid w:val="00AF71AC"/>
    <w:rsid w:val="00AF7C70"/>
    <w:rsid w:val="00AF7DE7"/>
    <w:rsid w:val="00B00716"/>
    <w:rsid w:val="00B009F3"/>
    <w:rsid w:val="00B01249"/>
    <w:rsid w:val="00B01A29"/>
    <w:rsid w:val="00B031C8"/>
    <w:rsid w:val="00B036E0"/>
    <w:rsid w:val="00B03B8A"/>
    <w:rsid w:val="00B03C87"/>
    <w:rsid w:val="00B03E52"/>
    <w:rsid w:val="00B04517"/>
    <w:rsid w:val="00B05727"/>
    <w:rsid w:val="00B05888"/>
    <w:rsid w:val="00B05AF0"/>
    <w:rsid w:val="00B05CA3"/>
    <w:rsid w:val="00B05EFA"/>
    <w:rsid w:val="00B06796"/>
    <w:rsid w:val="00B0761A"/>
    <w:rsid w:val="00B0766B"/>
    <w:rsid w:val="00B07E89"/>
    <w:rsid w:val="00B10B13"/>
    <w:rsid w:val="00B10B4B"/>
    <w:rsid w:val="00B10D27"/>
    <w:rsid w:val="00B11B0D"/>
    <w:rsid w:val="00B13085"/>
    <w:rsid w:val="00B135EB"/>
    <w:rsid w:val="00B13F16"/>
    <w:rsid w:val="00B14312"/>
    <w:rsid w:val="00B144DE"/>
    <w:rsid w:val="00B14C14"/>
    <w:rsid w:val="00B15A2E"/>
    <w:rsid w:val="00B15C84"/>
    <w:rsid w:val="00B161CF"/>
    <w:rsid w:val="00B163FF"/>
    <w:rsid w:val="00B20102"/>
    <w:rsid w:val="00B2076C"/>
    <w:rsid w:val="00B20863"/>
    <w:rsid w:val="00B20FDA"/>
    <w:rsid w:val="00B2107D"/>
    <w:rsid w:val="00B211B3"/>
    <w:rsid w:val="00B213B8"/>
    <w:rsid w:val="00B21630"/>
    <w:rsid w:val="00B2167F"/>
    <w:rsid w:val="00B21C6C"/>
    <w:rsid w:val="00B225C1"/>
    <w:rsid w:val="00B23DF7"/>
    <w:rsid w:val="00B23FA2"/>
    <w:rsid w:val="00B24F58"/>
    <w:rsid w:val="00B2529D"/>
    <w:rsid w:val="00B25470"/>
    <w:rsid w:val="00B26635"/>
    <w:rsid w:val="00B266BC"/>
    <w:rsid w:val="00B26FBC"/>
    <w:rsid w:val="00B27123"/>
    <w:rsid w:val="00B27881"/>
    <w:rsid w:val="00B27BF5"/>
    <w:rsid w:val="00B302EC"/>
    <w:rsid w:val="00B30C45"/>
    <w:rsid w:val="00B30C6C"/>
    <w:rsid w:val="00B30D1D"/>
    <w:rsid w:val="00B30DEF"/>
    <w:rsid w:val="00B3155F"/>
    <w:rsid w:val="00B32E0E"/>
    <w:rsid w:val="00B33099"/>
    <w:rsid w:val="00B33876"/>
    <w:rsid w:val="00B33BFD"/>
    <w:rsid w:val="00B340DF"/>
    <w:rsid w:val="00B344E7"/>
    <w:rsid w:val="00B34F07"/>
    <w:rsid w:val="00B350EC"/>
    <w:rsid w:val="00B351E1"/>
    <w:rsid w:val="00B35D83"/>
    <w:rsid w:val="00B37256"/>
    <w:rsid w:val="00B37829"/>
    <w:rsid w:val="00B37991"/>
    <w:rsid w:val="00B4004C"/>
    <w:rsid w:val="00B41034"/>
    <w:rsid w:val="00B43267"/>
    <w:rsid w:val="00B437A5"/>
    <w:rsid w:val="00B4391B"/>
    <w:rsid w:val="00B44112"/>
    <w:rsid w:val="00B4442B"/>
    <w:rsid w:val="00B44512"/>
    <w:rsid w:val="00B44844"/>
    <w:rsid w:val="00B44A1C"/>
    <w:rsid w:val="00B44F63"/>
    <w:rsid w:val="00B457EB"/>
    <w:rsid w:val="00B46057"/>
    <w:rsid w:val="00B464DD"/>
    <w:rsid w:val="00B465EB"/>
    <w:rsid w:val="00B467C3"/>
    <w:rsid w:val="00B47D93"/>
    <w:rsid w:val="00B47FE9"/>
    <w:rsid w:val="00B50E32"/>
    <w:rsid w:val="00B51590"/>
    <w:rsid w:val="00B5175A"/>
    <w:rsid w:val="00B5249C"/>
    <w:rsid w:val="00B5315A"/>
    <w:rsid w:val="00B53D44"/>
    <w:rsid w:val="00B53ED1"/>
    <w:rsid w:val="00B542AC"/>
    <w:rsid w:val="00B55190"/>
    <w:rsid w:val="00B56134"/>
    <w:rsid w:val="00B56149"/>
    <w:rsid w:val="00B5697E"/>
    <w:rsid w:val="00B569FD"/>
    <w:rsid w:val="00B574DC"/>
    <w:rsid w:val="00B60BD1"/>
    <w:rsid w:val="00B60CE8"/>
    <w:rsid w:val="00B60F8A"/>
    <w:rsid w:val="00B61015"/>
    <w:rsid w:val="00B617C8"/>
    <w:rsid w:val="00B61E5C"/>
    <w:rsid w:val="00B6200B"/>
    <w:rsid w:val="00B636EB"/>
    <w:rsid w:val="00B63E2E"/>
    <w:rsid w:val="00B64023"/>
    <w:rsid w:val="00B64078"/>
    <w:rsid w:val="00B64308"/>
    <w:rsid w:val="00B648BC"/>
    <w:rsid w:val="00B64B1B"/>
    <w:rsid w:val="00B64DBE"/>
    <w:rsid w:val="00B64E84"/>
    <w:rsid w:val="00B65CBE"/>
    <w:rsid w:val="00B66079"/>
    <w:rsid w:val="00B66138"/>
    <w:rsid w:val="00B66391"/>
    <w:rsid w:val="00B6686E"/>
    <w:rsid w:val="00B66A44"/>
    <w:rsid w:val="00B66BBB"/>
    <w:rsid w:val="00B67098"/>
    <w:rsid w:val="00B67A77"/>
    <w:rsid w:val="00B67A7F"/>
    <w:rsid w:val="00B67EA6"/>
    <w:rsid w:val="00B70598"/>
    <w:rsid w:val="00B7082B"/>
    <w:rsid w:val="00B70B55"/>
    <w:rsid w:val="00B70FD6"/>
    <w:rsid w:val="00B717A7"/>
    <w:rsid w:val="00B7192F"/>
    <w:rsid w:val="00B71CA0"/>
    <w:rsid w:val="00B7234F"/>
    <w:rsid w:val="00B731FA"/>
    <w:rsid w:val="00B73DE7"/>
    <w:rsid w:val="00B750C2"/>
    <w:rsid w:val="00B75A7C"/>
    <w:rsid w:val="00B75E37"/>
    <w:rsid w:val="00B76334"/>
    <w:rsid w:val="00B76832"/>
    <w:rsid w:val="00B76C7E"/>
    <w:rsid w:val="00B76F12"/>
    <w:rsid w:val="00B8075E"/>
    <w:rsid w:val="00B81164"/>
    <w:rsid w:val="00B812C1"/>
    <w:rsid w:val="00B818F8"/>
    <w:rsid w:val="00B81A31"/>
    <w:rsid w:val="00B81BCE"/>
    <w:rsid w:val="00B820B7"/>
    <w:rsid w:val="00B83498"/>
    <w:rsid w:val="00B83EC8"/>
    <w:rsid w:val="00B8532E"/>
    <w:rsid w:val="00B859F0"/>
    <w:rsid w:val="00B85E00"/>
    <w:rsid w:val="00B85FC4"/>
    <w:rsid w:val="00B864A6"/>
    <w:rsid w:val="00B87584"/>
    <w:rsid w:val="00B87E1B"/>
    <w:rsid w:val="00B907EA"/>
    <w:rsid w:val="00B90C7F"/>
    <w:rsid w:val="00B924B1"/>
    <w:rsid w:val="00B93D41"/>
    <w:rsid w:val="00B96737"/>
    <w:rsid w:val="00B971FB"/>
    <w:rsid w:val="00B97397"/>
    <w:rsid w:val="00B97D31"/>
    <w:rsid w:val="00BA091B"/>
    <w:rsid w:val="00BA1237"/>
    <w:rsid w:val="00BA12BB"/>
    <w:rsid w:val="00BA1C6B"/>
    <w:rsid w:val="00BA23DB"/>
    <w:rsid w:val="00BA24AD"/>
    <w:rsid w:val="00BA2976"/>
    <w:rsid w:val="00BA3597"/>
    <w:rsid w:val="00BA384B"/>
    <w:rsid w:val="00BA3C49"/>
    <w:rsid w:val="00BA4054"/>
    <w:rsid w:val="00BA4392"/>
    <w:rsid w:val="00BA4640"/>
    <w:rsid w:val="00BA46B7"/>
    <w:rsid w:val="00BA495E"/>
    <w:rsid w:val="00BA59DE"/>
    <w:rsid w:val="00BA6318"/>
    <w:rsid w:val="00BA6618"/>
    <w:rsid w:val="00BA672F"/>
    <w:rsid w:val="00BA6736"/>
    <w:rsid w:val="00BA69D8"/>
    <w:rsid w:val="00BA78F9"/>
    <w:rsid w:val="00BA7A37"/>
    <w:rsid w:val="00BB0AA7"/>
    <w:rsid w:val="00BB0E7D"/>
    <w:rsid w:val="00BB0F0F"/>
    <w:rsid w:val="00BB1060"/>
    <w:rsid w:val="00BB239E"/>
    <w:rsid w:val="00BB2BB4"/>
    <w:rsid w:val="00BB2CDF"/>
    <w:rsid w:val="00BB2DA5"/>
    <w:rsid w:val="00BB41B4"/>
    <w:rsid w:val="00BB41B6"/>
    <w:rsid w:val="00BB4611"/>
    <w:rsid w:val="00BB4740"/>
    <w:rsid w:val="00BB4862"/>
    <w:rsid w:val="00BB4DC9"/>
    <w:rsid w:val="00BB52FC"/>
    <w:rsid w:val="00BB582B"/>
    <w:rsid w:val="00BB5951"/>
    <w:rsid w:val="00BB7056"/>
    <w:rsid w:val="00BC0088"/>
    <w:rsid w:val="00BC0299"/>
    <w:rsid w:val="00BC0A8C"/>
    <w:rsid w:val="00BC1567"/>
    <w:rsid w:val="00BC1740"/>
    <w:rsid w:val="00BC1798"/>
    <w:rsid w:val="00BC185C"/>
    <w:rsid w:val="00BC18FD"/>
    <w:rsid w:val="00BC1B0D"/>
    <w:rsid w:val="00BC1C68"/>
    <w:rsid w:val="00BC1E12"/>
    <w:rsid w:val="00BC2924"/>
    <w:rsid w:val="00BC2931"/>
    <w:rsid w:val="00BC43C4"/>
    <w:rsid w:val="00BC44E2"/>
    <w:rsid w:val="00BC4AAE"/>
    <w:rsid w:val="00BC4FE8"/>
    <w:rsid w:val="00BC56A5"/>
    <w:rsid w:val="00BC6A80"/>
    <w:rsid w:val="00BC6B76"/>
    <w:rsid w:val="00BC6BF7"/>
    <w:rsid w:val="00BC7907"/>
    <w:rsid w:val="00BC7FD8"/>
    <w:rsid w:val="00BD03B8"/>
    <w:rsid w:val="00BD0620"/>
    <w:rsid w:val="00BD10FE"/>
    <w:rsid w:val="00BD15CA"/>
    <w:rsid w:val="00BD1DC0"/>
    <w:rsid w:val="00BD3830"/>
    <w:rsid w:val="00BD492A"/>
    <w:rsid w:val="00BD5244"/>
    <w:rsid w:val="00BD5265"/>
    <w:rsid w:val="00BD5527"/>
    <w:rsid w:val="00BD576D"/>
    <w:rsid w:val="00BD61C0"/>
    <w:rsid w:val="00BD7214"/>
    <w:rsid w:val="00BD7268"/>
    <w:rsid w:val="00BE052A"/>
    <w:rsid w:val="00BE0C5E"/>
    <w:rsid w:val="00BE27F6"/>
    <w:rsid w:val="00BE3302"/>
    <w:rsid w:val="00BE3586"/>
    <w:rsid w:val="00BE4525"/>
    <w:rsid w:val="00BE566F"/>
    <w:rsid w:val="00BE59A8"/>
    <w:rsid w:val="00BE5ACF"/>
    <w:rsid w:val="00BE60E2"/>
    <w:rsid w:val="00BE6B22"/>
    <w:rsid w:val="00BE755C"/>
    <w:rsid w:val="00BE7F15"/>
    <w:rsid w:val="00BF06EA"/>
    <w:rsid w:val="00BF0AD7"/>
    <w:rsid w:val="00BF13B6"/>
    <w:rsid w:val="00BF18B2"/>
    <w:rsid w:val="00BF1C90"/>
    <w:rsid w:val="00BF2765"/>
    <w:rsid w:val="00BF2C33"/>
    <w:rsid w:val="00BF3F7C"/>
    <w:rsid w:val="00BF4149"/>
    <w:rsid w:val="00BF4215"/>
    <w:rsid w:val="00BF501B"/>
    <w:rsid w:val="00BF507C"/>
    <w:rsid w:val="00BF5242"/>
    <w:rsid w:val="00BF5CA0"/>
    <w:rsid w:val="00BF5ED8"/>
    <w:rsid w:val="00BF614C"/>
    <w:rsid w:val="00BF636B"/>
    <w:rsid w:val="00BF6D8E"/>
    <w:rsid w:val="00C00D46"/>
    <w:rsid w:val="00C00EEA"/>
    <w:rsid w:val="00C01280"/>
    <w:rsid w:val="00C01323"/>
    <w:rsid w:val="00C01B9D"/>
    <w:rsid w:val="00C01D61"/>
    <w:rsid w:val="00C01EE6"/>
    <w:rsid w:val="00C027FD"/>
    <w:rsid w:val="00C02AC7"/>
    <w:rsid w:val="00C032C5"/>
    <w:rsid w:val="00C03BAE"/>
    <w:rsid w:val="00C043B9"/>
    <w:rsid w:val="00C0441F"/>
    <w:rsid w:val="00C04612"/>
    <w:rsid w:val="00C049E9"/>
    <w:rsid w:val="00C063EE"/>
    <w:rsid w:val="00C06AFF"/>
    <w:rsid w:val="00C06D2A"/>
    <w:rsid w:val="00C07851"/>
    <w:rsid w:val="00C0793B"/>
    <w:rsid w:val="00C07C66"/>
    <w:rsid w:val="00C07FB6"/>
    <w:rsid w:val="00C101CD"/>
    <w:rsid w:val="00C102CC"/>
    <w:rsid w:val="00C1057A"/>
    <w:rsid w:val="00C1120F"/>
    <w:rsid w:val="00C118C5"/>
    <w:rsid w:val="00C11DAE"/>
    <w:rsid w:val="00C11EE6"/>
    <w:rsid w:val="00C1253B"/>
    <w:rsid w:val="00C13076"/>
    <w:rsid w:val="00C1378B"/>
    <w:rsid w:val="00C13A0F"/>
    <w:rsid w:val="00C14480"/>
    <w:rsid w:val="00C147D1"/>
    <w:rsid w:val="00C14917"/>
    <w:rsid w:val="00C150B7"/>
    <w:rsid w:val="00C15CB8"/>
    <w:rsid w:val="00C16C7D"/>
    <w:rsid w:val="00C175CB"/>
    <w:rsid w:val="00C17BB2"/>
    <w:rsid w:val="00C20658"/>
    <w:rsid w:val="00C20BDD"/>
    <w:rsid w:val="00C20C2E"/>
    <w:rsid w:val="00C20EC4"/>
    <w:rsid w:val="00C21201"/>
    <w:rsid w:val="00C225C5"/>
    <w:rsid w:val="00C23774"/>
    <w:rsid w:val="00C23BF0"/>
    <w:rsid w:val="00C24644"/>
    <w:rsid w:val="00C24AFB"/>
    <w:rsid w:val="00C2670F"/>
    <w:rsid w:val="00C26A2C"/>
    <w:rsid w:val="00C27AB1"/>
    <w:rsid w:val="00C304AE"/>
    <w:rsid w:val="00C3050C"/>
    <w:rsid w:val="00C3093A"/>
    <w:rsid w:val="00C31E32"/>
    <w:rsid w:val="00C32640"/>
    <w:rsid w:val="00C33EA7"/>
    <w:rsid w:val="00C341F7"/>
    <w:rsid w:val="00C3496B"/>
    <w:rsid w:val="00C34FC6"/>
    <w:rsid w:val="00C35BDF"/>
    <w:rsid w:val="00C35D39"/>
    <w:rsid w:val="00C36099"/>
    <w:rsid w:val="00C362E0"/>
    <w:rsid w:val="00C3682A"/>
    <w:rsid w:val="00C375FB"/>
    <w:rsid w:val="00C4020D"/>
    <w:rsid w:val="00C402B1"/>
    <w:rsid w:val="00C40396"/>
    <w:rsid w:val="00C40656"/>
    <w:rsid w:val="00C40F9E"/>
    <w:rsid w:val="00C4185A"/>
    <w:rsid w:val="00C418D8"/>
    <w:rsid w:val="00C423D7"/>
    <w:rsid w:val="00C42E98"/>
    <w:rsid w:val="00C44DE7"/>
    <w:rsid w:val="00C45611"/>
    <w:rsid w:val="00C457AA"/>
    <w:rsid w:val="00C45886"/>
    <w:rsid w:val="00C45892"/>
    <w:rsid w:val="00C45A37"/>
    <w:rsid w:val="00C465B7"/>
    <w:rsid w:val="00C46C78"/>
    <w:rsid w:val="00C473A3"/>
    <w:rsid w:val="00C47B34"/>
    <w:rsid w:val="00C47C49"/>
    <w:rsid w:val="00C50E7B"/>
    <w:rsid w:val="00C510E4"/>
    <w:rsid w:val="00C513B7"/>
    <w:rsid w:val="00C515F4"/>
    <w:rsid w:val="00C5199B"/>
    <w:rsid w:val="00C51AED"/>
    <w:rsid w:val="00C51D48"/>
    <w:rsid w:val="00C521FF"/>
    <w:rsid w:val="00C52B5D"/>
    <w:rsid w:val="00C52BED"/>
    <w:rsid w:val="00C52C36"/>
    <w:rsid w:val="00C52EAE"/>
    <w:rsid w:val="00C533D3"/>
    <w:rsid w:val="00C55F22"/>
    <w:rsid w:val="00C56011"/>
    <w:rsid w:val="00C56639"/>
    <w:rsid w:val="00C57B1C"/>
    <w:rsid w:val="00C57EBB"/>
    <w:rsid w:val="00C57F75"/>
    <w:rsid w:val="00C60169"/>
    <w:rsid w:val="00C60341"/>
    <w:rsid w:val="00C6184D"/>
    <w:rsid w:val="00C61D2A"/>
    <w:rsid w:val="00C6360E"/>
    <w:rsid w:val="00C63E7B"/>
    <w:rsid w:val="00C646E8"/>
    <w:rsid w:val="00C6477A"/>
    <w:rsid w:val="00C64BF2"/>
    <w:rsid w:val="00C64F70"/>
    <w:rsid w:val="00C6743C"/>
    <w:rsid w:val="00C67CD8"/>
    <w:rsid w:val="00C701CD"/>
    <w:rsid w:val="00C70FB0"/>
    <w:rsid w:val="00C70FDF"/>
    <w:rsid w:val="00C72C01"/>
    <w:rsid w:val="00C72D94"/>
    <w:rsid w:val="00C73FB6"/>
    <w:rsid w:val="00C74557"/>
    <w:rsid w:val="00C74901"/>
    <w:rsid w:val="00C7495F"/>
    <w:rsid w:val="00C74E33"/>
    <w:rsid w:val="00C74F29"/>
    <w:rsid w:val="00C75CAA"/>
    <w:rsid w:val="00C76137"/>
    <w:rsid w:val="00C76722"/>
    <w:rsid w:val="00C7682A"/>
    <w:rsid w:val="00C77B69"/>
    <w:rsid w:val="00C77C11"/>
    <w:rsid w:val="00C8082A"/>
    <w:rsid w:val="00C80AD4"/>
    <w:rsid w:val="00C81F6B"/>
    <w:rsid w:val="00C8238B"/>
    <w:rsid w:val="00C8241A"/>
    <w:rsid w:val="00C82BE3"/>
    <w:rsid w:val="00C82FEC"/>
    <w:rsid w:val="00C83C52"/>
    <w:rsid w:val="00C83CEB"/>
    <w:rsid w:val="00C858AC"/>
    <w:rsid w:val="00C85AB2"/>
    <w:rsid w:val="00C85BC9"/>
    <w:rsid w:val="00C86DB5"/>
    <w:rsid w:val="00C870C7"/>
    <w:rsid w:val="00C87DD6"/>
    <w:rsid w:val="00C87F53"/>
    <w:rsid w:val="00C905CB"/>
    <w:rsid w:val="00C909BA"/>
    <w:rsid w:val="00C91186"/>
    <w:rsid w:val="00C91A32"/>
    <w:rsid w:val="00C92141"/>
    <w:rsid w:val="00C92474"/>
    <w:rsid w:val="00C92BED"/>
    <w:rsid w:val="00C93490"/>
    <w:rsid w:val="00C9459F"/>
    <w:rsid w:val="00C9605D"/>
    <w:rsid w:val="00CA0897"/>
    <w:rsid w:val="00CA1347"/>
    <w:rsid w:val="00CA18DA"/>
    <w:rsid w:val="00CA20E1"/>
    <w:rsid w:val="00CA20E5"/>
    <w:rsid w:val="00CA226A"/>
    <w:rsid w:val="00CA2891"/>
    <w:rsid w:val="00CA3369"/>
    <w:rsid w:val="00CA3C81"/>
    <w:rsid w:val="00CA4815"/>
    <w:rsid w:val="00CA4B6D"/>
    <w:rsid w:val="00CA4DDC"/>
    <w:rsid w:val="00CA4EB1"/>
    <w:rsid w:val="00CA4FA4"/>
    <w:rsid w:val="00CA5967"/>
    <w:rsid w:val="00CA5DFC"/>
    <w:rsid w:val="00CA6452"/>
    <w:rsid w:val="00CA6992"/>
    <w:rsid w:val="00CA6A8F"/>
    <w:rsid w:val="00CA6E72"/>
    <w:rsid w:val="00CB1A81"/>
    <w:rsid w:val="00CB223F"/>
    <w:rsid w:val="00CB23B9"/>
    <w:rsid w:val="00CB2C91"/>
    <w:rsid w:val="00CB4051"/>
    <w:rsid w:val="00CB4641"/>
    <w:rsid w:val="00CB466E"/>
    <w:rsid w:val="00CB48AF"/>
    <w:rsid w:val="00CB4BDE"/>
    <w:rsid w:val="00CB4C01"/>
    <w:rsid w:val="00CB5FBC"/>
    <w:rsid w:val="00CB677E"/>
    <w:rsid w:val="00CB6C4A"/>
    <w:rsid w:val="00CB6F89"/>
    <w:rsid w:val="00CB77BD"/>
    <w:rsid w:val="00CB77F9"/>
    <w:rsid w:val="00CB787A"/>
    <w:rsid w:val="00CC0680"/>
    <w:rsid w:val="00CC0FFA"/>
    <w:rsid w:val="00CC17F3"/>
    <w:rsid w:val="00CC42CD"/>
    <w:rsid w:val="00CC44C2"/>
    <w:rsid w:val="00CC47BE"/>
    <w:rsid w:val="00CC4C49"/>
    <w:rsid w:val="00CC50BD"/>
    <w:rsid w:val="00CC51AE"/>
    <w:rsid w:val="00CC6186"/>
    <w:rsid w:val="00CC6A93"/>
    <w:rsid w:val="00CC6CFD"/>
    <w:rsid w:val="00CD076C"/>
    <w:rsid w:val="00CD0D81"/>
    <w:rsid w:val="00CD159A"/>
    <w:rsid w:val="00CD1B59"/>
    <w:rsid w:val="00CD2AC3"/>
    <w:rsid w:val="00CD2CAD"/>
    <w:rsid w:val="00CD30CB"/>
    <w:rsid w:val="00CD3B9C"/>
    <w:rsid w:val="00CD4044"/>
    <w:rsid w:val="00CD4344"/>
    <w:rsid w:val="00CD43DD"/>
    <w:rsid w:val="00CD4BE4"/>
    <w:rsid w:val="00CD4ED4"/>
    <w:rsid w:val="00CD60E9"/>
    <w:rsid w:val="00CD76F0"/>
    <w:rsid w:val="00CD79EE"/>
    <w:rsid w:val="00CE0949"/>
    <w:rsid w:val="00CE0B7F"/>
    <w:rsid w:val="00CE226F"/>
    <w:rsid w:val="00CE316E"/>
    <w:rsid w:val="00CE325D"/>
    <w:rsid w:val="00CE40E0"/>
    <w:rsid w:val="00CE452A"/>
    <w:rsid w:val="00CE4598"/>
    <w:rsid w:val="00CE4B7A"/>
    <w:rsid w:val="00CE4DAB"/>
    <w:rsid w:val="00CE505E"/>
    <w:rsid w:val="00CE519F"/>
    <w:rsid w:val="00CE51C6"/>
    <w:rsid w:val="00CE557E"/>
    <w:rsid w:val="00CE5F81"/>
    <w:rsid w:val="00CE6555"/>
    <w:rsid w:val="00CE6C57"/>
    <w:rsid w:val="00CE75B5"/>
    <w:rsid w:val="00CE782D"/>
    <w:rsid w:val="00CF0597"/>
    <w:rsid w:val="00CF0644"/>
    <w:rsid w:val="00CF090B"/>
    <w:rsid w:val="00CF19BA"/>
    <w:rsid w:val="00CF2246"/>
    <w:rsid w:val="00CF273B"/>
    <w:rsid w:val="00CF2A4E"/>
    <w:rsid w:val="00CF36CA"/>
    <w:rsid w:val="00CF385D"/>
    <w:rsid w:val="00CF4899"/>
    <w:rsid w:val="00CF4B52"/>
    <w:rsid w:val="00CF51C8"/>
    <w:rsid w:val="00CF5844"/>
    <w:rsid w:val="00CF5F7A"/>
    <w:rsid w:val="00CF62C9"/>
    <w:rsid w:val="00CF6D56"/>
    <w:rsid w:val="00CF76DC"/>
    <w:rsid w:val="00D0042D"/>
    <w:rsid w:val="00D00B81"/>
    <w:rsid w:val="00D01A2A"/>
    <w:rsid w:val="00D01A5C"/>
    <w:rsid w:val="00D020FF"/>
    <w:rsid w:val="00D024C4"/>
    <w:rsid w:val="00D03396"/>
    <w:rsid w:val="00D039C2"/>
    <w:rsid w:val="00D039E1"/>
    <w:rsid w:val="00D03B7E"/>
    <w:rsid w:val="00D048FF"/>
    <w:rsid w:val="00D05431"/>
    <w:rsid w:val="00D05D98"/>
    <w:rsid w:val="00D062D2"/>
    <w:rsid w:val="00D067C8"/>
    <w:rsid w:val="00D06A80"/>
    <w:rsid w:val="00D06BBA"/>
    <w:rsid w:val="00D06CF3"/>
    <w:rsid w:val="00D06DEE"/>
    <w:rsid w:val="00D06E4C"/>
    <w:rsid w:val="00D101BA"/>
    <w:rsid w:val="00D105BE"/>
    <w:rsid w:val="00D109E9"/>
    <w:rsid w:val="00D11FD6"/>
    <w:rsid w:val="00D1213A"/>
    <w:rsid w:val="00D12476"/>
    <w:rsid w:val="00D12491"/>
    <w:rsid w:val="00D127DF"/>
    <w:rsid w:val="00D1289C"/>
    <w:rsid w:val="00D12C75"/>
    <w:rsid w:val="00D131B0"/>
    <w:rsid w:val="00D131C3"/>
    <w:rsid w:val="00D1496A"/>
    <w:rsid w:val="00D15E7D"/>
    <w:rsid w:val="00D167BD"/>
    <w:rsid w:val="00D16A60"/>
    <w:rsid w:val="00D16C53"/>
    <w:rsid w:val="00D16CB7"/>
    <w:rsid w:val="00D17535"/>
    <w:rsid w:val="00D17979"/>
    <w:rsid w:val="00D17C04"/>
    <w:rsid w:val="00D17F8A"/>
    <w:rsid w:val="00D200C7"/>
    <w:rsid w:val="00D200E2"/>
    <w:rsid w:val="00D2081B"/>
    <w:rsid w:val="00D20DF6"/>
    <w:rsid w:val="00D20F12"/>
    <w:rsid w:val="00D21074"/>
    <w:rsid w:val="00D21CE0"/>
    <w:rsid w:val="00D225F0"/>
    <w:rsid w:val="00D22DA0"/>
    <w:rsid w:val="00D2311F"/>
    <w:rsid w:val="00D2361C"/>
    <w:rsid w:val="00D23CE7"/>
    <w:rsid w:val="00D23DAF"/>
    <w:rsid w:val="00D24BDF"/>
    <w:rsid w:val="00D25C78"/>
    <w:rsid w:val="00D25EC8"/>
    <w:rsid w:val="00D265BF"/>
    <w:rsid w:val="00D275AD"/>
    <w:rsid w:val="00D27C74"/>
    <w:rsid w:val="00D3064C"/>
    <w:rsid w:val="00D3110C"/>
    <w:rsid w:val="00D315C1"/>
    <w:rsid w:val="00D31DC4"/>
    <w:rsid w:val="00D33BA6"/>
    <w:rsid w:val="00D33E12"/>
    <w:rsid w:val="00D34733"/>
    <w:rsid w:val="00D34A98"/>
    <w:rsid w:val="00D3646C"/>
    <w:rsid w:val="00D366A3"/>
    <w:rsid w:val="00D3699B"/>
    <w:rsid w:val="00D373B5"/>
    <w:rsid w:val="00D37C52"/>
    <w:rsid w:val="00D40E77"/>
    <w:rsid w:val="00D429AC"/>
    <w:rsid w:val="00D42C2D"/>
    <w:rsid w:val="00D430B4"/>
    <w:rsid w:val="00D43D0A"/>
    <w:rsid w:val="00D4424B"/>
    <w:rsid w:val="00D44AB5"/>
    <w:rsid w:val="00D44C3E"/>
    <w:rsid w:val="00D44E25"/>
    <w:rsid w:val="00D45090"/>
    <w:rsid w:val="00D45159"/>
    <w:rsid w:val="00D459C5"/>
    <w:rsid w:val="00D45C9B"/>
    <w:rsid w:val="00D45FDD"/>
    <w:rsid w:val="00D46E33"/>
    <w:rsid w:val="00D473BF"/>
    <w:rsid w:val="00D47BF4"/>
    <w:rsid w:val="00D51CAB"/>
    <w:rsid w:val="00D520E4"/>
    <w:rsid w:val="00D52204"/>
    <w:rsid w:val="00D5378C"/>
    <w:rsid w:val="00D537AA"/>
    <w:rsid w:val="00D538B6"/>
    <w:rsid w:val="00D53C6B"/>
    <w:rsid w:val="00D53E05"/>
    <w:rsid w:val="00D53EC1"/>
    <w:rsid w:val="00D545B9"/>
    <w:rsid w:val="00D54AF6"/>
    <w:rsid w:val="00D550B6"/>
    <w:rsid w:val="00D55162"/>
    <w:rsid w:val="00D555A3"/>
    <w:rsid w:val="00D55DB2"/>
    <w:rsid w:val="00D568BD"/>
    <w:rsid w:val="00D60033"/>
    <w:rsid w:val="00D6096A"/>
    <w:rsid w:val="00D60AF5"/>
    <w:rsid w:val="00D61429"/>
    <w:rsid w:val="00D61515"/>
    <w:rsid w:val="00D617D2"/>
    <w:rsid w:val="00D61E5A"/>
    <w:rsid w:val="00D62848"/>
    <w:rsid w:val="00D632D9"/>
    <w:rsid w:val="00D633AE"/>
    <w:rsid w:val="00D634E2"/>
    <w:rsid w:val="00D639E6"/>
    <w:rsid w:val="00D63FA1"/>
    <w:rsid w:val="00D645BA"/>
    <w:rsid w:val="00D663A6"/>
    <w:rsid w:val="00D66B44"/>
    <w:rsid w:val="00D66EB0"/>
    <w:rsid w:val="00D6760B"/>
    <w:rsid w:val="00D679C3"/>
    <w:rsid w:val="00D67A06"/>
    <w:rsid w:val="00D67F5B"/>
    <w:rsid w:val="00D7090B"/>
    <w:rsid w:val="00D71054"/>
    <w:rsid w:val="00D712AA"/>
    <w:rsid w:val="00D716D0"/>
    <w:rsid w:val="00D7269D"/>
    <w:rsid w:val="00D72844"/>
    <w:rsid w:val="00D72DB2"/>
    <w:rsid w:val="00D744DE"/>
    <w:rsid w:val="00D7476B"/>
    <w:rsid w:val="00D7515A"/>
    <w:rsid w:val="00D7572D"/>
    <w:rsid w:val="00D763C2"/>
    <w:rsid w:val="00D76589"/>
    <w:rsid w:val="00D76929"/>
    <w:rsid w:val="00D77D9C"/>
    <w:rsid w:val="00D8072B"/>
    <w:rsid w:val="00D810D2"/>
    <w:rsid w:val="00D81581"/>
    <w:rsid w:val="00D8176F"/>
    <w:rsid w:val="00D81F29"/>
    <w:rsid w:val="00D8392A"/>
    <w:rsid w:val="00D84F8C"/>
    <w:rsid w:val="00D850BE"/>
    <w:rsid w:val="00D85635"/>
    <w:rsid w:val="00D8764C"/>
    <w:rsid w:val="00D87A5E"/>
    <w:rsid w:val="00D90987"/>
    <w:rsid w:val="00D90F93"/>
    <w:rsid w:val="00D910F2"/>
    <w:rsid w:val="00D92180"/>
    <w:rsid w:val="00D92825"/>
    <w:rsid w:val="00D92DCB"/>
    <w:rsid w:val="00D93538"/>
    <w:rsid w:val="00D938D3"/>
    <w:rsid w:val="00D93C89"/>
    <w:rsid w:val="00D9420C"/>
    <w:rsid w:val="00D9437D"/>
    <w:rsid w:val="00D94853"/>
    <w:rsid w:val="00D94EE5"/>
    <w:rsid w:val="00D9516A"/>
    <w:rsid w:val="00D95A85"/>
    <w:rsid w:val="00D9656C"/>
    <w:rsid w:val="00DA1336"/>
    <w:rsid w:val="00DA1490"/>
    <w:rsid w:val="00DA1955"/>
    <w:rsid w:val="00DA1F9A"/>
    <w:rsid w:val="00DA222A"/>
    <w:rsid w:val="00DA24AE"/>
    <w:rsid w:val="00DA262A"/>
    <w:rsid w:val="00DA2A5A"/>
    <w:rsid w:val="00DA2B61"/>
    <w:rsid w:val="00DA341F"/>
    <w:rsid w:val="00DA393C"/>
    <w:rsid w:val="00DA3E2D"/>
    <w:rsid w:val="00DA41A5"/>
    <w:rsid w:val="00DA41FB"/>
    <w:rsid w:val="00DA454D"/>
    <w:rsid w:val="00DA528C"/>
    <w:rsid w:val="00DA58D7"/>
    <w:rsid w:val="00DA605D"/>
    <w:rsid w:val="00DA737C"/>
    <w:rsid w:val="00DB0571"/>
    <w:rsid w:val="00DB09B3"/>
    <w:rsid w:val="00DB15E9"/>
    <w:rsid w:val="00DB1A22"/>
    <w:rsid w:val="00DB1B3D"/>
    <w:rsid w:val="00DB2469"/>
    <w:rsid w:val="00DB2681"/>
    <w:rsid w:val="00DB28A1"/>
    <w:rsid w:val="00DB2947"/>
    <w:rsid w:val="00DB2BA9"/>
    <w:rsid w:val="00DB32BB"/>
    <w:rsid w:val="00DB3EF3"/>
    <w:rsid w:val="00DB4B4E"/>
    <w:rsid w:val="00DB4FE7"/>
    <w:rsid w:val="00DB5016"/>
    <w:rsid w:val="00DB58D5"/>
    <w:rsid w:val="00DB5A60"/>
    <w:rsid w:val="00DB5DF0"/>
    <w:rsid w:val="00DB5EFF"/>
    <w:rsid w:val="00DB5F9F"/>
    <w:rsid w:val="00DB6FB2"/>
    <w:rsid w:val="00DB7A53"/>
    <w:rsid w:val="00DB7B4E"/>
    <w:rsid w:val="00DB7DBA"/>
    <w:rsid w:val="00DC0D44"/>
    <w:rsid w:val="00DC1996"/>
    <w:rsid w:val="00DC2253"/>
    <w:rsid w:val="00DC23F8"/>
    <w:rsid w:val="00DC286A"/>
    <w:rsid w:val="00DC3AD5"/>
    <w:rsid w:val="00DC528E"/>
    <w:rsid w:val="00DC5F87"/>
    <w:rsid w:val="00DC6390"/>
    <w:rsid w:val="00DC7679"/>
    <w:rsid w:val="00DC785F"/>
    <w:rsid w:val="00DD057B"/>
    <w:rsid w:val="00DD098C"/>
    <w:rsid w:val="00DD0D0E"/>
    <w:rsid w:val="00DD143F"/>
    <w:rsid w:val="00DD167A"/>
    <w:rsid w:val="00DD1989"/>
    <w:rsid w:val="00DD2256"/>
    <w:rsid w:val="00DD25A0"/>
    <w:rsid w:val="00DD2A15"/>
    <w:rsid w:val="00DD302C"/>
    <w:rsid w:val="00DD31EA"/>
    <w:rsid w:val="00DD33BC"/>
    <w:rsid w:val="00DD34EF"/>
    <w:rsid w:val="00DD49D6"/>
    <w:rsid w:val="00DD5B58"/>
    <w:rsid w:val="00DD6536"/>
    <w:rsid w:val="00DD6EE6"/>
    <w:rsid w:val="00DD7050"/>
    <w:rsid w:val="00DE02C5"/>
    <w:rsid w:val="00DE058B"/>
    <w:rsid w:val="00DE11CA"/>
    <w:rsid w:val="00DE1634"/>
    <w:rsid w:val="00DE17AE"/>
    <w:rsid w:val="00DE1AD2"/>
    <w:rsid w:val="00DE2726"/>
    <w:rsid w:val="00DE2909"/>
    <w:rsid w:val="00DE2DCD"/>
    <w:rsid w:val="00DE2E7F"/>
    <w:rsid w:val="00DE2FC4"/>
    <w:rsid w:val="00DE38D8"/>
    <w:rsid w:val="00DE42F0"/>
    <w:rsid w:val="00DE4B9A"/>
    <w:rsid w:val="00DE547E"/>
    <w:rsid w:val="00DE5EC9"/>
    <w:rsid w:val="00DE64B9"/>
    <w:rsid w:val="00DE75CA"/>
    <w:rsid w:val="00DF154F"/>
    <w:rsid w:val="00DF1550"/>
    <w:rsid w:val="00DF2BCE"/>
    <w:rsid w:val="00DF2DE4"/>
    <w:rsid w:val="00DF382D"/>
    <w:rsid w:val="00DF4250"/>
    <w:rsid w:val="00DF4254"/>
    <w:rsid w:val="00DF4B78"/>
    <w:rsid w:val="00DF4D63"/>
    <w:rsid w:val="00DF4E06"/>
    <w:rsid w:val="00DF5693"/>
    <w:rsid w:val="00DF5E62"/>
    <w:rsid w:val="00DF600B"/>
    <w:rsid w:val="00DF6962"/>
    <w:rsid w:val="00DF6CEC"/>
    <w:rsid w:val="00DF7D58"/>
    <w:rsid w:val="00E0026C"/>
    <w:rsid w:val="00E004A7"/>
    <w:rsid w:val="00E00A29"/>
    <w:rsid w:val="00E00AC2"/>
    <w:rsid w:val="00E00B10"/>
    <w:rsid w:val="00E01F51"/>
    <w:rsid w:val="00E02DEB"/>
    <w:rsid w:val="00E0335F"/>
    <w:rsid w:val="00E035D4"/>
    <w:rsid w:val="00E03FFC"/>
    <w:rsid w:val="00E04718"/>
    <w:rsid w:val="00E04854"/>
    <w:rsid w:val="00E049FA"/>
    <w:rsid w:val="00E04B2F"/>
    <w:rsid w:val="00E051FB"/>
    <w:rsid w:val="00E053CC"/>
    <w:rsid w:val="00E05678"/>
    <w:rsid w:val="00E05F30"/>
    <w:rsid w:val="00E05FBC"/>
    <w:rsid w:val="00E062ED"/>
    <w:rsid w:val="00E069E2"/>
    <w:rsid w:val="00E077FE"/>
    <w:rsid w:val="00E07838"/>
    <w:rsid w:val="00E07A58"/>
    <w:rsid w:val="00E10426"/>
    <w:rsid w:val="00E1092E"/>
    <w:rsid w:val="00E10973"/>
    <w:rsid w:val="00E11095"/>
    <w:rsid w:val="00E12347"/>
    <w:rsid w:val="00E1242F"/>
    <w:rsid w:val="00E12CFB"/>
    <w:rsid w:val="00E12D63"/>
    <w:rsid w:val="00E12E42"/>
    <w:rsid w:val="00E134F5"/>
    <w:rsid w:val="00E13666"/>
    <w:rsid w:val="00E13856"/>
    <w:rsid w:val="00E13CC3"/>
    <w:rsid w:val="00E1429E"/>
    <w:rsid w:val="00E14639"/>
    <w:rsid w:val="00E14A09"/>
    <w:rsid w:val="00E14B9D"/>
    <w:rsid w:val="00E152A5"/>
    <w:rsid w:val="00E15A4E"/>
    <w:rsid w:val="00E15A5B"/>
    <w:rsid w:val="00E15A87"/>
    <w:rsid w:val="00E16812"/>
    <w:rsid w:val="00E16A6F"/>
    <w:rsid w:val="00E16AE8"/>
    <w:rsid w:val="00E1732F"/>
    <w:rsid w:val="00E17456"/>
    <w:rsid w:val="00E17D45"/>
    <w:rsid w:val="00E20723"/>
    <w:rsid w:val="00E20CDF"/>
    <w:rsid w:val="00E20EE1"/>
    <w:rsid w:val="00E21723"/>
    <w:rsid w:val="00E21B7B"/>
    <w:rsid w:val="00E21BD6"/>
    <w:rsid w:val="00E2213C"/>
    <w:rsid w:val="00E22146"/>
    <w:rsid w:val="00E2222F"/>
    <w:rsid w:val="00E22BC5"/>
    <w:rsid w:val="00E23295"/>
    <w:rsid w:val="00E244CE"/>
    <w:rsid w:val="00E246C0"/>
    <w:rsid w:val="00E24A2E"/>
    <w:rsid w:val="00E25B6E"/>
    <w:rsid w:val="00E268F7"/>
    <w:rsid w:val="00E272A2"/>
    <w:rsid w:val="00E2740D"/>
    <w:rsid w:val="00E276B9"/>
    <w:rsid w:val="00E27FB7"/>
    <w:rsid w:val="00E30A78"/>
    <w:rsid w:val="00E3118F"/>
    <w:rsid w:val="00E312D6"/>
    <w:rsid w:val="00E314DA"/>
    <w:rsid w:val="00E3166C"/>
    <w:rsid w:val="00E31975"/>
    <w:rsid w:val="00E31A34"/>
    <w:rsid w:val="00E32176"/>
    <w:rsid w:val="00E324DB"/>
    <w:rsid w:val="00E32883"/>
    <w:rsid w:val="00E32FE6"/>
    <w:rsid w:val="00E331A6"/>
    <w:rsid w:val="00E33609"/>
    <w:rsid w:val="00E33837"/>
    <w:rsid w:val="00E33C58"/>
    <w:rsid w:val="00E34138"/>
    <w:rsid w:val="00E34BE2"/>
    <w:rsid w:val="00E34CC2"/>
    <w:rsid w:val="00E34FEC"/>
    <w:rsid w:val="00E35B47"/>
    <w:rsid w:val="00E35EDB"/>
    <w:rsid w:val="00E40DCC"/>
    <w:rsid w:val="00E42076"/>
    <w:rsid w:val="00E42083"/>
    <w:rsid w:val="00E42749"/>
    <w:rsid w:val="00E43827"/>
    <w:rsid w:val="00E43AFE"/>
    <w:rsid w:val="00E4436F"/>
    <w:rsid w:val="00E44B85"/>
    <w:rsid w:val="00E44E29"/>
    <w:rsid w:val="00E44EA1"/>
    <w:rsid w:val="00E456F7"/>
    <w:rsid w:val="00E4575B"/>
    <w:rsid w:val="00E466C7"/>
    <w:rsid w:val="00E4695A"/>
    <w:rsid w:val="00E46C30"/>
    <w:rsid w:val="00E47426"/>
    <w:rsid w:val="00E477D7"/>
    <w:rsid w:val="00E47BFD"/>
    <w:rsid w:val="00E50D2C"/>
    <w:rsid w:val="00E50F00"/>
    <w:rsid w:val="00E5170C"/>
    <w:rsid w:val="00E51AA8"/>
    <w:rsid w:val="00E51ADD"/>
    <w:rsid w:val="00E51C00"/>
    <w:rsid w:val="00E51C7D"/>
    <w:rsid w:val="00E52068"/>
    <w:rsid w:val="00E52356"/>
    <w:rsid w:val="00E5252D"/>
    <w:rsid w:val="00E52E95"/>
    <w:rsid w:val="00E53586"/>
    <w:rsid w:val="00E53592"/>
    <w:rsid w:val="00E536C4"/>
    <w:rsid w:val="00E537BF"/>
    <w:rsid w:val="00E539DA"/>
    <w:rsid w:val="00E53DAA"/>
    <w:rsid w:val="00E53FE7"/>
    <w:rsid w:val="00E540B7"/>
    <w:rsid w:val="00E541BF"/>
    <w:rsid w:val="00E544E2"/>
    <w:rsid w:val="00E54B78"/>
    <w:rsid w:val="00E55CB0"/>
    <w:rsid w:val="00E568F7"/>
    <w:rsid w:val="00E56E1D"/>
    <w:rsid w:val="00E5705E"/>
    <w:rsid w:val="00E57D0D"/>
    <w:rsid w:val="00E57FB4"/>
    <w:rsid w:val="00E57FED"/>
    <w:rsid w:val="00E605A2"/>
    <w:rsid w:val="00E609C7"/>
    <w:rsid w:val="00E61820"/>
    <w:rsid w:val="00E61906"/>
    <w:rsid w:val="00E621F2"/>
    <w:rsid w:val="00E626A3"/>
    <w:rsid w:val="00E628C6"/>
    <w:rsid w:val="00E62C48"/>
    <w:rsid w:val="00E62CEC"/>
    <w:rsid w:val="00E6309C"/>
    <w:rsid w:val="00E631EC"/>
    <w:rsid w:val="00E63F13"/>
    <w:rsid w:val="00E6465F"/>
    <w:rsid w:val="00E649B9"/>
    <w:rsid w:val="00E64EEF"/>
    <w:rsid w:val="00E64F6C"/>
    <w:rsid w:val="00E650E8"/>
    <w:rsid w:val="00E65611"/>
    <w:rsid w:val="00E656CC"/>
    <w:rsid w:val="00E6573D"/>
    <w:rsid w:val="00E671EB"/>
    <w:rsid w:val="00E67F89"/>
    <w:rsid w:val="00E707F9"/>
    <w:rsid w:val="00E70ACF"/>
    <w:rsid w:val="00E71F01"/>
    <w:rsid w:val="00E72339"/>
    <w:rsid w:val="00E72878"/>
    <w:rsid w:val="00E73DED"/>
    <w:rsid w:val="00E741C4"/>
    <w:rsid w:val="00E74599"/>
    <w:rsid w:val="00E7532E"/>
    <w:rsid w:val="00E7616C"/>
    <w:rsid w:val="00E77021"/>
    <w:rsid w:val="00E7731D"/>
    <w:rsid w:val="00E77E4F"/>
    <w:rsid w:val="00E8021F"/>
    <w:rsid w:val="00E804A1"/>
    <w:rsid w:val="00E81F34"/>
    <w:rsid w:val="00E8276C"/>
    <w:rsid w:val="00E8298C"/>
    <w:rsid w:val="00E8375B"/>
    <w:rsid w:val="00E839CA"/>
    <w:rsid w:val="00E83D6A"/>
    <w:rsid w:val="00E852A2"/>
    <w:rsid w:val="00E8563E"/>
    <w:rsid w:val="00E85E98"/>
    <w:rsid w:val="00E85FE5"/>
    <w:rsid w:val="00E86725"/>
    <w:rsid w:val="00E86FD8"/>
    <w:rsid w:val="00E873D0"/>
    <w:rsid w:val="00E9137E"/>
    <w:rsid w:val="00E91BD6"/>
    <w:rsid w:val="00E9207C"/>
    <w:rsid w:val="00E9338D"/>
    <w:rsid w:val="00E93B01"/>
    <w:rsid w:val="00E93BB5"/>
    <w:rsid w:val="00E93FFE"/>
    <w:rsid w:val="00E9402E"/>
    <w:rsid w:val="00E945F3"/>
    <w:rsid w:val="00E948EF"/>
    <w:rsid w:val="00E95037"/>
    <w:rsid w:val="00E952FD"/>
    <w:rsid w:val="00E95B75"/>
    <w:rsid w:val="00EA045D"/>
    <w:rsid w:val="00EA0506"/>
    <w:rsid w:val="00EA0A30"/>
    <w:rsid w:val="00EA0C8D"/>
    <w:rsid w:val="00EA0FAF"/>
    <w:rsid w:val="00EA1744"/>
    <w:rsid w:val="00EA18DE"/>
    <w:rsid w:val="00EA2423"/>
    <w:rsid w:val="00EA29B4"/>
    <w:rsid w:val="00EA337A"/>
    <w:rsid w:val="00EA35EB"/>
    <w:rsid w:val="00EA360D"/>
    <w:rsid w:val="00EA37C5"/>
    <w:rsid w:val="00EA37F0"/>
    <w:rsid w:val="00EA3A56"/>
    <w:rsid w:val="00EA3B47"/>
    <w:rsid w:val="00EA3D73"/>
    <w:rsid w:val="00EA4025"/>
    <w:rsid w:val="00EA4288"/>
    <w:rsid w:val="00EA48C1"/>
    <w:rsid w:val="00EA4A01"/>
    <w:rsid w:val="00EA51D3"/>
    <w:rsid w:val="00EA5914"/>
    <w:rsid w:val="00EA6369"/>
    <w:rsid w:val="00EA6600"/>
    <w:rsid w:val="00EA70D7"/>
    <w:rsid w:val="00EA7B79"/>
    <w:rsid w:val="00EB0D4C"/>
    <w:rsid w:val="00EB23CE"/>
    <w:rsid w:val="00EB241D"/>
    <w:rsid w:val="00EB2528"/>
    <w:rsid w:val="00EB2C1D"/>
    <w:rsid w:val="00EB32DC"/>
    <w:rsid w:val="00EB3398"/>
    <w:rsid w:val="00EB4079"/>
    <w:rsid w:val="00EB4826"/>
    <w:rsid w:val="00EB4B07"/>
    <w:rsid w:val="00EB5286"/>
    <w:rsid w:val="00EB66D8"/>
    <w:rsid w:val="00EB71C5"/>
    <w:rsid w:val="00EB73E5"/>
    <w:rsid w:val="00EB771E"/>
    <w:rsid w:val="00EC03B9"/>
    <w:rsid w:val="00EC1DB1"/>
    <w:rsid w:val="00EC24CD"/>
    <w:rsid w:val="00EC255F"/>
    <w:rsid w:val="00EC2826"/>
    <w:rsid w:val="00EC3199"/>
    <w:rsid w:val="00EC3665"/>
    <w:rsid w:val="00EC4899"/>
    <w:rsid w:val="00EC5300"/>
    <w:rsid w:val="00EC587D"/>
    <w:rsid w:val="00EC5B2A"/>
    <w:rsid w:val="00EC5E90"/>
    <w:rsid w:val="00EC5F03"/>
    <w:rsid w:val="00EC603E"/>
    <w:rsid w:val="00EC60E0"/>
    <w:rsid w:val="00EC6BF4"/>
    <w:rsid w:val="00EC6F53"/>
    <w:rsid w:val="00EC7420"/>
    <w:rsid w:val="00EC7B81"/>
    <w:rsid w:val="00EC7C0B"/>
    <w:rsid w:val="00EC7C9E"/>
    <w:rsid w:val="00ED000F"/>
    <w:rsid w:val="00ED0637"/>
    <w:rsid w:val="00ED1CB1"/>
    <w:rsid w:val="00ED21C8"/>
    <w:rsid w:val="00ED2323"/>
    <w:rsid w:val="00ED2F18"/>
    <w:rsid w:val="00ED4195"/>
    <w:rsid w:val="00ED48CE"/>
    <w:rsid w:val="00ED4AAB"/>
    <w:rsid w:val="00ED5488"/>
    <w:rsid w:val="00ED5A05"/>
    <w:rsid w:val="00ED6A4C"/>
    <w:rsid w:val="00ED6AE1"/>
    <w:rsid w:val="00ED6C03"/>
    <w:rsid w:val="00EE012D"/>
    <w:rsid w:val="00EE09CE"/>
    <w:rsid w:val="00EE19C4"/>
    <w:rsid w:val="00EE1C12"/>
    <w:rsid w:val="00EE2522"/>
    <w:rsid w:val="00EE2875"/>
    <w:rsid w:val="00EE2B9A"/>
    <w:rsid w:val="00EE306B"/>
    <w:rsid w:val="00EE359C"/>
    <w:rsid w:val="00EE379E"/>
    <w:rsid w:val="00EE3825"/>
    <w:rsid w:val="00EE3A48"/>
    <w:rsid w:val="00EE48A4"/>
    <w:rsid w:val="00EE4970"/>
    <w:rsid w:val="00EE4D7C"/>
    <w:rsid w:val="00EE5119"/>
    <w:rsid w:val="00EE5933"/>
    <w:rsid w:val="00EE59CA"/>
    <w:rsid w:val="00EE6336"/>
    <w:rsid w:val="00EE79A8"/>
    <w:rsid w:val="00EE7A2A"/>
    <w:rsid w:val="00EE7F78"/>
    <w:rsid w:val="00EF0A7B"/>
    <w:rsid w:val="00EF0B64"/>
    <w:rsid w:val="00EF0F2A"/>
    <w:rsid w:val="00EF1553"/>
    <w:rsid w:val="00EF1789"/>
    <w:rsid w:val="00EF1B57"/>
    <w:rsid w:val="00EF1E8C"/>
    <w:rsid w:val="00EF21DD"/>
    <w:rsid w:val="00EF252F"/>
    <w:rsid w:val="00EF261E"/>
    <w:rsid w:val="00EF2CDF"/>
    <w:rsid w:val="00EF2D6A"/>
    <w:rsid w:val="00EF2E1B"/>
    <w:rsid w:val="00EF2F43"/>
    <w:rsid w:val="00EF2FF3"/>
    <w:rsid w:val="00EF328A"/>
    <w:rsid w:val="00EF4332"/>
    <w:rsid w:val="00EF4B44"/>
    <w:rsid w:val="00EF5680"/>
    <w:rsid w:val="00EF57D2"/>
    <w:rsid w:val="00EF583C"/>
    <w:rsid w:val="00EF64E8"/>
    <w:rsid w:val="00EF6CB6"/>
    <w:rsid w:val="00EF726E"/>
    <w:rsid w:val="00EF74C9"/>
    <w:rsid w:val="00F0053C"/>
    <w:rsid w:val="00F005AC"/>
    <w:rsid w:val="00F0102B"/>
    <w:rsid w:val="00F014EF"/>
    <w:rsid w:val="00F01AEB"/>
    <w:rsid w:val="00F02CBD"/>
    <w:rsid w:val="00F0344F"/>
    <w:rsid w:val="00F03833"/>
    <w:rsid w:val="00F0416F"/>
    <w:rsid w:val="00F04261"/>
    <w:rsid w:val="00F0433A"/>
    <w:rsid w:val="00F04F56"/>
    <w:rsid w:val="00F05EEF"/>
    <w:rsid w:val="00F068E6"/>
    <w:rsid w:val="00F06A4F"/>
    <w:rsid w:val="00F06D3C"/>
    <w:rsid w:val="00F06F41"/>
    <w:rsid w:val="00F07341"/>
    <w:rsid w:val="00F07F04"/>
    <w:rsid w:val="00F10173"/>
    <w:rsid w:val="00F1018B"/>
    <w:rsid w:val="00F114B8"/>
    <w:rsid w:val="00F118EC"/>
    <w:rsid w:val="00F11961"/>
    <w:rsid w:val="00F11DFB"/>
    <w:rsid w:val="00F11E10"/>
    <w:rsid w:val="00F12205"/>
    <w:rsid w:val="00F12321"/>
    <w:rsid w:val="00F126DD"/>
    <w:rsid w:val="00F12BF2"/>
    <w:rsid w:val="00F137C3"/>
    <w:rsid w:val="00F13B11"/>
    <w:rsid w:val="00F13B88"/>
    <w:rsid w:val="00F13E2E"/>
    <w:rsid w:val="00F142E3"/>
    <w:rsid w:val="00F14539"/>
    <w:rsid w:val="00F14A7D"/>
    <w:rsid w:val="00F14DB6"/>
    <w:rsid w:val="00F15457"/>
    <w:rsid w:val="00F15485"/>
    <w:rsid w:val="00F158F1"/>
    <w:rsid w:val="00F15D91"/>
    <w:rsid w:val="00F167D4"/>
    <w:rsid w:val="00F16F10"/>
    <w:rsid w:val="00F16FFC"/>
    <w:rsid w:val="00F17624"/>
    <w:rsid w:val="00F17679"/>
    <w:rsid w:val="00F17B0B"/>
    <w:rsid w:val="00F17BE1"/>
    <w:rsid w:val="00F17F13"/>
    <w:rsid w:val="00F2030A"/>
    <w:rsid w:val="00F2070C"/>
    <w:rsid w:val="00F20819"/>
    <w:rsid w:val="00F21313"/>
    <w:rsid w:val="00F215BC"/>
    <w:rsid w:val="00F222F3"/>
    <w:rsid w:val="00F22622"/>
    <w:rsid w:val="00F22B3D"/>
    <w:rsid w:val="00F22BD8"/>
    <w:rsid w:val="00F2369C"/>
    <w:rsid w:val="00F238AD"/>
    <w:rsid w:val="00F238C3"/>
    <w:rsid w:val="00F240E6"/>
    <w:rsid w:val="00F24942"/>
    <w:rsid w:val="00F24BB3"/>
    <w:rsid w:val="00F24E68"/>
    <w:rsid w:val="00F25DA3"/>
    <w:rsid w:val="00F2609C"/>
    <w:rsid w:val="00F264FB"/>
    <w:rsid w:val="00F27038"/>
    <w:rsid w:val="00F27DA5"/>
    <w:rsid w:val="00F3044D"/>
    <w:rsid w:val="00F30608"/>
    <w:rsid w:val="00F3083E"/>
    <w:rsid w:val="00F30EC4"/>
    <w:rsid w:val="00F31FC0"/>
    <w:rsid w:val="00F3246F"/>
    <w:rsid w:val="00F32E89"/>
    <w:rsid w:val="00F333C0"/>
    <w:rsid w:val="00F33A95"/>
    <w:rsid w:val="00F33FAF"/>
    <w:rsid w:val="00F344D0"/>
    <w:rsid w:val="00F353D6"/>
    <w:rsid w:val="00F3564A"/>
    <w:rsid w:val="00F366DF"/>
    <w:rsid w:val="00F36BDA"/>
    <w:rsid w:val="00F36BFC"/>
    <w:rsid w:val="00F374C3"/>
    <w:rsid w:val="00F378F6"/>
    <w:rsid w:val="00F37FCC"/>
    <w:rsid w:val="00F401CC"/>
    <w:rsid w:val="00F40CC0"/>
    <w:rsid w:val="00F4259F"/>
    <w:rsid w:val="00F429C5"/>
    <w:rsid w:val="00F4304A"/>
    <w:rsid w:val="00F4365A"/>
    <w:rsid w:val="00F43D77"/>
    <w:rsid w:val="00F44206"/>
    <w:rsid w:val="00F46324"/>
    <w:rsid w:val="00F466EE"/>
    <w:rsid w:val="00F47744"/>
    <w:rsid w:val="00F47E7B"/>
    <w:rsid w:val="00F505BD"/>
    <w:rsid w:val="00F50B24"/>
    <w:rsid w:val="00F50CB2"/>
    <w:rsid w:val="00F50DB8"/>
    <w:rsid w:val="00F51132"/>
    <w:rsid w:val="00F515A7"/>
    <w:rsid w:val="00F517ED"/>
    <w:rsid w:val="00F51BDD"/>
    <w:rsid w:val="00F51E90"/>
    <w:rsid w:val="00F51E94"/>
    <w:rsid w:val="00F52805"/>
    <w:rsid w:val="00F52A51"/>
    <w:rsid w:val="00F52F60"/>
    <w:rsid w:val="00F530E9"/>
    <w:rsid w:val="00F53A9A"/>
    <w:rsid w:val="00F5409F"/>
    <w:rsid w:val="00F54363"/>
    <w:rsid w:val="00F543DF"/>
    <w:rsid w:val="00F54B31"/>
    <w:rsid w:val="00F54F4A"/>
    <w:rsid w:val="00F554DB"/>
    <w:rsid w:val="00F55759"/>
    <w:rsid w:val="00F55C4C"/>
    <w:rsid w:val="00F55CA0"/>
    <w:rsid w:val="00F55E11"/>
    <w:rsid w:val="00F56109"/>
    <w:rsid w:val="00F57A65"/>
    <w:rsid w:val="00F57B20"/>
    <w:rsid w:val="00F57D24"/>
    <w:rsid w:val="00F57F7B"/>
    <w:rsid w:val="00F609FA"/>
    <w:rsid w:val="00F61AD9"/>
    <w:rsid w:val="00F6335D"/>
    <w:rsid w:val="00F634CF"/>
    <w:rsid w:val="00F636C2"/>
    <w:rsid w:val="00F63849"/>
    <w:rsid w:val="00F64E8B"/>
    <w:rsid w:val="00F65C02"/>
    <w:rsid w:val="00F66517"/>
    <w:rsid w:val="00F66602"/>
    <w:rsid w:val="00F66865"/>
    <w:rsid w:val="00F669E3"/>
    <w:rsid w:val="00F7006A"/>
    <w:rsid w:val="00F7058D"/>
    <w:rsid w:val="00F70662"/>
    <w:rsid w:val="00F71847"/>
    <w:rsid w:val="00F71B1D"/>
    <w:rsid w:val="00F71F8B"/>
    <w:rsid w:val="00F7222C"/>
    <w:rsid w:val="00F726DA"/>
    <w:rsid w:val="00F7275D"/>
    <w:rsid w:val="00F729CD"/>
    <w:rsid w:val="00F72C0F"/>
    <w:rsid w:val="00F72F8D"/>
    <w:rsid w:val="00F73CA2"/>
    <w:rsid w:val="00F74606"/>
    <w:rsid w:val="00F750AF"/>
    <w:rsid w:val="00F754ED"/>
    <w:rsid w:val="00F7596B"/>
    <w:rsid w:val="00F75A7F"/>
    <w:rsid w:val="00F75B66"/>
    <w:rsid w:val="00F75D7D"/>
    <w:rsid w:val="00F766E5"/>
    <w:rsid w:val="00F77763"/>
    <w:rsid w:val="00F777EE"/>
    <w:rsid w:val="00F8006A"/>
    <w:rsid w:val="00F8084F"/>
    <w:rsid w:val="00F809D1"/>
    <w:rsid w:val="00F809DF"/>
    <w:rsid w:val="00F80D55"/>
    <w:rsid w:val="00F810B0"/>
    <w:rsid w:val="00F81696"/>
    <w:rsid w:val="00F816DA"/>
    <w:rsid w:val="00F81763"/>
    <w:rsid w:val="00F81C69"/>
    <w:rsid w:val="00F837E3"/>
    <w:rsid w:val="00F8414D"/>
    <w:rsid w:val="00F84E36"/>
    <w:rsid w:val="00F85DAB"/>
    <w:rsid w:val="00F85DBB"/>
    <w:rsid w:val="00F86AB4"/>
    <w:rsid w:val="00F874B2"/>
    <w:rsid w:val="00F8765C"/>
    <w:rsid w:val="00F9107D"/>
    <w:rsid w:val="00F910F6"/>
    <w:rsid w:val="00F9159F"/>
    <w:rsid w:val="00F91B15"/>
    <w:rsid w:val="00F91BB0"/>
    <w:rsid w:val="00F91E74"/>
    <w:rsid w:val="00F91EA1"/>
    <w:rsid w:val="00F92451"/>
    <w:rsid w:val="00F926B7"/>
    <w:rsid w:val="00F92C4D"/>
    <w:rsid w:val="00F92E45"/>
    <w:rsid w:val="00F92F8E"/>
    <w:rsid w:val="00F93200"/>
    <w:rsid w:val="00F9399D"/>
    <w:rsid w:val="00F93B8E"/>
    <w:rsid w:val="00F93D8C"/>
    <w:rsid w:val="00F9433A"/>
    <w:rsid w:val="00F94363"/>
    <w:rsid w:val="00F94B03"/>
    <w:rsid w:val="00F94F7E"/>
    <w:rsid w:val="00F94F87"/>
    <w:rsid w:val="00F96238"/>
    <w:rsid w:val="00F9630E"/>
    <w:rsid w:val="00F96792"/>
    <w:rsid w:val="00F96C99"/>
    <w:rsid w:val="00F96FD8"/>
    <w:rsid w:val="00F97280"/>
    <w:rsid w:val="00F973C9"/>
    <w:rsid w:val="00F976EF"/>
    <w:rsid w:val="00F97A6D"/>
    <w:rsid w:val="00F97DE7"/>
    <w:rsid w:val="00FA018C"/>
    <w:rsid w:val="00FA0714"/>
    <w:rsid w:val="00FA0A15"/>
    <w:rsid w:val="00FA12C4"/>
    <w:rsid w:val="00FA12F7"/>
    <w:rsid w:val="00FA1487"/>
    <w:rsid w:val="00FA18B1"/>
    <w:rsid w:val="00FA1956"/>
    <w:rsid w:val="00FA1C9A"/>
    <w:rsid w:val="00FA1E00"/>
    <w:rsid w:val="00FA1FE5"/>
    <w:rsid w:val="00FA2015"/>
    <w:rsid w:val="00FA214A"/>
    <w:rsid w:val="00FA2C24"/>
    <w:rsid w:val="00FA2D45"/>
    <w:rsid w:val="00FA2D55"/>
    <w:rsid w:val="00FA3029"/>
    <w:rsid w:val="00FA3E24"/>
    <w:rsid w:val="00FA446E"/>
    <w:rsid w:val="00FA481C"/>
    <w:rsid w:val="00FA7172"/>
    <w:rsid w:val="00FA743C"/>
    <w:rsid w:val="00FA74AC"/>
    <w:rsid w:val="00FA79C4"/>
    <w:rsid w:val="00FA7D8E"/>
    <w:rsid w:val="00FA7E66"/>
    <w:rsid w:val="00FB0817"/>
    <w:rsid w:val="00FB0BC6"/>
    <w:rsid w:val="00FB1157"/>
    <w:rsid w:val="00FB12EB"/>
    <w:rsid w:val="00FB26A2"/>
    <w:rsid w:val="00FB2C85"/>
    <w:rsid w:val="00FB318D"/>
    <w:rsid w:val="00FB3414"/>
    <w:rsid w:val="00FB38A4"/>
    <w:rsid w:val="00FB3B1B"/>
    <w:rsid w:val="00FB3E25"/>
    <w:rsid w:val="00FB3EB9"/>
    <w:rsid w:val="00FB5032"/>
    <w:rsid w:val="00FB6284"/>
    <w:rsid w:val="00FB68B7"/>
    <w:rsid w:val="00FB6B37"/>
    <w:rsid w:val="00FB7157"/>
    <w:rsid w:val="00FB7A33"/>
    <w:rsid w:val="00FB7F09"/>
    <w:rsid w:val="00FC000F"/>
    <w:rsid w:val="00FC11BD"/>
    <w:rsid w:val="00FC1C9C"/>
    <w:rsid w:val="00FC1EEC"/>
    <w:rsid w:val="00FC2387"/>
    <w:rsid w:val="00FC3F26"/>
    <w:rsid w:val="00FC458F"/>
    <w:rsid w:val="00FC5025"/>
    <w:rsid w:val="00FC56BA"/>
    <w:rsid w:val="00FC65DA"/>
    <w:rsid w:val="00FC6F3F"/>
    <w:rsid w:val="00FC7215"/>
    <w:rsid w:val="00FC7228"/>
    <w:rsid w:val="00FC7991"/>
    <w:rsid w:val="00FD0471"/>
    <w:rsid w:val="00FD0DC4"/>
    <w:rsid w:val="00FD165F"/>
    <w:rsid w:val="00FD222D"/>
    <w:rsid w:val="00FD23F1"/>
    <w:rsid w:val="00FD4F7C"/>
    <w:rsid w:val="00FD4FEF"/>
    <w:rsid w:val="00FD5757"/>
    <w:rsid w:val="00FD60E3"/>
    <w:rsid w:val="00FD64AA"/>
    <w:rsid w:val="00FD6571"/>
    <w:rsid w:val="00FD66FC"/>
    <w:rsid w:val="00FD686B"/>
    <w:rsid w:val="00FD7693"/>
    <w:rsid w:val="00FE08C5"/>
    <w:rsid w:val="00FE3058"/>
    <w:rsid w:val="00FE371E"/>
    <w:rsid w:val="00FE53A3"/>
    <w:rsid w:val="00FE5958"/>
    <w:rsid w:val="00FE5F56"/>
    <w:rsid w:val="00FE6885"/>
    <w:rsid w:val="00FE68CD"/>
    <w:rsid w:val="00FE68E0"/>
    <w:rsid w:val="00FE6A01"/>
    <w:rsid w:val="00FE6D36"/>
    <w:rsid w:val="00FF0235"/>
    <w:rsid w:val="00FF02EC"/>
    <w:rsid w:val="00FF0587"/>
    <w:rsid w:val="00FF0BCD"/>
    <w:rsid w:val="00FF16F3"/>
    <w:rsid w:val="00FF1C89"/>
    <w:rsid w:val="00FF234C"/>
    <w:rsid w:val="00FF2414"/>
    <w:rsid w:val="00FF318E"/>
    <w:rsid w:val="00FF364E"/>
    <w:rsid w:val="00FF3A92"/>
    <w:rsid w:val="00FF3B3A"/>
    <w:rsid w:val="00FF4055"/>
    <w:rsid w:val="00FF41E9"/>
    <w:rsid w:val="00FF5456"/>
    <w:rsid w:val="00FF5B13"/>
    <w:rsid w:val="00FF5FFD"/>
    <w:rsid w:val="00FF6935"/>
    <w:rsid w:val="00FF6E70"/>
    <w:rsid w:val="00FF7444"/>
    <w:rsid w:val="00FF77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907"/>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73F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3F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429</Words>
  <Characters>2450</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Word</cp:lastModifiedBy>
  <cp:revision>2</cp:revision>
  <cp:lastPrinted>2017-04-19T11:23:00Z</cp:lastPrinted>
  <dcterms:created xsi:type="dcterms:W3CDTF">2018-12-07T13:32:00Z</dcterms:created>
  <dcterms:modified xsi:type="dcterms:W3CDTF">2018-12-07T13:32:00Z</dcterms:modified>
</cp:coreProperties>
</file>