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96" w:rsidRPr="004810D4" w:rsidRDefault="00761996" w:rsidP="00F452A7">
      <w:pPr>
        <w:spacing w:after="0"/>
        <w:rPr>
          <w:rFonts w:ascii="Arial" w:hAnsi="Arial" w:cs="Arial"/>
          <w:b/>
          <w:sz w:val="20"/>
          <w:szCs w:val="20"/>
        </w:rPr>
      </w:pPr>
    </w:p>
    <w:p w:rsidR="00761996" w:rsidRPr="004810D4" w:rsidRDefault="00761996" w:rsidP="00F452A7">
      <w:pPr>
        <w:spacing w:after="0"/>
        <w:rPr>
          <w:rFonts w:ascii="Arial" w:hAnsi="Arial" w:cs="Arial"/>
          <w:b/>
          <w:sz w:val="20"/>
          <w:szCs w:val="20"/>
        </w:rPr>
      </w:pPr>
    </w:p>
    <w:p w:rsidR="00761996" w:rsidRPr="004810D4" w:rsidRDefault="00761996" w:rsidP="00F452A7">
      <w:pPr>
        <w:spacing w:after="0"/>
        <w:rPr>
          <w:rFonts w:ascii="Arial" w:hAnsi="Arial" w:cs="Arial"/>
          <w:b/>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_OK_ОК" style="position:absolute;margin-left:161.85pt;margin-top:-59.9pt;width:120.3pt;height:133.8pt;z-index:-251658240;visibility:visible" wrapcoords="-135 0 -135 21479 21600 21479 21600 0 -135 0">
            <v:imagedata r:id="rId4" o:title=""/>
            <w10:wrap type="tight"/>
          </v:shape>
        </w:pict>
      </w:r>
    </w:p>
    <w:p w:rsidR="00761996" w:rsidRPr="004810D4" w:rsidRDefault="00761996" w:rsidP="00F452A7">
      <w:pPr>
        <w:jc w:val="center"/>
        <w:rPr>
          <w:rFonts w:ascii="Arial" w:hAnsi="Arial" w:cs="Arial"/>
          <w:b/>
          <w:sz w:val="24"/>
          <w:szCs w:val="24"/>
        </w:rPr>
      </w:pPr>
    </w:p>
    <w:p w:rsidR="00761996" w:rsidRPr="004810D4" w:rsidRDefault="00761996" w:rsidP="00F452A7">
      <w:pPr>
        <w:jc w:val="center"/>
        <w:rPr>
          <w:rFonts w:ascii="Arial" w:hAnsi="Arial" w:cs="Arial"/>
          <w:b/>
          <w:sz w:val="24"/>
          <w:szCs w:val="24"/>
        </w:rPr>
      </w:pPr>
    </w:p>
    <w:p w:rsidR="00761996" w:rsidRPr="004810D4" w:rsidRDefault="00761996" w:rsidP="00F452A7">
      <w:pPr>
        <w:jc w:val="center"/>
        <w:rPr>
          <w:rFonts w:ascii="Arial" w:hAnsi="Arial" w:cs="Arial"/>
          <w:b/>
          <w:sz w:val="24"/>
          <w:szCs w:val="24"/>
        </w:rPr>
      </w:pPr>
    </w:p>
    <w:p w:rsidR="00761996" w:rsidRPr="004810D4" w:rsidRDefault="00761996" w:rsidP="00F452A7">
      <w:pPr>
        <w:jc w:val="center"/>
        <w:rPr>
          <w:rFonts w:ascii="Arial" w:hAnsi="Arial" w:cs="Arial"/>
          <w:b/>
          <w:sz w:val="24"/>
          <w:szCs w:val="24"/>
        </w:rPr>
      </w:pPr>
    </w:p>
    <w:p w:rsidR="00761996" w:rsidRPr="004810D4" w:rsidRDefault="00761996" w:rsidP="00F452A7">
      <w:pPr>
        <w:jc w:val="center"/>
        <w:rPr>
          <w:rFonts w:ascii="Arial" w:hAnsi="Arial" w:cs="Arial"/>
          <w:noProof/>
          <w:sz w:val="28"/>
          <w:szCs w:val="28"/>
        </w:rPr>
      </w:pPr>
      <w:r w:rsidRPr="004810D4">
        <w:rPr>
          <w:rFonts w:ascii="Arial" w:hAnsi="Arial" w:cs="Arial"/>
          <w:sz w:val="28"/>
          <w:szCs w:val="28"/>
        </w:rPr>
        <w:t>МЕЖДУНАРОДНЫЙ ЦЕНТР ЛАНДШАФТНОГО ИСКУССТВА</w:t>
      </w:r>
    </w:p>
    <w:p w:rsidR="00761996" w:rsidRPr="004810D4" w:rsidRDefault="00761996" w:rsidP="00F34FD5">
      <w:pPr>
        <w:spacing w:after="0"/>
        <w:jc w:val="center"/>
        <w:rPr>
          <w:rFonts w:ascii="Arial" w:hAnsi="Arial" w:cs="Arial"/>
          <w:b/>
          <w:sz w:val="32"/>
          <w:szCs w:val="32"/>
        </w:rPr>
      </w:pPr>
      <w:r w:rsidRPr="004810D4">
        <w:rPr>
          <w:rFonts w:ascii="Arial" w:hAnsi="Arial" w:cs="Arial"/>
          <w:b/>
          <w:sz w:val="32"/>
          <w:szCs w:val="32"/>
        </w:rPr>
        <w:t>Финская садовая рапсодия</w:t>
      </w:r>
    </w:p>
    <w:p w:rsidR="00761996" w:rsidRPr="004810D4" w:rsidRDefault="00761996" w:rsidP="00F34FD5">
      <w:pPr>
        <w:spacing w:after="0"/>
        <w:jc w:val="center"/>
        <w:rPr>
          <w:rFonts w:ascii="Arial" w:hAnsi="Arial" w:cs="Arial"/>
          <w:b/>
          <w:sz w:val="24"/>
          <w:szCs w:val="24"/>
        </w:rPr>
      </w:pPr>
      <w:r w:rsidRPr="004810D4">
        <w:rPr>
          <w:rFonts w:ascii="Arial" w:hAnsi="Arial" w:cs="Arial"/>
          <w:b/>
          <w:sz w:val="24"/>
          <w:szCs w:val="24"/>
        </w:rPr>
        <w:t>28 июня – 01 июля  2019</w:t>
      </w:r>
    </w:p>
    <w:p w:rsidR="00761996" w:rsidRPr="004810D4" w:rsidRDefault="00761996" w:rsidP="00F452A7">
      <w:pPr>
        <w:spacing w:after="0"/>
        <w:rPr>
          <w:rFonts w:ascii="Arial" w:hAnsi="Arial" w:cs="Arial"/>
          <w:b/>
          <w:sz w:val="20"/>
          <w:szCs w:val="20"/>
        </w:rPr>
      </w:pPr>
    </w:p>
    <w:p w:rsidR="00761996" w:rsidRPr="004810D4" w:rsidRDefault="00761996" w:rsidP="00F452A7">
      <w:pPr>
        <w:spacing w:after="0"/>
        <w:rPr>
          <w:rFonts w:ascii="Arial" w:hAnsi="Arial" w:cs="Arial"/>
          <w:b/>
          <w:sz w:val="20"/>
          <w:szCs w:val="20"/>
          <w:u w:val="single"/>
        </w:rPr>
      </w:pPr>
    </w:p>
    <w:p w:rsidR="00761996" w:rsidRPr="004810D4" w:rsidRDefault="00761996" w:rsidP="00F452A7">
      <w:pPr>
        <w:spacing w:after="0"/>
        <w:rPr>
          <w:rFonts w:ascii="Arial" w:hAnsi="Arial" w:cs="Arial"/>
          <w:b/>
          <w:sz w:val="20"/>
          <w:szCs w:val="20"/>
          <w:u w:val="single"/>
        </w:rPr>
      </w:pPr>
    </w:p>
    <w:p w:rsidR="00761996" w:rsidRPr="004810D4" w:rsidRDefault="00761996" w:rsidP="00F452A7">
      <w:pPr>
        <w:spacing w:after="0"/>
        <w:rPr>
          <w:rFonts w:ascii="Arial" w:hAnsi="Arial" w:cs="Arial"/>
          <w:b/>
          <w:sz w:val="20"/>
          <w:szCs w:val="20"/>
          <w:u w:val="single"/>
        </w:rPr>
      </w:pPr>
      <w:r w:rsidRPr="004810D4">
        <w:rPr>
          <w:rFonts w:ascii="Arial" w:hAnsi="Arial" w:cs="Arial"/>
          <w:b/>
          <w:sz w:val="20"/>
          <w:szCs w:val="20"/>
          <w:u w:val="single"/>
        </w:rPr>
        <w:t>28 июня ( пятница)</w:t>
      </w:r>
    </w:p>
    <w:p w:rsidR="00761996" w:rsidRPr="004810D4" w:rsidRDefault="00761996" w:rsidP="00F452A7">
      <w:pPr>
        <w:spacing w:after="0"/>
        <w:rPr>
          <w:rFonts w:ascii="Arial" w:hAnsi="Arial" w:cs="Arial"/>
          <w:b/>
          <w:sz w:val="20"/>
          <w:szCs w:val="20"/>
          <w:u w:val="single"/>
        </w:rPr>
      </w:pPr>
    </w:p>
    <w:p w:rsidR="00761996" w:rsidRPr="004810D4" w:rsidRDefault="00761996" w:rsidP="00262049">
      <w:pPr>
        <w:rPr>
          <w:rFonts w:ascii="Arial" w:hAnsi="Arial" w:cs="Arial"/>
          <w:b/>
          <w:sz w:val="20"/>
          <w:szCs w:val="20"/>
        </w:rPr>
      </w:pPr>
      <w:r w:rsidRPr="004810D4">
        <w:rPr>
          <w:rFonts w:ascii="Arial" w:hAnsi="Arial" w:cs="Arial"/>
          <w:b/>
          <w:sz w:val="20"/>
          <w:szCs w:val="20"/>
        </w:rPr>
        <w:t xml:space="preserve">05.45. </w:t>
      </w:r>
      <w:r w:rsidRPr="004810D4">
        <w:rPr>
          <w:rFonts w:ascii="Arial" w:hAnsi="Arial" w:cs="Arial"/>
          <w:sz w:val="20"/>
          <w:szCs w:val="20"/>
        </w:rPr>
        <w:t>Сбор группы у автобуса.</w:t>
      </w:r>
    </w:p>
    <w:p w:rsidR="00761996" w:rsidRPr="004810D4" w:rsidRDefault="00761996" w:rsidP="00262049">
      <w:pPr>
        <w:rPr>
          <w:rFonts w:ascii="Arial" w:hAnsi="Arial" w:cs="Arial"/>
          <w:sz w:val="20"/>
          <w:szCs w:val="20"/>
        </w:rPr>
      </w:pPr>
      <w:r w:rsidRPr="004810D4">
        <w:rPr>
          <w:rFonts w:ascii="Arial" w:hAnsi="Arial" w:cs="Arial"/>
          <w:b/>
          <w:sz w:val="20"/>
          <w:szCs w:val="20"/>
        </w:rPr>
        <w:t>06.00</w:t>
      </w:r>
      <w:r w:rsidRPr="004810D4">
        <w:rPr>
          <w:rFonts w:ascii="Arial" w:hAnsi="Arial" w:cs="Arial"/>
          <w:sz w:val="20"/>
          <w:szCs w:val="20"/>
        </w:rPr>
        <w:t xml:space="preserve"> Отправление на комфортабельном автобусе от ст.м. пл. Восстания, угол 2 ой Советской и Греческого проспекта, табличка «Зеленая Стрела».</w:t>
      </w:r>
    </w:p>
    <w:p w:rsidR="00761996" w:rsidRPr="004810D4" w:rsidRDefault="00761996" w:rsidP="00262049">
      <w:pPr>
        <w:spacing w:after="0"/>
        <w:jc w:val="both"/>
        <w:rPr>
          <w:rFonts w:ascii="Arial" w:hAnsi="Arial" w:cs="Arial"/>
          <w:sz w:val="20"/>
          <w:szCs w:val="20"/>
          <w:shd w:val="clear" w:color="auto" w:fill="FFFFFF"/>
        </w:rPr>
      </w:pPr>
      <w:r w:rsidRPr="004810D4">
        <w:rPr>
          <w:rFonts w:ascii="Arial" w:hAnsi="Arial" w:cs="Arial"/>
          <w:b/>
          <w:sz w:val="20"/>
          <w:szCs w:val="20"/>
        </w:rPr>
        <w:t>12.00.</w:t>
      </w:r>
      <w:r w:rsidRPr="004810D4">
        <w:rPr>
          <w:rFonts w:ascii="Arial" w:hAnsi="Arial" w:cs="Arial"/>
          <w:sz w:val="20"/>
          <w:szCs w:val="20"/>
        </w:rPr>
        <w:t xml:space="preserve">  </w:t>
      </w:r>
      <w:r w:rsidRPr="004810D4">
        <w:rPr>
          <w:rFonts w:ascii="Arial" w:hAnsi="Arial" w:cs="Arial"/>
          <w:sz w:val="20"/>
          <w:szCs w:val="20"/>
          <w:shd w:val="clear" w:color="auto" w:fill="FFFFFF"/>
        </w:rPr>
        <w:t>Обед по дороге  (оплата на месте самостоятельно)</w:t>
      </w:r>
    </w:p>
    <w:p w:rsidR="00761996" w:rsidRPr="004810D4" w:rsidRDefault="00761996" w:rsidP="00262049">
      <w:pPr>
        <w:spacing w:after="0"/>
        <w:rPr>
          <w:rFonts w:ascii="Arial" w:hAnsi="Arial" w:cs="Arial"/>
          <w:sz w:val="20"/>
          <w:szCs w:val="20"/>
        </w:rPr>
      </w:pPr>
    </w:p>
    <w:p w:rsidR="00761996" w:rsidRPr="004810D4" w:rsidRDefault="00761996" w:rsidP="00262049">
      <w:pPr>
        <w:spacing w:after="0"/>
        <w:rPr>
          <w:rFonts w:ascii="Arial" w:hAnsi="Arial" w:cs="Arial"/>
          <w:sz w:val="20"/>
          <w:szCs w:val="20"/>
        </w:rPr>
      </w:pPr>
      <w:r w:rsidRPr="004810D4">
        <w:rPr>
          <w:rFonts w:ascii="Arial" w:hAnsi="Arial" w:cs="Arial"/>
          <w:b/>
          <w:sz w:val="20"/>
          <w:szCs w:val="20"/>
        </w:rPr>
        <w:t>14.00 – 16.00. Посещение парка Маркетта в Эспоо</w:t>
      </w:r>
      <w:r w:rsidRPr="004810D4">
        <w:rPr>
          <w:rFonts w:ascii="Arial" w:hAnsi="Arial" w:cs="Arial"/>
          <w:sz w:val="20"/>
          <w:szCs w:val="20"/>
        </w:rPr>
        <w:t xml:space="preserve"> </w:t>
      </w:r>
      <w:hyperlink r:id="rId5" w:history="1">
        <w:r w:rsidRPr="004810D4">
          <w:rPr>
            <w:rStyle w:val="Hyperlink"/>
            <w:rFonts w:ascii="Arial" w:hAnsi="Arial" w:cs="Arial"/>
            <w:color w:val="auto"/>
            <w:sz w:val="20"/>
            <w:szCs w:val="20"/>
          </w:rPr>
          <w:t>http://www.marketanpuisto.fi/</w:t>
        </w:r>
      </w:hyperlink>
    </w:p>
    <w:p w:rsidR="00761996" w:rsidRPr="004810D4" w:rsidRDefault="00761996" w:rsidP="00262049">
      <w:pPr>
        <w:spacing w:after="0"/>
        <w:rPr>
          <w:rFonts w:ascii="Arial" w:hAnsi="Arial" w:cs="Arial"/>
          <w:sz w:val="20"/>
          <w:szCs w:val="20"/>
        </w:rPr>
      </w:pPr>
    </w:p>
    <w:p w:rsidR="00761996" w:rsidRPr="004810D4" w:rsidRDefault="00761996" w:rsidP="00262049">
      <w:pPr>
        <w:spacing w:after="0"/>
        <w:jc w:val="both"/>
        <w:rPr>
          <w:rFonts w:ascii="Arial" w:hAnsi="Arial" w:cs="Arial"/>
          <w:sz w:val="20"/>
          <w:szCs w:val="20"/>
        </w:rPr>
      </w:pPr>
      <w:r w:rsidRPr="004810D4">
        <w:rPr>
          <w:rFonts w:ascii="Arial" w:hAnsi="Arial" w:cs="Arial"/>
          <w:sz w:val="20"/>
          <w:szCs w:val="20"/>
        </w:rPr>
        <w:t>Парк Маркетта - самый большой постоянный ландшафтный парк в Финляндии. Он располагается в городе Эспоо. Планировка парка и 15 стендов были разработаны Ханной Хентинен. Парк разделен на небольшие арендованные участки. Компания, арендующая участок, отвечает за его проектирование, поддержание внешнего вида.</w:t>
      </w:r>
    </w:p>
    <w:p w:rsidR="00761996" w:rsidRPr="004810D4" w:rsidRDefault="00761996" w:rsidP="00262049">
      <w:pPr>
        <w:spacing w:after="0"/>
        <w:jc w:val="both"/>
        <w:rPr>
          <w:rFonts w:ascii="Arial" w:hAnsi="Arial" w:cs="Arial"/>
          <w:sz w:val="20"/>
          <w:szCs w:val="20"/>
        </w:rPr>
      </w:pPr>
      <w:r w:rsidRPr="004810D4">
        <w:rPr>
          <w:rFonts w:ascii="Arial" w:hAnsi="Arial" w:cs="Arial"/>
          <w:sz w:val="20"/>
          <w:szCs w:val="20"/>
        </w:rPr>
        <w:t>Парк Маркетта является местом проведения ежегодных садоводческих и ландшафтных выстовок, таких как iherTek (шоу для профессиональных ландшафтных дизайнеров) и Syyspuutarha (шоу для всех, кто интересуется садоводством).</w:t>
      </w:r>
    </w:p>
    <w:p w:rsidR="00761996" w:rsidRPr="004810D4" w:rsidRDefault="00761996" w:rsidP="00262049">
      <w:pPr>
        <w:spacing w:after="0"/>
        <w:jc w:val="both"/>
        <w:rPr>
          <w:rFonts w:ascii="Arial" w:hAnsi="Arial" w:cs="Arial"/>
          <w:sz w:val="20"/>
          <w:szCs w:val="20"/>
        </w:rPr>
      </w:pPr>
      <w:r w:rsidRPr="004810D4">
        <w:rPr>
          <w:rFonts w:ascii="Arial" w:hAnsi="Arial" w:cs="Arial"/>
          <w:sz w:val="20"/>
          <w:szCs w:val="20"/>
        </w:rPr>
        <w:t>Здесь представлена продукция, услуги более чем 110 компаний, организаций и городов, соревнующихся в красоте своих участков. Постоянно здесь представлены такие экспозиции: изделия из природного камня, бетонных блоков, плиток, стенок беседки, садовые мостики, оборудование для детской площадки, скамейки семена для газонов декоративные деревья, кустарники, многолетние растения, однолетние растения водные сады, пруды, фонтаны и многое другое.</w:t>
      </w:r>
    </w:p>
    <w:p w:rsidR="00761996" w:rsidRPr="004810D4" w:rsidRDefault="00761996" w:rsidP="00262049">
      <w:pPr>
        <w:spacing w:after="0"/>
        <w:jc w:val="both"/>
        <w:rPr>
          <w:rFonts w:ascii="Arial" w:hAnsi="Arial" w:cs="Arial"/>
          <w:sz w:val="20"/>
          <w:szCs w:val="20"/>
        </w:rPr>
      </w:pPr>
    </w:p>
    <w:p w:rsidR="00761996" w:rsidRPr="004810D4" w:rsidRDefault="00761996" w:rsidP="000C0744">
      <w:pPr>
        <w:spacing w:after="0"/>
        <w:jc w:val="center"/>
        <w:rPr>
          <w:rFonts w:ascii="Arial" w:hAnsi="Arial" w:cs="Arial"/>
          <w:sz w:val="20"/>
          <w:szCs w:val="20"/>
          <w:lang w:val="en-US"/>
        </w:rPr>
      </w:pPr>
    </w:p>
    <w:p w:rsidR="00761996" w:rsidRPr="004810D4" w:rsidRDefault="00761996" w:rsidP="00262049">
      <w:pPr>
        <w:spacing w:after="0"/>
        <w:jc w:val="both"/>
        <w:rPr>
          <w:rFonts w:ascii="Arial" w:hAnsi="Arial" w:cs="Arial"/>
          <w:sz w:val="20"/>
          <w:szCs w:val="20"/>
        </w:rPr>
      </w:pPr>
    </w:p>
    <w:p w:rsidR="00761996" w:rsidRPr="004810D4" w:rsidRDefault="00761996" w:rsidP="00262049">
      <w:pPr>
        <w:spacing w:after="0"/>
        <w:jc w:val="both"/>
        <w:rPr>
          <w:rFonts w:ascii="Arial" w:hAnsi="Arial" w:cs="Arial"/>
          <w:b/>
          <w:sz w:val="20"/>
          <w:szCs w:val="20"/>
        </w:rPr>
      </w:pPr>
    </w:p>
    <w:p w:rsidR="00761996" w:rsidRPr="004810D4" w:rsidRDefault="00761996" w:rsidP="00262049">
      <w:pPr>
        <w:spacing w:after="0"/>
        <w:jc w:val="both"/>
        <w:rPr>
          <w:rFonts w:ascii="Arial" w:hAnsi="Arial" w:cs="Arial"/>
          <w:sz w:val="20"/>
          <w:szCs w:val="20"/>
        </w:rPr>
      </w:pPr>
      <w:r w:rsidRPr="004810D4">
        <w:rPr>
          <w:rFonts w:ascii="Arial" w:hAnsi="Arial" w:cs="Arial"/>
          <w:b/>
          <w:sz w:val="20"/>
          <w:szCs w:val="20"/>
        </w:rPr>
        <w:t>17.30.</w:t>
      </w:r>
      <w:r w:rsidRPr="004810D4">
        <w:rPr>
          <w:rFonts w:ascii="Arial" w:hAnsi="Arial" w:cs="Arial"/>
          <w:sz w:val="20"/>
          <w:szCs w:val="20"/>
        </w:rPr>
        <w:t xml:space="preserve"> Размещение в отеле в Хельсинки.</w:t>
      </w:r>
    </w:p>
    <w:p w:rsidR="00761996" w:rsidRPr="004810D4" w:rsidRDefault="00761996" w:rsidP="00262049">
      <w:pPr>
        <w:spacing w:after="0"/>
        <w:jc w:val="both"/>
        <w:rPr>
          <w:rFonts w:ascii="Arial" w:hAnsi="Arial" w:cs="Arial"/>
          <w:sz w:val="20"/>
          <w:szCs w:val="20"/>
        </w:rPr>
      </w:pPr>
    </w:p>
    <w:p w:rsidR="00761996" w:rsidRPr="004810D4" w:rsidRDefault="00761996" w:rsidP="00262049">
      <w:pPr>
        <w:spacing w:after="0"/>
        <w:rPr>
          <w:rFonts w:ascii="Arial" w:hAnsi="Arial" w:cs="Arial"/>
          <w:sz w:val="20"/>
          <w:szCs w:val="20"/>
        </w:rPr>
      </w:pPr>
      <w:r w:rsidRPr="004810D4">
        <w:rPr>
          <w:rFonts w:ascii="Arial" w:hAnsi="Arial" w:cs="Arial"/>
          <w:sz w:val="20"/>
          <w:szCs w:val="20"/>
        </w:rPr>
        <w:t>Ужин самостоятельно.</w:t>
      </w:r>
    </w:p>
    <w:p w:rsidR="00761996" w:rsidRPr="004810D4" w:rsidRDefault="00761996" w:rsidP="00262049">
      <w:pPr>
        <w:spacing w:after="0"/>
        <w:rPr>
          <w:rFonts w:ascii="Arial" w:hAnsi="Arial" w:cs="Arial"/>
          <w:sz w:val="20"/>
          <w:szCs w:val="20"/>
        </w:rPr>
      </w:pPr>
    </w:p>
    <w:p w:rsidR="00761996" w:rsidRPr="004810D4" w:rsidRDefault="00761996" w:rsidP="00262049">
      <w:pPr>
        <w:shd w:val="clear" w:color="auto" w:fill="FFFFFF"/>
        <w:rPr>
          <w:rFonts w:ascii="Arial" w:hAnsi="Arial" w:cs="Arial"/>
          <w:b/>
          <w:sz w:val="20"/>
          <w:szCs w:val="20"/>
          <w:shd w:val="clear" w:color="auto" w:fill="FFFFFF"/>
        </w:rPr>
      </w:pPr>
      <w:r w:rsidRPr="004810D4">
        <w:rPr>
          <w:rFonts w:ascii="Arial" w:hAnsi="Arial" w:cs="Arial"/>
          <w:b/>
          <w:sz w:val="20"/>
          <w:szCs w:val="20"/>
        </w:rPr>
        <w:t>19.00 – 21.00</w:t>
      </w:r>
      <w:r w:rsidRPr="004810D4">
        <w:rPr>
          <w:rFonts w:ascii="Arial" w:hAnsi="Arial" w:cs="Arial"/>
          <w:sz w:val="20"/>
          <w:szCs w:val="20"/>
        </w:rPr>
        <w:t xml:space="preserve">. </w:t>
      </w:r>
      <w:r w:rsidRPr="004810D4">
        <w:rPr>
          <w:rFonts w:ascii="Arial" w:hAnsi="Arial" w:cs="Arial"/>
          <w:b/>
          <w:sz w:val="20"/>
          <w:szCs w:val="20"/>
        </w:rPr>
        <w:t>Вечерняя</w:t>
      </w:r>
      <w:r w:rsidRPr="004810D4">
        <w:rPr>
          <w:rFonts w:ascii="Arial" w:hAnsi="Arial" w:cs="Arial"/>
          <w:sz w:val="20"/>
          <w:szCs w:val="20"/>
        </w:rPr>
        <w:t xml:space="preserve"> </w:t>
      </w:r>
      <w:r w:rsidRPr="004810D4">
        <w:rPr>
          <w:rFonts w:ascii="Arial" w:hAnsi="Arial" w:cs="Arial"/>
          <w:b/>
          <w:sz w:val="20"/>
          <w:szCs w:val="20"/>
          <w:shd w:val="clear" w:color="auto" w:fill="FFFFFF"/>
        </w:rPr>
        <w:t>обзорная экскурсия по Хельсинки.</w:t>
      </w:r>
    </w:p>
    <w:p w:rsidR="00761996" w:rsidRPr="004810D4" w:rsidRDefault="00761996" w:rsidP="00204C11">
      <w:pPr>
        <w:shd w:val="clear" w:color="auto" w:fill="FFFFFF"/>
        <w:jc w:val="both"/>
        <w:rPr>
          <w:rFonts w:ascii="Arial" w:hAnsi="Arial" w:cs="Arial"/>
          <w:sz w:val="20"/>
          <w:szCs w:val="20"/>
          <w:shd w:val="clear" w:color="auto" w:fill="FFFFFF"/>
        </w:rPr>
      </w:pPr>
      <w:r w:rsidRPr="004810D4">
        <w:rPr>
          <w:rFonts w:ascii="Arial" w:hAnsi="Arial" w:cs="Arial"/>
          <w:sz w:val="20"/>
          <w:szCs w:val="20"/>
          <w:shd w:val="clear" w:color="auto" w:fill="FFFFFF"/>
        </w:rPr>
        <w:t>Во время экскурсии мы посетим основные достопримечательности города: Сенатскую площадь, зайдем в Кафедральный собор, увидим президентский дворец, посетим крупнейший в северной Европе православный собор с чудотворной иконой. Заглянем к «хозяйке» города и покровительнице студентов — Хавис Аманде. Прогуляемся по центральному парку города и посетим необычную часовню, которая напоминает нам о том, как выглядел " настоящий Ноев ковчег". Увидим самое известное произведение финской архитектуры — Железнодорожный вокзал.</w:t>
      </w:r>
    </w:p>
    <w:p w:rsidR="00761996" w:rsidRPr="004810D4" w:rsidRDefault="00761996" w:rsidP="00204C11">
      <w:pPr>
        <w:shd w:val="clear" w:color="auto" w:fill="FFFFFF"/>
        <w:jc w:val="both"/>
        <w:rPr>
          <w:rFonts w:ascii="Arial" w:hAnsi="Arial" w:cs="Arial"/>
          <w:b/>
          <w:sz w:val="20"/>
          <w:szCs w:val="20"/>
          <w:shd w:val="clear" w:color="auto" w:fill="FFFFFF"/>
        </w:rPr>
      </w:pPr>
      <w:r w:rsidRPr="004810D4">
        <w:rPr>
          <w:rFonts w:ascii="Arial" w:hAnsi="Arial" w:cs="Arial"/>
          <w:b/>
          <w:sz w:val="20"/>
          <w:szCs w:val="20"/>
          <w:shd w:val="clear" w:color="auto" w:fill="FFFFFF"/>
        </w:rPr>
        <w:t>Памятник Яну Сибелиусу</w:t>
      </w:r>
    </w:p>
    <w:p w:rsidR="00761996" w:rsidRPr="004810D4" w:rsidRDefault="00761996" w:rsidP="00204C11">
      <w:pPr>
        <w:shd w:val="clear" w:color="auto" w:fill="FFFFFF"/>
        <w:jc w:val="both"/>
        <w:rPr>
          <w:rFonts w:ascii="Arial" w:hAnsi="Arial" w:cs="Arial"/>
          <w:sz w:val="20"/>
          <w:szCs w:val="20"/>
          <w:shd w:val="clear" w:color="auto" w:fill="FFFFFF"/>
        </w:rPr>
      </w:pPr>
      <w:r w:rsidRPr="004810D4">
        <w:rPr>
          <w:rFonts w:ascii="Arial" w:hAnsi="Arial" w:cs="Arial"/>
          <w:sz w:val="20"/>
          <w:szCs w:val="20"/>
          <w:shd w:val="clear" w:color="auto" w:fill="FFFFFF"/>
        </w:rPr>
        <w:t>Необычный памятник, который состоит более чем из 600 полых стальных труб и весит 24 тонны, является одной из самых популярных достопримечательностей Хельсинки. Монумент был открыт в 1967 году, спустя 10 лет после смерти финского композитора Яна Сибелиуса. Автором работы является скульптор Эйла Хильтунен. Эта абстрактная композиция, чем-то напоминающая трубы органа, по замыслу художника, должна выражать суть музыки Сибелиуса.</w:t>
      </w:r>
    </w:p>
    <w:p w:rsidR="00761996" w:rsidRPr="004810D4" w:rsidRDefault="00761996" w:rsidP="00204C11">
      <w:pPr>
        <w:shd w:val="clear" w:color="auto" w:fill="FFFFFF"/>
        <w:jc w:val="both"/>
        <w:rPr>
          <w:rFonts w:ascii="Arial" w:hAnsi="Arial" w:cs="Arial"/>
          <w:sz w:val="20"/>
          <w:szCs w:val="20"/>
          <w:shd w:val="clear" w:color="auto" w:fill="FFFFFF"/>
        </w:rPr>
      </w:pPr>
    </w:p>
    <w:p w:rsidR="00761996" w:rsidRPr="004810D4" w:rsidRDefault="00761996" w:rsidP="00204C11">
      <w:pPr>
        <w:spacing w:after="0"/>
        <w:jc w:val="both"/>
        <w:rPr>
          <w:rFonts w:ascii="Arial" w:hAnsi="Arial" w:cs="Arial"/>
          <w:sz w:val="20"/>
          <w:szCs w:val="20"/>
          <w:shd w:val="clear" w:color="auto" w:fill="FFFFFF"/>
        </w:rPr>
      </w:pPr>
      <w:r w:rsidRPr="004810D4">
        <w:rPr>
          <w:rFonts w:ascii="Arial" w:hAnsi="Arial" w:cs="Arial"/>
          <w:sz w:val="20"/>
          <w:szCs w:val="20"/>
          <w:shd w:val="clear" w:color="auto" w:fill="FFFFFF"/>
        </w:rPr>
        <w:t>Композитор Ян Сибелиус сыграл значительную роль в формировании финского национального сознания. Его музыка вдохновляла и объединяла народ. Одной из самых известных его работ является симфоническая поэма "Финляндия", рассказывающая об истории страны и одновременно направленная против цензурного гнета Российской Империи. Свою первую музыкальную пьесу Сибелиус написал еще в 10 лет, расцвет его творчества приходится на 1900-1920е годы.</w:t>
      </w:r>
    </w:p>
    <w:p w:rsidR="00761996" w:rsidRPr="004810D4" w:rsidRDefault="00761996" w:rsidP="00262049">
      <w:pPr>
        <w:spacing w:after="0"/>
        <w:rPr>
          <w:rFonts w:ascii="Arial" w:hAnsi="Arial" w:cs="Arial"/>
          <w:sz w:val="20"/>
          <w:szCs w:val="20"/>
        </w:rPr>
      </w:pPr>
    </w:p>
    <w:p w:rsidR="00761996" w:rsidRPr="004810D4" w:rsidRDefault="00761996" w:rsidP="00262049">
      <w:pPr>
        <w:spacing w:after="0"/>
        <w:rPr>
          <w:rFonts w:ascii="Arial" w:hAnsi="Arial" w:cs="Arial"/>
          <w:sz w:val="20"/>
          <w:szCs w:val="20"/>
          <w:lang w:val="en-US"/>
        </w:rPr>
      </w:pPr>
      <w:r w:rsidRPr="004810D4">
        <w:rPr>
          <w:rFonts w:ascii="Arial" w:hAnsi="Arial" w:cs="Arial"/>
          <w:sz w:val="20"/>
          <w:szCs w:val="20"/>
        </w:rPr>
        <w:t>Ночь</w:t>
      </w:r>
      <w:r w:rsidRPr="004810D4">
        <w:rPr>
          <w:rFonts w:ascii="Arial" w:hAnsi="Arial" w:cs="Arial"/>
          <w:sz w:val="20"/>
          <w:szCs w:val="20"/>
          <w:lang w:val="en-US"/>
        </w:rPr>
        <w:t xml:space="preserve"> </w:t>
      </w:r>
      <w:r w:rsidRPr="004810D4">
        <w:rPr>
          <w:rFonts w:ascii="Arial" w:hAnsi="Arial" w:cs="Arial"/>
          <w:sz w:val="20"/>
          <w:szCs w:val="20"/>
        </w:rPr>
        <w:t>в</w:t>
      </w:r>
      <w:r w:rsidRPr="004810D4">
        <w:rPr>
          <w:rFonts w:ascii="Arial" w:hAnsi="Arial" w:cs="Arial"/>
          <w:sz w:val="20"/>
          <w:szCs w:val="20"/>
          <w:lang w:val="en-US"/>
        </w:rPr>
        <w:t xml:space="preserve"> </w:t>
      </w:r>
      <w:r w:rsidRPr="004810D4">
        <w:rPr>
          <w:rFonts w:ascii="Arial" w:hAnsi="Arial" w:cs="Arial"/>
          <w:sz w:val="20"/>
          <w:szCs w:val="20"/>
        </w:rPr>
        <w:t>отеле</w:t>
      </w:r>
      <w:r w:rsidRPr="004810D4">
        <w:rPr>
          <w:rFonts w:ascii="Arial" w:hAnsi="Arial" w:cs="Arial"/>
          <w:sz w:val="20"/>
          <w:szCs w:val="20"/>
          <w:lang w:val="en-US"/>
        </w:rPr>
        <w:t xml:space="preserve"> </w:t>
      </w:r>
      <w:r w:rsidRPr="004810D4">
        <w:rPr>
          <w:rFonts w:ascii="Arial" w:hAnsi="Arial" w:cs="Arial"/>
          <w:b/>
          <w:sz w:val="20"/>
          <w:szCs w:val="20"/>
          <w:lang w:val="en-US"/>
        </w:rPr>
        <w:t>Original Sokos Hotel Presidentti</w:t>
      </w:r>
      <w:r w:rsidRPr="004810D4">
        <w:rPr>
          <w:rFonts w:ascii="Arial" w:hAnsi="Arial" w:cs="Arial"/>
          <w:sz w:val="20"/>
          <w:szCs w:val="20"/>
          <w:lang w:val="en-US"/>
        </w:rPr>
        <w:t xml:space="preserve"> </w:t>
      </w:r>
      <w:r w:rsidRPr="004810D4">
        <w:rPr>
          <w:rFonts w:ascii="Arial" w:hAnsi="Arial" w:cs="Arial"/>
          <w:sz w:val="20"/>
          <w:szCs w:val="20"/>
        </w:rPr>
        <w:t>в</w:t>
      </w:r>
      <w:r w:rsidRPr="004810D4">
        <w:rPr>
          <w:rFonts w:ascii="Arial" w:hAnsi="Arial" w:cs="Arial"/>
          <w:sz w:val="20"/>
          <w:szCs w:val="20"/>
          <w:lang w:val="en-US"/>
        </w:rPr>
        <w:t xml:space="preserve"> </w:t>
      </w:r>
      <w:r w:rsidRPr="004810D4">
        <w:rPr>
          <w:rFonts w:ascii="Arial" w:hAnsi="Arial" w:cs="Arial"/>
          <w:sz w:val="20"/>
          <w:szCs w:val="20"/>
        </w:rPr>
        <w:t>Хельсинки</w:t>
      </w:r>
      <w:r w:rsidRPr="004810D4">
        <w:rPr>
          <w:rFonts w:ascii="Arial" w:hAnsi="Arial" w:cs="Arial"/>
          <w:sz w:val="20"/>
          <w:szCs w:val="20"/>
          <w:lang w:val="en-US"/>
        </w:rPr>
        <w:t>.</w:t>
      </w:r>
    </w:p>
    <w:p w:rsidR="00761996" w:rsidRPr="004810D4" w:rsidRDefault="00761996" w:rsidP="00262049">
      <w:pPr>
        <w:spacing w:after="0"/>
        <w:rPr>
          <w:rFonts w:ascii="Arial" w:hAnsi="Arial" w:cs="Arial"/>
          <w:sz w:val="20"/>
          <w:szCs w:val="20"/>
          <w:lang w:val="en-US"/>
        </w:rPr>
      </w:pPr>
    </w:p>
    <w:p w:rsidR="00761996" w:rsidRPr="004810D4" w:rsidRDefault="00761996" w:rsidP="00262049">
      <w:pPr>
        <w:spacing w:after="0"/>
        <w:rPr>
          <w:rFonts w:ascii="Arial" w:hAnsi="Arial" w:cs="Arial"/>
          <w:sz w:val="20"/>
          <w:szCs w:val="20"/>
          <w:lang w:val="en-US"/>
        </w:rPr>
      </w:pPr>
    </w:p>
    <w:p w:rsidR="00761996" w:rsidRPr="004810D4" w:rsidRDefault="00761996" w:rsidP="00262049">
      <w:pPr>
        <w:spacing w:after="0"/>
        <w:rPr>
          <w:rFonts w:ascii="Arial" w:hAnsi="Arial" w:cs="Arial"/>
          <w:sz w:val="20"/>
          <w:szCs w:val="20"/>
          <w:lang w:val="en-US"/>
        </w:rPr>
      </w:pPr>
    </w:p>
    <w:p w:rsidR="00761996" w:rsidRPr="004810D4" w:rsidRDefault="00761996" w:rsidP="00262049">
      <w:pPr>
        <w:spacing w:after="0"/>
        <w:rPr>
          <w:rFonts w:ascii="Arial" w:hAnsi="Arial" w:cs="Arial"/>
          <w:sz w:val="20"/>
          <w:szCs w:val="20"/>
          <w:lang w:val="en-US"/>
        </w:rPr>
      </w:pPr>
    </w:p>
    <w:p w:rsidR="00761996" w:rsidRPr="004810D4" w:rsidRDefault="00761996" w:rsidP="00F452A7">
      <w:pPr>
        <w:spacing w:after="0"/>
        <w:rPr>
          <w:rFonts w:ascii="Arial" w:hAnsi="Arial" w:cs="Arial"/>
          <w:b/>
          <w:sz w:val="20"/>
          <w:szCs w:val="20"/>
          <w:u w:val="single"/>
        </w:rPr>
      </w:pPr>
      <w:r w:rsidRPr="004810D4">
        <w:rPr>
          <w:rFonts w:ascii="Arial" w:hAnsi="Arial" w:cs="Arial"/>
          <w:b/>
          <w:sz w:val="20"/>
          <w:szCs w:val="20"/>
          <w:u w:val="single"/>
        </w:rPr>
        <w:t>29 июня (суббота)</w:t>
      </w:r>
    </w:p>
    <w:p w:rsidR="00761996" w:rsidRPr="004810D4" w:rsidRDefault="00761996" w:rsidP="00F452A7">
      <w:pPr>
        <w:spacing w:after="0"/>
        <w:rPr>
          <w:rFonts w:ascii="Arial" w:hAnsi="Arial" w:cs="Arial"/>
          <w:b/>
          <w:sz w:val="20"/>
          <w:szCs w:val="20"/>
          <w:u w:val="single"/>
        </w:rPr>
      </w:pPr>
    </w:p>
    <w:p w:rsidR="00761996" w:rsidRPr="004810D4" w:rsidRDefault="00761996" w:rsidP="00F452A7">
      <w:pPr>
        <w:spacing w:after="0"/>
        <w:rPr>
          <w:rFonts w:ascii="Arial" w:hAnsi="Arial" w:cs="Arial"/>
          <w:sz w:val="20"/>
          <w:szCs w:val="20"/>
        </w:rPr>
      </w:pPr>
      <w:r w:rsidRPr="004810D4">
        <w:rPr>
          <w:rFonts w:ascii="Arial" w:hAnsi="Arial" w:cs="Arial"/>
          <w:sz w:val="20"/>
          <w:szCs w:val="20"/>
        </w:rPr>
        <w:t>Завтрак в отеле.</w:t>
      </w:r>
    </w:p>
    <w:p w:rsidR="00761996" w:rsidRPr="004810D4" w:rsidRDefault="00761996" w:rsidP="00F452A7">
      <w:pPr>
        <w:spacing w:after="0"/>
        <w:rPr>
          <w:rFonts w:ascii="Arial" w:hAnsi="Arial" w:cs="Arial"/>
          <w:sz w:val="20"/>
          <w:szCs w:val="20"/>
        </w:rPr>
      </w:pPr>
    </w:p>
    <w:p w:rsidR="00761996" w:rsidRPr="004810D4" w:rsidRDefault="00761996" w:rsidP="00F452A7">
      <w:pPr>
        <w:spacing w:after="0"/>
        <w:rPr>
          <w:rFonts w:ascii="Arial" w:hAnsi="Arial" w:cs="Arial"/>
          <w:sz w:val="20"/>
          <w:szCs w:val="20"/>
        </w:rPr>
      </w:pPr>
      <w:r w:rsidRPr="004810D4">
        <w:rPr>
          <w:rFonts w:ascii="Arial" w:hAnsi="Arial" w:cs="Arial"/>
          <w:b/>
          <w:sz w:val="20"/>
          <w:szCs w:val="20"/>
        </w:rPr>
        <w:t>09.00.</w:t>
      </w:r>
      <w:r w:rsidRPr="004810D4">
        <w:rPr>
          <w:rFonts w:ascii="Arial" w:hAnsi="Arial" w:cs="Arial"/>
          <w:sz w:val="20"/>
          <w:szCs w:val="20"/>
        </w:rPr>
        <w:t xml:space="preserve"> Выезд в </w:t>
      </w:r>
      <w:r w:rsidRPr="004810D4">
        <w:rPr>
          <w:rFonts w:ascii="Arial" w:hAnsi="Arial" w:cs="Arial"/>
          <w:sz w:val="20"/>
          <w:szCs w:val="20"/>
          <w:shd w:val="clear" w:color="auto" w:fill="FFFFFF"/>
        </w:rPr>
        <w:t>Наантали</w:t>
      </w:r>
    </w:p>
    <w:p w:rsidR="00761996" w:rsidRPr="004810D4" w:rsidRDefault="00761996" w:rsidP="00F452A7">
      <w:pPr>
        <w:spacing w:after="0"/>
        <w:rPr>
          <w:rFonts w:ascii="Arial" w:hAnsi="Arial" w:cs="Arial"/>
          <w:b/>
          <w:sz w:val="20"/>
          <w:szCs w:val="20"/>
          <w:u w:val="single"/>
        </w:rPr>
      </w:pPr>
    </w:p>
    <w:p w:rsidR="00761996" w:rsidRPr="004810D4" w:rsidRDefault="00761996" w:rsidP="00F452A7">
      <w:pPr>
        <w:spacing w:after="0"/>
        <w:rPr>
          <w:rFonts w:ascii="Arial" w:hAnsi="Arial" w:cs="Arial"/>
          <w:b/>
          <w:sz w:val="20"/>
          <w:szCs w:val="20"/>
          <w:shd w:val="clear" w:color="auto" w:fill="FFFFFF"/>
        </w:rPr>
      </w:pPr>
      <w:r w:rsidRPr="004810D4">
        <w:rPr>
          <w:rFonts w:ascii="Arial" w:hAnsi="Arial" w:cs="Arial"/>
          <w:b/>
          <w:sz w:val="20"/>
          <w:szCs w:val="20"/>
          <w:shd w:val="clear" w:color="auto" w:fill="FFFFFF"/>
        </w:rPr>
        <w:t>12.00 – 14.00. Экскурсия по городу Наантали.</w:t>
      </w:r>
    </w:p>
    <w:p w:rsidR="00761996" w:rsidRPr="004810D4" w:rsidRDefault="00761996" w:rsidP="00262049">
      <w:pPr>
        <w:spacing w:after="0"/>
        <w:jc w:val="both"/>
        <w:rPr>
          <w:rFonts w:ascii="Arial" w:hAnsi="Arial" w:cs="Arial"/>
          <w:b/>
          <w:sz w:val="20"/>
          <w:szCs w:val="20"/>
          <w:shd w:val="clear" w:color="auto" w:fill="FFFFFF"/>
        </w:rPr>
      </w:pPr>
      <w:r w:rsidRPr="004810D4">
        <w:rPr>
          <w:rFonts w:ascii="Arial" w:hAnsi="Arial" w:cs="Arial"/>
          <w:sz w:val="20"/>
          <w:szCs w:val="20"/>
          <w:shd w:val="clear" w:color="auto" w:fill="FFFFFF"/>
        </w:rPr>
        <w:t>Наантали - это один из самых старинных городов Финляндии. Его название происходит от латинского Nådendal, что означает «Долина милости». Его истри протягивается через ека. Сперва на этом месте был средневековый церковный приход Vallis gratiae, основанный монахами ордена святой Бригитты, а после уже вокруг него вырос город. Церкви города до сих пор доминируют на местном горизонте. В настоящее время в Наантали находится летний дом президента, резиденция «Култаранта», также роскошный особняк Лоухисаари, существующий еще со Средневековья, крупнейшее Спа Финляндии и обожаемый всеми детьми Муми-парк. Город солнца посещают многочисленные туристы круглогодично</w:t>
      </w:r>
      <w:r w:rsidRPr="004810D4">
        <w:rPr>
          <w:rFonts w:ascii="Arial" w:hAnsi="Arial" w:cs="Arial"/>
          <w:b/>
          <w:sz w:val="20"/>
          <w:szCs w:val="20"/>
          <w:shd w:val="clear" w:color="auto" w:fill="FFFFFF"/>
        </w:rPr>
        <w:t xml:space="preserve">. </w:t>
      </w:r>
    </w:p>
    <w:p w:rsidR="00761996" w:rsidRPr="004810D4" w:rsidRDefault="00761996" w:rsidP="00262049">
      <w:pPr>
        <w:spacing w:after="0"/>
        <w:jc w:val="both"/>
        <w:rPr>
          <w:rFonts w:ascii="Arial" w:hAnsi="Arial" w:cs="Arial"/>
          <w:b/>
          <w:sz w:val="20"/>
          <w:szCs w:val="20"/>
          <w:shd w:val="clear" w:color="auto" w:fill="FFFFFF"/>
        </w:rPr>
      </w:pPr>
    </w:p>
    <w:p w:rsidR="00761996" w:rsidRPr="004810D4" w:rsidRDefault="00761996" w:rsidP="00262049">
      <w:pPr>
        <w:spacing w:after="0"/>
        <w:jc w:val="both"/>
        <w:rPr>
          <w:rFonts w:ascii="Arial" w:hAnsi="Arial" w:cs="Arial"/>
          <w:b/>
          <w:sz w:val="20"/>
          <w:szCs w:val="20"/>
          <w:shd w:val="clear" w:color="auto" w:fill="FFFFFF"/>
          <w:lang w:val="en-US"/>
        </w:rPr>
      </w:pPr>
    </w:p>
    <w:p w:rsidR="00761996" w:rsidRPr="004810D4" w:rsidRDefault="00761996" w:rsidP="00262049">
      <w:pPr>
        <w:spacing w:after="0"/>
        <w:jc w:val="both"/>
        <w:rPr>
          <w:rFonts w:ascii="Arial" w:hAnsi="Arial" w:cs="Arial"/>
          <w:b/>
          <w:sz w:val="20"/>
          <w:szCs w:val="20"/>
          <w:shd w:val="clear" w:color="auto" w:fill="FFFFFF"/>
        </w:rPr>
      </w:pPr>
    </w:p>
    <w:p w:rsidR="00761996" w:rsidRPr="004810D4" w:rsidRDefault="00761996" w:rsidP="00262049">
      <w:pPr>
        <w:spacing w:after="0"/>
        <w:jc w:val="both"/>
        <w:rPr>
          <w:rFonts w:ascii="Arial" w:hAnsi="Arial" w:cs="Arial"/>
          <w:sz w:val="20"/>
          <w:szCs w:val="20"/>
          <w:shd w:val="clear" w:color="auto" w:fill="FFFFFF"/>
        </w:rPr>
      </w:pPr>
      <w:r w:rsidRPr="004810D4">
        <w:rPr>
          <w:rFonts w:ascii="Arial" w:hAnsi="Arial" w:cs="Arial"/>
          <w:b/>
          <w:sz w:val="20"/>
          <w:szCs w:val="20"/>
          <w:shd w:val="clear" w:color="auto" w:fill="FFFFFF"/>
        </w:rPr>
        <w:t>14.00 – 15.00.</w:t>
      </w:r>
      <w:r w:rsidRPr="004810D4">
        <w:rPr>
          <w:rFonts w:ascii="Arial" w:hAnsi="Arial" w:cs="Arial"/>
          <w:sz w:val="20"/>
          <w:szCs w:val="20"/>
          <w:shd w:val="clear" w:color="auto" w:fill="FFFFFF"/>
        </w:rPr>
        <w:t xml:space="preserve"> Обед (оплата на месте самостоятельно)</w:t>
      </w:r>
    </w:p>
    <w:p w:rsidR="00761996" w:rsidRPr="004810D4" w:rsidRDefault="00761996" w:rsidP="00262049">
      <w:pPr>
        <w:spacing w:after="0"/>
        <w:jc w:val="both"/>
        <w:rPr>
          <w:rFonts w:ascii="Arial" w:hAnsi="Arial" w:cs="Arial"/>
          <w:b/>
          <w:sz w:val="20"/>
          <w:szCs w:val="20"/>
          <w:shd w:val="clear" w:color="auto" w:fill="FFFFFF"/>
        </w:rPr>
      </w:pPr>
    </w:p>
    <w:p w:rsidR="00761996" w:rsidRPr="004810D4" w:rsidRDefault="00761996" w:rsidP="00262049">
      <w:pPr>
        <w:spacing w:after="0"/>
        <w:jc w:val="both"/>
        <w:rPr>
          <w:rFonts w:ascii="Arial" w:hAnsi="Arial" w:cs="Arial"/>
          <w:b/>
          <w:sz w:val="20"/>
          <w:szCs w:val="20"/>
          <w:shd w:val="clear" w:color="auto" w:fill="FFFFFF"/>
        </w:rPr>
      </w:pPr>
      <w:r w:rsidRPr="004810D4">
        <w:rPr>
          <w:rFonts w:ascii="Arial" w:hAnsi="Arial" w:cs="Arial"/>
          <w:b/>
          <w:sz w:val="20"/>
          <w:szCs w:val="20"/>
          <w:shd w:val="clear" w:color="auto" w:fill="FFFFFF"/>
        </w:rPr>
        <w:t xml:space="preserve">15.30 – 17.30. Экскурсия в </w:t>
      </w:r>
      <w:r w:rsidRPr="004810D4">
        <w:rPr>
          <w:rFonts w:ascii="Arial" w:hAnsi="Arial" w:cs="Arial"/>
          <w:b/>
          <w:iCs/>
          <w:sz w:val="20"/>
          <w:szCs w:val="20"/>
          <w:shd w:val="clear" w:color="auto" w:fill="FFFFFF"/>
        </w:rPr>
        <w:t xml:space="preserve">Kultaranta, </w:t>
      </w:r>
      <w:r w:rsidRPr="004810D4">
        <w:rPr>
          <w:rFonts w:ascii="Arial" w:hAnsi="Arial" w:cs="Arial"/>
          <w:b/>
          <w:sz w:val="20"/>
          <w:szCs w:val="20"/>
          <w:shd w:val="clear" w:color="auto" w:fill="FFFFFF"/>
        </w:rPr>
        <w:t>на личную дачу Президента Финляндии</w:t>
      </w:r>
    </w:p>
    <w:p w:rsidR="00761996" w:rsidRPr="004810D4" w:rsidRDefault="00761996" w:rsidP="00262049">
      <w:pPr>
        <w:spacing w:after="0"/>
        <w:jc w:val="both"/>
        <w:rPr>
          <w:rFonts w:ascii="Arial" w:hAnsi="Arial" w:cs="Arial"/>
          <w:b/>
          <w:sz w:val="20"/>
          <w:szCs w:val="20"/>
          <w:shd w:val="clear" w:color="auto" w:fill="FFFFFF"/>
        </w:rPr>
      </w:pPr>
    </w:p>
    <w:p w:rsidR="00761996" w:rsidRPr="004810D4" w:rsidRDefault="00761996" w:rsidP="00262049">
      <w:pPr>
        <w:spacing w:after="0"/>
        <w:jc w:val="both"/>
        <w:rPr>
          <w:rFonts w:ascii="Arial" w:hAnsi="Arial" w:cs="Arial"/>
          <w:sz w:val="20"/>
          <w:szCs w:val="20"/>
          <w:lang w:val="en-US"/>
        </w:rPr>
      </w:pPr>
      <w:r w:rsidRPr="004810D4">
        <w:rPr>
          <w:rFonts w:ascii="Arial" w:hAnsi="Arial" w:cs="Arial"/>
          <w:sz w:val="20"/>
          <w:szCs w:val="20"/>
        </w:rPr>
        <w:t>На противоположном берегу залива Наанталинлахти находится самая известная дача страны – летняя резиденция президента Финляндии «Култаранта». В 1922 году усадьба «Култаранта» на острове Луоннонмаа стала официальной летней резиденцией президента Финляндии. Её прежний владелец – Альфред Корделин – был убит русскими матросами во время военного переворота в 1917 году. Здесь вы сможете ознакомится с роскошным президентским парком, который был разбит по проекту архитектора Ларса Сонка вокруг построенной в 1916 году гранитной усадьбы. Ландшафтный парк является одним из первых образцов паркового архитектурного стиля в Финляндии, дошедшего до наших времен. Помимо этого, в территорию «Култаранта» входит огромная лесопарковая зона.</w:t>
      </w:r>
    </w:p>
    <w:p w:rsidR="00761996" w:rsidRPr="004810D4" w:rsidRDefault="00761996" w:rsidP="00262049">
      <w:pPr>
        <w:spacing w:after="0"/>
        <w:jc w:val="both"/>
        <w:rPr>
          <w:rFonts w:ascii="Arial" w:hAnsi="Arial" w:cs="Arial"/>
          <w:sz w:val="20"/>
          <w:szCs w:val="20"/>
          <w:lang w:val="en-US"/>
        </w:rPr>
      </w:pPr>
    </w:p>
    <w:p w:rsidR="00761996" w:rsidRPr="004810D4" w:rsidRDefault="00761996" w:rsidP="00262049">
      <w:pPr>
        <w:spacing w:after="0"/>
        <w:jc w:val="both"/>
        <w:rPr>
          <w:rFonts w:ascii="Arial" w:hAnsi="Arial" w:cs="Arial"/>
          <w:sz w:val="20"/>
          <w:szCs w:val="20"/>
          <w:lang w:val="en-US"/>
        </w:rPr>
      </w:pPr>
    </w:p>
    <w:p w:rsidR="00761996" w:rsidRPr="004810D4" w:rsidRDefault="00761996" w:rsidP="00262049">
      <w:pPr>
        <w:spacing w:after="0"/>
        <w:jc w:val="both"/>
        <w:rPr>
          <w:rFonts w:ascii="Arial" w:hAnsi="Arial" w:cs="Arial"/>
          <w:sz w:val="20"/>
          <w:szCs w:val="20"/>
        </w:rPr>
      </w:pPr>
    </w:p>
    <w:p w:rsidR="00761996" w:rsidRPr="004810D4" w:rsidRDefault="00761996" w:rsidP="00262049">
      <w:pPr>
        <w:spacing w:after="0"/>
        <w:rPr>
          <w:rFonts w:ascii="Arial" w:hAnsi="Arial" w:cs="Arial"/>
          <w:sz w:val="20"/>
          <w:szCs w:val="20"/>
        </w:rPr>
      </w:pPr>
      <w:r w:rsidRPr="004810D4">
        <w:rPr>
          <w:rFonts w:ascii="Arial" w:hAnsi="Arial" w:cs="Arial"/>
          <w:sz w:val="20"/>
          <w:szCs w:val="20"/>
        </w:rPr>
        <w:t xml:space="preserve">Ночь в отеле </w:t>
      </w:r>
      <w:r w:rsidRPr="004810D4">
        <w:rPr>
          <w:rFonts w:ascii="Arial" w:hAnsi="Arial" w:cs="Arial"/>
          <w:b/>
          <w:sz w:val="20"/>
          <w:szCs w:val="20"/>
        </w:rPr>
        <w:t>Scandic Turku</w:t>
      </w:r>
      <w:r w:rsidRPr="004810D4">
        <w:rPr>
          <w:rFonts w:ascii="Arial" w:hAnsi="Arial" w:cs="Arial"/>
          <w:sz w:val="20"/>
          <w:szCs w:val="20"/>
        </w:rPr>
        <w:t xml:space="preserve"> в Турку</w:t>
      </w:r>
    </w:p>
    <w:p w:rsidR="00761996" w:rsidRPr="004810D4" w:rsidRDefault="00761996" w:rsidP="00F452A7">
      <w:pPr>
        <w:spacing w:after="0"/>
        <w:rPr>
          <w:rFonts w:ascii="Arial" w:hAnsi="Arial" w:cs="Arial"/>
          <w:sz w:val="20"/>
          <w:szCs w:val="20"/>
        </w:rPr>
      </w:pPr>
    </w:p>
    <w:p w:rsidR="00761996" w:rsidRPr="004810D4" w:rsidRDefault="00761996" w:rsidP="00F452A7">
      <w:pPr>
        <w:spacing w:after="0"/>
        <w:rPr>
          <w:rFonts w:ascii="Arial" w:hAnsi="Arial" w:cs="Arial"/>
          <w:b/>
          <w:sz w:val="20"/>
          <w:szCs w:val="20"/>
          <w:u w:val="single"/>
        </w:rPr>
      </w:pPr>
      <w:r w:rsidRPr="004810D4">
        <w:rPr>
          <w:rFonts w:ascii="Arial" w:hAnsi="Arial" w:cs="Arial"/>
          <w:b/>
          <w:sz w:val="20"/>
          <w:szCs w:val="20"/>
          <w:u w:val="single"/>
        </w:rPr>
        <w:t>30 июня (воскресенье)</w:t>
      </w:r>
    </w:p>
    <w:p w:rsidR="00761996" w:rsidRPr="004810D4" w:rsidRDefault="00761996" w:rsidP="00F452A7">
      <w:pPr>
        <w:spacing w:after="0"/>
        <w:rPr>
          <w:rFonts w:ascii="Arial" w:hAnsi="Arial" w:cs="Arial"/>
          <w:sz w:val="20"/>
          <w:szCs w:val="20"/>
        </w:rPr>
      </w:pPr>
    </w:p>
    <w:p w:rsidR="00761996" w:rsidRPr="004810D4" w:rsidRDefault="00761996" w:rsidP="00262049">
      <w:pPr>
        <w:spacing w:after="0"/>
        <w:rPr>
          <w:rFonts w:ascii="Arial" w:hAnsi="Arial" w:cs="Arial"/>
          <w:sz w:val="20"/>
          <w:szCs w:val="20"/>
        </w:rPr>
      </w:pPr>
      <w:r w:rsidRPr="004810D4">
        <w:rPr>
          <w:rFonts w:ascii="Arial" w:hAnsi="Arial" w:cs="Arial"/>
          <w:sz w:val="20"/>
          <w:szCs w:val="20"/>
        </w:rPr>
        <w:t>Завтрак в отеле.</w:t>
      </w:r>
    </w:p>
    <w:p w:rsidR="00761996" w:rsidRPr="004810D4" w:rsidRDefault="00761996" w:rsidP="00262049">
      <w:pPr>
        <w:spacing w:after="0"/>
        <w:rPr>
          <w:rFonts w:ascii="Arial" w:hAnsi="Arial" w:cs="Arial"/>
          <w:sz w:val="20"/>
          <w:szCs w:val="20"/>
        </w:rPr>
      </w:pPr>
    </w:p>
    <w:p w:rsidR="00761996" w:rsidRPr="004810D4" w:rsidRDefault="00761996" w:rsidP="00262049">
      <w:pPr>
        <w:spacing w:after="0"/>
        <w:rPr>
          <w:rFonts w:ascii="Arial" w:hAnsi="Arial" w:cs="Arial"/>
          <w:sz w:val="20"/>
          <w:szCs w:val="20"/>
        </w:rPr>
      </w:pPr>
      <w:r w:rsidRPr="004810D4">
        <w:rPr>
          <w:rFonts w:ascii="Arial" w:hAnsi="Arial" w:cs="Arial"/>
          <w:b/>
          <w:sz w:val="20"/>
          <w:szCs w:val="20"/>
        </w:rPr>
        <w:t>08.30.</w:t>
      </w:r>
      <w:r w:rsidRPr="004810D4">
        <w:rPr>
          <w:rFonts w:ascii="Arial" w:hAnsi="Arial" w:cs="Arial"/>
          <w:sz w:val="20"/>
          <w:szCs w:val="20"/>
        </w:rPr>
        <w:t xml:space="preserve"> Выезд в </w:t>
      </w:r>
      <w:r w:rsidRPr="004810D4">
        <w:rPr>
          <w:rFonts w:ascii="Arial" w:hAnsi="Arial" w:cs="Arial"/>
          <w:sz w:val="20"/>
          <w:szCs w:val="20"/>
          <w:shd w:val="clear" w:color="auto" w:fill="FFFFFF"/>
        </w:rPr>
        <w:t>Pori</w:t>
      </w:r>
    </w:p>
    <w:p w:rsidR="00761996" w:rsidRPr="004810D4" w:rsidRDefault="00761996" w:rsidP="00F452A7">
      <w:pPr>
        <w:spacing w:after="0"/>
        <w:rPr>
          <w:rFonts w:ascii="Arial" w:hAnsi="Arial" w:cs="Arial"/>
          <w:sz w:val="20"/>
          <w:szCs w:val="20"/>
        </w:rPr>
      </w:pPr>
    </w:p>
    <w:p w:rsidR="00761996" w:rsidRPr="004810D4" w:rsidRDefault="00761996" w:rsidP="00262049">
      <w:pPr>
        <w:rPr>
          <w:rFonts w:ascii="Arial" w:hAnsi="Arial" w:cs="Arial"/>
          <w:sz w:val="20"/>
          <w:szCs w:val="20"/>
        </w:rPr>
      </w:pPr>
      <w:r w:rsidRPr="004810D4">
        <w:rPr>
          <w:rFonts w:ascii="Arial" w:hAnsi="Arial" w:cs="Arial"/>
          <w:b/>
          <w:sz w:val="20"/>
          <w:szCs w:val="20"/>
        </w:rPr>
        <w:t xml:space="preserve">11.00. – 13.00.Посещение </w:t>
      </w:r>
      <w:r w:rsidRPr="004810D4">
        <w:rPr>
          <w:rFonts w:ascii="Arial" w:hAnsi="Arial" w:cs="Arial"/>
          <w:b/>
          <w:sz w:val="20"/>
          <w:szCs w:val="20"/>
          <w:lang w:val="en-US"/>
        </w:rPr>
        <w:t>Villa</w:t>
      </w:r>
      <w:r w:rsidRPr="004810D4">
        <w:rPr>
          <w:rFonts w:ascii="Arial" w:hAnsi="Arial" w:cs="Arial"/>
          <w:b/>
          <w:sz w:val="20"/>
          <w:szCs w:val="20"/>
        </w:rPr>
        <w:t xml:space="preserve"> </w:t>
      </w:r>
      <w:r w:rsidRPr="004810D4">
        <w:rPr>
          <w:rFonts w:ascii="Arial" w:hAnsi="Arial" w:cs="Arial"/>
          <w:b/>
          <w:sz w:val="20"/>
          <w:szCs w:val="20"/>
          <w:lang w:val="en-US"/>
        </w:rPr>
        <w:t>Mairea</w:t>
      </w:r>
      <w:r w:rsidRPr="004810D4">
        <w:rPr>
          <w:rFonts w:ascii="Arial" w:hAnsi="Arial" w:cs="Arial"/>
          <w:b/>
          <w:sz w:val="20"/>
          <w:szCs w:val="20"/>
        </w:rPr>
        <w:t xml:space="preserve"> </w:t>
      </w:r>
      <w:r w:rsidRPr="004810D4">
        <w:rPr>
          <w:rFonts w:ascii="Arial" w:hAnsi="Arial" w:cs="Arial"/>
          <w:b/>
          <w:sz w:val="20"/>
          <w:szCs w:val="20"/>
          <w:lang w:val="en-US"/>
        </w:rPr>
        <w:t>Noormarkku</w:t>
      </w:r>
      <w:r w:rsidRPr="004810D4">
        <w:rPr>
          <w:rFonts w:ascii="Arial" w:hAnsi="Arial" w:cs="Arial"/>
          <w:sz w:val="20"/>
          <w:szCs w:val="20"/>
        </w:rPr>
        <w:t xml:space="preserve">  </w:t>
      </w:r>
      <w:hyperlink r:id="rId6" w:history="1">
        <w:r w:rsidRPr="004810D4">
          <w:rPr>
            <w:rStyle w:val="Hyperlink"/>
            <w:rFonts w:ascii="Arial" w:hAnsi="Arial" w:cs="Arial"/>
            <w:color w:val="auto"/>
            <w:sz w:val="20"/>
            <w:szCs w:val="20"/>
            <w:lang w:val="en-US"/>
          </w:rPr>
          <w:t>http</w:t>
        </w:r>
        <w:r w:rsidRPr="004810D4">
          <w:rPr>
            <w:rStyle w:val="Hyperlink"/>
            <w:rFonts w:ascii="Arial" w:hAnsi="Arial" w:cs="Arial"/>
            <w:color w:val="auto"/>
            <w:sz w:val="20"/>
            <w:szCs w:val="20"/>
          </w:rPr>
          <w:t>://</w:t>
        </w:r>
        <w:r w:rsidRPr="004810D4">
          <w:rPr>
            <w:rStyle w:val="Hyperlink"/>
            <w:rFonts w:ascii="Arial" w:hAnsi="Arial" w:cs="Arial"/>
            <w:color w:val="auto"/>
            <w:sz w:val="20"/>
            <w:szCs w:val="20"/>
            <w:lang w:val="en-US"/>
          </w:rPr>
          <w:t>www</w:t>
        </w:r>
        <w:r w:rsidRPr="004810D4">
          <w:rPr>
            <w:rStyle w:val="Hyperlink"/>
            <w:rFonts w:ascii="Arial" w:hAnsi="Arial" w:cs="Arial"/>
            <w:color w:val="auto"/>
            <w:sz w:val="20"/>
            <w:szCs w:val="20"/>
          </w:rPr>
          <w:t>.</w:t>
        </w:r>
        <w:r w:rsidRPr="004810D4">
          <w:rPr>
            <w:rStyle w:val="Hyperlink"/>
            <w:rFonts w:ascii="Arial" w:hAnsi="Arial" w:cs="Arial"/>
            <w:color w:val="auto"/>
            <w:sz w:val="20"/>
            <w:szCs w:val="20"/>
            <w:lang w:val="en-US"/>
          </w:rPr>
          <w:t>villamairea</w:t>
        </w:r>
        <w:r w:rsidRPr="004810D4">
          <w:rPr>
            <w:rStyle w:val="Hyperlink"/>
            <w:rFonts w:ascii="Arial" w:hAnsi="Arial" w:cs="Arial"/>
            <w:color w:val="auto"/>
            <w:sz w:val="20"/>
            <w:szCs w:val="20"/>
          </w:rPr>
          <w:t>.</w:t>
        </w:r>
        <w:r w:rsidRPr="004810D4">
          <w:rPr>
            <w:rStyle w:val="Hyperlink"/>
            <w:rFonts w:ascii="Arial" w:hAnsi="Arial" w:cs="Arial"/>
            <w:color w:val="auto"/>
            <w:sz w:val="20"/>
            <w:szCs w:val="20"/>
            <w:lang w:val="en-US"/>
          </w:rPr>
          <w:t>fi</w:t>
        </w:r>
        <w:r w:rsidRPr="004810D4">
          <w:rPr>
            <w:rStyle w:val="Hyperlink"/>
            <w:rFonts w:ascii="Arial" w:hAnsi="Arial" w:cs="Arial"/>
            <w:color w:val="auto"/>
            <w:sz w:val="20"/>
            <w:szCs w:val="20"/>
          </w:rPr>
          <w:t>/</w:t>
        </w:r>
        <w:r w:rsidRPr="004810D4">
          <w:rPr>
            <w:rStyle w:val="Hyperlink"/>
            <w:rFonts w:ascii="Arial" w:hAnsi="Arial" w:cs="Arial"/>
            <w:color w:val="auto"/>
            <w:sz w:val="20"/>
            <w:szCs w:val="20"/>
            <w:lang w:val="en-US"/>
          </w:rPr>
          <w:t>en</w:t>
        </w:r>
      </w:hyperlink>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 xml:space="preserve">Одной из наиболее известных вилл </w:t>
      </w:r>
      <w:r w:rsidRPr="004810D4">
        <w:rPr>
          <w:rFonts w:ascii="Arial" w:hAnsi="Arial" w:cs="Arial"/>
          <w:sz w:val="20"/>
          <w:szCs w:val="20"/>
          <w:lang w:val="en-US"/>
        </w:rPr>
        <w:t>XX</w:t>
      </w:r>
      <w:r w:rsidRPr="004810D4">
        <w:rPr>
          <w:rFonts w:ascii="Arial" w:hAnsi="Arial" w:cs="Arial"/>
          <w:sz w:val="20"/>
          <w:szCs w:val="20"/>
        </w:rPr>
        <w:t xml:space="preserve"> века является Вилла Майре. Её спроектировал еще 1937-1939 годы финский архитектор и дизайнер Аль-вар Аальто.</w:t>
      </w:r>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Он питал страсть к родным деревушкам, которые, по его словам, «вырастали как будто сами собой… среди леса, привлекая своей простотой и аккуратностью». Вилла расположена у истока реки в сосновом бору, и деревья словно заслоняют само здание и садик.</w:t>
      </w:r>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До создания виллы Майре Аальто прожил год в Японии. Он восхищался отношением японцев к природе, к созданию садов.</w:t>
      </w:r>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Покрытый дерном навес опирается на колонны, напоминающие деревья, и такую же зеленую крышу можно увидеть на здании сауны.</w:t>
      </w:r>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В доме кроме это есть камин, соединяющий навес с гладкими бетонированными стенами дома. Природный курган, деревенский забор и ворота отделяют сад от расположенного позади леса.</w:t>
      </w:r>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Притягивает внимание бассейн свободной формы, окруженный газоном и растениями. Дощатый пол сауны немного выступает над бассейном, служа вышкой для прыжков в воду.</w:t>
      </w:r>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Аальто, несомненно, был талантливым мастером, оказавшим влияние на последующее поколение дизайнеров.</w:t>
      </w:r>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Созданная им мебель, здания и прилегающие сады отличаются неровностью линий, которая произвела большое впечатление на американского ландшафтного архитектора Томаса Черча, посетившего его в 1937 году.</w:t>
      </w:r>
    </w:p>
    <w:p w:rsidR="00761996" w:rsidRPr="004810D4" w:rsidRDefault="00761996" w:rsidP="00315778">
      <w:pPr>
        <w:spacing w:after="0"/>
        <w:jc w:val="both"/>
        <w:rPr>
          <w:rFonts w:ascii="Arial" w:hAnsi="Arial" w:cs="Arial"/>
          <w:sz w:val="20"/>
          <w:szCs w:val="20"/>
        </w:rPr>
      </w:pPr>
      <w:r w:rsidRPr="004810D4">
        <w:rPr>
          <w:rFonts w:ascii="Arial" w:hAnsi="Arial" w:cs="Arial"/>
          <w:sz w:val="20"/>
          <w:szCs w:val="20"/>
        </w:rPr>
        <w:t>Дом среди сосен по проекту Альвара Аальто сочетает в себе простоту, изысканность линий и современность, и при этом архитектор привнес в него традиционные народные штрихи.</w:t>
      </w:r>
    </w:p>
    <w:p w:rsidR="00761996" w:rsidRPr="004810D4" w:rsidRDefault="00761996" w:rsidP="00315778">
      <w:pPr>
        <w:spacing w:after="0"/>
        <w:rPr>
          <w:rFonts w:ascii="Arial" w:hAnsi="Arial" w:cs="Arial"/>
          <w:sz w:val="20"/>
          <w:szCs w:val="20"/>
        </w:rPr>
      </w:pPr>
    </w:p>
    <w:p w:rsidR="00761996" w:rsidRPr="004810D4" w:rsidRDefault="00761996" w:rsidP="00262049">
      <w:pPr>
        <w:rPr>
          <w:rFonts w:ascii="Arial" w:hAnsi="Arial" w:cs="Arial"/>
          <w:sz w:val="20"/>
          <w:szCs w:val="20"/>
        </w:rPr>
      </w:pPr>
    </w:p>
    <w:p w:rsidR="00761996" w:rsidRPr="004810D4" w:rsidRDefault="00761996" w:rsidP="00262049">
      <w:pPr>
        <w:rPr>
          <w:rFonts w:ascii="Arial" w:hAnsi="Arial" w:cs="Arial"/>
          <w:sz w:val="20"/>
          <w:szCs w:val="20"/>
          <w:lang w:val="en-US"/>
        </w:rPr>
      </w:pPr>
    </w:p>
    <w:p w:rsidR="00761996" w:rsidRPr="004810D4" w:rsidRDefault="00761996" w:rsidP="000C0744">
      <w:pPr>
        <w:spacing w:after="0"/>
        <w:jc w:val="both"/>
        <w:rPr>
          <w:rFonts w:ascii="Arial" w:hAnsi="Arial" w:cs="Arial"/>
          <w:sz w:val="20"/>
          <w:szCs w:val="20"/>
          <w:shd w:val="clear" w:color="auto" w:fill="FFFFFF"/>
        </w:rPr>
      </w:pPr>
      <w:r w:rsidRPr="004810D4">
        <w:rPr>
          <w:rFonts w:ascii="Arial" w:hAnsi="Arial" w:cs="Arial"/>
          <w:b/>
          <w:sz w:val="20"/>
          <w:szCs w:val="20"/>
          <w:shd w:val="clear" w:color="auto" w:fill="FFFFFF"/>
        </w:rPr>
        <w:t>13.00 – 14.00.</w:t>
      </w:r>
      <w:r w:rsidRPr="004810D4">
        <w:rPr>
          <w:rFonts w:ascii="Arial" w:hAnsi="Arial" w:cs="Arial"/>
          <w:sz w:val="20"/>
          <w:szCs w:val="20"/>
          <w:shd w:val="clear" w:color="auto" w:fill="FFFFFF"/>
        </w:rPr>
        <w:t xml:space="preserve"> Обед (оплата на месте самостоятельно)</w:t>
      </w:r>
    </w:p>
    <w:p w:rsidR="00761996" w:rsidRPr="004810D4" w:rsidRDefault="00761996" w:rsidP="00262049">
      <w:pPr>
        <w:rPr>
          <w:rFonts w:ascii="Arial" w:hAnsi="Arial" w:cs="Arial"/>
          <w:sz w:val="20"/>
          <w:szCs w:val="20"/>
        </w:rPr>
      </w:pPr>
    </w:p>
    <w:p w:rsidR="00761996" w:rsidRPr="004810D4" w:rsidRDefault="00761996" w:rsidP="00262049">
      <w:pPr>
        <w:rPr>
          <w:rFonts w:ascii="Arial" w:hAnsi="Arial" w:cs="Arial"/>
          <w:sz w:val="20"/>
          <w:szCs w:val="20"/>
        </w:rPr>
      </w:pPr>
      <w:r w:rsidRPr="004810D4">
        <w:rPr>
          <w:rFonts w:ascii="Arial" w:hAnsi="Arial" w:cs="Arial"/>
          <w:b/>
          <w:sz w:val="20"/>
          <w:szCs w:val="20"/>
        </w:rPr>
        <w:t>14.00 – 18.00</w:t>
      </w:r>
      <w:r w:rsidRPr="004810D4">
        <w:rPr>
          <w:rFonts w:ascii="Arial" w:hAnsi="Arial" w:cs="Arial"/>
          <w:sz w:val="20"/>
          <w:szCs w:val="20"/>
        </w:rPr>
        <w:t xml:space="preserve">. Переезд в Порвоо </w:t>
      </w:r>
    </w:p>
    <w:p w:rsidR="00761996" w:rsidRPr="004810D4" w:rsidRDefault="00761996" w:rsidP="008E05CD">
      <w:pPr>
        <w:rPr>
          <w:rFonts w:ascii="Arial" w:hAnsi="Arial" w:cs="Arial"/>
          <w:b/>
          <w:sz w:val="20"/>
          <w:szCs w:val="20"/>
        </w:rPr>
      </w:pPr>
      <w:r w:rsidRPr="004810D4">
        <w:rPr>
          <w:rFonts w:ascii="Arial" w:hAnsi="Arial" w:cs="Arial"/>
          <w:b/>
          <w:sz w:val="20"/>
          <w:szCs w:val="20"/>
        </w:rPr>
        <w:t>По дороге - прогулка в песчаных дюнах  Yyteri</w:t>
      </w:r>
    </w:p>
    <w:p w:rsidR="00761996" w:rsidRPr="004810D4" w:rsidRDefault="00761996" w:rsidP="008E05CD">
      <w:pPr>
        <w:rPr>
          <w:rFonts w:ascii="Arial" w:hAnsi="Arial" w:cs="Arial"/>
          <w:sz w:val="20"/>
          <w:szCs w:val="20"/>
        </w:rPr>
      </w:pPr>
      <w:r w:rsidRPr="004810D4">
        <w:rPr>
          <w:rFonts w:ascii="Arial" w:hAnsi="Arial" w:cs="Arial"/>
          <w:sz w:val="20"/>
          <w:szCs w:val="20"/>
        </w:rPr>
        <w:t>Размещение в отеле в Порвоо</w:t>
      </w:r>
    </w:p>
    <w:p w:rsidR="00761996" w:rsidRPr="004810D4" w:rsidRDefault="00761996" w:rsidP="008E05CD">
      <w:pPr>
        <w:rPr>
          <w:rFonts w:ascii="Arial" w:hAnsi="Arial" w:cs="Arial"/>
          <w:sz w:val="20"/>
          <w:szCs w:val="20"/>
        </w:rPr>
      </w:pPr>
      <w:r w:rsidRPr="004810D4">
        <w:rPr>
          <w:rFonts w:ascii="Arial" w:hAnsi="Arial" w:cs="Arial"/>
          <w:sz w:val="20"/>
          <w:szCs w:val="20"/>
        </w:rPr>
        <w:t>Ужин самостоятельно.</w:t>
      </w:r>
    </w:p>
    <w:p w:rsidR="00761996" w:rsidRPr="004810D4" w:rsidRDefault="00761996" w:rsidP="008E05CD">
      <w:pPr>
        <w:rPr>
          <w:rFonts w:ascii="Arial" w:hAnsi="Arial" w:cs="Arial"/>
          <w:sz w:val="20"/>
          <w:szCs w:val="20"/>
        </w:rPr>
      </w:pPr>
      <w:r w:rsidRPr="004810D4">
        <w:rPr>
          <w:rFonts w:ascii="Arial" w:hAnsi="Arial" w:cs="Arial"/>
          <w:sz w:val="20"/>
          <w:szCs w:val="20"/>
        </w:rPr>
        <w:t xml:space="preserve">Ночь в отеле </w:t>
      </w:r>
      <w:r w:rsidRPr="004810D4">
        <w:rPr>
          <w:rFonts w:ascii="Arial" w:hAnsi="Arial" w:cs="Arial"/>
          <w:b/>
          <w:sz w:val="20"/>
          <w:szCs w:val="20"/>
        </w:rPr>
        <w:t>Hotel Haikko Manor</w:t>
      </w:r>
      <w:r w:rsidRPr="004810D4">
        <w:rPr>
          <w:rFonts w:ascii="Arial" w:hAnsi="Arial" w:cs="Arial"/>
          <w:sz w:val="20"/>
          <w:szCs w:val="20"/>
        </w:rPr>
        <w:t xml:space="preserve"> в Порвоо</w:t>
      </w:r>
    </w:p>
    <w:p w:rsidR="00761996" w:rsidRPr="004810D4" w:rsidRDefault="00761996" w:rsidP="003F18E3">
      <w:pPr>
        <w:rPr>
          <w:rFonts w:ascii="Arial" w:hAnsi="Arial" w:cs="Arial"/>
          <w:b/>
          <w:sz w:val="20"/>
          <w:szCs w:val="20"/>
          <w:u w:val="single"/>
        </w:rPr>
      </w:pPr>
    </w:p>
    <w:p w:rsidR="00761996" w:rsidRPr="004810D4" w:rsidRDefault="00761996" w:rsidP="003F18E3">
      <w:pPr>
        <w:rPr>
          <w:rFonts w:ascii="Arial" w:hAnsi="Arial" w:cs="Arial"/>
          <w:b/>
          <w:sz w:val="20"/>
          <w:szCs w:val="20"/>
          <w:u w:val="single"/>
        </w:rPr>
      </w:pPr>
      <w:r w:rsidRPr="004810D4">
        <w:rPr>
          <w:rFonts w:ascii="Arial" w:hAnsi="Arial" w:cs="Arial"/>
          <w:b/>
          <w:sz w:val="20"/>
          <w:szCs w:val="20"/>
          <w:u w:val="single"/>
        </w:rPr>
        <w:t>01 июля (понедельник)</w:t>
      </w:r>
    </w:p>
    <w:p w:rsidR="00761996" w:rsidRPr="004810D4" w:rsidRDefault="00761996" w:rsidP="0057108A">
      <w:pPr>
        <w:rPr>
          <w:rFonts w:ascii="Arial" w:hAnsi="Arial" w:cs="Arial"/>
          <w:sz w:val="20"/>
          <w:szCs w:val="20"/>
        </w:rPr>
      </w:pPr>
      <w:r w:rsidRPr="004810D4">
        <w:rPr>
          <w:rFonts w:ascii="Arial" w:hAnsi="Arial" w:cs="Arial"/>
          <w:sz w:val="20"/>
          <w:szCs w:val="20"/>
        </w:rPr>
        <w:t>Завтрак в отеле</w:t>
      </w:r>
    </w:p>
    <w:p w:rsidR="00761996" w:rsidRPr="004810D4" w:rsidRDefault="00761996" w:rsidP="00F452A7">
      <w:pPr>
        <w:spacing w:after="0"/>
        <w:rPr>
          <w:rFonts w:ascii="Arial" w:hAnsi="Arial" w:cs="Arial"/>
          <w:sz w:val="20"/>
          <w:szCs w:val="20"/>
        </w:rPr>
      </w:pPr>
    </w:p>
    <w:p w:rsidR="00761996" w:rsidRPr="004810D4" w:rsidRDefault="00761996" w:rsidP="00BB4EBD">
      <w:pPr>
        <w:jc w:val="both"/>
        <w:rPr>
          <w:rStyle w:val="Strong"/>
          <w:rFonts w:ascii="Arial" w:hAnsi="Arial" w:cs="Arial"/>
          <w:sz w:val="20"/>
          <w:szCs w:val="20"/>
          <w:shd w:val="clear" w:color="auto" w:fill="FFFFFF"/>
        </w:rPr>
      </w:pPr>
      <w:r w:rsidRPr="004810D4">
        <w:rPr>
          <w:rStyle w:val="Strong"/>
          <w:rFonts w:ascii="Arial" w:hAnsi="Arial" w:cs="Arial"/>
          <w:sz w:val="20"/>
          <w:szCs w:val="20"/>
          <w:shd w:val="clear" w:color="auto" w:fill="FFFFFF"/>
        </w:rPr>
        <w:t>10.00 – 12.00. Экскурсия по паркам Порвоо.</w:t>
      </w:r>
    </w:p>
    <w:p w:rsidR="00761996" w:rsidRPr="004810D4" w:rsidRDefault="00761996" w:rsidP="00BB4EBD">
      <w:pPr>
        <w:jc w:val="both"/>
        <w:rPr>
          <w:rFonts w:ascii="Arial" w:hAnsi="Arial" w:cs="Arial"/>
          <w:b/>
          <w:sz w:val="20"/>
          <w:szCs w:val="20"/>
        </w:rPr>
      </w:pPr>
      <w:r w:rsidRPr="004810D4">
        <w:rPr>
          <w:rStyle w:val="Strong"/>
          <w:rFonts w:ascii="Arial" w:hAnsi="Arial" w:cs="Arial"/>
          <w:sz w:val="20"/>
          <w:szCs w:val="20"/>
          <w:shd w:val="clear" w:color="auto" w:fill="FFFFFF"/>
        </w:rPr>
        <w:t>Сквер Рунеберга и Городской парк —</w:t>
      </w:r>
      <w:r w:rsidRPr="004810D4">
        <w:rPr>
          <w:rFonts w:ascii="Arial" w:hAnsi="Arial" w:cs="Arial"/>
          <w:sz w:val="20"/>
          <w:szCs w:val="20"/>
          <w:shd w:val="clear" w:color="auto" w:fill="FFFFFF"/>
        </w:rPr>
        <w:t> самые крупные зеленые зоны в центре Порвоо. Велосипедно-пешеходный мост словно соединяет их с зеленой зоной на западном берегу реки, где осенью 2009 года был разбит</w:t>
      </w:r>
      <w:r w:rsidRPr="004810D4">
        <w:rPr>
          <w:rStyle w:val="Strong"/>
          <w:rFonts w:ascii="Arial" w:hAnsi="Arial" w:cs="Arial"/>
          <w:sz w:val="20"/>
          <w:szCs w:val="20"/>
          <w:shd w:val="clear" w:color="auto" w:fill="FFFFFF"/>
        </w:rPr>
        <w:t>сквер Аугуста Эклёфа</w:t>
      </w:r>
      <w:r w:rsidRPr="004810D4">
        <w:rPr>
          <w:rFonts w:ascii="Arial" w:hAnsi="Arial" w:cs="Arial"/>
          <w:sz w:val="20"/>
          <w:szCs w:val="20"/>
          <w:shd w:val="clear" w:color="auto" w:fill="FFFFFF"/>
        </w:rPr>
        <w:t>. Там же находится установленный в честь 200-летия со дня открытия первой сессии государственного сейма памятник-беседка, кружевные стены которой как бы доносят до нас истории двухвековой давности. </w:t>
      </w:r>
      <w:r w:rsidRPr="004810D4">
        <w:rPr>
          <w:rStyle w:val="apple-converted-space"/>
          <w:rFonts w:ascii="Arial" w:hAnsi="Arial" w:cs="Arial"/>
          <w:sz w:val="20"/>
          <w:szCs w:val="20"/>
          <w:shd w:val="clear" w:color="auto" w:fill="FFFFFF"/>
        </w:rPr>
        <w:t> </w:t>
      </w:r>
      <w:r w:rsidRPr="004810D4">
        <w:rPr>
          <w:rFonts w:ascii="Arial" w:hAnsi="Arial" w:cs="Arial"/>
          <w:sz w:val="20"/>
          <w:szCs w:val="20"/>
        </w:rPr>
        <w:br/>
      </w:r>
      <w:r w:rsidRPr="004810D4">
        <w:rPr>
          <w:rFonts w:ascii="Arial" w:hAnsi="Arial" w:cs="Arial"/>
          <w:sz w:val="20"/>
          <w:szCs w:val="20"/>
        </w:rPr>
        <w:br/>
      </w:r>
      <w:r w:rsidRPr="004810D4">
        <w:rPr>
          <w:rFonts w:ascii="Arial" w:hAnsi="Arial" w:cs="Arial"/>
          <w:sz w:val="20"/>
          <w:szCs w:val="20"/>
          <w:shd w:val="clear" w:color="auto" w:fill="FFFFFF"/>
        </w:rPr>
        <w:t>Впечатляет</w:t>
      </w:r>
      <w:r w:rsidRPr="004810D4">
        <w:rPr>
          <w:rStyle w:val="apple-converted-space"/>
          <w:rFonts w:ascii="Arial" w:hAnsi="Arial" w:cs="Arial"/>
          <w:sz w:val="20"/>
          <w:szCs w:val="20"/>
          <w:shd w:val="clear" w:color="auto" w:fill="FFFFFF"/>
        </w:rPr>
        <w:t> </w:t>
      </w:r>
      <w:r w:rsidRPr="004810D4">
        <w:rPr>
          <w:rStyle w:val="Strong"/>
          <w:rFonts w:ascii="Arial" w:hAnsi="Arial" w:cs="Arial"/>
          <w:sz w:val="20"/>
          <w:szCs w:val="20"/>
          <w:shd w:val="clear" w:color="auto" w:fill="FFFFFF"/>
        </w:rPr>
        <w:t>холм Линнамяки</w:t>
      </w:r>
      <w:r w:rsidRPr="004810D4">
        <w:rPr>
          <w:rStyle w:val="apple-converted-space"/>
          <w:rFonts w:ascii="Arial" w:hAnsi="Arial" w:cs="Arial"/>
          <w:sz w:val="20"/>
          <w:szCs w:val="20"/>
          <w:shd w:val="clear" w:color="auto" w:fill="FFFFFF"/>
        </w:rPr>
        <w:t> </w:t>
      </w:r>
      <w:r w:rsidRPr="004810D4">
        <w:rPr>
          <w:rFonts w:ascii="Arial" w:hAnsi="Arial" w:cs="Arial"/>
          <w:sz w:val="20"/>
          <w:szCs w:val="20"/>
          <w:shd w:val="clear" w:color="auto" w:fill="FFFFFF"/>
        </w:rPr>
        <w:t>и его рвы, напоминающие о возвышавшейся здесь в XIV веке крепости, рядом с которой в заливе Маари находилось первое в Порвоо купеческое поселение. В наше время — это зона отдыха, популярная среди горожан и поющих там соловьев. Зеленая зона тянется вдоль реки вплоть до самой ее дельты. Путь туда пролегает мимо многочисленных кафе, в которых всегда можно отдохнуть.</w:t>
      </w:r>
      <w:r w:rsidRPr="004810D4">
        <w:rPr>
          <w:rStyle w:val="apple-converted-space"/>
          <w:rFonts w:ascii="Arial" w:hAnsi="Arial" w:cs="Arial"/>
          <w:sz w:val="20"/>
          <w:szCs w:val="20"/>
          <w:shd w:val="clear" w:color="auto" w:fill="FFFFFF"/>
        </w:rPr>
        <w:t> </w:t>
      </w:r>
      <w:r w:rsidRPr="004810D4">
        <w:rPr>
          <w:rFonts w:ascii="Arial" w:hAnsi="Arial" w:cs="Arial"/>
          <w:sz w:val="20"/>
          <w:szCs w:val="20"/>
        </w:rPr>
        <w:br/>
      </w:r>
      <w:r w:rsidRPr="004810D4">
        <w:rPr>
          <w:rFonts w:ascii="Arial" w:hAnsi="Arial" w:cs="Arial"/>
          <w:sz w:val="20"/>
          <w:szCs w:val="20"/>
        </w:rPr>
        <w:br/>
      </w:r>
      <w:r w:rsidRPr="004810D4">
        <w:rPr>
          <w:rFonts w:ascii="Arial" w:hAnsi="Arial" w:cs="Arial"/>
          <w:sz w:val="20"/>
          <w:szCs w:val="20"/>
          <w:shd w:val="clear" w:color="auto" w:fill="FFFFFF"/>
        </w:rPr>
        <w:t>Одним из наиболее традиционных городских парков является</w:t>
      </w:r>
      <w:r w:rsidRPr="004810D4">
        <w:rPr>
          <w:rStyle w:val="apple-converted-space"/>
          <w:rFonts w:ascii="Arial" w:hAnsi="Arial" w:cs="Arial"/>
          <w:sz w:val="20"/>
          <w:szCs w:val="20"/>
          <w:shd w:val="clear" w:color="auto" w:fill="FFFFFF"/>
        </w:rPr>
        <w:t> </w:t>
      </w:r>
      <w:r w:rsidRPr="004810D4">
        <w:rPr>
          <w:rStyle w:val="Strong"/>
          <w:rFonts w:ascii="Arial" w:hAnsi="Arial" w:cs="Arial"/>
          <w:sz w:val="20"/>
          <w:szCs w:val="20"/>
          <w:shd w:val="clear" w:color="auto" w:fill="FFFFFF"/>
        </w:rPr>
        <w:t>Парк роз (Ruusupuisto)</w:t>
      </w:r>
      <w:r w:rsidRPr="004810D4">
        <w:rPr>
          <w:rFonts w:ascii="Arial" w:hAnsi="Arial" w:cs="Arial"/>
          <w:sz w:val="20"/>
          <w:szCs w:val="20"/>
          <w:shd w:val="clear" w:color="auto" w:fill="FFFFFF"/>
        </w:rPr>
        <w:t>, занимающий целый квартал и расположенный перед городской гимназией (Borgå Gymnasium). Во время реконструкции парка там была сооружена детская игровая зона.</w:t>
      </w:r>
    </w:p>
    <w:p w:rsidR="00761996" w:rsidRPr="004810D4" w:rsidRDefault="00761996" w:rsidP="00BB4EBD">
      <w:pPr>
        <w:rPr>
          <w:rFonts w:ascii="Arial" w:hAnsi="Arial" w:cs="Arial"/>
          <w:sz w:val="20"/>
          <w:szCs w:val="20"/>
        </w:rPr>
      </w:pPr>
    </w:p>
    <w:p w:rsidR="00761996" w:rsidRPr="004810D4" w:rsidRDefault="00761996" w:rsidP="00F452A7">
      <w:pPr>
        <w:spacing w:after="0"/>
        <w:rPr>
          <w:rFonts w:ascii="Arial" w:hAnsi="Arial" w:cs="Arial"/>
          <w:sz w:val="20"/>
          <w:szCs w:val="20"/>
          <w:lang w:val="en-US"/>
        </w:rPr>
      </w:pPr>
    </w:p>
    <w:p w:rsidR="00761996" w:rsidRPr="004810D4" w:rsidRDefault="00761996" w:rsidP="00D2292B">
      <w:pPr>
        <w:spacing w:after="0"/>
        <w:rPr>
          <w:rFonts w:ascii="Arial" w:hAnsi="Arial" w:cs="Arial"/>
          <w:sz w:val="20"/>
          <w:szCs w:val="20"/>
        </w:rPr>
      </w:pPr>
    </w:p>
    <w:p w:rsidR="00761996" w:rsidRPr="004810D4" w:rsidRDefault="00761996" w:rsidP="00D2292B">
      <w:pPr>
        <w:spacing w:after="0"/>
        <w:rPr>
          <w:rFonts w:ascii="Arial" w:hAnsi="Arial" w:cs="Arial"/>
          <w:b/>
          <w:sz w:val="20"/>
          <w:szCs w:val="20"/>
        </w:rPr>
      </w:pPr>
      <w:r w:rsidRPr="004810D4">
        <w:rPr>
          <w:rFonts w:ascii="Arial" w:hAnsi="Arial" w:cs="Arial"/>
          <w:b/>
          <w:sz w:val="20"/>
          <w:szCs w:val="20"/>
        </w:rPr>
        <w:t>12.00 - 15.30</w:t>
      </w:r>
      <w:r w:rsidRPr="004810D4">
        <w:rPr>
          <w:rFonts w:ascii="Arial" w:hAnsi="Arial" w:cs="Arial"/>
          <w:sz w:val="20"/>
          <w:szCs w:val="20"/>
        </w:rPr>
        <w:t xml:space="preserve"> </w:t>
      </w:r>
      <w:r w:rsidRPr="004810D4">
        <w:rPr>
          <w:rFonts w:ascii="Arial" w:hAnsi="Arial" w:cs="Arial"/>
          <w:b/>
          <w:sz w:val="20"/>
          <w:szCs w:val="20"/>
        </w:rPr>
        <w:t>Посещение 2-3 частных сада:</w:t>
      </w:r>
    </w:p>
    <w:p w:rsidR="00761996" w:rsidRPr="004810D4" w:rsidRDefault="00761996" w:rsidP="00D2292B">
      <w:pPr>
        <w:spacing w:after="0"/>
        <w:rPr>
          <w:rFonts w:ascii="Arial" w:hAnsi="Arial" w:cs="Arial"/>
          <w:sz w:val="20"/>
          <w:szCs w:val="20"/>
        </w:rPr>
      </w:pPr>
    </w:p>
    <w:p w:rsidR="00761996" w:rsidRPr="004810D4" w:rsidRDefault="00761996" w:rsidP="00D2292B">
      <w:pPr>
        <w:spacing w:after="0"/>
        <w:rPr>
          <w:rFonts w:ascii="Arial" w:hAnsi="Arial" w:cs="Arial"/>
          <w:b/>
          <w:sz w:val="20"/>
          <w:szCs w:val="20"/>
          <w:u w:val="single"/>
        </w:rPr>
      </w:pPr>
      <w:r w:rsidRPr="004810D4">
        <w:rPr>
          <w:rFonts w:ascii="Arial" w:hAnsi="Arial" w:cs="Arial"/>
          <w:b/>
          <w:sz w:val="20"/>
          <w:szCs w:val="20"/>
          <w:u w:val="single"/>
        </w:rPr>
        <w:t xml:space="preserve">Посещение сада Тимо и Марий Pursion </w:t>
      </w:r>
    </w:p>
    <w:p w:rsidR="00761996" w:rsidRPr="004810D4" w:rsidRDefault="00761996" w:rsidP="00D2292B">
      <w:pPr>
        <w:spacing w:after="0"/>
        <w:rPr>
          <w:rFonts w:ascii="Arial" w:hAnsi="Arial" w:cs="Arial"/>
          <w:sz w:val="20"/>
          <w:szCs w:val="20"/>
        </w:rPr>
      </w:pPr>
      <w:r w:rsidRPr="004810D4">
        <w:rPr>
          <w:rFonts w:ascii="Arial" w:hAnsi="Arial" w:cs="Arial"/>
          <w:sz w:val="20"/>
          <w:szCs w:val="20"/>
        </w:rPr>
        <w:t>Участок на склоне, который  предназначен  для  частного проживания. Каменные дорожки ведут в сад роз и фруктовый сад, а также во многие маленькие зеленые зоны.</w:t>
      </w:r>
    </w:p>
    <w:p w:rsidR="00761996" w:rsidRPr="004810D4" w:rsidRDefault="00761996" w:rsidP="00D2292B">
      <w:pPr>
        <w:spacing w:after="0"/>
        <w:rPr>
          <w:rFonts w:ascii="Arial" w:hAnsi="Arial" w:cs="Arial"/>
          <w:sz w:val="20"/>
          <w:szCs w:val="20"/>
        </w:rPr>
      </w:pPr>
    </w:p>
    <w:p w:rsidR="00761996" w:rsidRPr="004810D4" w:rsidRDefault="00761996" w:rsidP="00D2292B">
      <w:pPr>
        <w:spacing w:after="0"/>
        <w:rPr>
          <w:rFonts w:ascii="Arial" w:hAnsi="Arial" w:cs="Arial"/>
          <w:b/>
          <w:sz w:val="20"/>
          <w:szCs w:val="20"/>
          <w:u w:val="single"/>
        </w:rPr>
      </w:pPr>
      <w:r w:rsidRPr="004810D4">
        <w:rPr>
          <w:rFonts w:ascii="Arial" w:hAnsi="Arial" w:cs="Arial"/>
          <w:b/>
          <w:sz w:val="20"/>
          <w:szCs w:val="20"/>
          <w:u w:val="single"/>
        </w:rPr>
        <w:t>Посещение сада Бернт и Марфа</w:t>
      </w:r>
    </w:p>
    <w:p w:rsidR="00761996" w:rsidRPr="004810D4" w:rsidRDefault="00761996" w:rsidP="00D2292B">
      <w:pPr>
        <w:spacing w:after="0"/>
        <w:jc w:val="both"/>
        <w:rPr>
          <w:rFonts w:ascii="Arial" w:hAnsi="Arial" w:cs="Arial"/>
          <w:sz w:val="20"/>
          <w:szCs w:val="20"/>
        </w:rPr>
      </w:pPr>
      <w:r w:rsidRPr="004810D4">
        <w:rPr>
          <w:rFonts w:ascii="Arial" w:hAnsi="Arial" w:cs="Arial"/>
          <w:sz w:val="20"/>
          <w:szCs w:val="20"/>
        </w:rPr>
        <w:t xml:space="preserve">Сад размером в </w:t>
      </w:r>
      <w:smartTag w:uri="urn:schemas-microsoft-com:office:smarttags" w:element="metricconverter">
        <w:smartTagPr>
          <w:attr w:name="ProductID" w:val="1 Га"/>
        </w:smartTagPr>
        <w:r w:rsidRPr="004810D4">
          <w:rPr>
            <w:rFonts w:ascii="Arial" w:hAnsi="Arial" w:cs="Arial"/>
            <w:sz w:val="20"/>
            <w:szCs w:val="20"/>
          </w:rPr>
          <w:t>1 Га</w:t>
        </w:r>
      </w:smartTag>
      <w:r w:rsidRPr="004810D4">
        <w:rPr>
          <w:rFonts w:ascii="Arial" w:hAnsi="Arial" w:cs="Arial"/>
          <w:sz w:val="20"/>
          <w:szCs w:val="20"/>
        </w:rPr>
        <w:t xml:space="preserve"> включает в себя большой фруктовый сад с плодоносящими деревьями, ягодные кустарники, зимний сад, сад лекарственных растений, а также розы и пионы.  Из огородных культур выращиваются орурцы, помидоры, дыня, виноград, различные сорта Чили и другие специи.</w:t>
      </w:r>
    </w:p>
    <w:p w:rsidR="00761996" w:rsidRPr="004810D4" w:rsidRDefault="00761996" w:rsidP="00D2292B">
      <w:pPr>
        <w:spacing w:after="0"/>
        <w:rPr>
          <w:rFonts w:ascii="Arial" w:hAnsi="Arial" w:cs="Arial"/>
          <w:sz w:val="20"/>
          <w:szCs w:val="20"/>
        </w:rPr>
      </w:pPr>
      <w:r w:rsidRPr="004810D4">
        <w:rPr>
          <w:rFonts w:ascii="Arial" w:hAnsi="Arial" w:cs="Arial"/>
          <w:sz w:val="20"/>
          <w:szCs w:val="20"/>
        </w:rPr>
        <w:t xml:space="preserve"> </w:t>
      </w:r>
    </w:p>
    <w:p w:rsidR="00761996" w:rsidRPr="004810D4" w:rsidRDefault="00761996" w:rsidP="00D2292B">
      <w:pPr>
        <w:spacing w:after="0"/>
        <w:rPr>
          <w:rFonts w:ascii="Arial" w:hAnsi="Arial" w:cs="Arial"/>
          <w:b/>
          <w:sz w:val="20"/>
          <w:szCs w:val="20"/>
          <w:u w:val="single"/>
        </w:rPr>
      </w:pPr>
      <w:r w:rsidRPr="004810D4">
        <w:rPr>
          <w:rFonts w:ascii="Arial" w:hAnsi="Arial" w:cs="Arial"/>
          <w:b/>
          <w:sz w:val="20"/>
          <w:szCs w:val="20"/>
          <w:u w:val="single"/>
        </w:rPr>
        <w:t>Посещение сада Эйя Клаак</w:t>
      </w:r>
    </w:p>
    <w:p w:rsidR="00761996" w:rsidRPr="004810D4" w:rsidRDefault="00761996" w:rsidP="00D2292B">
      <w:pPr>
        <w:spacing w:after="0"/>
        <w:rPr>
          <w:rFonts w:ascii="Arial" w:hAnsi="Arial" w:cs="Arial"/>
          <w:sz w:val="20"/>
          <w:szCs w:val="20"/>
        </w:rPr>
      </w:pPr>
      <w:r w:rsidRPr="004810D4">
        <w:rPr>
          <w:rFonts w:ascii="Arial" w:hAnsi="Arial" w:cs="Arial"/>
          <w:sz w:val="20"/>
          <w:szCs w:val="20"/>
        </w:rPr>
        <w:t xml:space="preserve">Увлекательное сочетание различных чувств, цветов и ароматов. </w:t>
      </w:r>
    </w:p>
    <w:p w:rsidR="00761996" w:rsidRPr="004810D4" w:rsidRDefault="00761996" w:rsidP="00D2292B">
      <w:pPr>
        <w:spacing w:after="0"/>
        <w:rPr>
          <w:rFonts w:ascii="Arial" w:hAnsi="Arial" w:cs="Arial"/>
          <w:sz w:val="20"/>
          <w:szCs w:val="20"/>
        </w:rPr>
      </w:pPr>
      <w:r w:rsidRPr="004810D4">
        <w:rPr>
          <w:rFonts w:ascii="Arial" w:hAnsi="Arial" w:cs="Arial"/>
          <w:sz w:val="20"/>
          <w:szCs w:val="20"/>
        </w:rPr>
        <w:t>Немного об этом известном в Финляндии саде, словами владелицы сада:</w:t>
      </w:r>
    </w:p>
    <w:p w:rsidR="00761996" w:rsidRPr="004810D4" w:rsidRDefault="00761996" w:rsidP="0057108A">
      <w:pPr>
        <w:spacing w:after="0"/>
        <w:jc w:val="both"/>
        <w:rPr>
          <w:rFonts w:ascii="Arial" w:hAnsi="Arial" w:cs="Arial"/>
          <w:sz w:val="20"/>
          <w:szCs w:val="20"/>
          <w:shd w:val="clear" w:color="auto" w:fill="FFFFFF"/>
        </w:rPr>
      </w:pPr>
    </w:p>
    <w:p w:rsidR="00761996" w:rsidRPr="004810D4" w:rsidRDefault="00761996" w:rsidP="00D2292B">
      <w:pPr>
        <w:spacing w:after="0"/>
        <w:rPr>
          <w:rFonts w:ascii="Arial" w:hAnsi="Arial" w:cs="Arial"/>
          <w:sz w:val="20"/>
          <w:szCs w:val="20"/>
        </w:rPr>
      </w:pPr>
      <w:r w:rsidRPr="004810D4">
        <w:rPr>
          <w:rFonts w:ascii="Arial" w:hAnsi="Arial" w:cs="Arial"/>
          <w:sz w:val="20"/>
          <w:szCs w:val="20"/>
        </w:rPr>
        <w:t>КАМНИ СОЗДАЮТ АТМОСФЕРУ</w:t>
      </w:r>
    </w:p>
    <w:p w:rsidR="00761996" w:rsidRPr="004810D4" w:rsidRDefault="00761996" w:rsidP="00D2292B">
      <w:pPr>
        <w:spacing w:after="0"/>
        <w:ind w:firstLine="708"/>
        <w:rPr>
          <w:rFonts w:ascii="Arial" w:hAnsi="Arial" w:cs="Arial"/>
          <w:sz w:val="20"/>
          <w:szCs w:val="20"/>
        </w:rPr>
      </w:pPr>
      <w:r w:rsidRPr="004810D4">
        <w:rPr>
          <w:rFonts w:ascii="Arial" w:hAnsi="Arial" w:cs="Arial"/>
          <w:sz w:val="20"/>
          <w:szCs w:val="20"/>
        </w:rPr>
        <w:t>Участок примерно в один гектар уже на этапе проектирования оказался сложным. Оставшиеся после ледникового периода массивные груды камней и крупные валуны нужно было как-то включить в проект. Камней было так много, что их невозможно было ни вывезти, ни взорвать. Но ведь камни придают саду особый колорит, создают уникальную атмосферу. Многие из нас считают, что камни, как и старые деревья, излучают положительную энергию.</w:t>
      </w:r>
    </w:p>
    <w:p w:rsidR="00761996" w:rsidRPr="004810D4" w:rsidRDefault="00761996" w:rsidP="00D2292B">
      <w:pPr>
        <w:spacing w:after="0"/>
        <w:ind w:firstLine="708"/>
        <w:rPr>
          <w:rFonts w:ascii="Arial" w:hAnsi="Arial" w:cs="Arial"/>
          <w:sz w:val="20"/>
          <w:szCs w:val="20"/>
        </w:rPr>
      </w:pPr>
      <w:r w:rsidRPr="004810D4">
        <w:rPr>
          <w:rFonts w:ascii="Arial" w:hAnsi="Arial" w:cs="Arial"/>
          <w:sz w:val="20"/>
          <w:szCs w:val="20"/>
        </w:rPr>
        <w:t>Когда я приехала на участок в 2005 году, пишет хозяйка сада, под сад была расчищена лишь небольшая территория вокруг дома, дальше шли вырубки. В избе никто не жил одиннадцать лет, хотя в ней был произведен капитальный ремонт, и она, к счастью, отапливалась. За садом производился основной уход, но большой огород и клубничное поле полностью заросли. К избе вела только узкая, красиво заросшая травой тропинка.</w:t>
      </w:r>
    </w:p>
    <w:p w:rsidR="00761996" w:rsidRPr="004810D4" w:rsidRDefault="00761996" w:rsidP="00D2292B">
      <w:pPr>
        <w:spacing w:after="0"/>
        <w:ind w:firstLine="708"/>
        <w:rPr>
          <w:rFonts w:ascii="Arial" w:hAnsi="Arial" w:cs="Arial"/>
          <w:sz w:val="20"/>
          <w:szCs w:val="20"/>
        </w:rPr>
      </w:pPr>
      <w:r w:rsidRPr="004810D4">
        <w:rPr>
          <w:rFonts w:ascii="Arial" w:hAnsi="Arial" w:cs="Arial"/>
          <w:sz w:val="20"/>
          <w:szCs w:val="20"/>
        </w:rPr>
        <w:t>Из огромного количества яблонь осталась одна полудикая яблоня, скорее всего проросшая из семечка. Ее сохранили в память о былых временах. Несомненная жемчужина участка - высохшая сосна с красивыми ветвями. Серое сухостойное дерево горделиво возвышается на участке. У птиц с весны до осени это любимое место встреч.</w:t>
      </w:r>
    </w:p>
    <w:p w:rsidR="00761996" w:rsidRPr="004810D4" w:rsidRDefault="00761996" w:rsidP="00D2292B">
      <w:pPr>
        <w:spacing w:after="0"/>
        <w:rPr>
          <w:rFonts w:ascii="Arial" w:hAnsi="Arial" w:cs="Arial"/>
          <w:sz w:val="20"/>
          <w:szCs w:val="20"/>
        </w:rPr>
      </w:pPr>
      <w:r w:rsidRPr="004810D4">
        <w:rPr>
          <w:rFonts w:ascii="Arial" w:hAnsi="Arial" w:cs="Arial"/>
          <w:sz w:val="20"/>
          <w:szCs w:val="20"/>
        </w:rPr>
        <w:t>ПРОЕКТ</w:t>
      </w:r>
    </w:p>
    <w:p w:rsidR="00761996" w:rsidRPr="004810D4" w:rsidRDefault="00761996" w:rsidP="00D2292B">
      <w:pPr>
        <w:spacing w:after="0"/>
        <w:ind w:firstLine="708"/>
        <w:rPr>
          <w:rFonts w:ascii="Arial" w:hAnsi="Arial" w:cs="Arial"/>
          <w:sz w:val="20"/>
          <w:szCs w:val="20"/>
        </w:rPr>
      </w:pPr>
      <w:r w:rsidRPr="004810D4">
        <w:rPr>
          <w:rFonts w:ascii="Arial" w:hAnsi="Arial" w:cs="Arial"/>
          <w:sz w:val="20"/>
          <w:szCs w:val="20"/>
        </w:rPr>
        <w:t>Когда я начала проектировать сад, я хотела создать проект, в котором бы ощущался прекрасный, любимый мною стиль английского парка. Я стремилась с уважением относиться к старинному двору и атмосфере истории, которой пронизано Ахвенкоски. Для того чтобы сад стал более многообразным, я включила строгие, распланированные участки, участки с нетронутой природой, разбила небольшие тематические сады. Мне кажется, сад только выигрывает, если его невозможно окинуть одним взглядом. Сад должен состоять как будто из отдельных помещений, которые перед каждым посетителем раскрываются одно за другим. Сад должен быть таким, чтобы в нем можно было что-то изучать, рассматривать, иначе восприятие будет обеднено.</w:t>
      </w:r>
    </w:p>
    <w:p w:rsidR="00761996" w:rsidRPr="004810D4" w:rsidRDefault="00761996" w:rsidP="00D2292B">
      <w:pPr>
        <w:spacing w:after="0"/>
        <w:rPr>
          <w:rFonts w:ascii="Arial" w:hAnsi="Arial" w:cs="Arial"/>
          <w:sz w:val="20"/>
          <w:szCs w:val="20"/>
        </w:rPr>
      </w:pPr>
      <w:r w:rsidRPr="004810D4">
        <w:rPr>
          <w:rFonts w:ascii="Arial" w:hAnsi="Arial" w:cs="Arial"/>
          <w:sz w:val="20"/>
          <w:szCs w:val="20"/>
        </w:rPr>
        <w:t>КРАСОТА И ПОКОЙ САДА</w:t>
      </w:r>
    </w:p>
    <w:p w:rsidR="00761996" w:rsidRPr="004810D4" w:rsidRDefault="00761996" w:rsidP="00D2292B">
      <w:pPr>
        <w:spacing w:after="0"/>
        <w:rPr>
          <w:rFonts w:ascii="Arial" w:hAnsi="Arial" w:cs="Arial"/>
          <w:sz w:val="20"/>
          <w:szCs w:val="20"/>
        </w:rPr>
      </w:pPr>
      <w:r w:rsidRPr="004810D4">
        <w:rPr>
          <w:rFonts w:ascii="Arial" w:hAnsi="Arial" w:cs="Arial"/>
          <w:sz w:val="20"/>
          <w:szCs w:val="20"/>
        </w:rPr>
        <w:t>Приезжайте в одиночку или с друзьями, чтобы насладиться атмосферой сада, набраться идей или вдохновения для своего сада. В саду вы найдете места, где отдохнете душой, успокоитесь, здесь много интересных деталей. Для магазина, в котором продается все для сада, я выбрала продукцию, которая поможет вам создать в своем саду уникальную атмосферу, посадить типичные для финского дачного сада декоративные многолетники".</w:t>
      </w:r>
    </w:p>
    <w:p w:rsidR="00761996" w:rsidRPr="004810D4" w:rsidRDefault="00761996" w:rsidP="0057108A">
      <w:pPr>
        <w:spacing w:after="0"/>
        <w:rPr>
          <w:rFonts w:ascii="Arial" w:hAnsi="Arial" w:cs="Arial"/>
          <w:sz w:val="20"/>
          <w:szCs w:val="20"/>
        </w:rPr>
      </w:pPr>
    </w:p>
    <w:p w:rsidR="00761996" w:rsidRPr="004810D4" w:rsidRDefault="00761996" w:rsidP="0057108A">
      <w:pPr>
        <w:rPr>
          <w:rFonts w:ascii="Arial" w:hAnsi="Arial" w:cs="Arial"/>
          <w:sz w:val="20"/>
          <w:szCs w:val="20"/>
        </w:rPr>
      </w:pPr>
      <w:r w:rsidRPr="004810D4">
        <w:rPr>
          <w:rFonts w:ascii="Arial" w:hAnsi="Arial" w:cs="Arial"/>
          <w:sz w:val="20"/>
          <w:szCs w:val="20"/>
        </w:rPr>
        <w:t>Выезд в сторону границы.</w:t>
      </w:r>
    </w:p>
    <w:p w:rsidR="00761996" w:rsidRPr="004810D4" w:rsidRDefault="00761996" w:rsidP="0057108A">
      <w:pPr>
        <w:rPr>
          <w:rFonts w:ascii="Arial" w:hAnsi="Arial" w:cs="Arial"/>
          <w:sz w:val="20"/>
          <w:szCs w:val="20"/>
        </w:rPr>
      </w:pPr>
      <w:r w:rsidRPr="004810D4">
        <w:rPr>
          <w:rFonts w:ascii="Arial" w:hAnsi="Arial" w:cs="Arial"/>
          <w:sz w:val="20"/>
          <w:szCs w:val="20"/>
        </w:rPr>
        <w:t xml:space="preserve">Прохождение границы. </w:t>
      </w:r>
    </w:p>
    <w:p w:rsidR="00761996" w:rsidRPr="004810D4" w:rsidRDefault="00761996" w:rsidP="0057108A">
      <w:pPr>
        <w:rPr>
          <w:rFonts w:ascii="Arial" w:hAnsi="Arial" w:cs="Arial"/>
          <w:sz w:val="20"/>
          <w:szCs w:val="20"/>
        </w:rPr>
      </w:pPr>
      <w:r w:rsidRPr="004810D4">
        <w:rPr>
          <w:rFonts w:ascii="Arial" w:hAnsi="Arial" w:cs="Arial"/>
          <w:b/>
          <w:sz w:val="20"/>
          <w:szCs w:val="20"/>
        </w:rPr>
        <w:t>23.00.</w:t>
      </w:r>
      <w:r w:rsidRPr="004810D4">
        <w:rPr>
          <w:rFonts w:ascii="Arial" w:hAnsi="Arial" w:cs="Arial"/>
          <w:sz w:val="20"/>
          <w:szCs w:val="20"/>
        </w:rPr>
        <w:t xml:space="preserve"> Ориентировочное прибытие в Санкт-Петербург.</w:t>
      </w:r>
    </w:p>
    <w:p w:rsidR="00761996" w:rsidRPr="004810D4" w:rsidRDefault="00761996" w:rsidP="008E05CD">
      <w:pPr>
        <w:spacing w:after="0"/>
        <w:rPr>
          <w:rFonts w:ascii="Arial" w:hAnsi="Arial" w:cs="Arial"/>
          <w:b/>
          <w:sz w:val="20"/>
          <w:szCs w:val="20"/>
        </w:rPr>
      </w:pPr>
      <w:r w:rsidRPr="004810D4">
        <w:rPr>
          <w:rFonts w:ascii="Arial" w:hAnsi="Arial" w:cs="Arial"/>
          <w:b/>
          <w:sz w:val="20"/>
          <w:szCs w:val="20"/>
        </w:rPr>
        <w:t>Стоимость участия: 570 у.е. (1 у.е. = 1 евро)</w:t>
      </w:r>
    </w:p>
    <w:p w:rsidR="00761996" w:rsidRPr="004810D4" w:rsidRDefault="00761996" w:rsidP="008E05CD">
      <w:pPr>
        <w:spacing w:after="0"/>
        <w:rPr>
          <w:rFonts w:ascii="Arial" w:hAnsi="Arial" w:cs="Arial"/>
          <w:sz w:val="20"/>
          <w:szCs w:val="20"/>
        </w:rPr>
      </w:pPr>
    </w:p>
    <w:p w:rsidR="00761996" w:rsidRPr="004810D4" w:rsidRDefault="00761996" w:rsidP="008E05CD">
      <w:pPr>
        <w:spacing w:after="0"/>
        <w:rPr>
          <w:rFonts w:ascii="Arial" w:hAnsi="Arial" w:cs="Arial"/>
          <w:b/>
          <w:sz w:val="20"/>
          <w:szCs w:val="20"/>
        </w:rPr>
      </w:pPr>
      <w:r w:rsidRPr="004810D4">
        <w:rPr>
          <w:rFonts w:ascii="Arial" w:hAnsi="Arial" w:cs="Arial"/>
          <w:b/>
          <w:sz w:val="20"/>
          <w:szCs w:val="20"/>
        </w:rPr>
        <w:t>В стоимость включено:</w:t>
      </w:r>
      <w:r w:rsidRPr="004810D4">
        <w:rPr>
          <w:rFonts w:ascii="Arial" w:hAnsi="Arial" w:cs="Arial"/>
          <w:b/>
          <w:sz w:val="20"/>
          <w:szCs w:val="20"/>
        </w:rPr>
        <w:tab/>
      </w:r>
    </w:p>
    <w:p w:rsidR="00761996" w:rsidRPr="004810D4" w:rsidRDefault="00761996" w:rsidP="008E05CD">
      <w:pPr>
        <w:spacing w:after="0"/>
        <w:rPr>
          <w:rFonts w:ascii="Arial" w:hAnsi="Arial" w:cs="Arial"/>
          <w:sz w:val="20"/>
          <w:szCs w:val="20"/>
        </w:rPr>
      </w:pPr>
      <w:r w:rsidRPr="004810D4">
        <w:rPr>
          <w:rFonts w:ascii="Arial" w:hAnsi="Arial" w:cs="Arial"/>
          <w:sz w:val="20"/>
          <w:szCs w:val="20"/>
        </w:rPr>
        <w:t>Проживание в отеле при двухместном размещении</w:t>
      </w:r>
      <w:r w:rsidRPr="004810D4">
        <w:rPr>
          <w:rFonts w:ascii="Arial" w:hAnsi="Arial" w:cs="Arial"/>
          <w:sz w:val="20"/>
          <w:szCs w:val="20"/>
        </w:rPr>
        <w:tab/>
      </w:r>
    </w:p>
    <w:p w:rsidR="00761996" w:rsidRPr="004810D4" w:rsidRDefault="00761996" w:rsidP="008E05CD">
      <w:pPr>
        <w:spacing w:after="0"/>
        <w:rPr>
          <w:rFonts w:ascii="Arial" w:hAnsi="Arial" w:cs="Arial"/>
          <w:sz w:val="20"/>
          <w:szCs w:val="20"/>
        </w:rPr>
      </w:pPr>
      <w:r w:rsidRPr="004810D4">
        <w:rPr>
          <w:rFonts w:ascii="Arial" w:hAnsi="Arial" w:cs="Arial"/>
          <w:sz w:val="20"/>
          <w:szCs w:val="20"/>
        </w:rPr>
        <w:t>Экскурсионное обслуживание</w:t>
      </w:r>
      <w:r w:rsidRPr="004810D4">
        <w:rPr>
          <w:rFonts w:ascii="Arial" w:hAnsi="Arial" w:cs="Arial"/>
          <w:sz w:val="20"/>
          <w:szCs w:val="20"/>
        </w:rPr>
        <w:tab/>
      </w:r>
    </w:p>
    <w:p w:rsidR="00761996" w:rsidRPr="004810D4" w:rsidRDefault="00761996" w:rsidP="008E05CD">
      <w:pPr>
        <w:spacing w:after="0"/>
        <w:rPr>
          <w:rFonts w:ascii="Arial" w:hAnsi="Arial" w:cs="Arial"/>
          <w:sz w:val="20"/>
          <w:szCs w:val="20"/>
        </w:rPr>
      </w:pPr>
      <w:r w:rsidRPr="004810D4">
        <w:rPr>
          <w:rFonts w:ascii="Arial" w:hAnsi="Arial" w:cs="Arial"/>
          <w:sz w:val="20"/>
          <w:szCs w:val="20"/>
        </w:rPr>
        <w:t>Входные билеты</w:t>
      </w:r>
      <w:r w:rsidRPr="004810D4">
        <w:rPr>
          <w:rFonts w:ascii="Arial" w:hAnsi="Arial" w:cs="Arial"/>
          <w:sz w:val="20"/>
          <w:szCs w:val="20"/>
        </w:rPr>
        <w:tab/>
      </w:r>
    </w:p>
    <w:p w:rsidR="00761996" w:rsidRPr="004810D4" w:rsidRDefault="00761996" w:rsidP="008E05CD">
      <w:pPr>
        <w:spacing w:after="0"/>
        <w:rPr>
          <w:rFonts w:ascii="Arial" w:hAnsi="Arial" w:cs="Arial"/>
          <w:sz w:val="20"/>
          <w:szCs w:val="20"/>
        </w:rPr>
      </w:pPr>
      <w:r w:rsidRPr="004810D4">
        <w:rPr>
          <w:rFonts w:ascii="Arial" w:hAnsi="Arial" w:cs="Arial"/>
          <w:sz w:val="20"/>
          <w:szCs w:val="20"/>
        </w:rPr>
        <w:t>Транспортное обслуживание</w:t>
      </w:r>
      <w:r w:rsidRPr="004810D4">
        <w:rPr>
          <w:rFonts w:ascii="Arial" w:hAnsi="Arial" w:cs="Arial"/>
          <w:sz w:val="20"/>
          <w:szCs w:val="20"/>
        </w:rPr>
        <w:tab/>
      </w:r>
    </w:p>
    <w:p w:rsidR="00761996" w:rsidRPr="004810D4" w:rsidRDefault="00761996" w:rsidP="008E05CD">
      <w:pPr>
        <w:spacing w:after="0"/>
        <w:rPr>
          <w:rFonts w:ascii="Arial" w:hAnsi="Arial" w:cs="Arial"/>
          <w:sz w:val="20"/>
          <w:szCs w:val="20"/>
        </w:rPr>
      </w:pPr>
    </w:p>
    <w:p w:rsidR="00761996" w:rsidRPr="004810D4" w:rsidRDefault="00761996" w:rsidP="008E05CD">
      <w:pPr>
        <w:spacing w:after="0"/>
        <w:rPr>
          <w:rFonts w:ascii="Arial" w:hAnsi="Arial" w:cs="Arial"/>
          <w:b/>
          <w:sz w:val="20"/>
          <w:szCs w:val="20"/>
        </w:rPr>
      </w:pPr>
      <w:r w:rsidRPr="004810D4">
        <w:rPr>
          <w:rFonts w:ascii="Arial" w:hAnsi="Arial" w:cs="Arial"/>
          <w:b/>
          <w:sz w:val="20"/>
          <w:szCs w:val="20"/>
        </w:rPr>
        <w:t>В стоимость не включено:</w:t>
      </w:r>
    </w:p>
    <w:p w:rsidR="00761996" w:rsidRPr="004810D4" w:rsidRDefault="00761996" w:rsidP="008E05CD">
      <w:pPr>
        <w:spacing w:after="0"/>
        <w:rPr>
          <w:rFonts w:ascii="Arial" w:hAnsi="Arial" w:cs="Arial"/>
          <w:sz w:val="20"/>
          <w:szCs w:val="20"/>
        </w:rPr>
      </w:pPr>
      <w:r w:rsidRPr="004810D4">
        <w:rPr>
          <w:rFonts w:ascii="Arial" w:hAnsi="Arial" w:cs="Arial"/>
          <w:sz w:val="20"/>
          <w:szCs w:val="20"/>
        </w:rPr>
        <w:t>Виза, страховка</w:t>
      </w:r>
    </w:p>
    <w:p w:rsidR="00761996" w:rsidRPr="004810D4" w:rsidRDefault="00761996" w:rsidP="008E05CD">
      <w:pPr>
        <w:spacing w:after="0"/>
        <w:rPr>
          <w:rFonts w:ascii="Arial" w:hAnsi="Arial" w:cs="Arial"/>
          <w:sz w:val="20"/>
          <w:szCs w:val="20"/>
        </w:rPr>
      </w:pPr>
      <w:r w:rsidRPr="004810D4">
        <w:rPr>
          <w:rFonts w:ascii="Arial" w:hAnsi="Arial" w:cs="Arial"/>
          <w:sz w:val="20"/>
          <w:szCs w:val="20"/>
        </w:rPr>
        <w:t>Доплата за одноместное размещение</w:t>
      </w:r>
    </w:p>
    <w:p w:rsidR="00761996" w:rsidRPr="004810D4" w:rsidRDefault="00761996" w:rsidP="008E05CD">
      <w:pPr>
        <w:spacing w:after="0"/>
        <w:rPr>
          <w:rFonts w:ascii="Arial" w:hAnsi="Arial" w:cs="Arial"/>
          <w:sz w:val="20"/>
          <w:szCs w:val="20"/>
        </w:rPr>
      </w:pPr>
    </w:p>
    <w:p w:rsidR="00761996" w:rsidRPr="004810D4" w:rsidRDefault="00761996" w:rsidP="008E05CD">
      <w:pPr>
        <w:jc w:val="center"/>
        <w:rPr>
          <w:rFonts w:ascii="Arial" w:hAnsi="Arial" w:cs="Arial"/>
          <w:b/>
          <w:sz w:val="20"/>
          <w:szCs w:val="20"/>
        </w:rPr>
      </w:pPr>
      <w:r w:rsidRPr="004810D4">
        <w:rPr>
          <w:rFonts w:ascii="Arial" w:hAnsi="Arial" w:cs="Arial"/>
          <w:b/>
          <w:sz w:val="20"/>
          <w:szCs w:val="20"/>
        </w:rPr>
        <w:t>Запись в поездку предварительная по телефонам 8-812-612-86-82, 8-921-302-27-63,</w:t>
      </w:r>
    </w:p>
    <w:p w:rsidR="00761996" w:rsidRPr="004810D4" w:rsidRDefault="00761996" w:rsidP="008E05CD">
      <w:pPr>
        <w:jc w:val="center"/>
        <w:rPr>
          <w:rFonts w:ascii="Arial" w:hAnsi="Arial" w:cs="Arial"/>
          <w:noProof/>
          <w:sz w:val="20"/>
          <w:szCs w:val="20"/>
          <w:lang w:val="en-US"/>
        </w:rPr>
      </w:pPr>
      <w:r w:rsidRPr="004810D4">
        <w:rPr>
          <w:rFonts w:ascii="Arial" w:hAnsi="Arial" w:cs="Arial"/>
          <w:b/>
          <w:sz w:val="20"/>
          <w:szCs w:val="20"/>
        </w:rPr>
        <w:t>по</w:t>
      </w:r>
      <w:r w:rsidRPr="004810D4">
        <w:rPr>
          <w:rFonts w:ascii="Arial" w:hAnsi="Arial" w:cs="Arial"/>
          <w:b/>
          <w:sz w:val="20"/>
          <w:szCs w:val="20"/>
          <w:lang w:val="en-US"/>
        </w:rPr>
        <w:t xml:space="preserve"> e-mail: </w:t>
      </w:r>
      <w:hyperlink r:id="rId7" w:history="1">
        <w:r w:rsidRPr="004810D4">
          <w:rPr>
            <w:rStyle w:val="Hyperlink"/>
            <w:rFonts w:ascii="Arial" w:hAnsi="Arial" w:cs="Arial"/>
            <w:color w:val="auto"/>
            <w:sz w:val="20"/>
            <w:szCs w:val="20"/>
            <w:lang w:val="en-US"/>
          </w:rPr>
          <w:t>green-arrow@list.ru</w:t>
        </w:r>
      </w:hyperlink>
      <w:r w:rsidRPr="004810D4">
        <w:rPr>
          <w:rFonts w:ascii="Arial" w:hAnsi="Arial" w:cs="Arial"/>
          <w:b/>
          <w:sz w:val="20"/>
          <w:szCs w:val="20"/>
          <w:lang w:val="en-US"/>
        </w:rPr>
        <w:t>. www.zstrela.ru</w:t>
      </w:r>
      <w:r w:rsidRPr="004810D4">
        <w:rPr>
          <w:rFonts w:ascii="Arial" w:hAnsi="Arial" w:cs="Arial"/>
          <w:noProof/>
          <w:sz w:val="20"/>
          <w:szCs w:val="20"/>
          <w:lang w:val="en-US"/>
        </w:rPr>
        <w:t xml:space="preserve"> </w:t>
      </w:r>
    </w:p>
    <w:p w:rsidR="00761996" w:rsidRPr="004810D4" w:rsidRDefault="00761996" w:rsidP="008E05CD">
      <w:pPr>
        <w:rPr>
          <w:rFonts w:ascii="Arial" w:hAnsi="Arial" w:cs="Arial"/>
          <w:sz w:val="20"/>
          <w:szCs w:val="20"/>
          <w:lang w:val="en-US"/>
        </w:rPr>
      </w:pPr>
    </w:p>
    <w:p w:rsidR="00761996" w:rsidRPr="004810D4" w:rsidRDefault="00761996" w:rsidP="008E05CD">
      <w:pPr>
        <w:spacing w:after="0"/>
        <w:rPr>
          <w:rFonts w:ascii="Arial" w:hAnsi="Arial" w:cs="Arial"/>
          <w:sz w:val="20"/>
          <w:szCs w:val="20"/>
          <w:lang w:val="en-US"/>
        </w:rPr>
      </w:pPr>
    </w:p>
    <w:sectPr w:rsidR="00761996" w:rsidRPr="004810D4" w:rsidSect="005C7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2A7"/>
    <w:rsid w:val="00000FD5"/>
    <w:rsid w:val="00001455"/>
    <w:rsid w:val="000014D3"/>
    <w:rsid w:val="000018E0"/>
    <w:rsid w:val="00003107"/>
    <w:rsid w:val="0000453E"/>
    <w:rsid w:val="00004CDF"/>
    <w:rsid w:val="00004EE4"/>
    <w:rsid w:val="000050D9"/>
    <w:rsid w:val="00005843"/>
    <w:rsid w:val="000063AB"/>
    <w:rsid w:val="00006513"/>
    <w:rsid w:val="000066F4"/>
    <w:rsid w:val="00006FF2"/>
    <w:rsid w:val="000104ED"/>
    <w:rsid w:val="0001134E"/>
    <w:rsid w:val="00011F37"/>
    <w:rsid w:val="00012EA4"/>
    <w:rsid w:val="00012ED0"/>
    <w:rsid w:val="000135BF"/>
    <w:rsid w:val="00014748"/>
    <w:rsid w:val="00014837"/>
    <w:rsid w:val="00015CF0"/>
    <w:rsid w:val="00016AB3"/>
    <w:rsid w:val="000171B7"/>
    <w:rsid w:val="000171C2"/>
    <w:rsid w:val="00020A9D"/>
    <w:rsid w:val="00021F62"/>
    <w:rsid w:val="00022445"/>
    <w:rsid w:val="00022E07"/>
    <w:rsid w:val="000230A3"/>
    <w:rsid w:val="00025CB4"/>
    <w:rsid w:val="00026973"/>
    <w:rsid w:val="000276DA"/>
    <w:rsid w:val="00030D8C"/>
    <w:rsid w:val="00031815"/>
    <w:rsid w:val="00031D47"/>
    <w:rsid w:val="00031E01"/>
    <w:rsid w:val="0003340F"/>
    <w:rsid w:val="00034ECB"/>
    <w:rsid w:val="00036386"/>
    <w:rsid w:val="000406A3"/>
    <w:rsid w:val="00042CDA"/>
    <w:rsid w:val="0004322D"/>
    <w:rsid w:val="00044BBE"/>
    <w:rsid w:val="00045618"/>
    <w:rsid w:val="000460CB"/>
    <w:rsid w:val="00046CDC"/>
    <w:rsid w:val="00047996"/>
    <w:rsid w:val="00047FDB"/>
    <w:rsid w:val="00050A09"/>
    <w:rsid w:val="00051C1D"/>
    <w:rsid w:val="000540BD"/>
    <w:rsid w:val="000542DE"/>
    <w:rsid w:val="000547EE"/>
    <w:rsid w:val="000549CC"/>
    <w:rsid w:val="00055355"/>
    <w:rsid w:val="00055F1C"/>
    <w:rsid w:val="000576F3"/>
    <w:rsid w:val="00057C8E"/>
    <w:rsid w:val="00060575"/>
    <w:rsid w:val="000606D4"/>
    <w:rsid w:val="00062996"/>
    <w:rsid w:val="00062C4B"/>
    <w:rsid w:val="0006375C"/>
    <w:rsid w:val="00063FC8"/>
    <w:rsid w:val="00064B8D"/>
    <w:rsid w:val="0006598E"/>
    <w:rsid w:val="0006684D"/>
    <w:rsid w:val="00066B7A"/>
    <w:rsid w:val="000671E9"/>
    <w:rsid w:val="0006794A"/>
    <w:rsid w:val="00067E01"/>
    <w:rsid w:val="00072FFD"/>
    <w:rsid w:val="000741EE"/>
    <w:rsid w:val="000768DB"/>
    <w:rsid w:val="00076D8A"/>
    <w:rsid w:val="00080DFC"/>
    <w:rsid w:val="00081332"/>
    <w:rsid w:val="00081A5D"/>
    <w:rsid w:val="00083BEE"/>
    <w:rsid w:val="000842AD"/>
    <w:rsid w:val="00084CA1"/>
    <w:rsid w:val="00086395"/>
    <w:rsid w:val="00087D92"/>
    <w:rsid w:val="00087E7A"/>
    <w:rsid w:val="00091142"/>
    <w:rsid w:val="00091AD7"/>
    <w:rsid w:val="00093756"/>
    <w:rsid w:val="00094D38"/>
    <w:rsid w:val="000953D9"/>
    <w:rsid w:val="00095F1D"/>
    <w:rsid w:val="000961F0"/>
    <w:rsid w:val="00097B39"/>
    <w:rsid w:val="00097B7E"/>
    <w:rsid w:val="00097FA4"/>
    <w:rsid w:val="000A0329"/>
    <w:rsid w:val="000A1943"/>
    <w:rsid w:val="000A272B"/>
    <w:rsid w:val="000A2AC9"/>
    <w:rsid w:val="000A3014"/>
    <w:rsid w:val="000A3FD0"/>
    <w:rsid w:val="000A45BB"/>
    <w:rsid w:val="000A5747"/>
    <w:rsid w:val="000A5907"/>
    <w:rsid w:val="000A7CC3"/>
    <w:rsid w:val="000B1C47"/>
    <w:rsid w:val="000B5C26"/>
    <w:rsid w:val="000C0213"/>
    <w:rsid w:val="000C0744"/>
    <w:rsid w:val="000C0EF1"/>
    <w:rsid w:val="000C2F07"/>
    <w:rsid w:val="000C3115"/>
    <w:rsid w:val="000C3985"/>
    <w:rsid w:val="000C6403"/>
    <w:rsid w:val="000C69C0"/>
    <w:rsid w:val="000C7312"/>
    <w:rsid w:val="000C77B5"/>
    <w:rsid w:val="000C787C"/>
    <w:rsid w:val="000D0510"/>
    <w:rsid w:val="000D078A"/>
    <w:rsid w:val="000D0896"/>
    <w:rsid w:val="000D280F"/>
    <w:rsid w:val="000D4A61"/>
    <w:rsid w:val="000D54DA"/>
    <w:rsid w:val="000D7367"/>
    <w:rsid w:val="000E1032"/>
    <w:rsid w:val="000E118F"/>
    <w:rsid w:val="000E1D9D"/>
    <w:rsid w:val="000E2985"/>
    <w:rsid w:val="000E2D68"/>
    <w:rsid w:val="000E35F6"/>
    <w:rsid w:val="000E51D0"/>
    <w:rsid w:val="000E57FE"/>
    <w:rsid w:val="000F049D"/>
    <w:rsid w:val="000F0847"/>
    <w:rsid w:val="000F0AE1"/>
    <w:rsid w:val="000F18C3"/>
    <w:rsid w:val="000F3894"/>
    <w:rsid w:val="000F399B"/>
    <w:rsid w:val="000F3A52"/>
    <w:rsid w:val="000F43BD"/>
    <w:rsid w:val="000F727C"/>
    <w:rsid w:val="000F78C3"/>
    <w:rsid w:val="000F7EC1"/>
    <w:rsid w:val="00100123"/>
    <w:rsid w:val="001001E2"/>
    <w:rsid w:val="00101814"/>
    <w:rsid w:val="00101A1A"/>
    <w:rsid w:val="001023CB"/>
    <w:rsid w:val="00103184"/>
    <w:rsid w:val="00103B11"/>
    <w:rsid w:val="00103D16"/>
    <w:rsid w:val="00103E5D"/>
    <w:rsid w:val="00103F46"/>
    <w:rsid w:val="00106D8B"/>
    <w:rsid w:val="00107A2D"/>
    <w:rsid w:val="00107ABE"/>
    <w:rsid w:val="00107E1C"/>
    <w:rsid w:val="00110591"/>
    <w:rsid w:val="001110B7"/>
    <w:rsid w:val="00111D89"/>
    <w:rsid w:val="0011221E"/>
    <w:rsid w:val="00112AA4"/>
    <w:rsid w:val="00112C67"/>
    <w:rsid w:val="00113280"/>
    <w:rsid w:val="001135FF"/>
    <w:rsid w:val="00114188"/>
    <w:rsid w:val="001144C7"/>
    <w:rsid w:val="00115F48"/>
    <w:rsid w:val="00117F97"/>
    <w:rsid w:val="0012195B"/>
    <w:rsid w:val="00121E75"/>
    <w:rsid w:val="00124389"/>
    <w:rsid w:val="00124713"/>
    <w:rsid w:val="001252E6"/>
    <w:rsid w:val="001253E9"/>
    <w:rsid w:val="00125A30"/>
    <w:rsid w:val="00125C5E"/>
    <w:rsid w:val="00125FAA"/>
    <w:rsid w:val="001324FD"/>
    <w:rsid w:val="00132BD7"/>
    <w:rsid w:val="00134052"/>
    <w:rsid w:val="0013412B"/>
    <w:rsid w:val="0013420F"/>
    <w:rsid w:val="00135B1B"/>
    <w:rsid w:val="00135C17"/>
    <w:rsid w:val="0013611D"/>
    <w:rsid w:val="00136BA6"/>
    <w:rsid w:val="0014042F"/>
    <w:rsid w:val="00140BEC"/>
    <w:rsid w:val="001417D2"/>
    <w:rsid w:val="00141BFB"/>
    <w:rsid w:val="00141D86"/>
    <w:rsid w:val="00141EB3"/>
    <w:rsid w:val="00142632"/>
    <w:rsid w:val="00142788"/>
    <w:rsid w:val="00142ABB"/>
    <w:rsid w:val="001434EF"/>
    <w:rsid w:val="0014391E"/>
    <w:rsid w:val="00146463"/>
    <w:rsid w:val="00147D8E"/>
    <w:rsid w:val="00147E41"/>
    <w:rsid w:val="00147ED9"/>
    <w:rsid w:val="00150997"/>
    <w:rsid w:val="001511C9"/>
    <w:rsid w:val="0015295E"/>
    <w:rsid w:val="00153F2A"/>
    <w:rsid w:val="001545F1"/>
    <w:rsid w:val="001553FC"/>
    <w:rsid w:val="001556FA"/>
    <w:rsid w:val="00157294"/>
    <w:rsid w:val="00157B25"/>
    <w:rsid w:val="001603CC"/>
    <w:rsid w:val="001605CB"/>
    <w:rsid w:val="00160739"/>
    <w:rsid w:val="001607BB"/>
    <w:rsid w:val="00161633"/>
    <w:rsid w:val="001620F4"/>
    <w:rsid w:val="00162795"/>
    <w:rsid w:val="00162975"/>
    <w:rsid w:val="00164A6D"/>
    <w:rsid w:val="00167365"/>
    <w:rsid w:val="001716C0"/>
    <w:rsid w:val="00171EBF"/>
    <w:rsid w:val="00172742"/>
    <w:rsid w:val="001727B8"/>
    <w:rsid w:val="00172864"/>
    <w:rsid w:val="00172F8B"/>
    <w:rsid w:val="00173D8D"/>
    <w:rsid w:val="0017446E"/>
    <w:rsid w:val="00174723"/>
    <w:rsid w:val="00174748"/>
    <w:rsid w:val="001759F8"/>
    <w:rsid w:val="001773B7"/>
    <w:rsid w:val="00177A17"/>
    <w:rsid w:val="00177B4D"/>
    <w:rsid w:val="001804CD"/>
    <w:rsid w:val="00181BEF"/>
    <w:rsid w:val="00181D11"/>
    <w:rsid w:val="0018392E"/>
    <w:rsid w:val="00183E22"/>
    <w:rsid w:val="0018428F"/>
    <w:rsid w:val="00185765"/>
    <w:rsid w:val="00185949"/>
    <w:rsid w:val="00186BFB"/>
    <w:rsid w:val="00187EF9"/>
    <w:rsid w:val="00187F84"/>
    <w:rsid w:val="00190039"/>
    <w:rsid w:val="00191DB9"/>
    <w:rsid w:val="00192949"/>
    <w:rsid w:val="00194F44"/>
    <w:rsid w:val="001953A1"/>
    <w:rsid w:val="001954A5"/>
    <w:rsid w:val="0019625A"/>
    <w:rsid w:val="001966BD"/>
    <w:rsid w:val="001A018A"/>
    <w:rsid w:val="001A0794"/>
    <w:rsid w:val="001A1582"/>
    <w:rsid w:val="001A21AF"/>
    <w:rsid w:val="001A2A85"/>
    <w:rsid w:val="001A349B"/>
    <w:rsid w:val="001A393A"/>
    <w:rsid w:val="001A40DB"/>
    <w:rsid w:val="001A5720"/>
    <w:rsid w:val="001A69A6"/>
    <w:rsid w:val="001B042D"/>
    <w:rsid w:val="001B2329"/>
    <w:rsid w:val="001B28E5"/>
    <w:rsid w:val="001B3972"/>
    <w:rsid w:val="001B494B"/>
    <w:rsid w:val="001B5191"/>
    <w:rsid w:val="001B54D6"/>
    <w:rsid w:val="001B58B8"/>
    <w:rsid w:val="001B6F55"/>
    <w:rsid w:val="001B7306"/>
    <w:rsid w:val="001B75F9"/>
    <w:rsid w:val="001C0684"/>
    <w:rsid w:val="001C0A3B"/>
    <w:rsid w:val="001C0EBA"/>
    <w:rsid w:val="001C16A2"/>
    <w:rsid w:val="001C235C"/>
    <w:rsid w:val="001C28EC"/>
    <w:rsid w:val="001C3B02"/>
    <w:rsid w:val="001C4915"/>
    <w:rsid w:val="001C4E39"/>
    <w:rsid w:val="001C4E6D"/>
    <w:rsid w:val="001C5226"/>
    <w:rsid w:val="001C5454"/>
    <w:rsid w:val="001C68D9"/>
    <w:rsid w:val="001C7016"/>
    <w:rsid w:val="001C7692"/>
    <w:rsid w:val="001D01F5"/>
    <w:rsid w:val="001D1B0D"/>
    <w:rsid w:val="001D1B85"/>
    <w:rsid w:val="001D3954"/>
    <w:rsid w:val="001D49FC"/>
    <w:rsid w:val="001D5427"/>
    <w:rsid w:val="001D621D"/>
    <w:rsid w:val="001D67BB"/>
    <w:rsid w:val="001D67F4"/>
    <w:rsid w:val="001D6C10"/>
    <w:rsid w:val="001D770A"/>
    <w:rsid w:val="001D7A6C"/>
    <w:rsid w:val="001E1350"/>
    <w:rsid w:val="001E22F7"/>
    <w:rsid w:val="001E2373"/>
    <w:rsid w:val="001E3B33"/>
    <w:rsid w:val="001E4096"/>
    <w:rsid w:val="001E4423"/>
    <w:rsid w:val="001E4734"/>
    <w:rsid w:val="001E5362"/>
    <w:rsid w:val="001E575C"/>
    <w:rsid w:val="001E5BD5"/>
    <w:rsid w:val="001E6130"/>
    <w:rsid w:val="001E6BC4"/>
    <w:rsid w:val="001E6CD5"/>
    <w:rsid w:val="001E6FB7"/>
    <w:rsid w:val="001E7CB3"/>
    <w:rsid w:val="001F0E45"/>
    <w:rsid w:val="001F0EB5"/>
    <w:rsid w:val="001F0EBB"/>
    <w:rsid w:val="001F117D"/>
    <w:rsid w:val="001F1E33"/>
    <w:rsid w:val="001F1EB2"/>
    <w:rsid w:val="001F2447"/>
    <w:rsid w:val="001F2D5B"/>
    <w:rsid w:val="001F3393"/>
    <w:rsid w:val="001F36C5"/>
    <w:rsid w:val="001F3A6A"/>
    <w:rsid w:val="001F4250"/>
    <w:rsid w:val="001F46D8"/>
    <w:rsid w:val="001F4BAC"/>
    <w:rsid w:val="001F4F06"/>
    <w:rsid w:val="001F54E4"/>
    <w:rsid w:val="001F5AAF"/>
    <w:rsid w:val="001F7FFB"/>
    <w:rsid w:val="002015CB"/>
    <w:rsid w:val="00201780"/>
    <w:rsid w:val="0020207A"/>
    <w:rsid w:val="00203171"/>
    <w:rsid w:val="00204665"/>
    <w:rsid w:val="00204C11"/>
    <w:rsid w:val="00206D45"/>
    <w:rsid w:val="00206FB9"/>
    <w:rsid w:val="00207047"/>
    <w:rsid w:val="00207100"/>
    <w:rsid w:val="002100C5"/>
    <w:rsid w:val="00211D2D"/>
    <w:rsid w:val="00212E6C"/>
    <w:rsid w:val="0021316D"/>
    <w:rsid w:val="00214772"/>
    <w:rsid w:val="00215583"/>
    <w:rsid w:val="00215E9C"/>
    <w:rsid w:val="00217334"/>
    <w:rsid w:val="00217B59"/>
    <w:rsid w:val="00217FE9"/>
    <w:rsid w:val="002209A1"/>
    <w:rsid w:val="00221180"/>
    <w:rsid w:val="002226AA"/>
    <w:rsid w:val="00222B2E"/>
    <w:rsid w:val="002236A2"/>
    <w:rsid w:val="00223C1B"/>
    <w:rsid w:val="0022501B"/>
    <w:rsid w:val="00226A46"/>
    <w:rsid w:val="00230474"/>
    <w:rsid w:val="0023147F"/>
    <w:rsid w:val="00231B1B"/>
    <w:rsid w:val="00231B65"/>
    <w:rsid w:val="00232AC3"/>
    <w:rsid w:val="00233B3E"/>
    <w:rsid w:val="0023539B"/>
    <w:rsid w:val="0023647D"/>
    <w:rsid w:val="00236993"/>
    <w:rsid w:val="00237CB8"/>
    <w:rsid w:val="002410F3"/>
    <w:rsid w:val="00241AC4"/>
    <w:rsid w:val="002420FA"/>
    <w:rsid w:val="0024228A"/>
    <w:rsid w:val="00242E0D"/>
    <w:rsid w:val="00243B9A"/>
    <w:rsid w:val="002445B9"/>
    <w:rsid w:val="002447A1"/>
    <w:rsid w:val="0024532B"/>
    <w:rsid w:val="00245CCA"/>
    <w:rsid w:val="00245D18"/>
    <w:rsid w:val="00246B5F"/>
    <w:rsid w:val="00247A7A"/>
    <w:rsid w:val="00250081"/>
    <w:rsid w:val="00251605"/>
    <w:rsid w:val="00251EA5"/>
    <w:rsid w:val="00252EF9"/>
    <w:rsid w:val="00254BF6"/>
    <w:rsid w:val="00255525"/>
    <w:rsid w:val="00255A68"/>
    <w:rsid w:val="00257184"/>
    <w:rsid w:val="002572E4"/>
    <w:rsid w:val="00257B88"/>
    <w:rsid w:val="00260400"/>
    <w:rsid w:val="0026053F"/>
    <w:rsid w:val="002609A0"/>
    <w:rsid w:val="0026201B"/>
    <w:rsid w:val="00262049"/>
    <w:rsid w:val="002623D4"/>
    <w:rsid w:val="00263B59"/>
    <w:rsid w:val="002651EC"/>
    <w:rsid w:val="00265CFA"/>
    <w:rsid w:val="002660E9"/>
    <w:rsid w:val="00266499"/>
    <w:rsid w:val="0026656C"/>
    <w:rsid w:val="00267761"/>
    <w:rsid w:val="002700C8"/>
    <w:rsid w:val="00270257"/>
    <w:rsid w:val="00274184"/>
    <w:rsid w:val="002751D8"/>
    <w:rsid w:val="00275A64"/>
    <w:rsid w:val="00275F11"/>
    <w:rsid w:val="00276C06"/>
    <w:rsid w:val="00276EFF"/>
    <w:rsid w:val="00277606"/>
    <w:rsid w:val="00280A1A"/>
    <w:rsid w:val="00280C3B"/>
    <w:rsid w:val="00281DCB"/>
    <w:rsid w:val="00282848"/>
    <w:rsid w:val="002831E2"/>
    <w:rsid w:val="00286287"/>
    <w:rsid w:val="0028669A"/>
    <w:rsid w:val="00286CBF"/>
    <w:rsid w:val="00287145"/>
    <w:rsid w:val="0028752A"/>
    <w:rsid w:val="00287A1C"/>
    <w:rsid w:val="00287EB2"/>
    <w:rsid w:val="00290549"/>
    <w:rsid w:val="00291FC9"/>
    <w:rsid w:val="00292AC3"/>
    <w:rsid w:val="00294D16"/>
    <w:rsid w:val="00294ED6"/>
    <w:rsid w:val="00296C62"/>
    <w:rsid w:val="002A0084"/>
    <w:rsid w:val="002A129E"/>
    <w:rsid w:val="002A12DD"/>
    <w:rsid w:val="002A183A"/>
    <w:rsid w:val="002A2B03"/>
    <w:rsid w:val="002A3FF9"/>
    <w:rsid w:val="002A484A"/>
    <w:rsid w:val="002A5410"/>
    <w:rsid w:val="002A6A56"/>
    <w:rsid w:val="002A71EB"/>
    <w:rsid w:val="002A756B"/>
    <w:rsid w:val="002A777E"/>
    <w:rsid w:val="002A778B"/>
    <w:rsid w:val="002A78D0"/>
    <w:rsid w:val="002B11EE"/>
    <w:rsid w:val="002B1B54"/>
    <w:rsid w:val="002B262B"/>
    <w:rsid w:val="002B28CA"/>
    <w:rsid w:val="002B3DB9"/>
    <w:rsid w:val="002B40C3"/>
    <w:rsid w:val="002B558F"/>
    <w:rsid w:val="002B57AA"/>
    <w:rsid w:val="002B76F1"/>
    <w:rsid w:val="002C200F"/>
    <w:rsid w:val="002C239B"/>
    <w:rsid w:val="002C30F4"/>
    <w:rsid w:val="002C3F08"/>
    <w:rsid w:val="002C45E5"/>
    <w:rsid w:val="002C4EFE"/>
    <w:rsid w:val="002C6D7B"/>
    <w:rsid w:val="002C750B"/>
    <w:rsid w:val="002C79F9"/>
    <w:rsid w:val="002D1088"/>
    <w:rsid w:val="002D1AE5"/>
    <w:rsid w:val="002D2492"/>
    <w:rsid w:val="002D2A22"/>
    <w:rsid w:val="002D3313"/>
    <w:rsid w:val="002D3855"/>
    <w:rsid w:val="002D3DAB"/>
    <w:rsid w:val="002D4903"/>
    <w:rsid w:val="002D4D24"/>
    <w:rsid w:val="002D50BE"/>
    <w:rsid w:val="002D6C87"/>
    <w:rsid w:val="002D6E07"/>
    <w:rsid w:val="002E269F"/>
    <w:rsid w:val="002E2DAC"/>
    <w:rsid w:val="002E3734"/>
    <w:rsid w:val="002E413D"/>
    <w:rsid w:val="002E57D0"/>
    <w:rsid w:val="002E5AC3"/>
    <w:rsid w:val="002E5F64"/>
    <w:rsid w:val="002E6FE1"/>
    <w:rsid w:val="002E7E4D"/>
    <w:rsid w:val="002F00FE"/>
    <w:rsid w:val="002F1EF0"/>
    <w:rsid w:val="002F226F"/>
    <w:rsid w:val="002F2AF9"/>
    <w:rsid w:val="002F4E98"/>
    <w:rsid w:val="002F56F3"/>
    <w:rsid w:val="002F599B"/>
    <w:rsid w:val="002F5DC3"/>
    <w:rsid w:val="002F7F3E"/>
    <w:rsid w:val="002F7FEC"/>
    <w:rsid w:val="00300FF7"/>
    <w:rsid w:val="00302AFC"/>
    <w:rsid w:val="003044DD"/>
    <w:rsid w:val="00304E54"/>
    <w:rsid w:val="00305167"/>
    <w:rsid w:val="00307353"/>
    <w:rsid w:val="00307B6E"/>
    <w:rsid w:val="003128F4"/>
    <w:rsid w:val="00312974"/>
    <w:rsid w:val="00314849"/>
    <w:rsid w:val="00314E48"/>
    <w:rsid w:val="00315778"/>
    <w:rsid w:val="00315F75"/>
    <w:rsid w:val="003172B6"/>
    <w:rsid w:val="0032014E"/>
    <w:rsid w:val="003233AB"/>
    <w:rsid w:val="00324140"/>
    <w:rsid w:val="0032582A"/>
    <w:rsid w:val="00326093"/>
    <w:rsid w:val="00327BFD"/>
    <w:rsid w:val="0033004C"/>
    <w:rsid w:val="00330350"/>
    <w:rsid w:val="00330F89"/>
    <w:rsid w:val="00331E50"/>
    <w:rsid w:val="003322E7"/>
    <w:rsid w:val="003337DC"/>
    <w:rsid w:val="00334ABA"/>
    <w:rsid w:val="0033568F"/>
    <w:rsid w:val="00335D6E"/>
    <w:rsid w:val="0033600D"/>
    <w:rsid w:val="00336287"/>
    <w:rsid w:val="003362F1"/>
    <w:rsid w:val="003364E4"/>
    <w:rsid w:val="00337B64"/>
    <w:rsid w:val="00337D84"/>
    <w:rsid w:val="003411D8"/>
    <w:rsid w:val="00341890"/>
    <w:rsid w:val="00341F90"/>
    <w:rsid w:val="00342241"/>
    <w:rsid w:val="003424A2"/>
    <w:rsid w:val="003429E1"/>
    <w:rsid w:val="00342DC4"/>
    <w:rsid w:val="00342F0C"/>
    <w:rsid w:val="00346293"/>
    <w:rsid w:val="00347730"/>
    <w:rsid w:val="00350503"/>
    <w:rsid w:val="00350C5F"/>
    <w:rsid w:val="0035138B"/>
    <w:rsid w:val="0035191B"/>
    <w:rsid w:val="00352C46"/>
    <w:rsid w:val="003534DE"/>
    <w:rsid w:val="00353C3E"/>
    <w:rsid w:val="00353F5E"/>
    <w:rsid w:val="00354192"/>
    <w:rsid w:val="00354861"/>
    <w:rsid w:val="00355C35"/>
    <w:rsid w:val="0035632E"/>
    <w:rsid w:val="00356BF2"/>
    <w:rsid w:val="00356CD7"/>
    <w:rsid w:val="00356E29"/>
    <w:rsid w:val="003571AB"/>
    <w:rsid w:val="0036157F"/>
    <w:rsid w:val="0036163F"/>
    <w:rsid w:val="00361EE0"/>
    <w:rsid w:val="003623AE"/>
    <w:rsid w:val="00362463"/>
    <w:rsid w:val="00363007"/>
    <w:rsid w:val="00363FFC"/>
    <w:rsid w:val="00364243"/>
    <w:rsid w:val="003652EE"/>
    <w:rsid w:val="003653FF"/>
    <w:rsid w:val="00365EAA"/>
    <w:rsid w:val="003662F5"/>
    <w:rsid w:val="00366796"/>
    <w:rsid w:val="00367288"/>
    <w:rsid w:val="00367350"/>
    <w:rsid w:val="00367A01"/>
    <w:rsid w:val="00370D10"/>
    <w:rsid w:val="00370F32"/>
    <w:rsid w:val="0037104B"/>
    <w:rsid w:val="00371C81"/>
    <w:rsid w:val="00372BBC"/>
    <w:rsid w:val="00374588"/>
    <w:rsid w:val="003755C4"/>
    <w:rsid w:val="00375D08"/>
    <w:rsid w:val="00376947"/>
    <w:rsid w:val="003778BA"/>
    <w:rsid w:val="003810C9"/>
    <w:rsid w:val="00382F22"/>
    <w:rsid w:val="00383499"/>
    <w:rsid w:val="00383614"/>
    <w:rsid w:val="003837A3"/>
    <w:rsid w:val="003855CC"/>
    <w:rsid w:val="00385770"/>
    <w:rsid w:val="003868FD"/>
    <w:rsid w:val="003903C3"/>
    <w:rsid w:val="003906A4"/>
    <w:rsid w:val="00390C6A"/>
    <w:rsid w:val="00391112"/>
    <w:rsid w:val="00392450"/>
    <w:rsid w:val="00393227"/>
    <w:rsid w:val="00393717"/>
    <w:rsid w:val="00394790"/>
    <w:rsid w:val="0039633B"/>
    <w:rsid w:val="003971A7"/>
    <w:rsid w:val="003A2212"/>
    <w:rsid w:val="003A23CB"/>
    <w:rsid w:val="003A263E"/>
    <w:rsid w:val="003A2C06"/>
    <w:rsid w:val="003A4082"/>
    <w:rsid w:val="003A56D4"/>
    <w:rsid w:val="003A57D9"/>
    <w:rsid w:val="003A5B7C"/>
    <w:rsid w:val="003A6EA7"/>
    <w:rsid w:val="003A74E2"/>
    <w:rsid w:val="003B0640"/>
    <w:rsid w:val="003B1306"/>
    <w:rsid w:val="003B1388"/>
    <w:rsid w:val="003B21CC"/>
    <w:rsid w:val="003B2724"/>
    <w:rsid w:val="003B2E90"/>
    <w:rsid w:val="003B4785"/>
    <w:rsid w:val="003B59F3"/>
    <w:rsid w:val="003B64F7"/>
    <w:rsid w:val="003B6A92"/>
    <w:rsid w:val="003B7BBE"/>
    <w:rsid w:val="003C0778"/>
    <w:rsid w:val="003C11D8"/>
    <w:rsid w:val="003C1A33"/>
    <w:rsid w:val="003C1B48"/>
    <w:rsid w:val="003C2AB3"/>
    <w:rsid w:val="003C2D47"/>
    <w:rsid w:val="003C2D76"/>
    <w:rsid w:val="003C2E6E"/>
    <w:rsid w:val="003C46D8"/>
    <w:rsid w:val="003C4D29"/>
    <w:rsid w:val="003C533C"/>
    <w:rsid w:val="003C5475"/>
    <w:rsid w:val="003C5C0F"/>
    <w:rsid w:val="003C6568"/>
    <w:rsid w:val="003C6C60"/>
    <w:rsid w:val="003D0A92"/>
    <w:rsid w:val="003D103E"/>
    <w:rsid w:val="003D125E"/>
    <w:rsid w:val="003D15CD"/>
    <w:rsid w:val="003D1AC5"/>
    <w:rsid w:val="003D2F66"/>
    <w:rsid w:val="003D59C8"/>
    <w:rsid w:val="003D5B58"/>
    <w:rsid w:val="003D65F5"/>
    <w:rsid w:val="003E0191"/>
    <w:rsid w:val="003E1A58"/>
    <w:rsid w:val="003E1F07"/>
    <w:rsid w:val="003E2FDC"/>
    <w:rsid w:val="003E46FE"/>
    <w:rsid w:val="003E48AA"/>
    <w:rsid w:val="003E6907"/>
    <w:rsid w:val="003E7415"/>
    <w:rsid w:val="003F1330"/>
    <w:rsid w:val="003F1366"/>
    <w:rsid w:val="003F1688"/>
    <w:rsid w:val="003F18E3"/>
    <w:rsid w:val="003F3C66"/>
    <w:rsid w:val="003F48B1"/>
    <w:rsid w:val="003F4B00"/>
    <w:rsid w:val="003F4FFA"/>
    <w:rsid w:val="003F5D4F"/>
    <w:rsid w:val="003F7220"/>
    <w:rsid w:val="003F7720"/>
    <w:rsid w:val="0040225E"/>
    <w:rsid w:val="004027B7"/>
    <w:rsid w:val="00402B80"/>
    <w:rsid w:val="004040D2"/>
    <w:rsid w:val="00404677"/>
    <w:rsid w:val="00404F15"/>
    <w:rsid w:val="004059BF"/>
    <w:rsid w:val="00405AEC"/>
    <w:rsid w:val="00405B4F"/>
    <w:rsid w:val="00407D57"/>
    <w:rsid w:val="00407DAB"/>
    <w:rsid w:val="004105D6"/>
    <w:rsid w:val="0041132C"/>
    <w:rsid w:val="00411A31"/>
    <w:rsid w:val="00411CDC"/>
    <w:rsid w:val="00411E51"/>
    <w:rsid w:val="0041321E"/>
    <w:rsid w:val="00413A21"/>
    <w:rsid w:val="00416A87"/>
    <w:rsid w:val="0041766E"/>
    <w:rsid w:val="004178CA"/>
    <w:rsid w:val="004202B7"/>
    <w:rsid w:val="00421419"/>
    <w:rsid w:val="00421959"/>
    <w:rsid w:val="00421DB3"/>
    <w:rsid w:val="004223D7"/>
    <w:rsid w:val="004226CE"/>
    <w:rsid w:val="004228D6"/>
    <w:rsid w:val="00422B34"/>
    <w:rsid w:val="00422B37"/>
    <w:rsid w:val="00422E98"/>
    <w:rsid w:val="0042365A"/>
    <w:rsid w:val="004238B2"/>
    <w:rsid w:val="00423F70"/>
    <w:rsid w:val="00424965"/>
    <w:rsid w:val="00424C70"/>
    <w:rsid w:val="004251AD"/>
    <w:rsid w:val="00426A08"/>
    <w:rsid w:val="00426A15"/>
    <w:rsid w:val="004311BF"/>
    <w:rsid w:val="0043208D"/>
    <w:rsid w:val="0043316A"/>
    <w:rsid w:val="0043400F"/>
    <w:rsid w:val="00441573"/>
    <w:rsid w:val="00441AD4"/>
    <w:rsid w:val="00441D15"/>
    <w:rsid w:val="004425EC"/>
    <w:rsid w:val="004447A6"/>
    <w:rsid w:val="00444BF0"/>
    <w:rsid w:val="0044537D"/>
    <w:rsid w:val="00445D77"/>
    <w:rsid w:val="00446AAB"/>
    <w:rsid w:val="004473B0"/>
    <w:rsid w:val="004476E2"/>
    <w:rsid w:val="00447C74"/>
    <w:rsid w:val="0045002A"/>
    <w:rsid w:val="00450CCA"/>
    <w:rsid w:val="00451E91"/>
    <w:rsid w:val="00454572"/>
    <w:rsid w:val="0045533B"/>
    <w:rsid w:val="0045700B"/>
    <w:rsid w:val="0046004B"/>
    <w:rsid w:val="0046027B"/>
    <w:rsid w:val="00460409"/>
    <w:rsid w:val="00460FDE"/>
    <w:rsid w:val="00461CF5"/>
    <w:rsid w:val="00462437"/>
    <w:rsid w:val="0046297E"/>
    <w:rsid w:val="00464031"/>
    <w:rsid w:val="00465180"/>
    <w:rsid w:val="00465956"/>
    <w:rsid w:val="00465B12"/>
    <w:rsid w:val="00466461"/>
    <w:rsid w:val="00467ABA"/>
    <w:rsid w:val="0047083E"/>
    <w:rsid w:val="00470AF8"/>
    <w:rsid w:val="00470E14"/>
    <w:rsid w:val="004713AA"/>
    <w:rsid w:val="00473348"/>
    <w:rsid w:val="004741F4"/>
    <w:rsid w:val="00474D13"/>
    <w:rsid w:val="00476034"/>
    <w:rsid w:val="00477116"/>
    <w:rsid w:val="004778EB"/>
    <w:rsid w:val="00477F4B"/>
    <w:rsid w:val="0048045B"/>
    <w:rsid w:val="004810D4"/>
    <w:rsid w:val="00481380"/>
    <w:rsid w:val="00481616"/>
    <w:rsid w:val="004823A2"/>
    <w:rsid w:val="00482686"/>
    <w:rsid w:val="00483545"/>
    <w:rsid w:val="00484B5E"/>
    <w:rsid w:val="00486B6A"/>
    <w:rsid w:val="0048755A"/>
    <w:rsid w:val="00487FDE"/>
    <w:rsid w:val="00490760"/>
    <w:rsid w:val="00490C9C"/>
    <w:rsid w:val="004910E1"/>
    <w:rsid w:val="004914F0"/>
    <w:rsid w:val="00491F44"/>
    <w:rsid w:val="00495A2C"/>
    <w:rsid w:val="00495E3E"/>
    <w:rsid w:val="00496860"/>
    <w:rsid w:val="004A0101"/>
    <w:rsid w:val="004A094C"/>
    <w:rsid w:val="004A24B4"/>
    <w:rsid w:val="004A2CB3"/>
    <w:rsid w:val="004A3087"/>
    <w:rsid w:val="004A3D40"/>
    <w:rsid w:val="004A5B0A"/>
    <w:rsid w:val="004A62EA"/>
    <w:rsid w:val="004A6379"/>
    <w:rsid w:val="004A7481"/>
    <w:rsid w:val="004B03F2"/>
    <w:rsid w:val="004B0415"/>
    <w:rsid w:val="004B142A"/>
    <w:rsid w:val="004B148B"/>
    <w:rsid w:val="004B2BCF"/>
    <w:rsid w:val="004B330B"/>
    <w:rsid w:val="004B417E"/>
    <w:rsid w:val="004B441B"/>
    <w:rsid w:val="004B6762"/>
    <w:rsid w:val="004B67AD"/>
    <w:rsid w:val="004B67F1"/>
    <w:rsid w:val="004B6A7A"/>
    <w:rsid w:val="004B799B"/>
    <w:rsid w:val="004C06E2"/>
    <w:rsid w:val="004C0D83"/>
    <w:rsid w:val="004C1044"/>
    <w:rsid w:val="004C143B"/>
    <w:rsid w:val="004C1C6F"/>
    <w:rsid w:val="004C1CDE"/>
    <w:rsid w:val="004C1EE2"/>
    <w:rsid w:val="004C398C"/>
    <w:rsid w:val="004C4EF5"/>
    <w:rsid w:val="004C6082"/>
    <w:rsid w:val="004C6295"/>
    <w:rsid w:val="004C6370"/>
    <w:rsid w:val="004C63CD"/>
    <w:rsid w:val="004C6AFA"/>
    <w:rsid w:val="004C6F9A"/>
    <w:rsid w:val="004D0381"/>
    <w:rsid w:val="004D0B8E"/>
    <w:rsid w:val="004D2441"/>
    <w:rsid w:val="004D3D4A"/>
    <w:rsid w:val="004D4E6B"/>
    <w:rsid w:val="004D5C2D"/>
    <w:rsid w:val="004D5E41"/>
    <w:rsid w:val="004D6BE2"/>
    <w:rsid w:val="004D6E10"/>
    <w:rsid w:val="004D7427"/>
    <w:rsid w:val="004D7C5A"/>
    <w:rsid w:val="004D7D3F"/>
    <w:rsid w:val="004E0523"/>
    <w:rsid w:val="004E156B"/>
    <w:rsid w:val="004E25F7"/>
    <w:rsid w:val="004E304E"/>
    <w:rsid w:val="004E335F"/>
    <w:rsid w:val="004E37F3"/>
    <w:rsid w:val="004E3ABB"/>
    <w:rsid w:val="004E419C"/>
    <w:rsid w:val="004E425A"/>
    <w:rsid w:val="004E4F84"/>
    <w:rsid w:val="004E547F"/>
    <w:rsid w:val="004E5FE8"/>
    <w:rsid w:val="004F013A"/>
    <w:rsid w:val="004F0458"/>
    <w:rsid w:val="004F0B26"/>
    <w:rsid w:val="004F0DA9"/>
    <w:rsid w:val="004F186E"/>
    <w:rsid w:val="004F39C4"/>
    <w:rsid w:val="004F4889"/>
    <w:rsid w:val="004F7176"/>
    <w:rsid w:val="004F7944"/>
    <w:rsid w:val="004F7F2C"/>
    <w:rsid w:val="005003C2"/>
    <w:rsid w:val="0050052B"/>
    <w:rsid w:val="005035E9"/>
    <w:rsid w:val="00504037"/>
    <w:rsid w:val="00504B3D"/>
    <w:rsid w:val="00505D60"/>
    <w:rsid w:val="00506C7A"/>
    <w:rsid w:val="00506F6A"/>
    <w:rsid w:val="00507671"/>
    <w:rsid w:val="00507FCC"/>
    <w:rsid w:val="00511527"/>
    <w:rsid w:val="005125FE"/>
    <w:rsid w:val="00512E6B"/>
    <w:rsid w:val="00513F55"/>
    <w:rsid w:val="005145A3"/>
    <w:rsid w:val="0051527D"/>
    <w:rsid w:val="005155CD"/>
    <w:rsid w:val="00515932"/>
    <w:rsid w:val="00520585"/>
    <w:rsid w:val="00520AC9"/>
    <w:rsid w:val="00520F3A"/>
    <w:rsid w:val="00520F93"/>
    <w:rsid w:val="00522148"/>
    <w:rsid w:val="00522FB2"/>
    <w:rsid w:val="00523804"/>
    <w:rsid w:val="005254C9"/>
    <w:rsid w:val="00525DEF"/>
    <w:rsid w:val="0052630F"/>
    <w:rsid w:val="00526D56"/>
    <w:rsid w:val="005276F3"/>
    <w:rsid w:val="005277E0"/>
    <w:rsid w:val="00527B7D"/>
    <w:rsid w:val="0053068E"/>
    <w:rsid w:val="005308DD"/>
    <w:rsid w:val="005312F3"/>
    <w:rsid w:val="00532037"/>
    <w:rsid w:val="00533683"/>
    <w:rsid w:val="00534724"/>
    <w:rsid w:val="00534F8E"/>
    <w:rsid w:val="00536603"/>
    <w:rsid w:val="00536617"/>
    <w:rsid w:val="005376A6"/>
    <w:rsid w:val="00540F62"/>
    <w:rsid w:val="0054109D"/>
    <w:rsid w:val="00541FFF"/>
    <w:rsid w:val="005421F0"/>
    <w:rsid w:val="00542A85"/>
    <w:rsid w:val="00543152"/>
    <w:rsid w:val="00543F58"/>
    <w:rsid w:val="00545F61"/>
    <w:rsid w:val="005462A1"/>
    <w:rsid w:val="005468E5"/>
    <w:rsid w:val="0054766A"/>
    <w:rsid w:val="00547A02"/>
    <w:rsid w:val="0055166D"/>
    <w:rsid w:val="00552CF3"/>
    <w:rsid w:val="005533A5"/>
    <w:rsid w:val="005555AF"/>
    <w:rsid w:val="00556E56"/>
    <w:rsid w:val="00556EEF"/>
    <w:rsid w:val="00557903"/>
    <w:rsid w:val="00557E03"/>
    <w:rsid w:val="0056150D"/>
    <w:rsid w:val="00561851"/>
    <w:rsid w:val="005618B7"/>
    <w:rsid w:val="00563D50"/>
    <w:rsid w:val="00563FC9"/>
    <w:rsid w:val="00564DBD"/>
    <w:rsid w:val="0056593E"/>
    <w:rsid w:val="00565EFB"/>
    <w:rsid w:val="00566C39"/>
    <w:rsid w:val="00566E4D"/>
    <w:rsid w:val="00567376"/>
    <w:rsid w:val="005704D1"/>
    <w:rsid w:val="005707ED"/>
    <w:rsid w:val="00570C0A"/>
    <w:rsid w:val="0057108A"/>
    <w:rsid w:val="00573D5B"/>
    <w:rsid w:val="00573E9C"/>
    <w:rsid w:val="005743BB"/>
    <w:rsid w:val="00574AC4"/>
    <w:rsid w:val="00574CA1"/>
    <w:rsid w:val="00575117"/>
    <w:rsid w:val="0057562B"/>
    <w:rsid w:val="005759C8"/>
    <w:rsid w:val="005769F9"/>
    <w:rsid w:val="00577F11"/>
    <w:rsid w:val="00582EDF"/>
    <w:rsid w:val="005844DB"/>
    <w:rsid w:val="00584568"/>
    <w:rsid w:val="00584D63"/>
    <w:rsid w:val="0058569F"/>
    <w:rsid w:val="005861C8"/>
    <w:rsid w:val="00586521"/>
    <w:rsid w:val="0058683D"/>
    <w:rsid w:val="00587D89"/>
    <w:rsid w:val="005902AB"/>
    <w:rsid w:val="00591402"/>
    <w:rsid w:val="00592B3A"/>
    <w:rsid w:val="00592F7E"/>
    <w:rsid w:val="00593D68"/>
    <w:rsid w:val="005942C7"/>
    <w:rsid w:val="00595192"/>
    <w:rsid w:val="005958AE"/>
    <w:rsid w:val="005966BF"/>
    <w:rsid w:val="00596A5B"/>
    <w:rsid w:val="00596E9B"/>
    <w:rsid w:val="0059707A"/>
    <w:rsid w:val="00597AD1"/>
    <w:rsid w:val="005A1456"/>
    <w:rsid w:val="005A19D2"/>
    <w:rsid w:val="005A1E71"/>
    <w:rsid w:val="005A28E8"/>
    <w:rsid w:val="005A56CA"/>
    <w:rsid w:val="005A5E00"/>
    <w:rsid w:val="005B269F"/>
    <w:rsid w:val="005B2F4D"/>
    <w:rsid w:val="005B3D8B"/>
    <w:rsid w:val="005B4212"/>
    <w:rsid w:val="005B471C"/>
    <w:rsid w:val="005B50C1"/>
    <w:rsid w:val="005B5699"/>
    <w:rsid w:val="005B72D6"/>
    <w:rsid w:val="005B76D9"/>
    <w:rsid w:val="005B7948"/>
    <w:rsid w:val="005B7A49"/>
    <w:rsid w:val="005B7C73"/>
    <w:rsid w:val="005C0090"/>
    <w:rsid w:val="005C055D"/>
    <w:rsid w:val="005C0F49"/>
    <w:rsid w:val="005C1A2E"/>
    <w:rsid w:val="005C3B69"/>
    <w:rsid w:val="005C533F"/>
    <w:rsid w:val="005C538E"/>
    <w:rsid w:val="005C5482"/>
    <w:rsid w:val="005C5497"/>
    <w:rsid w:val="005C5BDA"/>
    <w:rsid w:val="005C600D"/>
    <w:rsid w:val="005C7108"/>
    <w:rsid w:val="005C728A"/>
    <w:rsid w:val="005C7FD7"/>
    <w:rsid w:val="005D00D7"/>
    <w:rsid w:val="005D0387"/>
    <w:rsid w:val="005D0787"/>
    <w:rsid w:val="005D1983"/>
    <w:rsid w:val="005D1A23"/>
    <w:rsid w:val="005D2316"/>
    <w:rsid w:val="005D27AB"/>
    <w:rsid w:val="005D33F2"/>
    <w:rsid w:val="005D40CA"/>
    <w:rsid w:val="005D5429"/>
    <w:rsid w:val="005D6EFA"/>
    <w:rsid w:val="005D7DBB"/>
    <w:rsid w:val="005E0613"/>
    <w:rsid w:val="005E2A72"/>
    <w:rsid w:val="005E3448"/>
    <w:rsid w:val="005E368C"/>
    <w:rsid w:val="005E57C7"/>
    <w:rsid w:val="005E59EC"/>
    <w:rsid w:val="005E5F2B"/>
    <w:rsid w:val="005E6276"/>
    <w:rsid w:val="005E6CA3"/>
    <w:rsid w:val="005F00C2"/>
    <w:rsid w:val="005F084E"/>
    <w:rsid w:val="005F199E"/>
    <w:rsid w:val="005F3246"/>
    <w:rsid w:val="005F34D5"/>
    <w:rsid w:val="005F3BE8"/>
    <w:rsid w:val="005F40BA"/>
    <w:rsid w:val="005F5440"/>
    <w:rsid w:val="005F675B"/>
    <w:rsid w:val="005F6868"/>
    <w:rsid w:val="005F6FBB"/>
    <w:rsid w:val="00600922"/>
    <w:rsid w:val="006011B9"/>
    <w:rsid w:val="006015E5"/>
    <w:rsid w:val="00603693"/>
    <w:rsid w:val="0060414F"/>
    <w:rsid w:val="00604859"/>
    <w:rsid w:val="006048B1"/>
    <w:rsid w:val="0060491D"/>
    <w:rsid w:val="006049FB"/>
    <w:rsid w:val="00605DCE"/>
    <w:rsid w:val="0060663E"/>
    <w:rsid w:val="00606A6C"/>
    <w:rsid w:val="00607DF6"/>
    <w:rsid w:val="00607E5E"/>
    <w:rsid w:val="00610775"/>
    <w:rsid w:val="0061091D"/>
    <w:rsid w:val="00611517"/>
    <w:rsid w:val="00611DF1"/>
    <w:rsid w:val="0061204E"/>
    <w:rsid w:val="0061228F"/>
    <w:rsid w:val="006132DA"/>
    <w:rsid w:val="00613615"/>
    <w:rsid w:val="00613BB1"/>
    <w:rsid w:val="00614003"/>
    <w:rsid w:val="00614EC7"/>
    <w:rsid w:val="00616522"/>
    <w:rsid w:val="00616807"/>
    <w:rsid w:val="00616DAC"/>
    <w:rsid w:val="00617327"/>
    <w:rsid w:val="00617FF5"/>
    <w:rsid w:val="0062022C"/>
    <w:rsid w:val="00621A0B"/>
    <w:rsid w:val="00621A58"/>
    <w:rsid w:val="00621CF3"/>
    <w:rsid w:val="00622F98"/>
    <w:rsid w:val="0062338F"/>
    <w:rsid w:val="006237D1"/>
    <w:rsid w:val="00623D3C"/>
    <w:rsid w:val="0062411C"/>
    <w:rsid w:val="0062472B"/>
    <w:rsid w:val="00624B81"/>
    <w:rsid w:val="00625657"/>
    <w:rsid w:val="00626286"/>
    <w:rsid w:val="006264EB"/>
    <w:rsid w:val="00626ECA"/>
    <w:rsid w:val="0062731D"/>
    <w:rsid w:val="00631377"/>
    <w:rsid w:val="0063192B"/>
    <w:rsid w:val="00632D96"/>
    <w:rsid w:val="00634387"/>
    <w:rsid w:val="00635F3D"/>
    <w:rsid w:val="00636603"/>
    <w:rsid w:val="0063696B"/>
    <w:rsid w:val="00636AD1"/>
    <w:rsid w:val="00641095"/>
    <w:rsid w:val="00641C65"/>
    <w:rsid w:val="00642462"/>
    <w:rsid w:val="00642D9B"/>
    <w:rsid w:val="006431A1"/>
    <w:rsid w:val="00643C77"/>
    <w:rsid w:val="00643F6B"/>
    <w:rsid w:val="00645300"/>
    <w:rsid w:val="00645ED9"/>
    <w:rsid w:val="0064708C"/>
    <w:rsid w:val="00647510"/>
    <w:rsid w:val="00647774"/>
    <w:rsid w:val="00647DFB"/>
    <w:rsid w:val="00650A08"/>
    <w:rsid w:val="00651406"/>
    <w:rsid w:val="00651711"/>
    <w:rsid w:val="0065266E"/>
    <w:rsid w:val="00653553"/>
    <w:rsid w:val="006556C9"/>
    <w:rsid w:val="00655D91"/>
    <w:rsid w:val="006564FC"/>
    <w:rsid w:val="00657489"/>
    <w:rsid w:val="006578C8"/>
    <w:rsid w:val="00660FAE"/>
    <w:rsid w:val="006619B1"/>
    <w:rsid w:val="006630B2"/>
    <w:rsid w:val="0066329C"/>
    <w:rsid w:val="006640E1"/>
    <w:rsid w:val="00664885"/>
    <w:rsid w:val="00664E78"/>
    <w:rsid w:val="006662EC"/>
    <w:rsid w:val="0066641E"/>
    <w:rsid w:val="00667457"/>
    <w:rsid w:val="00667774"/>
    <w:rsid w:val="00670671"/>
    <w:rsid w:val="0067095B"/>
    <w:rsid w:val="00670BA9"/>
    <w:rsid w:val="0067105F"/>
    <w:rsid w:val="00671C04"/>
    <w:rsid w:val="00672F39"/>
    <w:rsid w:val="00673171"/>
    <w:rsid w:val="00673D39"/>
    <w:rsid w:val="00674804"/>
    <w:rsid w:val="00675A44"/>
    <w:rsid w:val="00675BF8"/>
    <w:rsid w:val="00675E4D"/>
    <w:rsid w:val="0067600C"/>
    <w:rsid w:val="00680F2B"/>
    <w:rsid w:val="00681831"/>
    <w:rsid w:val="0068363C"/>
    <w:rsid w:val="00683C7C"/>
    <w:rsid w:val="00683E18"/>
    <w:rsid w:val="00685ABD"/>
    <w:rsid w:val="006870FF"/>
    <w:rsid w:val="00687360"/>
    <w:rsid w:val="00687AE6"/>
    <w:rsid w:val="00687E00"/>
    <w:rsid w:val="00691D22"/>
    <w:rsid w:val="0069248D"/>
    <w:rsid w:val="006925A0"/>
    <w:rsid w:val="00693557"/>
    <w:rsid w:val="00693885"/>
    <w:rsid w:val="00694119"/>
    <w:rsid w:val="00695208"/>
    <w:rsid w:val="00695362"/>
    <w:rsid w:val="00695904"/>
    <w:rsid w:val="006967CF"/>
    <w:rsid w:val="00696C1F"/>
    <w:rsid w:val="006974C6"/>
    <w:rsid w:val="00697D1B"/>
    <w:rsid w:val="006A0536"/>
    <w:rsid w:val="006A0D15"/>
    <w:rsid w:val="006A0F4B"/>
    <w:rsid w:val="006A2C86"/>
    <w:rsid w:val="006A34E1"/>
    <w:rsid w:val="006A419D"/>
    <w:rsid w:val="006A4288"/>
    <w:rsid w:val="006A46AF"/>
    <w:rsid w:val="006A47F5"/>
    <w:rsid w:val="006A6A2F"/>
    <w:rsid w:val="006A7657"/>
    <w:rsid w:val="006B1E01"/>
    <w:rsid w:val="006B20E9"/>
    <w:rsid w:val="006B2BE6"/>
    <w:rsid w:val="006B41E0"/>
    <w:rsid w:val="006B4826"/>
    <w:rsid w:val="006B53C5"/>
    <w:rsid w:val="006B72C7"/>
    <w:rsid w:val="006B7488"/>
    <w:rsid w:val="006C09FD"/>
    <w:rsid w:val="006C11AB"/>
    <w:rsid w:val="006C27DD"/>
    <w:rsid w:val="006C3654"/>
    <w:rsid w:val="006C3C82"/>
    <w:rsid w:val="006C434C"/>
    <w:rsid w:val="006C4810"/>
    <w:rsid w:val="006C4A20"/>
    <w:rsid w:val="006C4E0F"/>
    <w:rsid w:val="006C4E32"/>
    <w:rsid w:val="006C5949"/>
    <w:rsid w:val="006C59D7"/>
    <w:rsid w:val="006C6E39"/>
    <w:rsid w:val="006C7648"/>
    <w:rsid w:val="006C7BC0"/>
    <w:rsid w:val="006C7EEA"/>
    <w:rsid w:val="006D1565"/>
    <w:rsid w:val="006D1AFC"/>
    <w:rsid w:val="006D2106"/>
    <w:rsid w:val="006D2D28"/>
    <w:rsid w:val="006D438A"/>
    <w:rsid w:val="006D4F32"/>
    <w:rsid w:val="006D5111"/>
    <w:rsid w:val="006D6F70"/>
    <w:rsid w:val="006E049E"/>
    <w:rsid w:val="006E0F81"/>
    <w:rsid w:val="006E1B0E"/>
    <w:rsid w:val="006E236C"/>
    <w:rsid w:val="006E24E1"/>
    <w:rsid w:val="006E4F58"/>
    <w:rsid w:val="006E708C"/>
    <w:rsid w:val="006E719F"/>
    <w:rsid w:val="006E75B0"/>
    <w:rsid w:val="006E78F4"/>
    <w:rsid w:val="006E7B55"/>
    <w:rsid w:val="006E7F78"/>
    <w:rsid w:val="006F0E8D"/>
    <w:rsid w:val="006F0FBD"/>
    <w:rsid w:val="006F112B"/>
    <w:rsid w:val="006F1213"/>
    <w:rsid w:val="006F2B59"/>
    <w:rsid w:val="006F3CC6"/>
    <w:rsid w:val="006F411F"/>
    <w:rsid w:val="006F5506"/>
    <w:rsid w:val="006F552D"/>
    <w:rsid w:val="006F5C7D"/>
    <w:rsid w:val="006F66A6"/>
    <w:rsid w:val="00700C87"/>
    <w:rsid w:val="00701782"/>
    <w:rsid w:val="00701973"/>
    <w:rsid w:val="00702451"/>
    <w:rsid w:val="007070B9"/>
    <w:rsid w:val="00707213"/>
    <w:rsid w:val="00710A6D"/>
    <w:rsid w:val="00710E14"/>
    <w:rsid w:val="00711003"/>
    <w:rsid w:val="00711D9D"/>
    <w:rsid w:val="007128ED"/>
    <w:rsid w:val="00712D9F"/>
    <w:rsid w:val="00713184"/>
    <w:rsid w:val="007131F5"/>
    <w:rsid w:val="0071454C"/>
    <w:rsid w:val="00714C4A"/>
    <w:rsid w:val="00715F38"/>
    <w:rsid w:val="007169CF"/>
    <w:rsid w:val="00717279"/>
    <w:rsid w:val="007173DD"/>
    <w:rsid w:val="007178B3"/>
    <w:rsid w:val="00720067"/>
    <w:rsid w:val="0072053E"/>
    <w:rsid w:val="00721053"/>
    <w:rsid w:val="00721A8D"/>
    <w:rsid w:val="0072305D"/>
    <w:rsid w:val="00724113"/>
    <w:rsid w:val="0072446C"/>
    <w:rsid w:val="00724505"/>
    <w:rsid w:val="00725678"/>
    <w:rsid w:val="00725F21"/>
    <w:rsid w:val="00726A0F"/>
    <w:rsid w:val="00726E61"/>
    <w:rsid w:val="00727CB2"/>
    <w:rsid w:val="00730233"/>
    <w:rsid w:val="00730D71"/>
    <w:rsid w:val="00730F05"/>
    <w:rsid w:val="00731634"/>
    <w:rsid w:val="00731FC5"/>
    <w:rsid w:val="007325F9"/>
    <w:rsid w:val="00733174"/>
    <w:rsid w:val="00733C80"/>
    <w:rsid w:val="007368B1"/>
    <w:rsid w:val="00736D6D"/>
    <w:rsid w:val="007377BD"/>
    <w:rsid w:val="00737B08"/>
    <w:rsid w:val="00737DA3"/>
    <w:rsid w:val="00737DF7"/>
    <w:rsid w:val="0074028F"/>
    <w:rsid w:val="00740CB0"/>
    <w:rsid w:val="00740CC6"/>
    <w:rsid w:val="007422E5"/>
    <w:rsid w:val="007435C5"/>
    <w:rsid w:val="00745012"/>
    <w:rsid w:val="00745B40"/>
    <w:rsid w:val="00745E32"/>
    <w:rsid w:val="0075138C"/>
    <w:rsid w:val="00752787"/>
    <w:rsid w:val="0075428E"/>
    <w:rsid w:val="007545E5"/>
    <w:rsid w:val="00755C43"/>
    <w:rsid w:val="00760F14"/>
    <w:rsid w:val="00761996"/>
    <w:rsid w:val="0076237D"/>
    <w:rsid w:val="00762A4E"/>
    <w:rsid w:val="007634E1"/>
    <w:rsid w:val="00763663"/>
    <w:rsid w:val="00763C64"/>
    <w:rsid w:val="00763E91"/>
    <w:rsid w:val="00764274"/>
    <w:rsid w:val="00764A77"/>
    <w:rsid w:val="007651EE"/>
    <w:rsid w:val="00765B60"/>
    <w:rsid w:val="00765DC6"/>
    <w:rsid w:val="00765F7B"/>
    <w:rsid w:val="0076617B"/>
    <w:rsid w:val="00766D43"/>
    <w:rsid w:val="0077063B"/>
    <w:rsid w:val="00771AE7"/>
    <w:rsid w:val="00771B12"/>
    <w:rsid w:val="00771DEA"/>
    <w:rsid w:val="00772D6A"/>
    <w:rsid w:val="0077315C"/>
    <w:rsid w:val="00773C8A"/>
    <w:rsid w:val="00774271"/>
    <w:rsid w:val="007748A4"/>
    <w:rsid w:val="00775873"/>
    <w:rsid w:val="00775EFB"/>
    <w:rsid w:val="0077634B"/>
    <w:rsid w:val="00776B81"/>
    <w:rsid w:val="00777977"/>
    <w:rsid w:val="0078080F"/>
    <w:rsid w:val="00782237"/>
    <w:rsid w:val="00783991"/>
    <w:rsid w:val="007872F3"/>
    <w:rsid w:val="00787324"/>
    <w:rsid w:val="0078758A"/>
    <w:rsid w:val="00790DA4"/>
    <w:rsid w:val="00791A24"/>
    <w:rsid w:val="00791B04"/>
    <w:rsid w:val="00793671"/>
    <w:rsid w:val="00793842"/>
    <w:rsid w:val="007946D2"/>
    <w:rsid w:val="00794BE8"/>
    <w:rsid w:val="00794FF8"/>
    <w:rsid w:val="0079502F"/>
    <w:rsid w:val="00796377"/>
    <w:rsid w:val="00797468"/>
    <w:rsid w:val="00797E62"/>
    <w:rsid w:val="00797EE6"/>
    <w:rsid w:val="00797FE2"/>
    <w:rsid w:val="007A01D6"/>
    <w:rsid w:val="007A0A1A"/>
    <w:rsid w:val="007A1BCC"/>
    <w:rsid w:val="007A1FDC"/>
    <w:rsid w:val="007A2787"/>
    <w:rsid w:val="007A334A"/>
    <w:rsid w:val="007A3C6B"/>
    <w:rsid w:val="007A47A2"/>
    <w:rsid w:val="007A664B"/>
    <w:rsid w:val="007A6EE6"/>
    <w:rsid w:val="007B1A6C"/>
    <w:rsid w:val="007B22A8"/>
    <w:rsid w:val="007B2679"/>
    <w:rsid w:val="007B271A"/>
    <w:rsid w:val="007B274D"/>
    <w:rsid w:val="007B4720"/>
    <w:rsid w:val="007B57C8"/>
    <w:rsid w:val="007B7428"/>
    <w:rsid w:val="007C0F71"/>
    <w:rsid w:val="007C0FFD"/>
    <w:rsid w:val="007C1BF1"/>
    <w:rsid w:val="007C2882"/>
    <w:rsid w:val="007C2A2F"/>
    <w:rsid w:val="007C2BD4"/>
    <w:rsid w:val="007C3994"/>
    <w:rsid w:val="007C3A94"/>
    <w:rsid w:val="007C4111"/>
    <w:rsid w:val="007C50CE"/>
    <w:rsid w:val="007C531E"/>
    <w:rsid w:val="007C6A49"/>
    <w:rsid w:val="007C7ADA"/>
    <w:rsid w:val="007C7E17"/>
    <w:rsid w:val="007D01BF"/>
    <w:rsid w:val="007D052D"/>
    <w:rsid w:val="007D0AA4"/>
    <w:rsid w:val="007D0E7F"/>
    <w:rsid w:val="007D160E"/>
    <w:rsid w:val="007D215D"/>
    <w:rsid w:val="007D246F"/>
    <w:rsid w:val="007D2AFC"/>
    <w:rsid w:val="007D3E4D"/>
    <w:rsid w:val="007D40D8"/>
    <w:rsid w:val="007D444B"/>
    <w:rsid w:val="007D7E48"/>
    <w:rsid w:val="007E0FBD"/>
    <w:rsid w:val="007E15B0"/>
    <w:rsid w:val="007E318B"/>
    <w:rsid w:val="007E7822"/>
    <w:rsid w:val="007F1018"/>
    <w:rsid w:val="007F1D3D"/>
    <w:rsid w:val="007F3463"/>
    <w:rsid w:val="007F5F5E"/>
    <w:rsid w:val="007F64D3"/>
    <w:rsid w:val="007F66FE"/>
    <w:rsid w:val="007F6B68"/>
    <w:rsid w:val="007F6C1B"/>
    <w:rsid w:val="0080091E"/>
    <w:rsid w:val="00801FE4"/>
    <w:rsid w:val="00802821"/>
    <w:rsid w:val="00802E40"/>
    <w:rsid w:val="00805531"/>
    <w:rsid w:val="00805F61"/>
    <w:rsid w:val="00811F22"/>
    <w:rsid w:val="00813193"/>
    <w:rsid w:val="00813314"/>
    <w:rsid w:val="00813528"/>
    <w:rsid w:val="00814580"/>
    <w:rsid w:val="00814849"/>
    <w:rsid w:val="00814ACE"/>
    <w:rsid w:val="00815296"/>
    <w:rsid w:val="008154C9"/>
    <w:rsid w:val="00815BEE"/>
    <w:rsid w:val="00817622"/>
    <w:rsid w:val="00817E63"/>
    <w:rsid w:val="00820190"/>
    <w:rsid w:val="008212B5"/>
    <w:rsid w:val="00821B00"/>
    <w:rsid w:val="00823784"/>
    <w:rsid w:val="008239FE"/>
    <w:rsid w:val="00823B70"/>
    <w:rsid w:val="00824682"/>
    <w:rsid w:val="00826620"/>
    <w:rsid w:val="00826C95"/>
    <w:rsid w:val="00826D88"/>
    <w:rsid w:val="00827880"/>
    <w:rsid w:val="00831240"/>
    <w:rsid w:val="00831DF9"/>
    <w:rsid w:val="0083285E"/>
    <w:rsid w:val="008329B2"/>
    <w:rsid w:val="00833369"/>
    <w:rsid w:val="00834925"/>
    <w:rsid w:val="00835403"/>
    <w:rsid w:val="00835ED6"/>
    <w:rsid w:val="008364AD"/>
    <w:rsid w:val="00836EE9"/>
    <w:rsid w:val="0083702E"/>
    <w:rsid w:val="008371A1"/>
    <w:rsid w:val="008374E8"/>
    <w:rsid w:val="0084041B"/>
    <w:rsid w:val="00842FA8"/>
    <w:rsid w:val="00843D18"/>
    <w:rsid w:val="00845C3F"/>
    <w:rsid w:val="00846A05"/>
    <w:rsid w:val="00846B95"/>
    <w:rsid w:val="00847E75"/>
    <w:rsid w:val="00850595"/>
    <w:rsid w:val="00850F2D"/>
    <w:rsid w:val="008515FB"/>
    <w:rsid w:val="00851EE4"/>
    <w:rsid w:val="00852057"/>
    <w:rsid w:val="008524B0"/>
    <w:rsid w:val="00852ED0"/>
    <w:rsid w:val="00852F30"/>
    <w:rsid w:val="008537B6"/>
    <w:rsid w:val="00853E12"/>
    <w:rsid w:val="0086036D"/>
    <w:rsid w:val="00860738"/>
    <w:rsid w:val="00860A5A"/>
    <w:rsid w:val="00860F92"/>
    <w:rsid w:val="0086175E"/>
    <w:rsid w:val="008623B9"/>
    <w:rsid w:val="0086377D"/>
    <w:rsid w:val="00864526"/>
    <w:rsid w:val="00865298"/>
    <w:rsid w:val="00866614"/>
    <w:rsid w:val="008669E7"/>
    <w:rsid w:val="008707E3"/>
    <w:rsid w:val="008712D5"/>
    <w:rsid w:val="00872A83"/>
    <w:rsid w:val="008730B3"/>
    <w:rsid w:val="00873284"/>
    <w:rsid w:val="008738D2"/>
    <w:rsid w:val="00874497"/>
    <w:rsid w:val="008748A3"/>
    <w:rsid w:val="00874AF4"/>
    <w:rsid w:val="00874C39"/>
    <w:rsid w:val="00874D48"/>
    <w:rsid w:val="0087614A"/>
    <w:rsid w:val="0087705B"/>
    <w:rsid w:val="00877910"/>
    <w:rsid w:val="0087794A"/>
    <w:rsid w:val="008802E8"/>
    <w:rsid w:val="00880838"/>
    <w:rsid w:val="008822E8"/>
    <w:rsid w:val="00883488"/>
    <w:rsid w:val="008846C4"/>
    <w:rsid w:val="0088528A"/>
    <w:rsid w:val="008856E4"/>
    <w:rsid w:val="008859F8"/>
    <w:rsid w:val="008866B3"/>
    <w:rsid w:val="00886B42"/>
    <w:rsid w:val="00887697"/>
    <w:rsid w:val="008903FE"/>
    <w:rsid w:val="00890841"/>
    <w:rsid w:val="00891319"/>
    <w:rsid w:val="00891742"/>
    <w:rsid w:val="00895260"/>
    <w:rsid w:val="00897831"/>
    <w:rsid w:val="00897D7B"/>
    <w:rsid w:val="008A0969"/>
    <w:rsid w:val="008A0A65"/>
    <w:rsid w:val="008A18C6"/>
    <w:rsid w:val="008A2520"/>
    <w:rsid w:val="008A2BCD"/>
    <w:rsid w:val="008A38CE"/>
    <w:rsid w:val="008A4582"/>
    <w:rsid w:val="008A45BF"/>
    <w:rsid w:val="008A5049"/>
    <w:rsid w:val="008A5884"/>
    <w:rsid w:val="008A6080"/>
    <w:rsid w:val="008A6D43"/>
    <w:rsid w:val="008A70E1"/>
    <w:rsid w:val="008A7DE4"/>
    <w:rsid w:val="008B004B"/>
    <w:rsid w:val="008B0876"/>
    <w:rsid w:val="008B0D13"/>
    <w:rsid w:val="008B1621"/>
    <w:rsid w:val="008B565F"/>
    <w:rsid w:val="008B6180"/>
    <w:rsid w:val="008B6D09"/>
    <w:rsid w:val="008B73C6"/>
    <w:rsid w:val="008C0ACA"/>
    <w:rsid w:val="008C12F9"/>
    <w:rsid w:val="008C3390"/>
    <w:rsid w:val="008C3818"/>
    <w:rsid w:val="008C396A"/>
    <w:rsid w:val="008C3DB9"/>
    <w:rsid w:val="008C4F13"/>
    <w:rsid w:val="008C6875"/>
    <w:rsid w:val="008C6CB7"/>
    <w:rsid w:val="008C7093"/>
    <w:rsid w:val="008D1A14"/>
    <w:rsid w:val="008D1F59"/>
    <w:rsid w:val="008D2981"/>
    <w:rsid w:val="008D3F33"/>
    <w:rsid w:val="008D3FAE"/>
    <w:rsid w:val="008D51F0"/>
    <w:rsid w:val="008D60BA"/>
    <w:rsid w:val="008D6543"/>
    <w:rsid w:val="008D6623"/>
    <w:rsid w:val="008D6659"/>
    <w:rsid w:val="008D6719"/>
    <w:rsid w:val="008D6CBF"/>
    <w:rsid w:val="008D7292"/>
    <w:rsid w:val="008D75EF"/>
    <w:rsid w:val="008D7DC2"/>
    <w:rsid w:val="008E05CD"/>
    <w:rsid w:val="008E0B26"/>
    <w:rsid w:val="008E5C24"/>
    <w:rsid w:val="008E5D2F"/>
    <w:rsid w:val="008E637C"/>
    <w:rsid w:val="008F1138"/>
    <w:rsid w:val="008F164A"/>
    <w:rsid w:val="008F2066"/>
    <w:rsid w:val="008F576C"/>
    <w:rsid w:val="008F6A57"/>
    <w:rsid w:val="008F738A"/>
    <w:rsid w:val="008F77C2"/>
    <w:rsid w:val="008F7EF1"/>
    <w:rsid w:val="0090006D"/>
    <w:rsid w:val="00901424"/>
    <w:rsid w:val="00901499"/>
    <w:rsid w:val="00901DD1"/>
    <w:rsid w:val="0090338B"/>
    <w:rsid w:val="00903E02"/>
    <w:rsid w:val="00905B58"/>
    <w:rsid w:val="009073F7"/>
    <w:rsid w:val="0091022A"/>
    <w:rsid w:val="00910A3B"/>
    <w:rsid w:val="00911CD9"/>
    <w:rsid w:val="0091315A"/>
    <w:rsid w:val="00913379"/>
    <w:rsid w:val="00913C21"/>
    <w:rsid w:val="00914AB8"/>
    <w:rsid w:val="009152D8"/>
    <w:rsid w:val="00915574"/>
    <w:rsid w:val="00915702"/>
    <w:rsid w:val="00915A59"/>
    <w:rsid w:val="00917EE5"/>
    <w:rsid w:val="00917F87"/>
    <w:rsid w:val="00920A86"/>
    <w:rsid w:val="00920DA7"/>
    <w:rsid w:val="00924494"/>
    <w:rsid w:val="009249FC"/>
    <w:rsid w:val="00924AB7"/>
    <w:rsid w:val="00924AD4"/>
    <w:rsid w:val="00924B22"/>
    <w:rsid w:val="009250A0"/>
    <w:rsid w:val="00925D6D"/>
    <w:rsid w:val="00925FA8"/>
    <w:rsid w:val="0092691D"/>
    <w:rsid w:val="00926C4C"/>
    <w:rsid w:val="009272A9"/>
    <w:rsid w:val="009302A6"/>
    <w:rsid w:val="00930E38"/>
    <w:rsid w:val="009312BD"/>
    <w:rsid w:val="00931305"/>
    <w:rsid w:val="009315FF"/>
    <w:rsid w:val="00931BFA"/>
    <w:rsid w:val="009328F2"/>
    <w:rsid w:val="009336A1"/>
    <w:rsid w:val="0093447C"/>
    <w:rsid w:val="00934BC6"/>
    <w:rsid w:val="009352AB"/>
    <w:rsid w:val="0093534A"/>
    <w:rsid w:val="00935B42"/>
    <w:rsid w:val="00936297"/>
    <w:rsid w:val="0093682D"/>
    <w:rsid w:val="00937932"/>
    <w:rsid w:val="00940173"/>
    <w:rsid w:val="0094081C"/>
    <w:rsid w:val="00940BA7"/>
    <w:rsid w:val="0094128E"/>
    <w:rsid w:val="00941923"/>
    <w:rsid w:val="00942B66"/>
    <w:rsid w:val="00943944"/>
    <w:rsid w:val="00943D58"/>
    <w:rsid w:val="009441F4"/>
    <w:rsid w:val="00944B0C"/>
    <w:rsid w:val="00944DD5"/>
    <w:rsid w:val="00945548"/>
    <w:rsid w:val="00945A88"/>
    <w:rsid w:val="00945BFF"/>
    <w:rsid w:val="00945CE3"/>
    <w:rsid w:val="0094666E"/>
    <w:rsid w:val="0094697C"/>
    <w:rsid w:val="00946FD2"/>
    <w:rsid w:val="00947539"/>
    <w:rsid w:val="009477ED"/>
    <w:rsid w:val="0094798C"/>
    <w:rsid w:val="00947EC9"/>
    <w:rsid w:val="0095035E"/>
    <w:rsid w:val="00950430"/>
    <w:rsid w:val="0095156E"/>
    <w:rsid w:val="0095179E"/>
    <w:rsid w:val="00951E69"/>
    <w:rsid w:val="009526DC"/>
    <w:rsid w:val="00952E7B"/>
    <w:rsid w:val="0095402F"/>
    <w:rsid w:val="00955C32"/>
    <w:rsid w:val="0095733D"/>
    <w:rsid w:val="00957F88"/>
    <w:rsid w:val="009605AB"/>
    <w:rsid w:val="00960C01"/>
    <w:rsid w:val="009611A1"/>
    <w:rsid w:val="00962A0D"/>
    <w:rsid w:val="00964F79"/>
    <w:rsid w:val="0096513E"/>
    <w:rsid w:val="00970C08"/>
    <w:rsid w:val="009729F7"/>
    <w:rsid w:val="00972C45"/>
    <w:rsid w:val="0097322C"/>
    <w:rsid w:val="00974BA6"/>
    <w:rsid w:val="00975274"/>
    <w:rsid w:val="009753F4"/>
    <w:rsid w:val="00975699"/>
    <w:rsid w:val="009757B0"/>
    <w:rsid w:val="0097586A"/>
    <w:rsid w:val="00976358"/>
    <w:rsid w:val="009769F4"/>
    <w:rsid w:val="009772FF"/>
    <w:rsid w:val="00977902"/>
    <w:rsid w:val="009807D3"/>
    <w:rsid w:val="00981ECD"/>
    <w:rsid w:val="00982A97"/>
    <w:rsid w:val="0098330B"/>
    <w:rsid w:val="009841CF"/>
    <w:rsid w:val="00984A24"/>
    <w:rsid w:val="00984D07"/>
    <w:rsid w:val="00985708"/>
    <w:rsid w:val="00985B6F"/>
    <w:rsid w:val="009873C1"/>
    <w:rsid w:val="00987852"/>
    <w:rsid w:val="00987A56"/>
    <w:rsid w:val="00991218"/>
    <w:rsid w:val="00991335"/>
    <w:rsid w:val="00991A9B"/>
    <w:rsid w:val="009922D8"/>
    <w:rsid w:val="0099267F"/>
    <w:rsid w:val="00993010"/>
    <w:rsid w:val="009933C6"/>
    <w:rsid w:val="00993520"/>
    <w:rsid w:val="00993E6F"/>
    <w:rsid w:val="00994129"/>
    <w:rsid w:val="00996154"/>
    <w:rsid w:val="00996C36"/>
    <w:rsid w:val="00997977"/>
    <w:rsid w:val="00997EA2"/>
    <w:rsid w:val="009A036A"/>
    <w:rsid w:val="009A11D8"/>
    <w:rsid w:val="009A1429"/>
    <w:rsid w:val="009A2AF0"/>
    <w:rsid w:val="009A3855"/>
    <w:rsid w:val="009A3E50"/>
    <w:rsid w:val="009A40A8"/>
    <w:rsid w:val="009A4CF6"/>
    <w:rsid w:val="009A4D94"/>
    <w:rsid w:val="009A54C5"/>
    <w:rsid w:val="009A5EEB"/>
    <w:rsid w:val="009A791F"/>
    <w:rsid w:val="009A7E2C"/>
    <w:rsid w:val="009B042E"/>
    <w:rsid w:val="009B1396"/>
    <w:rsid w:val="009B19DA"/>
    <w:rsid w:val="009B3281"/>
    <w:rsid w:val="009B4864"/>
    <w:rsid w:val="009B57CF"/>
    <w:rsid w:val="009B5824"/>
    <w:rsid w:val="009B60FA"/>
    <w:rsid w:val="009B65CB"/>
    <w:rsid w:val="009B675D"/>
    <w:rsid w:val="009B6C0D"/>
    <w:rsid w:val="009B6C75"/>
    <w:rsid w:val="009B7E99"/>
    <w:rsid w:val="009B7EE3"/>
    <w:rsid w:val="009C1B24"/>
    <w:rsid w:val="009C1B9C"/>
    <w:rsid w:val="009C2C94"/>
    <w:rsid w:val="009C3690"/>
    <w:rsid w:val="009C5C18"/>
    <w:rsid w:val="009C684C"/>
    <w:rsid w:val="009C6F4A"/>
    <w:rsid w:val="009D0626"/>
    <w:rsid w:val="009D2B55"/>
    <w:rsid w:val="009D3D59"/>
    <w:rsid w:val="009D57A7"/>
    <w:rsid w:val="009D63AC"/>
    <w:rsid w:val="009D642C"/>
    <w:rsid w:val="009D6894"/>
    <w:rsid w:val="009D7BBC"/>
    <w:rsid w:val="009E02E8"/>
    <w:rsid w:val="009E0665"/>
    <w:rsid w:val="009E170F"/>
    <w:rsid w:val="009E3829"/>
    <w:rsid w:val="009E4366"/>
    <w:rsid w:val="009E440F"/>
    <w:rsid w:val="009E49D6"/>
    <w:rsid w:val="009E52E4"/>
    <w:rsid w:val="009E5CE9"/>
    <w:rsid w:val="009E760F"/>
    <w:rsid w:val="009F06E7"/>
    <w:rsid w:val="009F1841"/>
    <w:rsid w:val="009F1F47"/>
    <w:rsid w:val="009F2187"/>
    <w:rsid w:val="009F22A4"/>
    <w:rsid w:val="009F2331"/>
    <w:rsid w:val="009F29A3"/>
    <w:rsid w:val="009F486C"/>
    <w:rsid w:val="009F5D50"/>
    <w:rsid w:val="009F68CA"/>
    <w:rsid w:val="009F6F72"/>
    <w:rsid w:val="00A0139A"/>
    <w:rsid w:val="00A014F2"/>
    <w:rsid w:val="00A02850"/>
    <w:rsid w:val="00A02F22"/>
    <w:rsid w:val="00A0554A"/>
    <w:rsid w:val="00A05D56"/>
    <w:rsid w:val="00A05F82"/>
    <w:rsid w:val="00A06686"/>
    <w:rsid w:val="00A10EE6"/>
    <w:rsid w:val="00A11F34"/>
    <w:rsid w:val="00A12160"/>
    <w:rsid w:val="00A12285"/>
    <w:rsid w:val="00A152A2"/>
    <w:rsid w:val="00A16AAB"/>
    <w:rsid w:val="00A179F9"/>
    <w:rsid w:val="00A224B7"/>
    <w:rsid w:val="00A22FA3"/>
    <w:rsid w:val="00A23A6E"/>
    <w:rsid w:val="00A248F7"/>
    <w:rsid w:val="00A24BB5"/>
    <w:rsid w:val="00A258B5"/>
    <w:rsid w:val="00A27C21"/>
    <w:rsid w:val="00A27F26"/>
    <w:rsid w:val="00A30C9A"/>
    <w:rsid w:val="00A31504"/>
    <w:rsid w:val="00A31941"/>
    <w:rsid w:val="00A32405"/>
    <w:rsid w:val="00A35594"/>
    <w:rsid w:val="00A35759"/>
    <w:rsid w:val="00A36317"/>
    <w:rsid w:val="00A36470"/>
    <w:rsid w:val="00A3697C"/>
    <w:rsid w:val="00A36D01"/>
    <w:rsid w:val="00A37301"/>
    <w:rsid w:val="00A3785C"/>
    <w:rsid w:val="00A37CFE"/>
    <w:rsid w:val="00A37D44"/>
    <w:rsid w:val="00A37D65"/>
    <w:rsid w:val="00A428D6"/>
    <w:rsid w:val="00A429C5"/>
    <w:rsid w:val="00A43BBE"/>
    <w:rsid w:val="00A4547A"/>
    <w:rsid w:val="00A46BCC"/>
    <w:rsid w:val="00A50AB7"/>
    <w:rsid w:val="00A51ABE"/>
    <w:rsid w:val="00A52AC6"/>
    <w:rsid w:val="00A533B9"/>
    <w:rsid w:val="00A535A8"/>
    <w:rsid w:val="00A53A04"/>
    <w:rsid w:val="00A53E0E"/>
    <w:rsid w:val="00A5611A"/>
    <w:rsid w:val="00A568BD"/>
    <w:rsid w:val="00A5781E"/>
    <w:rsid w:val="00A60F8D"/>
    <w:rsid w:val="00A61515"/>
    <w:rsid w:val="00A62221"/>
    <w:rsid w:val="00A633CA"/>
    <w:rsid w:val="00A63A49"/>
    <w:rsid w:val="00A64676"/>
    <w:rsid w:val="00A6526F"/>
    <w:rsid w:val="00A65742"/>
    <w:rsid w:val="00A701FD"/>
    <w:rsid w:val="00A70A25"/>
    <w:rsid w:val="00A72A01"/>
    <w:rsid w:val="00A72AD8"/>
    <w:rsid w:val="00A731CA"/>
    <w:rsid w:val="00A73F27"/>
    <w:rsid w:val="00A74C92"/>
    <w:rsid w:val="00A758BE"/>
    <w:rsid w:val="00A7637A"/>
    <w:rsid w:val="00A77731"/>
    <w:rsid w:val="00A80B5C"/>
    <w:rsid w:val="00A81194"/>
    <w:rsid w:val="00A81A2A"/>
    <w:rsid w:val="00A82BB0"/>
    <w:rsid w:val="00A834A6"/>
    <w:rsid w:val="00A855AD"/>
    <w:rsid w:val="00A863CC"/>
    <w:rsid w:val="00A87D96"/>
    <w:rsid w:val="00A87F40"/>
    <w:rsid w:val="00A90652"/>
    <w:rsid w:val="00A913EC"/>
    <w:rsid w:val="00A91529"/>
    <w:rsid w:val="00A92740"/>
    <w:rsid w:val="00A927A2"/>
    <w:rsid w:val="00A930A7"/>
    <w:rsid w:val="00A9355D"/>
    <w:rsid w:val="00A94493"/>
    <w:rsid w:val="00A94AB4"/>
    <w:rsid w:val="00A9567F"/>
    <w:rsid w:val="00A9652D"/>
    <w:rsid w:val="00A9674E"/>
    <w:rsid w:val="00AA0899"/>
    <w:rsid w:val="00AA4D52"/>
    <w:rsid w:val="00AA4ED6"/>
    <w:rsid w:val="00AA6B62"/>
    <w:rsid w:val="00AA73F4"/>
    <w:rsid w:val="00AB09B8"/>
    <w:rsid w:val="00AB214A"/>
    <w:rsid w:val="00AB2267"/>
    <w:rsid w:val="00AB28F2"/>
    <w:rsid w:val="00AB31A2"/>
    <w:rsid w:val="00AB3253"/>
    <w:rsid w:val="00AB4F52"/>
    <w:rsid w:val="00AB6431"/>
    <w:rsid w:val="00AB6562"/>
    <w:rsid w:val="00AB656D"/>
    <w:rsid w:val="00AB6A9A"/>
    <w:rsid w:val="00AB7292"/>
    <w:rsid w:val="00AB798D"/>
    <w:rsid w:val="00AB7B4B"/>
    <w:rsid w:val="00AC2DDE"/>
    <w:rsid w:val="00AC2E67"/>
    <w:rsid w:val="00AC3953"/>
    <w:rsid w:val="00AC5614"/>
    <w:rsid w:val="00AC773F"/>
    <w:rsid w:val="00AD1E18"/>
    <w:rsid w:val="00AD518E"/>
    <w:rsid w:val="00AD6666"/>
    <w:rsid w:val="00AD766C"/>
    <w:rsid w:val="00AD7F4E"/>
    <w:rsid w:val="00AE08D4"/>
    <w:rsid w:val="00AE26AF"/>
    <w:rsid w:val="00AE3F40"/>
    <w:rsid w:val="00AE4458"/>
    <w:rsid w:val="00AE4700"/>
    <w:rsid w:val="00AF05FD"/>
    <w:rsid w:val="00AF07C7"/>
    <w:rsid w:val="00AF154B"/>
    <w:rsid w:val="00AF228D"/>
    <w:rsid w:val="00AF22E5"/>
    <w:rsid w:val="00AF34BC"/>
    <w:rsid w:val="00AF365F"/>
    <w:rsid w:val="00AF4944"/>
    <w:rsid w:val="00AF53F6"/>
    <w:rsid w:val="00AF5D73"/>
    <w:rsid w:val="00AF7F1A"/>
    <w:rsid w:val="00B00A86"/>
    <w:rsid w:val="00B0274D"/>
    <w:rsid w:val="00B0333E"/>
    <w:rsid w:val="00B051D2"/>
    <w:rsid w:val="00B05697"/>
    <w:rsid w:val="00B05F66"/>
    <w:rsid w:val="00B066B1"/>
    <w:rsid w:val="00B0672E"/>
    <w:rsid w:val="00B07945"/>
    <w:rsid w:val="00B079A8"/>
    <w:rsid w:val="00B07AD4"/>
    <w:rsid w:val="00B10188"/>
    <w:rsid w:val="00B1136F"/>
    <w:rsid w:val="00B12430"/>
    <w:rsid w:val="00B12642"/>
    <w:rsid w:val="00B12EC1"/>
    <w:rsid w:val="00B13464"/>
    <w:rsid w:val="00B138B0"/>
    <w:rsid w:val="00B149EE"/>
    <w:rsid w:val="00B14D44"/>
    <w:rsid w:val="00B157E4"/>
    <w:rsid w:val="00B158A7"/>
    <w:rsid w:val="00B159E9"/>
    <w:rsid w:val="00B15FCA"/>
    <w:rsid w:val="00B17F45"/>
    <w:rsid w:val="00B20F75"/>
    <w:rsid w:val="00B218C6"/>
    <w:rsid w:val="00B21B93"/>
    <w:rsid w:val="00B23E78"/>
    <w:rsid w:val="00B24074"/>
    <w:rsid w:val="00B2523F"/>
    <w:rsid w:val="00B26804"/>
    <w:rsid w:val="00B2764F"/>
    <w:rsid w:val="00B276C7"/>
    <w:rsid w:val="00B277DF"/>
    <w:rsid w:val="00B30597"/>
    <w:rsid w:val="00B30CE4"/>
    <w:rsid w:val="00B31D63"/>
    <w:rsid w:val="00B32024"/>
    <w:rsid w:val="00B32052"/>
    <w:rsid w:val="00B32C6B"/>
    <w:rsid w:val="00B33C28"/>
    <w:rsid w:val="00B3491A"/>
    <w:rsid w:val="00B34A5F"/>
    <w:rsid w:val="00B35560"/>
    <w:rsid w:val="00B35EFB"/>
    <w:rsid w:val="00B35FF8"/>
    <w:rsid w:val="00B3607D"/>
    <w:rsid w:val="00B36E99"/>
    <w:rsid w:val="00B40819"/>
    <w:rsid w:val="00B40F43"/>
    <w:rsid w:val="00B415C1"/>
    <w:rsid w:val="00B421FC"/>
    <w:rsid w:val="00B43D4A"/>
    <w:rsid w:val="00B44570"/>
    <w:rsid w:val="00B44B11"/>
    <w:rsid w:val="00B4536B"/>
    <w:rsid w:val="00B45462"/>
    <w:rsid w:val="00B461FD"/>
    <w:rsid w:val="00B4684C"/>
    <w:rsid w:val="00B47090"/>
    <w:rsid w:val="00B47E1A"/>
    <w:rsid w:val="00B5278E"/>
    <w:rsid w:val="00B53ECF"/>
    <w:rsid w:val="00B5571C"/>
    <w:rsid w:val="00B55898"/>
    <w:rsid w:val="00B57B85"/>
    <w:rsid w:val="00B60D4C"/>
    <w:rsid w:val="00B61DC9"/>
    <w:rsid w:val="00B61E9C"/>
    <w:rsid w:val="00B6263E"/>
    <w:rsid w:val="00B62735"/>
    <w:rsid w:val="00B65504"/>
    <w:rsid w:val="00B65A89"/>
    <w:rsid w:val="00B65D89"/>
    <w:rsid w:val="00B6702C"/>
    <w:rsid w:val="00B67056"/>
    <w:rsid w:val="00B670BA"/>
    <w:rsid w:val="00B67109"/>
    <w:rsid w:val="00B679AD"/>
    <w:rsid w:val="00B67C37"/>
    <w:rsid w:val="00B710C3"/>
    <w:rsid w:val="00B71BC2"/>
    <w:rsid w:val="00B721DF"/>
    <w:rsid w:val="00B72EA9"/>
    <w:rsid w:val="00B72FDE"/>
    <w:rsid w:val="00B74ADD"/>
    <w:rsid w:val="00B7523E"/>
    <w:rsid w:val="00B75306"/>
    <w:rsid w:val="00B76A0D"/>
    <w:rsid w:val="00B7784E"/>
    <w:rsid w:val="00B77CCF"/>
    <w:rsid w:val="00B807C0"/>
    <w:rsid w:val="00B80A3A"/>
    <w:rsid w:val="00B82327"/>
    <w:rsid w:val="00B834D7"/>
    <w:rsid w:val="00B83998"/>
    <w:rsid w:val="00B8445C"/>
    <w:rsid w:val="00B856E7"/>
    <w:rsid w:val="00B867AE"/>
    <w:rsid w:val="00B87FCE"/>
    <w:rsid w:val="00B90E33"/>
    <w:rsid w:val="00B90F1A"/>
    <w:rsid w:val="00B91698"/>
    <w:rsid w:val="00B928A7"/>
    <w:rsid w:val="00B92D0E"/>
    <w:rsid w:val="00B93587"/>
    <w:rsid w:val="00B93C95"/>
    <w:rsid w:val="00B943BB"/>
    <w:rsid w:val="00B94772"/>
    <w:rsid w:val="00B954B1"/>
    <w:rsid w:val="00B95531"/>
    <w:rsid w:val="00B974D1"/>
    <w:rsid w:val="00B97C6E"/>
    <w:rsid w:val="00BA0398"/>
    <w:rsid w:val="00BA146A"/>
    <w:rsid w:val="00BA1787"/>
    <w:rsid w:val="00BA1F9A"/>
    <w:rsid w:val="00BA33B3"/>
    <w:rsid w:val="00BA372E"/>
    <w:rsid w:val="00BA654E"/>
    <w:rsid w:val="00BA6B84"/>
    <w:rsid w:val="00BB0457"/>
    <w:rsid w:val="00BB0CF2"/>
    <w:rsid w:val="00BB0E4A"/>
    <w:rsid w:val="00BB1474"/>
    <w:rsid w:val="00BB14CC"/>
    <w:rsid w:val="00BB3228"/>
    <w:rsid w:val="00BB4EBD"/>
    <w:rsid w:val="00BB5457"/>
    <w:rsid w:val="00BB5572"/>
    <w:rsid w:val="00BB7B66"/>
    <w:rsid w:val="00BB7C3B"/>
    <w:rsid w:val="00BC05B2"/>
    <w:rsid w:val="00BC06E7"/>
    <w:rsid w:val="00BC201A"/>
    <w:rsid w:val="00BC2063"/>
    <w:rsid w:val="00BC2839"/>
    <w:rsid w:val="00BC2AD7"/>
    <w:rsid w:val="00BC3DF9"/>
    <w:rsid w:val="00BC40C7"/>
    <w:rsid w:val="00BC66EF"/>
    <w:rsid w:val="00BC6B42"/>
    <w:rsid w:val="00BC707E"/>
    <w:rsid w:val="00BC75B8"/>
    <w:rsid w:val="00BC7F7E"/>
    <w:rsid w:val="00BD0453"/>
    <w:rsid w:val="00BD0933"/>
    <w:rsid w:val="00BD1D44"/>
    <w:rsid w:val="00BD29CE"/>
    <w:rsid w:val="00BD36EB"/>
    <w:rsid w:val="00BD4068"/>
    <w:rsid w:val="00BD4F0B"/>
    <w:rsid w:val="00BD6345"/>
    <w:rsid w:val="00BD6840"/>
    <w:rsid w:val="00BD7F2C"/>
    <w:rsid w:val="00BE0699"/>
    <w:rsid w:val="00BE0C0D"/>
    <w:rsid w:val="00BE1225"/>
    <w:rsid w:val="00BE2844"/>
    <w:rsid w:val="00BE5129"/>
    <w:rsid w:val="00BE59E7"/>
    <w:rsid w:val="00BE5E0D"/>
    <w:rsid w:val="00BE6F36"/>
    <w:rsid w:val="00BE7E01"/>
    <w:rsid w:val="00BF0129"/>
    <w:rsid w:val="00BF1144"/>
    <w:rsid w:val="00BF1AC7"/>
    <w:rsid w:val="00BF2167"/>
    <w:rsid w:val="00BF38A9"/>
    <w:rsid w:val="00BF3A31"/>
    <w:rsid w:val="00BF3B73"/>
    <w:rsid w:val="00BF4991"/>
    <w:rsid w:val="00BF4CDF"/>
    <w:rsid w:val="00BF5B4D"/>
    <w:rsid w:val="00BF5FEC"/>
    <w:rsid w:val="00BF6218"/>
    <w:rsid w:val="00BF66CE"/>
    <w:rsid w:val="00C005AF"/>
    <w:rsid w:val="00C006C2"/>
    <w:rsid w:val="00C01F5A"/>
    <w:rsid w:val="00C03E90"/>
    <w:rsid w:val="00C049B8"/>
    <w:rsid w:val="00C06312"/>
    <w:rsid w:val="00C06BE7"/>
    <w:rsid w:val="00C07807"/>
    <w:rsid w:val="00C07B3C"/>
    <w:rsid w:val="00C07E2F"/>
    <w:rsid w:val="00C106BA"/>
    <w:rsid w:val="00C1108A"/>
    <w:rsid w:val="00C1110D"/>
    <w:rsid w:val="00C11512"/>
    <w:rsid w:val="00C14F31"/>
    <w:rsid w:val="00C159E7"/>
    <w:rsid w:val="00C15A87"/>
    <w:rsid w:val="00C15D10"/>
    <w:rsid w:val="00C169A6"/>
    <w:rsid w:val="00C2028D"/>
    <w:rsid w:val="00C202AD"/>
    <w:rsid w:val="00C20B89"/>
    <w:rsid w:val="00C20DD2"/>
    <w:rsid w:val="00C21233"/>
    <w:rsid w:val="00C21C7D"/>
    <w:rsid w:val="00C21E00"/>
    <w:rsid w:val="00C220E6"/>
    <w:rsid w:val="00C227E3"/>
    <w:rsid w:val="00C22963"/>
    <w:rsid w:val="00C22CE5"/>
    <w:rsid w:val="00C2319E"/>
    <w:rsid w:val="00C2392C"/>
    <w:rsid w:val="00C23C71"/>
    <w:rsid w:val="00C243DB"/>
    <w:rsid w:val="00C24B7B"/>
    <w:rsid w:val="00C2576E"/>
    <w:rsid w:val="00C261F9"/>
    <w:rsid w:val="00C269C4"/>
    <w:rsid w:val="00C26C92"/>
    <w:rsid w:val="00C270E9"/>
    <w:rsid w:val="00C27187"/>
    <w:rsid w:val="00C31183"/>
    <w:rsid w:val="00C315F9"/>
    <w:rsid w:val="00C3196C"/>
    <w:rsid w:val="00C3299E"/>
    <w:rsid w:val="00C32B7E"/>
    <w:rsid w:val="00C32EF8"/>
    <w:rsid w:val="00C331B7"/>
    <w:rsid w:val="00C34416"/>
    <w:rsid w:val="00C3680D"/>
    <w:rsid w:val="00C37065"/>
    <w:rsid w:val="00C373AD"/>
    <w:rsid w:val="00C375E1"/>
    <w:rsid w:val="00C40EE7"/>
    <w:rsid w:val="00C41CE8"/>
    <w:rsid w:val="00C423EF"/>
    <w:rsid w:val="00C42C8C"/>
    <w:rsid w:val="00C42D0E"/>
    <w:rsid w:val="00C43224"/>
    <w:rsid w:val="00C43265"/>
    <w:rsid w:val="00C4333B"/>
    <w:rsid w:val="00C436AF"/>
    <w:rsid w:val="00C438A1"/>
    <w:rsid w:val="00C44468"/>
    <w:rsid w:val="00C44CCD"/>
    <w:rsid w:val="00C46016"/>
    <w:rsid w:val="00C47605"/>
    <w:rsid w:val="00C508A4"/>
    <w:rsid w:val="00C51376"/>
    <w:rsid w:val="00C5137A"/>
    <w:rsid w:val="00C5198F"/>
    <w:rsid w:val="00C5217E"/>
    <w:rsid w:val="00C53446"/>
    <w:rsid w:val="00C539E0"/>
    <w:rsid w:val="00C556C3"/>
    <w:rsid w:val="00C5594B"/>
    <w:rsid w:val="00C569FD"/>
    <w:rsid w:val="00C56C36"/>
    <w:rsid w:val="00C570D2"/>
    <w:rsid w:val="00C57FD2"/>
    <w:rsid w:val="00C60D24"/>
    <w:rsid w:val="00C60E88"/>
    <w:rsid w:val="00C61FD5"/>
    <w:rsid w:val="00C6307B"/>
    <w:rsid w:val="00C63BEE"/>
    <w:rsid w:val="00C64B11"/>
    <w:rsid w:val="00C64EFF"/>
    <w:rsid w:val="00C650EE"/>
    <w:rsid w:val="00C666A0"/>
    <w:rsid w:val="00C73634"/>
    <w:rsid w:val="00C7363C"/>
    <w:rsid w:val="00C74828"/>
    <w:rsid w:val="00C74848"/>
    <w:rsid w:val="00C76322"/>
    <w:rsid w:val="00C76504"/>
    <w:rsid w:val="00C765E7"/>
    <w:rsid w:val="00C76A33"/>
    <w:rsid w:val="00C80C71"/>
    <w:rsid w:val="00C81C2A"/>
    <w:rsid w:val="00C82D40"/>
    <w:rsid w:val="00C838D0"/>
    <w:rsid w:val="00C85EA3"/>
    <w:rsid w:val="00C86BE3"/>
    <w:rsid w:val="00C8783A"/>
    <w:rsid w:val="00C87ED2"/>
    <w:rsid w:val="00C902CC"/>
    <w:rsid w:val="00C915C6"/>
    <w:rsid w:val="00C91D1C"/>
    <w:rsid w:val="00C92E56"/>
    <w:rsid w:val="00C92FF2"/>
    <w:rsid w:val="00C93BA5"/>
    <w:rsid w:val="00C943CE"/>
    <w:rsid w:val="00C947E8"/>
    <w:rsid w:val="00C94E38"/>
    <w:rsid w:val="00C950A1"/>
    <w:rsid w:val="00C95B9A"/>
    <w:rsid w:val="00C96D99"/>
    <w:rsid w:val="00CA094D"/>
    <w:rsid w:val="00CA1559"/>
    <w:rsid w:val="00CA20F7"/>
    <w:rsid w:val="00CA248D"/>
    <w:rsid w:val="00CA27DE"/>
    <w:rsid w:val="00CA2ECF"/>
    <w:rsid w:val="00CA35D2"/>
    <w:rsid w:val="00CA3AE3"/>
    <w:rsid w:val="00CA3B88"/>
    <w:rsid w:val="00CA4118"/>
    <w:rsid w:val="00CA79C8"/>
    <w:rsid w:val="00CA7A15"/>
    <w:rsid w:val="00CB05F4"/>
    <w:rsid w:val="00CB0C20"/>
    <w:rsid w:val="00CB1255"/>
    <w:rsid w:val="00CB38DF"/>
    <w:rsid w:val="00CB3D27"/>
    <w:rsid w:val="00CB3F2E"/>
    <w:rsid w:val="00CB48C6"/>
    <w:rsid w:val="00CB48E8"/>
    <w:rsid w:val="00CB4E7C"/>
    <w:rsid w:val="00CB5972"/>
    <w:rsid w:val="00CB5FD0"/>
    <w:rsid w:val="00CB6EE5"/>
    <w:rsid w:val="00CB7279"/>
    <w:rsid w:val="00CB77B9"/>
    <w:rsid w:val="00CB78CC"/>
    <w:rsid w:val="00CB7E7B"/>
    <w:rsid w:val="00CB7E93"/>
    <w:rsid w:val="00CC0569"/>
    <w:rsid w:val="00CC2784"/>
    <w:rsid w:val="00CC2A4F"/>
    <w:rsid w:val="00CC3027"/>
    <w:rsid w:val="00CC380C"/>
    <w:rsid w:val="00CC3CE9"/>
    <w:rsid w:val="00CC44D9"/>
    <w:rsid w:val="00CC48E9"/>
    <w:rsid w:val="00CC62B2"/>
    <w:rsid w:val="00CC633C"/>
    <w:rsid w:val="00CC7668"/>
    <w:rsid w:val="00CC780E"/>
    <w:rsid w:val="00CD0C71"/>
    <w:rsid w:val="00CD0F12"/>
    <w:rsid w:val="00CD1496"/>
    <w:rsid w:val="00CD2B29"/>
    <w:rsid w:val="00CD32AC"/>
    <w:rsid w:val="00CE2C3A"/>
    <w:rsid w:val="00CE3D2C"/>
    <w:rsid w:val="00CE4E92"/>
    <w:rsid w:val="00CE5BC8"/>
    <w:rsid w:val="00CE6855"/>
    <w:rsid w:val="00CE6A5C"/>
    <w:rsid w:val="00CF0070"/>
    <w:rsid w:val="00CF09A7"/>
    <w:rsid w:val="00CF2269"/>
    <w:rsid w:val="00CF2D04"/>
    <w:rsid w:val="00CF2D7B"/>
    <w:rsid w:val="00CF3628"/>
    <w:rsid w:val="00CF4407"/>
    <w:rsid w:val="00CF62CE"/>
    <w:rsid w:val="00CF7F0E"/>
    <w:rsid w:val="00D00BF7"/>
    <w:rsid w:val="00D0205C"/>
    <w:rsid w:val="00D02A24"/>
    <w:rsid w:val="00D02DF3"/>
    <w:rsid w:val="00D0374D"/>
    <w:rsid w:val="00D042C6"/>
    <w:rsid w:val="00D04DB5"/>
    <w:rsid w:val="00D05B13"/>
    <w:rsid w:val="00D062F0"/>
    <w:rsid w:val="00D06B0C"/>
    <w:rsid w:val="00D071EE"/>
    <w:rsid w:val="00D1138E"/>
    <w:rsid w:val="00D11754"/>
    <w:rsid w:val="00D12291"/>
    <w:rsid w:val="00D135DA"/>
    <w:rsid w:val="00D145DD"/>
    <w:rsid w:val="00D15CD1"/>
    <w:rsid w:val="00D16630"/>
    <w:rsid w:val="00D16DEC"/>
    <w:rsid w:val="00D16E15"/>
    <w:rsid w:val="00D21797"/>
    <w:rsid w:val="00D22445"/>
    <w:rsid w:val="00D2292B"/>
    <w:rsid w:val="00D22EB4"/>
    <w:rsid w:val="00D23EF7"/>
    <w:rsid w:val="00D251CA"/>
    <w:rsid w:val="00D2668F"/>
    <w:rsid w:val="00D26900"/>
    <w:rsid w:val="00D271EC"/>
    <w:rsid w:val="00D3069C"/>
    <w:rsid w:val="00D3354A"/>
    <w:rsid w:val="00D33983"/>
    <w:rsid w:val="00D33CB0"/>
    <w:rsid w:val="00D33E39"/>
    <w:rsid w:val="00D35766"/>
    <w:rsid w:val="00D35FD2"/>
    <w:rsid w:val="00D373B4"/>
    <w:rsid w:val="00D374F4"/>
    <w:rsid w:val="00D37B6F"/>
    <w:rsid w:val="00D41B7C"/>
    <w:rsid w:val="00D430B7"/>
    <w:rsid w:val="00D43BB5"/>
    <w:rsid w:val="00D447FC"/>
    <w:rsid w:val="00D452B6"/>
    <w:rsid w:val="00D45449"/>
    <w:rsid w:val="00D45BBE"/>
    <w:rsid w:val="00D46B0C"/>
    <w:rsid w:val="00D50227"/>
    <w:rsid w:val="00D50334"/>
    <w:rsid w:val="00D513FF"/>
    <w:rsid w:val="00D520E3"/>
    <w:rsid w:val="00D5294A"/>
    <w:rsid w:val="00D53663"/>
    <w:rsid w:val="00D54383"/>
    <w:rsid w:val="00D553CE"/>
    <w:rsid w:val="00D56460"/>
    <w:rsid w:val="00D56620"/>
    <w:rsid w:val="00D567B7"/>
    <w:rsid w:val="00D57166"/>
    <w:rsid w:val="00D57D0F"/>
    <w:rsid w:val="00D62108"/>
    <w:rsid w:val="00D644F7"/>
    <w:rsid w:val="00D64528"/>
    <w:rsid w:val="00D64AD8"/>
    <w:rsid w:val="00D64B69"/>
    <w:rsid w:val="00D64DAA"/>
    <w:rsid w:val="00D679AD"/>
    <w:rsid w:val="00D700AF"/>
    <w:rsid w:val="00D70D74"/>
    <w:rsid w:val="00D70DE8"/>
    <w:rsid w:val="00D72037"/>
    <w:rsid w:val="00D73C93"/>
    <w:rsid w:val="00D73FB3"/>
    <w:rsid w:val="00D740BD"/>
    <w:rsid w:val="00D742BB"/>
    <w:rsid w:val="00D75694"/>
    <w:rsid w:val="00D7639B"/>
    <w:rsid w:val="00D76436"/>
    <w:rsid w:val="00D77281"/>
    <w:rsid w:val="00D773D3"/>
    <w:rsid w:val="00D77C0A"/>
    <w:rsid w:val="00D77DFD"/>
    <w:rsid w:val="00D77EF3"/>
    <w:rsid w:val="00D81428"/>
    <w:rsid w:val="00D8261A"/>
    <w:rsid w:val="00D82786"/>
    <w:rsid w:val="00D82A09"/>
    <w:rsid w:val="00D8328E"/>
    <w:rsid w:val="00D836B8"/>
    <w:rsid w:val="00D83DD1"/>
    <w:rsid w:val="00D8656B"/>
    <w:rsid w:val="00D868FA"/>
    <w:rsid w:val="00D86C88"/>
    <w:rsid w:val="00D9123F"/>
    <w:rsid w:val="00D91BA1"/>
    <w:rsid w:val="00D92F47"/>
    <w:rsid w:val="00D95F33"/>
    <w:rsid w:val="00D97B50"/>
    <w:rsid w:val="00DA1E83"/>
    <w:rsid w:val="00DA3D0A"/>
    <w:rsid w:val="00DA636E"/>
    <w:rsid w:val="00DA63E9"/>
    <w:rsid w:val="00DA750D"/>
    <w:rsid w:val="00DB012A"/>
    <w:rsid w:val="00DB0A50"/>
    <w:rsid w:val="00DB0CD3"/>
    <w:rsid w:val="00DB3D32"/>
    <w:rsid w:val="00DB488C"/>
    <w:rsid w:val="00DC00B6"/>
    <w:rsid w:val="00DC0430"/>
    <w:rsid w:val="00DC0A1E"/>
    <w:rsid w:val="00DC1100"/>
    <w:rsid w:val="00DC2A72"/>
    <w:rsid w:val="00DC3165"/>
    <w:rsid w:val="00DC5B60"/>
    <w:rsid w:val="00DC6A66"/>
    <w:rsid w:val="00DC6CE5"/>
    <w:rsid w:val="00DC7613"/>
    <w:rsid w:val="00DC7945"/>
    <w:rsid w:val="00DD0300"/>
    <w:rsid w:val="00DD0893"/>
    <w:rsid w:val="00DD16C9"/>
    <w:rsid w:val="00DD1A97"/>
    <w:rsid w:val="00DD26E2"/>
    <w:rsid w:val="00DD30DA"/>
    <w:rsid w:val="00DD3D78"/>
    <w:rsid w:val="00DD4DB8"/>
    <w:rsid w:val="00DD5E87"/>
    <w:rsid w:val="00DD6012"/>
    <w:rsid w:val="00DD60A8"/>
    <w:rsid w:val="00DD6961"/>
    <w:rsid w:val="00DE02B7"/>
    <w:rsid w:val="00DE0799"/>
    <w:rsid w:val="00DE1E50"/>
    <w:rsid w:val="00DE1EF8"/>
    <w:rsid w:val="00DE343B"/>
    <w:rsid w:val="00DE4438"/>
    <w:rsid w:val="00DE5581"/>
    <w:rsid w:val="00DE5771"/>
    <w:rsid w:val="00DE7F41"/>
    <w:rsid w:val="00DF0B2A"/>
    <w:rsid w:val="00DF1C27"/>
    <w:rsid w:val="00DF1C84"/>
    <w:rsid w:val="00DF3102"/>
    <w:rsid w:val="00DF31E9"/>
    <w:rsid w:val="00DF4C5C"/>
    <w:rsid w:val="00DF55B3"/>
    <w:rsid w:val="00DF7167"/>
    <w:rsid w:val="00DF7B27"/>
    <w:rsid w:val="00E007FA"/>
    <w:rsid w:val="00E01C58"/>
    <w:rsid w:val="00E0315C"/>
    <w:rsid w:val="00E0437E"/>
    <w:rsid w:val="00E0528E"/>
    <w:rsid w:val="00E05581"/>
    <w:rsid w:val="00E05EAB"/>
    <w:rsid w:val="00E063B0"/>
    <w:rsid w:val="00E06DAC"/>
    <w:rsid w:val="00E072F8"/>
    <w:rsid w:val="00E1069D"/>
    <w:rsid w:val="00E124FD"/>
    <w:rsid w:val="00E128B9"/>
    <w:rsid w:val="00E12E94"/>
    <w:rsid w:val="00E15102"/>
    <w:rsid w:val="00E1570F"/>
    <w:rsid w:val="00E15CB6"/>
    <w:rsid w:val="00E15F29"/>
    <w:rsid w:val="00E169AC"/>
    <w:rsid w:val="00E204A4"/>
    <w:rsid w:val="00E20A90"/>
    <w:rsid w:val="00E22089"/>
    <w:rsid w:val="00E22562"/>
    <w:rsid w:val="00E2354F"/>
    <w:rsid w:val="00E23DB4"/>
    <w:rsid w:val="00E25350"/>
    <w:rsid w:val="00E2689B"/>
    <w:rsid w:val="00E307C6"/>
    <w:rsid w:val="00E30D75"/>
    <w:rsid w:val="00E32C33"/>
    <w:rsid w:val="00E32D96"/>
    <w:rsid w:val="00E34751"/>
    <w:rsid w:val="00E34AE2"/>
    <w:rsid w:val="00E34E9F"/>
    <w:rsid w:val="00E35391"/>
    <w:rsid w:val="00E35B8C"/>
    <w:rsid w:val="00E37A3D"/>
    <w:rsid w:val="00E402BF"/>
    <w:rsid w:val="00E40BDA"/>
    <w:rsid w:val="00E40C59"/>
    <w:rsid w:val="00E40D4D"/>
    <w:rsid w:val="00E41D21"/>
    <w:rsid w:val="00E42318"/>
    <w:rsid w:val="00E433DD"/>
    <w:rsid w:val="00E43F53"/>
    <w:rsid w:val="00E46510"/>
    <w:rsid w:val="00E46B92"/>
    <w:rsid w:val="00E4774A"/>
    <w:rsid w:val="00E4785A"/>
    <w:rsid w:val="00E47B2B"/>
    <w:rsid w:val="00E47CF4"/>
    <w:rsid w:val="00E51D91"/>
    <w:rsid w:val="00E53130"/>
    <w:rsid w:val="00E53F8C"/>
    <w:rsid w:val="00E547C7"/>
    <w:rsid w:val="00E54928"/>
    <w:rsid w:val="00E56217"/>
    <w:rsid w:val="00E567BB"/>
    <w:rsid w:val="00E571B6"/>
    <w:rsid w:val="00E57BBF"/>
    <w:rsid w:val="00E63D68"/>
    <w:rsid w:val="00E64525"/>
    <w:rsid w:val="00E64531"/>
    <w:rsid w:val="00E6507D"/>
    <w:rsid w:val="00E652E9"/>
    <w:rsid w:val="00E67028"/>
    <w:rsid w:val="00E67E70"/>
    <w:rsid w:val="00E70142"/>
    <w:rsid w:val="00E70416"/>
    <w:rsid w:val="00E721EB"/>
    <w:rsid w:val="00E72486"/>
    <w:rsid w:val="00E7271D"/>
    <w:rsid w:val="00E72C1C"/>
    <w:rsid w:val="00E73A0C"/>
    <w:rsid w:val="00E74306"/>
    <w:rsid w:val="00E745EC"/>
    <w:rsid w:val="00E74C20"/>
    <w:rsid w:val="00E74EB0"/>
    <w:rsid w:val="00E74FE0"/>
    <w:rsid w:val="00E75D85"/>
    <w:rsid w:val="00E76A62"/>
    <w:rsid w:val="00E76CB5"/>
    <w:rsid w:val="00E809B0"/>
    <w:rsid w:val="00E8150A"/>
    <w:rsid w:val="00E8154D"/>
    <w:rsid w:val="00E82041"/>
    <w:rsid w:val="00E82DF4"/>
    <w:rsid w:val="00E842EB"/>
    <w:rsid w:val="00E84D7E"/>
    <w:rsid w:val="00E84E93"/>
    <w:rsid w:val="00E867FB"/>
    <w:rsid w:val="00E86A2D"/>
    <w:rsid w:val="00E8784F"/>
    <w:rsid w:val="00E90975"/>
    <w:rsid w:val="00E91941"/>
    <w:rsid w:val="00E9287A"/>
    <w:rsid w:val="00E9337D"/>
    <w:rsid w:val="00E9393D"/>
    <w:rsid w:val="00E94D78"/>
    <w:rsid w:val="00E951A8"/>
    <w:rsid w:val="00E97D26"/>
    <w:rsid w:val="00EA0319"/>
    <w:rsid w:val="00EA1EFD"/>
    <w:rsid w:val="00EA3808"/>
    <w:rsid w:val="00EA3A93"/>
    <w:rsid w:val="00EA4ADB"/>
    <w:rsid w:val="00EA50C6"/>
    <w:rsid w:val="00EA5D52"/>
    <w:rsid w:val="00EA6801"/>
    <w:rsid w:val="00EA6BC1"/>
    <w:rsid w:val="00EA6E79"/>
    <w:rsid w:val="00EA7823"/>
    <w:rsid w:val="00EB0CB6"/>
    <w:rsid w:val="00EB1083"/>
    <w:rsid w:val="00EB19B3"/>
    <w:rsid w:val="00EB50D3"/>
    <w:rsid w:val="00EB5158"/>
    <w:rsid w:val="00EB561A"/>
    <w:rsid w:val="00EB5776"/>
    <w:rsid w:val="00EB5B20"/>
    <w:rsid w:val="00EB627B"/>
    <w:rsid w:val="00EB66DD"/>
    <w:rsid w:val="00EB7541"/>
    <w:rsid w:val="00EB7EF3"/>
    <w:rsid w:val="00EC07C7"/>
    <w:rsid w:val="00EC158A"/>
    <w:rsid w:val="00EC159E"/>
    <w:rsid w:val="00EC1694"/>
    <w:rsid w:val="00EC1C6B"/>
    <w:rsid w:val="00EC2A97"/>
    <w:rsid w:val="00EC3F41"/>
    <w:rsid w:val="00EC47AC"/>
    <w:rsid w:val="00EC4D70"/>
    <w:rsid w:val="00EC52F1"/>
    <w:rsid w:val="00EC53D5"/>
    <w:rsid w:val="00EC54D2"/>
    <w:rsid w:val="00EC596D"/>
    <w:rsid w:val="00EC5EC6"/>
    <w:rsid w:val="00EC5EE8"/>
    <w:rsid w:val="00EC6075"/>
    <w:rsid w:val="00EC7ABC"/>
    <w:rsid w:val="00ED11FB"/>
    <w:rsid w:val="00ED14BE"/>
    <w:rsid w:val="00ED1974"/>
    <w:rsid w:val="00ED1D54"/>
    <w:rsid w:val="00ED1E56"/>
    <w:rsid w:val="00ED357D"/>
    <w:rsid w:val="00ED3C4D"/>
    <w:rsid w:val="00ED4D81"/>
    <w:rsid w:val="00ED5A88"/>
    <w:rsid w:val="00ED70B1"/>
    <w:rsid w:val="00EE0188"/>
    <w:rsid w:val="00EE2DCD"/>
    <w:rsid w:val="00EE3B60"/>
    <w:rsid w:val="00EE469C"/>
    <w:rsid w:val="00EE5A4F"/>
    <w:rsid w:val="00EE7055"/>
    <w:rsid w:val="00EE7166"/>
    <w:rsid w:val="00EE7AD2"/>
    <w:rsid w:val="00EF0356"/>
    <w:rsid w:val="00EF098E"/>
    <w:rsid w:val="00EF0C46"/>
    <w:rsid w:val="00EF14F8"/>
    <w:rsid w:val="00EF1D80"/>
    <w:rsid w:val="00EF501A"/>
    <w:rsid w:val="00EF69C7"/>
    <w:rsid w:val="00EF6B73"/>
    <w:rsid w:val="00F01043"/>
    <w:rsid w:val="00F0163D"/>
    <w:rsid w:val="00F02FF1"/>
    <w:rsid w:val="00F0434D"/>
    <w:rsid w:val="00F066BB"/>
    <w:rsid w:val="00F06D5E"/>
    <w:rsid w:val="00F07FB5"/>
    <w:rsid w:val="00F110BE"/>
    <w:rsid w:val="00F11FF5"/>
    <w:rsid w:val="00F12688"/>
    <w:rsid w:val="00F12C88"/>
    <w:rsid w:val="00F12E5D"/>
    <w:rsid w:val="00F12ED7"/>
    <w:rsid w:val="00F12F76"/>
    <w:rsid w:val="00F132F0"/>
    <w:rsid w:val="00F14125"/>
    <w:rsid w:val="00F1472D"/>
    <w:rsid w:val="00F151DB"/>
    <w:rsid w:val="00F15A73"/>
    <w:rsid w:val="00F17420"/>
    <w:rsid w:val="00F17444"/>
    <w:rsid w:val="00F17FE5"/>
    <w:rsid w:val="00F20724"/>
    <w:rsid w:val="00F20D2D"/>
    <w:rsid w:val="00F20E22"/>
    <w:rsid w:val="00F231A0"/>
    <w:rsid w:val="00F2442B"/>
    <w:rsid w:val="00F24FB0"/>
    <w:rsid w:val="00F25F3B"/>
    <w:rsid w:val="00F26DE3"/>
    <w:rsid w:val="00F32290"/>
    <w:rsid w:val="00F33A5D"/>
    <w:rsid w:val="00F34922"/>
    <w:rsid w:val="00F34FD5"/>
    <w:rsid w:val="00F352B2"/>
    <w:rsid w:val="00F35679"/>
    <w:rsid w:val="00F35FDD"/>
    <w:rsid w:val="00F362BE"/>
    <w:rsid w:val="00F36B93"/>
    <w:rsid w:val="00F37B39"/>
    <w:rsid w:val="00F40049"/>
    <w:rsid w:val="00F40333"/>
    <w:rsid w:val="00F40886"/>
    <w:rsid w:val="00F40D6F"/>
    <w:rsid w:val="00F40DFA"/>
    <w:rsid w:val="00F416B6"/>
    <w:rsid w:val="00F418A3"/>
    <w:rsid w:val="00F41A2F"/>
    <w:rsid w:val="00F43206"/>
    <w:rsid w:val="00F43245"/>
    <w:rsid w:val="00F435F9"/>
    <w:rsid w:val="00F4427D"/>
    <w:rsid w:val="00F4427E"/>
    <w:rsid w:val="00F44578"/>
    <w:rsid w:val="00F452A7"/>
    <w:rsid w:val="00F454A6"/>
    <w:rsid w:val="00F45947"/>
    <w:rsid w:val="00F46151"/>
    <w:rsid w:val="00F46868"/>
    <w:rsid w:val="00F47717"/>
    <w:rsid w:val="00F504E6"/>
    <w:rsid w:val="00F50C31"/>
    <w:rsid w:val="00F50DC9"/>
    <w:rsid w:val="00F52325"/>
    <w:rsid w:val="00F52694"/>
    <w:rsid w:val="00F53692"/>
    <w:rsid w:val="00F54FC8"/>
    <w:rsid w:val="00F55524"/>
    <w:rsid w:val="00F55CE4"/>
    <w:rsid w:val="00F55EB1"/>
    <w:rsid w:val="00F56B7C"/>
    <w:rsid w:val="00F5723E"/>
    <w:rsid w:val="00F578A1"/>
    <w:rsid w:val="00F603D7"/>
    <w:rsid w:val="00F633D0"/>
    <w:rsid w:val="00F648ED"/>
    <w:rsid w:val="00F6557D"/>
    <w:rsid w:val="00F65BD7"/>
    <w:rsid w:val="00F65F6E"/>
    <w:rsid w:val="00F66845"/>
    <w:rsid w:val="00F669F3"/>
    <w:rsid w:val="00F66EB5"/>
    <w:rsid w:val="00F66F92"/>
    <w:rsid w:val="00F677E8"/>
    <w:rsid w:val="00F67F9E"/>
    <w:rsid w:val="00F71244"/>
    <w:rsid w:val="00F71A20"/>
    <w:rsid w:val="00F71EFE"/>
    <w:rsid w:val="00F7283E"/>
    <w:rsid w:val="00F73D60"/>
    <w:rsid w:val="00F73E6E"/>
    <w:rsid w:val="00F7542B"/>
    <w:rsid w:val="00F765D8"/>
    <w:rsid w:val="00F76C7A"/>
    <w:rsid w:val="00F77B4A"/>
    <w:rsid w:val="00F80C50"/>
    <w:rsid w:val="00F83137"/>
    <w:rsid w:val="00F8379D"/>
    <w:rsid w:val="00F87BEF"/>
    <w:rsid w:val="00F91C3A"/>
    <w:rsid w:val="00F91DBE"/>
    <w:rsid w:val="00F923FD"/>
    <w:rsid w:val="00F927B9"/>
    <w:rsid w:val="00F939A0"/>
    <w:rsid w:val="00F93A74"/>
    <w:rsid w:val="00F945CC"/>
    <w:rsid w:val="00F95724"/>
    <w:rsid w:val="00F95BF7"/>
    <w:rsid w:val="00F969E7"/>
    <w:rsid w:val="00F978B8"/>
    <w:rsid w:val="00FA0A9C"/>
    <w:rsid w:val="00FA14B3"/>
    <w:rsid w:val="00FA18C5"/>
    <w:rsid w:val="00FA21B5"/>
    <w:rsid w:val="00FA23AC"/>
    <w:rsid w:val="00FA3B33"/>
    <w:rsid w:val="00FA465D"/>
    <w:rsid w:val="00FA61C4"/>
    <w:rsid w:val="00FA6F20"/>
    <w:rsid w:val="00FA7041"/>
    <w:rsid w:val="00FA791E"/>
    <w:rsid w:val="00FA7D52"/>
    <w:rsid w:val="00FB09D8"/>
    <w:rsid w:val="00FB23DA"/>
    <w:rsid w:val="00FB2D39"/>
    <w:rsid w:val="00FB34F7"/>
    <w:rsid w:val="00FB3544"/>
    <w:rsid w:val="00FB3569"/>
    <w:rsid w:val="00FB46D1"/>
    <w:rsid w:val="00FB60F9"/>
    <w:rsid w:val="00FB62ED"/>
    <w:rsid w:val="00FB69FC"/>
    <w:rsid w:val="00FB77F1"/>
    <w:rsid w:val="00FB7B2F"/>
    <w:rsid w:val="00FB7B5B"/>
    <w:rsid w:val="00FC02D1"/>
    <w:rsid w:val="00FC0EE7"/>
    <w:rsid w:val="00FC0FF4"/>
    <w:rsid w:val="00FC1C3F"/>
    <w:rsid w:val="00FC2067"/>
    <w:rsid w:val="00FC2D37"/>
    <w:rsid w:val="00FC4FAD"/>
    <w:rsid w:val="00FC5358"/>
    <w:rsid w:val="00FC5B39"/>
    <w:rsid w:val="00FC637A"/>
    <w:rsid w:val="00FC6AB1"/>
    <w:rsid w:val="00FC6DB6"/>
    <w:rsid w:val="00FD0FF3"/>
    <w:rsid w:val="00FD3ADD"/>
    <w:rsid w:val="00FD4654"/>
    <w:rsid w:val="00FD49F7"/>
    <w:rsid w:val="00FD53B1"/>
    <w:rsid w:val="00FD78B1"/>
    <w:rsid w:val="00FE1965"/>
    <w:rsid w:val="00FE1F9C"/>
    <w:rsid w:val="00FE2575"/>
    <w:rsid w:val="00FE2A96"/>
    <w:rsid w:val="00FE41AE"/>
    <w:rsid w:val="00FE710E"/>
    <w:rsid w:val="00FE724E"/>
    <w:rsid w:val="00FF0E84"/>
    <w:rsid w:val="00FF2AE0"/>
    <w:rsid w:val="00FF2CC5"/>
    <w:rsid w:val="00FF3492"/>
    <w:rsid w:val="00FF38BC"/>
    <w:rsid w:val="00FF3E8C"/>
    <w:rsid w:val="00FF70F0"/>
    <w:rsid w:val="00FF7301"/>
    <w:rsid w:val="00FF79AC"/>
    <w:rsid w:val="00FF7A68"/>
    <w:rsid w:val="00FF7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A7"/>
    <w:pPr>
      <w:spacing w:after="200"/>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52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2A7"/>
    <w:rPr>
      <w:rFonts w:ascii="Tahoma" w:hAnsi="Tahoma" w:cs="Tahoma"/>
      <w:sz w:val="16"/>
      <w:szCs w:val="16"/>
    </w:rPr>
  </w:style>
  <w:style w:type="character" w:styleId="Hyperlink">
    <w:name w:val="Hyperlink"/>
    <w:basedOn w:val="DefaultParagraphFont"/>
    <w:uiPriority w:val="99"/>
    <w:rsid w:val="004C6082"/>
    <w:rPr>
      <w:rFonts w:cs="Times New Roman"/>
      <w:color w:val="0000FF"/>
      <w:u w:val="single"/>
    </w:rPr>
  </w:style>
  <w:style w:type="character" w:styleId="Strong">
    <w:name w:val="Strong"/>
    <w:basedOn w:val="DefaultParagraphFont"/>
    <w:uiPriority w:val="99"/>
    <w:qFormat/>
    <w:rsid w:val="0057108A"/>
    <w:rPr>
      <w:rFonts w:cs="Times New Roman"/>
      <w:b/>
      <w:bCs/>
    </w:rPr>
  </w:style>
  <w:style w:type="character" w:customStyle="1" w:styleId="apple-converted-space">
    <w:name w:val="apple-converted-space"/>
    <w:basedOn w:val="DefaultParagraphFont"/>
    <w:uiPriority w:val="99"/>
    <w:rsid w:val="0057108A"/>
    <w:rPr>
      <w:rFonts w:cs="Times New Roman"/>
    </w:rPr>
  </w:style>
</w:styles>
</file>

<file path=word/webSettings.xml><?xml version="1.0" encoding="utf-8"?>
<w:webSettings xmlns:r="http://schemas.openxmlformats.org/officeDocument/2006/relationships" xmlns:w="http://schemas.openxmlformats.org/wordprocessingml/2006/main">
  <w:divs>
    <w:div w:id="400366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en-arrow@li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mairea.fi/en" TargetMode="External"/><Relationship Id="rId5" Type="http://schemas.openxmlformats.org/officeDocument/2006/relationships/hyperlink" Target="http://www.marketanpuisto.f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1680</Words>
  <Characters>9576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Word</cp:lastModifiedBy>
  <cp:revision>2</cp:revision>
  <dcterms:created xsi:type="dcterms:W3CDTF">2018-12-25T10:04:00Z</dcterms:created>
  <dcterms:modified xsi:type="dcterms:W3CDTF">2018-12-25T10:04:00Z</dcterms:modified>
</cp:coreProperties>
</file>