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20" w:rsidRDefault="00F80E20" w:rsidP="00295167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1.jpg" style="position:absolute;margin-left:64.5pt;margin-top:-22.1pt;width:297.35pt;height:127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F80E20" w:rsidRDefault="00F80E20" w:rsidP="00295167">
      <w:pPr>
        <w:rPr>
          <w:b/>
        </w:rPr>
      </w:pPr>
    </w:p>
    <w:p w:rsidR="00F80E20" w:rsidRDefault="00F80E20" w:rsidP="00295167">
      <w:pPr>
        <w:rPr>
          <w:b/>
        </w:rPr>
      </w:pPr>
    </w:p>
    <w:p w:rsidR="00F80E20" w:rsidRDefault="00F80E20" w:rsidP="00295167">
      <w:pPr>
        <w:rPr>
          <w:b/>
        </w:rPr>
      </w:pPr>
    </w:p>
    <w:p w:rsidR="00F80E20" w:rsidRDefault="00F80E20" w:rsidP="00295167">
      <w:pPr>
        <w:rPr>
          <w:b/>
        </w:rPr>
      </w:pPr>
    </w:p>
    <w:p w:rsidR="00F80E20" w:rsidRDefault="00F80E20" w:rsidP="00295167">
      <w:pPr>
        <w:rPr>
          <w:b/>
        </w:rPr>
      </w:pPr>
    </w:p>
    <w:p w:rsidR="00F80E20" w:rsidRDefault="00F80E20" w:rsidP="00295167">
      <w:pPr>
        <w:rPr>
          <w:b/>
        </w:rPr>
      </w:pPr>
    </w:p>
    <w:p w:rsidR="00F80E20" w:rsidRDefault="00F80E20" w:rsidP="00295167">
      <w:pPr>
        <w:rPr>
          <w:b/>
        </w:rPr>
      </w:pPr>
    </w:p>
    <w:p w:rsidR="00F80E20" w:rsidRDefault="00F80E20" w:rsidP="00295167">
      <w:pPr>
        <w:rPr>
          <w:b/>
        </w:rPr>
      </w:pPr>
    </w:p>
    <w:p w:rsidR="00F80E20" w:rsidRPr="0023299D" w:rsidRDefault="00F80E20" w:rsidP="00802330">
      <w:pPr>
        <w:tabs>
          <w:tab w:val="center" w:pos="5301"/>
          <w:tab w:val="left" w:pos="7920"/>
        </w:tabs>
        <w:jc w:val="center"/>
        <w:rPr>
          <w:color w:val="4F6228"/>
        </w:rPr>
      </w:pPr>
      <w:r w:rsidRPr="0023299D">
        <w:rPr>
          <w:i/>
          <w:noProof/>
          <w:color w:val="4F6228"/>
          <w:sz w:val="32"/>
          <w:szCs w:val="32"/>
        </w:rPr>
        <w:t xml:space="preserve">приглашает в поездку </w:t>
      </w:r>
    </w:p>
    <w:p w:rsidR="00F80E20" w:rsidRPr="00851674" w:rsidRDefault="00F80E20" w:rsidP="00802330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</w:p>
    <w:p w:rsidR="00F80E20" w:rsidRDefault="00F80E20" w:rsidP="00F27AF1">
      <w:pPr>
        <w:jc w:val="center"/>
        <w:rPr>
          <w:rFonts w:ascii="Arial" w:hAnsi="Arial" w:cs="Arial"/>
          <w:b/>
          <w:color w:val="5F497A"/>
          <w:sz w:val="40"/>
          <w:szCs w:val="40"/>
        </w:rPr>
      </w:pPr>
      <w:r w:rsidRPr="0080039D">
        <w:rPr>
          <w:rFonts w:ascii="Arial" w:hAnsi="Arial" w:cs="Arial"/>
          <w:b/>
          <w:color w:val="5F497A"/>
          <w:sz w:val="40"/>
          <w:szCs w:val="40"/>
        </w:rPr>
        <w:t xml:space="preserve">Производство и торговля посадочным материалом в Китае. </w:t>
      </w:r>
    </w:p>
    <w:p w:rsidR="00F80E20" w:rsidRDefault="00F80E20" w:rsidP="00F27AF1">
      <w:pPr>
        <w:jc w:val="center"/>
        <w:rPr>
          <w:rFonts w:ascii="Arial" w:hAnsi="Arial" w:cs="Arial"/>
          <w:b/>
          <w:color w:val="5F497A"/>
          <w:sz w:val="40"/>
          <w:szCs w:val="40"/>
        </w:rPr>
      </w:pPr>
      <w:r w:rsidRPr="0080039D">
        <w:rPr>
          <w:rFonts w:ascii="Arial" w:hAnsi="Arial" w:cs="Arial"/>
          <w:b/>
          <w:color w:val="5F497A"/>
          <w:sz w:val="40"/>
          <w:szCs w:val="40"/>
        </w:rPr>
        <w:t xml:space="preserve">Шанхай - Нанкин </w:t>
      </w:r>
      <w:r>
        <w:rPr>
          <w:rFonts w:ascii="Arial" w:hAnsi="Arial" w:cs="Arial"/>
          <w:b/>
          <w:color w:val="5F497A"/>
          <w:sz w:val="40"/>
          <w:szCs w:val="40"/>
        </w:rPr>
        <w:t>–</w:t>
      </w:r>
      <w:r w:rsidRPr="0080039D">
        <w:rPr>
          <w:rFonts w:ascii="Arial" w:hAnsi="Arial" w:cs="Arial"/>
          <w:b/>
          <w:color w:val="5F497A"/>
          <w:sz w:val="40"/>
          <w:szCs w:val="40"/>
        </w:rPr>
        <w:t xml:space="preserve"> Ханчжоу</w:t>
      </w:r>
    </w:p>
    <w:p w:rsidR="00F80E20" w:rsidRPr="00F52C07" w:rsidRDefault="00F80E20" w:rsidP="00F27AF1">
      <w:pPr>
        <w:jc w:val="center"/>
        <w:rPr>
          <w:rFonts w:ascii="Arial" w:hAnsi="Arial" w:cs="Arial"/>
          <w:b/>
          <w:color w:val="5F497A"/>
          <w:sz w:val="32"/>
          <w:szCs w:val="32"/>
        </w:rPr>
      </w:pPr>
    </w:p>
    <w:p w:rsidR="00F80E20" w:rsidRPr="00F52C07" w:rsidRDefault="00F80E20" w:rsidP="008053B6">
      <w:pPr>
        <w:jc w:val="center"/>
        <w:rPr>
          <w:rFonts w:ascii="Arial" w:hAnsi="Arial" w:cs="Arial"/>
          <w:b/>
          <w:color w:val="5F497A"/>
          <w:sz w:val="32"/>
          <w:szCs w:val="32"/>
        </w:rPr>
      </w:pPr>
      <w:r>
        <w:rPr>
          <w:rFonts w:ascii="Arial" w:hAnsi="Arial" w:cs="Arial"/>
          <w:b/>
          <w:color w:val="5F497A"/>
          <w:sz w:val="32"/>
          <w:szCs w:val="32"/>
        </w:rPr>
        <w:t xml:space="preserve">19 – 26 апреля  </w:t>
      </w:r>
      <w:r w:rsidRPr="00F52C07">
        <w:rPr>
          <w:rFonts w:ascii="Arial" w:hAnsi="Arial" w:cs="Arial"/>
          <w:b/>
          <w:color w:val="5F497A"/>
          <w:sz w:val="32"/>
          <w:szCs w:val="32"/>
        </w:rPr>
        <w:t>201</w:t>
      </w:r>
      <w:r w:rsidRPr="004F1856">
        <w:rPr>
          <w:rFonts w:ascii="Arial" w:hAnsi="Arial" w:cs="Arial"/>
          <w:b/>
          <w:color w:val="5F497A"/>
          <w:sz w:val="32"/>
          <w:szCs w:val="32"/>
        </w:rPr>
        <w:t>8</w:t>
      </w:r>
      <w:r>
        <w:rPr>
          <w:rFonts w:ascii="Arial" w:hAnsi="Arial" w:cs="Arial"/>
          <w:b/>
          <w:color w:val="5F497A"/>
          <w:sz w:val="32"/>
          <w:szCs w:val="32"/>
        </w:rPr>
        <w:t xml:space="preserve"> </w:t>
      </w:r>
      <w:r w:rsidRPr="00F52C07">
        <w:rPr>
          <w:rFonts w:ascii="Arial" w:hAnsi="Arial" w:cs="Arial"/>
          <w:b/>
          <w:color w:val="5F497A"/>
          <w:sz w:val="32"/>
          <w:szCs w:val="32"/>
        </w:rPr>
        <w:t>г.</w:t>
      </w:r>
    </w:p>
    <w:p w:rsidR="00F80E20" w:rsidRDefault="00F80E20" w:rsidP="00B80B93">
      <w:pPr>
        <w:jc w:val="both"/>
        <w:rPr>
          <w:rFonts w:ascii="Arial" w:hAnsi="Arial" w:cs="Arial"/>
          <w:color w:val="5F497A"/>
          <w:sz w:val="20"/>
          <w:szCs w:val="20"/>
        </w:rPr>
      </w:pPr>
    </w:p>
    <w:p w:rsidR="00F80E20" w:rsidRDefault="00F80E20" w:rsidP="00B80B93">
      <w:pPr>
        <w:jc w:val="both"/>
        <w:rPr>
          <w:rFonts w:ascii="Arial" w:hAnsi="Arial" w:cs="Arial"/>
          <w:color w:val="5F497A"/>
          <w:sz w:val="20"/>
          <w:szCs w:val="20"/>
        </w:rPr>
      </w:pPr>
    </w:p>
    <w:p w:rsidR="00F80E20" w:rsidRDefault="00F80E20" w:rsidP="00B80B93">
      <w:pPr>
        <w:jc w:val="both"/>
        <w:rPr>
          <w:rFonts w:ascii="Arial" w:hAnsi="Arial" w:cs="Arial"/>
          <w:color w:val="5F497A"/>
          <w:sz w:val="20"/>
          <w:szCs w:val="20"/>
        </w:rPr>
      </w:pPr>
    </w:p>
    <w:p w:rsidR="00F80E20" w:rsidRPr="00F20467" w:rsidRDefault="00F80E20" w:rsidP="0080039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19 апреля</w:t>
      </w:r>
    </w:p>
    <w:p w:rsidR="00F80E20" w:rsidRPr="008D5E7C" w:rsidRDefault="00F80E20" w:rsidP="0080039D">
      <w:pPr>
        <w:rPr>
          <w:rFonts w:ascii="Arial" w:hAnsi="Arial" w:cs="Arial"/>
          <w:b/>
          <w:color w:val="1F497D"/>
          <w:sz w:val="20"/>
          <w:szCs w:val="20"/>
        </w:rPr>
      </w:pPr>
    </w:p>
    <w:p w:rsidR="00F80E20" w:rsidRPr="0080039D" w:rsidRDefault="00F80E20" w:rsidP="0080039D">
      <w:pPr>
        <w:pStyle w:val="NormalWeb"/>
        <w:spacing w:before="0" w:beforeAutospacing="0" w:after="136" w:afterAutospacing="0"/>
        <w:jc w:val="both"/>
        <w:rPr>
          <w:rFonts w:ascii="Arial" w:hAnsi="Arial" w:cs="Arial"/>
          <w:color w:val="1F497D"/>
          <w:sz w:val="20"/>
          <w:szCs w:val="20"/>
        </w:rPr>
      </w:pPr>
      <w:r w:rsidRPr="0080039D">
        <w:rPr>
          <w:rStyle w:val="Strong"/>
          <w:rFonts w:ascii="Arial" w:hAnsi="Arial" w:cs="Arial"/>
          <w:color w:val="1F497D"/>
          <w:sz w:val="20"/>
          <w:szCs w:val="20"/>
        </w:rPr>
        <w:t>20.05.</w:t>
      </w:r>
      <w:r w:rsidRPr="0080039D">
        <w:rPr>
          <w:rStyle w:val="apple-converted-space"/>
          <w:rFonts w:ascii="Arial" w:hAnsi="Arial" w:cs="Arial"/>
          <w:b/>
          <w:bCs/>
          <w:color w:val="1F497D"/>
          <w:sz w:val="20"/>
          <w:szCs w:val="20"/>
        </w:rPr>
        <w:t> </w:t>
      </w:r>
      <w:r w:rsidRPr="0080039D">
        <w:rPr>
          <w:rFonts w:ascii="Arial" w:hAnsi="Arial" w:cs="Arial"/>
          <w:color w:val="1F497D"/>
          <w:sz w:val="20"/>
          <w:szCs w:val="20"/>
        </w:rPr>
        <w:t>Вылет из Москвы. Рейс SU 208.</w:t>
      </w:r>
      <w:r>
        <w:rPr>
          <w:rFonts w:ascii="Arial" w:hAnsi="Arial" w:cs="Arial"/>
          <w:color w:val="1F497D"/>
          <w:sz w:val="20"/>
          <w:szCs w:val="20"/>
        </w:rPr>
        <w:t xml:space="preserve"> А/к Аэрофлот.</w:t>
      </w:r>
    </w:p>
    <w:p w:rsidR="00F80E20" w:rsidRPr="0080039D" w:rsidRDefault="00F80E20" w:rsidP="0080039D">
      <w:pPr>
        <w:pStyle w:val="NormalWeb"/>
        <w:spacing w:before="0" w:beforeAutospacing="0" w:after="136" w:afterAutospacing="0"/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20 апреля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  <w:r w:rsidRPr="00EE4EE4">
        <w:rPr>
          <w:rStyle w:val="Strong"/>
          <w:rFonts w:ascii="Arial" w:hAnsi="Arial" w:cs="Arial"/>
          <w:color w:val="1F497D"/>
          <w:sz w:val="20"/>
          <w:szCs w:val="20"/>
          <w:lang w:eastAsia="en-US"/>
        </w:rPr>
        <w:t>09.45.</w:t>
      </w: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 xml:space="preserve"> Прибытие в Шанхай.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Трансфер в отель.</w:t>
      </w:r>
    </w:p>
    <w:p w:rsidR="00F80E20" w:rsidRDefault="00F80E20" w:rsidP="00EE4EE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Размещение в отеле.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</w:p>
    <w:p w:rsidR="00F80E20" w:rsidRPr="000C647D" w:rsidRDefault="00F80E20" w:rsidP="00EE4EE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  <w:r w:rsidRPr="000C647D">
        <w:rPr>
          <w:rStyle w:val="Strong"/>
          <w:rFonts w:ascii="Arial" w:hAnsi="Arial" w:cs="Arial"/>
          <w:color w:val="1F497D"/>
          <w:sz w:val="20"/>
          <w:szCs w:val="20"/>
          <w:lang w:eastAsia="en-US"/>
        </w:rPr>
        <w:t>12.00 - 13.30.</w:t>
      </w:r>
      <w:r w:rsidRPr="000C647D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 xml:space="preserve"> </w:t>
      </w: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Обед</w:t>
      </w:r>
      <w:r w:rsidRPr="000C647D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 xml:space="preserve"> (</w:t>
      </w: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входит</w:t>
      </w:r>
      <w:r w:rsidRPr="000C647D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 xml:space="preserve"> </w:t>
      </w: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в</w:t>
      </w:r>
      <w:r w:rsidRPr="000C647D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 xml:space="preserve"> </w:t>
      </w: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стоимость</w:t>
      </w:r>
      <w:r w:rsidRPr="000C647D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).</w:t>
      </w:r>
    </w:p>
    <w:p w:rsidR="00F80E20" w:rsidRPr="000C647D" w:rsidRDefault="00F80E20" w:rsidP="00EE4EE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</w:p>
    <w:p w:rsidR="00F80E20" w:rsidRPr="000C647D" w:rsidRDefault="00F80E20" w:rsidP="003F4BA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1F497D"/>
          <w:sz w:val="22"/>
          <w:szCs w:val="22"/>
          <w:lang w:val="en-US" w:eastAsia="en-US"/>
        </w:rPr>
      </w:pPr>
      <w:r w:rsidRPr="000C647D">
        <w:rPr>
          <w:rStyle w:val="Strong"/>
          <w:rFonts w:ascii="Arial" w:hAnsi="Arial" w:cs="Arial"/>
          <w:color w:val="1F497D"/>
          <w:sz w:val="22"/>
          <w:szCs w:val="22"/>
          <w:lang w:eastAsia="en-US"/>
        </w:rPr>
        <w:t xml:space="preserve">Посещение </w:t>
      </w:r>
      <w:r w:rsidRPr="000C647D">
        <w:rPr>
          <w:rStyle w:val="Strong"/>
          <w:rFonts w:ascii="Arial" w:hAnsi="Arial" w:cs="Arial"/>
          <w:color w:val="1F497D"/>
          <w:sz w:val="22"/>
          <w:szCs w:val="22"/>
          <w:lang w:val="en-US" w:eastAsia="en-US"/>
        </w:rPr>
        <w:t>Disneyland</w:t>
      </w:r>
      <w:r w:rsidRPr="000C647D">
        <w:rPr>
          <w:rStyle w:val="Strong"/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  <w:r w:rsidRPr="000C647D">
        <w:rPr>
          <w:rStyle w:val="Strong"/>
          <w:rFonts w:ascii="Arial" w:hAnsi="Arial" w:cs="Arial"/>
          <w:color w:val="1F497D"/>
          <w:sz w:val="22"/>
          <w:szCs w:val="22"/>
          <w:lang w:val="en-US" w:eastAsia="en-US"/>
        </w:rPr>
        <w:t>project</w:t>
      </w:r>
      <w:r w:rsidRPr="000C647D">
        <w:rPr>
          <w:rStyle w:val="Strong"/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</w:p>
    <w:p w:rsidR="00F80E20" w:rsidRPr="000C647D" w:rsidRDefault="00F80E20" w:rsidP="003F4BAD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1F497D"/>
          <w:sz w:val="22"/>
          <w:szCs w:val="22"/>
          <w:lang w:val="en-US" w:eastAsia="en-US"/>
        </w:rPr>
      </w:pPr>
    </w:p>
    <w:p w:rsidR="00F80E20" w:rsidRPr="000C647D" w:rsidRDefault="00F80E20" w:rsidP="00F204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 w:rsidRPr="000C647D">
        <w:rPr>
          <w:rStyle w:val="Strong"/>
          <w:rFonts w:ascii="Arial" w:hAnsi="Arial" w:cs="Arial"/>
          <w:color w:val="1F497D"/>
          <w:sz w:val="20"/>
          <w:szCs w:val="20"/>
          <w:lang w:eastAsia="en-US"/>
        </w:rPr>
        <w:t xml:space="preserve">16.00 - 17.30. </w:t>
      </w:r>
      <w:r w:rsidRPr="000C647D">
        <w:rPr>
          <w:rStyle w:val="Strong"/>
          <w:rFonts w:ascii="Arial" w:hAnsi="Arial" w:cs="Arial"/>
          <w:color w:val="1F497D"/>
          <w:sz w:val="22"/>
          <w:szCs w:val="22"/>
          <w:lang w:eastAsia="en-US"/>
        </w:rPr>
        <w:t>Посещение</w:t>
      </w:r>
      <w:r w:rsidRPr="000C647D">
        <w:rPr>
          <w:rStyle w:val="Strong"/>
          <w:rFonts w:ascii="Arial" w:hAnsi="Arial" w:cs="Arial"/>
          <w:color w:val="1F497D"/>
          <w:sz w:val="22"/>
          <w:szCs w:val="22"/>
          <w:lang w:val="en-US" w:eastAsia="en-US"/>
        </w:rPr>
        <w:t xml:space="preserve"> </w:t>
      </w:r>
      <w:r w:rsidRPr="000C647D">
        <w:rPr>
          <w:rFonts w:ascii="Arial" w:hAnsi="Arial" w:cs="Arial"/>
          <w:b/>
          <w:color w:val="1F497D"/>
          <w:sz w:val="22"/>
          <w:szCs w:val="22"/>
          <w:lang w:val="en-US"/>
        </w:rPr>
        <w:t>Palm Eco-Town Development Co., Ltd.</w:t>
      </w:r>
    </w:p>
    <w:p w:rsidR="00F80E20" w:rsidRPr="00F20467" w:rsidRDefault="00F80E20" w:rsidP="00F2046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val="en-US" w:eastAsia="en-US"/>
        </w:rPr>
      </w:pP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Ужин (входит в стоимость).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</w:p>
    <w:p w:rsidR="00F80E20" w:rsidRPr="00F20467" w:rsidRDefault="00F80E20" w:rsidP="00F20467">
      <w:pPr>
        <w:rPr>
          <w:rStyle w:val="Strong"/>
          <w:rFonts w:ascii="Arial" w:hAnsi="Arial" w:cs="Arial"/>
          <w:b w:val="0"/>
          <w:bCs w:val="0"/>
          <w:color w:val="1F497D"/>
        </w:rPr>
      </w:pPr>
      <w:r w:rsidRPr="00F20467">
        <w:rPr>
          <w:rStyle w:val="Strong"/>
          <w:rFonts w:ascii="Arial" w:hAnsi="Arial" w:cs="Arial"/>
          <w:b w:val="0"/>
          <w:color w:val="1F497D"/>
        </w:rPr>
        <w:t xml:space="preserve">Ночь в отеле </w:t>
      </w:r>
      <w:r w:rsidRPr="00F20467">
        <w:rPr>
          <w:rFonts w:ascii="Arial" w:hAnsi="Arial" w:cs="Arial"/>
          <w:b/>
          <w:color w:val="1F497D"/>
          <w:lang w:val="en-US"/>
        </w:rPr>
        <w:t>Ramada</w:t>
      </w:r>
      <w:r w:rsidRPr="00F20467">
        <w:rPr>
          <w:rFonts w:ascii="Arial" w:hAnsi="Arial" w:cs="Arial"/>
          <w:b/>
          <w:color w:val="1F497D"/>
        </w:rPr>
        <w:t xml:space="preserve"> </w:t>
      </w:r>
      <w:r w:rsidRPr="00F20467">
        <w:rPr>
          <w:rFonts w:ascii="Arial" w:hAnsi="Arial" w:cs="Arial"/>
          <w:b/>
          <w:color w:val="1F497D"/>
          <w:lang w:val="en-US"/>
        </w:rPr>
        <w:t>Shanghai</w:t>
      </w:r>
      <w:r w:rsidRPr="00F20467">
        <w:rPr>
          <w:rFonts w:ascii="Arial" w:hAnsi="Arial" w:cs="Arial"/>
          <w:b/>
          <w:color w:val="1F497D"/>
        </w:rPr>
        <w:t xml:space="preserve"> </w:t>
      </w:r>
      <w:r w:rsidRPr="00F20467">
        <w:rPr>
          <w:rFonts w:ascii="Arial" w:hAnsi="Arial" w:cs="Arial"/>
          <w:b/>
          <w:color w:val="1F497D"/>
          <w:lang w:val="en-US"/>
        </w:rPr>
        <w:t>East</w:t>
      </w:r>
      <w:r w:rsidRPr="00F20467">
        <w:rPr>
          <w:rFonts w:ascii="Arial" w:hAnsi="Arial" w:cs="Arial"/>
          <w:b/>
          <w:color w:val="1F497D"/>
        </w:rPr>
        <w:t xml:space="preserve"> </w:t>
      </w:r>
      <w:r w:rsidRPr="00F20467">
        <w:rPr>
          <w:rFonts w:ascii="Arial" w:hAnsi="Arial" w:cs="Arial"/>
          <w:b/>
          <w:color w:val="1F497D"/>
          <w:lang w:val="en-US"/>
        </w:rPr>
        <w:t>Hotel</w:t>
      </w:r>
      <w:r w:rsidRPr="00F20467">
        <w:rPr>
          <w:rFonts w:ascii="Arial" w:hAnsi="Arial" w:cs="Arial"/>
          <w:b/>
          <w:color w:val="1F497D"/>
        </w:rPr>
        <w:t xml:space="preserve"> </w:t>
      </w:r>
      <w:r w:rsidRPr="00F20467">
        <w:rPr>
          <w:rStyle w:val="Strong"/>
          <w:rFonts w:ascii="Arial" w:hAnsi="Arial" w:cs="Arial"/>
          <w:b w:val="0"/>
          <w:color w:val="1F497D"/>
        </w:rPr>
        <w:t>в Шанхае.</w:t>
      </w:r>
    </w:p>
    <w:p w:rsidR="00F80E20" w:rsidRDefault="00F80E20" w:rsidP="00EE4EE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</w:p>
    <w:p w:rsidR="00F80E20" w:rsidRDefault="00F80E20" w:rsidP="00EE4EE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</w:p>
    <w:p w:rsidR="00F80E20" w:rsidRPr="0080039D" w:rsidRDefault="00F80E20" w:rsidP="00EE4EE4">
      <w:pPr>
        <w:pStyle w:val="NormalWeb"/>
        <w:spacing w:before="0" w:beforeAutospacing="0" w:after="136" w:afterAutospacing="0"/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21 апреля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>Завтрак в отеле.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F80E20" w:rsidRPr="004F1856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1F497D"/>
          <w:sz w:val="20"/>
          <w:szCs w:val="20"/>
          <w:lang w:eastAsia="en-US"/>
        </w:rPr>
      </w:pP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09.00 - 10.30. </w:t>
      </w:r>
      <w:r w:rsidRPr="00EE4EE4">
        <w:rPr>
          <w:rFonts w:ascii="Arial" w:hAnsi="Arial" w:cs="Arial"/>
          <w:b/>
          <w:color w:val="1F497D"/>
          <w:sz w:val="20"/>
          <w:szCs w:val="20"/>
          <w:lang w:eastAsia="en-US"/>
        </w:rPr>
        <w:t>Посещение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Shanghai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Seed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Industry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Group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>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i/>
          <w:color w:val="1F497D"/>
          <w:sz w:val="20"/>
          <w:szCs w:val="20"/>
          <w:lang w:eastAsia="en-US"/>
        </w:rPr>
        <w:t>Shanghai Seed Industry Group является одной из ведущих корпораций в отрасли. Основные продукты - саженцы, цветы на срезку и продукция тепличного хозяйства. Услуги включают в себя ландшафтный дизайн и строительные проекты. Общий годовой объем продаж рассады цветов и овощей, саженцев плодовых и ягодных культур составляет более 200 миллионов штук. Объем продаж некоторых продуктов один из самых высоких по всей стране.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b/>
          <w:color w:val="1F497D"/>
          <w:sz w:val="20"/>
          <w:szCs w:val="20"/>
          <w:lang w:eastAsia="en-US"/>
        </w:rPr>
        <w:t>10.30 – 12.00. Встреча с китайскими производителями посадочного материала, в формате круглого стола.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 xml:space="preserve"> </w:t>
      </w:r>
    </w:p>
    <w:p w:rsidR="00F80E20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b/>
          <w:color w:val="1F497D"/>
          <w:sz w:val="20"/>
          <w:szCs w:val="20"/>
          <w:lang w:eastAsia="en-US"/>
        </w:rPr>
        <w:t>12.00 – 13.30</w:t>
      </w: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 xml:space="preserve">. </w:t>
      </w:r>
      <w:r w:rsidRPr="00EE4EE4">
        <w:rPr>
          <w:rFonts w:ascii="Arial" w:hAnsi="Arial" w:cs="Arial"/>
          <w:color w:val="1F497D"/>
          <w:sz w:val="20"/>
          <w:szCs w:val="20"/>
        </w:rPr>
        <w:t>Обед (входит в стоимость).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b/>
          <w:color w:val="1F497D"/>
          <w:sz w:val="20"/>
          <w:szCs w:val="20"/>
          <w:lang w:eastAsia="en-US"/>
        </w:rPr>
        <w:t>13.30 – 15.30</w:t>
      </w: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>. Трансфер в Haining.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b/>
          <w:color w:val="1F497D"/>
          <w:sz w:val="20"/>
          <w:szCs w:val="20"/>
          <w:lang w:eastAsia="en-US"/>
        </w:rPr>
        <w:t>15.30 – 17.30. Посещение Hongyue Co. Ltd.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i/>
          <w:color w:val="1F497D"/>
          <w:sz w:val="20"/>
          <w:szCs w:val="20"/>
          <w:lang w:eastAsia="en-US"/>
        </w:rPr>
        <w:t xml:space="preserve">Hongyue Co. Ltd. создавалось с целью развития инноваций садоводства в жизненном пространстве населения. В питомнике представлено широчайшее многообразие растений со всего земного шара. Компания обладает возможностями комплексного озеленения пространства. На данный момент компания активно распространяет продажи широкого спектра садовых товаров в садовых центрах, магазинах, цветочных рынках, через интернет-магазины, чтобы стать главным поставщиком садоводческой продукции по всему Китаю и таким образом удовлетворить потребность в создании гармоничной жилой среды для всех слоев населения.  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F80E20" w:rsidRDefault="00F80E20" w:rsidP="0053750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Размещение в отеле.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>Ужин (входит в стоимость).</w:t>
      </w:r>
    </w:p>
    <w:p w:rsidR="00F80E20" w:rsidRPr="00F20467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val="en-US"/>
        </w:rPr>
      </w:pP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>Ночь</w:t>
      </w:r>
      <w:r w:rsidRPr="00F20467">
        <w:rPr>
          <w:rFonts w:ascii="Arial" w:hAnsi="Arial" w:cs="Arial"/>
          <w:color w:val="1F497D"/>
          <w:sz w:val="20"/>
          <w:szCs w:val="20"/>
          <w:lang w:val="en-US" w:eastAsia="en-US"/>
        </w:rPr>
        <w:t xml:space="preserve"> </w:t>
      </w: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>в</w:t>
      </w:r>
      <w:r w:rsidRPr="00F20467">
        <w:rPr>
          <w:rFonts w:ascii="Arial" w:hAnsi="Arial" w:cs="Arial"/>
          <w:color w:val="1F497D"/>
          <w:sz w:val="20"/>
          <w:szCs w:val="20"/>
          <w:lang w:val="en-US" w:eastAsia="en-US"/>
        </w:rPr>
        <w:t xml:space="preserve"> </w:t>
      </w: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>отеле</w:t>
      </w:r>
      <w:r w:rsidRPr="00F20467">
        <w:rPr>
          <w:rFonts w:ascii="Arial" w:hAnsi="Arial" w:cs="Arial"/>
          <w:color w:val="1F497D"/>
          <w:sz w:val="20"/>
          <w:szCs w:val="20"/>
          <w:lang w:val="en-US" w:eastAsia="en-US"/>
        </w:rPr>
        <w:t xml:space="preserve"> </w:t>
      </w:r>
      <w:r w:rsidRPr="00F20467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Haining Grand Palace Resort</w:t>
      </w:r>
      <w:r w:rsidRPr="00F20467">
        <w:rPr>
          <w:rFonts w:ascii="Arial" w:hAnsi="Arial" w:cs="Arial"/>
          <w:color w:val="1F497D"/>
          <w:sz w:val="20"/>
          <w:szCs w:val="20"/>
          <w:lang w:val="en-US" w:eastAsia="en-US"/>
        </w:rPr>
        <w:t xml:space="preserve"> </w:t>
      </w: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>в</w:t>
      </w:r>
      <w:r w:rsidRPr="00F20467">
        <w:rPr>
          <w:rFonts w:ascii="Arial" w:hAnsi="Arial" w:cs="Arial"/>
          <w:color w:val="1F497D"/>
          <w:sz w:val="20"/>
          <w:szCs w:val="20"/>
          <w:lang w:val="en-US" w:eastAsia="en-US"/>
        </w:rPr>
        <w:t xml:space="preserve"> </w:t>
      </w:r>
      <w:r w:rsidRPr="00EE4EE4">
        <w:rPr>
          <w:rFonts w:ascii="Arial" w:hAnsi="Arial" w:cs="Arial"/>
          <w:color w:val="1F497D"/>
          <w:sz w:val="20"/>
          <w:szCs w:val="20"/>
          <w:lang w:val="en-US" w:eastAsia="en-US"/>
        </w:rPr>
        <w:t>Haining</w:t>
      </w:r>
      <w:r w:rsidRPr="00F20467">
        <w:rPr>
          <w:rFonts w:ascii="Arial" w:hAnsi="Arial" w:cs="Arial"/>
          <w:color w:val="1F497D"/>
          <w:sz w:val="20"/>
          <w:szCs w:val="20"/>
          <w:lang w:val="en-US" w:eastAsia="en-US"/>
        </w:rPr>
        <w:t>.</w:t>
      </w:r>
      <w:r w:rsidRPr="00EE4EE4">
        <w:rPr>
          <w:rFonts w:ascii="Arial" w:hAnsi="Arial" w:cs="Arial"/>
          <w:color w:val="1F497D"/>
          <w:sz w:val="20"/>
          <w:szCs w:val="20"/>
          <w:lang w:val="en-US"/>
        </w:rPr>
        <w:t> </w:t>
      </w:r>
    </w:p>
    <w:p w:rsidR="00F80E20" w:rsidRPr="00F20467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val="en-US"/>
        </w:rPr>
      </w:pPr>
    </w:p>
    <w:p w:rsidR="00F80E20" w:rsidRDefault="00F80E20" w:rsidP="0080039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22 апреля</w:t>
      </w:r>
    </w:p>
    <w:p w:rsidR="00F80E20" w:rsidRPr="0080039D" w:rsidRDefault="00F80E20" w:rsidP="0080039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F80E20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EE4EE4" w:rsidRDefault="00F80E20" w:rsidP="00EE4EE4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EE4EE4">
        <w:rPr>
          <w:rFonts w:ascii="Arial" w:hAnsi="Arial" w:cs="Arial"/>
          <w:b/>
          <w:color w:val="1F497D"/>
          <w:sz w:val="20"/>
          <w:szCs w:val="20"/>
        </w:rPr>
        <w:t>08.30 – 10.00. Трансфер в Ханчжоу.</w:t>
      </w:r>
    </w:p>
    <w:p w:rsidR="00F80E20" w:rsidRPr="00EE4EE4" w:rsidRDefault="00F80E20" w:rsidP="00EE4EE4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EE4EE4">
        <w:rPr>
          <w:rFonts w:ascii="Arial" w:hAnsi="Arial" w:cs="Arial"/>
          <w:i/>
          <w:color w:val="1F497D"/>
          <w:sz w:val="20"/>
          <w:szCs w:val="20"/>
        </w:rPr>
        <w:t>Ханчжоу (Hangzhou, China) - это небольшой китайский город с около 5 миллионами жителей. К 12 веку город стал императорской столицей в Южном Китае. Он украшен многочисленными садами и парками. Когда знаменитый венецианский путешественник Марко Поло добрался до него в 13 веке, он был поражен его красотой и описал его, как "райский город, красивейший и благороднейший в мире". Местные жители, благодарные за лестную и высокую оценку их талантов в преобразовании ландшафтов, даже поставили ему памятник, правда 700 лет спустя.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F80E20" w:rsidRPr="00EE4EE4" w:rsidRDefault="00F80E20" w:rsidP="00EE4EE4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EE4EE4">
        <w:rPr>
          <w:rFonts w:ascii="Arial" w:hAnsi="Arial" w:cs="Arial"/>
          <w:i/>
          <w:color w:val="1F497D"/>
          <w:sz w:val="20"/>
          <w:szCs w:val="20"/>
        </w:rPr>
        <w:t>Драгоценной жемчужиной Ханчжоу, его красой и гордостью является озеро Сиху (или восточное озеро). Согласно легенде, озеро появилось, когда с неба упала огромная жемчужина, когда в битве за неё сошлись с императрицей небес нефритовый дракон с золотым фениксом. Оно очень большое - 9 кв километров. Весь берег озера - ботанический сад с живописными уголками: маленькими мостиками, дамбами, полными лотосами заводями, уютными чайными домиками в персиковых рощах и возвышающимися над холмам огромными пагодами.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EE4EE4" w:rsidRDefault="00F80E20" w:rsidP="00EE4EE4">
      <w:pPr>
        <w:jc w:val="both"/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EE4EE4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10.00 – 12.00. </w:t>
      </w:r>
      <w:r w:rsidRPr="00EE4EE4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Senhe Seed Industry Co., Ltd.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>Senhe Seed Industry Co., Ltd. основана в 2000 г. Занимается селекционной работой и выведением новых сортов, с целью расширения ассортимента декоративных растений, горшечных цветов, зеленых саженцев. Пропагандируют новые сорта декоративных растений среди научных и технологических акционерных предприятий, которые развивают современный ландшафтный дизайн и инновационные процессы в цветочной промышленности Китая.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b/>
          <w:color w:val="1F497D"/>
          <w:sz w:val="20"/>
          <w:szCs w:val="20"/>
        </w:rPr>
        <w:t>12.00 – 13.30</w:t>
      </w:r>
      <w:r w:rsidRPr="00EE4EE4">
        <w:rPr>
          <w:rFonts w:ascii="Arial" w:hAnsi="Arial" w:cs="Arial"/>
          <w:color w:val="1F497D"/>
          <w:sz w:val="20"/>
          <w:szCs w:val="20"/>
        </w:rPr>
        <w:t>. Обед (входит в стоимость).</w:t>
      </w:r>
    </w:p>
    <w:p w:rsidR="00F80E20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0C647D" w:rsidRDefault="00F80E20" w:rsidP="00F20467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0C647D">
        <w:rPr>
          <w:rFonts w:ascii="Arial" w:hAnsi="Arial" w:cs="Arial"/>
          <w:b/>
          <w:color w:val="1F497D"/>
          <w:sz w:val="20"/>
          <w:szCs w:val="20"/>
        </w:rPr>
        <w:t>14.00 – 17.30</w:t>
      </w:r>
      <w:r w:rsidRPr="000C647D">
        <w:rPr>
          <w:rFonts w:ascii="Arial" w:hAnsi="Arial" w:cs="Arial"/>
          <w:color w:val="1F497D"/>
          <w:sz w:val="20"/>
          <w:szCs w:val="20"/>
        </w:rPr>
        <w:t xml:space="preserve">. </w:t>
      </w:r>
      <w:r w:rsidRPr="000C647D">
        <w:rPr>
          <w:rFonts w:ascii="Arial" w:hAnsi="Arial" w:cs="Arial"/>
          <w:b/>
          <w:color w:val="1F497D"/>
          <w:sz w:val="20"/>
          <w:szCs w:val="20"/>
        </w:rPr>
        <w:t xml:space="preserve">Посещение  </w:t>
      </w:r>
      <w:r w:rsidRPr="000C647D">
        <w:rPr>
          <w:rFonts w:ascii="Arial" w:hAnsi="Arial" w:cs="Arial"/>
          <w:b/>
          <w:color w:val="1F497D"/>
          <w:sz w:val="20"/>
          <w:szCs w:val="20"/>
          <w:lang w:val="en-US"/>
        </w:rPr>
        <w:t>Hangzhou</w:t>
      </w:r>
      <w:r w:rsidRPr="000C647D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0C647D">
        <w:rPr>
          <w:rFonts w:ascii="Arial" w:hAnsi="Arial" w:cs="Arial"/>
          <w:b/>
          <w:color w:val="1F497D"/>
          <w:sz w:val="20"/>
          <w:szCs w:val="20"/>
          <w:lang w:val="en-US"/>
        </w:rPr>
        <w:t>Saishi</w:t>
      </w:r>
      <w:r w:rsidRPr="000C647D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0C647D">
        <w:rPr>
          <w:rFonts w:ascii="Arial" w:hAnsi="Arial" w:cs="Arial"/>
          <w:b/>
          <w:color w:val="1F497D"/>
          <w:sz w:val="20"/>
          <w:szCs w:val="20"/>
          <w:lang w:val="en-US"/>
        </w:rPr>
        <w:t>Nursery</w:t>
      </w:r>
      <w:r w:rsidRPr="000C647D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0C647D">
        <w:rPr>
          <w:rFonts w:ascii="Arial" w:hAnsi="Arial" w:cs="Arial"/>
          <w:b/>
          <w:color w:val="1F497D"/>
          <w:sz w:val="20"/>
          <w:szCs w:val="20"/>
          <w:lang w:val="en-US"/>
        </w:rPr>
        <w:t>Stock</w:t>
      </w:r>
      <w:r w:rsidRPr="000C647D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0C647D">
        <w:rPr>
          <w:rFonts w:ascii="Arial" w:hAnsi="Arial" w:cs="Arial"/>
          <w:b/>
          <w:color w:val="1F497D"/>
          <w:sz w:val="20"/>
          <w:szCs w:val="20"/>
          <w:lang w:val="en-US"/>
        </w:rPr>
        <w:t>Group</w:t>
      </w:r>
      <w:r w:rsidRPr="000C647D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0C647D">
        <w:rPr>
          <w:rFonts w:ascii="Arial" w:hAnsi="Arial" w:cs="Arial"/>
          <w:b/>
          <w:color w:val="1F497D"/>
          <w:sz w:val="20"/>
          <w:szCs w:val="20"/>
          <w:lang w:val="en-US"/>
        </w:rPr>
        <w:t>Co</w:t>
      </w:r>
      <w:r w:rsidRPr="000C647D">
        <w:rPr>
          <w:rFonts w:ascii="Arial" w:hAnsi="Arial" w:cs="Arial"/>
          <w:b/>
          <w:color w:val="1F497D"/>
          <w:sz w:val="20"/>
          <w:szCs w:val="20"/>
        </w:rPr>
        <w:t xml:space="preserve">., </w:t>
      </w:r>
      <w:r w:rsidRPr="000C647D">
        <w:rPr>
          <w:rFonts w:ascii="Arial" w:hAnsi="Arial" w:cs="Arial"/>
          <w:b/>
          <w:color w:val="1F497D"/>
          <w:sz w:val="20"/>
          <w:szCs w:val="20"/>
          <w:lang w:val="en-US"/>
        </w:rPr>
        <w:t>Ltd</w:t>
      </w:r>
      <w:r w:rsidRPr="000C647D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F80E20" w:rsidRPr="00327C32" w:rsidRDefault="00F80E20" w:rsidP="00EE4EE4">
      <w:pPr>
        <w:jc w:val="both"/>
        <w:rPr>
          <w:rFonts w:ascii="Arial" w:hAnsi="Arial" w:cs="Arial"/>
          <w:color w:val="1F497D"/>
          <w:sz w:val="20"/>
          <w:szCs w:val="20"/>
          <w:lang w:val="en-US"/>
        </w:rPr>
      </w:pPr>
    </w:p>
    <w:p w:rsidR="00F80E20" w:rsidRPr="00327C32" w:rsidRDefault="00F80E20" w:rsidP="00EE4EE4">
      <w:pPr>
        <w:jc w:val="both"/>
        <w:rPr>
          <w:rFonts w:ascii="Arial" w:hAnsi="Arial" w:cs="Arial"/>
          <w:color w:val="1F497D"/>
          <w:sz w:val="20"/>
          <w:szCs w:val="20"/>
          <w:lang w:val="en-US"/>
        </w:rPr>
      </w:pPr>
    </w:p>
    <w:p w:rsidR="00F80E20" w:rsidRDefault="00F80E20" w:rsidP="0053750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Размещение в отеле.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>Ужин (входит в стоимость).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 xml:space="preserve">Ночь в отеле в </w:t>
      </w:r>
      <w:r w:rsidRPr="00F20467">
        <w:rPr>
          <w:rFonts w:ascii="Arial" w:hAnsi="Arial" w:cs="Arial"/>
          <w:b/>
          <w:color w:val="1F497D"/>
          <w:sz w:val="20"/>
          <w:szCs w:val="20"/>
        </w:rPr>
        <w:t>Ramada Plaza Hangzhou Riverside</w:t>
      </w:r>
      <w:r w:rsidRPr="00F20467">
        <w:rPr>
          <w:rFonts w:ascii="Arial" w:hAnsi="Arial" w:cs="Arial"/>
          <w:color w:val="1F497D"/>
          <w:sz w:val="20"/>
          <w:szCs w:val="20"/>
        </w:rPr>
        <w:t xml:space="preserve"> </w:t>
      </w:r>
      <w:r w:rsidRPr="00EE4EE4">
        <w:rPr>
          <w:rFonts w:ascii="Arial" w:hAnsi="Arial" w:cs="Arial"/>
          <w:color w:val="1F497D"/>
          <w:sz w:val="20"/>
          <w:szCs w:val="20"/>
        </w:rPr>
        <w:t>Ханчжоу.</w:t>
      </w:r>
    </w:p>
    <w:p w:rsidR="00F80E20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80039D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80039D">
        <w:rPr>
          <w:rFonts w:ascii="Arial" w:hAnsi="Arial" w:cs="Arial"/>
          <w:color w:val="1F497D"/>
          <w:sz w:val="20"/>
          <w:szCs w:val="20"/>
        </w:rPr>
        <w:t> </w:t>
      </w:r>
    </w:p>
    <w:p w:rsidR="00F80E20" w:rsidRPr="0080039D" w:rsidRDefault="00F80E20" w:rsidP="0080039D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23 апреля</w:t>
      </w:r>
    </w:p>
    <w:p w:rsidR="00F80E20" w:rsidRPr="0080039D" w:rsidRDefault="00F80E20" w:rsidP="0080039D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EE4EE4" w:rsidRDefault="00F80E20" w:rsidP="00A14609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3F4BAD">
        <w:rPr>
          <w:rFonts w:ascii="Arial" w:hAnsi="Arial" w:cs="Arial"/>
          <w:b/>
          <w:color w:val="1F497D"/>
          <w:sz w:val="20"/>
          <w:szCs w:val="20"/>
        </w:rPr>
        <w:t xml:space="preserve">09.00 – 11.00. </w:t>
      </w:r>
      <w:r w:rsidRPr="00EE4EE4">
        <w:rPr>
          <w:rFonts w:ascii="Arial" w:hAnsi="Arial" w:cs="Arial"/>
          <w:b/>
          <w:color w:val="1F497D"/>
          <w:sz w:val="20"/>
          <w:szCs w:val="20"/>
        </w:rPr>
        <w:t>Посещение Hangzhou Botanical Garden.</w:t>
      </w:r>
    </w:p>
    <w:p w:rsidR="00F80E20" w:rsidRPr="00EE4EE4" w:rsidRDefault="00F80E20" w:rsidP="00A1460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EE4EE4">
        <w:rPr>
          <w:rFonts w:ascii="Arial" w:hAnsi="Arial" w:cs="Arial"/>
          <w:i/>
          <w:color w:val="1F497D"/>
          <w:sz w:val="20"/>
          <w:szCs w:val="20"/>
        </w:rPr>
        <w:t>Ботанический Сад Ханчжоу расположен на северо-западе Западного Озера Сиху. Здесь находится более трех тысяч разновидностей растений, из которых далеко не все интродуцированы в европейских странах. Сад очень красивый. Мы также посетим выставку знаменитого местного скульптора, которая находится на территории сад.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b/>
          <w:color w:val="1F497D"/>
          <w:sz w:val="20"/>
          <w:szCs w:val="20"/>
        </w:rPr>
        <w:t>11.00 – 12.30.</w:t>
      </w:r>
      <w:r w:rsidRPr="00EE4EE4">
        <w:rPr>
          <w:rFonts w:ascii="Arial" w:hAnsi="Arial" w:cs="Arial"/>
          <w:color w:val="1F497D"/>
          <w:sz w:val="20"/>
          <w:szCs w:val="20"/>
        </w:rPr>
        <w:t xml:space="preserve"> Обед (входит в стоимость).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EE4EE4" w:rsidRDefault="00F80E20" w:rsidP="00EE4EE4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13</w:t>
      </w:r>
      <w:r w:rsidRPr="003F4BAD">
        <w:rPr>
          <w:rFonts w:ascii="Arial" w:hAnsi="Arial" w:cs="Arial"/>
          <w:b/>
          <w:color w:val="1F497D"/>
          <w:sz w:val="20"/>
          <w:szCs w:val="20"/>
        </w:rPr>
        <w:t>.00 – 1</w:t>
      </w:r>
      <w:r>
        <w:rPr>
          <w:rFonts w:ascii="Arial" w:hAnsi="Arial" w:cs="Arial"/>
          <w:b/>
          <w:color w:val="1F497D"/>
          <w:sz w:val="20"/>
          <w:szCs w:val="20"/>
        </w:rPr>
        <w:t>7</w:t>
      </w:r>
      <w:r w:rsidRPr="003F4BAD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3F4BAD">
        <w:rPr>
          <w:rFonts w:ascii="Arial" w:hAnsi="Arial" w:cs="Arial"/>
          <w:b/>
          <w:color w:val="1F497D"/>
          <w:sz w:val="20"/>
          <w:szCs w:val="20"/>
        </w:rPr>
        <w:t xml:space="preserve">0. </w:t>
      </w:r>
      <w:r w:rsidRPr="00EE4EE4">
        <w:rPr>
          <w:rFonts w:ascii="Arial" w:hAnsi="Arial" w:cs="Arial"/>
          <w:b/>
          <w:color w:val="1F497D"/>
          <w:sz w:val="20"/>
          <w:szCs w:val="20"/>
        </w:rPr>
        <w:t>Посещение Green Tech Show of Transfar Group.</w:t>
      </w:r>
    </w:p>
    <w:p w:rsidR="00F80E20" w:rsidRPr="00EE4EE4" w:rsidRDefault="00F80E20" w:rsidP="00EE4EE4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EE4EE4">
        <w:rPr>
          <w:rFonts w:ascii="Arial" w:hAnsi="Arial" w:cs="Arial"/>
          <w:i/>
          <w:color w:val="1F497D"/>
          <w:sz w:val="20"/>
          <w:szCs w:val="20"/>
        </w:rPr>
        <w:t>Green Tech Show - это торгово-выставочная площадка площадью 134 000 м2 , на которой представлены магазины сельскохозяйственной направленности, зеленых технологий и др. Это панорама новейших инновационных разработок для сельского хозяйства. Выставка была открыта для публики в мае 2015 года.</w:t>
      </w:r>
    </w:p>
    <w:p w:rsidR="00F80E20" w:rsidRPr="00EE4EE4" w:rsidRDefault="00F80E20" w:rsidP="00EE4EE4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EE4EE4">
        <w:rPr>
          <w:rFonts w:ascii="Arial" w:hAnsi="Arial" w:cs="Arial"/>
          <w:i/>
          <w:color w:val="1F497D"/>
          <w:sz w:val="20"/>
          <w:szCs w:val="20"/>
        </w:rPr>
        <w:t>На выставке запланирована встреча с представителями Zhejiang Nursery Stock Association.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Default="00F80E20" w:rsidP="0053750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Размещение в отеле.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>Ужин (входит в стоимость).</w:t>
      </w:r>
    </w:p>
    <w:p w:rsidR="00F80E20" w:rsidRDefault="00F80E20" w:rsidP="00A14609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 xml:space="preserve">Ночь в отеле в </w:t>
      </w:r>
      <w:r w:rsidRPr="00F20467">
        <w:rPr>
          <w:rFonts w:ascii="Arial" w:hAnsi="Arial" w:cs="Arial"/>
          <w:b/>
          <w:color w:val="1F497D"/>
          <w:sz w:val="20"/>
          <w:szCs w:val="20"/>
        </w:rPr>
        <w:t>Ramada Plaza Hangzhou Riverside</w:t>
      </w:r>
      <w:r w:rsidRPr="00F20467">
        <w:rPr>
          <w:rFonts w:ascii="Arial" w:hAnsi="Arial" w:cs="Arial"/>
          <w:color w:val="1F497D"/>
          <w:sz w:val="20"/>
          <w:szCs w:val="20"/>
        </w:rPr>
        <w:t xml:space="preserve"> </w:t>
      </w:r>
      <w:r w:rsidRPr="00EE4EE4">
        <w:rPr>
          <w:rFonts w:ascii="Arial" w:hAnsi="Arial" w:cs="Arial"/>
          <w:color w:val="1F497D"/>
          <w:sz w:val="20"/>
          <w:szCs w:val="20"/>
        </w:rPr>
        <w:t>Ханчжоу.</w:t>
      </w:r>
    </w:p>
    <w:p w:rsidR="00F80E20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80039D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80039D">
        <w:rPr>
          <w:rFonts w:ascii="Arial" w:hAnsi="Arial" w:cs="Arial"/>
          <w:color w:val="1F497D"/>
          <w:sz w:val="20"/>
          <w:szCs w:val="20"/>
        </w:rPr>
        <w:t> </w:t>
      </w:r>
    </w:p>
    <w:p w:rsidR="00F80E20" w:rsidRDefault="00F80E20" w:rsidP="0080039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24 апреля</w:t>
      </w:r>
    </w:p>
    <w:p w:rsidR="00F80E20" w:rsidRPr="0080039D" w:rsidRDefault="00F80E20" w:rsidP="0080039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 xml:space="preserve">Завтрак в отеле. 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b/>
          <w:color w:val="1F497D"/>
          <w:sz w:val="20"/>
          <w:szCs w:val="20"/>
          <w:lang w:eastAsia="en-US"/>
        </w:rPr>
        <w:t>08.30 – 12.00.</w:t>
      </w: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 xml:space="preserve"> Трансфер в Nanjing.</w:t>
      </w:r>
    </w:p>
    <w:p w:rsidR="00F80E20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12.00 – 13.30. </w:t>
      </w:r>
      <w:r w:rsidRPr="00EE4EE4">
        <w:rPr>
          <w:rFonts w:ascii="Arial" w:hAnsi="Arial" w:cs="Arial"/>
          <w:color w:val="1F497D"/>
          <w:sz w:val="20"/>
          <w:szCs w:val="20"/>
        </w:rPr>
        <w:t>Обед (входит в стоимость).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 xml:space="preserve"> </w:t>
      </w:r>
    </w:p>
    <w:p w:rsidR="00F80E20" w:rsidRPr="004F1856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1F497D"/>
          <w:sz w:val="20"/>
          <w:szCs w:val="20"/>
          <w:lang w:eastAsia="en-US"/>
        </w:rPr>
      </w:pP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13.30 – 15.30. </w:t>
      </w:r>
      <w:r w:rsidRPr="00EE4EE4">
        <w:rPr>
          <w:rFonts w:ascii="Arial" w:hAnsi="Arial" w:cs="Arial"/>
          <w:b/>
          <w:color w:val="1F497D"/>
          <w:sz w:val="20"/>
          <w:szCs w:val="20"/>
          <w:lang w:eastAsia="en-US"/>
        </w:rPr>
        <w:t>Посещение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Jiangsu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Threeleaf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Landscape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Garden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Seedlings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Co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., 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Ltd</w:t>
      </w:r>
      <w:r w:rsidRPr="004F1856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. 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i/>
          <w:color w:val="1F497D"/>
          <w:sz w:val="20"/>
          <w:szCs w:val="20"/>
          <w:lang w:eastAsia="en-US"/>
        </w:rPr>
        <w:t>Компания была образована в 2006 г. Проект был организован совместно с Ассоциацией выпускников университета Фудань. Занимаются производством и реализацией лиственных деревьев. Буковые цветущие деревья во многих парках Китая - это одно из достижений, которым компания очень гордится.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 xml:space="preserve"> 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b/>
          <w:color w:val="1F497D"/>
          <w:sz w:val="20"/>
          <w:szCs w:val="20"/>
          <w:lang w:eastAsia="en-US"/>
        </w:rPr>
        <w:t xml:space="preserve">16.30 – 18.30. Экскурсия по Нанкину. 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i/>
          <w:color w:val="1F497D"/>
          <w:sz w:val="20"/>
          <w:szCs w:val="20"/>
          <w:lang w:eastAsia="en-US"/>
        </w:rPr>
        <w:t>Посещение храма Конфуция и прогулка по культурной улице. Храмы в честь Конфуция, самого почитаемого мыслителя Поднебесной, строились практически во всех городах Китая и пользовались наибольшим престижем среди других мемориальных сооружений в честь заслуженных деятелей.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F80E20" w:rsidRDefault="00F80E20" w:rsidP="0053750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Размещение в отеле.</w:t>
      </w:r>
    </w:p>
    <w:p w:rsidR="00F80E20" w:rsidRPr="00EE4EE4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lang w:eastAsia="en-US"/>
        </w:rPr>
      </w:pP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>Ужин (входит в стоимость).</w:t>
      </w:r>
    </w:p>
    <w:p w:rsidR="00F80E20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>Ночь в отеле</w:t>
      </w:r>
      <w:r w:rsidRPr="00A14609">
        <w:t xml:space="preserve"> </w:t>
      </w:r>
      <w:r w:rsidRPr="00A14609">
        <w:rPr>
          <w:rFonts w:ascii="Arial" w:hAnsi="Arial" w:cs="Arial"/>
          <w:b/>
          <w:color w:val="1F497D"/>
          <w:sz w:val="20"/>
          <w:szCs w:val="20"/>
          <w:lang w:eastAsia="en-US"/>
        </w:rPr>
        <w:t>Nanjing Jinhui Hotel</w:t>
      </w:r>
      <w:r w:rsidRPr="00EE4EE4">
        <w:rPr>
          <w:rFonts w:ascii="Arial" w:hAnsi="Arial" w:cs="Arial"/>
          <w:color w:val="1F497D"/>
          <w:sz w:val="20"/>
          <w:szCs w:val="20"/>
          <w:lang w:eastAsia="en-US"/>
        </w:rPr>
        <w:t xml:space="preserve"> </w:t>
      </w:r>
      <w:r w:rsidRPr="00EE4EE4">
        <w:rPr>
          <w:rFonts w:ascii="Arial" w:hAnsi="Arial" w:cs="Arial"/>
          <w:b/>
          <w:color w:val="1F497D"/>
          <w:sz w:val="20"/>
          <w:szCs w:val="20"/>
          <w:lang w:eastAsia="en-US"/>
        </w:rPr>
        <w:t>в Nanjing.</w:t>
      </w:r>
      <w:r w:rsidRPr="0080039D">
        <w:rPr>
          <w:rFonts w:ascii="Arial" w:hAnsi="Arial" w:cs="Arial"/>
          <w:color w:val="1F497D"/>
          <w:sz w:val="20"/>
          <w:szCs w:val="20"/>
        </w:rPr>
        <w:t> </w:t>
      </w:r>
    </w:p>
    <w:p w:rsidR="00F80E20" w:rsidRDefault="00F80E20" w:rsidP="00EE4E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80039D" w:rsidRDefault="00F80E20" w:rsidP="00EE4EE4">
      <w:pPr>
        <w:pStyle w:val="NormalWeb"/>
        <w:spacing w:before="0" w:beforeAutospacing="0" w:after="136" w:afterAutospacing="0"/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Default="00F80E20" w:rsidP="0080039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25 апреля</w:t>
      </w:r>
    </w:p>
    <w:p w:rsidR="00F80E20" w:rsidRPr="0080039D" w:rsidRDefault="00F80E20" w:rsidP="0080039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F80E20" w:rsidRPr="004F1856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4F1856">
        <w:rPr>
          <w:rFonts w:ascii="Arial" w:hAnsi="Arial" w:cs="Arial"/>
          <w:b/>
          <w:color w:val="1F497D"/>
          <w:sz w:val="20"/>
          <w:szCs w:val="20"/>
        </w:rPr>
        <w:t>08.30 – 10.30.</w:t>
      </w:r>
      <w:r w:rsidRPr="004F1856">
        <w:rPr>
          <w:rFonts w:ascii="Arial" w:hAnsi="Arial" w:cs="Arial"/>
          <w:color w:val="1F497D"/>
          <w:sz w:val="20"/>
          <w:szCs w:val="20"/>
        </w:rPr>
        <w:t xml:space="preserve"> </w:t>
      </w:r>
      <w:r w:rsidRPr="00EE4EE4">
        <w:rPr>
          <w:rFonts w:ascii="Arial" w:hAnsi="Arial" w:cs="Arial"/>
          <w:color w:val="1F497D"/>
          <w:sz w:val="20"/>
          <w:szCs w:val="20"/>
        </w:rPr>
        <w:t>Переезд</w:t>
      </w:r>
      <w:r w:rsidRPr="004F1856">
        <w:rPr>
          <w:rFonts w:ascii="Arial" w:hAnsi="Arial" w:cs="Arial"/>
          <w:color w:val="1F497D"/>
          <w:sz w:val="20"/>
          <w:szCs w:val="20"/>
        </w:rPr>
        <w:t xml:space="preserve"> </w:t>
      </w:r>
      <w:r w:rsidRPr="00EE4EE4">
        <w:rPr>
          <w:rFonts w:ascii="Arial" w:hAnsi="Arial" w:cs="Arial"/>
          <w:color w:val="1F497D"/>
          <w:sz w:val="20"/>
          <w:szCs w:val="20"/>
        </w:rPr>
        <w:t>в</w:t>
      </w:r>
      <w:r w:rsidRPr="004F1856">
        <w:rPr>
          <w:rFonts w:ascii="Arial" w:hAnsi="Arial" w:cs="Arial"/>
          <w:color w:val="1F497D"/>
          <w:sz w:val="20"/>
          <w:szCs w:val="20"/>
        </w:rPr>
        <w:t xml:space="preserve"> </w:t>
      </w:r>
      <w:r w:rsidRPr="00EE4EE4">
        <w:rPr>
          <w:rFonts w:ascii="Arial" w:hAnsi="Arial" w:cs="Arial"/>
          <w:color w:val="1F497D"/>
          <w:sz w:val="20"/>
          <w:szCs w:val="20"/>
          <w:lang w:val="en-US"/>
        </w:rPr>
        <w:t>Changzhou</w:t>
      </w:r>
      <w:r w:rsidRPr="004F1856">
        <w:rPr>
          <w:rFonts w:ascii="Arial" w:hAnsi="Arial" w:cs="Arial"/>
          <w:color w:val="1F497D"/>
          <w:sz w:val="20"/>
          <w:szCs w:val="20"/>
        </w:rPr>
        <w:t>.</w:t>
      </w:r>
    </w:p>
    <w:p w:rsidR="00F80E20" w:rsidRPr="004F1856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EE4EE4" w:rsidRDefault="00F80E20" w:rsidP="00EE4EE4">
      <w:pPr>
        <w:jc w:val="both"/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EE4EE4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10.30 – 12.30. </w:t>
      </w:r>
      <w:r w:rsidRPr="00EE4EE4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EE4EE4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Xiaxi Flowers &amp; Nursery Stock Market.</w:t>
      </w:r>
    </w:p>
    <w:p w:rsidR="00F80E20" w:rsidRPr="00EE4EE4" w:rsidRDefault="00F80E20" w:rsidP="00EE4EE4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EE4EE4">
        <w:rPr>
          <w:rFonts w:ascii="Arial" w:hAnsi="Arial" w:cs="Arial"/>
          <w:i/>
          <w:color w:val="1F497D"/>
          <w:sz w:val="20"/>
          <w:szCs w:val="20"/>
        </w:rPr>
        <w:t>Это демонстрационная зона достижений и продукции современного сельского хозяйства и садоводства в Китае, которая охватывает все сегменты отрасли, в том числе производства, торговли, маркетинга, логистики, исследований и развития, туризма и развлечений. Рынок был создан в начале 1990-х годов, и является одним из цветов и саженцы рынков с объемом продаж, который превышает 10 миллиардов юаней. В 2015 году объем продаж Xiaxi Flowers &amp; Nursery Stock Market достиг 20 миллиардов юаней (почти 3 млрд. долларов США).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b/>
          <w:color w:val="1F497D"/>
          <w:sz w:val="20"/>
          <w:szCs w:val="20"/>
        </w:rPr>
        <w:t>12.30 – 14.00.</w:t>
      </w:r>
      <w:r w:rsidRPr="00EE4EE4">
        <w:rPr>
          <w:rFonts w:ascii="Arial" w:hAnsi="Arial" w:cs="Arial"/>
          <w:color w:val="1F497D"/>
          <w:sz w:val="20"/>
          <w:szCs w:val="20"/>
        </w:rPr>
        <w:t xml:space="preserve"> Обед (входит в стоимость).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b/>
          <w:color w:val="1F497D"/>
          <w:sz w:val="20"/>
          <w:szCs w:val="20"/>
        </w:rPr>
        <w:t>14.00 – 17.00.</w:t>
      </w:r>
      <w:r w:rsidRPr="00EE4EE4">
        <w:rPr>
          <w:rFonts w:ascii="Arial" w:hAnsi="Arial" w:cs="Arial"/>
          <w:color w:val="1F497D"/>
          <w:sz w:val="20"/>
          <w:szCs w:val="20"/>
        </w:rPr>
        <w:t xml:space="preserve"> Переезд в Шанхай.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EE4EE4" w:rsidRDefault="00F80E20" w:rsidP="00EE4EE4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EE4EE4">
        <w:rPr>
          <w:rFonts w:ascii="Arial" w:hAnsi="Arial" w:cs="Arial"/>
          <w:b/>
          <w:color w:val="1F497D"/>
          <w:sz w:val="20"/>
          <w:szCs w:val="20"/>
        </w:rPr>
        <w:t>17.00 – 19.00. Обзорная экскурсия по Шанхаю.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i/>
          <w:color w:val="1F497D"/>
          <w:sz w:val="20"/>
          <w:szCs w:val="20"/>
        </w:rPr>
        <w:t>Посещение Храма Нефритового Будды, телебашни Жемчужина Востока. Прогулка по набережной, пешеходной улице</w:t>
      </w:r>
      <w:r w:rsidRPr="00EE4EE4">
        <w:rPr>
          <w:rFonts w:ascii="Arial" w:hAnsi="Arial" w:cs="Arial"/>
          <w:color w:val="1F497D"/>
          <w:sz w:val="20"/>
          <w:szCs w:val="20"/>
        </w:rPr>
        <w:t>.</w:t>
      </w:r>
    </w:p>
    <w:p w:rsidR="00F80E20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Default="00F80E20" w:rsidP="0053750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</w:pPr>
      <w:r w:rsidRPr="00EE4EE4">
        <w:rPr>
          <w:rStyle w:val="Strong"/>
          <w:rFonts w:ascii="Arial" w:hAnsi="Arial" w:cs="Arial"/>
          <w:b w:val="0"/>
          <w:color w:val="1F497D"/>
          <w:sz w:val="20"/>
          <w:szCs w:val="20"/>
          <w:lang w:eastAsia="en-US"/>
        </w:rPr>
        <w:t>Размещение в отеле.</w:t>
      </w:r>
    </w:p>
    <w:p w:rsidR="00F80E20" w:rsidRPr="00EE4EE4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>Ужин (входит в стоимость).</w:t>
      </w:r>
    </w:p>
    <w:p w:rsidR="00F80E20" w:rsidRDefault="00F80E20" w:rsidP="00EE4EE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4EE4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E92A4E">
        <w:rPr>
          <w:rFonts w:ascii="Arial" w:hAnsi="Arial" w:cs="Arial"/>
          <w:b/>
          <w:color w:val="1F497D"/>
          <w:sz w:val="20"/>
          <w:szCs w:val="20"/>
        </w:rPr>
        <w:t>Ramada Shanghai East Hotel</w:t>
      </w:r>
      <w:r w:rsidRPr="00E92A4E">
        <w:rPr>
          <w:rFonts w:ascii="Arial" w:hAnsi="Arial" w:cs="Arial"/>
          <w:color w:val="1F497D"/>
          <w:sz w:val="20"/>
          <w:szCs w:val="20"/>
        </w:rPr>
        <w:t xml:space="preserve"> </w:t>
      </w:r>
      <w:r w:rsidRPr="00EE4EE4">
        <w:rPr>
          <w:rFonts w:ascii="Arial" w:hAnsi="Arial" w:cs="Arial"/>
          <w:color w:val="1F497D"/>
          <w:sz w:val="20"/>
          <w:szCs w:val="20"/>
        </w:rPr>
        <w:t>в Шанхае.</w:t>
      </w:r>
      <w:r w:rsidRPr="0080039D">
        <w:rPr>
          <w:rFonts w:ascii="Arial" w:hAnsi="Arial" w:cs="Arial"/>
          <w:color w:val="1F497D"/>
          <w:sz w:val="20"/>
          <w:szCs w:val="20"/>
        </w:rPr>
        <w:t> </w:t>
      </w:r>
    </w:p>
    <w:p w:rsidR="00F80E20" w:rsidRDefault="00F80E20" w:rsidP="0080039D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80039D" w:rsidRDefault="00F80E20" w:rsidP="0080039D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327C32" w:rsidRDefault="00F80E20" w:rsidP="0080039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26 апреля</w:t>
      </w:r>
    </w:p>
    <w:p w:rsidR="00F80E20" w:rsidRPr="0080039D" w:rsidRDefault="00F80E20" w:rsidP="0080039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80039D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F80E20" w:rsidRPr="0080039D" w:rsidRDefault="00F80E20" w:rsidP="0080039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B27F8">
        <w:rPr>
          <w:rFonts w:ascii="Arial" w:hAnsi="Arial" w:cs="Arial"/>
          <w:b/>
          <w:color w:val="1F497D"/>
          <w:sz w:val="20"/>
          <w:szCs w:val="20"/>
        </w:rPr>
        <w:t>09.00.</w:t>
      </w:r>
      <w:r w:rsidRPr="0080039D">
        <w:rPr>
          <w:rFonts w:ascii="Arial" w:hAnsi="Arial" w:cs="Arial"/>
          <w:color w:val="1F497D"/>
          <w:sz w:val="20"/>
          <w:szCs w:val="20"/>
        </w:rPr>
        <w:t>Трансфер в аэропорт.</w:t>
      </w:r>
    </w:p>
    <w:p w:rsidR="00F80E20" w:rsidRPr="0080039D" w:rsidRDefault="00F80E20" w:rsidP="0080039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80039D">
        <w:rPr>
          <w:rStyle w:val="Strong"/>
          <w:rFonts w:ascii="Arial" w:hAnsi="Arial" w:cs="Arial"/>
          <w:color w:val="1F497D"/>
          <w:sz w:val="20"/>
          <w:szCs w:val="20"/>
        </w:rPr>
        <w:t>11.40.</w:t>
      </w:r>
      <w:r w:rsidRPr="0080039D">
        <w:rPr>
          <w:rStyle w:val="apple-converted-space"/>
          <w:rFonts w:ascii="Arial" w:hAnsi="Arial" w:cs="Arial"/>
          <w:b/>
          <w:bCs/>
          <w:color w:val="1F497D"/>
          <w:sz w:val="20"/>
          <w:szCs w:val="20"/>
        </w:rPr>
        <w:t> </w:t>
      </w:r>
      <w:r w:rsidRPr="0080039D">
        <w:rPr>
          <w:rFonts w:ascii="Arial" w:hAnsi="Arial" w:cs="Arial"/>
          <w:color w:val="1F497D"/>
          <w:sz w:val="20"/>
          <w:szCs w:val="20"/>
        </w:rPr>
        <w:t>Вылет из Шанхая.</w:t>
      </w:r>
    </w:p>
    <w:p w:rsidR="00F80E20" w:rsidRPr="0080039D" w:rsidRDefault="00F80E20" w:rsidP="0080039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80039D">
        <w:rPr>
          <w:rStyle w:val="Strong"/>
          <w:rFonts w:ascii="Arial" w:hAnsi="Arial" w:cs="Arial"/>
          <w:color w:val="1F497D"/>
          <w:sz w:val="20"/>
          <w:szCs w:val="20"/>
        </w:rPr>
        <w:t>16.05.</w:t>
      </w:r>
      <w:r w:rsidRPr="0080039D">
        <w:rPr>
          <w:rStyle w:val="apple-converted-space"/>
          <w:rFonts w:ascii="Arial" w:hAnsi="Arial" w:cs="Arial"/>
          <w:b/>
          <w:bCs/>
          <w:color w:val="1F497D"/>
          <w:sz w:val="20"/>
          <w:szCs w:val="20"/>
        </w:rPr>
        <w:t> </w:t>
      </w:r>
      <w:r w:rsidRPr="0080039D">
        <w:rPr>
          <w:rFonts w:ascii="Arial" w:hAnsi="Arial" w:cs="Arial"/>
          <w:color w:val="1F497D"/>
          <w:sz w:val="20"/>
          <w:szCs w:val="20"/>
        </w:rPr>
        <w:t>Прибытие в Москву.</w:t>
      </w:r>
    </w:p>
    <w:p w:rsidR="00F80E20" w:rsidRDefault="00F80E20" w:rsidP="0080039D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Default="00F80E20" w:rsidP="0080039D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0E20" w:rsidRPr="00327C32" w:rsidRDefault="00F80E20" w:rsidP="0080039D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327C32">
        <w:rPr>
          <w:rFonts w:ascii="Arial" w:hAnsi="Arial" w:cs="Arial"/>
          <w:b/>
          <w:color w:val="1F497D"/>
          <w:sz w:val="20"/>
          <w:szCs w:val="20"/>
          <w:u w:val="single"/>
        </w:rPr>
        <w:t>Стоимость программы 1950 у.е.</w:t>
      </w:r>
    </w:p>
    <w:p w:rsidR="00F80E20" w:rsidRPr="00327C32" w:rsidRDefault="00F80E20" w:rsidP="0080039D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327C32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Для членов АППМ – 1750 У.е. ( 1 у.е. = 1 </w:t>
      </w:r>
      <w:r w:rsidRPr="00327C32">
        <w:rPr>
          <w:rFonts w:ascii="Arial" w:hAnsi="Arial" w:cs="Arial"/>
          <w:b/>
          <w:color w:val="1F497D"/>
          <w:sz w:val="20"/>
          <w:szCs w:val="20"/>
          <w:u w:val="single"/>
          <w:lang w:val="en-US"/>
        </w:rPr>
        <w:t>USD</w:t>
      </w:r>
      <w:r w:rsidRPr="00327C32">
        <w:rPr>
          <w:rFonts w:ascii="Arial" w:hAnsi="Arial" w:cs="Arial"/>
          <w:b/>
          <w:color w:val="1F497D"/>
          <w:sz w:val="20"/>
          <w:szCs w:val="20"/>
          <w:u w:val="single"/>
        </w:rPr>
        <w:t>)</w:t>
      </w:r>
    </w:p>
    <w:p w:rsidR="00F80E20" w:rsidRPr="00327C32" w:rsidRDefault="00F80E20" w:rsidP="0080039D">
      <w:pPr>
        <w:jc w:val="both"/>
        <w:rPr>
          <w:rFonts w:ascii="Arial" w:hAnsi="Arial" w:cs="Arial"/>
          <w:color w:val="1F497D"/>
          <w:sz w:val="20"/>
          <w:szCs w:val="20"/>
          <w:u w:val="single"/>
        </w:rPr>
      </w:pPr>
    </w:p>
    <w:p w:rsidR="00F80E20" w:rsidRDefault="00F80E20" w:rsidP="003A5405">
      <w:pPr>
        <w:rPr>
          <w:rFonts w:ascii="Arial" w:hAnsi="Arial" w:cs="Arial"/>
          <w:b/>
          <w:color w:val="1F497D"/>
          <w:sz w:val="20"/>
          <w:szCs w:val="20"/>
        </w:rPr>
      </w:pPr>
    </w:p>
    <w:p w:rsidR="00F80E20" w:rsidRDefault="00F80E20" w:rsidP="003A5405">
      <w:pPr>
        <w:rPr>
          <w:rFonts w:ascii="Arial" w:hAnsi="Arial" w:cs="Arial"/>
          <w:b/>
          <w:color w:val="1F497D"/>
          <w:sz w:val="20"/>
          <w:szCs w:val="20"/>
        </w:rPr>
      </w:pPr>
      <w:r w:rsidRPr="00080A49">
        <w:rPr>
          <w:rFonts w:ascii="Arial" w:hAnsi="Arial" w:cs="Arial"/>
          <w:b/>
          <w:color w:val="1F497D"/>
          <w:sz w:val="20"/>
          <w:szCs w:val="20"/>
        </w:rPr>
        <w:t>В стоимость включено:</w:t>
      </w:r>
      <w:r w:rsidRPr="00080A49">
        <w:rPr>
          <w:rFonts w:ascii="Arial" w:hAnsi="Arial" w:cs="Arial"/>
          <w:b/>
          <w:color w:val="1F497D"/>
          <w:sz w:val="20"/>
          <w:szCs w:val="20"/>
        </w:rPr>
        <w:tab/>
      </w:r>
    </w:p>
    <w:p w:rsidR="00F80E20" w:rsidRPr="00080A49" w:rsidRDefault="00F80E20" w:rsidP="003A5405">
      <w:pPr>
        <w:rPr>
          <w:rFonts w:ascii="Arial" w:hAnsi="Arial" w:cs="Arial"/>
          <w:color w:val="1F497D"/>
          <w:sz w:val="20"/>
          <w:szCs w:val="20"/>
        </w:rPr>
      </w:pPr>
      <w:r w:rsidRPr="00080A49">
        <w:rPr>
          <w:rFonts w:ascii="Arial" w:hAnsi="Arial" w:cs="Arial"/>
          <w:color w:val="1F497D"/>
          <w:sz w:val="20"/>
          <w:szCs w:val="20"/>
        </w:rPr>
        <w:t>Проживание в отелях при двухместном размещении, с завтраками</w:t>
      </w:r>
    </w:p>
    <w:p w:rsidR="00F80E20" w:rsidRPr="00080A49" w:rsidRDefault="00F80E20" w:rsidP="003A5405">
      <w:pPr>
        <w:rPr>
          <w:rFonts w:ascii="Arial" w:hAnsi="Arial" w:cs="Arial"/>
          <w:color w:val="1F497D"/>
          <w:sz w:val="20"/>
          <w:szCs w:val="20"/>
        </w:rPr>
      </w:pPr>
      <w:r w:rsidRPr="00080A49">
        <w:rPr>
          <w:rFonts w:ascii="Arial" w:hAnsi="Arial" w:cs="Arial"/>
          <w:color w:val="1F497D"/>
          <w:sz w:val="20"/>
          <w:szCs w:val="20"/>
        </w:rPr>
        <w:t>Все трансферы по программе</w:t>
      </w:r>
      <w:r w:rsidRPr="00080A49">
        <w:rPr>
          <w:rFonts w:ascii="Arial" w:hAnsi="Arial" w:cs="Arial"/>
          <w:color w:val="1F497D"/>
          <w:sz w:val="20"/>
          <w:szCs w:val="20"/>
        </w:rPr>
        <w:tab/>
      </w:r>
      <w:r w:rsidRPr="00080A49">
        <w:rPr>
          <w:rFonts w:ascii="Tahoma" w:hAnsi="Tahoma" w:cs="Tahoma"/>
          <w:color w:val="1F497D"/>
          <w:sz w:val="20"/>
          <w:szCs w:val="20"/>
        </w:rPr>
        <w:t>﻿</w:t>
      </w:r>
    </w:p>
    <w:p w:rsidR="00F80E20" w:rsidRPr="00080A49" w:rsidRDefault="00F80E20" w:rsidP="003A5405">
      <w:pPr>
        <w:rPr>
          <w:rFonts w:ascii="Arial" w:hAnsi="Arial" w:cs="Arial"/>
          <w:color w:val="1F497D"/>
          <w:sz w:val="20"/>
          <w:szCs w:val="20"/>
        </w:rPr>
      </w:pPr>
      <w:r w:rsidRPr="00080A49">
        <w:rPr>
          <w:rFonts w:ascii="Arial" w:hAnsi="Arial" w:cs="Arial"/>
          <w:color w:val="1F497D"/>
          <w:sz w:val="20"/>
          <w:szCs w:val="20"/>
        </w:rPr>
        <w:t>Входные билеты по программе</w:t>
      </w:r>
      <w:r w:rsidRPr="00080A49">
        <w:rPr>
          <w:rFonts w:ascii="Arial" w:hAnsi="Arial" w:cs="Arial"/>
          <w:color w:val="1F497D"/>
          <w:sz w:val="20"/>
          <w:szCs w:val="20"/>
        </w:rPr>
        <w:tab/>
      </w:r>
    </w:p>
    <w:p w:rsidR="00F80E20" w:rsidRDefault="00F80E20" w:rsidP="003A5405">
      <w:pPr>
        <w:rPr>
          <w:rFonts w:ascii="Arial" w:hAnsi="Arial" w:cs="Arial"/>
          <w:color w:val="1F497D"/>
          <w:sz w:val="20"/>
          <w:szCs w:val="20"/>
        </w:rPr>
      </w:pPr>
      <w:r w:rsidRPr="00080A49">
        <w:rPr>
          <w:rFonts w:ascii="Arial" w:hAnsi="Arial" w:cs="Arial"/>
          <w:color w:val="1F497D"/>
          <w:sz w:val="20"/>
          <w:szCs w:val="20"/>
        </w:rPr>
        <w:t>Экскурсионное обслуживание</w:t>
      </w:r>
      <w:r w:rsidRPr="00080A49">
        <w:rPr>
          <w:rFonts w:ascii="Arial" w:hAnsi="Arial" w:cs="Arial"/>
          <w:color w:val="1F497D"/>
          <w:sz w:val="20"/>
          <w:szCs w:val="20"/>
        </w:rPr>
        <w:tab/>
      </w:r>
    </w:p>
    <w:p w:rsidR="00F80E20" w:rsidRDefault="00F80E20" w:rsidP="003A540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Посещение всех питомников и все встречи по программе</w:t>
      </w:r>
    </w:p>
    <w:p w:rsidR="00F80E20" w:rsidRPr="00080A49" w:rsidRDefault="00F80E20" w:rsidP="003A540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Обеды у ужины</w:t>
      </w:r>
    </w:p>
    <w:p w:rsidR="00F80E20" w:rsidRDefault="00F80E20" w:rsidP="003A5405">
      <w:pPr>
        <w:rPr>
          <w:rFonts w:ascii="Arial" w:hAnsi="Arial" w:cs="Arial"/>
          <w:b/>
          <w:color w:val="1F497D"/>
          <w:sz w:val="20"/>
          <w:szCs w:val="20"/>
        </w:rPr>
      </w:pPr>
    </w:p>
    <w:p w:rsidR="00F80E20" w:rsidRDefault="00F80E20" w:rsidP="003A5405">
      <w:pPr>
        <w:rPr>
          <w:rFonts w:ascii="Arial" w:hAnsi="Arial" w:cs="Arial"/>
          <w:b/>
          <w:color w:val="1F497D"/>
          <w:sz w:val="20"/>
          <w:szCs w:val="20"/>
        </w:rPr>
      </w:pPr>
      <w:r w:rsidRPr="00080A49">
        <w:rPr>
          <w:rFonts w:ascii="Arial" w:hAnsi="Arial" w:cs="Arial"/>
          <w:b/>
          <w:color w:val="1F497D"/>
          <w:sz w:val="20"/>
          <w:szCs w:val="20"/>
        </w:rPr>
        <w:t>В стоимость не включено:</w:t>
      </w:r>
    </w:p>
    <w:p w:rsidR="00F80E20" w:rsidRPr="00080A49" w:rsidRDefault="00F80E20" w:rsidP="003A5405">
      <w:pPr>
        <w:rPr>
          <w:rFonts w:ascii="Arial" w:hAnsi="Arial" w:cs="Arial"/>
          <w:color w:val="1F497D"/>
          <w:sz w:val="20"/>
          <w:szCs w:val="20"/>
        </w:rPr>
      </w:pPr>
      <w:r w:rsidRPr="00080A49">
        <w:rPr>
          <w:rFonts w:ascii="Arial" w:hAnsi="Arial" w:cs="Arial"/>
          <w:color w:val="1F497D"/>
          <w:sz w:val="20"/>
          <w:szCs w:val="20"/>
        </w:rPr>
        <w:t>Авиабилеты</w:t>
      </w:r>
    </w:p>
    <w:p w:rsidR="00F80E20" w:rsidRPr="00327C32" w:rsidRDefault="00F80E20" w:rsidP="003A5405">
      <w:pPr>
        <w:rPr>
          <w:rFonts w:ascii="Arial" w:hAnsi="Arial" w:cs="Arial"/>
          <w:color w:val="1F497D"/>
          <w:sz w:val="20"/>
          <w:szCs w:val="20"/>
        </w:rPr>
      </w:pPr>
      <w:r w:rsidRPr="00080A49">
        <w:rPr>
          <w:rFonts w:ascii="Arial" w:hAnsi="Arial" w:cs="Arial"/>
          <w:color w:val="1F497D"/>
          <w:sz w:val="20"/>
          <w:szCs w:val="20"/>
        </w:rPr>
        <w:t>Доплата за одноместное размещение</w:t>
      </w:r>
      <w:r>
        <w:rPr>
          <w:rFonts w:ascii="Arial" w:hAnsi="Arial" w:cs="Arial"/>
          <w:color w:val="1F497D"/>
          <w:sz w:val="20"/>
          <w:szCs w:val="20"/>
        </w:rPr>
        <w:t xml:space="preserve"> 400 у.е.</w:t>
      </w:r>
    </w:p>
    <w:p w:rsidR="00F80E20" w:rsidRPr="00080A49" w:rsidRDefault="00F80E20" w:rsidP="003A5405">
      <w:pPr>
        <w:rPr>
          <w:rFonts w:ascii="Arial" w:hAnsi="Arial" w:cs="Arial"/>
          <w:color w:val="1F497D"/>
          <w:sz w:val="20"/>
          <w:szCs w:val="20"/>
        </w:rPr>
      </w:pPr>
      <w:r w:rsidRPr="00080A49">
        <w:rPr>
          <w:rFonts w:ascii="Arial" w:hAnsi="Arial" w:cs="Arial"/>
          <w:color w:val="1F497D"/>
          <w:sz w:val="20"/>
          <w:szCs w:val="20"/>
        </w:rPr>
        <w:t xml:space="preserve">Виза </w:t>
      </w:r>
    </w:p>
    <w:p w:rsidR="00F80E20" w:rsidRDefault="00F80E20" w:rsidP="003A5405">
      <w:pPr>
        <w:rPr>
          <w:rFonts w:ascii="Arial" w:hAnsi="Arial" w:cs="Arial"/>
          <w:color w:val="1F497D"/>
          <w:sz w:val="20"/>
          <w:szCs w:val="20"/>
        </w:rPr>
      </w:pPr>
      <w:r w:rsidRPr="00080A49">
        <w:rPr>
          <w:rFonts w:ascii="Arial" w:hAnsi="Arial" w:cs="Arial"/>
          <w:color w:val="1F497D"/>
          <w:sz w:val="20"/>
          <w:szCs w:val="20"/>
        </w:rPr>
        <w:t>Страховка</w:t>
      </w:r>
    </w:p>
    <w:p w:rsidR="00F80E20" w:rsidRDefault="00F80E20" w:rsidP="003A5405">
      <w:pPr>
        <w:rPr>
          <w:rFonts w:ascii="Arial" w:hAnsi="Arial" w:cs="Arial"/>
          <w:color w:val="1F497D"/>
          <w:sz w:val="20"/>
          <w:szCs w:val="20"/>
        </w:rPr>
      </w:pPr>
    </w:p>
    <w:p w:rsidR="00F80E20" w:rsidRPr="00080A49" w:rsidRDefault="00F80E20" w:rsidP="003A5405">
      <w:pPr>
        <w:rPr>
          <w:rFonts w:ascii="Arial" w:hAnsi="Arial" w:cs="Arial"/>
          <w:color w:val="1F497D"/>
          <w:sz w:val="20"/>
          <w:szCs w:val="20"/>
        </w:rPr>
      </w:pPr>
    </w:p>
    <w:p w:rsidR="00F80E20" w:rsidRDefault="00F80E20" w:rsidP="003A5405">
      <w:pPr>
        <w:jc w:val="center"/>
        <w:rPr>
          <w:rFonts w:ascii="Arial" w:hAnsi="Arial" w:cs="Arial"/>
          <w:sz w:val="20"/>
          <w:szCs w:val="20"/>
        </w:rPr>
      </w:pPr>
      <w:r w:rsidRPr="00FE07D9">
        <w:rPr>
          <w:rFonts w:ascii="Arial" w:hAnsi="Arial" w:cs="Arial"/>
          <w:b/>
          <w:color w:val="1F497D"/>
          <w:sz w:val="20"/>
          <w:szCs w:val="20"/>
        </w:rPr>
        <w:t>Запись в поездку предварительная по телефонам 8-812-</w:t>
      </w:r>
      <w:r>
        <w:rPr>
          <w:rFonts w:ascii="Arial" w:hAnsi="Arial" w:cs="Arial"/>
          <w:b/>
          <w:color w:val="1F497D"/>
          <w:sz w:val="20"/>
          <w:szCs w:val="20"/>
        </w:rPr>
        <w:t>6</w:t>
      </w:r>
      <w:r w:rsidRPr="00FE07D9">
        <w:rPr>
          <w:rFonts w:ascii="Arial" w:hAnsi="Arial" w:cs="Arial"/>
          <w:b/>
          <w:color w:val="1F497D"/>
          <w:sz w:val="20"/>
          <w:szCs w:val="20"/>
        </w:rPr>
        <w:t xml:space="preserve">12-86-82, 8-921-302-27-63,                                                                                          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 w:rsidRPr="00FE07D9">
        <w:rPr>
          <w:rFonts w:ascii="Arial" w:hAnsi="Arial" w:cs="Arial"/>
          <w:b/>
          <w:color w:val="1F497D"/>
          <w:sz w:val="20"/>
          <w:szCs w:val="20"/>
        </w:rPr>
        <w:t>-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FE07D9"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green</w:t>
      </w:r>
      <w:r w:rsidRPr="00FE07D9">
        <w:rPr>
          <w:rFonts w:ascii="Arial" w:hAnsi="Arial" w:cs="Arial"/>
          <w:b/>
          <w:color w:val="1F497D"/>
          <w:sz w:val="20"/>
          <w:szCs w:val="20"/>
        </w:rPr>
        <w:t>-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arrow</w:t>
      </w:r>
      <w:r w:rsidRPr="00FE07D9">
        <w:rPr>
          <w:rFonts w:ascii="Arial" w:hAnsi="Arial" w:cs="Arial"/>
          <w:b/>
          <w:color w:val="1F497D"/>
          <w:sz w:val="20"/>
          <w:szCs w:val="20"/>
        </w:rPr>
        <w:t>@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list</w:t>
      </w:r>
      <w:r w:rsidRPr="00FE07D9">
        <w:rPr>
          <w:rFonts w:ascii="Arial" w:hAnsi="Arial" w:cs="Arial"/>
          <w:b/>
          <w:color w:val="1F497D"/>
          <w:sz w:val="20"/>
          <w:szCs w:val="20"/>
        </w:rPr>
        <w:t>.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FE07D9">
        <w:rPr>
          <w:rFonts w:ascii="Arial" w:hAnsi="Arial" w:cs="Arial"/>
          <w:b/>
          <w:color w:val="1F497D"/>
          <w:sz w:val="20"/>
          <w:szCs w:val="20"/>
        </w:rPr>
        <w:t xml:space="preserve">. Наши сайты 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www</w:t>
      </w:r>
      <w:r w:rsidRPr="00FE07D9">
        <w:rPr>
          <w:rFonts w:ascii="Arial" w:hAnsi="Arial" w:cs="Arial"/>
          <w:b/>
          <w:color w:val="1F497D"/>
          <w:sz w:val="20"/>
          <w:szCs w:val="20"/>
        </w:rPr>
        <w:t>.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 w:rsidRPr="00FE07D9">
        <w:rPr>
          <w:rFonts w:ascii="Arial" w:hAnsi="Arial" w:cs="Arial"/>
          <w:b/>
          <w:color w:val="1F497D"/>
          <w:sz w:val="20"/>
          <w:szCs w:val="20"/>
        </w:rPr>
        <w:t>.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FE07D9">
        <w:rPr>
          <w:rFonts w:ascii="Arial" w:hAnsi="Arial" w:cs="Arial"/>
          <w:b/>
          <w:color w:val="1F497D"/>
          <w:sz w:val="20"/>
          <w:szCs w:val="20"/>
        </w:rPr>
        <w:t>, http://vk.com/zelenayastrela</w:t>
      </w:r>
    </w:p>
    <w:p w:rsidR="00F80E20" w:rsidRPr="00080A49" w:rsidRDefault="00F80E20" w:rsidP="003A5405">
      <w:pPr>
        <w:rPr>
          <w:rFonts w:ascii="Arial" w:hAnsi="Arial" w:cs="Arial"/>
          <w:b/>
          <w:color w:val="1F497D"/>
          <w:sz w:val="20"/>
          <w:szCs w:val="20"/>
        </w:rPr>
      </w:pPr>
    </w:p>
    <w:p w:rsidR="00F80E20" w:rsidRPr="00473A69" w:rsidRDefault="00F80E20" w:rsidP="0080039D">
      <w:pPr>
        <w:jc w:val="both"/>
        <w:rPr>
          <w:rFonts w:ascii="Arial" w:hAnsi="Arial" w:cs="Arial"/>
          <w:color w:val="1F497D"/>
          <w:sz w:val="20"/>
          <w:szCs w:val="20"/>
        </w:rPr>
      </w:pPr>
    </w:p>
    <w:sectPr w:rsidR="00F80E20" w:rsidRPr="00473A69" w:rsidSect="00BC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20" w:rsidRDefault="00F80E20" w:rsidP="00E243F9">
      <w:r>
        <w:separator/>
      </w:r>
    </w:p>
  </w:endnote>
  <w:endnote w:type="continuationSeparator" w:id="0">
    <w:p w:rsidR="00F80E20" w:rsidRDefault="00F80E20" w:rsidP="00E2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20" w:rsidRDefault="00F80E20" w:rsidP="00E243F9">
      <w:r>
        <w:separator/>
      </w:r>
    </w:p>
  </w:footnote>
  <w:footnote w:type="continuationSeparator" w:id="0">
    <w:p w:rsidR="00F80E20" w:rsidRDefault="00F80E20" w:rsidP="00E2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4D7"/>
    <w:multiLevelType w:val="multilevel"/>
    <w:tmpl w:val="4180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2191A"/>
    <w:multiLevelType w:val="multilevel"/>
    <w:tmpl w:val="41BC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E1634"/>
    <w:multiLevelType w:val="hybridMultilevel"/>
    <w:tmpl w:val="0B32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B7281"/>
    <w:multiLevelType w:val="multilevel"/>
    <w:tmpl w:val="1B8A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C2BA0"/>
    <w:multiLevelType w:val="hybridMultilevel"/>
    <w:tmpl w:val="C146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E2"/>
    <w:multiLevelType w:val="multilevel"/>
    <w:tmpl w:val="C2F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774C5"/>
    <w:multiLevelType w:val="multilevel"/>
    <w:tmpl w:val="E02A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52FFC"/>
    <w:multiLevelType w:val="multilevel"/>
    <w:tmpl w:val="4C38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33025"/>
    <w:multiLevelType w:val="multilevel"/>
    <w:tmpl w:val="54E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10145"/>
    <w:multiLevelType w:val="hybridMultilevel"/>
    <w:tmpl w:val="AC7C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B0FF7"/>
    <w:multiLevelType w:val="multilevel"/>
    <w:tmpl w:val="6BC0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167"/>
    <w:rsid w:val="000000A8"/>
    <w:rsid w:val="00001922"/>
    <w:rsid w:val="00002250"/>
    <w:rsid w:val="000032D1"/>
    <w:rsid w:val="00004250"/>
    <w:rsid w:val="00011388"/>
    <w:rsid w:val="00011B7E"/>
    <w:rsid w:val="00011D81"/>
    <w:rsid w:val="000136FA"/>
    <w:rsid w:val="00014204"/>
    <w:rsid w:val="00015038"/>
    <w:rsid w:val="00020985"/>
    <w:rsid w:val="00020F0A"/>
    <w:rsid w:val="00021073"/>
    <w:rsid w:val="000221E9"/>
    <w:rsid w:val="00022F2F"/>
    <w:rsid w:val="00023B01"/>
    <w:rsid w:val="00023D86"/>
    <w:rsid w:val="000256E9"/>
    <w:rsid w:val="00027606"/>
    <w:rsid w:val="00031D14"/>
    <w:rsid w:val="00036756"/>
    <w:rsid w:val="000404DE"/>
    <w:rsid w:val="00041BEE"/>
    <w:rsid w:val="000441C4"/>
    <w:rsid w:val="00044938"/>
    <w:rsid w:val="00044FA5"/>
    <w:rsid w:val="000460A9"/>
    <w:rsid w:val="00046C7A"/>
    <w:rsid w:val="0004737B"/>
    <w:rsid w:val="000514AA"/>
    <w:rsid w:val="000532F8"/>
    <w:rsid w:val="000538E0"/>
    <w:rsid w:val="00054A03"/>
    <w:rsid w:val="00054B63"/>
    <w:rsid w:val="00056C61"/>
    <w:rsid w:val="000570FF"/>
    <w:rsid w:val="000606D4"/>
    <w:rsid w:val="00061BA5"/>
    <w:rsid w:val="00063C6B"/>
    <w:rsid w:val="00063FD2"/>
    <w:rsid w:val="000641A9"/>
    <w:rsid w:val="00064732"/>
    <w:rsid w:val="00064FCB"/>
    <w:rsid w:val="00065602"/>
    <w:rsid w:val="000675D6"/>
    <w:rsid w:val="00070786"/>
    <w:rsid w:val="00071B29"/>
    <w:rsid w:val="00074549"/>
    <w:rsid w:val="0007475D"/>
    <w:rsid w:val="000747AE"/>
    <w:rsid w:val="00077018"/>
    <w:rsid w:val="000804ED"/>
    <w:rsid w:val="00080A49"/>
    <w:rsid w:val="0008161B"/>
    <w:rsid w:val="000825E7"/>
    <w:rsid w:val="00083740"/>
    <w:rsid w:val="00083E3D"/>
    <w:rsid w:val="00084020"/>
    <w:rsid w:val="00084321"/>
    <w:rsid w:val="00084773"/>
    <w:rsid w:val="00084F58"/>
    <w:rsid w:val="0008541C"/>
    <w:rsid w:val="00086B24"/>
    <w:rsid w:val="00087C72"/>
    <w:rsid w:val="00090882"/>
    <w:rsid w:val="0009372D"/>
    <w:rsid w:val="00093C96"/>
    <w:rsid w:val="000944F2"/>
    <w:rsid w:val="00095813"/>
    <w:rsid w:val="00096F97"/>
    <w:rsid w:val="000A4245"/>
    <w:rsid w:val="000A42F1"/>
    <w:rsid w:val="000A5529"/>
    <w:rsid w:val="000A7AAC"/>
    <w:rsid w:val="000B0C3E"/>
    <w:rsid w:val="000B15F6"/>
    <w:rsid w:val="000B27F8"/>
    <w:rsid w:val="000B51CA"/>
    <w:rsid w:val="000B6E5C"/>
    <w:rsid w:val="000B777A"/>
    <w:rsid w:val="000C292F"/>
    <w:rsid w:val="000C2A1A"/>
    <w:rsid w:val="000C3DA2"/>
    <w:rsid w:val="000C42C6"/>
    <w:rsid w:val="000C647D"/>
    <w:rsid w:val="000D2DA6"/>
    <w:rsid w:val="000D3F70"/>
    <w:rsid w:val="000D476A"/>
    <w:rsid w:val="000D5816"/>
    <w:rsid w:val="000D69AD"/>
    <w:rsid w:val="000D6FF0"/>
    <w:rsid w:val="000E06CF"/>
    <w:rsid w:val="000E0C30"/>
    <w:rsid w:val="000E1E27"/>
    <w:rsid w:val="000E2BA9"/>
    <w:rsid w:val="000E2C7D"/>
    <w:rsid w:val="000E5E71"/>
    <w:rsid w:val="000E7DBD"/>
    <w:rsid w:val="000E7E02"/>
    <w:rsid w:val="000F0211"/>
    <w:rsid w:val="000F1433"/>
    <w:rsid w:val="000F16DC"/>
    <w:rsid w:val="000F191E"/>
    <w:rsid w:val="000F4686"/>
    <w:rsid w:val="000F4E2C"/>
    <w:rsid w:val="000F5B67"/>
    <w:rsid w:val="0010459F"/>
    <w:rsid w:val="001052CB"/>
    <w:rsid w:val="00105500"/>
    <w:rsid w:val="00106233"/>
    <w:rsid w:val="00106D2A"/>
    <w:rsid w:val="00112B62"/>
    <w:rsid w:val="0011347F"/>
    <w:rsid w:val="00113788"/>
    <w:rsid w:val="00113E32"/>
    <w:rsid w:val="0011451D"/>
    <w:rsid w:val="00115F8D"/>
    <w:rsid w:val="00116B63"/>
    <w:rsid w:val="00117DD4"/>
    <w:rsid w:val="00120A97"/>
    <w:rsid w:val="00120B03"/>
    <w:rsid w:val="00121393"/>
    <w:rsid w:val="001213E2"/>
    <w:rsid w:val="00121E7D"/>
    <w:rsid w:val="00121F1C"/>
    <w:rsid w:val="00124252"/>
    <w:rsid w:val="00126456"/>
    <w:rsid w:val="00126CA7"/>
    <w:rsid w:val="00127159"/>
    <w:rsid w:val="00130711"/>
    <w:rsid w:val="0013345B"/>
    <w:rsid w:val="00133CD7"/>
    <w:rsid w:val="00134242"/>
    <w:rsid w:val="0013531B"/>
    <w:rsid w:val="00136A67"/>
    <w:rsid w:val="00146AF9"/>
    <w:rsid w:val="00150CEF"/>
    <w:rsid w:val="001511DA"/>
    <w:rsid w:val="00151E32"/>
    <w:rsid w:val="0015290A"/>
    <w:rsid w:val="00154C3E"/>
    <w:rsid w:val="0016144C"/>
    <w:rsid w:val="00161C69"/>
    <w:rsid w:val="0016244D"/>
    <w:rsid w:val="00162576"/>
    <w:rsid w:val="00162A4D"/>
    <w:rsid w:val="00164EAC"/>
    <w:rsid w:val="00171460"/>
    <w:rsid w:val="0017178A"/>
    <w:rsid w:val="001731FE"/>
    <w:rsid w:val="001744A6"/>
    <w:rsid w:val="00174E73"/>
    <w:rsid w:val="00181CE2"/>
    <w:rsid w:val="00182BC1"/>
    <w:rsid w:val="00184169"/>
    <w:rsid w:val="0018530A"/>
    <w:rsid w:val="00185C55"/>
    <w:rsid w:val="00186899"/>
    <w:rsid w:val="00187C1F"/>
    <w:rsid w:val="00191228"/>
    <w:rsid w:val="0019156B"/>
    <w:rsid w:val="00193020"/>
    <w:rsid w:val="001936F8"/>
    <w:rsid w:val="001938CB"/>
    <w:rsid w:val="00193D62"/>
    <w:rsid w:val="001969E7"/>
    <w:rsid w:val="001A082F"/>
    <w:rsid w:val="001A22F1"/>
    <w:rsid w:val="001A2FF5"/>
    <w:rsid w:val="001A60C7"/>
    <w:rsid w:val="001B14AC"/>
    <w:rsid w:val="001B20C4"/>
    <w:rsid w:val="001B48F3"/>
    <w:rsid w:val="001B5862"/>
    <w:rsid w:val="001B6DD5"/>
    <w:rsid w:val="001B7273"/>
    <w:rsid w:val="001B7AFA"/>
    <w:rsid w:val="001C313D"/>
    <w:rsid w:val="001C5FE9"/>
    <w:rsid w:val="001C7915"/>
    <w:rsid w:val="001C7CCF"/>
    <w:rsid w:val="001C7ED9"/>
    <w:rsid w:val="001D35F5"/>
    <w:rsid w:val="001D3BF9"/>
    <w:rsid w:val="001D47F7"/>
    <w:rsid w:val="001D4B02"/>
    <w:rsid w:val="001D7664"/>
    <w:rsid w:val="001E1947"/>
    <w:rsid w:val="001E399C"/>
    <w:rsid w:val="001E516D"/>
    <w:rsid w:val="001E5A2F"/>
    <w:rsid w:val="001F090B"/>
    <w:rsid w:val="001F1093"/>
    <w:rsid w:val="001F3AEF"/>
    <w:rsid w:val="001F4971"/>
    <w:rsid w:val="001F4AF4"/>
    <w:rsid w:val="001F780F"/>
    <w:rsid w:val="00201BF3"/>
    <w:rsid w:val="00201C4F"/>
    <w:rsid w:val="00201CF1"/>
    <w:rsid w:val="00204DBD"/>
    <w:rsid w:val="00207415"/>
    <w:rsid w:val="00211B1B"/>
    <w:rsid w:val="002124F4"/>
    <w:rsid w:val="00212526"/>
    <w:rsid w:val="002129EB"/>
    <w:rsid w:val="00212B7B"/>
    <w:rsid w:val="00212C3C"/>
    <w:rsid w:val="00213070"/>
    <w:rsid w:val="002134C0"/>
    <w:rsid w:val="0021512B"/>
    <w:rsid w:val="00215327"/>
    <w:rsid w:val="00220D4D"/>
    <w:rsid w:val="00222583"/>
    <w:rsid w:val="00222A19"/>
    <w:rsid w:val="00223BF4"/>
    <w:rsid w:val="00224AC9"/>
    <w:rsid w:val="002250BE"/>
    <w:rsid w:val="002256F4"/>
    <w:rsid w:val="00226150"/>
    <w:rsid w:val="0022630B"/>
    <w:rsid w:val="00226A77"/>
    <w:rsid w:val="002304B1"/>
    <w:rsid w:val="00230B3D"/>
    <w:rsid w:val="00232186"/>
    <w:rsid w:val="0023299D"/>
    <w:rsid w:val="0023390C"/>
    <w:rsid w:val="00233C5E"/>
    <w:rsid w:val="00234B8C"/>
    <w:rsid w:val="0023502B"/>
    <w:rsid w:val="00236303"/>
    <w:rsid w:val="00236DFD"/>
    <w:rsid w:val="00237477"/>
    <w:rsid w:val="002414DE"/>
    <w:rsid w:val="00243EBA"/>
    <w:rsid w:val="00243FBA"/>
    <w:rsid w:val="002442C4"/>
    <w:rsid w:val="0024686B"/>
    <w:rsid w:val="00251D6F"/>
    <w:rsid w:val="00251E14"/>
    <w:rsid w:val="002536B8"/>
    <w:rsid w:val="002570BB"/>
    <w:rsid w:val="002602CB"/>
    <w:rsid w:val="002604C3"/>
    <w:rsid w:val="0026137F"/>
    <w:rsid w:val="00264618"/>
    <w:rsid w:val="002651D7"/>
    <w:rsid w:val="0026528D"/>
    <w:rsid w:val="00265E04"/>
    <w:rsid w:val="002669AB"/>
    <w:rsid w:val="00267020"/>
    <w:rsid w:val="00271122"/>
    <w:rsid w:val="002711BD"/>
    <w:rsid w:val="00271A7E"/>
    <w:rsid w:val="00271DDC"/>
    <w:rsid w:val="00273F17"/>
    <w:rsid w:val="00274C28"/>
    <w:rsid w:val="00275D04"/>
    <w:rsid w:val="00277E25"/>
    <w:rsid w:val="00277F16"/>
    <w:rsid w:val="00280395"/>
    <w:rsid w:val="00281381"/>
    <w:rsid w:val="002819E3"/>
    <w:rsid w:val="00281CD4"/>
    <w:rsid w:val="00285762"/>
    <w:rsid w:val="00285D2A"/>
    <w:rsid w:val="0028703F"/>
    <w:rsid w:val="002928ED"/>
    <w:rsid w:val="00292C30"/>
    <w:rsid w:val="00294162"/>
    <w:rsid w:val="00295167"/>
    <w:rsid w:val="0029570A"/>
    <w:rsid w:val="002A19DD"/>
    <w:rsid w:val="002A37C8"/>
    <w:rsid w:val="002A49C5"/>
    <w:rsid w:val="002A5724"/>
    <w:rsid w:val="002A6330"/>
    <w:rsid w:val="002B22A9"/>
    <w:rsid w:val="002B28EA"/>
    <w:rsid w:val="002B417E"/>
    <w:rsid w:val="002B750F"/>
    <w:rsid w:val="002C3437"/>
    <w:rsid w:val="002C478D"/>
    <w:rsid w:val="002D08C2"/>
    <w:rsid w:val="002D1FBC"/>
    <w:rsid w:val="002D3113"/>
    <w:rsid w:val="002D3E08"/>
    <w:rsid w:val="002D4048"/>
    <w:rsid w:val="002D4067"/>
    <w:rsid w:val="002D4919"/>
    <w:rsid w:val="002D5DDB"/>
    <w:rsid w:val="002D622D"/>
    <w:rsid w:val="002E0E33"/>
    <w:rsid w:val="002E0F9B"/>
    <w:rsid w:val="002E1B42"/>
    <w:rsid w:val="002E2293"/>
    <w:rsid w:val="002E30E1"/>
    <w:rsid w:val="002E3910"/>
    <w:rsid w:val="002E57C2"/>
    <w:rsid w:val="002E58CA"/>
    <w:rsid w:val="002E76F6"/>
    <w:rsid w:val="002E7A99"/>
    <w:rsid w:val="002E7F0E"/>
    <w:rsid w:val="002F0FA5"/>
    <w:rsid w:val="002F2092"/>
    <w:rsid w:val="002F3B7B"/>
    <w:rsid w:val="002F7C70"/>
    <w:rsid w:val="0030414D"/>
    <w:rsid w:val="00304715"/>
    <w:rsid w:val="0030661D"/>
    <w:rsid w:val="00314BB4"/>
    <w:rsid w:val="0031548A"/>
    <w:rsid w:val="00316722"/>
    <w:rsid w:val="00316F46"/>
    <w:rsid w:val="00320246"/>
    <w:rsid w:val="00320C2B"/>
    <w:rsid w:val="00320C8E"/>
    <w:rsid w:val="003212CB"/>
    <w:rsid w:val="003226E2"/>
    <w:rsid w:val="003229C7"/>
    <w:rsid w:val="00323595"/>
    <w:rsid w:val="00325523"/>
    <w:rsid w:val="00326A6F"/>
    <w:rsid w:val="00326EBB"/>
    <w:rsid w:val="00327086"/>
    <w:rsid w:val="00327C32"/>
    <w:rsid w:val="00330B10"/>
    <w:rsid w:val="0033309F"/>
    <w:rsid w:val="00336F4B"/>
    <w:rsid w:val="003412AC"/>
    <w:rsid w:val="00341433"/>
    <w:rsid w:val="00342515"/>
    <w:rsid w:val="00342526"/>
    <w:rsid w:val="0034294B"/>
    <w:rsid w:val="00343D43"/>
    <w:rsid w:val="00350519"/>
    <w:rsid w:val="0035105C"/>
    <w:rsid w:val="00351CA2"/>
    <w:rsid w:val="003534AC"/>
    <w:rsid w:val="00353C8E"/>
    <w:rsid w:val="003557ED"/>
    <w:rsid w:val="00362FCA"/>
    <w:rsid w:val="00364732"/>
    <w:rsid w:val="00366287"/>
    <w:rsid w:val="003669EC"/>
    <w:rsid w:val="003672B1"/>
    <w:rsid w:val="0037003A"/>
    <w:rsid w:val="0037012C"/>
    <w:rsid w:val="00370422"/>
    <w:rsid w:val="00370930"/>
    <w:rsid w:val="00371126"/>
    <w:rsid w:val="00372934"/>
    <w:rsid w:val="00381B2B"/>
    <w:rsid w:val="00385291"/>
    <w:rsid w:val="00387EC2"/>
    <w:rsid w:val="0039004B"/>
    <w:rsid w:val="00390BF4"/>
    <w:rsid w:val="0039157C"/>
    <w:rsid w:val="00392BA4"/>
    <w:rsid w:val="00394ECA"/>
    <w:rsid w:val="00395EF3"/>
    <w:rsid w:val="00396260"/>
    <w:rsid w:val="0039673E"/>
    <w:rsid w:val="00396BC5"/>
    <w:rsid w:val="0039738F"/>
    <w:rsid w:val="003A0443"/>
    <w:rsid w:val="003A19BE"/>
    <w:rsid w:val="003A1AAE"/>
    <w:rsid w:val="003A23BF"/>
    <w:rsid w:val="003A30F3"/>
    <w:rsid w:val="003A37AD"/>
    <w:rsid w:val="003A444B"/>
    <w:rsid w:val="003A5405"/>
    <w:rsid w:val="003A5CC5"/>
    <w:rsid w:val="003A7636"/>
    <w:rsid w:val="003A7647"/>
    <w:rsid w:val="003A7B88"/>
    <w:rsid w:val="003B0597"/>
    <w:rsid w:val="003B0D13"/>
    <w:rsid w:val="003B19DE"/>
    <w:rsid w:val="003B2761"/>
    <w:rsid w:val="003B285A"/>
    <w:rsid w:val="003B292A"/>
    <w:rsid w:val="003B3091"/>
    <w:rsid w:val="003B30E7"/>
    <w:rsid w:val="003B7F96"/>
    <w:rsid w:val="003C00E2"/>
    <w:rsid w:val="003C0372"/>
    <w:rsid w:val="003C050F"/>
    <w:rsid w:val="003C2D41"/>
    <w:rsid w:val="003C35C1"/>
    <w:rsid w:val="003C46F8"/>
    <w:rsid w:val="003C652E"/>
    <w:rsid w:val="003C687E"/>
    <w:rsid w:val="003C6C75"/>
    <w:rsid w:val="003D00BE"/>
    <w:rsid w:val="003D22EE"/>
    <w:rsid w:val="003D58C6"/>
    <w:rsid w:val="003D607F"/>
    <w:rsid w:val="003D7132"/>
    <w:rsid w:val="003D7CA4"/>
    <w:rsid w:val="003D7CD3"/>
    <w:rsid w:val="003E0372"/>
    <w:rsid w:val="003E1AD6"/>
    <w:rsid w:val="003E5EBF"/>
    <w:rsid w:val="003F0250"/>
    <w:rsid w:val="003F32A4"/>
    <w:rsid w:val="003F48BE"/>
    <w:rsid w:val="003F4A84"/>
    <w:rsid w:val="003F4BAD"/>
    <w:rsid w:val="00401F75"/>
    <w:rsid w:val="00402767"/>
    <w:rsid w:val="004039F8"/>
    <w:rsid w:val="0040484B"/>
    <w:rsid w:val="00404865"/>
    <w:rsid w:val="00404AFA"/>
    <w:rsid w:val="00404F68"/>
    <w:rsid w:val="00405298"/>
    <w:rsid w:val="00405962"/>
    <w:rsid w:val="004059F1"/>
    <w:rsid w:val="00406AAD"/>
    <w:rsid w:val="004073EB"/>
    <w:rsid w:val="00412334"/>
    <w:rsid w:val="00412C55"/>
    <w:rsid w:val="00415A57"/>
    <w:rsid w:val="0041692B"/>
    <w:rsid w:val="004223D7"/>
    <w:rsid w:val="0042252E"/>
    <w:rsid w:val="00422989"/>
    <w:rsid w:val="00426CA2"/>
    <w:rsid w:val="00426D27"/>
    <w:rsid w:val="00427A5A"/>
    <w:rsid w:val="004309A5"/>
    <w:rsid w:val="00431152"/>
    <w:rsid w:val="0043160D"/>
    <w:rsid w:val="004324EB"/>
    <w:rsid w:val="0043325F"/>
    <w:rsid w:val="0043392A"/>
    <w:rsid w:val="004370F9"/>
    <w:rsid w:val="00437EC4"/>
    <w:rsid w:val="00440359"/>
    <w:rsid w:val="0044206F"/>
    <w:rsid w:val="00444594"/>
    <w:rsid w:val="00445B30"/>
    <w:rsid w:val="00445B62"/>
    <w:rsid w:val="0045014E"/>
    <w:rsid w:val="00453327"/>
    <w:rsid w:val="004552FC"/>
    <w:rsid w:val="00456219"/>
    <w:rsid w:val="00456457"/>
    <w:rsid w:val="00456E29"/>
    <w:rsid w:val="0046087D"/>
    <w:rsid w:val="00464A8B"/>
    <w:rsid w:val="00464BDA"/>
    <w:rsid w:val="00465AB0"/>
    <w:rsid w:val="00467D5F"/>
    <w:rsid w:val="00470791"/>
    <w:rsid w:val="0047131A"/>
    <w:rsid w:val="00472D44"/>
    <w:rsid w:val="00473A69"/>
    <w:rsid w:val="004768BB"/>
    <w:rsid w:val="00477025"/>
    <w:rsid w:val="00477E18"/>
    <w:rsid w:val="00480F0C"/>
    <w:rsid w:val="004819C6"/>
    <w:rsid w:val="00483C5D"/>
    <w:rsid w:val="00484244"/>
    <w:rsid w:val="00485F63"/>
    <w:rsid w:val="004861DA"/>
    <w:rsid w:val="00486DFF"/>
    <w:rsid w:val="004870D9"/>
    <w:rsid w:val="00487AB8"/>
    <w:rsid w:val="004926A8"/>
    <w:rsid w:val="004937BC"/>
    <w:rsid w:val="004951CE"/>
    <w:rsid w:val="00495371"/>
    <w:rsid w:val="00495BC8"/>
    <w:rsid w:val="00496039"/>
    <w:rsid w:val="004A143C"/>
    <w:rsid w:val="004A1D68"/>
    <w:rsid w:val="004A4585"/>
    <w:rsid w:val="004A7298"/>
    <w:rsid w:val="004A77BE"/>
    <w:rsid w:val="004B0454"/>
    <w:rsid w:val="004B12A7"/>
    <w:rsid w:val="004B1E4A"/>
    <w:rsid w:val="004B20CF"/>
    <w:rsid w:val="004B2F5C"/>
    <w:rsid w:val="004B3036"/>
    <w:rsid w:val="004B69E5"/>
    <w:rsid w:val="004B7D9D"/>
    <w:rsid w:val="004C07A1"/>
    <w:rsid w:val="004C0E92"/>
    <w:rsid w:val="004C170A"/>
    <w:rsid w:val="004C2464"/>
    <w:rsid w:val="004C3CCE"/>
    <w:rsid w:val="004C45AD"/>
    <w:rsid w:val="004C502A"/>
    <w:rsid w:val="004C519D"/>
    <w:rsid w:val="004C60B3"/>
    <w:rsid w:val="004C73A2"/>
    <w:rsid w:val="004D3902"/>
    <w:rsid w:val="004D4FF2"/>
    <w:rsid w:val="004D65B6"/>
    <w:rsid w:val="004D6F7F"/>
    <w:rsid w:val="004E04AC"/>
    <w:rsid w:val="004E16C9"/>
    <w:rsid w:val="004E1F31"/>
    <w:rsid w:val="004E6556"/>
    <w:rsid w:val="004E6E41"/>
    <w:rsid w:val="004E7DDE"/>
    <w:rsid w:val="004F0FCB"/>
    <w:rsid w:val="004F1856"/>
    <w:rsid w:val="004F1C08"/>
    <w:rsid w:val="004F70EC"/>
    <w:rsid w:val="00500AA0"/>
    <w:rsid w:val="005046C6"/>
    <w:rsid w:val="005057D8"/>
    <w:rsid w:val="00506034"/>
    <w:rsid w:val="00506176"/>
    <w:rsid w:val="0050687E"/>
    <w:rsid w:val="00506C80"/>
    <w:rsid w:val="00507414"/>
    <w:rsid w:val="0051070B"/>
    <w:rsid w:val="0051248C"/>
    <w:rsid w:val="00512E6A"/>
    <w:rsid w:val="00514D0D"/>
    <w:rsid w:val="005152AC"/>
    <w:rsid w:val="00520AEC"/>
    <w:rsid w:val="00521D97"/>
    <w:rsid w:val="005248BE"/>
    <w:rsid w:val="00526491"/>
    <w:rsid w:val="005306AF"/>
    <w:rsid w:val="0053165A"/>
    <w:rsid w:val="00532745"/>
    <w:rsid w:val="00532DA3"/>
    <w:rsid w:val="00534553"/>
    <w:rsid w:val="00535B99"/>
    <w:rsid w:val="00535F8C"/>
    <w:rsid w:val="00537507"/>
    <w:rsid w:val="00540FD5"/>
    <w:rsid w:val="00542811"/>
    <w:rsid w:val="0054371F"/>
    <w:rsid w:val="0054411B"/>
    <w:rsid w:val="00553823"/>
    <w:rsid w:val="00557865"/>
    <w:rsid w:val="00557D3B"/>
    <w:rsid w:val="00560117"/>
    <w:rsid w:val="00560C91"/>
    <w:rsid w:val="00560D8F"/>
    <w:rsid w:val="00561229"/>
    <w:rsid w:val="005624DE"/>
    <w:rsid w:val="00562A1A"/>
    <w:rsid w:val="00563E89"/>
    <w:rsid w:val="00570B96"/>
    <w:rsid w:val="0057116D"/>
    <w:rsid w:val="0057279F"/>
    <w:rsid w:val="005739FB"/>
    <w:rsid w:val="00574C75"/>
    <w:rsid w:val="005764BD"/>
    <w:rsid w:val="00576A03"/>
    <w:rsid w:val="0057737B"/>
    <w:rsid w:val="00581E6D"/>
    <w:rsid w:val="00584E3E"/>
    <w:rsid w:val="00585D99"/>
    <w:rsid w:val="0058702E"/>
    <w:rsid w:val="00590582"/>
    <w:rsid w:val="00590C10"/>
    <w:rsid w:val="00591C1D"/>
    <w:rsid w:val="00592954"/>
    <w:rsid w:val="00594338"/>
    <w:rsid w:val="00595B3C"/>
    <w:rsid w:val="00596DBA"/>
    <w:rsid w:val="005A00C7"/>
    <w:rsid w:val="005A2875"/>
    <w:rsid w:val="005A38A9"/>
    <w:rsid w:val="005A48D0"/>
    <w:rsid w:val="005B0424"/>
    <w:rsid w:val="005B1B04"/>
    <w:rsid w:val="005B308C"/>
    <w:rsid w:val="005B3122"/>
    <w:rsid w:val="005B5DEA"/>
    <w:rsid w:val="005B6AC6"/>
    <w:rsid w:val="005B726E"/>
    <w:rsid w:val="005C13C0"/>
    <w:rsid w:val="005C3F68"/>
    <w:rsid w:val="005C40F3"/>
    <w:rsid w:val="005C4F28"/>
    <w:rsid w:val="005D269F"/>
    <w:rsid w:val="005D2C32"/>
    <w:rsid w:val="005D6E62"/>
    <w:rsid w:val="005D7588"/>
    <w:rsid w:val="005E0B63"/>
    <w:rsid w:val="005E0C61"/>
    <w:rsid w:val="005E1241"/>
    <w:rsid w:val="005E6B43"/>
    <w:rsid w:val="005E6EA9"/>
    <w:rsid w:val="005E73EB"/>
    <w:rsid w:val="005E797C"/>
    <w:rsid w:val="005F035A"/>
    <w:rsid w:val="005F0EF2"/>
    <w:rsid w:val="005F3171"/>
    <w:rsid w:val="005F39A4"/>
    <w:rsid w:val="005F481F"/>
    <w:rsid w:val="005F4B27"/>
    <w:rsid w:val="005F5F65"/>
    <w:rsid w:val="005F6004"/>
    <w:rsid w:val="005F6669"/>
    <w:rsid w:val="0060128A"/>
    <w:rsid w:val="00606996"/>
    <w:rsid w:val="00610A91"/>
    <w:rsid w:val="0061168C"/>
    <w:rsid w:val="006123C6"/>
    <w:rsid w:val="00612DF3"/>
    <w:rsid w:val="00613433"/>
    <w:rsid w:val="00613D75"/>
    <w:rsid w:val="00613EAF"/>
    <w:rsid w:val="0061613B"/>
    <w:rsid w:val="006221EE"/>
    <w:rsid w:val="0062267B"/>
    <w:rsid w:val="00624946"/>
    <w:rsid w:val="00624C0D"/>
    <w:rsid w:val="006254B0"/>
    <w:rsid w:val="006278B2"/>
    <w:rsid w:val="00627EAE"/>
    <w:rsid w:val="00627F9E"/>
    <w:rsid w:val="00631E0E"/>
    <w:rsid w:val="00632254"/>
    <w:rsid w:val="006324E9"/>
    <w:rsid w:val="00632A54"/>
    <w:rsid w:val="0063492B"/>
    <w:rsid w:val="00636697"/>
    <w:rsid w:val="00636735"/>
    <w:rsid w:val="0064130B"/>
    <w:rsid w:val="00641B24"/>
    <w:rsid w:val="00644208"/>
    <w:rsid w:val="00645E6B"/>
    <w:rsid w:val="00652202"/>
    <w:rsid w:val="006532A6"/>
    <w:rsid w:val="00653B0F"/>
    <w:rsid w:val="00654412"/>
    <w:rsid w:val="00656B92"/>
    <w:rsid w:val="00656DBB"/>
    <w:rsid w:val="00657449"/>
    <w:rsid w:val="0065755A"/>
    <w:rsid w:val="0065789F"/>
    <w:rsid w:val="006629B8"/>
    <w:rsid w:val="00662DB3"/>
    <w:rsid w:val="0066377D"/>
    <w:rsid w:val="00664EF6"/>
    <w:rsid w:val="006657E9"/>
    <w:rsid w:val="00667060"/>
    <w:rsid w:val="00670C34"/>
    <w:rsid w:val="00671AAF"/>
    <w:rsid w:val="00672F00"/>
    <w:rsid w:val="00673530"/>
    <w:rsid w:val="006744E5"/>
    <w:rsid w:val="00674736"/>
    <w:rsid w:val="0067632D"/>
    <w:rsid w:val="00680B9A"/>
    <w:rsid w:val="00683A5C"/>
    <w:rsid w:val="0068553D"/>
    <w:rsid w:val="00685A28"/>
    <w:rsid w:val="0068643B"/>
    <w:rsid w:val="00686657"/>
    <w:rsid w:val="0068759A"/>
    <w:rsid w:val="00687CA2"/>
    <w:rsid w:val="00687D1A"/>
    <w:rsid w:val="0069074D"/>
    <w:rsid w:val="00694F80"/>
    <w:rsid w:val="0069701F"/>
    <w:rsid w:val="00697E27"/>
    <w:rsid w:val="006A0D4E"/>
    <w:rsid w:val="006A18BA"/>
    <w:rsid w:val="006A33F2"/>
    <w:rsid w:val="006A6DAA"/>
    <w:rsid w:val="006A6E22"/>
    <w:rsid w:val="006B0575"/>
    <w:rsid w:val="006B293E"/>
    <w:rsid w:val="006B67C8"/>
    <w:rsid w:val="006C2244"/>
    <w:rsid w:val="006C2BA9"/>
    <w:rsid w:val="006C6FDB"/>
    <w:rsid w:val="006C7BC8"/>
    <w:rsid w:val="006D0AD3"/>
    <w:rsid w:val="006D0BF5"/>
    <w:rsid w:val="006D15C4"/>
    <w:rsid w:val="006D2D65"/>
    <w:rsid w:val="006D74BC"/>
    <w:rsid w:val="006E23DF"/>
    <w:rsid w:val="006E5FD6"/>
    <w:rsid w:val="006E6979"/>
    <w:rsid w:val="006E6CDA"/>
    <w:rsid w:val="006F115B"/>
    <w:rsid w:val="006F127E"/>
    <w:rsid w:val="006F1BDA"/>
    <w:rsid w:val="006F2DAB"/>
    <w:rsid w:val="006F5513"/>
    <w:rsid w:val="006F64FF"/>
    <w:rsid w:val="006F7186"/>
    <w:rsid w:val="006F7BDA"/>
    <w:rsid w:val="006F7FD7"/>
    <w:rsid w:val="007002AB"/>
    <w:rsid w:val="007061AA"/>
    <w:rsid w:val="007065BE"/>
    <w:rsid w:val="00707654"/>
    <w:rsid w:val="0071212B"/>
    <w:rsid w:val="007160D4"/>
    <w:rsid w:val="00717A84"/>
    <w:rsid w:val="00720515"/>
    <w:rsid w:val="0072346D"/>
    <w:rsid w:val="00725666"/>
    <w:rsid w:val="00726055"/>
    <w:rsid w:val="007276B6"/>
    <w:rsid w:val="00731217"/>
    <w:rsid w:val="00732D95"/>
    <w:rsid w:val="00734504"/>
    <w:rsid w:val="00741413"/>
    <w:rsid w:val="007417D0"/>
    <w:rsid w:val="0074415E"/>
    <w:rsid w:val="00745076"/>
    <w:rsid w:val="007462E0"/>
    <w:rsid w:val="00746E8E"/>
    <w:rsid w:val="00762047"/>
    <w:rsid w:val="007640AB"/>
    <w:rsid w:val="00773264"/>
    <w:rsid w:val="0077390C"/>
    <w:rsid w:val="00775E33"/>
    <w:rsid w:val="00775F67"/>
    <w:rsid w:val="0077718A"/>
    <w:rsid w:val="0077788A"/>
    <w:rsid w:val="007778A4"/>
    <w:rsid w:val="00780655"/>
    <w:rsid w:val="007847D5"/>
    <w:rsid w:val="007906F9"/>
    <w:rsid w:val="00792653"/>
    <w:rsid w:val="00795016"/>
    <w:rsid w:val="007A22F0"/>
    <w:rsid w:val="007A28F0"/>
    <w:rsid w:val="007C0D00"/>
    <w:rsid w:val="007C1A46"/>
    <w:rsid w:val="007C23C6"/>
    <w:rsid w:val="007C23FE"/>
    <w:rsid w:val="007C4A90"/>
    <w:rsid w:val="007C4F01"/>
    <w:rsid w:val="007C563C"/>
    <w:rsid w:val="007C6C73"/>
    <w:rsid w:val="007D14C4"/>
    <w:rsid w:val="007D221F"/>
    <w:rsid w:val="007D5206"/>
    <w:rsid w:val="007D5D9D"/>
    <w:rsid w:val="007D7965"/>
    <w:rsid w:val="007E0B11"/>
    <w:rsid w:val="007E0FB2"/>
    <w:rsid w:val="007E2126"/>
    <w:rsid w:val="007E2CE1"/>
    <w:rsid w:val="007E632F"/>
    <w:rsid w:val="007E729F"/>
    <w:rsid w:val="007F0689"/>
    <w:rsid w:val="007F0962"/>
    <w:rsid w:val="007F17A7"/>
    <w:rsid w:val="007F24C5"/>
    <w:rsid w:val="007F3026"/>
    <w:rsid w:val="007F49D4"/>
    <w:rsid w:val="007F5A8A"/>
    <w:rsid w:val="007F6133"/>
    <w:rsid w:val="007F6F0F"/>
    <w:rsid w:val="007F7601"/>
    <w:rsid w:val="0080039D"/>
    <w:rsid w:val="0080065D"/>
    <w:rsid w:val="00801B7B"/>
    <w:rsid w:val="00802330"/>
    <w:rsid w:val="008029AE"/>
    <w:rsid w:val="00802EE3"/>
    <w:rsid w:val="008047AB"/>
    <w:rsid w:val="008053B6"/>
    <w:rsid w:val="0080591E"/>
    <w:rsid w:val="00810291"/>
    <w:rsid w:val="00812034"/>
    <w:rsid w:val="00812E41"/>
    <w:rsid w:val="00813A1F"/>
    <w:rsid w:val="0081652E"/>
    <w:rsid w:val="008229D6"/>
    <w:rsid w:val="00822A3E"/>
    <w:rsid w:val="008247CD"/>
    <w:rsid w:val="00824A91"/>
    <w:rsid w:val="008251FE"/>
    <w:rsid w:val="00831023"/>
    <w:rsid w:val="00833B82"/>
    <w:rsid w:val="008348F0"/>
    <w:rsid w:val="00834FA2"/>
    <w:rsid w:val="00837672"/>
    <w:rsid w:val="008377AD"/>
    <w:rsid w:val="00841D67"/>
    <w:rsid w:val="00845071"/>
    <w:rsid w:val="008459C9"/>
    <w:rsid w:val="00845B07"/>
    <w:rsid w:val="00847046"/>
    <w:rsid w:val="0084718D"/>
    <w:rsid w:val="00851674"/>
    <w:rsid w:val="00854AF2"/>
    <w:rsid w:val="00854EB8"/>
    <w:rsid w:val="00857C2D"/>
    <w:rsid w:val="00862EC8"/>
    <w:rsid w:val="0086479C"/>
    <w:rsid w:val="00864C85"/>
    <w:rsid w:val="008708D4"/>
    <w:rsid w:val="008718F4"/>
    <w:rsid w:val="00872E67"/>
    <w:rsid w:val="00873923"/>
    <w:rsid w:val="00873E09"/>
    <w:rsid w:val="00874889"/>
    <w:rsid w:val="00874952"/>
    <w:rsid w:val="00874A1B"/>
    <w:rsid w:val="008760DE"/>
    <w:rsid w:val="00880627"/>
    <w:rsid w:val="00882B1C"/>
    <w:rsid w:val="00884597"/>
    <w:rsid w:val="00890C74"/>
    <w:rsid w:val="0089129D"/>
    <w:rsid w:val="008916CF"/>
    <w:rsid w:val="00894164"/>
    <w:rsid w:val="008941F8"/>
    <w:rsid w:val="00894638"/>
    <w:rsid w:val="00894ABE"/>
    <w:rsid w:val="00895876"/>
    <w:rsid w:val="008963F8"/>
    <w:rsid w:val="00896EFB"/>
    <w:rsid w:val="008A1C59"/>
    <w:rsid w:val="008A3DBB"/>
    <w:rsid w:val="008A44E8"/>
    <w:rsid w:val="008A565E"/>
    <w:rsid w:val="008A686E"/>
    <w:rsid w:val="008A77DD"/>
    <w:rsid w:val="008B1880"/>
    <w:rsid w:val="008B40D0"/>
    <w:rsid w:val="008B4302"/>
    <w:rsid w:val="008B4F2B"/>
    <w:rsid w:val="008B5936"/>
    <w:rsid w:val="008B7114"/>
    <w:rsid w:val="008C1E65"/>
    <w:rsid w:val="008C53A2"/>
    <w:rsid w:val="008C6B35"/>
    <w:rsid w:val="008C759D"/>
    <w:rsid w:val="008D13DD"/>
    <w:rsid w:val="008D1431"/>
    <w:rsid w:val="008D1868"/>
    <w:rsid w:val="008D18F3"/>
    <w:rsid w:val="008D1EC4"/>
    <w:rsid w:val="008D275C"/>
    <w:rsid w:val="008D299D"/>
    <w:rsid w:val="008D50D0"/>
    <w:rsid w:val="008D5D46"/>
    <w:rsid w:val="008D5E7C"/>
    <w:rsid w:val="008D6590"/>
    <w:rsid w:val="008D79E7"/>
    <w:rsid w:val="008E17A9"/>
    <w:rsid w:val="008E28EB"/>
    <w:rsid w:val="008E47B1"/>
    <w:rsid w:val="008E781B"/>
    <w:rsid w:val="008F0F08"/>
    <w:rsid w:val="008F1D0E"/>
    <w:rsid w:val="008F2898"/>
    <w:rsid w:val="008F40E9"/>
    <w:rsid w:val="008F4270"/>
    <w:rsid w:val="008F471F"/>
    <w:rsid w:val="008F62C6"/>
    <w:rsid w:val="008F6DFF"/>
    <w:rsid w:val="00900283"/>
    <w:rsid w:val="00901B9B"/>
    <w:rsid w:val="00901FEF"/>
    <w:rsid w:val="0090253F"/>
    <w:rsid w:val="00903B75"/>
    <w:rsid w:val="00904D4D"/>
    <w:rsid w:val="0090524D"/>
    <w:rsid w:val="009053B8"/>
    <w:rsid w:val="009054D2"/>
    <w:rsid w:val="00906EA6"/>
    <w:rsid w:val="00907243"/>
    <w:rsid w:val="0090782F"/>
    <w:rsid w:val="00912D2E"/>
    <w:rsid w:val="00914339"/>
    <w:rsid w:val="009146BB"/>
    <w:rsid w:val="00916A09"/>
    <w:rsid w:val="00920D08"/>
    <w:rsid w:val="009214CF"/>
    <w:rsid w:val="009226F9"/>
    <w:rsid w:val="00922EC3"/>
    <w:rsid w:val="0092466D"/>
    <w:rsid w:val="00924F28"/>
    <w:rsid w:val="009259E4"/>
    <w:rsid w:val="00925B08"/>
    <w:rsid w:val="00926848"/>
    <w:rsid w:val="00926E4B"/>
    <w:rsid w:val="009278D8"/>
    <w:rsid w:val="00927D38"/>
    <w:rsid w:val="00930976"/>
    <w:rsid w:val="00931D21"/>
    <w:rsid w:val="00935DA0"/>
    <w:rsid w:val="00936B7F"/>
    <w:rsid w:val="0093784F"/>
    <w:rsid w:val="00941D4F"/>
    <w:rsid w:val="009424C7"/>
    <w:rsid w:val="00942EDF"/>
    <w:rsid w:val="00944763"/>
    <w:rsid w:val="009463BF"/>
    <w:rsid w:val="00946B12"/>
    <w:rsid w:val="00950DDA"/>
    <w:rsid w:val="0095261E"/>
    <w:rsid w:val="0095277F"/>
    <w:rsid w:val="00952DB8"/>
    <w:rsid w:val="00952DD3"/>
    <w:rsid w:val="00957062"/>
    <w:rsid w:val="00957688"/>
    <w:rsid w:val="00957E59"/>
    <w:rsid w:val="009601F1"/>
    <w:rsid w:val="0096089F"/>
    <w:rsid w:val="00961056"/>
    <w:rsid w:val="00961581"/>
    <w:rsid w:val="00963EBE"/>
    <w:rsid w:val="00964940"/>
    <w:rsid w:val="00964F55"/>
    <w:rsid w:val="00971F31"/>
    <w:rsid w:val="009737AA"/>
    <w:rsid w:val="00980422"/>
    <w:rsid w:val="00980984"/>
    <w:rsid w:val="0098204D"/>
    <w:rsid w:val="009821F7"/>
    <w:rsid w:val="0098347E"/>
    <w:rsid w:val="0098515B"/>
    <w:rsid w:val="00990613"/>
    <w:rsid w:val="00993C49"/>
    <w:rsid w:val="009A0303"/>
    <w:rsid w:val="009A168F"/>
    <w:rsid w:val="009A17AB"/>
    <w:rsid w:val="009A2124"/>
    <w:rsid w:val="009A4090"/>
    <w:rsid w:val="009A6031"/>
    <w:rsid w:val="009B3DDD"/>
    <w:rsid w:val="009B4602"/>
    <w:rsid w:val="009B4901"/>
    <w:rsid w:val="009B51C3"/>
    <w:rsid w:val="009B5C47"/>
    <w:rsid w:val="009B6FE2"/>
    <w:rsid w:val="009C0FDF"/>
    <w:rsid w:val="009C1393"/>
    <w:rsid w:val="009C1A0F"/>
    <w:rsid w:val="009C39E2"/>
    <w:rsid w:val="009C6EC1"/>
    <w:rsid w:val="009C7136"/>
    <w:rsid w:val="009C7765"/>
    <w:rsid w:val="009C7CF8"/>
    <w:rsid w:val="009D054F"/>
    <w:rsid w:val="009D089F"/>
    <w:rsid w:val="009D1802"/>
    <w:rsid w:val="009D3594"/>
    <w:rsid w:val="009D375F"/>
    <w:rsid w:val="009D41CF"/>
    <w:rsid w:val="009D7B26"/>
    <w:rsid w:val="009E1BC0"/>
    <w:rsid w:val="009E4C1D"/>
    <w:rsid w:val="009F2CA0"/>
    <w:rsid w:val="009F6DA0"/>
    <w:rsid w:val="00A01E21"/>
    <w:rsid w:val="00A025C7"/>
    <w:rsid w:val="00A02645"/>
    <w:rsid w:val="00A0292E"/>
    <w:rsid w:val="00A0294C"/>
    <w:rsid w:val="00A033D5"/>
    <w:rsid w:val="00A06AE4"/>
    <w:rsid w:val="00A0710D"/>
    <w:rsid w:val="00A07438"/>
    <w:rsid w:val="00A10CBF"/>
    <w:rsid w:val="00A11530"/>
    <w:rsid w:val="00A1194C"/>
    <w:rsid w:val="00A11F66"/>
    <w:rsid w:val="00A12EA6"/>
    <w:rsid w:val="00A13B6D"/>
    <w:rsid w:val="00A14609"/>
    <w:rsid w:val="00A1495E"/>
    <w:rsid w:val="00A14F03"/>
    <w:rsid w:val="00A2056C"/>
    <w:rsid w:val="00A2407A"/>
    <w:rsid w:val="00A2450C"/>
    <w:rsid w:val="00A24DD7"/>
    <w:rsid w:val="00A30EE7"/>
    <w:rsid w:val="00A32AA4"/>
    <w:rsid w:val="00A32C92"/>
    <w:rsid w:val="00A3339F"/>
    <w:rsid w:val="00A336C2"/>
    <w:rsid w:val="00A33FD5"/>
    <w:rsid w:val="00A34095"/>
    <w:rsid w:val="00A344F1"/>
    <w:rsid w:val="00A362FA"/>
    <w:rsid w:val="00A40A74"/>
    <w:rsid w:val="00A41D8D"/>
    <w:rsid w:val="00A424C4"/>
    <w:rsid w:val="00A4449E"/>
    <w:rsid w:val="00A4523F"/>
    <w:rsid w:val="00A45386"/>
    <w:rsid w:val="00A45C31"/>
    <w:rsid w:val="00A461FC"/>
    <w:rsid w:val="00A47020"/>
    <w:rsid w:val="00A47C17"/>
    <w:rsid w:val="00A47C35"/>
    <w:rsid w:val="00A50F76"/>
    <w:rsid w:val="00A54844"/>
    <w:rsid w:val="00A54ABE"/>
    <w:rsid w:val="00A55778"/>
    <w:rsid w:val="00A564EB"/>
    <w:rsid w:val="00A56CA1"/>
    <w:rsid w:val="00A57CD7"/>
    <w:rsid w:val="00A6161D"/>
    <w:rsid w:val="00A62FC2"/>
    <w:rsid w:val="00A64928"/>
    <w:rsid w:val="00A6607B"/>
    <w:rsid w:val="00A7032C"/>
    <w:rsid w:val="00A70600"/>
    <w:rsid w:val="00A712DD"/>
    <w:rsid w:val="00A727BB"/>
    <w:rsid w:val="00A72C49"/>
    <w:rsid w:val="00A75C33"/>
    <w:rsid w:val="00A76D29"/>
    <w:rsid w:val="00A77252"/>
    <w:rsid w:val="00A80FE1"/>
    <w:rsid w:val="00A820DD"/>
    <w:rsid w:val="00A86164"/>
    <w:rsid w:val="00A9143E"/>
    <w:rsid w:val="00A91F6A"/>
    <w:rsid w:val="00A96B06"/>
    <w:rsid w:val="00A96D16"/>
    <w:rsid w:val="00A96FC2"/>
    <w:rsid w:val="00AA00C9"/>
    <w:rsid w:val="00AA0B42"/>
    <w:rsid w:val="00AA0E43"/>
    <w:rsid w:val="00AA335D"/>
    <w:rsid w:val="00AA533D"/>
    <w:rsid w:val="00AA6134"/>
    <w:rsid w:val="00AA74D7"/>
    <w:rsid w:val="00AB6D8B"/>
    <w:rsid w:val="00AB6E3B"/>
    <w:rsid w:val="00AB793A"/>
    <w:rsid w:val="00AC610C"/>
    <w:rsid w:val="00AC7EE9"/>
    <w:rsid w:val="00AD001D"/>
    <w:rsid w:val="00AD0EAF"/>
    <w:rsid w:val="00AD66EC"/>
    <w:rsid w:val="00AD7E7D"/>
    <w:rsid w:val="00AE01E6"/>
    <w:rsid w:val="00AE03DE"/>
    <w:rsid w:val="00AE14F8"/>
    <w:rsid w:val="00AE2ACA"/>
    <w:rsid w:val="00AE5EDB"/>
    <w:rsid w:val="00AE79E5"/>
    <w:rsid w:val="00AF14AC"/>
    <w:rsid w:val="00AF16BE"/>
    <w:rsid w:val="00AF1A1D"/>
    <w:rsid w:val="00AF231F"/>
    <w:rsid w:val="00AF26DE"/>
    <w:rsid w:val="00AF3BD2"/>
    <w:rsid w:val="00AF4039"/>
    <w:rsid w:val="00AF56A5"/>
    <w:rsid w:val="00AF7494"/>
    <w:rsid w:val="00AF7C70"/>
    <w:rsid w:val="00AF7DE7"/>
    <w:rsid w:val="00B01A29"/>
    <w:rsid w:val="00B03E52"/>
    <w:rsid w:val="00B05EFA"/>
    <w:rsid w:val="00B0761A"/>
    <w:rsid w:val="00B0766B"/>
    <w:rsid w:val="00B135EB"/>
    <w:rsid w:val="00B144DE"/>
    <w:rsid w:val="00B16A9E"/>
    <w:rsid w:val="00B211B3"/>
    <w:rsid w:val="00B213B8"/>
    <w:rsid w:val="00B23DF7"/>
    <w:rsid w:val="00B241EE"/>
    <w:rsid w:val="00B25470"/>
    <w:rsid w:val="00B26635"/>
    <w:rsid w:val="00B26FBC"/>
    <w:rsid w:val="00B30DEF"/>
    <w:rsid w:val="00B33876"/>
    <w:rsid w:val="00B33BFD"/>
    <w:rsid w:val="00B33EAA"/>
    <w:rsid w:val="00B344E7"/>
    <w:rsid w:val="00B34BE2"/>
    <w:rsid w:val="00B34F07"/>
    <w:rsid w:val="00B35D83"/>
    <w:rsid w:val="00B37256"/>
    <w:rsid w:val="00B41034"/>
    <w:rsid w:val="00B4442B"/>
    <w:rsid w:val="00B4584A"/>
    <w:rsid w:val="00B46057"/>
    <w:rsid w:val="00B464DD"/>
    <w:rsid w:val="00B4684C"/>
    <w:rsid w:val="00B47D93"/>
    <w:rsid w:val="00B47FE9"/>
    <w:rsid w:val="00B5249C"/>
    <w:rsid w:val="00B5256D"/>
    <w:rsid w:val="00B53D44"/>
    <w:rsid w:val="00B60BD1"/>
    <w:rsid w:val="00B61015"/>
    <w:rsid w:val="00B61E5C"/>
    <w:rsid w:val="00B64078"/>
    <w:rsid w:val="00B64308"/>
    <w:rsid w:val="00B64DBE"/>
    <w:rsid w:val="00B6686E"/>
    <w:rsid w:val="00B66BBB"/>
    <w:rsid w:val="00B67A7F"/>
    <w:rsid w:val="00B70598"/>
    <w:rsid w:val="00B7082B"/>
    <w:rsid w:val="00B70FD6"/>
    <w:rsid w:val="00B731FA"/>
    <w:rsid w:val="00B75A7C"/>
    <w:rsid w:val="00B76F12"/>
    <w:rsid w:val="00B8075E"/>
    <w:rsid w:val="00B80B93"/>
    <w:rsid w:val="00B80E75"/>
    <w:rsid w:val="00B836B8"/>
    <w:rsid w:val="00B83EC8"/>
    <w:rsid w:val="00B85FC4"/>
    <w:rsid w:val="00B90C7F"/>
    <w:rsid w:val="00B924B1"/>
    <w:rsid w:val="00B95F0C"/>
    <w:rsid w:val="00B97450"/>
    <w:rsid w:val="00BA02B3"/>
    <w:rsid w:val="00BA12BB"/>
    <w:rsid w:val="00BA3597"/>
    <w:rsid w:val="00BA3C49"/>
    <w:rsid w:val="00BA4640"/>
    <w:rsid w:val="00BA69D8"/>
    <w:rsid w:val="00BA78F9"/>
    <w:rsid w:val="00BB2045"/>
    <w:rsid w:val="00BB2CDF"/>
    <w:rsid w:val="00BB41B6"/>
    <w:rsid w:val="00BB4862"/>
    <w:rsid w:val="00BB4A46"/>
    <w:rsid w:val="00BB4DC9"/>
    <w:rsid w:val="00BB52FC"/>
    <w:rsid w:val="00BB582B"/>
    <w:rsid w:val="00BC0088"/>
    <w:rsid w:val="00BC0A8C"/>
    <w:rsid w:val="00BC1567"/>
    <w:rsid w:val="00BC1798"/>
    <w:rsid w:val="00BC1B0D"/>
    <w:rsid w:val="00BC1C68"/>
    <w:rsid w:val="00BC6A80"/>
    <w:rsid w:val="00BC6B76"/>
    <w:rsid w:val="00BC6BF7"/>
    <w:rsid w:val="00BC7907"/>
    <w:rsid w:val="00BD0620"/>
    <w:rsid w:val="00BD10FE"/>
    <w:rsid w:val="00BD15CA"/>
    <w:rsid w:val="00BD425B"/>
    <w:rsid w:val="00BD5265"/>
    <w:rsid w:val="00BD61C0"/>
    <w:rsid w:val="00BE01EF"/>
    <w:rsid w:val="00BE052A"/>
    <w:rsid w:val="00BE27F6"/>
    <w:rsid w:val="00BE2CC5"/>
    <w:rsid w:val="00BE59A8"/>
    <w:rsid w:val="00BE5ACF"/>
    <w:rsid w:val="00BE60E2"/>
    <w:rsid w:val="00BE6590"/>
    <w:rsid w:val="00BE755C"/>
    <w:rsid w:val="00BE7F15"/>
    <w:rsid w:val="00BF1C90"/>
    <w:rsid w:val="00BF2765"/>
    <w:rsid w:val="00BF2C33"/>
    <w:rsid w:val="00BF5ED8"/>
    <w:rsid w:val="00C049E9"/>
    <w:rsid w:val="00C06AFF"/>
    <w:rsid w:val="00C11DAE"/>
    <w:rsid w:val="00C1378B"/>
    <w:rsid w:val="00C14480"/>
    <w:rsid w:val="00C15123"/>
    <w:rsid w:val="00C16C7D"/>
    <w:rsid w:val="00C21C86"/>
    <w:rsid w:val="00C23774"/>
    <w:rsid w:val="00C263A0"/>
    <w:rsid w:val="00C27AB1"/>
    <w:rsid w:val="00C32640"/>
    <w:rsid w:val="00C341F7"/>
    <w:rsid w:val="00C35D39"/>
    <w:rsid w:val="00C36099"/>
    <w:rsid w:val="00C362E0"/>
    <w:rsid w:val="00C4020D"/>
    <w:rsid w:val="00C40656"/>
    <w:rsid w:val="00C457AA"/>
    <w:rsid w:val="00C45A37"/>
    <w:rsid w:val="00C47C49"/>
    <w:rsid w:val="00C50F41"/>
    <w:rsid w:val="00C515F4"/>
    <w:rsid w:val="00C51D48"/>
    <w:rsid w:val="00C55AF8"/>
    <w:rsid w:val="00C57EBB"/>
    <w:rsid w:val="00C60169"/>
    <w:rsid w:val="00C646E8"/>
    <w:rsid w:val="00C6533A"/>
    <w:rsid w:val="00C66556"/>
    <w:rsid w:val="00C711CE"/>
    <w:rsid w:val="00C72D94"/>
    <w:rsid w:val="00C74557"/>
    <w:rsid w:val="00C7495F"/>
    <w:rsid w:val="00C74F29"/>
    <w:rsid w:val="00C8241A"/>
    <w:rsid w:val="00C82FEC"/>
    <w:rsid w:val="00C83C52"/>
    <w:rsid w:val="00C83CEB"/>
    <w:rsid w:val="00C87F53"/>
    <w:rsid w:val="00C91186"/>
    <w:rsid w:val="00C91A32"/>
    <w:rsid w:val="00C92141"/>
    <w:rsid w:val="00C92474"/>
    <w:rsid w:val="00C93490"/>
    <w:rsid w:val="00C9459F"/>
    <w:rsid w:val="00CA18DA"/>
    <w:rsid w:val="00CA19A6"/>
    <w:rsid w:val="00CA20E1"/>
    <w:rsid w:val="00CA4FA4"/>
    <w:rsid w:val="00CA7B79"/>
    <w:rsid w:val="00CB223F"/>
    <w:rsid w:val="00CB4051"/>
    <w:rsid w:val="00CB48AF"/>
    <w:rsid w:val="00CB6F89"/>
    <w:rsid w:val="00CC0680"/>
    <w:rsid w:val="00CC17F3"/>
    <w:rsid w:val="00CC42CD"/>
    <w:rsid w:val="00CD159A"/>
    <w:rsid w:val="00CD1B59"/>
    <w:rsid w:val="00CD30CB"/>
    <w:rsid w:val="00CD39B1"/>
    <w:rsid w:val="00CD3FAC"/>
    <w:rsid w:val="00CD4A2B"/>
    <w:rsid w:val="00CD79EE"/>
    <w:rsid w:val="00CE325D"/>
    <w:rsid w:val="00CE519F"/>
    <w:rsid w:val="00CE557E"/>
    <w:rsid w:val="00CE6C57"/>
    <w:rsid w:val="00CF0597"/>
    <w:rsid w:val="00CF19BA"/>
    <w:rsid w:val="00CF36CA"/>
    <w:rsid w:val="00CF4899"/>
    <w:rsid w:val="00CF5844"/>
    <w:rsid w:val="00CF62C9"/>
    <w:rsid w:val="00D024C4"/>
    <w:rsid w:val="00D03B7E"/>
    <w:rsid w:val="00D04CDD"/>
    <w:rsid w:val="00D05431"/>
    <w:rsid w:val="00D06BBA"/>
    <w:rsid w:val="00D06DEE"/>
    <w:rsid w:val="00D131B0"/>
    <w:rsid w:val="00D16129"/>
    <w:rsid w:val="00D167BD"/>
    <w:rsid w:val="00D16A60"/>
    <w:rsid w:val="00D16CB7"/>
    <w:rsid w:val="00D200C7"/>
    <w:rsid w:val="00D2081B"/>
    <w:rsid w:val="00D21CE0"/>
    <w:rsid w:val="00D23CE7"/>
    <w:rsid w:val="00D24BDF"/>
    <w:rsid w:val="00D25EC8"/>
    <w:rsid w:val="00D275AD"/>
    <w:rsid w:val="00D3650D"/>
    <w:rsid w:val="00D373B5"/>
    <w:rsid w:val="00D37C52"/>
    <w:rsid w:val="00D44AB5"/>
    <w:rsid w:val="00D44C3E"/>
    <w:rsid w:val="00D45090"/>
    <w:rsid w:val="00D45159"/>
    <w:rsid w:val="00D46E33"/>
    <w:rsid w:val="00D473BF"/>
    <w:rsid w:val="00D52204"/>
    <w:rsid w:val="00D537AA"/>
    <w:rsid w:val="00D617D2"/>
    <w:rsid w:val="00D66B44"/>
    <w:rsid w:val="00D67F5B"/>
    <w:rsid w:val="00D7269D"/>
    <w:rsid w:val="00D744DE"/>
    <w:rsid w:val="00D77C8D"/>
    <w:rsid w:val="00D77D9C"/>
    <w:rsid w:val="00D8072B"/>
    <w:rsid w:val="00D82993"/>
    <w:rsid w:val="00D84F8C"/>
    <w:rsid w:val="00D8764C"/>
    <w:rsid w:val="00D87B82"/>
    <w:rsid w:val="00D910F2"/>
    <w:rsid w:val="00D92180"/>
    <w:rsid w:val="00D938D3"/>
    <w:rsid w:val="00D94548"/>
    <w:rsid w:val="00D9516A"/>
    <w:rsid w:val="00DA1490"/>
    <w:rsid w:val="00DA24AE"/>
    <w:rsid w:val="00DA262A"/>
    <w:rsid w:val="00DA2A5A"/>
    <w:rsid w:val="00DA528C"/>
    <w:rsid w:val="00DB09B3"/>
    <w:rsid w:val="00DB1A22"/>
    <w:rsid w:val="00DB2681"/>
    <w:rsid w:val="00DB2EC7"/>
    <w:rsid w:val="00DB3241"/>
    <w:rsid w:val="00DB4256"/>
    <w:rsid w:val="00DB4B4E"/>
    <w:rsid w:val="00DB58D5"/>
    <w:rsid w:val="00DB5EFF"/>
    <w:rsid w:val="00DB7106"/>
    <w:rsid w:val="00DB7DBA"/>
    <w:rsid w:val="00DC01AA"/>
    <w:rsid w:val="00DC19A9"/>
    <w:rsid w:val="00DC3AD5"/>
    <w:rsid w:val="00DC6390"/>
    <w:rsid w:val="00DD143F"/>
    <w:rsid w:val="00DD34EF"/>
    <w:rsid w:val="00DD5B58"/>
    <w:rsid w:val="00DD7AF6"/>
    <w:rsid w:val="00DE058B"/>
    <w:rsid w:val="00DE17AE"/>
    <w:rsid w:val="00DE2726"/>
    <w:rsid w:val="00DE2909"/>
    <w:rsid w:val="00DE4B9A"/>
    <w:rsid w:val="00DE547E"/>
    <w:rsid w:val="00DF10B5"/>
    <w:rsid w:val="00DF382D"/>
    <w:rsid w:val="00DF4B78"/>
    <w:rsid w:val="00DF4E06"/>
    <w:rsid w:val="00E00AC2"/>
    <w:rsid w:val="00E00B10"/>
    <w:rsid w:val="00E01B77"/>
    <w:rsid w:val="00E035D4"/>
    <w:rsid w:val="00E04B2F"/>
    <w:rsid w:val="00E053CC"/>
    <w:rsid w:val="00E05C5B"/>
    <w:rsid w:val="00E077FE"/>
    <w:rsid w:val="00E10426"/>
    <w:rsid w:val="00E1092E"/>
    <w:rsid w:val="00E10B17"/>
    <w:rsid w:val="00E12D63"/>
    <w:rsid w:val="00E12E42"/>
    <w:rsid w:val="00E1429E"/>
    <w:rsid w:val="00E152A5"/>
    <w:rsid w:val="00E15A87"/>
    <w:rsid w:val="00E16812"/>
    <w:rsid w:val="00E16AE8"/>
    <w:rsid w:val="00E17456"/>
    <w:rsid w:val="00E20723"/>
    <w:rsid w:val="00E20EE1"/>
    <w:rsid w:val="00E21B7B"/>
    <w:rsid w:val="00E21BD6"/>
    <w:rsid w:val="00E2222F"/>
    <w:rsid w:val="00E23295"/>
    <w:rsid w:val="00E243F9"/>
    <w:rsid w:val="00E244CE"/>
    <w:rsid w:val="00E25B6E"/>
    <w:rsid w:val="00E276EA"/>
    <w:rsid w:val="00E30A78"/>
    <w:rsid w:val="00E3118F"/>
    <w:rsid w:val="00E4251B"/>
    <w:rsid w:val="00E43AFE"/>
    <w:rsid w:val="00E456F7"/>
    <w:rsid w:val="00E466C7"/>
    <w:rsid w:val="00E47426"/>
    <w:rsid w:val="00E477D7"/>
    <w:rsid w:val="00E50F00"/>
    <w:rsid w:val="00E51C7D"/>
    <w:rsid w:val="00E52068"/>
    <w:rsid w:val="00E5252D"/>
    <w:rsid w:val="00E53FE7"/>
    <w:rsid w:val="00E5460B"/>
    <w:rsid w:val="00E55CB0"/>
    <w:rsid w:val="00E568F7"/>
    <w:rsid w:val="00E56A77"/>
    <w:rsid w:val="00E57FB4"/>
    <w:rsid w:val="00E619E4"/>
    <w:rsid w:val="00E61BC2"/>
    <w:rsid w:val="00E621F2"/>
    <w:rsid w:val="00E6309C"/>
    <w:rsid w:val="00E631EC"/>
    <w:rsid w:val="00E6573D"/>
    <w:rsid w:val="00E67F89"/>
    <w:rsid w:val="00E707F9"/>
    <w:rsid w:val="00E7532E"/>
    <w:rsid w:val="00E7731D"/>
    <w:rsid w:val="00E8298C"/>
    <w:rsid w:val="00E8375B"/>
    <w:rsid w:val="00E85EEA"/>
    <w:rsid w:val="00E86725"/>
    <w:rsid w:val="00E86FD8"/>
    <w:rsid w:val="00E873D0"/>
    <w:rsid w:val="00E9137E"/>
    <w:rsid w:val="00E91BD6"/>
    <w:rsid w:val="00E9207C"/>
    <w:rsid w:val="00E92795"/>
    <w:rsid w:val="00E92A4E"/>
    <w:rsid w:val="00E93B01"/>
    <w:rsid w:val="00E9402E"/>
    <w:rsid w:val="00E97C73"/>
    <w:rsid w:val="00EA01FD"/>
    <w:rsid w:val="00EA0A30"/>
    <w:rsid w:val="00EA18DE"/>
    <w:rsid w:val="00EA35EB"/>
    <w:rsid w:val="00EA3B47"/>
    <w:rsid w:val="00EA4025"/>
    <w:rsid w:val="00EA48C1"/>
    <w:rsid w:val="00EA6600"/>
    <w:rsid w:val="00EB3398"/>
    <w:rsid w:val="00EB34FE"/>
    <w:rsid w:val="00EB71C5"/>
    <w:rsid w:val="00EC24CD"/>
    <w:rsid w:val="00EC2F59"/>
    <w:rsid w:val="00EC3199"/>
    <w:rsid w:val="00EC5300"/>
    <w:rsid w:val="00EC5E90"/>
    <w:rsid w:val="00EC5F03"/>
    <w:rsid w:val="00EC603E"/>
    <w:rsid w:val="00EC7420"/>
    <w:rsid w:val="00ED1CB1"/>
    <w:rsid w:val="00ED2323"/>
    <w:rsid w:val="00ED4195"/>
    <w:rsid w:val="00ED5178"/>
    <w:rsid w:val="00ED6A4C"/>
    <w:rsid w:val="00ED6C03"/>
    <w:rsid w:val="00ED735B"/>
    <w:rsid w:val="00EE2B9A"/>
    <w:rsid w:val="00EE2CE2"/>
    <w:rsid w:val="00EE306B"/>
    <w:rsid w:val="00EE4EE4"/>
    <w:rsid w:val="00EE5933"/>
    <w:rsid w:val="00EF1553"/>
    <w:rsid w:val="00EF21DD"/>
    <w:rsid w:val="00EF4332"/>
    <w:rsid w:val="00EF4B44"/>
    <w:rsid w:val="00EF57D2"/>
    <w:rsid w:val="00EF64E8"/>
    <w:rsid w:val="00F005AC"/>
    <w:rsid w:val="00F01AEB"/>
    <w:rsid w:val="00F04261"/>
    <w:rsid w:val="00F04711"/>
    <w:rsid w:val="00F05EEF"/>
    <w:rsid w:val="00F06F41"/>
    <w:rsid w:val="00F07BE9"/>
    <w:rsid w:val="00F07F04"/>
    <w:rsid w:val="00F1018B"/>
    <w:rsid w:val="00F118EC"/>
    <w:rsid w:val="00F11961"/>
    <w:rsid w:val="00F11E10"/>
    <w:rsid w:val="00F12321"/>
    <w:rsid w:val="00F14539"/>
    <w:rsid w:val="00F14A7D"/>
    <w:rsid w:val="00F14DB6"/>
    <w:rsid w:val="00F15457"/>
    <w:rsid w:val="00F15485"/>
    <w:rsid w:val="00F2030A"/>
    <w:rsid w:val="00F20467"/>
    <w:rsid w:val="00F2070C"/>
    <w:rsid w:val="00F22BD8"/>
    <w:rsid w:val="00F250E3"/>
    <w:rsid w:val="00F27038"/>
    <w:rsid w:val="00F27AF1"/>
    <w:rsid w:val="00F33A95"/>
    <w:rsid w:val="00F357CB"/>
    <w:rsid w:val="00F366DF"/>
    <w:rsid w:val="00F378F6"/>
    <w:rsid w:val="00F43EB0"/>
    <w:rsid w:val="00F44206"/>
    <w:rsid w:val="00F46324"/>
    <w:rsid w:val="00F51132"/>
    <w:rsid w:val="00F51BDD"/>
    <w:rsid w:val="00F52C07"/>
    <w:rsid w:val="00F54363"/>
    <w:rsid w:val="00F54B31"/>
    <w:rsid w:val="00F54F4A"/>
    <w:rsid w:val="00F57D24"/>
    <w:rsid w:val="00F61BEF"/>
    <w:rsid w:val="00F63849"/>
    <w:rsid w:val="00F6669B"/>
    <w:rsid w:val="00F71847"/>
    <w:rsid w:val="00F7275D"/>
    <w:rsid w:val="00F727FB"/>
    <w:rsid w:val="00F72F8D"/>
    <w:rsid w:val="00F74606"/>
    <w:rsid w:val="00F75D7D"/>
    <w:rsid w:val="00F8084F"/>
    <w:rsid w:val="00F80E20"/>
    <w:rsid w:val="00F834CA"/>
    <w:rsid w:val="00F85DBB"/>
    <w:rsid w:val="00F86AB4"/>
    <w:rsid w:val="00F96238"/>
    <w:rsid w:val="00F9630E"/>
    <w:rsid w:val="00F96C99"/>
    <w:rsid w:val="00F97DE7"/>
    <w:rsid w:val="00FA0714"/>
    <w:rsid w:val="00FA1FE5"/>
    <w:rsid w:val="00FA2015"/>
    <w:rsid w:val="00FA2D45"/>
    <w:rsid w:val="00FA6B25"/>
    <w:rsid w:val="00FA79C4"/>
    <w:rsid w:val="00FA7AC5"/>
    <w:rsid w:val="00FA7D8E"/>
    <w:rsid w:val="00FB0817"/>
    <w:rsid w:val="00FB38A4"/>
    <w:rsid w:val="00FB58DD"/>
    <w:rsid w:val="00FB7F09"/>
    <w:rsid w:val="00FC000F"/>
    <w:rsid w:val="00FC11BD"/>
    <w:rsid w:val="00FC1C9C"/>
    <w:rsid w:val="00FC1EEC"/>
    <w:rsid w:val="00FC2387"/>
    <w:rsid w:val="00FC3F26"/>
    <w:rsid w:val="00FC65DA"/>
    <w:rsid w:val="00FD0DC4"/>
    <w:rsid w:val="00FD1CCA"/>
    <w:rsid w:val="00FD264C"/>
    <w:rsid w:val="00FD66FC"/>
    <w:rsid w:val="00FD7693"/>
    <w:rsid w:val="00FE0424"/>
    <w:rsid w:val="00FE07D9"/>
    <w:rsid w:val="00FE08C5"/>
    <w:rsid w:val="00FE3058"/>
    <w:rsid w:val="00FE6730"/>
    <w:rsid w:val="00FE6885"/>
    <w:rsid w:val="00FE792F"/>
    <w:rsid w:val="00FF1C89"/>
    <w:rsid w:val="00FF2414"/>
    <w:rsid w:val="00FF5456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5F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5F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669E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5F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3669EC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5F6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F6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5F6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69E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5F65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69EC"/>
    <w:rPr>
      <w:rFonts w:ascii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5F65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D735B"/>
    <w:rPr>
      <w:rFonts w:cs="Times New Roman"/>
    </w:rPr>
  </w:style>
  <w:style w:type="character" w:styleId="Hyperlink">
    <w:name w:val="Hyperlink"/>
    <w:basedOn w:val="DefaultParagraphFont"/>
    <w:uiPriority w:val="99"/>
    <w:rsid w:val="0087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1B2B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CD4A2B"/>
    <w:rPr>
      <w:rFonts w:cs="Times New Roman"/>
    </w:rPr>
  </w:style>
  <w:style w:type="paragraph" w:styleId="NormalWeb">
    <w:name w:val="Normal (Web)"/>
    <w:basedOn w:val="Normal"/>
    <w:uiPriority w:val="99"/>
    <w:rsid w:val="003669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243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3F9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243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3F9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243F9"/>
  </w:style>
  <w:style w:type="paragraph" w:styleId="NoSpacing">
    <w:name w:val="No Spacing"/>
    <w:uiPriority w:val="99"/>
    <w:qFormat/>
    <w:rsid w:val="005F5F65"/>
    <w:rPr>
      <w:lang w:eastAsia="en-US"/>
    </w:rPr>
  </w:style>
  <w:style w:type="character" w:customStyle="1" w:styleId="w">
    <w:name w:val="w"/>
    <w:basedOn w:val="DefaultParagraphFont"/>
    <w:uiPriority w:val="99"/>
    <w:rsid w:val="00D77C8D"/>
    <w:rPr>
      <w:rFonts w:cs="Times New Roman"/>
    </w:rPr>
  </w:style>
  <w:style w:type="character" w:styleId="Strong">
    <w:name w:val="Strong"/>
    <w:basedOn w:val="DefaultParagraphFont"/>
    <w:uiPriority w:val="99"/>
    <w:qFormat/>
    <w:rsid w:val="0080039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0039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95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675">
              <w:marLeft w:val="0"/>
              <w:marRight w:val="163"/>
              <w:marTop w:val="0"/>
              <w:marBottom w:val="0"/>
              <w:divBdr>
                <w:top w:val="single" w:sz="6" w:space="3" w:color="C6C6C6"/>
                <w:left w:val="single" w:sz="6" w:space="3" w:color="C6C6C6"/>
                <w:bottom w:val="single" w:sz="6" w:space="3" w:color="C6C6C6"/>
                <w:right w:val="single" w:sz="6" w:space="3" w:color="C6C6C6"/>
              </w:divBdr>
            </w:div>
          </w:divsChild>
        </w:div>
      </w:divsChild>
    </w:div>
    <w:div w:id="3306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3306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4714">
                  <w:marLeft w:val="0"/>
                  <w:marRight w:val="0"/>
                  <w:marTop w:val="489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4778"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46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3306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4686"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6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644691">
                  <w:marLeft w:val="0"/>
                  <w:marRight w:val="0"/>
                  <w:marTop w:val="489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464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577"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644617">
                  <w:marLeft w:val="0"/>
                  <w:marRight w:val="0"/>
                  <w:marTop w:val="489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33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466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602">
                  <w:marLeft w:val="0"/>
                  <w:marRight w:val="0"/>
                  <w:marTop w:val="489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4637"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6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6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6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3306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472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3306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4613"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64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6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64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64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6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6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644616">
                  <w:marLeft w:val="0"/>
                  <w:marRight w:val="0"/>
                  <w:marTop w:val="489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47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3306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4730"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64475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330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4633"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6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644744">
                  <w:marLeft w:val="0"/>
                  <w:marRight w:val="0"/>
                  <w:marTop w:val="489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476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3306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4628"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6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6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644644">
                  <w:marLeft w:val="0"/>
                  <w:marRight w:val="0"/>
                  <w:marTop w:val="489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1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610">
              <w:marLeft w:val="0"/>
              <w:marRight w:val="163"/>
              <w:marTop w:val="0"/>
              <w:marBottom w:val="0"/>
              <w:divBdr>
                <w:top w:val="single" w:sz="6" w:space="3" w:color="C6C6C6"/>
                <w:left w:val="single" w:sz="6" w:space="3" w:color="C6C6C6"/>
                <w:bottom w:val="single" w:sz="6" w:space="3" w:color="C6C6C6"/>
                <w:right w:val="single" w:sz="6" w:space="3" w:color="C6C6C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1092</Words>
  <Characters>6225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Word</cp:lastModifiedBy>
  <cp:revision>2</cp:revision>
  <cp:lastPrinted>2016-02-02T12:55:00Z</cp:lastPrinted>
  <dcterms:created xsi:type="dcterms:W3CDTF">2018-01-15T15:04:00Z</dcterms:created>
  <dcterms:modified xsi:type="dcterms:W3CDTF">2018-01-15T15:04:00Z</dcterms:modified>
</cp:coreProperties>
</file>