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2D" w:rsidRDefault="00D9762D" w:rsidP="001943AA">
      <w:pPr>
        <w:shd w:val="clear" w:color="auto" w:fill="FFFFFF"/>
        <w:jc w:val="center"/>
        <w:rPr>
          <w:rFonts w:ascii="Arial" w:hAnsi="Arial" w:cs="Arial"/>
          <w:b/>
          <w:color w:val="1F497D"/>
          <w:sz w:val="28"/>
          <w:szCs w:val="28"/>
          <w:lang w:val="ru-RU" w:eastAsia="ru-RU"/>
        </w:rPr>
      </w:pPr>
    </w:p>
    <w:p w:rsidR="00D9762D" w:rsidRDefault="00D9762D" w:rsidP="001943AA">
      <w:pPr>
        <w:shd w:val="clear" w:color="auto" w:fill="FFFFFF"/>
        <w:jc w:val="center"/>
        <w:rPr>
          <w:rFonts w:ascii="Arial" w:hAnsi="Arial" w:cs="Arial"/>
          <w:b/>
          <w:color w:val="1F497D"/>
          <w:sz w:val="28"/>
          <w:szCs w:val="28"/>
          <w:lang w:val="ru-RU" w:eastAsia="ru-RU"/>
        </w:rPr>
      </w:pPr>
    </w:p>
    <w:p w:rsidR="00D9762D" w:rsidRDefault="00D9762D" w:rsidP="001943AA">
      <w:pPr>
        <w:shd w:val="clear" w:color="auto" w:fill="FFFFFF"/>
        <w:jc w:val="center"/>
        <w:rPr>
          <w:rFonts w:ascii="Arial" w:hAnsi="Arial" w:cs="Arial"/>
          <w:b/>
          <w:color w:val="1F497D"/>
          <w:sz w:val="28"/>
          <w:szCs w:val="28"/>
          <w:lang w:val="ru-RU" w:eastAsia="ru-RU"/>
        </w:rPr>
      </w:pPr>
    </w:p>
    <w:p w:rsidR="00D9762D" w:rsidRDefault="00D9762D" w:rsidP="001943AA">
      <w:pPr>
        <w:shd w:val="clear" w:color="auto" w:fill="FFFFFF"/>
        <w:jc w:val="center"/>
        <w:rPr>
          <w:rFonts w:ascii="Arial" w:hAnsi="Arial" w:cs="Arial"/>
          <w:b/>
          <w:color w:val="1F497D"/>
          <w:sz w:val="28"/>
          <w:szCs w:val="28"/>
          <w:lang w:val="ru-RU" w:eastAsia="ru-RU"/>
        </w:rPr>
      </w:pPr>
    </w:p>
    <w:p w:rsidR="00D9762D" w:rsidRDefault="00D9762D" w:rsidP="001943AA">
      <w:pPr>
        <w:shd w:val="clear" w:color="auto" w:fill="FFFFFF"/>
        <w:jc w:val="center"/>
        <w:rPr>
          <w:rFonts w:ascii="Arial" w:hAnsi="Arial" w:cs="Arial"/>
          <w:b/>
          <w:color w:val="1F497D"/>
          <w:sz w:val="28"/>
          <w:szCs w:val="28"/>
          <w:lang w:val="ru-RU" w:eastAsia="ru-RU"/>
        </w:rPr>
      </w:pPr>
    </w:p>
    <w:p w:rsidR="00D9762D" w:rsidRDefault="00D9762D" w:rsidP="001943AA">
      <w:pPr>
        <w:shd w:val="clear" w:color="auto" w:fill="FFFFFF"/>
        <w:jc w:val="center"/>
        <w:rPr>
          <w:rFonts w:ascii="Arial" w:hAnsi="Arial" w:cs="Arial"/>
          <w:b/>
          <w:color w:val="1F497D"/>
          <w:sz w:val="28"/>
          <w:szCs w:val="28"/>
          <w:lang w:val="ru-RU" w:eastAsia="ru-RU"/>
        </w:rPr>
      </w:pPr>
    </w:p>
    <w:p w:rsidR="00D9762D" w:rsidRDefault="00D9762D" w:rsidP="0043686C">
      <w:pPr>
        <w:shd w:val="clear" w:color="auto" w:fill="FFFFFF"/>
        <w:rPr>
          <w:rFonts w:ascii="Arial" w:hAnsi="Arial" w:cs="Arial"/>
          <w:b/>
          <w:color w:val="1F497D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Dypa68hFZ3g.jpg" style="position:absolute;margin-left:183.95pt;margin-top:-27.45pt;width:116.25pt;height:109.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D9762D" w:rsidRDefault="00D9762D" w:rsidP="001943AA">
      <w:pPr>
        <w:jc w:val="center"/>
        <w:rPr>
          <w:rFonts w:ascii="Arial" w:hAnsi="Arial" w:cs="Arial"/>
          <w:b/>
          <w:color w:val="1F497D"/>
          <w:sz w:val="28"/>
          <w:szCs w:val="28"/>
          <w:lang w:val="ru-RU"/>
        </w:rPr>
      </w:pPr>
    </w:p>
    <w:p w:rsidR="00D9762D" w:rsidRDefault="00D9762D" w:rsidP="001943AA">
      <w:pPr>
        <w:jc w:val="center"/>
        <w:rPr>
          <w:rFonts w:ascii="Arial" w:hAnsi="Arial" w:cs="Arial"/>
          <w:b/>
          <w:color w:val="1F497D"/>
          <w:sz w:val="28"/>
          <w:szCs w:val="28"/>
          <w:lang w:val="ru-RU"/>
        </w:rPr>
      </w:pPr>
      <w:r w:rsidRPr="00376BD0">
        <w:rPr>
          <w:rFonts w:ascii="Arial" w:hAnsi="Arial" w:cs="Arial"/>
          <w:b/>
          <w:color w:val="1F497D"/>
          <w:sz w:val="28"/>
          <w:szCs w:val="28"/>
        </w:rPr>
        <w:t>МЕЖДУНАРОДНЫЙ ЦЕНТР ЛАНДШАФТНОГО ИСКУССТВА</w:t>
      </w:r>
    </w:p>
    <w:p w:rsidR="00D9762D" w:rsidRPr="00872093" w:rsidRDefault="00D9762D" w:rsidP="001943AA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lang w:val="ru-RU"/>
        </w:rPr>
      </w:pPr>
      <w:r>
        <w:rPr>
          <w:rFonts w:ascii="Arial" w:hAnsi="Arial" w:cs="Arial"/>
          <w:b/>
          <w:color w:val="1F497D"/>
          <w:sz w:val="28"/>
          <w:szCs w:val="28"/>
          <w:lang w:val="ru-RU"/>
        </w:rPr>
        <w:t>«ЗЕЛЁНАЯ СТРЕЛА»</w:t>
      </w:r>
    </w:p>
    <w:p w:rsidR="00D9762D" w:rsidRDefault="00D9762D" w:rsidP="001943AA">
      <w:pPr>
        <w:shd w:val="clear" w:color="auto" w:fill="FFFFFF"/>
        <w:jc w:val="center"/>
        <w:rPr>
          <w:rFonts w:ascii="Arial" w:hAnsi="Arial" w:cs="Arial"/>
          <w:noProof/>
          <w:color w:val="1F497D"/>
          <w:sz w:val="32"/>
          <w:szCs w:val="32"/>
          <w:lang w:val="ru-RU"/>
        </w:rPr>
      </w:pPr>
      <w:r>
        <w:rPr>
          <w:rFonts w:ascii="Arial" w:hAnsi="Arial" w:cs="Arial"/>
          <w:noProof/>
          <w:color w:val="1F497D"/>
          <w:sz w:val="32"/>
          <w:szCs w:val="32"/>
          <w:lang w:val="ru-RU"/>
        </w:rPr>
        <w:t xml:space="preserve">при поддержке Чешской Ассоциации Питомников </w:t>
      </w:r>
    </w:p>
    <w:p w:rsidR="00D9762D" w:rsidRDefault="00D9762D" w:rsidP="001943AA">
      <w:pPr>
        <w:shd w:val="clear" w:color="auto" w:fill="FFFFFF"/>
        <w:jc w:val="center"/>
        <w:rPr>
          <w:rFonts w:ascii="Arial" w:hAnsi="Arial" w:cs="Arial"/>
          <w:noProof/>
          <w:color w:val="1F497D"/>
          <w:sz w:val="32"/>
          <w:szCs w:val="32"/>
          <w:lang w:val="ru-RU"/>
        </w:rPr>
      </w:pPr>
      <w:r>
        <w:rPr>
          <w:rFonts w:ascii="Arial" w:hAnsi="Arial" w:cs="Arial"/>
          <w:noProof/>
          <w:color w:val="1F497D"/>
          <w:sz w:val="32"/>
          <w:szCs w:val="32"/>
          <w:lang w:val="ru-RU"/>
        </w:rPr>
        <w:t xml:space="preserve"> </w:t>
      </w:r>
      <w:r w:rsidRPr="0043686C">
        <w:rPr>
          <w:rFonts w:ascii="Arial" w:hAnsi="Arial" w:cs="Arial"/>
          <w:noProof/>
          <w:color w:val="1F497D"/>
          <w:sz w:val="32"/>
          <w:szCs w:val="32"/>
          <w:lang w:val="ru-RU"/>
        </w:rPr>
        <w:t>и Университета Менделя в Брно</w:t>
      </w:r>
    </w:p>
    <w:p w:rsidR="00D9762D" w:rsidRPr="0043686C" w:rsidRDefault="00D9762D" w:rsidP="001943AA">
      <w:pPr>
        <w:shd w:val="clear" w:color="auto" w:fill="FFFFFF"/>
        <w:jc w:val="center"/>
        <w:rPr>
          <w:rFonts w:ascii="Arial" w:hAnsi="Arial" w:cs="Arial"/>
          <w:noProof/>
          <w:color w:val="1F497D"/>
          <w:sz w:val="32"/>
          <w:szCs w:val="32"/>
          <w:lang w:val="ru-RU"/>
        </w:rPr>
      </w:pPr>
      <w:r w:rsidRPr="008333C3">
        <w:rPr>
          <w:rFonts w:ascii="Arial" w:hAnsi="Arial" w:cs="Arial"/>
          <w:noProof/>
          <w:color w:val="1F497D"/>
          <w:sz w:val="32"/>
          <w:szCs w:val="32"/>
        </w:rPr>
        <w:t>приглаша</w:t>
      </w:r>
      <w:r w:rsidRPr="008333C3">
        <w:rPr>
          <w:rFonts w:ascii="Arial" w:hAnsi="Arial" w:cs="Arial"/>
          <w:noProof/>
          <w:color w:val="1F497D"/>
          <w:sz w:val="32"/>
          <w:szCs w:val="32"/>
          <w:lang w:val="ru-RU"/>
        </w:rPr>
        <w:t>ют</w:t>
      </w:r>
      <w:r w:rsidRPr="008333C3">
        <w:rPr>
          <w:rFonts w:ascii="Arial" w:hAnsi="Arial" w:cs="Arial"/>
          <w:noProof/>
          <w:color w:val="1F497D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1F497D"/>
          <w:sz w:val="32"/>
          <w:szCs w:val="32"/>
          <w:lang w:val="ru-RU"/>
        </w:rPr>
        <w:t xml:space="preserve">на семинар </w:t>
      </w:r>
    </w:p>
    <w:p w:rsidR="00D9762D" w:rsidRPr="008333C3" w:rsidRDefault="00D9762D" w:rsidP="001943AA">
      <w:pPr>
        <w:shd w:val="clear" w:color="auto" w:fill="FFFFFF"/>
        <w:jc w:val="center"/>
        <w:rPr>
          <w:rFonts w:ascii="Arial" w:hAnsi="Arial" w:cs="Arial"/>
          <w:noProof/>
          <w:color w:val="1F497D"/>
          <w:sz w:val="32"/>
          <w:szCs w:val="32"/>
          <w:lang w:val="ru-RU"/>
        </w:rPr>
      </w:pPr>
    </w:p>
    <w:p w:rsidR="00D9762D" w:rsidRPr="00194F01" w:rsidRDefault="00D9762D" w:rsidP="0069466F">
      <w:pPr>
        <w:shd w:val="clear" w:color="auto" w:fill="FFFFFF"/>
        <w:spacing w:after="240"/>
        <w:jc w:val="center"/>
        <w:rPr>
          <w:rFonts w:ascii="Arial" w:hAnsi="Arial" w:cs="Arial"/>
          <w:b/>
          <w:color w:val="7030A0"/>
          <w:sz w:val="36"/>
          <w:szCs w:val="36"/>
          <w:lang w:val="ru-RU"/>
        </w:rPr>
      </w:pPr>
      <w:r w:rsidRPr="00194F01">
        <w:rPr>
          <w:rFonts w:ascii="Arial" w:hAnsi="Arial" w:cs="Arial"/>
          <w:b/>
          <w:color w:val="7030A0"/>
          <w:sz w:val="36"/>
          <w:szCs w:val="36"/>
        </w:rPr>
        <w:t xml:space="preserve">Прививка и новые формы хвойных растений: секреты чешских питомниководов. Выставка Zelená burza </w:t>
      </w:r>
    </w:p>
    <w:p w:rsidR="00D9762D" w:rsidRPr="0043686C" w:rsidRDefault="00D9762D" w:rsidP="0069466F">
      <w:pPr>
        <w:shd w:val="clear" w:color="auto" w:fill="FFFFFF"/>
        <w:spacing w:after="240"/>
        <w:jc w:val="center"/>
        <w:rPr>
          <w:rFonts w:ascii="Arial" w:hAnsi="Arial" w:cs="Arial"/>
          <w:b/>
          <w:color w:val="7030A0"/>
          <w:sz w:val="36"/>
          <w:szCs w:val="36"/>
          <w:lang w:val="ru-RU"/>
        </w:rPr>
      </w:pPr>
      <w:r w:rsidRPr="0043686C">
        <w:rPr>
          <w:rFonts w:ascii="Arial" w:hAnsi="Arial" w:cs="Arial"/>
          <w:b/>
          <w:color w:val="7030A0"/>
          <w:sz w:val="36"/>
          <w:szCs w:val="36"/>
          <w:lang w:val="ru-RU"/>
        </w:rPr>
        <w:t>Вена  - Брно - Вена</w:t>
      </w:r>
    </w:p>
    <w:p w:rsidR="00D9762D" w:rsidRDefault="00D9762D" w:rsidP="0069466F">
      <w:pPr>
        <w:shd w:val="clear" w:color="auto" w:fill="FFFFFF"/>
        <w:spacing w:after="240"/>
        <w:jc w:val="center"/>
        <w:rPr>
          <w:rFonts w:ascii="Arial" w:hAnsi="Arial" w:cs="Arial"/>
          <w:b/>
          <w:noProof/>
          <w:color w:val="1F497D"/>
          <w:sz w:val="28"/>
          <w:szCs w:val="28"/>
          <w:lang w:val="ru-RU"/>
        </w:rPr>
      </w:pPr>
      <w:r>
        <w:rPr>
          <w:rFonts w:ascii="Arial" w:hAnsi="Arial" w:cs="Arial"/>
          <w:b/>
          <w:noProof/>
          <w:color w:val="1F497D"/>
          <w:sz w:val="28"/>
          <w:szCs w:val="28"/>
          <w:lang w:val="ru-RU"/>
        </w:rPr>
        <w:t xml:space="preserve">14 – 19 января </w:t>
      </w:r>
      <w:r w:rsidRPr="00372EE7">
        <w:rPr>
          <w:rFonts w:ascii="Arial" w:hAnsi="Arial" w:cs="Arial"/>
          <w:b/>
          <w:noProof/>
          <w:color w:val="1F497D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72EE7">
          <w:rPr>
            <w:rFonts w:ascii="Arial" w:hAnsi="Arial" w:cs="Arial"/>
            <w:b/>
            <w:noProof/>
            <w:color w:val="1F497D"/>
            <w:sz w:val="28"/>
            <w:szCs w:val="28"/>
            <w:lang w:val="ru-RU"/>
          </w:rPr>
          <w:t>201</w:t>
        </w:r>
        <w:r>
          <w:rPr>
            <w:rFonts w:ascii="Arial" w:hAnsi="Arial" w:cs="Arial"/>
            <w:b/>
            <w:noProof/>
            <w:color w:val="1F497D"/>
            <w:sz w:val="28"/>
            <w:szCs w:val="28"/>
            <w:lang w:val="ru-RU"/>
          </w:rPr>
          <w:t xml:space="preserve">8 </w:t>
        </w:r>
        <w:r w:rsidRPr="00372EE7">
          <w:rPr>
            <w:rFonts w:ascii="Arial" w:hAnsi="Arial" w:cs="Arial"/>
            <w:b/>
            <w:noProof/>
            <w:color w:val="1F497D"/>
            <w:sz w:val="28"/>
            <w:szCs w:val="28"/>
            <w:lang w:val="ru-RU"/>
          </w:rPr>
          <w:t>г</w:t>
        </w:r>
      </w:smartTag>
      <w:r w:rsidRPr="00372EE7">
        <w:rPr>
          <w:rFonts w:ascii="Arial" w:hAnsi="Arial" w:cs="Arial"/>
          <w:b/>
          <w:noProof/>
          <w:color w:val="1F497D"/>
          <w:sz w:val="28"/>
          <w:szCs w:val="28"/>
          <w:lang w:val="ru-RU"/>
        </w:rPr>
        <w:t>.</w:t>
      </w: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Есть несколько причин для размножения хвойных прививкой. Первая и самое главная для многих видов и особенно форм — то, что их очень трудно или почти невозможно размножить черенкованием. Деревья, которые попадают в эту категорию, — сосна, ель, пихта. Хотя, конечно, во многих случаях есть примеры, когда отдельные образцы могут быть размножены и путем черенкования. </w:t>
      </w: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Вторая причина для черенкования — существуют растения, которые, если их размножить черенкованием, будут расти на своих корнях гораздо хуже, будут незимостойкими и восприимчивыми к болезням. В странах Западной Европы, например, кипарисовик Лавсона восприимчив к фитофоре, или корневой гнили. Но при прививке на кипарисовик нутканский или плосковеточник восточный этот недостаток преодолевается. </w:t>
      </w: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Есть и экономические причины. Укорененные черенки многих хвойных растут слишком медленно, в то время как привитые растения растут гораздо быстрее. Это означает, что профессиональные питомниководы на коммерческих питомниках отдают предпочтение именно прививке.</w:t>
      </w: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Прививка — это искусство. Но ею может овладеть и начинающий садовод. Если вы увлеченный коллекционер хвойных, вам без умения делать прививки не обойтись. У вас есть и будут друзья, с которыми вы начнете обмениваться черенками и растениями. Все это даст вам возможность заняться самому размножением растений, включая их прививки.</w:t>
      </w: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Естественно, материал для подвоя должен быть того же вида, либо близкородственным или просто совместимым с привоем, иначе прививка не срастется. Наиболее благоприятное время года для прививки у большинства видов хвойных - в середине-конце зимы".</w:t>
      </w: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Из книги: Фирсов Г.А., Орлова Л.В. "Хвойные в Санкт-Петербурге". -СПб.: ООО "Издательство "Росток", 2008.</w:t>
      </w: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Мероприятие проводится МЦЛИ "Зеленая стрела" при информационной поддержке Чешской Ассоциации Питомников и АППМ.</w:t>
      </w: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b/>
          <w:noProof/>
          <w:color w:val="1F497D"/>
          <w:sz w:val="28"/>
          <w:szCs w:val="28"/>
          <w:lang w:val="ru-RU"/>
        </w:rPr>
      </w:pPr>
    </w:p>
    <w:p w:rsidR="00D9762D" w:rsidRPr="00C51658" w:rsidRDefault="00D9762D" w:rsidP="0069466F">
      <w:pPr>
        <w:shd w:val="clear" w:color="auto" w:fill="FFFFFF"/>
        <w:spacing w:after="240"/>
        <w:jc w:val="center"/>
        <w:rPr>
          <w:rFonts w:ascii="Arial" w:hAnsi="Arial" w:cs="Arial"/>
          <w:b/>
          <w:noProof/>
          <w:color w:val="1F497D"/>
          <w:sz w:val="28"/>
          <w:szCs w:val="28"/>
          <w:lang w:val="ru-RU"/>
        </w:rPr>
      </w:pPr>
    </w:p>
    <w:p w:rsidR="00D9762D" w:rsidRPr="00C51658" w:rsidRDefault="00D9762D" w:rsidP="0069466F">
      <w:pPr>
        <w:shd w:val="clear" w:color="auto" w:fill="FFFFFF"/>
        <w:spacing w:after="240"/>
        <w:jc w:val="center"/>
        <w:rPr>
          <w:rFonts w:ascii="Arial" w:hAnsi="Arial" w:cs="Arial"/>
          <w:b/>
          <w:noProof/>
          <w:color w:val="1F497D"/>
          <w:sz w:val="28"/>
          <w:szCs w:val="28"/>
          <w:lang w:val="ru-RU"/>
        </w:rPr>
      </w:pPr>
    </w:p>
    <w:p w:rsidR="00D9762D" w:rsidRPr="00C51658" w:rsidRDefault="00D9762D" w:rsidP="00D71832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14 января (воскресенье)</w:t>
      </w:r>
    </w:p>
    <w:p w:rsidR="00D9762D" w:rsidRPr="00C51658" w:rsidRDefault="00D9762D" w:rsidP="00D71832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</w:p>
    <w:p w:rsidR="00D9762D" w:rsidRPr="00C51658" w:rsidRDefault="00D9762D" w:rsidP="001A2C08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A2C08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Из Санкт-Петербурга:</w:t>
      </w: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09.30. </w:t>
      </w:r>
      <w:r w:rsidRPr="009B15F8">
        <w:rPr>
          <w:rFonts w:ascii="Arial" w:hAnsi="Arial" w:cs="Arial"/>
          <w:noProof/>
          <w:color w:val="1F497D"/>
          <w:sz w:val="20"/>
          <w:szCs w:val="20"/>
          <w:lang w:val="ru-RU"/>
        </w:rPr>
        <w:t>Вылет из Санкт-Петербурга. Рейс SU 6603</w:t>
      </w:r>
    </w:p>
    <w:p w:rsidR="00D9762D" w:rsidRDefault="00D9762D" w:rsidP="009B15F8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10.10. </w:t>
      </w:r>
      <w:r w:rsidRPr="009B15F8">
        <w:rPr>
          <w:rFonts w:ascii="Arial" w:hAnsi="Arial" w:cs="Arial"/>
          <w:noProof/>
          <w:color w:val="1F497D"/>
          <w:sz w:val="20"/>
          <w:szCs w:val="20"/>
          <w:lang w:val="ru-RU"/>
        </w:rPr>
        <w:t>Прибытие в Вену.</w:t>
      </w: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noProof/>
          <w:color w:val="1F497D"/>
          <w:sz w:val="20"/>
          <w:szCs w:val="20"/>
          <w:lang w:val="ru-RU"/>
        </w:rPr>
        <w:t>Трансфер отель (входит в стоимость программы).</w:t>
      </w: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noProof/>
          <w:color w:val="1F497D"/>
          <w:sz w:val="20"/>
          <w:szCs w:val="20"/>
          <w:lang w:val="ru-RU"/>
        </w:rPr>
        <w:t>Ранее размещение в отеле при наличии свободных номеров.</w:t>
      </w: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 w:rsidRPr="009B15F8"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Из Москвы:</w:t>
      </w: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13.00. </w:t>
      </w:r>
      <w:r w:rsidRPr="009B15F8">
        <w:rPr>
          <w:rFonts w:ascii="Arial" w:hAnsi="Arial" w:cs="Arial"/>
          <w:noProof/>
          <w:color w:val="1F497D"/>
          <w:sz w:val="20"/>
          <w:szCs w:val="20"/>
          <w:lang w:val="ru-RU"/>
        </w:rPr>
        <w:t>Вылет из Москвы. Рейс  S7-893</w:t>
      </w: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14.00. </w:t>
      </w:r>
      <w:r w:rsidRPr="009B15F8">
        <w:rPr>
          <w:rFonts w:ascii="Arial" w:hAnsi="Arial" w:cs="Arial"/>
          <w:noProof/>
          <w:color w:val="1F497D"/>
          <w:sz w:val="20"/>
          <w:szCs w:val="20"/>
          <w:lang w:val="ru-RU"/>
        </w:rPr>
        <w:t>Прибытие в Вену.</w:t>
      </w:r>
    </w:p>
    <w:p w:rsidR="00D9762D" w:rsidRDefault="00D9762D" w:rsidP="009B15F8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noProof/>
          <w:color w:val="1F497D"/>
          <w:sz w:val="20"/>
          <w:szCs w:val="20"/>
          <w:lang w:val="ru-RU"/>
        </w:rPr>
        <w:t>Трансфер отель (входит в стоимость программы).</w:t>
      </w: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13.30 - 14.00. </w:t>
      </w:r>
      <w:r w:rsidRPr="009B15F8">
        <w:rPr>
          <w:rFonts w:ascii="Arial" w:hAnsi="Arial" w:cs="Arial"/>
          <w:noProof/>
          <w:color w:val="1F497D"/>
          <w:sz w:val="20"/>
          <w:szCs w:val="20"/>
          <w:lang w:val="ru-RU"/>
        </w:rPr>
        <w:t>Размещение в отеле Pentahotel Vienna.</w:t>
      </w:r>
    </w:p>
    <w:p w:rsidR="00D9762D" w:rsidRPr="009B15F8" w:rsidRDefault="00D9762D" w:rsidP="009B15F8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14.00 – 15.00. </w:t>
      </w:r>
      <w:r w:rsidRPr="009B15F8">
        <w:rPr>
          <w:rFonts w:ascii="Arial" w:hAnsi="Arial" w:cs="Arial"/>
          <w:noProof/>
          <w:color w:val="1F497D"/>
          <w:sz w:val="20"/>
          <w:szCs w:val="20"/>
          <w:lang w:val="ru-RU"/>
        </w:rPr>
        <w:t>Обед в ресторане "Stöger" рядом с отелем (оплата на месте самостоятельно)</w:t>
      </w:r>
    </w:p>
    <w:p w:rsidR="00D9762D" w:rsidRDefault="00D9762D" w:rsidP="009B15F8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9B15F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16.00– 19.00. Обзорная экскурсия по Вене.</w:t>
      </w:r>
    </w:p>
    <w:p w:rsidR="00D9762D" w:rsidRPr="00C51658" w:rsidRDefault="00D9762D" w:rsidP="00EE29A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EE29A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19.</w:t>
      </w:r>
      <w:r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3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Возвращение в отель.</w:t>
      </w:r>
    </w:p>
    <w:p w:rsidR="00D9762D" w:rsidRPr="009B15F8" w:rsidRDefault="00D9762D" w:rsidP="00EA33E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Ужин (самостоятельно)</w:t>
      </w:r>
    </w:p>
    <w:p w:rsidR="00D9762D" w:rsidRPr="00C51658" w:rsidRDefault="00D9762D" w:rsidP="00EA33E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EA33E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в отеле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Pentahotel Vienna 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в Вене.</w:t>
      </w:r>
    </w:p>
    <w:p w:rsidR="00D9762D" w:rsidRPr="00C51658" w:rsidRDefault="00D9762D" w:rsidP="00EA33E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Отель Pentahotel Vienna расположен в 5 районе Вены. К услугам гостей модный кафе-бар, бесплатный Wi-Fi, сауна, фитнес-зал и стильные номера, разработанные итальянским архитектором Маттео Туном. В 5 минутах ходьбы находится станция метро Pilgramgasse, от которой можно без пересадок добраться до Государственной оперы и рынка «Нашмаркт».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Звукоизолированные номера отеля Pentahotel оформлены в теплых тонах и оснащены телевизором с плоским экраном, бесплатно транслирующим платные каналы, и док-станцией для iPod. Гостям предоставляется 1 бесплатная бутылка минеральной воды за весь период проживания. В собственной ванной комнате установлен тропический душ.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 ресторане подают блюда местной и интернациональной кухни, а также разнообразные вина. Гости могут заказать экзотические коктейли в баре и сыграть в бильярд.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Рынок «Нашмаркт», Венский Сецессион и Театр ан дер Вин находятся всего в 1 остановке метро, а дворец Шенбрунн — в 4 остановках.</w:t>
      </w:r>
    </w:p>
    <w:p w:rsidR="00D9762D" w:rsidRPr="00C51658" w:rsidRDefault="00D9762D" w:rsidP="00EA33E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u w:val="single"/>
          <w:lang w:val="ru-RU"/>
        </w:rPr>
      </w:pPr>
    </w:p>
    <w:p w:rsidR="00D9762D" w:rsidRPr="00C51658" w:rsidRDefault="00D9762D" w:rsidP="00EA33E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 w:rsidRPr="009B15F8"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 xml:space="preserve">15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января (понедельник)</w:t>
      </w:r>
    </w:p>
    <w:p w:rsidR="00D9762D" w:rsidRPr="00C51658" w:rsidRDefault="00D9762D" w:rsidP="00EA33E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06.30 – 09.30.    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10.00.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Выезд из отеля с вещами.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12.00. – 13.00.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Обед в ресторане в городе Микулов (оплата самостоятельно).</w:t>
      </w:r>
    </w:p>
    <w:p w:rsidR="00D9762D" w:rsidRPr="009B15F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jc w:val="both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14.00 – 17.00.  Ботанический сад  Университета им. Менделя. (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en-US"/>
        </w:rPr>
        <w:t>Mendelova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en-US"/>
        </w:rPr>
        <w:t>univerzita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en-US"/>
        </w:rPr>
        <w:t>v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en-US"/>
        </w:rPr>
        <w:t>Brn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ě)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Экскурсию проводит главный дендролог Ботанического сада, проф. </w:t>
      </w: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en-GB"/>
        </w:rPr>
        <w:t>Michal</w:t>
      </w: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</w:t>
      </w: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en-GB"/>
        </w:rPr>
        <w:t>Pavl</w:t>
      </w: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í</w:t>
      </w: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en-GB"/>
        </w:rPr>
        <w:t>k</w:t>
      </w: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 .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17.00.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Трансфер в отель.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17.30.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Размещение в отеле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INTERNATIONAL BRNO 4*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 Брно.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Ужин (самостоятельно).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Знакомство с директором Чешской Ассоциации питомников.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в отеле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INTERNATIONAL BRNO 4*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 Брно. </w:t>
      </w:r>
    </w:p>
    <w:p w:rsidR="00D9762D" w:rsidRPr="009B15F8" w:rsidRDefault="00D9762D" w:rsidP="001879ED">
      <w:pPr>
        <w:shd w:val="clear" w:color="auto" w:fill="FFFFFF"/>
        <w:jc w:val="both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Отель Best Western Premier International Brno находится в центре города, прямо у замка Шпильберк. В двух ресторанах отеля подают блюда интернациональной, а также чешско-моравской кухни. Гости могут бесплатно посещать бассейн с морской водой, гидромассажную ванну и сауну.</w:t>
      </w: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jc w:val="both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16 января (вторник)</w:t>
      </w:r>
    </w:p>
    <w:p w:rsidR="00D9762D" w:rsidRPr="00C51658" w:rsidRDefault="00D9762D" w:rsidP="00EA33E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06.00 – 08.30.  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09.00.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Выезд из отеля в питомник Мирослава Костельничека.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b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10.30 – 14.00. Посещение питомника Miroslav Kostelnicek </w:t>
      </w:r>
    </w:p>
    <w:p w:rsidR="00D9762D" w:rsidRPr="00C51658" w:rsidRDefault="00D9762D" w:rsidP="00A11B1E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 xml:space="preserve">Выращивают и реализуют большой ассортимент привитых и плакучих форм хвойных и лиственных растений. 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Семинар М. Костельничека: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Теория и практика прививки хвойных растений в теплице питомника. 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Изучение привитых форм и новых сортов хвойных.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14.00 – 15.00.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Обед (оплата самостоятельно).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1852C7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Дегустация вин  (входит в стоимость).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18.00.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Возвращение в отель в Брно.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Ужин (самостоятельно).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Ночь в отеле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INTERNATIONAL BRNO 4*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 Брно.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EA33E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BA0C5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17 января (среда)</w:t>
      </w:r>
    </w:p>
    <w:p w:rsidR="00D9762D" w:rsidRPr="00C51658" w:rsidRDefault="00D9762D" w:rsidP="00BA0C5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Посещение выставки Zelená burza 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Выставка по продаже товаров  чешских садоводческих продуктов, ориентированная исключительно на оптовую продажу растительных материалов для компаний-исполнителей, общественных , муниципальных, садовых центров и других организаций, занимающихся садоводством и питомниками.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i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i/>
          <w:noProof/>
          <w:color w:val="1F497D"/>
          <w:sz w:val="20"/>
          <w:szCs w:val="20"/>
          <w:lang w:val="ru-RU"/>
        </w:rPr>
        <w:t>Выставка дает возможность участвовать всем компаниям-членам СоАссоциации Чешских питомников на равных условиях независимо от размера компании и ассортимента.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Ужин в  ресторане  (оплата на месте самостоятельно).</w:t>
      </w: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94F01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в отеле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INTERNATIONAL BRNO 4*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 Брно.</w:t>
      </w:r>
    </w:p>
    <w:p w:rsidR="00D9762D" w:rsidRPr="00C51658" w:rsidRDefault="00D9762D" w:rsidP="00EA33E3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F03834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18 января (четверг)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06.00 – 09.30.   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10.00.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Выезд из отеля с вещами.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CE6F32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12.30 – 13.30. Посещение передового садового центра STARKL в Вене.</w:t>
      </w:r>
    </w:p>
    <w:p w:rsidR="00D9762D" w:rsidRPr="00C51658" w:rsidRDefault="00D9762D" w:rsidP="00CE6F32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E71F1E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14.00.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Размещение в отеле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Pentahotel Vienna в Вене.</w:t>
      </w:r>
    </w:p>
    <w:p w:rsidR="00D9762D" w:rsidRPr="00C51658" w:rsidRDefault="00D9762D" w:rsidP="00E71F1E">
      <w:pPr>
        <w:shd w:val="clear" w:color="auto" w:fill="FFFFFF"/>
        <w:rPr>
          <w:rFonts w:ascii="Arial" w:hAnsi="Arial" w:cs="Arial"/>
          <w:b/>
          <w:i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Свободное время для обеда и посещения магазинов.</w:t>
      </w:r>
    </w:p>
    <w:p w:rsidR="00D9762D" w:rsidRPr="00C51658" w:rsidRDefault="00D9762D" w:rsidP="001879ED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C51658" w:rsidRDefault="00D9762D" w:rsidP="00AA723E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Ночь в отеле </w:t>
      </w: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Pentahotel Vienna 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в Вене.</w:t>
      </w:r>
    </w:p>
    <w:p w:rsidR="00D9762D" w:rsidRPr="00C51658" w:rsidRDefault="00D9762D" w:rsidP="006D7FFE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BA0C53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u w:val="single"/>
          <w:lang w:val="ru-RU"/>
        </w:rPr>
        <w:t>19 января (пятница)</w:t>
      </w:r>
    </w:p>
    <w:p w:rsidR="00D9762D" w:rsidRPr="00C51658" w:rsidRDefault="00D9762D" w:rsidP="004F60C6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06.30 – 10.00.   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Завтрак в отеле.</w:t>
      </w:r>
    </w:p>
    <w:p w:rsidR="00D9762D" w:rsidRPr="00C51658" w:rsidRDefault="00D9762D" w:rsidP="004F60C6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C51658" w:rsidRDefault="00D9762D" w:rsidP="00604B7A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В Санкт-Петербург:</w:t>
      </w:r>
    </w:p>
    <w:p w:rsidR="00D9762D" w:rsidRPr="00C51658" w:rsidRDefault="00D9762D" w:rsidP="005E37E8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08.00.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 xml:space="preserve"> Трансфер в аэропорт (входит в стоимость программы)</w:t>
      </w:r>
    </w:p>
    <w:p w:rsidR="00D9762D" w:rsidRPr="00C51658" w:rsidRDefault="00D9762D" w:rsidP="00604B7A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11.00. 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Вылет из Вены.</w:t>
      </w:r>
      <w:r w:rsidRPr="00C51658">
        <w:t xml:space="preserve"> 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Рейс SU 6604</w:t>
      </w:r>
    </w:p>
    <w:p w:rsidR="00D9762D" w:rsidRPr="00C51658" w:rsidRDefault="00D9762D" w:rsidP="00604B7A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15.35. </w:t>
      </w:r>
      <w:r w:rsidRPr="00C51658">
        <w:rPr>
          <w:rFonts w:ascii="Arial" w:hAnsi="Arial" w:cs="Arial"/>
          <w:noProof/>
          <w:color w:val="1F497D"/>
          <w:sz w:val="20"/>
          <w:szCs w:val="20"/>
          <w:lang w:val="ru-RU"/>
        </w:rPr>
        <w:t>Прибытие в Санкт-Петербург</w:t>
      </w:r>
    </w:p>
    <w:p w:rsidR="00D9762D" w:rsidRPr="00C51658" w:rsidRDefault="00D9762D" w:rsidP="00604B7A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C51658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 </w:t>
      </w:r>
    </w:p>
    <w:p w:rsidR="00D9762D" w:rsidRPr="00DD3ACC" w:rsidRDefault="00D9762D" w:rsidP="00DD3ACC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DD3ACC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В Москву:</w:t>
      </w:r>
    </w:p>
    <w:p w:rsidR="00D9762D" w:rsidRPr="00DD3ACC" w:rsidRDefault="00D9762D" w:rsidP="00DD3ACC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DD3ACC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12.00. </w:t>
      </w:r>
      <w:r w:rsidRPr="00DD3ACC">
        <w:rPr>
          <w:rFonts w:ascii="Arial" w:hAnsi="Arial" w:cs="Arial"/>
          <w:noProof/>
          <w:color w:val="1F497D"/>
          <w:sz w:val="20"/>
          <w:szCs w:val="20"/>
          <w:lang w:val="ru-RU"/>
        </w:rPr>
        <w:t>Трансфер в аэропорт (входит в стоимость программы)</w:t>
      </w:r>
    </w:p>
    <w:p w:rsidR="00D9762D" w:rsidRPr="00DD3ACC" w:rsidRDefault="00D9762D" w:rsidP="00DD3ACC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DD3ACC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14.55. </w:t>
      </w:r>
      <w:r w:rsidRPr="00DD3ACC">
        <w:rPr>
          <w:rFonts w:ascii="Arial" w:hAnsi="Arial" w:cs="Arial"/>
          <w:noProof/>
          <w:color w:val="1F497D"/>
          <w:sz w:val="20"/>
          <w:szCs w:val="20"/>
          <w:lang w:val="ru-RU"/>
        </w:rPr>
        <w:t>Вылет из Вены. Рейс S7-894</w:t>
      </w:r>
    </w:p>
    <w:p w:rsidR="00D9762D" w:rsidRDefault="00D9762D" w:rsidP="00DD3ACC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DD3ACC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 xml:space="preserve">19.40. </w:t>
      </w:r>
      <w:r w:rsidRPr="00DD3ACC">
        <w:rPr>
          <w:rFonts w:ascii="Arial" w:hAnsi="Arial" w:cs="Arial"/>
          <w:noProof/>
          <w:color w:val="1F497D"/>
          <w:sz w:val="20"/>
          <w:szCs w:val="20"/>
          <w:lang w:val="ru-RU"/>
        </w:rPr>
        <w:t>Прибытие в Москву.</w:t>
      </w:r>
    </w:p>
    <w:p w:rsidR="00D9762D" w:rsidRDefault="00D9762D" w:rsidP="00DD3ACC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p w:rsidR="00D9762D" w:rsidRDefault="00D9762D" w:rsidP="006E06FE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  <w:r w:rsidRPr="007E42CF">
        <w:rPr>
          <w:rFonts w:ascii="Arial" w:hAnsi="Arial" w:cs="Arial"/>
          <w:b/>
          <w:noProof/>
          <w:color w:val="1F497D"/>
          <w:sz w:val="20"/>
          <w:szCs w:val="20"/>
          <w:lang w:val="ru-RU"/>
        </w:rPr>
        <w:t>Стоимость участия: 890 у.е. (1 у.е. = 1 евро)</w:t>
      </w:r>
    </w:p>
    <w:p w:rsidR="00D9762D" w:rsidRDefault="00D9762D" w:rsidP="006E06FE">
      <w:pPr>
        <w:shd w:val="clear" w:color="auto" w:fill="FFFFFF"/>
        <w:rPr>
          <w:rFonts w:ascii="Arial" w:hAnsi="Arial" w:cs="Arial"/>
          <w:noProof/>
          <w:color w:val="1F497D"/>
          <w:sz w:val="20"/>
          <w:szCs w:val="20"/>
          <w:lang w:val="ru-RU"/>
        </w:rPr>
      </w:pPr>
    </w:p>
    <w:p w:rsidR="00D9762D" w:rsidRPr="001F3383" w:rsidRDefault="00D9762D" w:rsidP="001F3383">
      <w:pPr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b/>
          <w:color w:val="1F497D"/>
          <w:sz w:val="20"/>
          <w:szCs w:val="20"/>
          <w:lang w:val="ru-RU"/>
        </w:rPr>
        <w:t>В стоимость включено:</w:t>
      </w:r>
    </w:p>
    <w:p w:rsidR="00D9762D" w:rsidRPr="001F3383" w:rsidRDefault="00D9762D" w:rsidP="001F3383">
      <w:pPr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color w:val="1F497D"/>
          <w:sz w:val="20"/>
          <w:szCs w:val="20"/>
          <w:lang w:val="ru-RU"/>
        </w:rPr>
        <w:t>Проживание в отелях при двухместном размещении, с завтраками.</w:t>
      </w:r>
    </w:p>
    <w:p w:rsidR="00D9762D" w:rsidRPr="001F3383" w:rsidRDefault="00D9762D" w:rsidP="001F3383">
      <w:pPr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color w:val="1F497D"/>
          <w:sz w:val="20"/>
          <w:szCs w:val="20"/>
          <w:lang w:val="ru-RU"/>
        </w:rPr>
        <w:t>Все трансферы по программе</w:t>
      </w:r>
    </w:p>
    <w:p w:rsidR="00D9762D" w:rsidRPr="001F3383" w:rsidRDefault="00D9762D" w:rsidP="001F3383">
      <w:pPr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color w:val="1F497D"/>
          <w:sz w:val="20"/>
          <w:szCs w:val="20"/>
          <w:lang w:val="ru-RU"/>
        </w:rPr>
        <w:t xml:space="preserve">Экскурсионная программа. </w:t>
      </w:r>
    </w:p>
    <w:p w:rsidR="00D9762D" w:rsidRPr="001F3383" w:rsidRDefault="00D9762D" w:rsidP="001F3383">
      <w:pPr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color w:val="1F497D"/>
          <w:sz w:val="20"/>
          <w:szCs w:val="20"/>
          <w:lang w:val="ru-RU"/>
        </w:rPr>
        <w:t>Входные билеты по программе.</w:t>
      </w:r>
    </w:p>
    <w:p w:rsidR="00D9762D" w:rsidRPr="001F3383" w:rsidRDefault="00D9762D" w:rsidP="001F3383">
      <w:pPr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color w:val="1F497D"/>
          <w:sz w:val="20"/>
          <w:szCs w:val="20"/>
          <w:lang w:val="ru-RU"/>
        </w:rPr>
        <w:t>Посещение выставки.</w:t>
      </w:r>
    </w:p>
    <w:p w:rsidR="00D9762D" w:rsidRPr="001F3383" w:rsidRDefault="00D9762D" w:rsidP="001F3383">
      <w:pPr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</w:p>
    <w:p w:rsidR="00D9762D" w:rsidRPr="001F3383" w:rsidRDefault="00D9762D" w:rsidP="001F3383">
      <w:pPr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b/>
          <w:color w:val="1F497D"/>
          <w:sz w:val="20"/>
          <w:szCs w:val="20"/>
          <w:lang w:val="ru-RU"/>
        </w:rPr>
        <w:t>В стоимость не включено:</w:t>
      </w:r>
    </w:p>
    <w:p w:rsidR="00D9762D" w:rsidRPr="001F3383" w:rsidRDefault="00D9762D" w:rsidP="001F3383">
      <w:pPr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>
        <w:rPr>
          <w:rFonts w:ascii="Arial" w:hAnsi="Arial" w:cs="Arial"/>
          <w:color w:val="1F497D"/>
          <w:sz w:val="20"/>
          <w:szCs w:val="20"/>
          <w:lang w:val="ru-RU"/>
        </w:rPr>
        <w:t>Авиабилеты</w:t>
      </w:r>
    </w:p>
    <w:p w:rsidR="00D9762D" w:rsidRPr="001F3383" w:rsidRDefault="00D9762D" w:rsidP="001F3383">
      <w:pPr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color w:val="1F497D"/>
          <w:sz w:val="20"/>
          <w:szCs w:val="20"/>
          <w:lang w:val="ru-RU"/>
        </w:rPr>
        <w:t xml:space="preserve">Обеды и ужины </w:t>
      </w:r>
    </w:p>
    <w:p w:rsidR="00D9762D" w:rsidRPr="001F3383" w:rsidRDefault="00D9762D" w:rsidP="001F3383">
      <w:pPr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color w:val="1F497D"/>
          <w:sz w:val="20"/>
          <w:szCs w:val="20"/>
          <w:lang w:val="ru-RU"/>
        </w:rPr>
        <w:t xml:space="preserve">Виза, страховка </w:t>
      </w:r>
    </w:p>
    <w:p w:rsidR="00D9762D" w:rsidRPr="001F3383" w:rsidRDefault="00D9762D" w:rsidP="001F3383">
      <w:pPr>
        <w:jc w:val="both"/>
        <w:rPr>
          <w:rFonts w:ascii="Arial" w:hAnsi="Arial" w:cs="Arial"/>
          <w:color w:val="1F497D"/>
          <w:sz w:val="20"/>
          <w:szCs w:val="20"/>
          <w:lang w:val="ru-RU"/>
        </w:rPr>
      </w:pPr>
      <w:r w:rsidRPr="001F3383">
        <w:rPr>
          <w:rFonts w:ascii="Arial" w:hAnsi="Arial" w:cs="Arial"/>
          <w:color w:val="1F497D"/>
          <w:sz w:val="20"/>
          <w:szCs w:val="20"/>
          <w:lang w:val="ru-RU"/>
        </w:rPr>
        <w:t>Доплата за одноместное размещение</w:t>
      </w:r>
    </w:p>
    <w:p w:rsidR="00D9762D" w:rsidRDefault="00D9762D" w:rsidP="001F3383">
      <w:pPr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</w:p>
    <w:p w:rsidR="00D9762D" w:rsidRDefault="00D9762D" w:rsidP="006E06FE">
      <w:pPr>
        <w:jc w:val="both"/>
        <w:rPr>
          <w:rFonts w:ascii="Arial" w:hAnsi="Arial" w:cs="Arial"/>
          <w:b/>
          <w:color w:val="1F497D"/>
          <w:sz w:val="20"/>
          <w:szCs w:val="20"/>
          <w:lang w:val="ru-RU"/>
        </w:rPr>
      </w:pPr>
    </w:p>
    <w:p w:rsidR="00D9762D" w:rsidRPr="009B042E" w:rsidRDefault="00D9762D" w:rsidP="006E06F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9B042E">
        <w:rPr>
          <w:rFonts w:ascii="Arial" w:hAnsi="Arial" w:cs="Arial"/>
          <w:b/>
          <w:color w:val="1F497D"/>
          <w:sz w:val="20"/>
          <w:szCs w:val="20"/>
        </w:rPr>
        <w:t>Запись в поездку предварительная по телефонам 8-812-312-86-82, 8-921-302-27-63,</w:t>
      </w:r>
    </w:p>
    <w:p w:rsidR="00D9762D" w:rsidRDefault="00D9762D" w:rsidP="006E06FE">
      <w:pPr>
        <w:jc w:val="center"/>
        <w:rPr>
          <w:rFonts w:ascii="Arial" w:hAnsi="Arial" w:cs="Arial"/>
          <w:noProof/>
          <w:color w:val="1F497D"/>
          <w:sz w:val="20"/>
          <w:szCs w:val="20"/>
          <w:lang w:val="ru-RU"/>
        </w:rPr>
      </w:pPr>
      <w:r w:rsidRPr="009B042E">
        <w:rPr>
          <w:rFonts w:ascii="Arial" w:hAnsi="Arial" w:cs="Arial"/>
          <w:b/>
          <w:color w:val="1F497D"/>
          <w:sz w:val="20"/>
          <w:szCs w:val="20"/>
        </w:rPr>
        <w:t>по</w:t>
      </w:r>
      <w:r w:rsidRPr="006E0F81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 w:rsidRPr="006E0F81">
        <w:rPr>
          <w:rFonts w:ascii="Arial" w:hAnsi="Arial" w:cs="Arial"/>
          <w:b/>
          <w:color w:val="1F497D"/>
          <w:sz w:val="20"/>
          <w:szCs w:val="20"/>
          <w:lang w:val="en-US"/>
        </w:rPr>
        <w:t>-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6E0F81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: </w:t>
      </w:r>
      <w:hyperlink r:id="rId8" w:history="1">
        <w:r w:rsidRPr="009B042E">
          <w:rPr>
            <w:rStyle w:val="Hyperlink"/>
            <w:rFonts w:ascii="Arial" w:hAnsi="Arial" w:cs="Arial"/>
            <w:b/>
            <w:color w:val="1F497D"/>
            <w:sz w:val="20"/>
            <w:szCs w:val="20"/>
            <w:lang w:val="en-US"/>
          </w:rPr>
          <w:t>green-arrow@list.ru</w:t>
        </w:r>
      </w:hyperlink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. </w:t>
      </w:r>
      <w:r w:rsidRPr="009B042E">
        <w:rPr>
          <w:rFonts w:ascii="Arial" w:hAnsi="Arial" w:cs="Arial"/>
          <w:b/>
          <w:color w:val="1F497D"/>
          <w:sz w:val="20"/>
          <w:szCs w:val="20"/>
        </w:rPr>
        <w:t xml:space="preserve">Наши сайты 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 w:rsidRPr="009B042E">
        <w:rPr>
          <w:rFonts w:ascii="Arial" w:hAnsi="Arial" w:cs="Arial"/>
          <w:b/>
          <w:color w:val="1F497D"/>
          <w:sz w:val="20"/>
          <w:szCs w:val="20"/>
        </w:rPr>
        <w:t>.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9B042E">
        <w:rPr>
          <w:rFonts w:ascii="Arial" w:hAnsi="Arial" w:cs="Arial"/>
          <w:b/>
          <w:color w:val="1F497D"/>
          <w:sz w:val="20"/>
          <w:szCs w:val="20"/>
        </w:rPr>
        <w:t xml:space="preserve">, </w:t>
      </w:r>
      <w:hyperlink r:id="rId9" w:history="1">
        <w:r w:rsidRPr="009B042E">
          <w:rPr>
            <w:rStyle w:val="Hyperlink"/>
            <w:rFonts w:ascii="Arial" w:hAnsi="Arial" w:cs="Arial"/>
            <w:b/>
            <w:color w:val="1F497D"/>
            <w:sz w:val="20"/>
            <w:szCs w:val="20"/>
          </w:rPr>
          <w:t>vk.com/club8812942</w:t>
        </w:r>
      </w:hyperlink>
    </w:p>
    <w:p w:rsidR="00D9762D" w:rsidRPr="00E05649" w:rsidRDefault="00D9762D" w:rsidP="004F60C6">
      <w:pPr>
        <w:shd w:val="clear" w:color="auto" w:fill="FFFFFF"/>
        <w:rPr>
          <w:rFonts w:ascii="Arial" w:hAnsi="Arial" w:cs="Arial"/>
          <w:b/>
          <w:noProof/>
          <w:color w:val="1F497D"/>
          <w:sz w:val="20"/>
          <w:szCs w:val="20"/>
          <w:lang w:val="ru-RU"/>
        </w:rPr>
      </w:pPr>
    </w:p>
    <w:sectPr w:rsidR="00D9762D" w:rsidRPr="00E05649" w:rsidSect="00DF72B0">
      <w:pgSz w:w="11906" w:h="16838"/>
      <w:pgMar w:top="1134" w:right="851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2D" w:rsidRDefault="00D9762D" w:rsidP="00083E35">
      <w:r>
        <w:separator/>
      </w:r>
    </w:p>
  </w:endnote>
  <w:endnote w:type="continuationSeparator" w:id="0">
    <w:p w:rsidR="00D9762D" w:rsidRDefault="00D9762D" w:rsidP="000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2D" w:rsidRDefault="00D9762D" w:rsidP="00083E35">
      <w:r>
        <w:separator/>
      </w:r>
    </w:p>
  </w:footnote>
  <w:footnote w:type="continuationSeparator" w:id="0">
    <w:p w:rsidR="00D9762D" w:rsidRDefault="00D9762D" w:rsidP="0008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867"/>
    <w:multiLevelType w:val="hybridMultilevel"/>
    <w:tmpl w:val="187A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1ACD"/>
    <w:multiLevelType w:val="hybridMultilevel"/>
    <w:tmpl w:val="A7E4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458E"/>
    <w:multiLevelType w:val="hybridMultilevel"/>
    <w:tmpl w:val="1F50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7AEC"/>
    <w:multiLevelType w:val="hybridMultilevel"/>
    <w:tmpl w:val="EAE0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73DF"/>
    <w:multiLevelType w:val="hybridMultilevel"/>
    <w:tmpl w:val="FDF2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C126A"/>
    <w:multiLevelType w:val="hybridMultilevel"/>
    <w:tmpl w:val="51A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C1EDF"/>
    <w:multiLevelType w:val="hybridMultilevel"/>
    <w:tmpl w:val="1D2A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0F03"/>
    <w:multiLevelType w:val="hybridMultilevel"/>
    <w:tmpl w:val="364C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D4B4C"/>
    <w:multiLevelType w:val="hybridMultilevel"/>
    <w:tmpl w:val="C302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343CD"/>
    <w:multiLevelType w:val="hybridMultilevel"/>
    <w:tmpl w:val="B7F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24996"/>
    <w:multiLevelType w:val="hybridMultilevel"/>
    <w:tmpl w:val="9CE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64D07"/>
    <w:multiLevelType w:val="hybridMultilevel"/>
    <w:tmpl w:val="8C86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AD3"/>
    <w:rsid w:val="000011C1"/>
    <w:rsid w:val="00004B7A"/>
    <w:rsid w:val="0000568B"/>
    <w:rsid w:val="000059F4"/>
    <w:rsid w:val="000060BC"/>
    <w:rsid w:val="0000670C"/>
    <w:rsid w:val="000072BF"/>
    <w:rsid w:val="0001299D"/>
    <w:rsid w:val="00012D13"/>
    <w:rsid w:val="000146C4"/>
    <w:rsid w:val="00015DBA"/>
    <w:rsid w:val="00015FE8"/>
    <w:rsid w:val="00026D19"/>
    <w:rsid w:val="000310C7"/>
    <w:rsid w:val="000361D0"/>
    <w:rsid w:val="00037121"/>
    <w:rsid w:val="00037C46"/>
    <w:rsid w:val="00037FAB"/>
    <w:rsid w:val="00042573"/>
    <w:rsid w:val="00047D74"/>
    <w:rsid w:val="00054065"/>
    <w:rsid w:val="00054AD3"/>
    <w:rsid w:val="00054BE7"/>
    <w:rsid w:val="00055074"/>
    <w:rsid w:val="00065432"/>
    <w:rsid w:val="00070479"/>
    <w:rsid w:val="00070B8E"/>
    <w:rsid w:val="00072724"/>
    <w:rsid w:val="0007356F"/>
    <w:rsid w:val="0007363B"/>
    <w:rsid w:val="00083067"/>
    <w:rsid w:val="00083481"/>
    <w:rsid w:val="00083E35"/>
    <w:rsid w:val="000844FE"/>
    <w:rsid w:val="000915C3"/>
    <w:rsid w:val="00091650"/>
    <w:rsid w:val="000943AB"/>
    <w:rsid w:val="000944E8"/>
    <w:rsid w:val="000A3429"/>
    <w:rsid w:val="000A35ED"/>
    <w:rsid w:val="000A4DDD"/>
    <w:rsid w:val="000A7D25"/>
    <w:rsid w:val="000B12F3"/>
    <w:rsid w:val="000B133E"/>
    <w:rsid w:val="000B13A7"/>
    <w:rsid w:val="000B516B"/>
    <w:rsid w:val="000B6136"/>
    <w:rsid w:val="000C024E"/>
    <w:rsid w:val="000C398F"/>
    <w:rsid w:val="000C50BE"/>
    <w:rsid w:val="000C6502"/>
    <w:rsid w:val="000C774F"/>
    <w:rsid w:val="000D1508"/>
    <w:rsid w:val="000D59F2"/>
    <w:rsid w:val="000D5BA6"/>
    <w:rsid w:val="000D6B7A"/>
    <w:rsid w:val="000D7057"/>
    <w:rsid w:val="000E0062"/>
    <w:rsid w:val="000E142C"/>
    <w:rsid w:val="000E15EF"/>
    <w:rsid w:val="000E24AF"/>
    <w:rsid w:val="000E632C"/>
    <w:rsid w:val="000F0E97"/>
    <w:rsid w:val="000F1298"/>
    <w:rsid w:val="000F2CC7"/>
    <w:rsid w:val="000F7613"/>
    <w:rsid w:val="000F7EF8"/>
    <w:rsid w:val="00100FA7"/>
    <w:rsid w:val="001012F0"/>
    <w:rsid w:val="0010233B"/>
    <w:rsid w:val="0010457F"/>
    <w:rsid w:val="0010474F"/>
    <w:rsid w:val="00105643"/>
    <w:rsid w:val="001056E9"/>
    <w:rsid w:val="00105CFE"/>
    <w:rsid w:val="001157D1"/>
    <w:rsid w:val="001216CD"/>
    <w:rsid w:val="00121A1D"/>
    <w:rsid w:val="00124462"/>
    <w:rsid w:val="00126414"/>
    <w:rsid w:val="00126AEB"/>
    <w:rsid w:val="001319D2"/>
    <w:rsid w:val="00131BD6"/>
    <w:rsid w:val="001334A4"/>
    <w:rsid w:val="00147776"/>
    <w:rsid w:val="00150BE4"/>
    <w:rsid w:val="00152458"/>
    <w:rsid w:val="0015313F"/>
    <w:rsid w:val="0015327F"/>
    <w:rsid w:val="00154B8A"/>
    <w:rsid w:val="00155DD4"/>
    <w:rsid w:val="00162C6F"/>
    <w:rsid w:val="0016340A"/>
    <w:rsid w:val="001636A6"/>
    <w:rsid w:val="00165223"/>
    <w:rsid w:val="00165BC6"/>
    <w:rsid w:val="001665C8"/>
    <w:rsid w:val="00171FD3"/>
    <w:rsid w:val="00172E38"/>
    <w:rsid w:val="00173E76"/>
    <w:rsid w:val="0017668F"/>
    <w:rsid w:val="00177357"/>
    <w:rsid w:val="00180981"/>
    <w:rsid w:val="001852C7"/>
    <w:rsid w:val="001879ED"/>
    <w:rsid w:val="00190844"/>
    <w:rsid w:val="00191266"/>
    <w:rsid w:val="00192A4B"/>
    <w:rsid w:val="001943AA"/>
    <w:rsid w:val="00194F01"/>
    <w:rsid w:val="001973B6"/>
    <w:rsid w:val="001A2C08"/>
    <w:rsid w:val="001A2F4D"/>
    <w:rsid w:val="001A679A"/>
    <w:rsid w:val="001B216C"/>
    <w:rsid w:val="001B2431"/>
    <w:rsid w:val="001B28BE"/>
    <w:rsid w:val="001B583B"/>
    <w:rsid w:val="001C1E0B"/>
    <w:rsid w:val="001C2393"/>
    <w:rsid w:val="001C3315"/>
    <w:rsid w:val="001C3D8F"/>
    <w:rsid w:val="001C549D"/>
    <w:rsid w:val="001C64AC"/>
    <w:rsid w:val="001D06AA"/>
    <w:rsid w:val="001D17DA"/>
    <w:rsid w:val="001F3383"/>
    <w:rsid w:val="001F3E43"/>
    <w:rsid w:val="00201DC9"/>
    <w:rsid w:val="00221D6C"/>
    <w:rsid w:val="00222A2A"/>
    <w:rsid w:val="002256E8"/>
    <w:rsid w:val="00226B2B"/>
    <w:rsid w:val="00230A20"/>
    <w:rsid w:val="002313D0"/>
    <w:rsid w:val="00231465"/>
    <w:rsid w:val="00231D93"/>
    <w:rsid w:val="00234FE2"/>
    <w:rsid w:val="00236E2C"/>
    <w:rsid w:val="00245418"/>
    <w:rsid w:val="00247FB2"/>
    <w:rsid w:val="00252B84"/>
    <w:rsid w:val="00253FE0"/>
    <w:rsid w:val="00256763"/>
    <w:rsid w:val="00263A93"/>
    <w:rsid w:val="00282939"/>
    <w:rsid w:val="00283E1D"/>
    <w:rsid w:val="00294B3F"/>
    <w:rsid w:val="002A09E3"/>
    <w:rsid w:val="002A102E"/>
    <w:rsid w:val="002A34B0"/>
    <w:rsid w:val="002A436D"/>
    <w:rsid w:val="002A4FA4"/>
    <w:rsid w:val="002A5CA8"/>
    <w:rsid w:val="002A75EC"/>
    <w:rsid w:val="002B1935"/>
    <w:rsid w:val="002B229E"/>
    <w:rsid w:val="002B5B5A"/>
    <w:rsid w:val="002B6F7C"/>
    <w:rsid w:val="002B72E7"/>
    <w:rsid w:val="002C22C3"/>
    <w:rsid w:val="002C557F"/>
    <w:rsid w:val="002C7756"/>
    <w:rsid w:val="002D4645"/>
    <w:rsid w:val="002D6CA4"/>
    <w:rsid w:val="002E0B63"/>
    <w:rsid w:val="002E56AA"/>
    <w:rsid w:val="002E7437"/>
    <w:rsid w:val="002E7721"/>
    <w:rsid w:val="002E7FF4"/>
    <w:rsid w:val="002F3B3A"/>
    <w:rsid w:val="002F6977"/>
    <w:rsid w:val="00301881"/>
    <w:rsid w:val="003029AF"/>
    <w:rsid w:val="00302DC2"/>
    <w:rsid w:val="0030515F"/>
    <w:rsid w:val="003059DF"/>
    <w:rsid w:val="00310909"/>
    <w:rsid w:val="00310E0D"/>
    <w:rsid w:val="00311602"/>
    <w:rsid w:val="00312DC9"/>
    <w:rsid w:val="00312E39"/>
    <w:rsid w:val="00314148"/>
    <w:rsid w:val="0031606E"/>
    <w:rsid w:val="00316815"/>
    <w:rsid w:val="0032235C"/>
    <w:rsid w:val="003262B2"/>
    <w:rsid w:val="003263AD"/>
    <w:rsid w:val="00327934"/>
    <w:rsid w:val="003310A9"/>
    <w:rsid w:val="0033319F"/>
    <w:rsid w:val="00334A4B"/>
    <w:rsid w:val="00335271"/>
    <w:rsid w:val="00343130"/>
    <w:rsid w:val="00345668"/>
    <w:rsid w:val="00345C81"/>
    <w:rsid w:val="003508D3"/>
    <w:rsid w:val="00350AC6"/>
    <w:rsid w:val="00352F2A"/>
    <w:rsid w:val="00356655"/>
    <w:rsid w:val="00357486"/>
    <w:rsid w:val="003606A6"/>
    <w:rsid w:val="00363B76"/>
    <w:rsid w:val="00363D3A"/>
    <w:rsid w:val="003668A8"/>
    <w:rsid w:val="003677C6"/>
    <w:rsid w:val="00372C5F"/>
    <w:rsid w:val="00372EE7"/>
    <w:rsid w:val="00376BD0"/>
    <w:rsid w:val="00380F83"/>
    <w:rsid w:val="0038353B"/>
    <w:rsid w:val="0038428E"/>
    <w:rsid w:val="00384DB3"/>
    <w:rsid w:val="00386BA3"/>
    <w:rsid w:val="003940EF"/>
    <w:rsid w:val="00394439"/>
    <w:rsid w:val="00396981"/>
    <w:rsid w:val="003972D8"/>
    <w:rsid w:val="003A2618"/>
    <w:rsid w:val="003A459C"/>
    <w:rsid w:val="003A652D"/>
    <w:rsid w:val="003B04F1"/>
    <w:rsid w:val="003B2807"/>
    <w:rsid w:val="003B61E0"/>
    <w:rsid w:val="003C052E"/>
    <w:rsid w:val="003C340A"/>
    <w:rsid w:val="003C631C"/>
    <w:rsid w:val="003C7732"/>
    <w:rsid w:val="003C7CA4"/>
    <w:rsid w:val="003D40FE"/>
    <w:rsid w:val="003E00AD"/>
    <w:rsid w:val="003E0FB5"/>
    <w:rsid w:val="003E21EC"/>
    <w:rsid w:val="003E3E12"/>
    <w:rsid w:val="003E4254"/>
    <w:rsid w:val="003E65B2"/>
    <w:rsid w:val="003F3061"/>
    <w:rsid w:val="003F34FC"/>
    <w:rsid w:val="003F6040"/>
    <w:rsid w:val="003F6E12"/>
    <w:rsid w:val="003F7B9E"/>
    <w:rsid w:val="004024F8"/>
    <w:rsid w:val="00402575"/>
    <w:rsid w:val="00403BF2"/>
    <w:rsid w:val="0040447A"/>
    <w:rsid w:val="00404F63"/>
    <w:rsid w:val="0040795B"/>
    <w:rsid w:val="0041369F"/>
    <w:rsid w:val="004138D3"/>
    <w:rsid w:val="00414AD3"/>
    <w:rsid w:val="00415CE2"/>
    <w:rsid w:val="004164D4"/>
    <w:rsid w:val="0041745E"/>
    <w:rsid w:val="00417C9E"/>
    <w:rsid w:val="00420FE8"/>
    <w:rsid w:val="00422495"/>
    <w:rsid w:val="004228BB"/>
    <w:rsid w:val="004250DA"/>
    <w:rsid w:val="0043294A"/>
    <w:rsid w:val="00435673"/>
    <w:rsid w:val="0043686C"/>
    <w:rsid w:val="004415AF"/>
    <w:rsid w:val="004424C2"/>
    <w:rsid w:val="00444791"/>
    <w:rsid w:val="00447340"/>
    <w:rsid w:val="00450A8D"/>
    <w:rsid w:val="00452692"/>
    <w:rsid w:val="00456AF0"/>
    <w:rsid w:val="00456D88"/>
    <w:rsid w:val="00460BC8"/>
    <w:rsid w:val="004628DF"/>
    <w:rsid w:val="00462DD0"/>
    <w:rsid w:val="0046593D"/>
    <w:rsid w:val="0046601C"/>
    <w:rsid w:val="00466A2A"/>
    <w:rsid w:val="00471948"/>
    <w:rsid w:val="00472524"/>
    <w:rsid w:val="00472D04"/>
    <w:rsid w:val="00473027"/>
    <w:rsid w:val="00474A6D"/>
    <w:rsid w:val="0047714E"/>
    <w:rsid w:val="004810A3"/>
    <w:rsid w:val="00481F9C"/>
    <w:rsid w:val="004829F3"/>
    <w:rsid w:val="004831A2"/>
    <w:rsid w:val="004834E7"/>
    <w:rsid w:val="00483A75"/>
    <w:rsid w:val="00483BB6"/>
    <w:rsid w:val="0048533F"/>
    <w:rsid w:val="0049074F"/>
    <w:rsid w:val="00491CEB"/>
    <w:rsid w:val="004920DA"/>
    <w:rsid w:val="004A1D17"/>
    <w:rsid w:val="004A257B"/>
    <w:rsid w:val="004A25EF"/>
    <w:rsid w:val="004B0902"/>
    <w:rsid w:val="004B1EBA"/>
    <w:rsid w:val="004B485D"/>
    <w:rsid w:val="004B5926"/>
    <w:rsid w:val="004C116A"/>
    <w:rsid w:val="004C21E1"/>
    <w:rsid w:val="004C2ADC"/>
    <w:rsid w:val="004C333F"/>
    <w:rsid w:val="004C5B7B"/>
    <w:rsid w:val="004C6C2A"/>
    <w:rsid w:val="004D1562"/>
    <w:rsid w:val="004D278B"/>
    <w:rsid w:val="004D4EFD"/>
    <w:rsid w:val="004E0969"/>
    <w:rsid w:val="004E140E"/>
    <w:rsid w:val="004E2479"/>
    <w:rsid w:val="004E26BA"/>
    <w:rsid w:val="004E325B"/>
    <w:rsid w:val="004E4ECD"/>
    <w:rsid w:val="004E505E"/>
    <w:rsid w:val="004E5DE8"/>
    <w:rsid w:val="004F0B27"/>
    <w:rsid w:val="004F16C4"/>
    <w:rsid w:val="004F2C2A"/>
    <w:rsid w:val="004F4D98"/>
    <w:rsid w:val="004F60C6"/>
    <w:rsid w:val="005103EE"/>
    <w:rsid w:val="00513D10"/>
    <w:rsid w:val="00514467"/>
    <w:rsid w:val="00515856"/>
    <w:rsid w:val="005167C3"/>
    <w:rsid w:val="00516994"/>
    <w:rsid w:val="00522C22"/>
    <w:rsid w:val="00523BC2"/>
    <w:rsid w:val="00525460"/>
    <w:rsid w:val="00531764"/>
    <w:rsid w:val="0053640B"/>
    <w:rsid w:val="00540772"/>
    <w:rsid w:val="005430DD"/>
    <w:rsid w:val="005445C1"/>
    <w:rsid w:val="00545202"/>
    <w:rsid w:val="00545CBF"/>
    <w:rsid w:val="00546792"/>
    <w:rsid w:val="005477A5"/>
    <w:rsid w:val="00547860"/>
    <w:rsid w:val="00552197"/>
    <w:rsid w:val="00552979"/>
    <w:rsid w:val="00554483"/>
    <w:rsid w:val="0055471B"/>
    <w:rsid w:val="00565922"/>
    <w:rsid w:val="00565D0C"/>
    <w:rsid w:val="00567EB7"/>
    <w:rsid w:val="0057109B"/>
    <w:rsid w:val="00572542"/>
    <w:rsid w:val="005753F0"/>
    <w:rsid w:val="005762F2"/>
    <w:rsid w:val="00577E45"/>
    <w:rsid w:val="0058005D"/>
    <w:rsid w:val="00581AF0"/>
    <w:rsid w:val="005832B8"/>
    <w:rsid w:val="00585305"/>
    <w:rsid w:val="005878F7"/>
    <w:rsid w:val="00591F0A"/>
    <w:rsid w:val="00592196"/>
    <w:rsid w:val="00593237"/>
    <w:rsid w:val="005938E4"/>
    <w:rsid w:val="005948E5"/>
    <w:rsid w:val="0059677B"/>
    <w:rsid w:val="00597717"/>
    <w:rsid w:val="00597A6E"/>
    <w:rsid w:val="005A4CF5"/>
    <w:rsid w:val="005A5620"/>
    <w:rsid w:val="005A7942"/>
    <w:rsid w:val="005B00CA"/>
    <w:rsid w:val="005B6100"/>
    <w:rsid w:val="005B6416"/>
    <w:rsid w:val="005B6ACF"/>
    <w:rsid w:val="005B755D"/>
    <w:rsid w:val="005C0143"/>
    <w:rsid w:val="005C1563"/>
    <w:rsid w:val="005C2A93"/>
    <w:rsid w:val="005C3501"/>
    <w:rsid w:val="005C35BA"/>
    <w:rsid w:val="005C5915"/>
    <w:rsid w:val="005C64EB"/>
    <w:rsid w:val="005C76AD"/>
    <w:rsid w:val="005D0BC3"/>
    <w:rsid w:val="005D0CB5"/>
    <w:rsid w:val="005D18A0"/>
    <w:rsid w:val="005D2B3E"/>
    <w:rsid w:val="005E047D"/>
    <w:rsid w:val="005E1ECC"/>
    <w:rsid w:val="005E37E8"/>
    <w:rsid w:val="005F1017"/>
    <w:rsid w:val="005F26AB"/>
    <w:rsid w:val="005F43F3"/>
    <w:rsid w:val="005F7CDD"/>
    <w:rsid w:val="00601172"/>
    <w:rsid w:val="0060135D"/>
    <w:rsid w:val="0060384C"/>
    <w:rsid w:val="00604B7A"/>
    <w:rsid w:val="00606EF0"/>
    <w:rsid w:val="00614260"/>
    <w:rsid w:val="00616137"/>
    <w:rsid w:val="00620DC0"/>
    <w:rsid w:val="00621E77"/>
    <w:rsid w:val="006227BA"/>
    <w:rsid w:val="00624FA8"/>
    <w:rsid w:val="0063130A"/>
    <w:rsid w:val="006320F2"/>
    <w:rsid w:val="006328F1"/>
    <w:rsid w:val="006332BB"/>
    <w:rsid w:val="00633889"/>
    <w:rsid w:val="00633924"/>
    <w:rsid w:val="0063500E"/>
    <w:rsid w:val="00643587"/>
    <w:rsid w:val="00645544"/>
    <w:rsid w:val="00646102"/>
    <w:rsid w:val="0064754E"/>
    <w:rsid w:val="00650210"/>
    <w:rsid w:val="006514E5"/>
    <w:rsid w:val="006535BE"/>
    <w:rsid w:val="00654BFC"/>
    <w:rsid w:val="00662899"/>
    <w:rsid w:val="00667E9E"/>
    <w:rsid w:val="00672656"/>
    <w:rsid w:val="00672976"/>
    <w:rsid w:val="006738C1"/>
    <w:rsid w:val="00674217"/>
    <w:rsid w:val="00674AB3"/>
    <w:rsid w:val="00675F12"/>
    <w:rsid w:val="0067719A"/>
    <w:rsid w:val="00677DA1"/>
    <w:rsid w:val="00681254"/>
    <w:rsid w:val="006868D7"/>
    <w:rsid w:val="0069466F"/>
    <w:rsid w:val="006977B1"/>
    <w:rsid w:val="006A112E"/>
    <w:rsid w:val="006A23DA"/>
    <w:rsid w:val="006A5208"/>
    <w:rsid w:val="006A6D79"/>
    <w:rsid w:val="006B01BF"/>
    <w:rsid w:val="006B5287"/>
    <w:rsid w:val="006B558C"/>
    <w:rsid w:val="006B561E"/>
    <w:rsid w:val="006B6AE8"/>
    <w:rsid w:val="006C237E"/>
    <w:rsid w:val="006C4407"/>
    <w:rsid w:val="006C4F26"/>
    <w:rsid w:val="006D4E7D"/>
    <w:rsid w:val="006D7ABE"/>
    <w:rsid w:val="006D7FFE"/>
    <w:rsid w:val="006E05A0"/>
    <w:rsid w:val="006E06FE"/>
    <w:rsid w:val="006E0CB0"/>
    <w:rsid w:val="006E0F81"/>
    <w:rsid w:val="006F55E7"/>
    <w:rsid w:val="006F62BF"/>
    <w:rsid w:val="006F780B"/>
    <w:rsid w:val="00704FFD"/>
    <w:rsid w:val="007104B4"/>
    <w:rsid w:val="00711283"/>
    <w:rsid w:val="00713B91"/>
    <w:rsid w:val="00714003"/>
    <w:rsid w:val="007157D9"/>
    <w:rsid w:val="00715F41"/>
    <w:rsid w:val="00726B10"/>
    <w:rsid w:val="007314BC"/>
    <w:rsid w:val="0073244F"/>
    <w:rsid w:val="00733C6A"/>
    <w:rsid w:val="0073438C"/>
    <w:rsid w:val="0073452E"/>
    <w:rsid w:val="0073465B"/>
    <w:rsid w:val="00736DD1"/>
    <w:rsid w:val="00737FFD"/>
    <w:rsid w:val="00740B20"/>
    <w:rsid w:val="00741867"/>
    <w:rsid w:val="00745E34"/>
    <w:rsid w:val="00746FB3"/>
    <w:rsid w:val="00754420"/>
    <w:rsid w:val="007549C0"/>
    <w:rsid w:val="0075701F"/>
    <w:rsid w:val="0075750E"/>
    <w:rsid w:val="00760903"/>
    <w:rsid w:val="0076464C"/>
    <w:rsid w:val="007651BB"/>
    <w:rsid w:val="00767554"/>
    <w:rsid w:val="00772066"/>
    <w:rsid w:val="00775FAB"/>
    <w:rsid w:val="00776600"/>
    <w:rsid w:val="007766AB"/>
    <w:rsid w:val="00777E4E"/>
    <w:rsid w:val="00790324"/>
    <w:rsid w:val="0079141A"/>
    <w:rsid w:val="0079300C"/>
    <w:rsid w:val="0079421C"/>
    <w:rsid w:val="007A2B1F"/>
    <w:rsid w:val="007A3A5C"/>
    <w:rsid w:val="007A4D1C"/>
    <w:rsid w:val="007A6D02"/>
    <w:rsid w:val="007B0DF3"/>
    <w:rsid w:val="007B1967"/>
    <w:rsid w:val="007B3999"/>
    <w:rsid w:val="007B7243"/>
    <w:rsid w:val="007C0004"/>
    <w:rsid w:val="007C1760"/>
    <w:rsid w:val="007C6279"/>
    <w:rsid w:val="007D38A8"/>
    <w:rsid w:val="007D419E"/>
    <w:rsid w:val="007D44DC"/>
    <w:rsid w:val="007D4AEB"/>
    <w:rsid w:val="007E01C3"/>
    <w:rsid w:val="007E25B2"/>
    <w:rsid w:val="007E31F1"/>
    <w:rsid w:val="007E42CF"/>
    <w:rsid w:val="007E4E12"/>
    <w:rsid w:val="007F0A4A"/>
    <w:rsid w:val="007F1E73"/>
    <w:rsid w:val="007F23B8"/>
    <w:rsid w:val="007F34A0"/>
    <w:rsid w:val="007F3DF8"/>
    <w:rsid w:val="007F77AD"/>
    <w:rsid w:val="008038DA"/>
    <w:rsid w:val="00804A53"/>
    <w:rsid w:val="00805AA8"/>
    <w:rsid w:val="00811EB4"/>
    <w:rsid w:val="0081436E"/>
    <w:rsid w:val="00814AC4"/>
    <w:rsid w:val="0081517D"/>
    <w:rsid w:val="00815A40"/>
    <w:rsid w:val="00816BEA"/>
    <w:rsid w:val="00817559"/>
    <w:rsid w:val="00821484"/>
    <w:rsid w:val="00823671"/>
    <w:rsid w:val="0082429A"/>
    <w:rsid w:val="008244F4"/>
    <w:rsid w:val="00824586"/>
    <w:rsid w:val="0082559B"/>
    <w:rsid w:val="008267AF"/>
    <w:rsid w:val="00833074"/>
    <w:rsid w:val="008333C3"/>
    <w:rsid w:val="00835B08"/>
    <w:rsid w:val="00836023"/>
    <w:rsid w:val="00843440"/>
    <w:rsid w:val="00844345"/>
    <w:rsid w:val="00845DD1"/>
    <w:rsid w:val="0084718B"/>
    <w:rsid w:val="00851C3A"/>
    <w:rsid w:val="008535EE"/>
    <w:rsid w:val="00860C11"/>
    <w:rsid w:val="00860FCA"/>
    <w:rsid w:val="00862969"/>
    <w:rsid w:val="00864AE9"/>
    <w:rsid w:val="00872093"/>
    <w:rsid w:val="00872F68"/>
    <w:rsid w:val="0087319C"/>
    <w:rsid w:val="00875150"/>
    <w:rsid w:val="00875F1F"/>
    <w:rsid w:val="00877567"/>
    <w:rsid w:val="0088077A"/>
    <w:rsid w:val="00882606"/>
    <w:rsid w:val="00885D66"/>
    <w:rsid w:val="008863EB"/>
    <w:rsid w:val="00886900"/>
    <w:rsid w:val="0089212D"/>
    <w:rsid w:val="00892B04"/>
    <w:rsid w:val="0089319F"/>
    <w:rsid w:val="00895612"/>
    <w:rsid w:val="0089709E"/>
    <w:rsid w:val="008A06FF"/>
    <w:rsid w:val="008A2118"/>
    <w:rsid w:val="008A3478"/>
    <w:rsid w:val="008A3B3E"/>
    <w:rsid w:val="008A5FAA"/>
    <w:rsid w:val="008B12F3"/>
    <w:rsid w:val="008B4C4F"/>
    <w:rsid w:val="008B4D9C"/>
    <w:rsid w:val="008B55BF"/>
    <w:rsid w:val="008B566E"/>
    <w:rsid w:val="008B5F60"/>
    <w:rsid w:val="008B6536"/>
    <w:rsid w:val="008B6A49"/>
    <w:rsid w:val="008C05BC"/>
    <w:rsid w:val="008C196E"/>
    <w:rsid w:val="008C2E91"/>
    <w:rsid w:val="008C5428"/>
    <w:rsid w:val="008C71E9"/>
    <w:rsid w:val="008C7F3D"/>
    <w:rsid w:val="008D417D"/>
    <w:rsid w:val="008D6F16"/>
    <w:rsid w:val="008E31AD"/>
    <w:rsid w:val="008F183E"/>
    <w:rsid w:val="008F7BAD"/>
    <w:rsid w:val="00900A4E"/>
    <w:rsid w:val="00905586"/>
    <w:rsid w:val="009067FA"/>
    <w:rsid w:val="00912188"/>
    <w:rsid w:val="009143C5"/>
    <w:rsid w:val="00920DDD"/>
    <w:rsid w:val="0092424B"/>
    <w:rsid w:val="00924C76"/>
    <w:rsid w:val="009256ED"/>
    <w:rsid w:val="00925F26"/>
    <w:rsid w:val="00927579"/>
    <w:rsid w:val="00930611"/>
    <w:rsid w:val="00937020"/>
    <w:rsid w:val="00941081"/>
    <w:rsid w:val="009435DF"/>
    <w:rsid w:val="00950239"/>
    <w:rsid w:val="00956474"/>
    <w:rsid w:val="00957D7C"/>
    <w:rsid w:val="00967A96"/>
    <w:rsid w:val="00970828"/>
    <w:rsid w:val="009713AC"/>
    <w:rsid w:val="00972F42"/>
    <w:rsid w:val="009804C8"/>
    <w:rsid w:val="0098366F"/>
    <w:rsid w:val="0098409A"/>
    <w:rsid w:val="00985BE3"/>
    <w:rsid w:val="009879CD"/>
    <w:rsid w:val="0099202E"/>
    <w:rsid w:val="00996BFE"/>
    <w:rsid w:val="00996D20"/>
    <w:rsid w:val="00996F60"/>
    <w:rsid w:val="009A3DEA"/>
    <w:rsid w:val="009A65FA"/>
    <w:rsid w:val="009B042E"/>
    <w:rsid w:val="009B140C"/>
    <w:rsid w:val="009B15F8"/>
    <w:rsid w:val="009B202D"/>
    <w:rsid w:val="009B3E26"/>
    <w:rsid w:val="009B48E4"/>
    <w:rsid w:val="009C0E46"/>
    <w:rsid w:val="009C41E0"/>
    <w:rsid w:val="009C644C"/>
    <w:rsid w:val="009C6E3F"/>
    <w:rsid w:val="009D2775"/>
    <w:rsid w:val="009D32C4"/>
    <w:rsid w:val="009D4111"/>
    <w:rsid w:val="009D483B"/>
    <w:rsid w:val="009D520E"/>
    <w:rsid w:val="009D5235"/>
    <w:rsid w:val="009D59E3"/>
    <w:rsid w:val="009E0DE4"/>
    <w:rsid w:val="009E1D4B"/>
    <w:rsid w:val="009E1F73"/>
    <w:rsid w:val="009E20B1"/>
    <w:rsid w:val="009E5B9C"/>
    <w:rsid w:val="009E6254"/>
    <w:rsid w:val="009E7149"/>
    <w:rsid w:val="009F0A0B"/>
    <w:rsid w:val="009F4131"/>
    <w:rsid w:val="009F4DF1"/>
    <w:rsid w:val="009F50EB"/>
    <w:rsid w:val="00A00180"/>
    <w:rsid w:val="00A0417E"/>
    <w:rsid w:val="00A05072"/>
    <w:rsid w:val="00A063AC"/>
    <w:rsid w:val="00A11641"/>
    <w:rsid w:val="00A11B1E"/>
    <w:rsid w:val="00A147C7"/>
    <w:rsid w:val="00A14CA6"/>
    <w:rsid w:val="00A165F6"/>
    <w:rsid w:val="00A20483"/>
    <w:rsid w:val="00A22459"/>
    <w:rsid w:val="00A2337D"/>
    <w:rsid w:val="00A24E84"/>
    <w:rsid w:val="00A25717"/>
    <w:rsid w:val="00A27DE8"/>
    <w:rsid w:val="00A3151D"/>
    <w:rsid w:val="00A31528"/>
    <w:rsid w:val="00A326E3"/>
    <w:rsid w:val="00A32B4C"/>
    <w:rsid w:val="00A3324E"/>
    <w:rsid w:val="00A354C2"/>
    <w:rsid w:val="00A3687D"/>
    <w:rsid w:val="00A37D4E"/>
    <w:rsid w:val="00A40ECB"/>
    <w:rsid w:val="00A4237A"/>
    <w:rsid w:val="00A428D1"/>
    <w:rsid w:val="00A438FA"/>
    <w:rsid w:val="00A43A3D"/>
    <w:rsid w:val="00A43CD8"/>
    <w:rsid w:val="00A44401"/>
    <w:rsid w:val="00A464FF"/>
    <w:rsid w:val="00A4731D"/>
    <w:rsid w:val="00A50400"/>
    <w:rsid w:val="00A5069C"/>
    <w:rsid w:val="00A5203C"/>
    <w:rsid w:val="00A52CAB"/>
    <w:rsid w:val="00A55BEB"/>
    <w:rsid w:val="00A6309E"/>
    <w:rsid w:val="00A729E8"/>
    <w:rsid w:val="00A72D5C"/>
    <w:rsid w:val="00A77FC3"/>
    <w:rsid w:val="00A8178D"/>
    <w:rsid w:val="00A86B43"/>
    <w:rsid w:val="00A8743B"/>
    <w:rsid w:val="00A87E85"/>
    <w:rsid w:val="00A90F47"/>
    <w:rsid w:val="00A949FD"/>
    <w:rsid w:val="00A94BAE"/>
    <w:rsid w:val="00A95C7C"/>
    <w:rsid w:val="00AA1911"/>
    <w:rsid w:val="00AA23DC"/>
    <w:rsid w:val="00AA2439"/>
    <w:rsid w:val="00AA3E76"/>
    <w:rsid w:val="00AA44B1"/>
    <w:rsid w:val="00AA71BF"/>
    <w:rsid w:val="00AA723E"/>
    <w:rsid w:val="00AB106A"/>
    <w:rsid w:val="00AB48E2"/>
    <w:rsid w:val="00AB7C88"/>
    <w:rsid w:val="00AC10FB"/>
    <w:rsid w:val="00AC1F9F"/>
    <w:rsid w:val="00AC20A3"/>
    <w:rsid w:val="00AC7A70"/>
    <w:rsid w:val="00AD00C0"/>
    <w:rsid w:val="00AD2143"/>
    <w:rsid w:val="00AD7E4A"/>
    <w:rsid w:val="00AE1B9A"/>
    <w:rsid w:val="00AF120A"/>
    <w:rsid w:val="00AF39E4"/>
    <w:rsid w:val="00AF3CE0"/>
    <w:rsid w:val="00B00301"/>
    <w:rsid w:val="00B0042D"/>
    <w:rsid w:val="00B033B3"/>
    <w:rsid w:val="00B03B0C"/>
    <w:rsid w:val="00B03D9D"/>
    <w:rsid w:val="00B0459A"/>
    <w:rsid w:val="00B06245"/>
    <w:rsid w:val="00B07829"/>
    <w:rsid w:val="00B07F93"/>
    <w:rsid w:val="00B1145D"/>
    <w:rsid w:val="00B13B35"/>
    <w:rsid w:val="00B15A5C"/>
    <w:rsid w:val="00B217F4"/>
    <w:rsid w:val="00B23B6A"/>
    <w:rsid w:val="00B24366"/>
    <w:rsid w:val="00B24E45"/>
    <w:rsid w:val="00B3026A"/>
    <w:rsid w:val="00B30BBE"/>
    <w:rsid w:val="00B32175"/>
    <w:rsid w:val="00B36081"/>
    <w:rsid w:val="00B45914"/>
    <w:rsid w:val="00B45D37"/>
    <w:rsid w:val="00B461CA"/>
    <w:rsid w:val="00B470A3"/>
    <w:rsid w:val="00B504C3"/>
    <w:rsid w:val="00B51158"/>
    <w:rsid w:val="00B535C4"/>
    <w:rsid w:val="00B55674"/>
    <w:rsid w:val="00B55C52"/>
    <w:rsid w:val="00B638FE"/>
    <w:rsid w:val="00B6706B"/>
    <w:rsid w:val="00B70863"/>
    <w:rsid w:val="00B766A0"/>
    <w:rsid w:val="00B77A63"/>
    <w:rsid w:val="00B808D1"/>
    <w:rsid w:val="00B81DB1"/>
    <w:rsid w:val="00B82A38"/>
    <w:rsid w:val="00B82F92"/>
    <w:rsid w:val="00B83708"/>
    <w:rsid w:val="00B84BE6"/>
    <w:rsid w:val="00B909A0"/>
    <w:rsid w:val="00B93F6D"/>
    <w:rsid w:val="00B94A6E"/>
    <w:rsid w:val="00B9727D"/>
    <w:rsid w:val="00B97915"/>
    <w:rsid w:val="00BA0C53"/>
    <w:rsid w:val="00BA22C0"/>
    <w:rsid w:val="00BA7982"/>
    <w:rsid w:val="00BB1E7A"/>
    <w:rsid w:val="00BB2978"/>
    <w:rsid w:val="00BB2A13"/>
    <w:rsid w:val="00BB54C4"/>
    <w:rsid w:val="00BB7151"/>
    <w:rsid w:val="00BC3EB2"/>
    <w:rsid w:val="00BC5F98"/>
    <w:rsid w:val="00BC76A4"/>
    <w:rsid w:val="00BC7EC3"/>
    <w:rsid w:val="00BD36AD"/>
    <w:rsid w:val="00BD4E78"/>
    <w:rsid w:val="00BD6E5B"/>
    <w:rsid w:val="00BE346E"/>
    <w:rsid w:val="00BE6457"/>
    <w:rsid w:val="00BF04B1"/>
    <w:rsid w:val="00BF0AA0"/>
    <w:rsid w:val="00BF131C"/>
    <w:rsid w:val="00BF1A97"/>
    <w:rsid w:val="00BF287C"/>
    <w:rsid w:val="00BF3D27"/>
    <w:rsid w:val="00BF5603"/>
    <w:rsid w:val="00C00B27"/>
    <w:rsid w:val="00C029FC"/>
    <w:rsid w:val="00C044E0"/>
    <w:rsid w:val="00C06641"/>
    <w:rsid w:val="00C115B9"/>
    <w:rsid w:val="00C12273"/>
    <w:rsid w:val="00C12CB0"/>
    <w:rsid w:val="00C1665D"/>
    <w:rsid w:val="00C269B2"/>
    <w:rsid w:val="00C26CA8"/>
    <w:rsid w:val="00C27E3B"/>
    <w:rsid w:val="00C30B68"/>
    <w:rsid w:val="00C31AC7"/>
    <w:rsid w:val="00C41D70"/>
    <w:rsid w:val="00C4370C"/>
    <w:rsid w:val="00C453FD"/>
    <w:rsid w:val="00C46661"/>
    <w:rsid w:val="00C51658"/>
    <w:rsid w:val="00C522D0"/>
    <w:rsid w:val="00C52C06"/>
    <w:rsid w:val="00C52FF6"/>
    <w:rsid w:val="00C547CA"/>
    <w:rsid w:val="00C55845"/>
    <w:rsid w:val="00C57341"/>
    <w:rsid w:val="00C57A36"/>
    <w:rsid w:val="00C617DC"/>
    <w:rsid w:val="00C6265B"/>
    <w:rsid w:val="00C657F0"/>
    <w:rsid w:val="00C66850"/>
    <w:rsid w:val="00C67AFE"/>
    <w:rsid w:val="00C67C88"/>
    <w:rsid w:val="00C70D30"/>
    <w:rsid w:val="00C76CB2"/>
    <w:rsid w:val="00C77DA2"/>
    <w:rsid w:val="00C82583"/>
    <w:rsid w:val="00C84C1A"/>
    <w:rsid w:val="00C90D0D"/>
    <w:rsid w:val="00C90FC1"/>
    <w:rsid w:val="00C910E0"/>
    <w:rsid w:val="00C92A9D"/>
    <w:rsid w:val="00C92FF7"/>
    <w:rsid w:val="00C9715C"/>
    <w:rsid w:val="00C973BF"/>
    <w:rsid w:val="00CA064C"/>
    <w:rsid w:val="00CA0720"/>
    <w:rsid w:val="00CA124C"/>
    <w:rsid w:val="00CA4BE6"/>
    <w:rsid w:val="00CA5B81"/>
    <w:rsid w:val="00CA6D5F"/>
    <w:rsid w:val="00CB5073"/>
    <w:rsid w:val="00CB5C13"/>
    <w:rsid w:val="00CB613C"/>
    <w:rsid w:val="00CC4A21"/>
    <w:rsid w:val="00CC55FD"/>
    <w:rsid w:val="00CC5F48"/>
    <w:rsid w:val="00CD1D05"/>
    <w:rsid w:val="00CD36A7"/>
    <w:rsid w:val="00CD62D5"/>
    <w:rsid w:val="00CE04A2"/>
    <w:rsid w:val="00CE6F32"/>
    <w:rsid w:val="00CE7DF0"/>
    <w:rsid w:val="00CF1730"/>
    <w:rsid w:val="00CF21EF"/>
    <w:rsid w:val="00CF5021"/>
    <w:rsid w:val="00CF5653"/>
    <w:rsid w:val="00CF681B"/>
    <w:rsid w:val="00D042DD"/>
    <w:rsid w:val="00D120FE"/>
    <w:rsid w:val="00D129C3"/>
    <w:rsid w:val="00D15260"/>
    <w:rsid w:val="00D1632F"/>
    <w:rsid w:val="00D17143"/>
    <w:rsid w:val="00D21AB7"/>
    <w:rsid w:val="00D23867"/>
    <w:rsid w:val="00D23CB6"/>
    <w:rsid w:val="00D303BD"/>
    <w:rsid w:val="00D337D3"/>
    <w:rsid w:val="00D354AA"/>
    <w:rsid w:val="00D363CE"/>
    <w:rsid w:val="00D376F2"/>
    <w:rsid w:val="00D42ED1"/>
    <w:rsid w:val="00D44619"/>
    <w:rsid w:val="00D50E5B"/>
    <w:rsid w:val="00D53DBF"/>
    <w:rsid w:val="00D54165"/>
    <w:rsid w:val="00D60485"/>
    <w:rsid w:val="00D64AAE"/>
    <w:rsid w:val="00D6575F"/>
    <w:rsid w:val="00D664E3"/>
    <w:rsid w:val="00D71832"/>
    <w:rsid w:val="00D74E89"/>
    <w:rsid w:val="00D76AAA"/>
    <w:rsid w:val="00D77402"/>
    <w:rsid w:val="00D77FA7"/>
    <w:rsid w:val="00D8160A"/>
    <w:rsid w:val="00D820CE"/>
    <w:rsid w:val="00D8218C"/>
    <w:rsid w:val="00D8426D"/>
    <w:rsid w:val="00D8776F"/>
    <w:rsid w:val="00D87E06"/>
    <w:rsid w:val="00D9015E"/>
    <w:rsid w:val="00D91C82"/>
    <w:rsid w:val="00D92C35"/>
    <w:rsid w:val="00D94AA4"/>
    <w:rsid w:val="00D9762D"/>
    <w:rsid w:val="00D97A49"/>
    <w:rsid w:val="00DA0FF7"/>
    <w:rsid w:val="00DA1B49"/>
    <w:rsid w:val="00DA3C43"/>
    <w:rsid w:val="00DA4BC1"/>
    <w:rsid w:val="00DA77ED"/>
    <w:rsid w:val="00DB1EC0"/>
    <w:rsid w:val="00DB2663"/>
    <w:rsid w:val="00DB3001"/>
    <w:rsid w:val="00DB3372"/>
    <w:rsid w:val="00DB6AE7"/>
    <w:rsid w:val="00DC03B3"/>
    <w:rsid w:val="00DC1CD1"/>
    <w:rsid w:val="00DC5EAB"/>
    <w:rsid w:val="00DC621F"/>
    <w:rsid w:val="00DC7368"/>
    <w:rsid w:val="00DD0A76"/>
    <w:rsid w:val="00DD1CC0"/>
    <w:rsid w:val="00DD3ACC"/>
    <w:rsid w:val="00DD7613"/>
    <w:rsid w:val="00DD7D0C"/>
    <w:rsid w:val="00DE1A54"/>
    <w:rsid w:val="00DE233D"/>
    <w:rsid w:val="00DE45A5"/>
    <w:rsid w:val="00DE4C29"/>
    <w:rsid w:val="00DE74C7"/>
    <w:rsid w:val="00DE759E"/>
    <w:rsid w:val="00DF1CD3"/>
    <w:rsid w:val="00DF6751"/>
    <w:rsid w:val="00DF72B0"/>
    <w:rsid w:val="00E01BBE"/>
    <w:rsid w:val="00E03719"/>
    <w:rsid w:val="00E03754"/>
    <w:rsid w:val="00E03D0A"/>
    <w:rsid w:val="00E04584"/>
    <w:rsid w:val="00E05649"/>
    <w:rsid w:val="00E05E3A"/>
    <w:rsid w:val="00E07E3F"/>
    <w:rsid w:val="00E10469"/>
    <w:rsid w:val="00E10C82"/>
    <w:rsid w:val="00E13356"/>
    <w:rsid w:val="00E13BAA"/>
    <w:rsid w:val="00E15CB4"/>
    <w:rsid w:val="00E16A91"/>
    <w:rsid w:val="00E2367E"/>
    <w:rsid w:val="00E2523B"/>
    <w:rsid w:val="00E256A5"/>
    <w:rsid w:val="00E312D0"/>
    <w:rsid w:val="00E3255B"/>
    <w:rsid w:val="00E32EC3"/>
    <w:rsid w:val="00E33D46"/>
    <w:rsid w:val="00E34517"/>
    <w:rsid w:val="00E404B1"/>
    <w:rsid w:val="00E41CBE"/>
    <w:rsid w:val="00E43F1C"/>
    <w:rsid w:val="00E47ACC"/>
    <w:rsid w:val="00E500E7"/>
    <w:rsid w:val="00E51C5D"/>
    <w:rsid w:val="00E5261B"/>
    <w:rsid w:val="00E53002"/>
    <w:rsid w:val="00E61C44"/>
    <w:rsid w:val="00E6404F"/>
    <w:rsid w:val="00E6576E"/>
    <w:rsid w:val="00E66041"/>
    <w:rsid w:val="00E660F8"/>
    <w:rsid w:val="00E70522"/>
    <w:rsid w:val="00E71F1E"/>
    <w:rsid w:val="00E72F4B"/>
    <w:rsid w:val="00E75004"/>
    <w:rsid w:val="00E816D1"/>
    <w:rsid w:val="00E86517"/>
    <w:rsid w:val="00E87E6D"/>
    <w:rsid w:val="00E91738"/>
    <w:rsid w:val="00E92DC2"/>
    <w:rsid w:val="00E937E0"/>
    <w:rsid w:val="00EA0978"/>
    <w:rsid w:val="00EA33E3"/>
    <w:rsid w:val="00EA462F"/>
    <w:rsid w:val="00EA55CE"/>
    <w:rsid w:val="00EA5F18"/>
    <w:rsid w:val="00EB4AD9"/>
    <w:rsid w:val="00EC0152"/>
    <w:rsid w:val="00EC0AB4"/>
    <w:rsid w:val="00EC0ED1"/>
    <w:rsid w:val="00EC116E"/>
    <w:rsid w:val="00EC11F1"/>
    <w:rsid w:val="00EC1C2C"/>
    <w:rsid w:val="00EC3499"/>
    <w:rsid w:val="00ED091B"/>
    <w:rsid w:val="00ED38CD"/>
    <w:rsid w:val="00ED473B"/>
    <w:rsid w:val="00EE29A3"/>
    <w:rsid w:val="00EE2D75"/>
    <w:rsid w:val="00EE4F6A"/>
    <w:rsid w:val="00EE54EC"/>
    <w:rsid w:val="00EE551D"/>
    <w:rsid w:val="00EE5B0E"/>
    <w:rsid w:val="00EE6AF4"/>
    <w:rsid w:val="00EE6E9B"/>
    <w:rsid w:val="00EF0BD9"/>
    <w:rsid w:val="00EF4D7F"/>
    <w:rsid w:val="00EF510D"/>
    <w:rsid w:val="00F028D4"/>
    <w:rsid w:val="00F03834"/>
    <w:rsid w:val="00F058FD"/>
    <w:rsid w:val="00F0716B"/>
    <w:rsid w:val="00F075CC"/>
    <w:rsid w:val="00F07E0E"/>
    <w:rsid w:val="00F10080"/>
    <w:rsid w:val="00F13877"/>
    <w:rsid w:val="00F14985"/>
    <w:rsid w:val="00F16477"/>
    <w:rsid w:val="00F16BDD"/>
    <w:rsid w:val="00F207FF"/>
    <w:rsid w:val="00F23DC9"/>
    <w:rsid w:val="00F255A5"/>
    <w:rsid w:val="00F25C79"/>
    <w:rsid w:val="00F3053F"/>
    <w:rsid w:val="00F32D76"/>
    <w:rsid w:val="00F4164C"/>
    <w:rsid w:val="00F41DB8"/>
    <w:rsid w:val="00F551D1"/>
    <w:rsid w:val="00F55659"/>
    <w:rsid w:val="00F55E8F"/>
    <w:rsid w:val="00F62CEB"/>
    <w:rsid w:val="00F65220"/>
    <w:rsid w:val="00F65C61"/>
    <w:rsid w:val="00F73ADB"/>
    <w:rsid w:val="00F7489D"/>
    <w:rsid w:val="00F74E22"/>
    <w:rsid w:val="00F7534F"/>
    <w:rsid w:val="00F7536A"/>
    <w:rsid w:val="00F80645"/>
    <w:rsid w:val="00F80869"/>
    <w:rsid w:val="00F80B82"/>
    <w:rsid w:val="00F80D31"/>
    <w:rsid w:val="00F8150A"/>
    <w:rsid w:val="00F844FA"/>
    <w:rsid w:val="00F85DC9"/>
    <w:rsid w:val="00F879E5"/>
    <w:rsid w:val="00F90017"/>
    <w:rsid w:val="00F912D6"/>
    <w:rsid w:val="00F91AA4"/>
    <w:rsid w:val="00F966A7"/>
    <w:rsid w:val="00F969C6"/>
    <w:rsid w:val="00FB0546"/>
    <w:rsid w:val="00FB7538"/>
    <w:rsid w:val="00FB7E03"/>
    <w:rsid w:val="00FC2126"/>
    <w:rsid w:val="00FC3C8F"/>
    <w:rsid w:val="00FC5AAA"/>
    <w:rsid w:val="00FC654A"/>
    <w:rsid w:val="00FC6B07"/>
    <w:rsid w:val="00FC6E93"/>
    <w:rsid w:val="00FD1B65"/>
    <w:rsid w:val="00FD3F2E"/>
    <w:rsid w:val="00FD4753"/>
    <w:rsid w:val="00FD6E39"/>
    <w:rsid w:val="00FE0E4E"/>
    <w:rsid w:val="00FE48E5"/>
    <w:rsid w:val="00FE5B59"/>
    <w:rsid w:val="00FF0587"/>
    <w:rsid w:val="00FF46E0"/>
    <w:rsid w:val="00FF50C5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3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4AD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14AD3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14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uiPriority w:val="99"/>
    <w:rsid w:val="00414A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AD3"/>
    <w:pPr>
      <w:tabs>
        <w:tab w:val="center" w:pos="4536"/>
        <w:tab w:val="right" w:pos="9072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AD3"/>
    <w:rPr>
      <w:rFonts w:ascii="Times New Roman" w:hAnsi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14AD3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AD3"/>
    <w:rPr>
      <w:rFonts w:ascii="Tahoma" w:hAnsi="Tahoma"/>
      <w:sz w:val="16"/>
      <w:lang w:eastAsia="pl-PL"/>
    </w:rPr>
  </w:style>
  <w:style w:type="character" w:customStyle="1" w:styleId="apple-converted-space">
    <w:name w:val="apple-converted-space"/>
    <w:uiPriority w:val="99"/>
    <w:rsid w:val="00F13877"/>
  </w:style>
  <w:style w:type="paragraph" w:styleId="Header">
    <w:name w:val="header"/>
    <w:basedOn w:val="Normal"/>
    <w:link w:val="HeaderChar"/>
    <w:uiPriority w:val="99"/>
    <w:rsid w:val="00386B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A3"/>
    <w:rPr>
      <w:rFonts w:ascii="Times New Roman" w:hAnsi="Times New Roman"/>
      <w:sz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A31528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63500E"/>
    <w:pPr>
      <w:spacing w:before="100" w:beforeAutospacing="1" w:after="100" w:afterAutospacing="1"/>
    </w:pPr>
    <w:rPr>
      <w:lang w:val="ru-RU" w:eastAsia="ru-RU"/>
    </w:rPr>
  </w:style>
  <w:style w:type="character" w:customStyle="1" w:styleId="locality">
    <w:name w:val="locality"/>
    <w:basedOn w:val="DefaultParagraphFont"/>
    <w:uiPriority w:val="99"/>
    <w:rsid w:val="00DE233D"/>
    <w:rPr>
      <w:rFonts w:cs="Times New Roman"/>
    </w:rPr>
  </w:style>
  <w:style w:type="character" w:customStyle="1" w:styleId="region">
    <w:name w:val="region"/>
    <w:basedOn w:val="DefaultParagraphFont"/>
    <w:uiPriority w:val="99"/>
    <w:rsid w:val="00DE233D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E233D"/>
    <w:rPr>
      <w:rFonts w:cs="Times New Roman"/>
    </w:rPr>
  </w:style>
  <w:style w:type="character" w:customStyle="1" w:styleId="hotel-addr-street">
    <w:name w:val="hotel-addr-street"/>
    <w:basedOn w:val="DefaultParagraphFont"/>
    <w:uiPriority w:val="99"/>
    <w:rsid w:val="006227BA"/>
    <w:rPr>
      <w:rFonts w:cs="Times New Roman"/>
    </w:rPr>
  </w:style>
  <w:style w:type="character" w:customStyle="1" w:styleId="hotel-addr-city">
    <w:name w:val="hotel-addr-city"/>
    <w:basedOn w:val="DefaultParagraphFont"/>
    <w:uiPriority w:val="99"/>
    <w:rsid w:val="006227BA"/>
    <w:rPr>
      <w:rFonts w:cs="Times New Roman"/>
    </w:rPr>
  </w:style>
  <w:style w:type="character" w:customStyle="1" w:styleId="hotel-addr-state">
    <w:name w:val="hotel-addr-state"/>
    <w:basedOn w:val="DefaultParagraphFont"/>
    <w:uiPriority w:val="99"/>
    <w:rsid w:val="006227BA"/>
    <w:rPr>
      <w:rFonts w:cs="Times New Roman"/>
    </w:rPr>
  </w:style>
  <w:style w:type="character" w:customStyle="1" w:styleId="hotel-addr-country">
    <w:name w:val="hotel-addr-country"/>
    <w:basedOn w:val="DefaultParagraphFont"/>
    <w:uiPriority w:val="99"/>
    <w:rsid w:val="006227BA"/>
    <w:rPr>
      <w:rFonts w:cs="Times New Roman"/>
    </w:rPr>
  </w:style>
  <w:style w:type="character" w:customStyle="1" w:styleId="hotel-addr-postcode">
    <w:name w:val="hotel-addr-postcode"/>
    <w:basedOn w:val="DefaultParagraphFont"/>
    <w:uiPriority w:val="99"/>
    <w:rsid w:val="006227B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F55E7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semiHidden/>
    <w:rsid w:val="008F7BAD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8F7B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9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3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93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99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993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93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93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9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9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3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9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993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99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93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93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9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3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9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3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9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993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99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93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93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9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9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93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99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99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93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93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3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9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93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3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93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99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993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93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93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-arrow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club881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</Pages>
  <Words>1036</Words>
  <Characters>5908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Gawryluk Małgorzata</dc:creator>
  <cp:keywords/>
  <dc:description/>
  <cp:lastModifiedBy>Word</cp:lastModifiedBy>
  <cp:revision>2</cp:revision>
  <cp:lastPrinted>2017-02-16T08:28:00Z</cp:lastPrinted>
  <dcterms:created xsi:type="dcterms:W3CDTF">2017-11-01T11:54:00Z</dcterms:created>
  <dcterms:modified xsi:type="dcterms:W3CDTF">2017-11-01T11:54:00Z</dcterms:modified>
</cp:coreProperties>
</file>