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F19" w:rsidRDefault="001A1F19" w:rsidP="00E820BD">
      <w:pPr>
        <w:ind w:left="-1080"/>
        <w:rPr>
          <w:rFonts w:ascii="Arial" w:hAnsi="Arial" w:cs="Arial"/>
          <w:color w:val="17365D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LOGO_OK_ОК" style="position:absolute;left:0;text-align:left;margin-left:143.35pt;margin-top:-28.35pt;width:129.95pt;height:144.55pt;z-index:-251658240;visibility:visible" wrapcoords="-125 0 -125 21488 21600 21488 21600 0 -125 0">
            <v:imagedata r:id="rId7" o:title=""/>
            <w10:wrap type="tight"/>
          </v:shape>
        </w:pict>
      </w:r>
    </w:p>
    <w:p w:rsidR="001A1F19" w:rsidRDefault="001A1F19" w:rsidP="00E820BD">
      <w:pPr>
        <w:ind w:left="-1080"/>
        <w:rPr>
          <w:rFonts w:ascii="Arial" w:hAnsi="Arial" w:cs="Arial"/>
          <w:color w:val="17365D"/>
          <w:sz w:val="28"/>
          <w:szCs w:val="28"/>
        </w:rPr>
      </w:pPr>
    </w:p>
    <w:p w:rsidR="001A1F19" w:rsidRDefault="001A1F19" w:rsidP="00E820BD">
      <w:pPr>
        <w:ind w:left="-1080"/>
        <w:rPr>
          <w:rFonts w:ascii="Arial" w:hAnsi="Arial" w:cs="Arial"/>
          <w:color w:val="17365D"/>
          <w:sz w:val="28"/>
          <w:szCs w:val="28"/>
        </w:rPr>
      </w:pPr>
    </w:p>
    <w:p w:rsidR="001A1F19" w:rsidRDefault="001A1F19" w:rsidP="00E820BD">
      <w:pPr>
        <w:ind w:left="-1080"/>
        <w:rPr>
          <w:rFonts w:ascii="Arial" w:hAnsi="Arial" w:cs="Arial"/>
          <w:color w:val="17365D"/>
          <w:sz w:val="28"/>
          <w:szCs w:val="28"/>
        </w:rPr>
      </w:pPr>
    </w:p>
    <w:p w:rsidR="001A1F19" w:rsidRDefault="001A1F19" w:rsidP="00E820BD">
      <w:pPr>
        <w:ind w:left="-1080"/>
        <w:rPr>
          <w:rFonts w:ascii="Arial" w:hAnsi="Arial" w:cs="Arial"/>
          <w:color w:val="17365D"/>
          <w:sz w:val="28"/>
          <w:szCs w:val="28"/>
        </w:rPr>
      </w:pPr>
    </w:p>
    <w:p w:rsidR="001A1F19" w:rsidRPr="00DB012A" w:rsidRDefault="001A1F19" w:rsidP="00E820BD">
      <w:pPr>
        <w:ind w:left="-1080"/>
        <w:rPr>
          <w:rFonts w:ascii="Arial" w:hAnsi="Arial" w:cs="Arial"/>
          <w:i/>
          <w:noProof/>
          <w:color w:val="17365D"/>
          <w:sz w:val="28"/>
          <w:szCs w:val="28"/>
        </w:rPr>
      </w:pPr>
      <w:r>
        <w:rPr>
          <w:rFonts w:ascii="Arial" w:hAnsi="Arial" w:cs="Arial"/>
          <w:color w:val="17365D"/>
          <w:sz w:val="28"/>
          <w:szCs w:val="28"/>
        </w:rPr>
        <w:t xml:space="preserve">                    </w:t>
      </w:r>
      <w:r w:rsidRPr="00DB012A">
        <w:rPr>
          <w:rFonts w:ascii="Arial" w:hAnsi="Arial" w:cs="Arial"/>
          <w:color w:val="17365D"/>
          <w:sz w:val="28"/>
          <w:szCs w:val="28"/>
        </w:rPr>
        <w:t>МЕЖДУНАРОДНЫЙ ЦЕНТР ЛАНДШАФТНОГО ИСКУССТВА</w:t>
      </w:r>
    </w:p>
    <w:p w:rsidR="001A1F19" w:rsidRPr="007B59F5" w:rsidRDefault="001A1F19" w:rsidP="00E820BD">
      <w:pPr>
        <w:spacing w:after="0"/>
        <w:ind w:left="-1080"/>
        <w:jc w:val="center"/>
        <w:rPr>
          <w:rFonts w:ascii="Arial" w:hAnsi="Arial" w:cs="Arial"/>
          <w:b/>
          <w:color w:val="17365D"/>
          <w:sz w:val="32"/>
          <w:szCs w:val="32"/>
        </w:rPr>
      </w:pPr>
      <w:r>
        <w:rPr>
          <w:rFonts w:ascii="Arial" w:hAnsi="Arial" w:cs="Arial"/>
          <w:b/>
          <w:color w:val="17365D"/>
          <w:sz w:val="32"/>
          <w:szCs w:val="32"/>
        </w:rPr>
        <w:t>Салам, солнечный Азербайджан!</w:t>
      </w:r>
    </w:p>
    <w:p w:rsidR="001A1F19" w:rsidRDefault="001A1F19" w:rsidP="00E820BD">
      <w:pPr>
        <w:spacing w:after="0"/>
        <w:ind w:left="-1080"/>
        <w:jc w:val="center"/>
        <w:rPr>
          <w:rFonts w:ascii="Arial" w:hAnsi="Arial" w:cs="Arial"/>
          <w:b/>
          <w:color w:val="17365D"/>
          <w:sz w:val="32"/>
          <w:szCs w:val="32"/>
        </w:rPr>
      </w:pPr>
      <w:r w:rsidRPr="007B59F5">
        <w:rPr>
          <w:rFonts w:ascii="Arial" w:hAnsi="Arial" w:cs="Arial"/>
          <w:b/>
          <w:color w:val="17365D"/>
          <w:sz w:val="32"/>
          <w:szCs w:val="32"/>
        </w:rPr>
        <w:t xml:space="preserve">Мы едем на праздник сбора </w:t>
      </w:r>
      <w:r>
        <w:rPr>
          <w:rFonts w:ascii="Arial" w:hAnsi="Arial" w:cs="Arial"/>
          <w:b/>
          <w:color w:val="17365D"/>
          <w:sz w:val="32"/>
          <w:szCs w:val="32"/>
        </w:rPr>
        <w:t>граната</w:t>
      </w:r>
      <w:r w:rsidRPr="007B59F5">
        <w:rPr>
          <w:rFonts w:ascii="Arial" w:hAnsi="Arial" w:cs="Arial"/>
          <w:b/>
          <w:color w:val="17365D"/>
          <w:sz w:val="32"/>
          <w:szCs w:val="32"/>
        </w:rPr>
        <w:t>!</w:t>
      </w:r>
    </w:p>
    <w:p w:rsidR="001A1F19" w:rsidRPr="00A1724A" w:rsidRDefault="001A1F19" w:rsidP="00E820BD">
      <w:pPr>
        <w:spacing w:after="0"/>
        <w:ind w:left="-1080"/>
        <w:jc w:val="center"/>
        <w:rPr>
          <w:rFonts w:ascii="Arial" w:hAnsi="Arial" w:cs="Arial"/>
          <w:b/>
          <w:color w:val="17365D"/>
          <w:sz w:val="32"/>
          <w:szCs w:val="32"/>
        </w:rPr>
      </w:pPr>
      <w:r>
        <w:rPr>
          <w:rFonts w:ascii="Arial" w:hAnsi="Arial" w:cs="Arial"/>
          <w:b/>
          <w:color w:val="17365D"/>
          <w:sz w:val="32"/>
          <w:szCs w:val="32"/>
        </w:rPr>
        <w:t xml:space="preserve">26 октября – 02 ноября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Arial" w:hAnsi="Arial" w:cs="Arial"/>
            <w:b/>
            <w:color w:val="17365D"/>
            <w:sz w:val="32"/>
            <w:szCs w:val="32"/>
          </w:rPr>
          <w:t>2020 г</w:t>
        </w:r>
      </w:smartTag>
      <w:r>
        <w:rPr>
          <w:rFonts w:ascii="Arial" w:hAnsi="Arial" w:cs="Arial"/>
          <w:b/>
          <w:color w:val="17365D"/>
          <w:sz w:val="32"/>
          <w:szCs w:val="32"/>
        </w:rPr>
        <w:t>.</w:t>
      </w:r>
    </w:p>
    <w:p w:rsidR="001A1F19" w:rsidRPr="007B59F5" w:rsidRDefault="001A1F19" w:rsidP="00E820BD">
      <w:pPr>
        <w:spacing w:after="0"/>
        <w:ind w:left="-1080"/>
        <w:jc w:val="center"/>
        <w:rPr>
          <w:rFonts w:ascii="Arial" w:hAnsi="Arial" w:cs="Arial"/>
          <w:b/>
          <w:color w:val="17365D"/>
          <w:sz w:val="32"/>
          <w:szCs w:val="32"/>
        </w:rPr>
      </w:pPr>
    </w:p>
    <w:p w:rsidR="001A1F19" w:rsidRPr="00254782" w:rsidRDefault="001A1F19" w:rsidP="00E820BD">
      <w:pPr>
        <w:pStyle w:val="NormalWeb"/>
        <w:spacing w:before="0" w:beforeAutospacing="0" w:after="0" w:afterAutospacing="0"/>
        <w:ind w:left="-1080"/>
        <w:textAlignment w:val="baseline"/>
        <w:rPr>
          <w:rFonts w:ascii="Arial" w:eastAsia="Times New Roman" w:hAnsi="Arial" w:cs="Arial"/>
          <w:b/>
          <w:color w:val="1F497D"/>
          <w:sz w:val="20"/>
          <w:szCs w:val="20"/>
          <w:u w:val="single"/>
          <w:lang w:eastAsia="en-US"/>
        </w:rPr>
      </w:pPr>
      <w:r w:rsidRPr="00254782">
        <w:rPr>
          <w:rFonts w:ascii="Arial" w:eastAsia="Times New Roman" w:hAnsi="Arial" w:cs="Arial"/>
          <w:b/>
          <w:color w:val="1F497D"/>
          <w:sz w:val="20"/>
          <w:szCs w:val="20"/>
          <w:u w:val="single"/>
          <w:lang w:eastAsia="en-US"/>
        </w:rPr>
        <w:t xml:space="preserve">26 октября </w:t>
      </w:r>
    </w:p>
    <w:p w:rsidR="001A1F19" w:rsidRPr="00254782" w:rsidRDefault="001A1F19" w:rsidP="00E820BD">
      <w:pPr>
        <w:pStyle w:val="NormalWeb"/>
        <w:spacing w:before="0" w:beforeAutospacing="0" w:after="0" w:afterAutospacing="0"/>
        <w:ind w:left="-1080"/>
        <w:textAlignment w:val="baseline"/>
        <w:rPr>
          <w:rFonts w:ascii="Arial" w:eastAsia="Times New Roman" w:hAnsi="Arial" w:cs="Arial"/>
          <w:b/>
          <w:color w:val="1F497D"/>
          <w:sz w:val="20"/>
          <w:szCs w:val="20"/>
          <w:u w:val="single"/>
          <w:lang w:eastAsia="en-US"/>
        </w:rPr>
      </w:pPr>
    </w:p>
    <w:p w:rsidR="001A1F19" w:rsidRPr="009D0ACB" w:rsidRDefault="001A1F19" w:rsidP="009D0ACB">
      <w:pPr>
        <w:pStyle w:val="NormalWeb"/>
        <w:spacing w:before="0" w:beforeAutospacing="0" w:after="0" w:afterAutospacing="0"/>
        <w:ind w:left="-1080"/>
        <w:textAlignment w:val="baseline"/>
        <w:rPr>
          <w:rFonts w:ascii="Arial" w:hAnsi="Arial" w:cs="Arial"/>
          <w:b/>
          <w:color w:val="1F497D"/>
          <w:spacing w:val="4"/>
          <w:sz w:val="20"/>
          <w:szCs w:val="20"/>
        </w:rPr>
      </w:pPr>
      <w:r w:rsidRPr="009D0ACB">
        <w:rPr>
          <w:rFonts w:ascii="Arial" w:hAnsi="Arial" w:cs="Arial"/>
          <w:b/>
          <w:color w:val="1F497D"/>
          <w:spacing w:val="4"/>
          <w:sz w:val="20"/>
          <w:szCs w:val="20"/>
        </w:rPr>
        <w:t>Из Москвы</w:t>
      </w:r>
    </w:p>
    <w:p w:rsidR="001A1F19" w:rsidRPr="009D0ACB" w:rsidRDefault="001A1F19" w:rsidP="009D0ACB">
      <w:pPr>
        <w:pStyle w:val="NormalWeb"/>
        <w:spacing w:before="0" w:beforeAutospacing="0" w:after="0" w:afterAutospacing="0"/>
        <w:ind w:left="-1080"/>
        <w:textAlignment w:val="baseline"/>
        <w:rPr>
          <w:rFonts w:ascii="Arial" w:hAnsi="Arial" w:cs="Arial"/>
          <w:color w:val="1F497D"/>
          <w:spacing w:val="4"/>
          <w:sz w:val="20"/>
          <w:szCs w:val="20"/>
        </w:rPr>
      </w:pPr>
      <w:r w:rsidRPr="009D0ACB">
        <w:rPr>
          <w:rFonts w:ascii="Arial" w:hAnsi="Arial" w:cs="Arial"/>
          <w:b/>
          <w:color w:val="1F497D"/>
          <w:spacing w:val="4"/>
          <w:sz w:val="20"/>
          <w:szCs w:val="20"/>
        </w:rPr>
        <w:t>10.40.</w:t>
      </w:r>
      <w:r w:rsidRPr="009D0ACB">
        <w:rPr>
          <w:rFonts w:ascii="Arial" w:hAnsi="Arial" w:cs="Arial"/>
          <w:color w:val="1F497D"/>
          <w:spacing w:val="4"/>
          <w:sz w:val="20"/>
          <w:szCs w:val="20"/>
        </w:rPr>
        <w:t xml:space="preserve"> Вылет из Москвы. Рейс J2 808</w:t>
      </w:r>
    </w:p>
    <w:p w:rsidR="001A1F19" w:rsidRPr="009D0ACB" w:rsidRDefault="001A1F19" w:rsidP="009D0ACB">
      <w:pPr>
        <w:pStyle w:val="NormalWeb"/>
        <w:spacing w:before="0" w:beforeAutospacing="0" w:after="0" w:afterAutospacing="0"/>
        <w:ind w:left="-1080"/>
        <w:textAlignment w:val="baseline"/>
        <w:rPr>
          <w:rFonts w:ascii="Arial" w:hAnsi="Arial" w:cs="Arial"/>
          <w:color w:val="1F497D"/>
          <w:spacing w:val="4"/>
          <w:sz w:val="20"/>
          <w:szCs w:val="20"/>
        </w:rPr>
      </w:pPr>
      <w:r w:rsidRPr="009D0ACB">
        <w:rPr>
          <w:rFonts w:ascii="Arial" w:hAnsi="Arial" w:cs="Arial"/>
          <w:b/>
          <w:color w:val="1F497D"/>
          <w:spacing w:val="4"/>
          <w:sz w:val="20"/>
          <w:szCs w:val="20"/>
        </w:rPr>
        <w:t>14.40.</w:t>
      </w:r>
      <w:r>
        <w:rPr>
          <w:rFonts w:ascii="Arial" w:hAnsi="Arial" w:cs="Arial"/>
          <w:color w:val="1F497D"/>
          <w:spacing w:val="4"/>
          <w:sz w:val="20"/>
          <w:szCs w:val="20"/>
        </w:rPr>
        <w:t xml:space="preserve"> </w:t>
      </w:r>
      <w:r w:rsidRPr="009D0ACB">
        <w:rPr>
          <w:rFonts w:ascii="Arial" w:hAnsi="Arial" w:cs="Arial"/>
          <w:color w:val="1F497D"/>
          <w:spacing w:val="4"/>
          <w:sz w:val="20"/>
          <w:szCs w:val="20"/>
        </w:rPr>
        <w:t>Прибытие в Баку</w:t>
      </w:r>
    </w:p>
    <w:p w:rsidR="001A1F19" w:rsidRPr="009D0ACB" w:rsidRDefault="001A1F19" w:rsidP="009D0ACB">
      <w:pPr>
        <w:pStyle w:val="NormalWeb"/>
        <w:spacing w:before="0" w:beforeAutospacing="0" w:after="0" w:afterAutospacing="0"/>
        <w:ind w:left="-1080"/>
        <w:textAlignment w:val="baseline"/>
        <w:rPr>
          <w:rFonts w:ascii="Arial" w:hAnsi="Arial" w:cs="Arial"/>
          <w:color w:val="1F497D"/>
          <w:spacing w:val="4"/>
          <w:sz w:val="20"/>
          <w:szCs w:val="20"/>
        </w:rPr>
      </w:pPr>
    </w:p>
    <w:p w:rsidR="001A1F19" w:rsidRPr="009D0ACB" w:rsidRDefault="001A1F19" w:rsidP="009D0ACB">
      <w:pPr>
        <w:pStyle w:val="NormalWeb"/>
        <w:spacing w:before="0" w:beforeAutospacing="0" w:after="0" w:afterAutospacing="0"/>
        <w:ind w:left="-1080"/>
        <w:textAlignment w:val="baseline"/>
        <w:rPr>
          <w:rFonts w:ascii="Arial" w:hAnsi="Arial" w:cs="Arial"/>
          <w:b/>
          <w:color w:val="1F497D"/>
          <w:spacing w:val="4"/>
          <w:sz w:val="20"/>
          <w:szCs w:val="20"/>
        </w:rPr>
      </w:pPr>
      <w:r w:rsidRPr="009D0ACB">
        <w:rPr>
          <w:rFonts w:ascii="Arial" w:hAnsi="Arial" w:cs="Arial"/>
          <w:b/>
          <w:color w:val="1F497D"/>
          <w:spacing w:val="4"/>
          <w:sz w:val="20"/>
          <w:szCs w:val="20"/>
        </w:rPr>
        <w:t>Из Санкт-Петербурга</w:t>
      </w:r>
    </w:p>
    <w:p w:rsidR="001A1F19" w:rsidRPr="009D0ACB" w:rsidRDefault="001A1F19" w:rsidP="009D0ACB">
      <w:pPr>
        <w:pStyle w:val="NormalWeb"/>
        <w:spacing w:before="0" w:beforeAutospacing="0" w:after="0" w:afterAutospacing="0"/>
        <w:ind w:left="-1080"/>
        <w:textAlignment w:val="baseline"/>
        <w:rPr>
          <w:rFonts w:ascii="Arial" w:hAnsi="Arial" w:cs="Arial"/>
          <w:color w:val="1F497D"/>
          <w:spacing w:val="4"/>
          <w:sz w:val="20"/>
          <w:szCs w:val="20"/>
        </w:rPr>
      </w:pPr>
      <w:r w:rsidRPr="009D0ACB">
        <w:rPr>
          <w:rFonts w:ascii="Arial" w:hAnsi="Arial" w:cs="Arial"/>
          <w:b/>
          <w:color w:val="1F497D"/>
          <w:spacing w:val="4"/>
          <w:sz w:val="20"/>
          <w:szCs w:val="20"/>
        </w:rPr>
        <w:t>10.30.</w:t>
      </w:r>
      <w:r>
        <w:rPr>
          <w:rFonts w:ascii="Arial" w:hAnsi="Arial" w:cs="Arial"/>
          <w:color w:val="1F497D"/>
          <w:spacing w:val="4"/>
          <w:sz w:val="20"/>
          <w:szCs w:val="20"/>
        </w:rPr>
        <w:t xml:space="preserve"> </w:t>
      </w:r>
      <w:r w:rsidRPr="009D0ACB">
        <w:rPr>
          <w:rFonts w:ascii="Arial" w:hAnsi="Arial" w:cs="Arial"/>
          <w:color w:val="1F497D"/>
          <w:spacing w:val="4"/>
          <w:sz w:val="20"/>
          <w:szCs w:val="20"/>
        </w:rPr>
        <w:t>Вылет из Санкт-Петербурга. Рейс 5N-705</w:t>
      </w:r>
    </w:p>
    <w:p w:rsidR="001A1F19" w:rsidRDefault="001A1F19" w:rsidP="009D0ACB">
      <w:pPr>
        <w:pStyle w:val="NormalWeb"/>
        <w:spacing w:before="0" w:beforeAutospacing="0" w:after="0" w:afterAutospacing="0"/>
        <w:ind w:left="-1080"/>
        <w:textAlignment w:val="baseline"/>
        <w:rPr>
          <w:rFonts w:ascii="Arial" w:hAnsi="Arial" w:cs="Arial"/>
          <w:color w:val="1F497D"/>
          <w:spacing w:val="4"/>
          <w:sz w:val="20"/>
          <w:szCs w:val="20"/>
        </w:rPr>
      </w:pPr>
      <w:r w:rsidRPr="009D0ACB">
        <w:rPr>
          <w:rFonts w:ascii="Arial" w:hAnsi="Arial" w:cs="Arial"/>
          <w:b/>
          <w:color w:val="1F497D"/>
          <w:spacing w:val="4"/>
          <w:sz w:val="20"/>
          <w:szCs w:val="20"/>
        </w:rPr>
        <w:t>15.00.</w:t>
      </w:r>
      <w:r w:rsidRPr="009D0ACB">
        <w:rPr>
          <w:rFonts w:ascii="Arial" w:hAnsi="Arial" w:cs="Arial"/>
          <w:color w:val="1F497D"/>
          <w:spacing w:val="4"/>
          <w:sz w:val="20"/>
          <w:szCs w:val="20"/>
        </w:rPr>
        <w:t xml:space="preserve"> Прибытие в Баку</w:t>
      </w:r>
    </w:p>
    <w:p w:rsidR="001A1F19" w:rsidRDefault="001A1F19" w:rsidP="009D0ACB">
      <w:pPr>
        <w:pStyle w:val="NormalWeb"/>
        <w:spacing w:before="0" w:beforeAutospacing="0" w:after="0" w:afterAutospacing="0"/>
        <w:ind w:left="-1080"/>
        <w:textAlignment w:val="baseline"/>
        <w:rPr>
          <w:rFonts w:ascii="Arial" w:hAnsi="Arial" w:cs="Arial"/>
          <w:color w:val="1F497D"/>
          <w:spacing w:val="4"/>
          <w:sz w:val="20"/>
          <w:szCs w:val="20"/>
        </w:rPr>
      </w:pPr>
    </w:p>
    <w:p w:rsidR="001A1F19" w:rsidRPr="00254782" w:rsidRDefault="001A1F19" w:rsidP="009D0ACB">
      <w:pPr>
        <w:pStyle w:val="NormalWeb"/>
        <w:spacing w:before="0" w:beforeAutospacing="0" w:after="0" w:afterAutospacing="0"/>
        <w:ind w:left="-1080"/>
        <w:textAlignment w:val="baseline"/>
        <w:rPr>
          <w:rFonts w:ascii="Arial" w:hAnsi="Arial" w:cs="Arial"/>
          <w:color w:val="1F497D"/>
          <w:spacing w:val="4"/>
          <w:sz w:val="20"/>
          <w:szCs w:val="20"/>
        </w:rPr>
      </w:pPr>
      <w:r w:rsidRPr="00254782">
        <w:rPr>
          <w:rFonts w:ascii="Arial" w:hAnsi="Arial" w:cs="Arial"/>
          <w:color w:val="1F497D"/>
          <w:spacing w:val="4"/>
          <w:sz w:val="20"/>
          <w:szCs w:val="20"/>
        </w:rPr>
        <w:t>Трансфер в отель.</w:t>
      </w:r>
    </w:p>
    <w:p w:rsidR="001A1F19" w:rsidRPr="00254782" w:rsidRDefault="001A1F19" w:rsidP="009D0ACB">
      <w:pPr>
        <w:pStyle w:val="NormalWeb"/>
        <w:spacing w:before="0" w:beforeAutospacing="0" w:after="0" w:afterAutospacing="0"/>
        <w:ind w:left="-1080"/>
        <w:textAlignment w:val="baseline"/>
        <w:rPr>
          <w:rFonts w:ascii="Arial" w:hAnsi="Arial" w:cs="Arial"/>
          <w:color w:val="1F497D"/>
          <w:spacing w:val="4"/>
          <w:sz w:val="20"/>
          <w:szCs w:val="20"/>
        </w:rPr>
      </w:pPr>
      <w:r w:rsidRPr="00254782">
        <w:rPr>
          <w:rFonts w:ascii="Arial" w:hAnsi="Arial" w:cs="Arial"/>
          <w:color w:val="1F497D"/>
          <w:spacing w:val="4"/>
          <w:sz w:val="20"/>
          <w:szCs w:val="20"/>
        </w:rPr>
        <w:t>Размещение в отеле в Баку. </w:t>
      </w:r>
      <w:r w:rsidRPr="00254782">
        <w:rPr>
          <w:rFonts w:ascii="Arial" w:hAnsi="Arial" w:cs="Arial"/>
          <w:color w:val="1F497D"/>
          <w:spacing w:val="4"/>
          <w:sz w:val="20"/>
          <w:szCs w:val="20"/>
        </w:rPr>
        <w:br/>
        <w:t>Свободное время для отдыха.</w:t>
      </w:r>
    </w:p>
    <w:p w:rsidR="001A1F19" w:rsidRPr="00254782" w:rsidRDefault="001A1F19" w:rsidP="00E820BD">
      <w:pPr>
        <w:pStyle w:val="NormalWeb"/>
        <w:spacing w:before="0" w:beforeAutospacing="0" w:after="0" w:afterAutospacing="0"/>
        <w:ind w:left="-1080"/>
        <w:textAlignment w:val="baseline"/>
        <w:rPr>
          <w:rFonts w:ascii="Arial" w:hAnsi="Arial" w:cs="Arial"/>
          <w:color w:val="1F497D"/>
          <w:spacing w:val="4"/>
          <w:sz w:val="20"/>
          <w:szCs w:val="20"/>
        </w:rPr>
      </w:pPr>
      <w:r w:rsidRPr="00254782">
        <w:rPr>
          <w:rFonts w:ascii="Arial" w:hAnsi="Arial" w:cs="Arial"/>
          <w:color w:val="1F497D"/>
          <w:spacing w:val="4"/>
          <w:sz w:val="20"/>
          <w:szCs w:val="20"/>
        </w:rPr>
        <w:t>Ужин самостоятельно.</w:t>
      </w:r>
    </w:p>
    <w:p w:rsidR="001A1F19" w:rsidRPr="00254782" w:rsidRDefault="001A1F19" w:rsidP="00E820BD">
      <w:pPr>
        <w:pStyle w:val="NormalWeb"/>
        <w:spacing w:before="0" w:beforeAutospacing="0" w:after="0" w:afterAutospacing="0"/>
        <w:ind w:left="-1080"/>
        <w:textAlignment w:val="baseline"/>
        <w:rPr>
          <w:rStyle w:val="Strong"/>
          <w:rFonts w:ascii="Arial" w:eastAsia="Times New Roman" w:hAnsi="Arial" w:cs="Arial"/>
          <w:color w:val="1F497D"/>
          <w:spacing w:val="4"/>
          <w:sz w:val="20"/>
          <w:szCs w:val="20"/>
          <w:bdr w:val="none" w:sz="0" w:space="0" w:color="auto" w:frame="1"/>
        </w:rPr>
      </w:pPr>
      <w:r w:rsidRPr="00254782">
        <w:rPr>
          <w:rFonts w:ascii="Arial" w:hAnsi="Arial" w:cs="Arial"/>
          <w:color w:val="1F497D"/>
          <w:spacing w:val="4"/>
          <w:sz w:val="20"/>
          <w:szCs w:val="20"/>
        </w:rPr>
        <w:br/>
      </w:r>
      <w:r w:rsidRPr="00254782">
        <w:rPr>
          <w:rStyle w:val="Strong"/>
          <w:rFonts w:ascii="Arial" w:eastAsia="Times New Roman" w:hAnsi="Arial" w:cs="Arial"/>
          <w:color w:val="1F497D"/>
          <w:spacing w:val="4"/>
          <w:sz w:val="20"/>
          <w:szCs w:val="20"/>
          <w:bdr w:val="none" w:sz="0" w:space="0" w:color="auto" w:frame="1"/>
        </w:rPr>
        <w:t>Ночь в отеле «</w:t>
      </w:r>
      <w:r w:rsidRPr="00254782">
        <w:rPr>
          <w:rStyle w:val="Strong"/>
          <w:rFonts w:ascii="Arial" w:eastAsia="Times New Roman" w:hAnsi="Arial" w:cs="Arial"/>
          <w:color w:val="1F497D"/>
          <w:spacing w:val="4"/>
          <w:sz w:val="20"/>
          <w:szCs w:val="20"/>
          <w:bdr w:val="none" w:sz="0" w:space="0" w:color="auto" w:frame="1"/>
          <w:lang w:val="az-Latn-AZ"/>
        </w:rPr>
        <w:t>Sapphire Эnn</w:t>
      </w:r>
      <w:r w:rsidRPr="00254782">
        <w:rPr>
          <w:rStyle w:val="Strong"/>
          <w:rFonts w:ascii="Arial" w:eastAsia="Times New Roman" w:hAnsi="Arial" w:cs="Arial"/>
          <w:color w:val="1F497D"/>
          <w:spacing w:val="4"/>
          <w:sz w:val="20"/>
          <w:szCs w:val="20"/>
          <w:bdr w:val="none" w:sz="0" w:space="0" w:color="auto" w:frame="1"/>
        </w:rPr>
        <w:t>» (или другой однотипный) в Баку.</w:t>
      </w:r>
    </w:p>
    <w:p w:rsidR="001A1F19" w:rsidRPr="00254782" w:rsidRDefault="001A1F19" w:rsidP="00E820BD">
      <w:pPr>
        <w:pStyle w:val="NormalWeb"/>
        <w:spacing w:before="0" w:beforeAutospacing="0" w:after="0" w:afterAutospacing="0"/>
        <w:ind w:left="-1080"/>
        <w:textAlignment w:val="baseline"/>
        <w:rPr>
          <w:rStyle w:val="Strong"/>
          <w:rFonts w:ascii="Arial" w:eastAsia="Times New Roman" w:hAnsi="Arial" w:cs="Arial"/>
          <w:color w:val="1F497D"/>
          <w:spacing w:val="4"/>
          <w:sz w:val="20"/>
          <w:szCs w:val="20"/>
          <w:bdr w:val="none" w:sz="0" w:space="0" w:color="auto" w:frame="1"/>
        </w:rPr>
      </w:pPr>
    </w:p>
    <w:p w:rsidR="001A1F19" w:rsidRPr="00254782" w:rsidRDefault="001A1F19" w:rsidP="00E630F3">
      <w:pPr>
        <w:ind w:left="-1080"/>
        <w:rPr>
          <w:rFonts w:ascii="Arial" w:hAnsi="Arial" w:cs="Arial"/>
          <w:i/>
          <w:color w:val="1F497D"/>
          <w:sz w:val="20"/>
          <w:szCs w:val="20"/>
          <w:lang w:val="az-Latn-AZ"/>
        </w:rPr>
      </w:pPr>
      <w:r w:rsidRPr="00254782">
        <w:rPr>
          <w:rFonts w:ascii="Arial" w:hAnsi="Arial" w:cs="Arial"/>
          <w:i/>
          <w:color w:val="1F497D"/>
          <w:sz w:val="20"/>
          <w:szCs w:val="20"/>
        </w:rPr>
        <w:t>Выполненный в стиле модерн Sapphire Inn Hotel - это сочетание современных удобств с высочайшим уровнем обслуживания. У нас есть все для комфорта и приятного времяпровождения наших гостей. </w:t>
      </w:r>
      <w:r w:rsidRPr="00254782">
        <w:rPr>
          <w:rFonts w:ascii="Arial" w:hAnsi="Arial" w:cs="Arial"/>
          <w:i/>
          <w:color w:val="1F497D"/>
          <w:sz w:val="20"/>
          <w:szCs w:val="20"/>
        </w:rPr>
        <w:br/>
        <w:t xml:space="preserve">Sapphire Inn Hotel располагается в самом центре города, что позволит вам, не теряя лишнего времени, увидеть достопримечательности города, попасть в торгово-развлекательные и бизнес-центры. </w:t>
      </w:r>
    </w:p>
    <w:p w:rsidR="001A1F19" w:rsidRPr="00254782" w:rsidRDefault="001A1F19" w:rsidP="00E820BD">
      <w:pPr>
        <w:ind w:left="-1080"/>
        <w:jc w:val="both"/>
        <w:rPr>
          <w:rFonts w:ascii="Arial" w:hAnsi="Arial" w:cs="Arial"/>
          <w:i/>
          <w:color w:val="1F497D"/>
          <w:sz w:val="20"/>
          <w:szCs w:val="20"/>
          <w:lang w:val="az-Latn-AZ"/>
        </w:rPr>
      </w:pPr>
      <w:r w:rsidRPr="00254782">
        <w:rPr>
          <w:rFonts w:ascii="Arial" w:hAnsi="Arial" w:cs="Arial"/>
          <w:i/>
          <w:color w:val="1F497D"/>
          <w:sz w:val="20"/>
          <w:szCs w:val="20"/>
        </w:rPr>
        <w:br/>
        <w:t>Наши роскошные номера включают в себя все современные удобства: система кондиционирования, кабельное телевидение, Интернет; в отеле учтены интересы как некурящих, так и курящих посетителей. С нашей стороны предоставляются такие услуги как круглосуточное обслуживание номеров, услуги прачечной и химчистки, парковочный сервис, организация встреч, ресторан, бар, а также арома-терапия. В вашем распоряжении также наш конференц-зал Aksaray II для проведения конференций и деловых встреч.</w:t>
      </w:r>
    </w:p>
    <w:p w:rsidR="001A1F19" w:rsidRPr="00254782" w:rsidRDefault="001A1F19" w:rsidP="00E820BD">
      <w:pPr>
        <w:pStyle w:val="NormalWeb"/>
        <w:spacing w:before="0" w:beforeAutospacing="0" w:after="0" w:afterAutospacing="0"/>
        <w:ind w:left="-1080"/>
        <w:textAlignment w:val="baseline"/>
        <w:rPr>
          <w:rFonts w:ascii="Arial" w:eastAsia="Times New Roman" w:hAnsi="Arial" w:cs="Arial"/>
          <w:b/>
          <w:color w:val="1F497D"/>
          <w:sz w:val="20"/>
          <w:szCs w:val="20"/>
          <w:u w:val="single"/>
          <w:lang w:eastAsia="en-US"/>
        </w:rPr>
      </w:pPr>
      <w:r w:rsidRPr="00254782">
        <w:rPr>
          <w:rFonts w:ascii="Arial" w:eastAsia="Times New Roman" w:hAnsi="Arial" w:cs="Arial"/>
          <w:b/>
          <w:color w:val="1F497D"/>
          <w:sz w:val="20"/>
          <w:szCs w:val="20"/>
          <w:u w:val="single"/>
          <w:lang w:val="az-Latn-AZ" w:eastAsia="en-US"/>
        </w:rPr>
        <w:t xml:space="preserve">27 октября </w:t>
      </w:r>
    </w:p>
    <w:p w:rsidR="001A1F19" w:rsidRPr="00254782" w:rsidRDefault="001A1F19" w:rsidP="00E820BD">
      <w:pPr>
        <w:pStyle w:val="NormalWeb"/>
        <w:spacing w:before="0" w:beforeAutospacing="0" w:after="0" w:afterAutospacing="0"/>
        <w:ind w:left="-1080"/>
        <w:textAlignment w:val="baseline"/>
        <w:rPr>
          <w:rFonts w:ascii="Arial" w:eastAsia="Times New Roman" w:hAnsi="Arial" w:cs="Arial"/>
          <w:b/>
          <w:color w:val="1F497D"/>
          <w:sz w:val="20"/>
          <w:szCs w:val="20"/>
          <w:u w:val="single"/>
          <w:lang w:eastAsia="en-US"/>
        </w:rPr>
      </w:pPr>
    </w:p>
    <w:p w:rsidR="001A1F19" w:rsidRPr="00254782" w:rsidRDefault="001A1F19" w:rsidP="00E820BD">
      <w:pPr>
        <w:pStyle w:val="NormalWeb"/>
        <w:spacing w:before="0" w:beforeAutospacing="0" w:after="0" w:afterAutospacing="0"/>
        <w:ind w:left="-1080"/>
        <w:textAlignment w:val="baseline"/>
        <w:rPr>
          <w:rFonts w:ascii="Arial" w:hAnsi="Arial" w:cs="Arial"/>
          <w:color w:val="1F497D"/>
          <w:spacing w:val="4"/>
          <w:sz w:val="20"/>
          <w:szCs w:val="20"/>
        </w:rPr>
      </w:pPr>
      <w:r w:rsidRPr="00254782">
        <w:rPr>
          <w:rFonts w:ascii="Arial" w:hAnsi="Arial" w:cs="Arial"/>
          <w:color w:val="1F497D"/>
          <w:spacing w:val="4"/>
          <w:sz w:val="20"/>
          <w:szCs w:val="20"/>
        </w:rPr>
        <w:t>Завтрак в отеле.</w:t>
      </w:r>
    </w:p>
    <w:p w:rsidR="001A1F19" w:rsidRPr="00254782" w:rsidRDefault="001A1F19" w:rsidP="00E820BD">
      <w:pPr>
        <w:pStyle w:val="NormalWeb"/>
        <w:spacing w:before="0" w:beforeAutospacing="0" w:after="0" w:afterAutospacing="0"/>
        <w:ind w:left="-1080"/>
        <w:textAlignment w:val="baseline"/>
        <w:rPr>
          <w:rFonts w:ascii="Arial" w:hAnsi="Arial" w:cs="Arial"/>
          <w:color w:val="1F497D"/>
          <w:spacing w:val="4"/>
          <w:sz w:val="20"/>
          <w:szCs w:val="20"/>
        </w:rPr>
      </w:pPr>
    </w:p>
    <w:p w:rsidR="001A1F19" w:rsidRPr="00254782" w:rsidRDefault="001A1F19" w:rsidP="00E820BD">
      <w:pPr>
        <w:pStyle w:val="NormalWeb"/>
        <w:spacing w:before="0" w:beforeAutospacing="0" w:after="0" w:afterAutospacing="0"/>
        <w:ind w:left="-1080"/>
        <w:textAlignment w:val="baseline"/>
        <w:rPr>
          <w:rFonts w:ascii="Arial" w:hAnsi="Arial" w:cs="Arial"/>
          <w:color w:val="1F497D"/>
          <w:spacing w:val="4"/>
          <w:sz w:val="20"/>
          <w:szCs w:val="20"/>
        </w:rPr>
      </w:pPr>
      <w:r w:rsidRPr="00254782">
        <w:rPr>
          <w:rFonts w:ascii="Arial" w:hAnsi="Arial" w:cs="Arial"/>
          <w:b/>
          <w:color w:val="1F497D"/>
          <w:spacing w:val="4"/>
          <w:sz w:val="20"/>
          <w:szCs w:val="20"/>
        </w:rPr>
        <w:t xml:space="preserve">08.30 </w:t>
      </w:r>
      <w:r w:rsidRPr="00254782">
        <w:rPr>
          <w:rFonts w:ascii="Arial" w:hAnsi="Arial" w:cs="Arial"/>
          <w:color w:val="1F497D"/>
          <w:spacing w:val="4"/>
          <w:sz w:val="20"/>
          <w:szCs w:val="20"/>
        </w:rPr>
        <w:t>Сбор на ресепшен отеля.</w:t>
      </w:r>
    </w:p>
    <w:p w:rsidR="001A1F19" w:rsidRPr="00254782" w:rsidRDefault="001A1F19" w:rsidP="00E820BD">
      <w:pPr>
        <w:pStyle w:val="NormalWeb"/>
        <w:spacing w:before="0" w:beforeAutospacing="0" w:after="0" w:afterAutospacing="0"/>
        <w:ind w:left="-1080"/>
        <w:textAlignment w:val="baseline"/>
        <w:rPr>
          <w:rFonts w:ascii="Arial" w:hAnsi="Arial" w:cs="Arial"/>
          <w:color w:val="1F497D"/>
          <w:spacing w:val="4"/>
          <w:sz w:val="20"/>
          <w:szCs w:val="20"/>
        </w:rPr>
      </w:pPr>
    </w:p>
    <w:p w:rsidR="001A1F19" w:rsidRPr="00254782" w:rsidRDefault="001A1F19" w:rsidP="00E820BD">
      <w:pPr>
        <w:pStyle w:val="NormalWeb"/>
        <w:spacing w:before="0" w:beforeAutospacing="0" w:after="0" w:afterAutospacing="0"/>
        <w:ind w:left="-1080"/>
        <w:textAlignment w:val="baseline"/>
        <w:rPr>
          <w:rFonts w:ascii="Arial" w:hAnsi="Arial" w:cs="Arial"/>
          <w:color w:val="1F497D"/>
          <w:spacing w:val="4"/>
          <w:sz w:val="20"/>
          <w:szCs w:val="20"/>
        </w:rPr>
      </w:pPr>
      <w:r w:rsidRPr="00254782">
        <w:rPr>
          <w:rFonts w:ascii="Arial" w:hAnsi="Arial" w:cs="Arial"/>
          <w:b/>
          <w:color w:val="1F497D"/>
          <w:spacing w:val="4"/>
          <w:sz w:val="20"/>
          <w:szCs w:val="20"/>
        </w:rPr>
        <w:t>09.45 – 12.40 Посещение</w:t>
      </w:r>
      <w:r w:rsidRPr="00254782">
        <w:rPr>
          <w:rStyle w:val="Strong"/>
          <w:rFonts w:ascii="Arial" w:eastAsia="Times New Roman" w:hAnsi="Arial" w:cs="Arial"/>
          <w:color w:val="1F497D"/>
          <w:spacing w:val="4"/>
          <w:sz w:val="20"/>
          <w:szCs w:val="20"/>
          <w:bdr w:val="none" w:sz="0" w:space="0" w:color="auto" w:frame="1"/>
        </w:rPr>
        <w:t xml:space="preserve"> </w:t>
      </w:r>
      <w:r w:rsidRPr="00254782">
        <w:rPr>
          <w:rFonts w:ascii="Arial" w:hAnsi="Arial" w:cs="Arial"/>
          <w:b/>
          <w:noProof/>
          <w:color w:val="1F497D"/>
          <w:sz w:val="20"/>
          <w:szCs w:val="20"/>
        </w:rPr>
        <w:t>исторического заповедника Гобустан</w:t>
      </w:r>
      <w:r w:rsidRPr="00254782">
        <w:rPr>
          <w:rStyle w:val="Strong"/>
          <w:rFonts w:ascii="Arial" w:eastAsia="Times New Roman" w:hAnsi="Arial" w:cs="Arial"/>
          <w:b w:val="0"/>
          <w:color w:val="1F497D"/>
          <w:spacing w:val="4"/>
          <w:sz w:val="20"/>
          <w:szCs w:val="20"/>
          <w:bdr w:val="none" w:sz="0" w:space="0" w:color="auto" w:frame="1"/>
        </w:rPr>
        <w:t>.</w:t>
      </w:r>
    </w:p>
    <w:p w:rsidR="001A1F19" w:rsidRPr="00254782" w:rsidRDefault="001A1F19" w:rsidP="00A630A1">
      <w:pPr>
        <w:spacing w:after="0"/>
        <w:ind w:left="-1080" w:right="-95"/>
        <w:jc w:val="both"/>
        <w:rPr>
          <w:rFonts w:ascii="Arial" w:hAnsi="Arial" w:cs="Arial"/>
          <w:i/>
          <w:color w:val="1F497D"/>
          <w:sz w:val="20"/>
          <w:szCs w:val="20"/>
        </w:rPr>
      </w:pPr>
      <w:r w:rsidRPr="00254782">
        <w:rPr>
          <w:rFonts w:ascii="Arial" w:hAnsi="Arial" w:cs="Arial"/>
          <w:i/>
          <w:noProof/>
          <w:color w:val="1F497D"/>
          <w:sz w:val="20"/>
          <w:szCs w:val="20"/>
        </w:rPr>
        <w:t>Сегодня мы покидаем Баку и направляемся в Исторический Заповедник Гобустан (</w:t>
      </w:r>
      <w:smartTag w:uri="urn:schemas-microsoft-com:office:smarttags" w:element="metricconverter">
        <w:smartTagPr>
          <w:attr w:name="ProductID" w:val="65 км"/>
        </w:smartTagPr>
        <w:r w:rsidRPr="00254782">
          <w:rPr>
            <w:rFonts w:ascii="Arial" w:hAnsi="Arial" w:cs="Arial"/>
            <w:i/>
            <w:noProof/>
            <w:color w:val="1F497D"/>
            <w:sz w:val="20"/>
            <w:szCs w:val="20"/>
          </w:rPr>
          <w:t>65 км</w:t>
        </w:r>
      </w:smartTag>
      <w:r w:rsidRPr="00254782">
        <w:rPr>
          <w:rFonts w:ascii="Arial" w:hAnsi="Arial" w:cs="Arial"/>
          <w:i/>
          <w:noProof/>
          <w:color w:val="1F497D"/>
          <w:sz w:val="20"/>
          <w:szCs w:val="20"/>
        </w:rPr>
        <w:t xml:space="preserve"> от Баку). Заповедник известен своими хорошо сохранившемися наскальными рисунками – петроглифами – своего рода художественным «архивом» человеческой эволюции на Земле. Они отражают историю этого региона примерно в 15000 лет – с конца эры Верхнего Палеолита и до Средних Веков. В 2007 году Гобустан был объявлен Всемирным Наследием ЮНЕСКО. </w:t>
      </w:r>
    </w:p>
    <w:p w:rsidR="001A1F19" w:rsidRPr="00254782" w:rsidRDefault="001A1F19" w:rsidP="00A630A1">
      <w:pPr>
        <w:spacing w:after="0"/>
        <w:ind w:left="-1080" w:right="-1080"/>
        <w:jc w:val="both"/>
        <w:rPr>
          <w:rFonts w:ascii="Arial" w:hAnsi="Arial" w:cs="Arial"/>
          <w:i/>
          <w:color w:val="1F497D"/>
          <w:sz w:val="20"/>
          <w:szCs w:val="20"/>
        </w:rPr>
      </w:pPr>
    </w:p>
    <w:p w:rsidR="001A1F19" w:rsidRPr="00254782" w:rsidRDefault="001A1F19" w:rsidP="00A630A1">
      <w:pPr>
        <w:spacing w:after="0"/>
        <w:ind w:left="-1080" w:right="-1080"/>
        <w:jc w:val="both"/>
        <w:rPr>
          <w:rFonts w:ascii="Arial" w:hAnsi="Arial" w:cs="Arial"/>
          <w:i/>
          <w:color w:val="1F497D"/>
          <w:sz w:val="20"/>
          <w:szCs w:val="20"/>
        </w:rPr>
      </w:pPr>
      <w:r w:rsidRPr="00254782">
        <w:rPr>
          <w:rFonts w:ascii="Arial" w:hAnsi="Arial" w:cs="Arial"/>
          <w:i/>
          <w:color w:val="1F497D"/>
          <w:sz w:val="20"/>
          <w:szCs w:val="20"/>
        </w:rPr>
        <w:t>Затем мы посетим грязевые вулканы (экскурсия зависит от погодных условий).</w:t>
      </w:r>
    </w:p>
    <w:p w:rsidR="001A1F19" w:rsidRPr="00254782" w:rsidRDefault="001A1F19" w:rsidP="00A630A1">
      <w:pPr>
        <w:spacing w:after="0"/>
        <w:ind w:left="-1080" w:right="-185"/>
        <w:jc w:val="both"/>
        <w:rPr>
          <w:rFonts w:ascii="Arial" w:hAnsi="Arial" w:cs="Arial"/>
          <w:i/>
          <w:color w:val="1F497D"/>
          <w:sz w:val="20"/>
          <w:szCs w:val="20"/>
        </w:rPr>
      </w:pPr>
      <w:r w:rsidRPr="00254782">
        <w:rPr>
          <w:rFonts w:ascii="Arial" w:hAnsi="Arial" w:cs="Arial"/>
          <w:i/>
          <w:color w:val="1F497D"/>
          <w:sz w:val="20"/>
          <w:szCs w:val="20"/>
        </w:rPr>
        <w:t xml:space="preserve">На территории Азербайджанской республики с 1810-го года по настоящее время из 300 вулканов произошло приблизительно 200 изверженей. Извержение грязевых вулканов сопровождается сильными взрывами и подземным гулом. </w:t>
      </w:r>
    </w:p>
    <w:p w:rsidR="001A1F19" w:rsidRPr="00254782" w:rsidRDefault="001A1F19" w:rsidP="00E820BD">
      <w:pPr>
        <w:pStyle w:val="NormalWeb"/>
        <w:spacing w:before="0" w:beforeAutospacing="0" w:after="0" w:afterAutospacing="0"/>
        <w:ind w:left="-1080"/>
        <w:textAlignment w:val="baseline"/>
        <w:rPr>
          <w:rFonts w:ascii="Arial" w:hAnsi="Arial" w:cs="Arial"/>
          <w:color w:val="1F497D"/>
          <w:spacing w:val="4"/>
          <w:sz w:val="20"/>
          <w:szCs w:val="20"/>
        </w:rPr>
      </w:pPr>
    </w:p>
    <w:p w:rsidR="001A1F19" w:rsidRPr="00254782" w:rsidRDefault="001A1F19" w:rsidP="00E630F3">
      <w:pPr>
        <w:pStyle w:val="NormalWeb"/>
        <w:spacing w:before="0" w:beforeAutospacing="0" w:after="0" w:afterAutospacing="0"/>
        <w:ind w:left="-1080"/>
        <w:textAlignment w:val="baseline"/>
        <w:rPr>
          <w:rFonts w:ascii="Arial" w:hAnsi="Arial" w:cs="Arial"/>
          <w:color w:val="1F497D"/>
          <w:spacing w:val="4"/>
          <w:sz w:val="20"/>
          <w:szCs w:val="20"/>
        </w:rPr>
      </w:pPr>
      <w:r w:rsidRPr="00254782">
        <w:rPr>
          <w:rStyle w:val="Strong"/>
          <w:rFonts w:ascii="Arial" w:eastAsia="Times New Roman" w:hAnsi="Arial" w:cs="Arial"/>
          <w:color w:val="1F497D"/>
          <w:spacing w:val="4"/>
          <w:sz w:val="20"/>
          <w:szCs w:val="20"/>
          <w:bdr w:val="none" w:sz="0" w:space="0" w:color="auto" w:frame="1"/>
        </w:rPr>
        <w:t>13.40 - 14.50. </w:t>
      </w:r>
      <w:r w:rsidRPr="00254782">
        <w:rPr>
          <w:rFonts w:ascii="Arial" w:hAnsi="Arial" w:cs="Arial"/>
          <w:color w:val="1F497D"/>
          <w:spacing w:val="4"/>
          <w:sz w:val="20"/>
          <w:szCs w:val="20"/>
        </w:rPr>
        <w:t>Обед в ресторане с блюдами традиционной Азербайджанской кухни (включен в программу)</w:t>
      </w:r>
    </w:p>
    <w:p w:rsidR="001A1F19" w:rsidRPr="00254782" w:rsidRDefault="001A1F19" w:rsidP="00E820BD">
      <w:pPr>
        <w:pStyle w:val="NormalWeb"/>
        <w:spacing w:before="0" w:beforeAutospacing="0" w:after="0" w:afterAutospacing="0"/>
        <w:ind w:left="-1080"/>
        <w:textAlignment w:val="baseline"/>
        <w:rPr>
          <w:rFonts w:ascii="Arial" w:hAnsi="Arial" w:cs="Arial"/>
          <w:color w:val="1F497D"/>
          <w:spacing w:val="4"/>
          <w:sz w:val="20"/>
          <w:szCs w:val="20"/>
        </w:rPr>
      </w:pPr>
    </w:p>
    <w:p w:rsidR="001A1F19" w:rsidRPr="00254782" w:rsidRDefault="001A1F19" w:rsidP="00E820BD">
      <w:pPr>
        <w:pStyle w:val="NormalWeb"/>
        <w:spacing w:before="0" w:beforeAutospacing="0" w:after="0" w:afterAutospacing="0"/>
        <w:ind w:left="-1080"/>
        <w:textAlignment w:val="baseline"/>
        <w:rPr>
          <w:rFonts w:ascii="Arial" w:hAnsi="Arial" w:cs="Arial"/>
          <w:color w:val="1F497D"/>
          <w:spacing w:val="4"/>
          <w:sz w:val="20"/>
          <w:szCs w:val="20"/>
        </w:rPr>
      </w:pPr>
    </w:p>
    <w:p w:rsidR="001A1F19" w:rsidRPr="00254782" w:rsidRDefault="001A1F19" w:rsidP="00E820BD">
      <w:pPr>
        <w:pStyle w:val="NormalWeb"/>
        <w:spacing w:before="0" w:beforeAutospacing="0" w:after="0" w:afterAutospacing="0"/>
        <w:ind w:left="-1080"/>
        <w:textAlignment w:val="baseline"/>
        <w:rPr>
          <w:rFonts w:ascii="Arial" w:hAnsi="Arial" w:cs="Arial"/>
          <w:color w:val="1F497D"/>
          <w:spacing w:val="4"/>
          <w:sz w:val="20"/>
          <w:szCs w:val="20"/>
        </w:rPr>
      </w:pPr>
      <w:r w:rsidRPr="00254782">
        <w:rPr>
          <w:rStyle w:val="Strong"/>
          <w:rFonts w:ascii="Arial" w:eastAsia="Times New Roman" w:hAnsi="Arial" w:cs="Arial"/>
          <w:color w:val="1F497D"/>
          <w:spacing w:val="4"/>
          <w:sz w:val="20"/>
          <w:szCs w:val="20"/>
          <w:bdr w:val="none" w:sz="0" w:space="0" w:color="auto" w:frame="1"/>
        </w:rPr>
        <w:t>15.00 - 18.00. Экскурсия по Баку</w:t>
      </w:r>
    </w:p>
    <w:p w:rsidR="001A1F19" w:rsidRPr="00254782" w:rsidRDefault="001A1F19" w:rsidP="00E820BD">
      <w:pPr>
        <w:spacing w:after="0"/>
        <w:ind w:left="-1080" w:right="-185"/>
        <w:jc w:val="both"/>
        <w:rPr>
          <w:rFonts w:ascii="Arial" w:hAnsi="Arial" w:cs="Arial"/>
          <w:i/>
          <w:color w:val="1F497D"/>
          <w:sz w:val="20"/>
          <w:szCs w:val="20"/>
        </w:rPr>
      </w:pPr>
      <w:r w:rsidRPr="00254782">
        <w:rPr>
          <w:rFonts w:ascii="Arial" w:hAnsi="Arial" w:cs="Arial"/>
          <w:i/>
          <w:color w:val="1F497D"/>
          <w:sz w:val="20"/>
          <w:szCs w:val="20"/>
        </w:rPr>
        <w:t>Позже мы продолжим наш тур с посещения Аллеи Шехидов, которая находится на высочайщем склоне заподного конца города; с этого места открывается лучший панорамный вид на город и Бакинскую бухту. Затем мы посетим исторческую центр Баку, его Старый Город – «Ичери Шехер». Вы увидите такие исторические места «Ичери Шехер» как, Дворец Ширваншахов (один из самых поразительных экземпляров структуры средневековых дворцов в Азербайджане, датирующийся серединой 15-го века); Девичью Башню (древняя восьмиэтажная крепость, изначально построенная как огненный маяк). Гуляя среди узких аллей, вы сможете увидеть исторические каравансараи, мечети и впечатляющие особняки нефтяных баронов, построенные во времена первого нефтяного бума. Комплекс Дворца Ширваншахов – это последняя резиденция правителей Ширванского Государства, с тысячелетней историей. В средние века Государство Ширваншахов являлось самым могущественным государством в Азербайджане.</w:t>
      </w:r>
    </w:p>
    <w:p w:rsidR="001A1F19" w:rsidRPr="00254782" w:rsidRDefault="001A1F19" w:rsidP="00E820BD">
      <w:pPr>
        <w:pStyle w:val="NormalWeb"/>
        <w:spacing w:before="0" w:beforeAutospacing="0" w:after="0" w:afterAutospacing="0"/>
        <w:ind w:left="-1080"/>
        <w:textAlignment w:val="baseline"/>
        <w:rPr>
          <w:rFonts w:ascii="Arial" w:hAnsi="Arial" w:cs="Arial"/>
          <w:color w:val="1F497D"/>
          <w:spacing w:val="4"/>
          <w:sz w:val="20"/>
          <w:szCs w:val="20"/>
        </w:rPr>
      </w:pPr>
    </w:p>
    <w:p w:rsidR="001A1F19" w:rsidRPr="00254782" w:rsidRDefault="001A1F19" w:rsidP="00E820BD">
      <w:pPr>
        <w:pStyle w:val="NormalWeb"/>
        <w:spacing w:before="0" w:beforeAutospacing="0" w:after="0" w:afterAutospacing="0"/>
        <w:ind w:left="-1080"/>
        <w:textAlignment w:val="baseline"/>
        <w:rPr>
          <w:rFonts w:ascii="Arial" w:hAnsi="Arial" w:cs="Arial"/>
          <w:color w:val="1F497D"/>
          <w:spacing w:val="4"/>
          <w:sz w:val="20"/>
          <w:szCs w:val="20"/>
        </w:rPr>
      </w:pPr>
    </w:p>
    <w:p w:rsidR="001A1F19" w:rsidRPr="00254782" w:rsidRDefault="001A1F19" w:rsidP="00E820BD">
      <w:pPr>
        <w:pStyle w:val="NormalWeb"/>
        <w:spacing w:before="0" w:beforeAutospacing="0" w:after="0" w:afterAutospacing="0"/>
        <w:ind w:left="-1080"/>
        <w:textAlignment w:val="baseline"/>
        <w:rPr>
          <w:rFonts w:ascii="Arial" w:hAnsi="Arial" w:cs="Arial"/>
          <w:bCs/>
          <w:color w:val="1F497D"/>
          <w:sz w:val="20"/>
          <w:szCs w:val="20"/>
          <w:shd w:val="clear" w:color="auto" w:fill="FFFFFF"/>
        </w:rPr>
      </w:pPr>
      <w:r w:rsidRPr="00254782">
        <w:rPr>
          <w:rStyle w:val="Strong"/>
          <w:rFonts w:ascii="Arial" w:eastAsia="Times New Roman" w:hAnsi="Arial" w:cs="Arial"/>
          <w:color w:val="1F497D"/>
          <w:spacing w:val="4"/>
          <w:sz w:val="20"/>
          <w:szCs w:val="20"/>
          <w:bdr w:val="none" w:sz="0" w:space="0" w:color="auto" w:frame="1"/>
        </w:rPr>
        <w:t>18.30 – 19.30 </w:t>
      </w:r>
      <w:r w:rsidRPr="00254782">
        <w:rPr>
          <w:rFonts w:ascii="Arial" w:hAnsi="Arial" w:cs="Arial"/>
          <w:b/>
          <w:color w:val="1F497D"/>
          <w:spacing w:val="4"/>
          <w:sz w:val="20"/>
          <w:szCs w:val="20"/>
        </w:rPr>
        <w:t>Прогулка по Бакинскому Примоскому бульвару.</w:t>
      </w:r>
      <w:r w:rsidRPr="00254782">
        <w:rPr>
          <w:rFonts w:ascii="Arial" w:hAnsi="Arial" w:cs="Arial"/>
          <w:color w:val="1F497D"/>
          <w:spacing w:val="4"/>
          <w:sz w:val="20"/>
          <w:szCs w:val="20"/>
        </w:rPr>
        <w:t xml:space="preserve"> </w:t>
      </w:r>
    </w:p>
    <w:p w:rsidR="001A1F19" w:rsidRPr="00254782" w:rsidRDefault="001A1F19" w:rsidP="00A630A1">
      <w:pPr>
        <w:pStyle w:val="NormalWeb"/>
        <w:spacing w:before="0" w:beforeAutospacing="0" w:after="0" w:afterAutospacing="0"/>
        <w:ind w:left="-1080"/>
        <w:jc w:val="both"/>
        <w:textAlignment w:val="baseline"/>
        <w:rPr>
          <w:rFonts w:ascii="Arial" w:hAnsi="Arial" w:cs="Arial"/>
          <w:i/>
          <w:color w:val="1F497D"/>
          <w:spacing w:val="4"/>
          <w:sz w:val="20"/>
          <w:szCs w:val="20"/>
        </w:rPr>
      </w:pPr>
      <w:r w:rsidRPr="00254782">
        <w:rPr>
          <w:rFonts w:ascii="Arial" w:hAnsi="Arial" w:cs="Arial"/>
          <w:bCs/>
          <w:i/>
          <w:color w:val="1F497D"/>
          <w:sz w:val="20"/>
          <w:szCs w:val="20"/>
          <w:shd w:val="clear" w:color="auto" w:fill="FFFFFF"/>
        </w:rPr>
        <w:t>О</w:t>
      </w:r>
      <w:r w:rsidRPr="00254782">
        <w:rPr>
          <w:rFonts w:ascii="Arial" w:hAnsi="Arial" w:cs="Arial"/>
          <w:i/>
          <w:color w:val="1F497D"/>
          <w:sz w:val="20"/>
          <w:szCs w:val="20"/>
          <w:shd w:val="clear" w:color="auto" w:fill="FFFFFF"/>
        </w:rPr>
        <w:t>дна из </w:t>
      </w:r>
      <w:hyperlink r:id="rId8" w:tooltip="Достопримечательность" w:history="1">
        <w:r w:rsidRPr="00254782">
          <w:rPr>
            <w:rStyle w:val="Hyperlink"/>
            <w:rFonts w:ascii="Arial" w:hAnsi="Arial" w:cs="Arial"/>
            <w:i/>
            <w:color w:val="1F497D"/>
            <w:sz w:val="20"/>
            <w:szCs w:val="20"/>
            <w:u w:val="none"/>
            <w:shd w:val="clear" w:color="auto" w:fill="FFFFFF"/>
          </w:rPr>
          <w:t>достопримечательностей</w:t>
        </w:r>
      </w:hyperlink>
      <w:r w:rsidRPr="00254782">
        <w:rPr>
          <w:rFonts w:ascii="Arial" w:hAnsi="Arial" w:cs="Arial"/>
          <w:i/>
          <w:color w:val="1F497D"/>
          <w:sz w:val="20"/>
          <w:szCs w:val="20"/>
          <w:shd w:val="clear" w:color="auto" w:fill="FFFFFF"/>
        </w:rPr>
        <w:t> </w:t>
      </w:r>
      <w:hyperlink r:id="rId9" w:tooltip="Баку" w:history="1">
        <w:r w:rsidRPr="00254782">
          <w:rPr>
            <w:rStyle w:val="Hyperlink"/>
            <w:rFonts w:ascii="Arial" w:hAnsi="Arial" w:cs="Arial"/>
            <w:i/>
            <w:color w:val="1F497D"/>
            <w:sz w:val="20"/>
            <w:szCs w:val="20"/>
            <w:u w:val="none"/>
            <w:shd w:val="clear" w:color="auto" w:fill="FFFFFF"/>
          </w:rPr>
          <w:t>Баку</w:t>
        </w:r>
      </w:hyperlink>
      <w:r w:rsidRPr="00254782">
        <w:rPr>
          <w:rFonts w:ascii="Arial" w:hAnsi="Arial" w:cs="Arial"/>
          <w:i/>
          <w:color w:val="1F497D"/>
          <w:sz w:val="20"/>
          <w:szCs w:val="20"/>
          <w:shd w:val="clear" w:color="auto" w:fill="FFFFFF"/>
        </w:rPr>
        <w:t xml:space="preserve">, излюбленное место отдыха бакинцев и гостей города с более чем 100-летней историей. После генеральной реконструкции протяженность бульвара составляет </w:t>
      </w:r>
      <w:smartTag w:uri="urn:schemas-microsoft-com:office:smarttags" w:element="metricconverter">
        <w:smartTagPr>
          <w:attr w:name="ProductID" w:val="25 км"/>
        </w:smartTagPr>
        <w:r w:rsidRPr="00254782">
          <w:rPr>
            <w:rFonts w:ascii="Arial" w:hAnsi="Arial" w:cs="Arial"/>
            <w:i/>
            <w:color w:val="1F497D"/>
            <w:sz w:val="20"/>
            <w:szCs w:val="20"/>
            <w:shd w:val="clear" w:color="auto" w:fill="FFFFFF"/>
          </w:rPr>
          <w:t>25 км</w:t>
        </w:r>
      </w:smartTag>
      <w:r w:rsidRPr="00254782">
        <w:rPr>
          <w:rFonts w:ascii="Arial" w:hAnsi="Arial" w:cs="Arial"/>
          <w:i/>
          <w:color w:val="1F497D"/>
          <w:sz w:val="20"/>
          <w:szCs w:val="20"/>
          <w:shd w:val="clear" w:color="auto" w:fill="FFFFFF"/>
        </w:rPr>
        <w:t>.</w:t>
      </w:r>
    </w:p>
    <w:p w:rsidR="001A1F19" w:rsidRPr="00254782" w:rsidRDefault="001A1F19" w:rsidP="003A230B">
      <w:pPr>
        <w:pStyle w:val="NormalWeb"/>
        <w:spacing w:before="0" w:beforeAutospacing="0" w:after="0" w:afterAutospacing="0"/>
        <w:ind w:left="-1080"/>
        <w:textAlignment w:val="baseline"/>
        <w:rPr>
          <w:rStyle w:val="Strong"/>
          <w:rFonts w:ascii="Arial" w:hAnsi="Arial" w:cs="Arial"/>
          <w:b w:val="0"/>
          <w:bCs w:val="0"/>
          <w:color w:val="1F497D"/>
          <w:spacing w:val="4"/>
          <w:sz w:val="20"/>
          <w:szCs w:val="20"/>
        </w:rPr>
      </w:pPr>
      <w:r w:rsidRPr="00254782">
        <w:rPr>
          <w:rFonts w:ascii="Arial" w:hAnsi="Arial" w:cs="Arial"/>
          <w:color w:val="1F497D"/>
          <w:spacing w:val="4"/>
          <w:sz w:val="20"/>
          <w:szCs w:val="20"/>
        </w:rPr>
        <w:br/>
        <w:t>Ужин (самостоятельно)</w:t>
      </w:r>
      <w:r w:rsidRPr="00254782">
        <w:rPr>
          <w:rFonts w:ascii="Arial" w:hAnsi="Arial" w:cs="Arial"/>
          <w:color w:val="1F497D"/>
          <w:spacing w:val="4"/>
          <w:sz w:val="20"/>
          <w:szCs w:val="20"/>
        </w:rPr>
        <w:br/>
      </w:r>
      <w:r w:rsidRPr="00254782">
        <w:rPr>
          <w:rStyle w:val="Strong"/>
          <w:rFonts w:ascii="Arial" w:eastAsia="Times New Roman" w:hAnsi="Arial" w:cs="Arial"/>
          <w:color w:val="1F497D"/>
          <w:spacing w:val="4"/>
          <w:sz w:val="20"/>
          <w:szCs w:val="20"/>
          <w:bdr w:val="none" w:sz="0" w:space="0" w:color="auto" w:frame="1"/>
        </w:rPr>
        <w:t>Ночь в отеле «</w:t>
      </w:r>
      <w:r w:rsidRPr="00254782">
        <w:rPr>
          <w:rStyle w:val="Strong"/>
          <w:rFonts w:ascii="Arial" w:eastAsia="Times New Roman" w:hAnsi="Arial" w:cs="Arial"/>
          <w:color w:val="1F497D"/>
          <w:spacing w:val="4"/>
          <w:sz w:val="20"/>
          <w:szCs w:val="20"/>
          <w:bdr w:val="none" w:sz="0" w:space="0" w:color="auto" w:frame="1"/>
          <w:lang w:val="az-Latn-AZ"/>
        </w:rPr>
        <w:t>Sapphire Эnn</w:t>
      </w:r>
      <w:r w:rsidRPr="00254782">
        <w:rPr>
          <w:rStyle w:val="Strong"/>
          <w:rFonts w:ascii="Arial" w:eastAsia="Times New Roman" w:hAnsi="Arial" w:cs="Arial"/>
          <w:color w:val="1F497D"/>
          <w:spacing w:val="4"/>
          <w:sz w:val="20"/>
          <w:szCs w:val="20"/>
          <w:bdr w:val="none" w:sz="0" w:space="0" w:color="auto" w:frame="1"/>
        </w:rPr>
        <w:t>» (или другой однотипный) в Баку.</w:t>
      </w:r>
    </w:p>
    <w:p w:rsidR="001A1F19" w:rsidRPr="00254782" w:rsidRDefault="001A1F19" w:rsidP="00E820BD">
      <w:pPr>
        <w:pStyle w:val="NormalWeb"/>
        <w:spacing w:before="0" w:beforeAutospacing="0" w:after="0" w:afterAutospacing="0"/>
        <w:ind w:left="-1080"/>
        <w:textAlignment w:val="baseline"/>
        <w:rPr>
          <w:rFonts w:ascii="Arial" w:hAnsi="Arial" w:cs="Arial"/>
          <w:color w:val="1F497D"/>
          <w:spacing w:val="4"/>
          <w:sz w:val="20"/>
          <w:szCs w:val="20"/>
        </w:rPr>
      </w:pPr>
    </w:p>
    <w:p w:rsidR="001A1F19" w:rsidRPr="00254782" w:rsidRDefault="001A1F19" w:rsidP="00E820BD">
      <w:pPr>
        <w:pStyle w:val="NormalWeb"/>
        <w:spacing w:before="0" w:beforeAutospacing="0" w:after="0" w:afterAutospacing="0"/>
        <w:ind w:left="-1080"/>
        <w:textAlignment w:val="baseline"/>
        <w:rPr>
          <w:rFonts w:ascii="Arial" w:eastAsia="Times New Roman" w:hAnsi="Arial" w:cs="Arial"/>
          <w:b/>
          <w:color w:val="1F497D"/>
          <w:sz w:val="20"/>
          <w:szCs w:val="20"/>
          <w:u w:val="single"/>
          <w:lang w:eastAsia="en-US"/>
        </w:rPr>
      </w:pPr>
      <w:r w:rsidRPr="00254782">
        <w:rPr>
          <w:rFonts w:ascii="Arial" w:eastAsia="Times New Roman" w:hAnsi="Arial" w:cs="Arial"/>
          <w:b/>
          <w:color w:val="1F497D"/>
          <w:sz w:val="20"/>
          <w:szCs w:val="20"/>
          <w:u w:val="single"/>
          <w:lang w:eastAsia="en-US"/>
        </w:rPr>
        <w:t xml:space="preserve">28 октября </w:t>
      </w:r>
    </w:p>
    <w:p w:rsidR="001A1F19" w:rsidRPr="00254782" w:rsidRDefault="001A1F19" w:rsidP="00E820BD">
      <w:pPr>
        <w:pStyle w:val="NormalWeb"/>
        <w:spacing w:before="0" w:beforeAutospacing="0" w:after="0" w:afterAutospacing="0"/>
        <w:ind w:left="-1080"/>
        <w:textAlignment w:val="baseline"/>
        <w:rPr>
          <w:rFonts w:ascii="Arial" w:eastAsia="Times New Roman" w:hAnsi="Arial" w:cs="Arial"/>
          <w:b/>
          <w:color w:val="1F497D"/>
          <w:sz w:val="20"/>
          <w:szCs w:val="20"/>
          <w:u w:val="single"/>
          <w:lang w:eastAsia="en-US"/>
        </w:rPr>
      </w:pPr>
    </w:p>
    <w:p w:rsidR="001A1F19" w:rsidRPr="00254782" w:rsidRDefault="001A1F19" w:rsidP="00E820BD">
      <w:pPr>
        <w:pStyle w:val="NormalWeb"/>
        <w:spacing w:before="0" w:beforeAutospacing="0" w:after="0" w:afterAutospacing="0"/>
        <w:ind w:left="-1080"/>
        <w:textAlignment w:val="baseline"/>
        <w:rPr>
          <w:rFonts w:ascii="Arial" w:hAnsi="Arial" w:cs="Arial"/>
          <w:color w:val="1F497D"/>
          <w:spacing w:val="4"/>
          <w:sz w:val="20"/>
          <w:szCs w:val="20"/>
        </w:rPr>
      </w:pPr>
      <w:r w:rsidRPr="00254782">
        <w:rPr>
          <w:rStyle w:val="Strong"/>
          <w:rFonts w:ascii="Arial" w:eastAsia="Times New Roman" w:hAnsi="Arial" w:cs="Arial"/>
          <w:color w:val="1F497D"/>
          <w:spacing w:val="4"/>
          <w:sz w:val="20"/>
          <w:szCs w:val="20"/>
          <w:bdr w:val="none" w:sz="0" w:space="0" w:color="auto" w:frame="1"/>
        </w:rPr>
        <w:t>08.00 - 09.00.</w:t>
      </w:r>
      <w:r w:rsidRPr="00254782">
        <w:rPr>
          <w:rFonts w:ascii="Arial" w:hAnsi="Arial" w:cs="Arial"/>
          <w:color w:val="1F497D"/>
          <w:spacing w:val="4"/>
          <w:sz w:val="20"/>
          <w:szCs w:val="20"/>
        </w:rPr>
        <w:t> Завтрак в отеле</w:t>
      </w:r>
      <w:r w:rsidRPr="00254782">
        <w:rPr>
          <w:rFonts w:ascii="Arial" w:hAnsi="Arial" w:cs="Arial"/>
          <w:color w:val="1F497D"/>
          <w:spacing w:val="4"/>
          <w:sz w:val="20"/>
          <w:szCs w:val="20"/>
        </w:rPr>
        <w:br/>
      </w:r>
      <w:r w:rsidRPr="00254782">
        <w:rPr>
          <w:rStyle w:val="Strong"/>
          <w:rFonts w:ascii="Arial" w:eastAsia="Times New Roman" w:hAnsi="Arial" w:cs="Arial"/>
          <w:color w:val="1F497D"/>
          <w:spacing w:val="4"/>
          <w:sz w:val="20"/>
          <w:szCs w:val="20"/>
          <w:bdr w:val="none" w:sz="0" w:space="0" w:color="auto" w:frame="1"/>
        </w:rPr>
        <w:t>09.00.</w:t>
      </w:r>
      <w:r w:rsidRPr="00254782">
        <w:rPr>
          <w:rFonts w:ascii="Arial" w:hAnsi="Arial" w:cs="Arial"/>
          <w:color w:val="1F497D"/>
          <w:spacing w:val="4"/>
          <w:sz w:val="20"/>
          <w:szCs w:val="20"/>
        </w:rPr>
        <w:t xml:space="preserve"> Выезд на полуостров </w:t>
      </w:r>
      <w:r w:rsidRPr="00254782">
        <w:rPr>
          <w:rFonts w:ascii="Arial" w:hAnsi="Arial" w:cs="Arial"/>
          <w:b/>
          <w:color w:val="1F497D"/>
          <w:spacing w:val="4"/>
          <w:sz w:val="20"/>
          <w:szCs w:val="20"/>
        </w:rPr>
        <w:t>Абшерон</w:t>
      </w:r>
      <w:r w:rsidRPr="00254782">
        <w:rPr>
          <w:rFonts w:ascii="Arial" w:hAnsi="Arial" w:cs="Arial"/>
          <w:color w:val="1F497D"/>
          <w:spacing w:val="4"/>
          <w:sz w:val="20"/>
          <w:szCs w:val="20"/>
        </w:rPr>
        <w:t>.</w:t>
      </w:r>
    </w:p>
    <w:p w:rsidR="001A1F19" w:rsidRPr="00254782" w:rsidRDefault="001A1F19" w:rsidP="00E820BD">
      <w:pPr>
        <w:spacing w:after="0"/>
        <w:ind w:left="-1080" w:right="-5"/>
        <w:jc w:val="both"/>
        <w:rPr>
          <w:rFonts w:ascii="Arial" w:hAnsi="Arial" w:cs="Arial"/>
          <w:bCs/>
          <w:i/>
          <w:color w:val="1F497D"/>
          <w:sz w:val="20"/>
          <w:szCs w:val="20"/>
        </w:rPr>
      </w:pPr>
      <w:r w:rsidRPr="00254782">
        <w:rPr>
          <w:rFonts w:ascii="Arial" w:hAnsi="Arial" w:cs="Arial"/>
          <w:color w:val="1F497D"/>
          <w:spacing w:val="4"/>
          <w:sz w:val="20"/>
          <w:szCs w:val="20"/>
        </w:rPr>
        <w:br/>
      </w:r>
      <w:r w:rsidRPr="00254782">
        <w:rPr>
          <w:rFonts w:ascii="Arial" w:hAnsi="Arial" w:cs="Arial"/>
          <w:bCs/>
          <w:i/>
          <w:color w:val="1F497D"/>
          <w:sz w:val="20"/>
          <w:szCs w:val="20"/>
        </w:rPr>
        <w:t xml:space="preserve">Эти утром наш тур будет посвящен Абшеронскому полуострову, мы посетим </w:t>
      </w:r>
      <w:r w:rsidRPr="00254782">
        <w:rPr>
          <w:rFonts w:ascii="Arial" w:hAnsi="Arial" w:cs="Arial"/>
          <w:bCs/>
          <w:i/>
          <w:noProof/>
          <w:color w:val="1F497D"/>
          <w:sz w:val="20"/>
          <w:szCs w:val="20"/>
        </w:rPr>
        <w:t xml:space="preserve">Янардаг, который находится в </w:t>
      </w:r>
      <w:smartTag w:uri="urn:schemas-microsoft-com:office:smarttags" w:element="metricconverter">
        <w:smartTagPr>
          <w:attr w:name="ProductID" w:val="25 километрах"/>
        </w:smartTagPr>
        <w:r w:rsidRPr="00254782">
          <w:rPr>
            <w:rFonts w:ascii="Arial" w:hAnsi="Arial" w:cs="Arial"/>
            <w:bCs/>
            <w:i/>
            <w:noProof/>
            <w:color w:val="1F497D"/>
            <w:sz w:val="20"/>
            <w:szCs w:val="20"/>
          </w:rPr>
          <w:t>25 километрах</w:t>
        </w:r>
      </w:smartTag>
      <w:r w:rsidRPr="00254782">
        <w:rPr>
          <w:rFonts w:ascii="Arial" w:hAnsi="Arial" w:cs="Arial"/>
          <w:bCs/>
          <w:i/>
          <w:noProof/>
          <w:color w:val="1F497D"/>
          <w:sz w:val="20"/>
          <w:szCs w:val="20"/>
        </w:rPr>
        <w:t xml:space="preserve"> к северу от Баку. </w:t>
      </w:r>
      <w:r w:rsidRPr="00254782">
        <w:rPr>
          <w:rFonts w:ascii="Arial" w:hAnsi="Arial" w:cs="Arial"/>
          <w:bCs/>
          <w:i/>
          <w:color w:val="1F497D"/>
          <w:sz w:val="20"/>
          <w:szCs w:val="20"/>
        </w:rPr>
        <w:t>Эта территория известна таким уникальным природным феноменом, как выход горящего природного газа (подземный газ выходит на поверхность, контактирует с кислородом и горит).</w:t>
      </w:r>
      <w:r w:rsidRPr="00254782">
        <w:rPr>
          <w:rFonts w:ascii="Arial" w:hAnsi="Arial" w:cs="Arial"/>
          <w:bCs/>
          <w:i/>
          <w:noProof/>
          <w:color w:val="1F497D"/>
          <w:sz w:val="20"/>
          <w:szCs w:val="20"/>
        </w:rPr>
        <w:t xml:space="preserve"> С 2007 года Янардаг объявлен охраняемой государством территорией. </w:t>
      </w:r>
    </w:p>
    <w:p w:rsidR="001A1F19" w:rsidRPr="00254782" w:rsidRDefault="001A1F19" w:rsidP="00E820BD">
      <w:pPr>
        <w:spacing w:after="0"/>
        <w:ind w:left="-1080" w:right="-95"/>
        <w:jc w:val="both"/>
        <w:rPr>
          <w:rFonts w:ascii="Arial" w:hAnsi="Arial" w:cs="Arial"/>
          <w:bCs/>
          <w:i/>
          <w:color w:val="1F497D"/>
          <w:sz w:val="20"/>
          <w:szCs w:val="20"/>
        </w:rPr>
      </w:pPr>
    </w:p>
    <w:p w:rsidR="001A1F19" w:rsidRPr="00254782" w:rsidRDefault="001A1F19" w:rsidP="00E630F3">
      <w:pPr>
        <w:spacing w:after="0"/>
        <w:ind w:left="-1080" w:right="-95"/>
        <w:jc w:val="both"/>
        <w:rPr>
          <w:rFonts w:ascii="Arial" w:hAnsi="Arial" w:cs="Arial"/>
          <w:i/>
          <w:color w:val="1F497D"/>
          <w:sz w:val="20"/>
          <w:szCs w:val="20"/>
          <w:shd w:val="clear" w:color="auto" w:fill="FFFFFF"/>
        </w:rPr>
      </w:pPr>
      <w:r w:rsidRPr="00254782">
        <w:rPr>
          <w:rFonts w:ascii="Arial" w:hAnsi="Arial" w:cs="Arial"/>
          <w:bCs/>
          <w:i/>
          <w:color w:val="1F497D"/>
          <w:sz w:val="20"/>
          <w:szCs w:val="20"/>
        </w:rPr>
        <w:t xml:space="preserve">Далее по пограмме мы посетим </w:t>
      </w:r>
      <w:r w:rsidRPr="00254782">
        <w:rPr>
          <w:rFonts w:ascii="Arial" w:hAnsi="Arial" w:cs="Arial"/>
          <w:i/>
          <w:color w:val="1F497D"/>
          <w:sz w:val="20"/>
          <w:szCs w:val="20"/>
          <w:shd w:val="clear" w:color="auto" w:fill="FFFFFF"/>
        </w:rPr>
        <w:t xml:space="preserve">посёлок Мардакян, где расположена ещё одна оборонительная крепость – Мардакянская, построенная в середине XIV века по приказу ширваншаха Ахситана в честь победы над врагами. Крепость использовалась как место расположения военного гарнизона и наблюдательный пункт. </w:t>
      </w:r>
      <w:r w:rsidRPr="00254782">
        <w:rPr>
          <w:rFonts w:ascii="Arial" w:hAnsi="Arial" w:cs="Arial"/>
          <w:bCs/>
          <w:i/>
          <w:color w:val="1F497D"/>
          <w:sz w:val="20"/>
          <w:szCs w:val="20"/>
          <w:shd w:val="clear" w:color="auto" w:fill="FFFFFF"/>
        </w:rPr>
        <w:t>Оттуда отправимся в Мардакянский дендрарий</w:t>
      </w:r>
      <w:r w:rsidRPr="00254782">
        <w:rPr>
          <w:rFonts w:ascii="Arial" w:hAnsi="Arial" w:cs="Arial"/>
          <w:i/>
          <w:color w:val="1F497D"/>
          <w:sz w:val="20"/>
          <w:szCs w:val="20"/>
          <w:shd w:val="clear" w:color="auto" w:fill="FFFFFF"/>
        </w:rPr>
        <w:t>, которая в 1895—1920-х годах была частной дачей филантропа, нефтяного миллионера </w:t>
      </w:r>
      <w:hyperlink r:id="rId10" w:tooltip="Мухтаров, Муртуза Мухтар оглы" w:history="1">
        <w:r w:rsidRPr="00254782">
          <w:rPr>
            <w:rStyle w:val="Hyperlink"/>
            <w:rFonts w:ascii="Arial" w:hAnsi="Arial" w:cs="Arial"/>
            <w:i/>
            <w:color w:val="1F497D"/>
            <w:sz w:val="20"/>
            <w:szCs w:val="20"/>
            <w:u w:val="none"/>
            <w:shd w:val="clear" w:color="auto" w:fill="FFFFFF"/>
          </w:rPr>
          <w:t>Муртузы Мухтарова</w:t>
        </w:r>
      </w:hyperlink>
      <w:r w:rsidRPr="00254782">
        <w:rPr>
          <w:rFonts w:ascii="Arial" w:hAnsi="Arial" w:cs="Arial"/>
          <w:i/>
          <w:color w:val="1F497D"/>
          <w:sz w:val="20"/>
          <w:szCs w:val="20"/>
          <w:shd w:val="clear" w:color="auto" w:fill="FFFFFF"/>
        </w:rPr>
        <w:t>.</w:t>
      </w:r>
    </w:p>
    <w:p w:rsidR="001A1F19" w:rsidRPr="00254782" w:rsidRDefault="001A1F19" w:rsidP="00E820BD">
      <w:pPr>
        <w:spacing w:after="0"/>
        <w:ind w:left="-1080" w:right="-95"/>
        <w:jc w:val="both"/>
        <w:rPr>
          <w:rFonts w:ascii="Arial" w:hAnsi="Arial" w:cs="Arial"/>
          <w:bCs/>
          <w:i/>
          <w:color w:val="1F497D"/>
          <w:sz w:val="20"/>
          <w:szCs w:val="20"/>
        </w:rPr>
      </w:pPr>
    </w:p>
    <w:p w:rsidR="001A1F19" w:rsidRPr="00254782" w:rsidRDefault="001A1F19" w:rsidP="00E630F3">
      <w:pPr>
        <w:spacing w:after="0"/>
        <w:ind w:left="-1080" w:right="-5"/>
        <w:jc w:val="both"/>
        <w:rPr>
          <w:rFonts w:ascii="Arial" w:hAnsi="Arial" w:cs="Arial"/>
          <w:i/>
          <w:color w:val="1F497D"/>
          <w:sz w:val="20"/>
          <w:szCs w:val="20"/>
        </w:rPr>
      </w:pPr>
      <w:r w:rsidRPr="00254782">
        <w:rPr>
          <w:rFonts w:ascii="Arial" w:hAnsi="Arial" w:cs="Arial"/>
          <w:bCs/>
          <w:i/>
          <w:color w:val="1F497D"/>
          <w:sz w:val="20"/>
          <w:szCs w:val="20"/>
        </w:rPr>
        <w:t xml:space="preserve">После нас ждет визит в Зороастрийский Храм Огнепоклонников Аташгях в поселке Сураханы. Храм Огнепоклонников Аташгях (точнее Дом Огня) находится в </w:t>
      </w:r>
      <w:smartTag w:uri="urn:schemas-microsoft-com:office:smarttags" w:element="metricconverter">
        <w:smartTagPr>
          <w:attr w:name="ProductID" w:val="30 километрах"/>
        </w:smartTagPr>
        <w:r w:rsidRPr="00254782">
          <w:rPr>
            <w:rFonts w:ascii="Arial" w:hAnsi="Arial" w:cs="Arial"/>
            <w:bCs/>
            <w:i/>
            <w:color w:val="1F497D"/>
            <w:sz w:val="20"/>
            <w:szCs w:val="20"/>
          </w:rPr>
          <w:t>30 километрах</w:t>
        </w:r>
      </w:smartTag>
      <w:r w:rsidRPr="00254782">
        <w:rPr>
          <w:rFonts w:ascii="Arial" w:hAnsi="Arial" w:cs="Arial"/>
          <w:bCs/>
          <w:i/>
          <w:color w:val="1F497D"/>
          <w:sz w:val="20"/>
          <w:szCs w:val="20"/>
        </w:rPr>
        <w:t xml:space="preserve"> от центра Баку. Храм Вечного Огня – Аташгях – это подлинная Азербайджанская экзотика. </w:t>
      </w:r>
    </w:p>
    <w:p w:rsidR="001A1F19" w:rsidRPr="00254782" w:rsidRDefault="001A1F19" w:rsidP="00E630F3">
      <w:pPr>
        <w:spacing w:after="0"/>
        <w:ind w:left="-1080" w:right="-5"/>
        <w:jc w:val="both"/>
        <w:rPr>
          <w:rFonts w:ascii="Arial" w:hAnsi="Arial" w:cs="Arial"/>
          <w:i/>
          <w:color w:val="1F497D"/>
          <w:sz w:val="20"/>
          <w:szCs w:val="20"/>
        </w:rPr>
      </w:pPr>
      <w:r w:rsidRPr="00254782">
        <w:rPr>
          <w:rFonts w:ascii="Arial" w:hAnsi="Arial" w:cs="Arial"/>
          <w:i/>
          <w:color w:val="1F497D"/>
          <w:sz w:val="20"/>
          <w:szCs w:val="20"/>
        </w:rPr>
        <w:t>Распоряжением Президента Азербайджана объявлен Государственным историко-архи</w:t>
      </w:r>
      <w:r w:rsidRPr="00254782">
        <w:rPr>
          <w:rFonts w:ascii="Arial" w:hAnsi="Arial" w:cs="Arial"/>
          <w:i/>
          <w:color w:val="1F497D"/>
          <w:sz w:val="20"/>
          <w:szCs w:val="20"/>
        </w:rPr>
        <w:softHyphen/>
        <w:t>тек</w:t>
      </w:r>
      <w:r w:rsidRPr="00254782">
        <w:rPr>
          <w:rFonts w:ascii="Arial" w:hAnsi="Arial" w:cs="Arial"/>
          <w:i/>
          <w:color w:val="1F497D"/>
          <w:sz w:val="20"/>
          <w:szCs w:val="20"/>
        </w:rPr>
        <w:softHyphen/>
        <w:t>турным заповедником. Музей под открытым небом.</w:t>
      </w:r>
      <w:r w:rsidRPr="00254782">
        <w:rPr>
          <w:rFonts w:ascii="Arial" w:hAnsi="Arial" w:cs="Arial"/>
          <w:i/>
          <w:color w:val="1F497D"/>
          <w:sz w:val="20"/>
          <w:szCs w:val="20"/>
        </w:rPr>
        <w:br/>
        <w:t>Атешгях в современном виде построен в XVII—XVIII веках. «Атешгях», означает «Дом огня», «Место огня».</w:t>
      </w:r>
    </w:p>
    <w:p w:rsidR="001A1F19" w:rsidRPr="00254782" w:rsidRDefault="001A1F19" w:rsidP="00E820BD">
      <w:pPr>
        <w:spacing w:after="0"/>
        <w:ind w:left="-1080" w:right="-95"/>
        <w:jc w:val="both"/>
        <w:rPr>
          <w:rFonts w:ascii="Arial" w:hAnsi="Arial" w:cs="Arial"/>
          <w:color w:val="1F497D"/>
          <w:sz w:val="20"/>
          <w:szCs w:val="20"/>
        </w:rPr>
      </w:pPr>
    </w:p>
    <w:p w:rsidR="001A1F19" w:rsidRPr="00254782" w:rsidRDefault="001A1F19" w:rsidP="00323F70">
      <w:pPr>
        <w:spacing w:after="0"/>
        <w:ind w:right="-1080"/>
        <w:jc w:val="both"/>
        <w:rPr>
          <w:rFonts w:ascii="Arial" w:hAnsi="Arial" w:cs="Arial"/>
          <w:color w:val="1F497D"/>
          <w:sz w:val="20"/>
          <w:szCs w:val="20"/>
        </w:rPr>
      </w:pPr>
    </w:p>
    <w:p w:rsidR="001A1F19" w:rsidRPr="00254782" w:rsidRDefault="001A1F19" w:rsidP="00E630F3">
      <w:pPr>
        <w:spacing w:after="0"/>
        <w:ind w:left="-1080"/>
        <w:rPr>
          <w:rFonts w:ascii="Arial" w:hAnsi="Arial" w:cs="Arial"/>
          <w:i/>
          <w:color w:val="1F497D"/>
          <w:spacing w:val="4"/>
          <w:sz w:val="20"/>
          <w:szCs w:val="20"/>
        </w:rPr>
      </w:pPr>
      <w:r w:rsidRPr="00254782">
        <w:rPr>
          <w:rStyle w:val="Strong"/>
          <w:rFonts w:ascii="Arial" w:hAnsi="Arial" w:cs="Arial"/>
          <w:color w:val="1F497D"/>
          <w:spacing w:val="4"/>
          <w:sz w:val="20"/>
          <w:szCs w:val="20"/>
          <w:bdr w:val="none" w:sz="0" w:space="0" w:color="auto" w:frame="1"/>
        </w:rPr>
        <w:t>14.00 - 15.30.</w:t>
      </w:r>
      <w:r w:rsidRPr="00254782">
        <w:rPr>
          <w:rFonts w:ascii="Arial" w:hAnsi="Arial" w:cs="Arial"/>
          <w:color w:val="1F497D"/>
          <w:spacing w:val="4"/>
          <w:sz w:val="20"/>
          <w:szCs w:val="20"/>
        </w:rPr>
        <w:t xml:space="preserve"> Обед, мастер-класс и приготовление </w:t>
      </w:r>
      <w:r w:rsidRPr="00254782">
        <w:rPr>
          <w:rFonts w:ascii="Arial" w:hAnsi="Arial" w:cs="Arial"/>
          <w:b/>
          <w:color w:val="1F497D"/>
          <w:spacing w:val="4"/>
          <w:sz w:val="20"/>
          <w:szCs w:val="20"/>
        </w:rPr>
        <w:t>кутабов</w:t>
      </w:r>
      <w:r w:rsidRPr="00254782">
        <w:rPr>
          <w:rFonts w:ascii="Arial" w:hAnsi="Arial" w:cs="Arial"/>
          <w:color w:val="1F497D"/>
          <w:spacing w:val="4"/>
          <w:sz w:val="20"/>
          <w:szCs w:val="20"/>
        </w:rPr>
        <w:t>.</w:t>
      </w:r>
      <w:r w:rsidRPr="00254782">
        <w:rPr>
          <w:rFonts w:ascii="Arial" w:hAnsi="Arial" w:cs="Arial"/>
          <w:i/>
          <w:color w:val="1F497D"/>
          <w:spacing w:val="4"/>
          <w:sz w:val="20"/>
          <w:szCs w:val="20"/>
        </w:rPr>
        <w:t xml:space="preserve"> </w:t>
      </w:r>
    </w:p>
    <w:p w:rsidR="001A1F19" w:rsidRPr="00254782" w:rsidRDefault="001A1F19" w:rsidP="00E630F3">
      <w:pPr>
        <w:spacing w:after="0"/>
        <w:ind w:left="-1080"/>
        <w:rPr>
          <w:rFonts w:ascii="Arial" w:hAnsi="Arial" w:cs="Arial"/>
          <w:i/>
          <w:color w:val="1F497D"/>
          <w:spacing w:val="4"/>
          <w:sz w:val="20"/>
          <w:szCs w:val="20"/>
        </w:rPr>
      </w:pPr>
    </w:p>
    <w:p w:rsidR="001A1F19" w:rsidRPr="00254782" w:rsidRDefault="001A1F19" w:rsidP="00254782">
      <w:pPr>
        <w:spacing w:after="0"/>
        <w:ind w:left="-1080"/>
        <w:jc w:val="both"/>
        <w:rPr>
          <w:rFonts w:ascii="Arial" w:hAnsi="Arial" w:cs="Arial"/>
          <w:i/>
          <w:color w:val="1F497D"/>
          <w:sz w:val="20"/>
          <w:szCs w:val="20"/>
        </w:rPr>
      </w:pPr>
      <w:r w:rsidRPr="00254782">
        <w:rPr>
          <w:rFonts w:ascii="Arial" w:hAnsi="Arial" w:cs="Arial"/>
          <w:i/>
          <w:color w:val="1F497D"/>
          <w:spacing w:val="4"/>
          <w:sz w:val="20"/>
          <w:szCs w:val="20"/>
        </w:rPr>
        <w:t>Это б</w:t>
      </w:r>
      <w:r w:rsidRPr="00254782">
        <w:rPr>
          <w:rFonts w:ascii="Arial" w:hAnsi="Arial" w:cs="Arial"/>
          <w:i/>
          <w:color w:val="1F497D"/>
          <w:sz w:val="20"/>
          <w:szCs w:val="20"/>
        </w:rPr>
        <w:t>людо азербайджанской кухни, тонкий пирожок в форме </w:t>
      </w:r>
      <w:hyperlink r:id="rId11" w:tooltip="Полумесяц" w:history="1">
        <w:r w:rsidRPr="00254782">
          <w:rPr>
            <w:rStyle w:val="Hyperlink"/>
            <w:rFonts w:ascii="Arial" w:hAnsi="Arial" w:cs="Arial"/>
            <w:i/>
            <w:color w:val="1F497D"/>
            <w:sz w:val="20"/>
            <w:szCs w:val="20"/>
            <w:u w:val="none"/>
          </w:rPr>
          <w:t>полумесяца</w:t>
        </w:r>
      </w:hyperlink>
      <w:r w:rsidRPr="00254782">
        <w:rPr>
          <w:rFonts w:ascii="Arial" w:hAnsi="Arial" w:cs="Arial"/>
          <w:i/>
          <w:color w:val="1F497D"/>
          <w:sz w:val="20"/>
          <w:szCs w:val="20"/>
        </w:rPr>
        <w:t> из пресного теста с начинкой. В качестве начинки используют мясо, зелень, тыкву, зёрна </w:t>
      </w:r>
      <w:hyperlink r:id="rId12" w:tooltip="Гранат (растение)" w:history="1">
        <w:r w:rsidRPr="00254782">
          <w:rPr>
            <w:rStyle w:val="Hyperlink"/>
            <w:rFonts w:ascii="Arial" w:hAnsi="Arial" w:cs="Arial"/>
            <w:i/>
            <w:color w:val="1F497D"/>
            <w:sz w:val="20"/>
            <w:szCs w:val="20"/>
            <w:u w:val="none"/>
          </w:rPr>
          <w:t>граната</w:t>
        </w:r>
      </w:hyperlink>
      <w:r w:rsidRPr="00254782">
        <w:rPr>
          <w:rFonts w:ascii="Arial" w:hAnsi="Arial" w:cs="Arial"/>
          <w:i/>
          <w:color w:val="1F497D"/>
          <w:sz w:val="20"/>
          <w:szCs w:val="20"/>
        </w:rPr>
        <w:t>, сыр, лук. В качестве мясной начинки часто используют баранину (или бараньи потроха), в прошлом кутабы делали также из верблюжатины. </w:t>
      </w:r>
      <w:r w:rsidRPr="00254782">
        <w:rPr>
          <w:rFonts w:ascii="Arial" w:hAnsi="Arial" w:cs="Arial"/>
          <w:i/>
          <w:color w:val="1F497D"/>
          <w:sz w:val="20"/>
          <w:szCs w:val="20"/>
        </w:rPr>
        <w:br/>
      </w:r>
    </w:p>
    <w:p w:rsidR="001A1F19" w:rsidRPr="00254782" w:rsidRDefault="001A1F19" w:rsidP="00254782">
      <w:pPr>
        <w:spacing w:after="0"/>
        <w:ind w:left="-1080"/>
        <w:jc w:val="both"/>
        <w:rPr>
          <w:rFonts w:ascii="Arial" w:hAnsi="Arial" w:cs="Arial"/>
          <w:i/>
          <w:color w:val="1F497D"/>
          <w:sz w:val="20"/>
          <w:szCs w:val="20"/>
        </w:rPr>
      </w:pPr>
      <w:r w:rsidRPr="00254782">
        <w:rPr>
          <w:rFonts w:ascii="Arial" w:hAnsi="Arial" w:cs="Arial"/>
          <w:i/>
          <w:color w:val="1F497D"/>
          <w:sz w:val="20"/>
          <w:szCs w:val="20"/>
        </w:rPr>
        <w:t>В Азербайджане есть много замечательных и вкусных блюд, и если плов у нас зовется Шахом, то долма – истинная королева. Долма представляет собой фарш из баранины или говядины с зеленью и специями, которым начиняют листья винограда, айвы, а также овощи – перец, баклажан, помидор. Существуют разные толковония слова «долма» - и основные из них – «начинка» или «наполнять». В основном, её подают с соусом, который готовится из кисломолочного продукта – «гатыг» с добавлением чеснока.</w:t>
      </w:r>
    </w:p>
    <w:p w:rsidR="001A1F19" w:rsidRPr="00254782" w:rsidRDefault="001A1F19" w:rsidP="00304D3A">
      <w:pPr>
        <w:pStyle w:val="NormalWeb"/>
        <w:shd w:val="clear" w:color="auto" w:fill="FFFFFF"/>
        <w:spacing w:before="120" w:beforeAutospacing="0" w:after="120" w:afterAutospacing="0"/>
        <w:ind w:left="-1080"/>
        <w:rPr>
          <w:rStyle w:val="Strong"/>
          <w:rFonts w:ascii="Arial" w:hAnsi="Arial" w:cs="Arial"/>
          <w:b w:val="0"/>
          <w:bCs w:val="0"/>
          <w:color w:val="1F497D"/>
          <w:sz w:val="20"/>
          <w:szCs w:val="20"/>
        </w:rPr>
      </w:pPr>
    </w:p>
    <w:p w:rsidR="001A1F19" w:rsidRPr="00254782" w:rsidRDefault="001A1F19" w:rsidP="00E820BD">
      <w:pPr>
        <w:pStyle w:val="NormalWeb"/>
        <w:spacing w:before="0" w:beforeAutospacing="0" w:after="0" w:afterAutospacing="0"/>
        <w:ind w:left="-1080"/>
        <w:textAlignment w:val="baseline"/>
        <w:rPr>
          <w:rFonts w:ascii="Arial" w:hAnsi="Arial" w:cs="Arial"/>
          <w:color w:val="1F497D"/>
          <w:spacing w:val="4"/>
          <w:sz w:val="20"/>
          <w:szCs w:val="20"/>
        </w:rPr>
      </w:pPr>
      <w:r w:rsidRPr="00254782">
        <w:rPr>
          <w:rFonts w:ascii="Arial" w:hAnsi="Arial" w:cs="Arial"/>
          <w:color w:val="1F497D"/>
          <w:spacing w:val="4"/>
          <w:sz w:val="20"/>
          <w:szCs w:val="20"/>
        </w:rPr>
        <w:t xml:space="preserve">  </w:t>
      </w:r>
    </w:p>
    <w:p w:rsidR="001A1F19" w:rsidRPr="00254782" w:rsidRDefault="001A1F19" w:rsidP="00254782">
      <w:pPr>
        <w:pStyle w:val="NormalWeb"/>
        <w:shd w:val="clear" w:color="auto" w:fill="FFFFFF"/>
        <w:spacing w:before="120" w:beforeAutospacing="0" w:after="120" w:afterAutospacing="0"/>
        <w:ind w:left="-1080"/>
        <w:jc w:val="both"/>
        <w:rPr>
          <w:rFonts w:ascii="Arial" w:hAnsi="Arial" w:cs="Arial"/>
          <w:i/>
          <w:color w:val="1F497D"/>
          <w:sz w:val="20"/>
          <w:szCs w:val="20"/>
        </w:rPr>
      </w:pPr>
      <w:r w:rsidRPr="00254782">
        <w:rPr>
          <w:rStyle w:val="Strong"/>
          <w:rFonts w:ascii="Arial" w:eastAsia="Times New Roman" w:hAnsi="Arial" w:cs="Arial"/>
          <w:color w:val="1F497D"/>
          <w:spacing w:val="4"/>
          <w:sz w:val="20"/>
          <w:szCs w:val="20"/>
          <w:bdr w:val="none" w:sz="0" w:space="0" w:color="auto" w:frame="1"/>
        </w:rPr>
        <w:t>16.00 - 19.00.</w:t>
      </w:r>
      <w:r w:rsidRPr="00254782">
        <w:rPr>
          <w:rFonts w:ascii="Arial" w:hAnsi="Arial" w:cs="Arial"/>
          <w:color w:val="1F497D"/>
          <w:spacing w:val="4"/>
          <w:sz w:val="20"/>
          <w:szCs w:val="20"/>
        </w:rPr>
        <w:t xml:space="preserve"> Посещение </w:t>
      </w:r>
      <w:r w:rsidRPr="00254782">
        <w:rPr>
          <w:rFonts w:ascii="Arial" w:hAnsi="Arial" w:cs="Arial"/>
          <w:b/>
          <w:color w:val="1F497D"/>
          <w:spacing w:val="4"/>
          <w:sz w:val="20"/>
          <w:szCs w:val="20"/>
        </w:rPr>
        <w:t>Центра Гейдара Алиева</w:t>
      </w:r>
      <w:r w:rsidRPr="00254782">
        <w:rPr>
          <w:rFonts w:ascii="Arial" w:hAnsi="Arial" w:cs="Arial"/>
          <w:color w:val="1F497D"/>
          <w:spacing w:val="4"/>
          <w:sz w:val="20"/>
          <w:szCs w:val="20"/>
        </w:rPr>
        <w:t>,</w:t>
      </w:r>
      <w:r w:rsidRPr="00254782">
        <w:rPr>
          <w:rFonts w:ascii="Arial" w:hAnsi="Arial" w:cs="Arial"/>
          <w:color w:val="1F497D"/>
          <w:sz w:val="20"/>
          <w:szCs w:val="20"/>
        </w:rPr>
        <w:t xml:space="preserve"> </w:t>
      </w:r>
      <w:hyperlink r:id="rId13" w:tooltip="Культурный центр" w:history="1">
        <w:r w:rsidRPr="00254782">
          <w:rPr>
            <w:rStyle w:val="Hyperlink"/>
            <w:rFonts w:ascii="Arial" w:eastAsia="Times New Roman" w:hAnsi="Arial" w:cs="Arial"/>
            <w:i/>
            <w:color w:val="1F497D"/>
            <w:sz w:val="20"/>
            <w:szCs w:val="20"/>
            <w:u w:val="none"/>
          </w:rPr>
          <w:t>культурного центр</w:t>
        </w:r>
      </w:hyperlink>
      <w:r w:rsidRPr="00254782">
        <w:rPr>
          <w:rFonts w:ascii="Arial" w:hAnsi="Arial" w:cs="Arial"/>
          <w:i/>
          <w:color w:val="1F497D"/>
          <w:sz w:val="20"/>
          <w:szCs w:val="20"/>
        </w:rPr>
        <w:t>а, построенного на проспекте Гейдара Алиева в столице </w:t>
      </w:r>
      <w:hyperlink r:id="rId14" w:tooltip="Азербайджан" w:history="1">
        <w:r w:rsidRPr="00254782">
          <w:rPr>
            <w:rStyle w:val="Hyperlink"/>
            <w:rFonts w:ascii="Arial" w:eastAsia="Times New Roman" w:hAnsi="Arial" w:cs="Arial"/>
            <w:i/>
            <w:color w:val="1F497D"/>
            <w:sz w:val="20"/>
            <w:szCs w:val="20"/>
            <w:u w:val="none"/>
          </w:rPr>
          <w:t>Азербайджана</w:t>
        </w:r>
      </w:hyperlink>
      <w:r w:rsidRPr="00254782">
        <w:rPr>
          <w:rFonts w:ascii="Arial" w:hAnsi="Arial" w:cs="Arial"/>
          <w:i/>
          <w:color w:val="1F497D"/>
          <w:sz w:val="20"/>
          <w:szCs w:val="20"/>
        </w:rPr>
        <w:t>, в городе </w:t>
      </w:r>
      <w:hyperlink r:id="rId15" w:tooltip="Баку" w:history="1">
        <w:r w:rsidRPr="00254782">
          <w:rPr>
            <w:rStyle w:val="Hyperlink"/>
            <w:rFonts w:ascii="Arial" w:eastAsia="Times New Roman" w:hAnsi="Arial" w:cs="Arial"/>
            <w:i/>
            <w:color w:val="1F497D"/>
            <w:sz w:val="20"/>
            <w:szCs w:val="20"/>
            <w:u w:val="none"/>
          </w:rPr>
          <w:t>Баку</w:t>
        </w:r>
      </w:hyperlink>
      <w:r w:rsidRPr="00254782">
        <w:rPr>
          <w:rFonts w:ascii="Arial" w:hAnsi="Arial" w:cs="Arial"/>
          <w:i/>
          <w:color w:val="1F497D"/>
          <w:sz w:val="20"/>
          <w:szCs w:val="20"/>
        </w:rPr>
        <w:t>. Представляет собой комплексное сооружение, которое включает в себя аудиториум (конгресс-центр), музей, выставочные залы, административные офисы. Проект центра был разработан архитектором </w:t>
      </w:r>
      <w:hyperlink r:id="rId16" w:tooltip="Хадид, Заха" w:history="1">
        <w:r w:rsidRPr="00254782">
          <w:rPr>
            <w:rStyle w:val="Hyperlink"/>
            <w:rFonts w:ascii="Arial" w:eastAsia="Times New Roman" w:hAnsi="Arial" w:cs="Arial"/>
            <w:i/>
            <w:color w:val="1F497D"/>
            <w:sz w:val="20"/>
            <w:szCs w:val="20"/>
            <w:u w:val="none"/>
          </w:rPr>
          <w:t>Захой Хадид</w:t>
        </w:r>
      </w:hyperlink>
      <w:r w:rsidRPr="00254782">
        <w:rPr>
          <w:rFonts w:ascii="Arial" w:hAnsi="Arial" w:cs="Arial"/>
          <w:i/>
          <w:color w:val="1F497D"/>
          <w:sz w:val="20"/>
          <w:szCs w:val="20"/>
        </w:rPr>
        <w:t>. Культурный центр Гейдара Алиева считается одним из символов современного Баку.</w:t>
      </w:r>
    </w:p>
    <w:p w:rsidR="001A1F19" w:rsidRPr="00254782" w:rsidRDefault="001A1F19" w:rsidP="00E820BD">
      <w:pPr>
        <w:pStyle w:val="NormalWeb"/>
        <w:shd w:val="clear" w:color="auto" w:fill="FFFFFF"/>
        <w:spacing w:before="120" w:beforeAutospacing="0" w:after="120" w:afterAutospacing="0"/>
        <w:ind w:left="-1080"/>
        <w:rPr>
          <w:rFonts w:ascii="Arial" w:hAnsi="Arial" w:cs="Arial"/>
          <w:i/>
          <w:color w:val="1F497D"/>
          <w:sz w:val="20"/>
          <w:szCs w:val="20"/>
        </w:rPr>
      </w:pPr>
      <w:r w:rsidRPr="00254782">
        <w:rPr>
          <w:rFonts w:ascii="Arial" w:hAnsi="Arial" w:cs="Arial"/>
          <w:i/>
          <w:color w:val="1F497D"/>
          <w:sz w:val="20"/>
          <w:szCs w:val="20"/>
        </w:rPr>
        <w:t>В 2014 году признано самым лучшим в мире зданием — премия 2014 Design of the Year.</w:t>
      </w:r>
    </w:p>
    <w:p w:rsidR="001A1F19" w:rsidRPr="00254782" w:rsidRDefault="001A1F19" w:rsidP="00E820BD">
      <w:pPr>
        <w:pStyle w:val="NormalWeb"/>
        <w:spacing w:before="0" w:beforeAutospacing="0" w:after="0" w:afterAutospacing="0"/>
        <w:ind w:left="-1080"/>
        <w:textAlignment w:val="baseline"/>
        <w:rPr>
          <w:rStyle w:val="Emphasis"/>
          <w:rFonts w:ascii="Arial" w:eastAsia="Times New Roman" w:hAnsi="Arial" w:cs="Arial"/>
          <w:color w:val="1F497D"/>
          <w:spacing w:val="4"/>
          <w:sz w:val="20"/>
          <w:szCs w:val="20"/>
          <w:bdr w:val="none" w:sz="0" w:space="0" w:color="auto" w:frame="1"/>
        </w:rPr>
      </w:pPr>
      <w:r w:rsidRPr="00254782">
        <w:rPr>
          <w:rFonts w:ascii="Arial" w:hAnsi="Arial" w:cs="Arial"/>
          <w:color w:val="1F497D"/>
          <w:spacing w:val="4"/>
          <w:sz w:val="20"/>
          <w:szCs w:val="20"/>
        </w:rPr>
        <w:br/>
      </w:r>
      <w:r w:rsidRPr="00254782">
        <w:rPr>
          <w:rStyle w:val="Strong"/>
          <w:rFonts w:ascii="Arial" w:eastAsia="Times New Roman" w:hAnsi="Arial" w:cs="Arial"/>
          <w:color w:val="1F497D"/>
          <w:spacing w:val="4"/>
          <w:sz w:val="20"/>
          <w:szCs w:val="20"/>
          <w:bdr w:val="none" w:sz="0" w:space="0" w:color="auto" w:frame="1"/>
        </w:rPr>
        <w:t>19.10-19.30.</w:t>
      </w:r>
      <w:r w:rsidRPr="00254782">
        <w:rPr>
          <w:rFonts w:ascii="Arial" w:hAnsi="Arial" w:cs="Arial"/>
          <w:color w:val="1F497D"/>
          <w:spacing w:val="4"/>
          <w:sz w:val="20"/>
          <w:szCs w:val="20"/>
        </w:rPr>
        <w:t xml:space="preserve"> Возвращение в отель.</w:t>
      </w:r>
      <w:r w:rsidRPr="00254782">
        <w:rPr>
          <w:rFonts w:ascii="Arial" w:hAnsi="Arial" w:cs="Arial"/>
          <w:color w:val="1F497D"/>
          <w:spacing w:val="4"/>
          <w:sz w:val="20"/>
          <w:szCs w:val="20"/>
        </w:rPr>
        <w:br/>
      </w:r>
    </w:p>
    <w:p w:rsidR="001A1F19" w:rsidRPr="00254782" w:rsidRDefault="001A1F19" w:rsidP="00E820BD">
      <w:pPr>
        <w:pStyle w:val="NormalWeb"/>
        <w:spacing w:before="0" w:beforeAutospacing="0" w:after="0" w:afterAutospacing="0"/>
        <w:ind w:left="-1080"/>
        <w:textAlignment w:val="baseline"/>
        <w:rPr>
          <w:rFonts w:ascii="Arial" w:hAnsi="Arial" w:cs="Arial"/>
          <w:color w:val="1F497D"/>
          <w:spacing w:val="4"/>
          <w:sz w:val="20"/>
          <w:szCs w:val="20"/>
        </w:rPr>
      </w:pPr>
      <w:r w:rsidRPr="00254782">
        <w:rPr>
          <w:rFonts w:ascii="Arial" w:hAnsi="Arial" w:cs="Arial"/>
          <w:color w:val="1F497D"/>
          <w:spacing w:val="4"/>
          <w:sz w:val="20"/>
          <w:szCs w:val="20"/>
        </w:rPr>
        <w:t>Ужин (самостоятельно).</w:t>
      </w:r>
      <w:r w:rsidRPr="00254782">
        <w:rPr>
          <w:rFonts w:ascii="Arial" w:hAnsi="Arial" w:cs="Arial"/>
          <w:color w:val="1F497D"/>
          <w:spacing w:val="4"/>
          <w:sz w:val="20"/>
          <w:szCs w:val="20"/>
        </w:rPr>
        <w:br/>
      </w:r>
      <w:r w:rsidRPr="00254782">
        <w:rPr>
          <w:rFonts w:ascii="Arial" w:hAnsi="Arial" w:cs="Arial"/>
          <w:color w:val="1F497D"/>
          <w:sz w:val="20"/>
          <w:szCs w:val="20"/>
        </w:rPr>
        <w:t xml:space="preserve">Ночь в отеле </w:t>
      </w:r>
      <w:r w:rsidRPr="00254782">
        <w:rPr>
          <w:rFonts w:ascii="Arial" w:hAnsi="Arial" w:cs="Arial"/>
          <w:b/>
          <w:color w:val="1F497D"/>
          <w:sz w:val="20"/>
          <w:szCs w:val="20"/>
        </w:rPr>
        <w:t>"</w:t>
      </w:r>
      <w:r w:rsidRPr="00254782">
        <w:rPr>
          <w:rFonts w:ascii="Arial" w:hAnsi="Arial" w:cs="Arial"/>
          <w:b/>
          <w:color w:val="1F497D"/>
          <w:sz w:val="20"/>
          <w:szCs w:val="20"/>
          <w:lang w:val="az-Latn-AZ"/>
        </w:rPr>
        <w:t>Sapphire İnn</w:t>
      </w:r>
      <w:r w:rsidRPr="00254782">
        <w:rPr>
          <w:rFonts w:ascii="Arial" w:hAnsi="Arial" w:cs="Arial"/>
          <w:b/>
          <w:color w:val="1F497D"/>
          <w:sz w:val="20"/>
          <w:szCs w:val="20"/>
        </w:rPr>
        <w:t>"</w:t>
      </w:r>
      <w:r w:rsidRPr="00254782">
        <w:rPr>
          <w:rFonts w:ascii="Arial" w:hAnsi="Arial" w:cs="Arial"/>
          <w:color w:val="1F497D"/>
          <w:sz w:val="20"/>
          <w:szCs w:val="20"/>
        </w:rPr>
        <w:t xml:space="preserve">  </w:t>
      </w:r>
      <w:r w:rsidRPr="00254782">
        <w:rPr>
          <w:rStyle w:val="Strong"/>
          <w:rFonts w:ascii="Arial" w:eastAsia="Times New Roman" w:hAnsi="Arial" w:cs="Arial"/>
          <w:color w:val="1F497D"/>
          <w:spacing w:val="4"/>
          <w:sz w:val="20"/>
          <w:szCs w:val="20"/>
          <w:bdr w:val="none" w:sz="0" w:space="0" w:color="auto" w:frame="1"/>
        </w:rPr>
        <w:t xml:space="preserve">(или другой однотипный) </w:t>
      </w:r>
      <w:r w:rsidRPr="00254782">
        <w:rPr>
          <w:rFonts w:ascii="Arial" w:hAnsi="Arial" w:cs="Arial"/>
          <w:color w:val="1F497D"/>
          <w:sz w:val="20"/>
          <w:szCs w:val="20"/>
        </w:rPr>
        <w:t>в Баку</w:t>
      </w:r>
      <w:r w:rsidRPr="00254782">
        <w:rPr>
          <w:rFonts w:ascii="Arial" w:hAnsi="Arial" w:cs="Arial"/>
          <w:color w:val="1F497D"/>
          <w:spacing w:val="4"/>
          <w:sz w:val="20"/>
          <w:szCs w:val="20"/>
        </w:rPr>
        <w:t>.</w:t>
      </w:r>
    </w:p>
    <w:p w:rsidR="001A1F19" w:rsidRPr="00254782" w:rsidRDefault="001A1F19" w:rsidP="00E820BD">
      <w:pPr>
        <w:ind w:left="-1080"/>
        <w:rPr>
          <w:rFonts w:ascii="Arial" w:hAnsi="Arial" w:cs="Arial"/>
          <w:b/>
          <w:color w:val="1F497D"/>
          <w:sz w:val="20"/>
          <w:szCs w:val="20"/>
          <w:u w:val="single"/>
        </w:rPr>
      </w:pPr>
    </w:p>
    <w:p w:rsidR="001A1F19" w:rsidRDefault="001A1F19" w:rsidP="00E820BD">
      <w:pPr>
        <w:pStyle w:val="NormalWeb"/>
        <w:spacing w:before="0" w:beforeAutospacing="0" w:after="0" w:afterAutospacing="0"/>
        <w:ind w:left="-1080"/>
        <w:textAlignment w:val="baseline"/>
        <w:rPr>
          <w:rFonts w:ascii="Arial" w:eastAsia="Times New Roman" w:hAnsi="Arial" w:cs="Arial"/>
          <w:b/>
          <w:color w:val="1F497D"/>
          <w:sz w:val="20"/>
          <w:szCs w:val="20"/>
          <w:u w:val="single"/>
          <w:lang w:eastAsia="en-US"/>
        </w:rPr>
      </w:pPr>
      <w:r w:rsidRPr="00254782">
        <w:rPr>
          <w:rFonts w:ascii="Arial" w:eastAsia="Times New Roman" w:hAnsi="Arial" w:cs="Arial"/>
          <w:b/>
          <w:color w:val="1F497D"/>
          <w:sz w:val="20"/>
          <w:szCs w:val="20"/>
          <w:u w:val="single"/>
          <w:lang w:eastAsia="en-US"/>
        </w:rPr>
        <w:t xml:space="preserve">29 октября </w:t>
      </w:r>
    </w:p>
    <w:p w:rsidR="001A1F19" w:rsidRDefault="001A1F19" w:rsidP="00E820BD">
      <w:pPr>
        <w:pStyle w:val="NormalWeb"/>
        <w:spacing w:before="0" w:beforeAutospacing="0" w:after="0" w:afterAutospacing="0"/>
        <w:ind w:left="-1080"/>
        <w:textAlignment w:val="baseline"/>
        <w:rPr>
          <w:rFonts w:ascii="Arial" w:eastAsia="Times New Roman" w:hAnsi="Arial" w:cs="Arial"/>
          <w:b/>
          <w:color w:val="1F497D"/>
          <w:sz w:val="20"/>
          <w:szCs w:val="20"/>
          <w:u w:val="single"/>
          <w:lang w:eastAsia="en-US"/>
        </w:rPr>
      </w:pPr>
    </w:p>
    <w:p w:rsidR="001A1F19" w:rsidRPr="00254782" w:rsidRDefault="001A1F19" w:rsidP="00E820BD">
      <w:pPr>
        <w:pStyle w:val="NormalWeb"/>
        <w:spacing w:before="0" w:beforeAutospacing="0" w:after="0" w:afterAutospacing="0"/>
        <w:ind w:left="-1080"/>
        <w:textAlignment w:val="baseline"/>
        <w:rPr>
          <w:rFonts w:ascii="Arial" w:hAnsi="Arial" w:cs="Arial"/>
          <w:color w:val="1F497D"/>
          <w:spacing w:val="4"/>
          <w:sz w:val="20"/>
          <w:szCs w:val="20"/>
        </w:rPr>
      </w:pPr>
      <w:r w:rsidRPr="00254782">
        <w:rPr>
          <w:rStyle w:val="Strong"/>
          <w:rFonts w:ascii="Arial" w:eastAsia="Times New Roman" w:hAnsi="Arial" w:cs="Arial"/>
          <w:color w:val="1F497D"/>
          <w:spacing w:val="4"/>
          <w:sz w:val="20"/>
          <w:szCs w:val="20"/>
          <w:bdr w:val="none" w:sz="0" w:space="0" w:color="auto" w:frame="1"/>
        </w:rPr>
        <w:t>08.00 - 09.00</w:t>
      </w:r>
      <w:r w:rsidRPr="00254782">
        <w:rPr>
          <w:rFonts w:ascii="Arial" w:hAnsi="Arial" w:cs="Arial"/>
          <w:color w:val="1F497D"/>
          <w:spacing w:val="4"/>
          <w:sz w:val="20"/>
          <w:szCs w:val="20"/>
        </w:rPr>
        <w:t>.Завтрак в отеле</w:t>
      </w:r>
    </w:p>
    <w:p w:rsidR="001A1F19" w:rsidRPr="00254782" w:rsidRDefault="001A1F19" w:rsidP="00E820BD">
      <w:pPr>
        <w:pStyle w:val="NormalWeb"/>
        <w:spacing w:before="0" w:beforeAutospacing="0" w:after="0" w:afterAutospacing="0"/>
        <w:ind w:left="-1080"/>
        <w:jc w:val="both"/>
        <w:textAlignment w:val="baseline"/>
        <w:rPr>
          <w:rStyle w:val="Strong"/>
          <w:rFonts w:ascii="Arial" w:eastAsia="Times New Roman" w:hAnsi="Arial" w:cs="Arial"/>
          <w:color w:val="1F497D"/>
          <w:spacing w:val="4"/>
          <w:sz w:val="20"/>
          <w:szCs w:val="20"/>
          <w:bdr w:val="none" w:sz="0" w:space="0" w:color="auto" w:frame="1"/>
        </w:rPr>
      </w:pPr>
      <w:r w:rsidRPr="00254782">
        <w:rPr>
          <w:rStyle w:val="Strong"/>
          <w:rFonts w:ascii="Arial" w:eastAsia="Times New Roman" w:hAnsi="Arial" w:cs="Arial"/>
          <w:color w:val="1F497D"/>
          <w:spacing w:val="4"/>
          <w:sz w:val="20"/>
          <w:szCs w:val="20"/>
          <w:bdr w:val="none" w:sz="0" w:space="0" w:color="auto" w:frame="1"/>
        </w:rPr>
        <w:t>09.00 Выезд в город Шеки, по дороге посетим различные достопримечательности.</w:t>
      </w:r>
    </w:p>
    <w:p w:rsidR="001A1F19" w:rsidRPr="00254782" w:rsidRDefault="001A1F19" w:rsidP="00254782">
      <w:pPr>
        <w:spacing w:after="0"/>
        <w:ind w:left="-1080" w:right="-5"/>
        <w:jc w:val="both"/>
        <w:rPr>
          <w:rFonts w:ascii="Arial" w:hAnsi="Arial" w:cs="Arial"/>
          <w:i/>
          <w:color w:val="1F497D"/>
          <w:sz w:val="20"/>
          <w:szCs w:val="20"/>
        </w:rPr>
      </w:pPr>
      <w:r w:rsidRPr="00254782">
        <w:rPr>
          <w:rFonts w:ascii="Arial" w:hAnsi="Arial" w:cs="Arial"/>
          <w:color w:val="1F497D"/>
          <w:spacing w:val="4"/>
          <w:sz w:val="20"/>
          <w:szCs w:val="20"/>
        </w:rPr>
        <w:br/>
      </w:r>
      <w:r w:rsidRPr="00254782">
        <w:rPr>
          <w:rFonts w:ascii="Arial" w:hAnsi="Arial" w:cs="Arial"/>
          <w:i/>
          <w:color w:val="1F497D"/>
          <w:sz w:val="20"/>
          <w:szCs w:val="20"/>
        </w:rPr>
        <w:t xml:space="preserve">Оставляя Баку позади, мы двинемся  через прекрасные пейзажи в Шемаху. На пути из Баку в Шемаху находится деревня Мараза, известная своим уникальным памятником – двухэтажным мавзолеем-мечетью 15-го века, зовущемся Дири-Баба, который расположен напротив старого кладбища. По прибытию в Шемаху мы увидем историческую Джума Мечеть (8-го века). Эта старейшая и крупнейшая мечеть в Азербайджане. Построенная более чем 1200 лет назад, Шемахинская Джума мечеть до сих пор остается одним из крупнейших культовых сооружений на Кавказе. </w:t>
      </w:r>
    </w:p>
    <w:p w:rsidR="001A1F19" w:rsidRPr="00254782" w:rsidRDefault="001A1F19" w:rsidP="00254782">
      <w:pPr>
        <w:spacing w:after="0"/>
        <w:ind w:left="-1080" w:right="-5"/>
        <w:jc w:val="both"/>
        <w:rPr>
          <w:rFonts w:ascii="Arial" w:hAnsi="Arial" w:cs="Arial"/>
          <w:i/>
          <w:color w:val="1F497D"/>
          <w:sz w:val="20"/>
          <w:szCs w:val="20"/>
        </w:rPr>
      </w:pPr>
      <w:r w:rsidRPr="00254782">
        <w:rPr>
          <w:rFonts w:ascii="Arial" w:hAnsi="Arial" w:cs="Arial"/>
          <w:i/>
          <w:color w:val="1F497D"/>
          <w:sz w:val="20"/>
          <w:szCs w:val="20"/>
        </w:rPr>
        <w:t xml:space="preserve">Также мы посетим Мавзолей Йедди Гюмбез или «Семь Куполов», находящийся у подножия Гюлистанской Крепости. Сегодня надгробия выглядят как полуразрушенные каменные купола, словно выросшие из под земли прямо по середине пустынного кладбища. </w:t>
      </w:r>
    </w:p>
    <w:p w:rsidR="001A1F19" w:rsidRPr="00254782" w:rsidRDefault="001A1F19" w:rsidP="00254782">
      <w:pPr>
        <w:spacing w:after="0"/>
        <w:ind w:right="-5"/>
        <w:jc w:val="both"/>
        <w:rPr>
          <w:rFonts w:ascii="Arial" w:hAnsi="Arial" w:cs="Arial"/>
          <w:i/>
          <w:color w:val="1F497D"/>
          <w:sz w:val="20"/>
          <w:szCs w:val="20"/>
        </w:rPr>
      </w:pPr>
    </w:p>
    <w:p w:rsidR="001A1F19" w:rsidRPr="00254782" w:rsidRDefault="001A1F19" w:rsidP="00254782">
      <w:pPr>
        <w:spacing w:after="0"/>
        <w:ind w:left="-1080" w:right="-5"/>
        <w:jc w:val="both"/>
        <w:rPr>
          <w:rFonts w:ascii="Arial" w:hAnsi="Arial" w:cs="Arial"/>
          <w:i/>
          <w:color w:val="1F497D"/>
          <w:sz w:val="20"/>
          <w:szCs w:val="20"/>
        </w:rPr>
      </w:pPr>
      <w:r w:rsidRPr="00254782">
        <w:rPr>
          <w:rFonts w:ascii="Arial" w:hAnsi="Arial" w:cs="Arial"/>
          <w:i/>
          <w:color w:val="1F497D"/>
          <w:sz w:val="20"/>
          <w:szCs w:val="20"/>
        </w:rPr>
        <w:t>Затем мы остановимся на мастер-шоу «Йогурт» в Шемахе.</w:t>
      </w:r>
    </w:p>
    <w:p w:rsidR="001A1F19" w:rsidRPr="00254782" w:rsidRDefault="001A1F19" w:rsidP="00254782">
      <w:pPr>
        <w:spacing w:after="0"/>
        <w:ind w:left="-1080" w:right="-5"/>
        <w:jc w:val="both"/>
        <w:rPr>
          <w:rFonts w:ascii="Arial" w:hAnsi="Arial" w:cs="Arial"/>
          <w:i/>
          <w:color w:val="1F497D"/>
          <w:sz w:val="20"/>
          <w:szCs w:val="20"/>
        </w:rPr>
      </w:pPr>
      <w:r w:rsidRPr="00254782">
        <w:rPr>
          <w:rFonts w:ascii="Arial" w:hAnsi="Arial" w:cs="Arial"/>
          <w:i/>
          <w:color w:val="1F497D"/>
          <w:sz w:val="20"/>
          <w:szCs w:val="20"/>
        </w:rPr>
        <w:t xml:space="preserve">Гатыг – это ферментированный молочный продукт из тюркских стран. Чтобы получить гатыг, кипяченое молоко ферментируют в течении 6-10 часов в теплом месте. Напиток можно хранить в прохладном месте в течении двух или трех дней. </w:t>
      </w:r>
    </w:p>
    <w:p w:rsidR="001A1F19" w:rsidRPr="00254782" w:rsidRDefault="001A1F19" w:rsidP="00323F70">
      <w:pPr>
        <w:spacing w:after="0"/>
        <w:ind w:left="-900" w:right="-5"/>
        <w:jc w:val="both"/>
        <w:rPr>
          <w:rFonts w:ascii="Arial" w:hAnsi="Arial" w:cs="Arial"/>
          <w:color w:val="1F497D"/>
          <w:sz w:val="20"/>
          <w:szCs w:val="20"/>
        </w:rPr>
      </w:pPr>
    </w:p>
    <w:p w:rsidR="001A1F19" w:rsidRPr="00254782" w:rsidRDefault="001A1F19" w:rsidP="00E630F3">
      <w:pPr>
        <w:pStyle w:val="NormalWeb"/>
        <w:spacing w:before="0" w:beforeAutospacing="0" w:after="0" w:afterAutospacing="0"/>
        <w:ind w:left="-1080"/>
        <w:textAlignment w:val="baseline"/>
        <w:rPr>
          <w:rFonts w:ascii="Arial" w:hAnsi="Arial" w:cs="Arial"/>
          <w:color w:val="1F497D"/>
          <w:spacing w:val="4"/>
          <w:sz w:val="20"/>
          <w:szCs w:val="20"/>
        </w:rPr>
      </w:pPr>
      <w:r w:rsidRPr="00254782">
        <w:rPr>
          <w:rStyle w:val="Strong"/>
          <w:rFonts w:ascii="Arial" w:eastAsia="Times New Roman" w:hAnsi="Arial" w:cs="Arial"/>
          <w:color w:val="1F497D"/>
          <w:spacing w:val="4"/>
          <w:sz w:val="20"/>
          <w:szCs w:val="20"/>
          <w:bdr w:val="none" w:sz="0" w:space="0" w:color="auto" w:frame="1"/>
        </w:rPr>
        <w:t>13.00 - 14.00. </w:t>
      </w:r>
      <w:r w:rsidRPr="00254782">
        <w:rPr>
          <w:rFonts w:ascii="Arial" w:hAnsi="Arial" w:cs="Arial"/>
          <w:color w:val="1F497D"/>
          <w:spacing w:val="4"/>
          <w:sz w:val="20"/>
          <w:szCs w:val="20"/>
        </w:rPr>
        <w:t>Обед в ресторане с блюдами традиционной Азербайджанской кухни (включен в программу)</w:t>
      </w:r>
    </w:p>
    <w:p w:rsidR="001A1F19" w:rsidRDefault="001A1F19" w:rsidP="00E630F3">
      <w:pPr>
        <w:spacing w:after="0"/>
        <w:ind w:left="-1080"/>
        <w:rPr>
          <w:rFonts w:ascii="Arial" w:hAnsi="Arial" w:cs="Arial"/>
          <w:i/>
          <w:color w:val="1F497D"/>
          <w:sz w:val="20"/>
          <w:szCs w:val="20"/>
        </w:rPr>
      </w:pPr>
    </w:p>
    <w:p w:rsidR="001A1F19" w:rsidRPr="00254782" w:rsidRDefault="001A1F19" w:rsidP="00254782">
      <w:pPr>
        <w:spacing w:after="0"/>
        <w:ind w:left="-1080"/>
        <w:jc w:val="both"/>
        <w:rPr>
          <w:rFonts w:ascii="Arial" w:hAnsi="Arial" w:cs="Arial"/>
          <w:color w:val="1F497D"/>
          <w:sz w:val="20"/>
          <w:szCs w:val="20"/>
        </w:rPr>
      </w:pPr>
      <w:r w:rsidRPr="00254782">
        <w:rPr>
          <w:rFonts w:ascii="Arial" w:hAnsi="Arial" w:cs="Arial"/>
          <w:color w:val="1F497D"/>
          <w:sz w:val="20"/>
          <w:szCs w:val="20"/>
        </w:rPr>
        <w:t>Здесь вы попробуете одно из самых популярных блюд в Азербайджане - кебаб, шашлык.</w:t>
      </w:r>
    </w:p>
    <w:p w:rsidR="001A1F19" w:rsidRPr="00254782" w:rsidRDefault="001A1F19" w:rsidP="00254782">
      <w:pPr>
        <w:spacing w:after="0"/>
        <w:ind w:left="-1080"/>
        <w:jc w:val="both"/>
        <w:rPr>
          <w:rFonts w:ascii="Arial" w:hAnsi="Arial" w:cs="Arial"/>
          <w:color w:val="1F497D"/>
          <w:sz w:val="20"/>
          <w:szCs w:val="20"/>
        </w:rPr>
      </w:pPr>
      <w:r w:rsidRPr="00254782">
        <w:rPr>
          <w:rFonts w:ascii="Arial" w:hAnsi="Arial" w:cs="Arial"/>
          <w:color w:val="1F497D"/>
          <w:sz w:val="20"/>
          <w:szCs w:val="20"/>
        </w:rPr>
        <w:t>Шашлык считают блюдом кавказской кухни, и производят его название от тюрского слова 'шиш' - вертел. Таким образом, «шашлык» в буквальном смысле - это кушанье, жаренное на вертеле. В Закавказье для каждого народа шашлык является национальным блюдом и потому имеет не только свое название, но и готовят его у азербайджанцев, грузин разными способами.</w:t>
      </w:r>
      <w:r w:rsidRPr="00254782">
        <w:rPr>
          <w:rFonts w:ascii="Arial" w:hAnsi="Arial" w:cs="Arial"/>
          <w:snapToGrid w:val="0"/>
          <w:color w:val="1F497D"/>
          <w:w w:val="0"/>
          <w:sz w:val="20"/>
          <w:szCs w:val="20"/>
          <w:u w:color="000000"/>
          <w:bdr w:val="none" w:sz="0" w:space="0" w:color="000000"/>
          <w:shd w:val="clear" w:color="000000" w:fill="000000"/>
        </w:rPr>
        <w:t xml:space="preserve"> </w:t>
      </w:r>
    </w:p>
    <w:p w:rsidR="001A1F19" w:rsidRPr="00254782" w:rsidRDefault="001A1F19" w:rsidP="00254782">
      <w:pPr>
        <w:pStyle w:val="NormalWeb"/>
        <w:spacing w:before="0" w:beforeAutospacing="0" w:after="0" w:afterAutospacing="0"/>
        <w:ind w:left="-1080"/>
        <w:jc w:val="both"/>
        <w:textAlignment w:val="baseline"/>
        <w:rPr>
          <w:rFonts w:ascii="Arial" w:hAnsi="Arial" w:cs="Arial"/>
          <w:color w:val="1F497D"/>
          <w:spacing w:val="4"/>
          <w:sz w:val="20"/>
          <w:szCs w:val="20"/>
        </w:rPr>
      </w:pPr>
    </w:p>
    <w:p w:rsidR="001A1F19" w:rsidRPr="00254782" w:rsidRDefault="001A1F19" w:rsidP="00254782">
      <w:pPr>
        <w:spacing w:after="0"/>
        <w:ind w:right="-5"/>
        <w:jc w:val="both"/>
        <w:rPr>
          <w:rFonts w:ascii="Arial" w:hAnsi="Arial" w:cs="Arial"/>
          <w:color w:val="1F497D"/>
          <w:sz w:val="20"/>
          <w:szCs w:val="20"/>
        </w:rPr>
      </w:pPr>
    </w:p>
    <w:p w:rsidR="001A1F19" w:rsidRPr="00254782" w:rsidRDefault="001A1F19" w:rsidP="00254782">
      <w:pPr>
        <w:spacing w:after="0"/>
        <w:ind w:left="-1080" w:right="-5"/>
        <w:jc w:val="both"/>
        <w:rPr>
          <w:rFonts w:ascii="Arial" w:hAnsi="Arial" w:cs="Arial"/>
          <w:noProof/>
          <w:color w:val="1F497D"/>
          <w:sz w:val="20"/>
          <w:szCs w:val="20"/>
        </w:rPr>
      </w:pPr>
      <w:r w:rsidRPr="00254782">
        <w:rPr>
          <w:rFonts w:ascii="Arial" w:hAnsi="Arial" w:cs="Arial"/>
          <w:noProof/>
          <w:color w:val="1F497D"/>
          <w:sz w:val="20"/>
          <w:szCs w:val="20"/>
        </w:rPr>
        <w:t>Затем наш тур будет посвящен деревне Лагич, построенной в 5-ом век до нашей эры. Лагич сохранил свой торговый и ремесленный центр до сегодняшнего дня. Мы можем увидеть уникальные ручные изделия из меди, украшенные резьбой из восточных орнаментов, вязанный и сотканный товар, деревянные и кожанные изделия, сувенирные ножи и многое другое.</w:t>
      </w:r>
    </w:p>
    <w:p w:rsidR="001A1F19" w:rsidRPr="00254782" w:rsidRDefault="001A1F19" w:rsidP="00323F70">
      <w:pPr>
        <w:pStyle w:val="NormalWeb"/>
        <w:spacing w:before="0" w:beforeAutospacing="0" w:after="0" w:afterAutospacing="0"/>
        <w:ind w:left="-1080"/>
        <w:jc w:val="both"/>
        <w:textAlignment w:val="baseline"/>
        <w:rPr>
          <w:rFonts w:ascii="Arial" w:hAnsi="Arial" w:cs="Arial"/>
          <w:i/>
          <w:color w:val="1F497D"/>
          <w:spacing w:val="4"/>
          <w:sz w:val="20"/>
          <w:szCs w:val="20"/>
        </w:rPr>
      </w:pPr>
    </w:p>
    <w:p w:rsidR="001A1F19" w:rsidRPr="00254782" w:rsidRDefault="001A1F19" w:rsidP="00E820BD">
      <w:pPr>
        <w:pStyle w:val="NormalWeb"/>
        <w:spacing w:before="0" w:beforeAutospacing="0" w:after="0" w:afterAutospacing="0"/>
        <w:ind w:left="-1080"/>
        <w:textAlignment w:val="baseline"/>
        <w:rPr>
          <w:rFonts w:ascii="Arial" w:hAnsi="Arial" w:cs="Arial"/>
          <w:color w:val="1F497D"/>
          <w:spacing w:val="4"/>
          <w:sz w:val="20"/>
          <w:szCs w:val="20"/>
        </w:rPr>
      </w:pPr>
    </w:p>
    <w:p w:rsidR="001A1F19" w:rsidRPr="00254782" w:rsidRDefault="001A1F19" w:rsidP="00E820BD">
      <w:pPr>
        <w:pStyle w:val="NormalWeb"/>
        <w:spacing w:before="0" w:beforeAutospacing="0" w:after="0" w:afterAutospacing="0"/>
        <w:ind w:left="-1080"/>
        <w:textAlignment w:val="baseline"/>
        <w:rPr>
          <w:rFonts w:ascii="Arial" w:hAnsi="Arial" w:cs="Arial"/>
          <w:color w:val="1F497D"/>
          <w:spacing w:val="4"/>
          <w:sz w:val="20"/>
          <w:szCs w:val="20"/>
        </w:rPr>
      </w:pPr>
      <w:r w:rsidRPr="00254782">
        <w:rPr>
          <w:rStyle w:val="Strong"/>
          <w:rFonts w:ascii="Arial" w:eastAsia="Times New Roman" w:hAnsi="Arial" w:cs="Arial"/>
          <w:color w:val="1F497D"/>
          <w:spacing w:val="4"/>
          <w:sz w:val="20"/>
          <w:szCs w:val="20"/>
          <w:bdr w:val="none" w:sz="0" w:space="0" w:color="auto" w:frame="1"/>
        </w:rPr>
        <w:t>18.00.</w:t>
      </w:r>
      <w:r w:rsidRPr="00254782">
        <w:rPr>
          <w:rFonts w:ascii="Arial" w:hAnsi="Arial" w:cs="Arial"/>
          <w:color w:val="1F497D"/>
          <w:spacing w:val="4"/>
          <w:sz w:val="20"/>
          <w:szCs w:val="20"/>
        </w:rPr>
        <w:t> Прибытие в Шеки</w:t>
      </w:r>
      <w:r w:rsidRPr="00254782">
        <w:rPr>
          <w:rFonts w:ascii="Arial" w:hAnsi="Arial" w:cs="Arial"/>
          <w:color w:val="1F497D"/>
          <w:spacing w:val="4"/>
          <w:sz w:val="20"/>
          <w:szCs w:val="20"/>
        </w:rPr>
        <w:br/>
        <w:t xml:space="preserve">Размещение в отеле в Шеки. </w:t>
      </w:r>
    </w:p>
    <w:p w:rsidR="001A1F19" w:rsidRPr="00254782" w:rsidRDefault="001A1F19" w:rsidP="00E820BD">
      <w:pPr>
        <w:pStyle w:val="NormalWeb"/>
        <w:spacing w:before="0" w:beforeAutospacing="0" w:after="0" w:afterAutospacing="0"/>
        <w:ind w:left="-1080"/>
        <w:textAlignment w:val="baseline"/>
        <w:rPr>
          <w:rStyle w:val="Strong"/>
          <w:rFonts w:ascii="Arial" w:eastAsia="Times New Roman" w:hAnsi="Arial" w:cs="Arial"/>
          <w:color w:val="1F497D"/>
          <w:spacing w:val="4"/>
          <w:sz w:val="20"/>
          <w:szCs w:val="20"/>
          <w:bdr w:val="none" w:sz="0" w:space="0" w:color="auto" w:frame="1"/>
        </w:rPr>
      </w:pPr>
      <w:r w:rsidRPr="00254782">
        <w:rPr>
          <w:rFonts w:ascii="Arial" w:hAnsi="Arial" w:cs="Arial"/>
          <w:color w:val="1F497D"/>
          <w:spacing w:val="4"/>
          <w:sz w:val="20"/>
          <w:szCs w:val="20"/>
        </w:rPr>
        <w:t>Ужин (самостоятельно)</w:t>
      </w:r>
      <w:r w:rsidRPr="00254782">
        <w:rPr>
          <w:rFonts w:ascii="Arial" w:hAnsi="Arial" w:cs="Arial"/>
          <w:color w:val="1F497D"/>
          <w:spacing w:val="4"/>
          <w:sz w:val="20"/>
          <w:szCs w:val="20"/>
        </w:rPr>
        <w:br/>
      </w:r>
      <w:r w:rsidRPr="00254782">
        <w:rPr>
          <w:rStyle w:val="Strong"/>
          <w:rFonts w:ascii="Arial" w:eastAsia="Times New Roman" w:hAnsi="Arial" w:cs="Arial"/>
          <w:color w:val="1F497D"/>
          <w:spacing w:val="4"/>
          <w:sz w:val="20"/>
          <w:szCs w:val="20"/>
          <w:bdr w:val="none" w:sz="0" w:space="0" w:color="auto" w:frame="1"/>
        </w:rPr>
        <w:t>Ночь в отеле «</w:t>
      </w:r>
      <w:r w:rsidRPr="00254782">
        <w:rPr>
          <w:rStyle w:val="Strong"/>
          <w:rFonts w:ascii="Arial" w:eastAsia="Times New Roman" w:hAnsi="Arial" w:cs="Arial"/>
          <w:color w:val="1F497D"/>
          <w:spacing w:val="4"/>
          <w:sz w:val="20"/>
          <w:szCs w:val="20"/>
          <w:bdr w:val="none" w:sz="0" w:space="0" w:color="auto" w:frame="1"/>
          <w:lang w:val="az-Latn-AZ"/>
        </w:rPr>
        <w:t>Sheki Saray</w:t>
      </w:r>
      <w:r w:rsidRPr="00254782">
        <w:rPr>
          <w:rStyle w:val="Strong"/>
          <w:rFonts w:ascii="Arial" w:eastAsia="Times New Roman" w:hAnsi="Arial" w:cs="Arial"/>
          <w:color w:val="1F497D"/>
          <w:spacing w:val="4"/>
          <w:sz w:val="20"/>
          <w:szCs w:val="20"/>
          <w:bdr w:val="none" w:sz="0" w:space="0" w:color="auto" w:frame="1"/>
        </w:rPr>
        <w:t>» (или другой однотипный) в Шеки.</w:t>
      </w:r>
    </w:p>
    <w:p w:rsidR="001A1F19" w:rsidRPr="00254782" w:rsidRDefault="001A1F19" w:rsidP="00E820BD">
      <w:pPr>
        <w:pStyle w:val="NormalWeb"/>
        <w:spacing w:before="0" w:beforeAutospacing="0" w:after="0" w:afterAutospacing="0"/>
        <w:ind w:left="-1080"/>
        <w:textAlignment w:val="baseline"/>
        <w:rPr>
          <w:rFonts w:ascii="Arial" w:hAnsi="Arial" w:cs="Arial"/>
          <w:i/>
          <w:color w:val="1F497D"/>
          <w:sz w:val="20"/>
          <w:szCs w:val="20"/>
          <w:shd w:val="clear" w:color="auto" w:fill="FFFFFF"/>
        </w:rPr>
      </w:pPr>
    </w:p>
    <w:p w:rsidR="001A1F19" w:rsidRPr="00254782" w:rsidRDefault="001A1F19" w:rsidP="00254782">
      <w:pPr>
        <w:pStyle w:val="NormalWeb"/>
        <w:spacing w:before="0" w:beforeAutospacing="0" w:after="0" w:afterAutospacing="0"/>
        <w:ind w:left="-1080"/>
        <w:jc w:val="both"/>
        <w:textAlignment w:val="baseline"/>
        <w:rPr>
          <w:rStyle w:val="Strong"/>
          <w:rFonts w:ascii="Arial" w:eastAsia="Times New Roman" w:hAnsi="Arial" w:cs="Arial"/>
          <w:i/>
          <w:color w:val="1F497D"/>
          <w:spacing w:val="4"/>
          <w:sz w:val="20"/>
          <w:szCs w:val="20"/>
          <w:bdr w:val="none" w:sz="0" w:space="0" w:color="auto" w:frame="1"/>
        </w:rPr>
      </w:pPr>
      <w:r w:rsidRPr="00254782">
        <w:rPr>
          <w:rFonts w:ascii="Arial" w:hAnsi="Arial" w:cs="Arial"/>
          <w:i/>
          <w:color w:val="1F497D"/>
          <w:sz w:val="20"/>
          <w:szCs w:val="20"/>
          <w:shd w:val="clear" w:color="auto" w:fill="FFFFFF"/>
        </w:rPr>
        <w:t>Отель Sheki Saray – четырехзвездочный отель класса люкс предлагает своим гостям необходимые условия для хорошего отдыха или плодотворного осуществления деловой поездки. Отель Sheki Saray, расположение которого позволяет наслаждаться неповторимым видом Кавказских гор, точно спроектирован в современном стиле. </w:t>
      </w:r>
    </w:p>
    <w:p w:rsidR="001A1F19" w:rsidRPr="00254782" w:rsidRDefault="001A1F19" w:rsidP="00E820BD">
      <w:pPr>
        <w:ind w:left="-1080"/>
        <w:jc w:val="center"/>
        <w:rPr>
          <w:rFonts w:ascii="Arial" w:hAnsi="Arial" w:cs="Arial"/>
          <w:color w:val="1F497D"/>
          <w:sz w:val="20"/>
          <w:szCs w:val="20"/>
        </w:rPr>
      </w:pPr>
    </w:p>
    <w:p w:rsidR="001A1F19" w:rsidRDefault="001A1F19" w:rsidP="00B716E7">
      <w:pPr>
        <w:pStyle w:val="NormalWeb"/>
        <w:spacing w:before="0" w:beforeAutospacing="0" w:after="0" w:afterAutospacing="0"/>
        <w:ind w:left="-1080"/>
        <w:textAlignment w:val="baseline"/>
        <w:rPr>
          <w:rFonts w:ascii="Arial" w:eastAsia="Times New Roman" w:hAnsi="Arial" w:cs="Arial"/>
          <w:b/>
          <w:color w:val="1F497D"/>
          <w:sz w:val="20"/>
          <w:szCs w:val="20"/>
          <w:u w:val="single"/>
          <w:lang w:eastAsia="en-US"/>
        </w:rPr>
      </w:pPr>
      <w:r w:rsidRPr="00254782">
        <w:rPr>
          <w:rFonts w:ascii="Arial" w:eastAsia="Times New Roman" w:hAnsi="Arial" w:cs="Arial"/>
          <w:b/>
          <w:color w:val="1F497D"/>
          <w:sz w:val="20"/>
          <w:szCs w:val="20"/>
          <w:u w:val="single"/>
          <w:lang w:eastAsia="en-US"/>
        </w:rPr>
        <w:t xml:space="preserve">30 октября </w:t>
      </w:r>
    </w:p>
    <w:p w:rsidR="001A1F19" w:rsidRDefault="001A1F19" w:rsidP="00B716E7">
      <w:pPr>
        <w:pStyle w:val="NormalWeb"/>
        <w:spacing w:before="0" w:beforeAutospacing="0" w:after="0" w:afterAutospacing="0"/>
        <w:ind w:left="-1080"/>
        <w:textAlignment w:val="baseline"/>
        <w:rPr>
          <w:rFonts w:ascii="Arial" w:eastAsia="Times New Roman" w:hAnsi="Arial" w:cs="Arial"/>
          <w:b/>
          <w:color w:val="1F497D"/>
          <w:sz w:val="20"/>
          <w:szCs w:val="20"/>
          <w:u w:val="single"/>
          <w:lang w:eastAsia="en-US"/>
        </w:rPr>
      </w:pPr>
    </w:p>
    <w:p w:rsidR="001A1F19" w:rsidRPr="00254782" w:rsidRDefault="001A1F19" w:rsidP="00B716E7">
      <w:pPr>
        <w:pStyle w:val="NormalWeb"/>
        <w:spacing w:before="0" w:beforeAutospacing="0" w:after="0" w:afterAutospacing="0"/>
        <w:ind w:left="-1080"/>
        <w:textAlignment w:val="baseline"/>
        <w:rPr>
          <w:rFonts w:ascii="Arial" w:hAnsi="Arial" w:cs="Arial"/>
          <w:color w:val="1F497D"/>
          <w:spacing w:val="4"/>
          <w:sz w:val="20"/>
          <w:szCs w:val="20"/>
        </w:rPr>
      </w:pPr>
      <w:r w:rsidRPr="00254782">
        <w:rPr>
          <w:rStyle w:val="Strong"/>
          <w:rFonts w:ascii="Arial" w:eastAsia="Times New Roman" w:hAnsi="Arial" w:cs="Arial"/>
          <w:color w:val="1F497D"/>
          <w:spacing w:val="4"/>
          <w:sz w:val="20"/>
          <w:szCs w:val="20"/>
          <w:bdr w:val="none" w:sz="0" w:space="0" w:color="auto" w:frame="1"/>
        </w:rPr>
        <w:t xml:space="preserve">08.00 - 09.00. </w:t>
      </w:r>
      <w:r w:rsidRPr="00254782">
        <w:rPr>
          <w:rFonts w:ascii="Arial" w:hAnsi="Arial" w:cs="Arial"/>
          <w:color w:val="1F497D"/>
          <w:spacing w:val="4"/>
          <w:sz w:val="20"/>
          <w:szCs w:val="20"/>
        </w:rPr>
        <w:t>Завтрак в отеле.</w:t>
      </w:r>
    </w:p>
    <w:p w:rsidR="001A1F19" w:rsidRPr="00254782" w:rsidRDefault="001A1F19" w:rsidP="00B716E7">
      <w:pPr>
        <w:pStyle w:val="NormalWeb"/>
        <w:spacing w:before="0" w:beforeAutospacing="0" w:after="0" w:afterAutospacing="0"/>
        <w:ind w:left="-1080"/>
        <w:textAlignment w:val="baseline"/>
        <w:rPr>
          <w:rFonts w:ascii="Arial" w:hAnsi="Arial" w:cs="Arial"/>
          <w:color w:val="1F497D"/>
          <w:spacing w:val="4"/>
          <w:sz w:val="20"/>
          <w:szCs w:val="20"/>
        </w:rPr>
      </w:pPr>
    </w:p>
    <w:p w:rsidR="001A1F19" w:rsidRPr="00254782" w:rsidRDefault="001A1F19" w:rsidP="00254782">
      <w:pPr>
        <w:pStyle w:val="NormalWeb"/>
        <w:spacing w:before="0" w:beforeAutospacing="0" w:after="0" w:afterAutospacing="0"/>
        <w:ind w:left="-1080"/>
        <w:jc w:val="both"/>
        <w:textAlignment w:val="baseline"/>
        <w:rPr>
          <w:rFonts w:ascii="Arial" w:eastAsia="Times New Roman" w:hAnsi="Arial" w:cs="Arial"/>
          <w:b/>
          <w:bCs/>
          <w:color w:val="1F497D"/>
          <w:spacing w:val="4"/>
          <w:sz w:val="20"/>
          <w:szCs w:val="20"/>
          <w:bdr w:val="none" w:sz="0" w:space="0" w:color="auto" w:frame="1"/>
        </w:rPr>
      </w:pPr>
      <w:r w:rsidRPr="00254782">
        <w:rPr>
          <w:rStyle w:val="Strong"/>
          <w:rFonts w:ascii="Arial" w:eastAsia="Times New Roman" w:hAnsi="Arial" w:cs="Arial"/>
          <w:color w:val="1F497D"/>
          <w:spacing w:val="4"/>
          <w:sz w:val="20"/>
          <w:szCs w:val="20"/>
          <w:bdr w:val="none" w:sz="0" w:space="0" w:color="auto" w:frame="1"/>
        </w:rPr>
        <w:t xml:space="preserve">09.00 - 12.00. </w:t>
      </w:r>
      <w:r w:rsidRPr="00254782">
        <w:rPr>
          <w:rFonts w:ascii="Arial" w:hAnsi="Arial" w:cs="Arial"/>
          <w:b/>
          <w:i/>
          <w:color w:val="1F497D"/>
          <w:sz w:val="20"/>
          <w:szCs w:val="20"/>
        </w:rPr>
        <w:t>Один из древнейших городов Азербайджана Шеки,</w:t>
      </w:r>
      <w:r w:rsidRPr="00254782">
        <w:rPr>
          <w:rFonts w:ascii="Arial" w:hAnsi="Arial" w:cs="Arial"/>
          <w:i/>
          <w:color w:val="1F497D"/>
          <w:sz w:val="20"/>
          <w:szCs w:val="20"/>
        </w:rPr>
        <w:t xml:space="preserve"> по праву зовется архитектурным резервом страны. Особый интерес у туристов со всего света вызывает Дворец Шекинских Ханов – редкий пример сочетания национальных и дворцово-архитектурных традиций. Удивительно то, что во время строительства дворца не был использован даже один гвоздик, а разноцветное стекло для шебеке (национальная мозаика) было привезено из Венеции.</w:t>
      </w:r>
    </w:p>
    <w:p w:rsidR="001A1F19" w:rsidRPr="00254782" w:rsidRDefault="001A1F19" w:rsidP="00254782">
      <w:pPr>
        <w:spacing w:after="0"/>
        <w:ind w:left="-1080"/>
        <w:jc w:val="both"/>
        <w:rPr>
          <w:rFonts w:ascii="Arial" w:hAnsi="Arial" w:cs="Arial"/>
          <w:i/>
          <w:noProof/>
          <w:color w:val="1F497D"/>
          <w:sz w:val="20"/>
          <w:szCs w:val="20"/>
        </w:rPr>
      </w:pPr>
    </w:p>
    <w:p w:rsidR="001A1F19" w:rsidRPr="00254782" w:rsidRDefault="001A1F19" w:rsidP="00254782">
      <w:pPr>
        <w:spacing w:after="0"/>
        <w:ind w:left="-1080"/>
        <w:jc w:val="both"/>
        <w:rPr>
          <w:rFonts w:ascii="Arial" w:hAnsi="Arial" w:cs="Arial"/>
          <w:i/>
          <w:noProof/>
          <w:color w:val="1F497D"/>
          <w:sz w:val="20"/>
          <w:szCs w:val="20"/>
        </w:rPr>
      </w:pPr>
      <w:r w:rsidRPr="00254782">
        <w:rPr>
          <w:rFonts w:ascii="Arial" w:hAnsi="Arial" w:cs="Arial"/>
          <w:i/>
          <w:noProof/>
          <w:color w:val="1F497D"/>
          <w:sz w:val="20"/>
          <w:szCs w:val="20"/>
        </w:rPr>
        <w:t>После мы посетим мастерскую по изготовлению «Шебеке».</w:t>
      </w:r>
    </w:p>
    <w:p w:rsidR="001A1F19" w:rsidRPr="00254782" w:rsidRDefault="001A1F19" w:rsidP="00254782">
      <w:pPr>
        <w:spacing w:after="0"/>
        <w:ind w:left="-1080"/>
        <w:jc w:val="both"/>
        <w:rPr>
          <w:rFonts w:ascii="Arial" w:hAnsi="Arial" w:cs="Arial"/>
          <w:i/>
          <w:noProof/>
          <w:color w:val="1F497D"/>
          <w:sz w:val="20"/>
          <w:szCs w:val="20"/>
        </w:rPr>
      </w:pPr>
      <w:r w:rsidRPr="00254782">
        <w:rPr>
          <w:rFonts w:ascii="Arial" w:hAnsi="Arial" w:cs="Arial"/>
          <w:i/>
          <w:noProof/>
          <w:color w:val="1F497D"/>
          <w:sz w:val="20"/>
          <w:szCs w:val="20"/>
        </w:rPr>
        <w:t>Шебеке представляет собой сетчатые узоры из цветных стекол и деревянных брусков, собранных без каких-либо гвоздей и клея. Шебеке часто сравнивают с витражом, так как основным материалом при его изготовлении является цветное стекло.</w:t>
      </w:r>
    </w:p>
    <w:p w:rsidR="001A1F19" w:rsidRPr="00254782" w:rsidRDefault="001A1F19" w:rsidP="00254782">
      <w:pPr>
        <w:spacing w:after="0"/>
        <w:ind w:left="-1080"/>
        <w:jc w:val="both"/>
        <w:rPr>
          <w:rFonts w:ascii="Arial" w:hAnsi="Arial" w:cs="Arial"/>
          <w:i/>
          <w:noProof/>
          <w:color w:val="1F497D"/>
          <w:sz w:val="20"/>
          <w:szCs w:val="20"/>
        </w:rPr>
      </w:pPr>
    </w:p>
    <w:p w:rsidR="001A1F19" w:rsidRPr="00254782" w:rsidRDefault="001A1F19" w:rsidP="00254782">
      <w:pPr>
        <w:spacing w:after="0"/>
        <w:ind w:left="-1080"/>
        <w:jc w:val="both"/>
        <w:rPr>
          <w:rFonts w:ascii="Arial" w:hAnsi="Arial" w:cs="Arial"/>
          <w:i/>
          <w:color w:val="1F497D"/>
          <w:sz w:val="20"/>
          <w:szCs w:val="20"/>
        </w:rPr>
      </w:pPr>
      <w:r w:rsidRPr="00254782">
        <w:rPr>
          <w:rFonts w:ascii="Arial" w:hAnsi="Arial" w:cs="Arial"/>
          <w:i/>
          <w:color w:val="1F497D"/>
          <w:sz w:val="20"/>
          <w:szCs w:val="20"/>
        </w:rPr>
        <w:t>В Шеки, который славился торговлей, было множество каравансараев. Два из них до сих пор здесь; Верхний и Нижний Каравансарай, оба построены в 18-ом веке. Мы посетим Верхний Каравансарай.</w:t>
      </w:r>
    </w:p>
    <w:p w:rsidR="001A1F19" w:rsidRPr="00254782" w:rsidRDefault="001A1F19" w:rsidP="00254782">
      <w:pPr>
        <w:spacing w:after="0"/>
        <w:ind w:left="-1080"/>
        <w:jc w:val="both"/>
        <w:rPr>
          <w:rFonts w:ascii="Arial" w:hAnsi="Arial" w:cs="Arial"/>
          <w:i/>
          <w:noProof/>
          <w:color w:val="1F497D"/>
          <w:sz w:val="20"/>
          <w:szCs w:val="20"/>
        </w:rPr>
      </w:pPr>
    </w:p>
    <w:p w:rsidR="001A1F19" w:rsidRPr="00254782" w:rsidRDefault="001A1F19" w:rsidP="00254782">
      <w:pPr>
        <w:spacing w:after="0"/>
        <w:ind w:left="-1080"/>
        <w:jc w:val="both"/>
        <w:rPr>
          <w:rFonts w:ascii="Arial" w:hAnsi="Arial" w:cs="Arial"/>
          <w:i/>
          <w:noProof/>
          <w:color w:val="1F497D"/>
          <w:sz w:val="20"/>
          <w:szCs w:val="20"/>
        </w:rPr>
      </w:pPr>
      <w:r w:rsidRPr="00254782">
        <w:rPr>
          <w:rFonts w:ascii="Arial" w:hAnsi="Arial" w:cs="Arial"/>
          <w:i/>
          <w:noProof/>
          <w:color w:val="1F497D"/>
          <w:sz w:val="20"/>
          <w:szCs w:val="20"/>
        </w:rPr>
        <w:t xml:space="preserve">Далее мы поедем в деревню Киш, находящуюся недалеко от Шеки (8 км). Киш, одна из старейших деревень на территории современного Азербайджана, знаменита уникальным архитектурным памятником, храмом периода Кавказской Албании. </w:t>
      </w:r>
    </w:p>
    <w:p w:rsidR="001A1F19" w:rsidRPr="00254782" w:rsidRDefault="001A1F19" w:rsidP="00B716E7">
      <w:pPr>
        <w:spacing w:after="0"/>
        <w:jc w:val="both"/>
        <w:rPr>
          <w:rFonts w:ascii="Arial" w:hAnsi="Arial" w:cs="Arial"/>
          <w:color w:val="1F497D"/>
          <w:sz w:val="20"/>
          <w:szCs w:val="20"/>
        </w:rPr>
      </w:pPr>
    </w:p>
    <w:p w:rsidR="001A1F19" w:rsidRPr="00254782" w:rsidRDefault="001A1F19" w:rsidP="00FC4F78">
      <w:pPr>
        <w:pStyle w:val="NormalWeb"/>
        <w:spacing w:before="0" w:beforeAutospacing="0" w:after="0" w:afterAutospacing="0"/>
        <w:ind w:left="-1080"/>
        <w:textAlignment w:val="baseline"/>
        <w:rPr>
          <w:rStyle w:val="Strong"/>
          <w:rFonts w:ascii="Arial" w:eastAsia="Times New Roman" w:hAnsi="Arial" w:cs="Arial"/>
          <w:b w:val="0"/>
          <w:color w:val="1F497D"/>
          <w:spacing w:val="4"/>
          <w:sz w:val="20"/>
          <w:szCs w:val="20"/>
          <w:bdr w:val="none" w:sz="0" w:space="0" w:color="auto" w:frame="1"/>
        </w:rPr>
      </w:pPr>
      <w:r w:rsidRPr="00254782">
        <w:rPr>
          <w:rStyle w:val="Strong"/>
          <w:rFonts w:ascii="Arial" w:eastAsia="Times New Roman" w:hAnsi="Arial" w:cs="Arial"/>
          <w:color w:val="1F497D"/>
          <w:spacing w:val="4"/>
          <w:sz w:val="20"/>
          <w:szCs w:val="20"/>
          <w:bdr w:val="none" w:sz="0" w:space="0" w:color="auto" w:frame="1"/>
        </w:rPr>
        <w:t>13.00 - 14.00. </w:t>
      </w:r>
      <w:r w:rsidRPr="00254782">
        <w:rPr>
          <w:rFonts w:ascii="Arial" w:hAnsi="Arial" w:cs="Arial"/>
          <w:color w:val="1F497D"/>
          <w:spacing w:val="4"/>
          <w:sz w:val="20"/>
          <w:szCs w:val="20"/>
        </w:rPr>
        <w:t>Обед в ресторане </w:t>
      </w:r>
      <w:r w:rsidRPr="00254782">
        <w:rPr>
          <w:rStyle w:val="Strong"/>
          <w:rFonts w:ascii="Arial" w:eastAsia="Times New Roman" w:hAnsi="Arial" w:cs="Arial"/>
          <w:b w:val="0"/>
          <w:color w:val="1F497D"/>
          <w:spacing w:val="4"/>
          <w:sz w:val="20"/>
          <w:szCs w:val="20"/>
          <w:bdr w:val="none" w:sz="0" w:space="0" w:color="auto" w:frame="1"/>
        </w:rPr>
        <w:t>(входит в стоимость)</w:t>
      </w:r>
    </w:p>
    <w:p w:rsidR="001A1F19" w:rsidRPr="00254782" w:rsidRDefault="001A1F19" w:rsidP="00B716E7">
      <w:pPr>
        <w:spacing w:after="0"/>
        <w:jc w:val="both"/>
        <w:rPr>
          <w:rFonts w:ascii="Arial" w:hAnsi="Arial" w:cs="Arial"/>
          <w:color w:val="1F497D"/>
          <w:sz w:val="20"/>
          <w:szCs w:val="20"/>
        </w:rPr>
      </w:pPr>
    </w:p>
    <w:p w:rsidR="001A1F19" w:rsidRPr="00254782" w:rsidRDefault="001A1F19" w:rsidP="00673C9F">
      <w:pPr>
        <w:ind w:left="-1080"/>
        <w:jc w:val="both"/>
        <w:rPr>
          <w:rFonts w:ascii="Arial" w:hAnsi="Arial" w:cs="Arial"/>
          <w:i/>
          <w:color w:val="1F497D"/>
          <w:sz w:val="20"/>
          <w:szCs w:val="20"/>
        </w:rPr>
      </w:pPr>
      <w:r w:rsidRPr="00254782">
        <w:rPr>
          <w:rFonts w:ascii="Arial" w:hAnsi="Arial" w:cs="Arial"/>
          <w:i/>
          <w:color w:val="1F497D"/>
          <w:sz w:val="20"/>
          <w:szCs w:val="20"/>
        </w:rPr>
        <w:t>Далее мы посетим мастерскую по изготовлению «Кялагаи», (</w:t>
      </w:r>
      <w:hyperlink r:id="rId17" w:tooltip="Азербайджанский национальный костюм" w:history="1">
        <w:r w:rsidRPr="00254782">
          <w:rPr>
            <w:rStyle w:val="Hyperlink"/>
            <w:rFonts w:ascii="Arial" w:hAnsi="Arial" w:cs="Arial"/>
            <w:i/>
            <w:color w:val="1F497D"/>
            <w:sz w:val="20"/>
            <w:szCs w:val="20"/>
            <w:u w:val="none"/>
          </w:rPr>
          <w:t>азербайджанский</w:t>
        </w:r>
      </w:hyperlink>
      <w:r w:rsidRPr="00254782">
        <w:rPr>
          <w:rFonts w:ascii="Arial" w:hAnsi="Arial" w:cs="Arial"/>
          <w:i/>
          <w:color w:val="1F497D"/>
          <w:sz w:val="20"/>
          <w:szCs w:val="20"/>
        </w:rPr>
        <w:t> национальный женский головной убор).  Представляет собой </w:t>
      </w:r>
      <w:hyperlink r:id="rId18" w:tooltip="Шёлк" w:history="1">
        <w:r w:rsidRPr="00254782">
          <w:rPr>
            <w:rStyle w:val="Hyperlink"/>
            <w:rFonts w:ascii="Arial" w:hAnsi="Arial" w:cs="Arial"/>
            <w:i/>
            <w:color w:val="1F497D"/>
            <w:sz w:val="20"/>
            <w:szCs w:val="20"/>
            <w:u w:val="none"/>
          </w:rPr>
          <w:t>шёлковый</w:t>
        </w:r>
      </w:hyperlink>
      <w:r w:rsidRPr="00254782">
        <w:rPr>
          <w:rFonts w:ascii="Arial" w:hAnsi="Arial" w:cs="Arial"/>
          <w:i/>
          <w:color w:val="1F497D"/>
          <w:sz w:val="20"/>
          <w:szCs w:val="20"/>
        </w:rPr>
        <w:t> </w:t>
      </w:r>
      <w:hyperlink r:id="rId19" w:tooltip="Платок (аксессуар)" w:history="1">
        <w:r w:rsidRPr="00254782">
          <w:rPr>
            <w:rStyle w:val="Hyperlink"/>
            <w:rFonts w:ascii="Arial" w:hAnsi="Arial" w:cs="Arial"/>
            <w:i/>
            <w:color w:val="1F497D"/>
            <w:sz w:val="20"/>
            <w:szCs w:val="20"/>
            <w:u w:val="none"/>
          </w:rPr>
          <w:t>платок</w:t>
        </w:r>
      </w:hyperlink>
      <w:r w:rsidRPr="00254782">
        <w:rPr>
          <w:rFonts w:ascii="Arial" w:hAnsi="Arial" w:cs="Arial"/>
          <w:i/>
          <w:color w:val="1F497D"/>
          <w:sz w:val="20"/>
          <w:szCs w:val="20"/>
        </w:rPr>
        <w:t xml:space="preserve"> из некрученых нитей, местного изготовления, с набивным узором, выполненным традиционным способом резервирования воском. </w:t>
      </w:r>
    </w:p>
    <w:p w:rsidR="001A1F19" w:rsidRPr="00254782" w:rsidRDefault="001A1F19" w:rsidP="00673C9F">
      <w:pPr>
        <w:ind w:left="-1080"/>
        <w:jc w:val="both"/>
        <w:rPr>
          <w:rFonts w:ascii="Arial" w:hAnsi="Arial" w:cs="Arial"/>
          <w:i/>
          <w:color w:val="1F497D"/>
          <w:sz w:val="20"/>
          <w:szCs w:val="20"/>
        </w:rPr>
      </w:pPr>
      <w:r w:rsidRPr="00254782">
        <w:rPr>
          <w:rFonts w:ascii="Arial" w:hAnsi="Arial" w:cs="Arial"/>
          <w:i/>
          <w:color w:val="1F497D"/>
          <w:sz w:val="20"/>
          <w:szCs w:val="20"/>
        </w:rPr>
        <w:t>В ноябре 2014 года на 9-й сессии </w:t>
      </w:r>
      <w:hyperlink r:id="rId20" w:tooltip="ЮНЕСКО" w:history="1">
        <w:r w:rsidRPr="00254782">
          <w:rPr>
            <w:rStyle w:val="Hyperlink"/>
            <w:rFonts w:ascii="Arial" w:hAnsi="Arial" w:cs="Arial"/>
            <w:i/>
            <w:color w:val="1F497D"/>
            <w:sz w:val="20"/>
            <w:szCs w:val="20"/>
            <w:u w:val="none"/>
          </w:rPr>
          <w:t>ЮНЕСКО</w:t>
        </w:r>
      </w:hyperlink>
      <w:r w:rsidRPr="00254782">
        <w:rPr>
          <w:rFonts w:ascii="Arial" w:hAnsi="Arial" w:cs="Arial"/>
          <w:i/>
          <w:color w:val="1F497D"/>
          <w:sz w:val="20"/>
          <w:szCs w:val="20"/>
        </w:rPr>
        <w:t> традиционное искусство и символика кялагаи, его изготовление и ношение были включены от </w:t>
      </w:r>
      <w:hyperlink r:id="rId21" w:tooltip="Азербайджан" w:history="1">
        <w:r w:rsidRPr="00254782">
          <w:rPr>
            <w:rStyle w:val="Hyperlink"/>
            <w:rFonts w:ascii="Arial" w:hAnsi="Arial" w:cs="Arial"/>
            <w:i/>
            <w:color w:val="1F497D"/>
            <w:sz w:val="20"/>
            <w:szCs w:val="20"/>
            <w:u w:val="none"/>
          </w:rPr>
          <w:t>Азербайджана</w:t>
        </w:r>
      </w:hyperlink>
      <w:r w:rsidRPr="00254782">
        <w:rPr>
          <w:rFonts w:ascii="Arial" w:hAnsi="Arial" w:cs="Arial"/>
          <w:i/>
          <w:color w:val="1F497D"/>
          <w:sz w:val="20"/>
          <w:szCs w:val="20"/>
        </w:rPr>
        <w:t> в </w:t>
      </w:r>
      <w:hyperlink r:id="rId22" w:tooltip="Список нематериального культурного наследия" w:history="1">
        <w:r w:rsidRPr="00254782">
          <w:rPr>
            <w:rStyle w:val="Hyperlink"/>
            <w:rFonts w:ascii="Arial" w:hAnsi="Arial" w:cs="Arial"/>
            <w:i/>
            <w:color w:val="1F497D"/>
            <w:sz w:val="20"/>
            <w:szCs w:val="20"/>
            <w:u w:val="none"/>
          </w:rPr>
          <w:t>список нематериального культурного наследия</w:t>
        </w:r>
      </w:hyperlink>
      <w:r w:rsidRPr="00254782">
        <w:rPr>
          <w:rFonts w:ascii="Arial" w:hAnsi="Arial" w:cs="Arial"/>
          <w:i/>
          <w:color w:val="1F497D"/>
          <w:sz w:val="20"/>
          <w:szCs w:val="20"/>
        </w:rPr>
        <w:t> </w:t>
      </w:r>
      <w:hyperlink r:id="rId23" w:tooltip="ЮНЕСКО" w:history="1">
        <w:r w:rsidRPr="00254782">
          <w:rPr>
            <w:rStyle w:val="Hyperlink"/>
            <w:rFonts w:ascii="Arial" w:hAnsi="Arial" w:cs="Arial"/>
            <w:i/>
            <w:color w:val="1F497D"/>
            <w:sz w:val="20"/>
            <w:szCs w:val="20"/>
            <w:u w:val="none"/>
          </w:rPr>
          <w:t>ЮНЕСКО</w:t>
        </w:r>
      </w:hyperlink>
      <w:r w:rsidRPr="00254782">
        <w:rPr>
          <w:rFonts w:ascii="Arial" w:hAnsi="Arial" w:cs="Arial"/>
          <w:i/>
          <w:color w:val="1F497D"/>
          <w:sz w:val="20"/>
          <w:szCs w:val="20"/>
        </w:rPr>
        <w:t>.</w:t>
      </w:r>
    </w:p>
    <w:p w:rsidR="001A1F19" w:rsidRPr="00254782" w:rsidRDefault="001A1F19" w:rsidP="00673C9F">
      <w:pPr>
        <w:ind w:left="-1080"/>
        <w:jc w:val="both"/>
        <w:rPr>
          <w:rFonts w:ascii="Arial" w:hAnsi="Arial" w:cs="Arial"/>
          <w:i/>
          <w:color w:val="1F497D"/>
          <w:sz w:val="20"/>
          <w:szCs w:val="20"/>
        </w:rPr>
      </w:pPr>
      <w:r w:rsidRPr="00254782">
        <w:rPr>
          <w:rFonts w:ascii="Arial" w:hAnsi="Arial" w:cs="Arial"/>
          <w:i/>
          <w:color w:val="1F497D"/>
          <w:sz w:val="20"/>
          <w:szCs w:val="20"/>
        </w:rPr>
        <w:t xml:space="preserve">После же отправимся в дом местной семьи, где сможем наблюдать за приготовлением знаменитой местной сладости, шекинской халвы. </w:t>
      </w:r>
      <w:r w:rsidRPr="00254782">
        <w:rPr>
          <w:rFonts w:ascii="Arial" w:hAnsi="Arial" w:cs="Arial"/>
          <w:i/>
          <w:color w:val="1F497D"/>
          <w:sz w:val="20"/>
          <w:szCs w:val="20"/>
          <w:shd w:val="clear" w:color="auto" w:fill="FFFFFF"/>
        </w:rPr>
        <w:t>Дело в том, что секрет ее изготовления известен тем, для кого приготовление халвы вот уже 200 лет как семейный бизнес. В народе их называют "халвачи". Рецепт они никому не раскрывают, поэтому, как правильно выпекать сеткообразную ришту, сколько измельченных орехов добавить в тесто, как приготовить сладкий сироп знают только они.</w:t>
      </w:r>
    </w:p>
    <w:p w:rsidR="001A1F19" w:rsidRDefault="001A1F19" w:rsidP="00FC4F78">
      <w:pPr>
        <w:spacing w:after="0"/>
        <w:ind w:left="-1080" w:right="-5"/>
        <w:rPr>
          <w:rFonts w:ascii="Arial" w:hAnsi="Arial" w:cs="Arial"/>
          <w:color w:val="1F497D"/>
          <w:spacing w:val="4"/>
          <w:sz w:val="20"/>
          <w:szCs w:val="20"/>
        </w:rPr>
      </w:pPr>
      <w:r w:rsidRPr="00254782">
        <w:rPr>
          <w:rFonts w:ascii="Arial" w:hAnsi="Arial" w:cs="Arial"/>
          <w:color w:val="1F497D"/>
          <w:spacing w:val="4"/>
          <w:sz w:val="20"/>
          <w:szCs w:val="20"/>
        </w:rPr>
        <w:br/>
      </w:r>
      <w:r w:rsidRPr="00254782">
        <w:rPr>
          <w:rStyle w:val="Strong"/>
          <w:rFonts w:ascii="Arial" w:hAnsi="Arial" w:cs="Arial"/>
          <w:color w:val="1F497D"/>
          <w:spacing w:val="4"/>
          <w:sz w:val="20"/>
          <w:szCs w:val="20"/>
          <w:bdr w:val="none" w:sz="0" w:space="0" w:color="auto" w:frame="1"/>
        </w:rPr>
        <w:t>18.00.</w:t>
      </w:r>
      <w:r w:rsidRPr="00254782">
        <w:rPr>
          <w:rFonts w:ascii="Arial" w:hAnsi="Arial" w:cs="Arial"/>
          <w:color w:val="1F497D"/>
          <w:spacing w:val="4"/>
          <w:sz w:val="20"/>
          <w:szCs w:val="20"/>
        </w:rPr>
        <w:t> Возвращение в отель.</w:t>
      </w:r>
    </w:p>
    <w:p w:rsidR="001A1F19" w:rsidRPr="00254782" w:rsidRDefault="001A1F19" w:rsidP="00FC4F78">
      <w:pPr>
        <w:spacing w:after="0"/>
        <w:ind w:left="-1080" w:right="-5"/>
        <w:rPr>
          <w:rFonts w:ascii="Arial" w:hAnsi="Arial" w:cs="Arial"/>
          <w:b/>
          <w:color w:val="1F497D"/>
          <w:spacing w:val="4"/>
          <w:sz w:val="20"/>
          <w:szCs w:val="20"/>
        </w:rPr>
      </w:pPr>
      <w:r w:rsidRPr="00254782">
        <w:rPr>
          <w:rFonts w:ascii="Arial" w:hAnsi="Arial" w:cs="Arial"/>
          <w:color w:val="1F497D"/>
          <w:spacing w:val="4"/>
          <w:sz w:val="20"/>
          <w:szCs w:val="20"/>
        </w:rPr>
        <w:br/>
      </w:r>
      <w:r w:rsidRPr="00254782">
        <w:rPr>
          <w:rFonts w:ascii="Arial" w:hAnsi="Arial" w:cs="Arial"/>
          <w:b/>
          <w:color w:val="1F497D"/>
          <w:spacing w:val="4"/>
          <w:sz w:val="20"/>
          <w:szCs w:val="20"/>
        </w:rPr>
        <w:t xml:space="preserve">Ужин с фольклором (входит в программу). </w:t>
      </w:r>
    </w:p>
    <w:p w:rsidR="001A1F19" w:rsidRDefault="001A1F19" w:rsidP="00FC4F78">
      <w:pPr>
        <w:spacing w:after="0"/>
        <w:ind w:left="-1080" w:right="-5"/>
        <w:rPr>
          <w:rFonts w:ascii="Arial" w:hAnsi="Arial" w:cs="Arial"/>
          <w:color w:val="1F497D"/>
          <w:spacing w:val="4"/>
          <w:sz w:val="20"/>
          <w:szCs w:val="20"/>
        </w:rPr>
      </w:pPr>
    </w:p>
    <w:p w:rsidR="001A1F19" w:rsidRPr="00254782" w:rsidRDefault="001A1F19" w:rsidP="00FC4F78">
      <w:pPr>
        <w:spacing w:after="0"/>
        <w:ind w:left="-1080" w:right="-5"/>
        <w:rPr>
          <w:rFonts w:ascii="Arial" w:hAnsi="Arial" w:cs="Arial"/>
          <w:i/>
          <w:color w:val="1F497D"/>
          <w:sz w:val="20"/>
          <w:szCs w:val="20"/>
        </w:rPr>
      </w:pPr>
      <w:r w:rsidRPr="00254782">
        <w:rPr>
          <w:rFonts w:ascii="Arial" w:hAnsi="Arial" w:cs="Arial"/>
          <w:i/>
          <w:color w:val="1F497D"/>
          <w:sz w:val="20"/>
          <w:szCs w:val="20"/>
        </w:rPr>
        <w:t>Здесь, в Шеки, вы попробуете одно из самых знаменитых блюд Азербайджанской кухни – Шах Плов. Азербайджанская куня по праву считается одной из самобытнейших в мире. Плов или «Шах Плов», как его иначе называют – главная гордость Азербайджанской кухни. Это национальное блюдо имеет множество вариаций. Главным атрибутом Шах Плова является газмах – аппетитная хрустящая корочка из лаваша в котором готовится плов.</w:t>
      </w:r>
    </w:p>
    <w:p w:rsidR="001A1F19" w:rsidRPr="00254782" w:rsidRDefault="001A1F19" w:rsidP="00673C9F">
      <w:pPr>
        <w:pStyle w:val="NormalWeb"/>
        <w:spacing w:before="0" w:beforeAutospacing="0" w:after="0" w:afterAutospacing="0"/>
        <w:ind w:left="-1080"/>
        <w:textAlignment w:val="baseline"/>
        <w:rPr>
          <w:rStyle w:val="Strong"/>
          <w:rFonts w:ascii="Arial" w:eastAsia="Times New Roman" w:hAnsi="Arial" w:cs="Arial"/>
          <w:color w:val="1F497D"/>
          <w:spacing w:val="4"/>
          <w:sz w:val="20"/>
          <w:szCs w:val="20"/>
          <w:bdr w:val="none" w:sz="0" w:space="0" w:color="auto" w:frame="1"/>
        </w:rPr>
      </w:pPr>
      <w:r w:rsidRPr="00254782">
        <w:rPr>
          <w:rFonts w:ascii="Arial" w:hAnsi="Arial" w:cs="Arial"/>
          <w:color w:val="1F497D"/>
          <w:spacing w:val="4"/>
          <w:sz w:val="20"/>
          <w:szCs w:val="20"/>
        </w:rPr>
        <w:br/>
      </w:r>
      <w:r w:rsidRPr="00254782">
        <w:rPr>
          <w:rStyle w:val="Strong"/>
          <w:rFonts w:ascii="Arial" w:eastAsia="Times New Roman" w:hAnsi="Arial" w:cs="Arial"/>
          <w:color w:val="1F497D"/>
          <w:spacing w:val="4"/>
          <w:sz w:val="20"/>
          <w:szCs w:val="20"/>
          <w:bdr w:val="none" w:sz="0" w:space="0" w:color="auto" w:frame="1"/>
        </w:rPr>
        <w:t>Ночь в отеле «</w:t>
      </w:r>
      <w:r w:rsidRPr="00254782">
        <w:rPr>
          <w:rStyle w:val="Strong"/>
          <w:rFonts w:ascii="Arial" w:eastAsia="Times New Roman" w:hAnsi="Arial" w:cs="Arial"/>
          <w:color w:val="1F497D"/>
          <w:spacing w:val="4"/>
          <w:sz w:val="20"/>
          <w:szCs w:val="20"/>
          <w:bdr w:val="none" w:sz="0" w:space="0" w:color="auto" w:frame="1"/>
          <w:lang w:val="az-Latn-AZ"/>
        </w:rPr>
        <w:t>Sheki Saray</w:t>
      </w:r>
      <w:r w:rsidRPr="00254782">
        <w:rPr>
          <w:rStyle w:val="Strong"/>
          <w:rFonts w:ascii="Arial" w:eastAsia="Times New Roman" w:hAnsi="Arial" w:cs="Arial"/>
          <w:color w:val="1F497D"/>
          <w:spacing w:val="4"/>
          <w:sz w:val="20"/>
          <w:szCs w:val="20"/>
          <w:bdr w:val="none" w:sz="0" w:space="0" w:color="auto" w:frame="1"/>
        </w:rPr>
        <w:t>» (или другой однотипный) в Шеки.</w:t>
      </w:r>
    </w:p>
    <w:p w:rsidR="001A1F19" w:rsidRPr="00254782" w:rsidRDefault="001A1F19" w:rsidP="00E820BD">
      <w:pPr>
        <w:pStyle w:val="NormalWeb"/>
        <w:spacing w:before="0" w:beforeAutospacing="0" w:after="0" w:afterAutospacing="0"/>
        <w:ind w:left="-1080"/>
        <w:textAlignment w:val="baseline"/>
        <w:rPr>
          <w:rFonts w:ascii="Arial" w:hAnsi="Arial" w:cs="Arial"/>
          <w:color w:val="1F497D"/>
          <w:spacing w:val="4"/>
          <w:sz w:val="20"/>
          <w:szCs w:val="20"/>
        </w:rPr>
      </w:pPr>
    </w:p>
    <w:p w:rsidR="001A1F19" w:rsidRPr="00254782" w:rsidRDefault="001A1F19" w:rsidP="00E820BD">
      <w:pPr>
        <w:ind w:left="-1080"/>
        <w:rPr>
          <w:rFonts w:ascii="Arial" w:hAnsi="Arial" w:cs="Arial"/>
          <w:b/>
          <w:color w:val="1F497D"/>
          <w:sz w:val="20"/>
          <w:szCs w:val="20"/>
          <w:u w:val="single"/>
        </w:rPr>
      </w:pPr>
    </w:p>
    <w:p w:rsidR="001A1F19" w:rsidRDefault="001A1F19" w:rsidP="00254782">
      <w:pPr>
        <w:pStyle w:val="NormalWeb"/>
        <w:spacing w:before="0" w:beforeAutospacing="0" w:after="0" w:afterAutospacing="0"/>
        <w:ind w:left="-1080"/>
        <w:textAlignment w:val="baseline"/>
        <w:rPr>
          <w:rFonts w:ascii="Arial" w:eastAsia="Times New Roman" w:hAnsi="Arial" w:cs="Arial"/>
          <w:b/>
          <w:color w:val="1F497D"/>
          <w:sz w:val="20"/>
          <w:szCs w:val="20"/>
          <w:u w:val="single"/>
          <w:lang w:eastAsia="en-US"/>
        </w:rPr>
      </w:pPr>
      <w:r w:rsidRPr="00254782">
        <w:rPr>
          <w:rFonts w:ascii="Arial" w:eastAsia="Times New Roman" w:hAnsi="Arial" w:cs="Arial"/>
          <w:b/>
          <w:color w:val="1F497D"/>
          <w:sz w:val="20"/>
          <w:szCs w:val="20"/>
          <w:u w:val="single"/>
          <w:lang w:eastAsia="en-US"/>
        </w:rPr>
        <w:t xml:space="preserve">31 октября </w:t>
      </w:r>
    </w:p>
    <w:p w:rsidR="001A1F19" w:rsidRDefault="001A1F19" w:rsidP="00254782">
      <w:pPr>
        <w:pStyle w:val="NormalWeb"/>
        <w:spacing w:before="0" w:beforeAutospacing="0" w:after="0" w:afterAutospacing="0"/>
        <w:ind w:left="-1080"/>
        <w:textAlignment w:val="baseline"/>
        <w:rPr>
          <w:rFonts w:ascii="Arial" w:eastAsia="Times New Roman" w:hAnsi="Arial" w:cs="Arial"/>
          <w:b/>
          <w:color w:val="1F497D"/>
          <w:sz w:val="20"/>
          <w:szCs w:val="20"/>
          <w:u w:val="single"/>
          <w:lang w:eastAsia="en-US"/>
        </w:rPr>
      </w:pPr>
    </w:p>
    <w:p w:rsidR="001A1F19" w:rsidRPr="00254782" w:rsidRDefault="001A1F19" w:rsidP="00254782">
      <w:pPr>
        <w:pStyle w:val="NormalWeb"/>
        <w:spacing w:before="0" w:beforeAutospacing="0" w:after="0" w:afterAutospacing="0"/>
        <w:ind w:left="-1080"/>
        <w:textAlignment w:val="baseline"/>
        <w:rPr>
          <w:rFonts w:ascii="Arial" w:hAnsi="Arial" w:cs="Arial"/>
          <w:color w:val="1F497D"/>
          <w:spacing w:val="4"/>
          <w:sz w:val="20"/>
          <w:szCs w:val="20"/>
        </w:rPr>
      </w:pPr>
      <w:r w:rsidRPr="00254782">
        <w:rPr>
          <w:rFonts w:ascii="Arial" w:hAnsi="Arial" w:cs="Arial"/>
          <w:b/>
          <w:color w:val="1F497D"/>
          <w:spacing w:val="4"/>
          <w:sz w:val="20"/>
          <w:szCs w:val="20"/>
        </w:rPr>
        <w:t>08.00 - 09.00.</w:t>
      </w:r>
      <w:r w:rsidRPr="00254782">
        <w:rPr>
          <w:rFonts w:ascii="Arial" w:hAnsi="Arial" w:cs="Arial"/>
          <w:color w:val="1F497D"/>
          <w:spacing w:val="4"/>
          <w:sz w:val="20"/>
          <w:szCs w:val="20"/>
        </w:rPr>
        <w:t xml:space="preserve"> Завтрак в отеле</w:t>
      </w:r>
    </w:p>
    <w:p w:rsidR="001A1F19" w:rsidRPr="00254782" w:rsidRDefault="001A1F19" w:rsidP="00254782">
      <w:pPr>
        <w:pStyle w:val="NormalWeb"/>
        <w:spacing w:before="0" w:beforeAutospacing="0" w:after="0" w:afterAutospacing="0"/>
        <w:ind w:left="-1080"/>
        <w:textAlignment w:val="baseline"/>
        <w:rPr>
          <w:rFonts w:ascii="Arial" w:hAnsi="Arial" w:cs="Arial"/>
          <w:color w:val="1F497D"/>
          <w:spacing w:val="4"/>
          <w:sz w:val="20"/>
          <w:szCs w:val="20"/>
        </w:rPr>
      </w:pPr>
    </w:p>
    <w:p w:rsidR="001A1F19" w:rsidRPr="00254782" w:rsidRDefault="001A1F19" w:rsidP="00254782">
      <w:pPr>
        <w:pStyle w:val="NormalWeb"/>
        <w:spacing w:before="0" w:beforeAutospacing="0" w:after="0" w:afterAutospacing="0"/>
        <w:ind w:left="-1080"/>
        <w:textAlignment w:val="baseline"/>
        <w:rPr>
          <w:rFonts w:ascii="Arial" w:hAnsi="Arial" w:cs="Arial"/>
          <w:color w:val="1F497D"/>
          <w:spacing w:val="4"/>
          <w:sz w:val="20"/>
          <w:szCs w:val="20"/>
        </w:rPr>
      </w:pPr>
      <w:r w:rsidRPr="00254782">
        <w:rPr>
          <w:rFonts w:ascii="Arial" w:hAnsi="Arial" w:cs="Arial"/>
          <w:b/>
          <w:color w:val="1F497D"/>
          <w:spacing w:val="4"/>
          <w:sz w:val="20"/>
          <w:szCs w:val="20"/>
        </w:rPr>
        <w:t>09.10.</w:t>
      </w:r>
      <w:r w:rsidRPr="00254782">
        <w:rPr>
          <w:rFonts w:ascii="Arial" w:hAnsi="Arial" w:cs="Arial"/>
          <w:color w:val="1F497D"/>
          <w:spacing w:val="4"/>
          <w:sz w:val="20"/>
          <w:szCs w:val="20"/>
        </w:rPr>
        <w:t xml:space="preserve"> Выезд из отеля.</w:t>
      </w:r>
    </w:p>
    <w:p w:rsidR="001A1F19" w:rsidRPr="00254782" w:rsidRDefault="001A1F19" w:rsidP="00254782">
      <w:pPr>
        <w:pStyle w:val="NormalWeb"/>
        <w:spacing w:before="0" w:beforeAutospacing="0" w:after="0" w:afterAutospacing="0"/>
        <w:ind w:left="-1080"/>
        <w:textAlignment w:val="baseline"/>
        <w:rPr>
          <w:rFonts w:ascii="Arial" w:hAnsi="Arial" w:cs="Arial"/>
          <w:color w:val="1F497D"/>
          <w:spacing w:val="4"/>
          <w:sz w:val="20"/>
          <w:szCs w:val="20"/>
        </w:rPr>
      </w:pPr>
    </w:p>
    <w:p w:rsidR="001A1F19" w:rsidRPr="00254782" w:rsidRDefault="001A1F19" w:rsidP="00254782">
      <w:pPr>
        <w:pStyle w:val="NormalWeb"/>
        <w:spacing w:before="0" w:beforeAutospacing="0" w:after="0" w:afterAutospacing="0"/>
        <w:ind w:left="-1080"/>
        <w:textAlignment w:val="baseline"/>
        <w:rPr>
          <w:rFonts w:ascii="Arial" w:hAnsi="Arial" w:cs="Arial"/>
          <w:color w:val="1F497D"/>
          <w:spacing w:val="4"/>
          <w:sz w:val="20"/>
          <w:szCs w:val="20"/>
        </w:rPr>
      </w:pPr>
      <w:r w:rsidRPr="00254782">
        <w:rPr>
          <w:rFonts w:ascii="Arial" w:hAnsi="Arial" w:cs="Arial"/>
          <w:b/>
          <w:color w:val="1F497D"/>
          <w:spacing w:val="4"/>
          <w:sz w:val="20"/>
          <w:szCs w:val="20"/>
        </w:rPr>
        <w:t>11.00-13.00.</w:t>
      </w:r>
      <w:r w:rsidRPr="00254782">
        <w:rPr>
          <w:rFonts w:ascii="Arial" w:hAnsi="Arial" w:cs="Arial"/>
          <w:color w:val="1F497D"/>
          <w:spacing w:val="4"/>
          <w:sz w:val="20"/>
          <w:szCs w:val="20"/>
        </w:rPr>
        <w:t xml:space="preserve"> </w:t>
      </w:r>
      <w:r w:rsidRPr="00254782">
        <w:rPr>
          <w:rFonts w:ascii="Arial" w:hAnsi="Arial" w:cs="Arial"/>
          <w:b/>
          <w:color w:val="1F497D"/>
          <w:spacing w:val="4"/>
          <w:sz w:val="20"/>
          <w:szCs w:val="20"/>
        </w:rPr>
        <w:t>Едем на сбор гранатов!.</w:t>
      </w:r>
    </w:p>
    <w:p w:rsidR="001A1F19" w:rsidRPr="00254782" w:rsidRDefault="001A1F19" w:rsidP="00254782">
      <w:pPr>
        <w:pStyle w:val="NormalWeb"/>
        <w:spacing w:before="0" w:beforeAutospacing="0" w:after="0" w:afterAutospacing="0"/>
        <w:ind w:left="-1080"/>
        <w:textAlignment w:val="baseline"/>
        <w:rPr>
          <w:rFonts w:ascii="Arial" w:hAnsi="Arial" w:cs="Arial"/>
          <w:color w:val="1F497D"/>
          <w:spacing w:val="4"/>
          <w:sz w:val="20"/>
          <w:szCs w:val="20"/>
        </w:rPr>
      </w:pPr>
    </w:p>
    <w:p w:rsidR="001A1F19" w:rsidRPr="00254782" w:rsidRDefault="001A1F19" w:rsidP="00254782">
      <w:pPr>
        <w:pStyle w:val="NormalWeb"/>
        <w:spacing w:before="0" w:beforeAutospacing="0" w:after="0" w:afterAutospacing="0"/>
        <w:ind w:left="-1080"/>
        <w:jc w:val="both"/>
        <w:textAlignment w:val="baseline"/>
        <w:rPr>
          <w:rFonts w:ascii="Arial" w:hAnsi="Arial" w:cs="Arial"/>
          <w:i/>
          <w:color w:val="1F497D"/>
          <w:spacing w:val="4"/>
          <w:sz w:val="20"/>
          <w:szCs w:val="20"/>
        </w:rPr>
      </w:pPr>
      <w:r w:rsidRPr="00254782">
        <w:rPr>
          <w:rFonts w:ascii="Arial" w:hAnsi="Arial" w:cs="Arial"/>
          <w:i/>
          <w:color w:val="1F497D"/>
          <w:spacing w:val="4"/>
          <w:sz w:val="20"/>
          <w:szCs w:val="20"/>
        </w:rPr>
        <w:t>Посещения гранатовых садов Гейчая, где каждый будет принимать участие в сборе. Также дегустация гранатового вина и водки.</w:t>
      </w:r>
    </w:p>
    <w:p w:rsidR="001A1F19" w:rsidRPr="00254782" w:rsidRDefault="001A1F19" w:rsidP="00254782">
      <w:pPr>
        <w:pStyle w:val="NormalWeb"/>
        <w:spacing w:before="0" w:beforeAutospacing="0" w:after="0" w:afterAutospacing="0"/>
        <w:ind w:left="-1080"/>
        <w:jc w:val="both"/>
        <w:textAlignment w:val="baseline"/>
        <w:rPr>
          <w:rFonts w:ascii="Arial" w:hAnsi="Arial" w:cs="Arial"/>
          <w:i/>
          <w:color w:val="1F497D"/>
          <w:spacing w:val="4"/>
          <w:sz w:val="20"/>
          <w:szCs w:val="20"/>
        </w:rPr>
      </w:pPr>
      <w:r w:rsidRPr="00254782">
        <w:rPr>
          <w:rFonts w:ascii="Arial" w:hAnsi="Arial" w:cs="Arial"/>
          <w:i/>
          <w:color w:val="1F497D"/>
          <w:spacing w:val="4"/>
          <w:sz w:val="20"/>
          <w:szCs w:val="20"/>
        </w:rPr>
        <w:t>Испокон веков гранат является источником дохода местных жителей. Азербайджан считается единственной страной, где растут все сорта граната. Так, 4 тысячи гектаров в Гёйчайском районе гранатовых садов ежегодно дают около 30 тысяч тонн.</w:t>
      </w:r>
    </w:p>
    <w:p w:rsidR="001A1F19" w:rsidRPr="00254782" w:rsidRDefault="001A1F19" w:rsidP="00254782">
      <w:pPr>
        <w:pStyle w:val="NormalWeb"/>
        <w:spacing w:before="0" w:beforeAutospacing="0" w:after="0" w:afterAutospacing="0"/>
        <w:ind w:left="-1080"/>
        <w:textAlignment w:val="baseline"/>
        <w:rPr>
          <w:rFonts w:ascii="Arial" w:hAnsi="Arial" w:cs="Arial"/>
          <w:color w:val="1F497D"/>
          <w:spacing w:val="4"/>
          <w:sz w:val="20"/>
          <w:szCs w:val="20"/>
        </w:rPr>
      </w:pPr>
    </w:p>
    <w:p w:rsidR="001A1F19" w:rsidRPr="00254782" w:rsidRDefault="001A1F19" w:rsidP="00254782">
      <w:pPr>
        <w:pStyle w:val="NormalWeb"/>
        <w:spacing w:before="0" w:beforeAutospacing="0" w:after="0" w:afterAutospacing="0"/>
        <w:ind w:left="-1080"/>
        <w:textAlignment w:val="baseline"/>
        <w:rPr>
          <w:rFonts w:ascii="Arial" w:hAnsi="Arial" w:cs="Arial"/>
          <w:color w:val="1F497D"/>
          <w:spacing w:val="4"/>
          <w:sz w:val="20"/>
          <w:szCs w:val="20"/>
        </w:rPr>
      </w:pPr>
      <w:r w:rsidRPr="00254782">
        <w:rPr>
          <w:rFonts w:ascii="Arial" w:hAnsi="Arial" w:cs="Arial"/>
          <w:b/>
          <w:color w:val="1F497D"/>
          <w:spacing w:val="4"/>
          <w:sz w:val="20"/>
          <w:szCs w:val="20"/>
        </w:rPr>
        <w:t>13.00-14.00.</w:t>
      </w:r>
      <w:r w:rsidRPr="00254782">
        <w:rPr>
          <w:rFonts w:ascii="Arial" w:hAnsi="Arial" w:cs="Arial"/>
          <w:color w:val="1F497D"/>
          <w:spacing w:val="4"/>
          <w:sz w:val="20"/>
          <w:szCs w:val="20"/>
        </w:rPr>
        <w:t xml:space="preserve"> Обед в ресторане (входит в стоимость)</w:t>
      </w:r>
    </w:p>
    <w:p w:rsidR="001A1F19" w:rsidRPr="00254782" w:rsidRDefault="001A1F19" w:rsidP="00254782">
      <w:pPr>
        <w:pStyle w:val="NormalWeb"/>
        <w:spacing w:before="0" w:beforeAutospacing="0" w:after="0" w:afterAutospacing="0"/>
        <w:ind w:left="-1080"/>
        <w:textAlignment w:val="baseline"/>
        <w:rPr>
          <w:rFonts w:ascii="Arial" w:hAnsi="Arial" w:cs="Arial"/>
          <w:color w:val="1F497D"/>
          <w:spacing w:val="4"/>
          <w:sz w:val="20"/>
          <w:szCs w:val="20"/>
        </w:rPr>
      </w:pPr>
    </w:p>
    <w:p w:rsidR="001A1F19" w:rsidRPr="00254782" w:rsidRDefault="001A1F19" w:rsidP="00254782">
      <w:pPr>
        <w:pStyle w:val="NormalWeb"/>
        <w:spacing w:before="0" w:beforeAutospacing="0" w:after="0" w:afterAutospacing="0"/>
        <w:ind w:left="-1080"/>
        <w:textAlignment w:val="baseline"/>
        <w:rPr>
          <w:rFonts w:ascii="Arial" w:hAnsi="Arial" w:cs="Arial"/>
          <w:color w:val="1F497D"/>
          <w:spacing w:val="4"/>
          <w:sz w:val="20"/>
          <w:szCs w:val="20"/>
        </w:rPr>
      </w:pPr>
      <w:r w:rsidRPr="00254782">
        <w:rPr>
          <w:rFonts w:ascii="Arial" w:hAnsi="Arial" w:cs="Arial"/>
          <w:b/>
          <w:color w:val="1F497D"/>
          <w:spacing w:val="4"/>
          <w:sz w:val="20"/>
          <w:szCs w:val="20"/>
        </w:rPr>
        <w:t>19.00.</w:t>
      </w:r>
      <w:r w:rsidRPr="00254782">
        <w:rPr>
          <w:rFonts w:ascii="Arial" w:hAnsi="Arial" w:cs="Arial"/>
          <w:color w:val="1F497D"/>
          <w:spacing w:val="4"/>
          <w:sz w:val="20"/>
          <w:szCs w:val="20"/>
        </w:rPr>
        <w:t xml:space="preserve"> Прибытие в Баку.</w:t>
      </w:r>
    </w:p>
    <w:p w:rsidR="001A1F19" w:rsidRPr="00254782" w:rsidRDefault="001A1F19" w:rsidP="00254782">
      <w:pPr>
        <w:pStyle w:val="NormalWeb"/>
        <w:spacing w:before="0" w:beforeAutospacing="0" w:after="0" w:afterAutospacing="0"/>
        <w:ind w:left="-1080"/>
        <w:textAlignment w:val="baseline"/>
        <w:rPr>
          <w:rFonts w:ascii="Arial" w:hAnsi="Arial" w:cs="Arial"/>
          <w:color w:val="1F497D"/>
          <w:spacing w:val="4"/>
          <w:sz w:val="20"/>
          <w:szCs w:val="20"/>
        </w:rPr>
      </w:pPr>
    </w:p>
    <w:p w:rsidR="001A1F19" w:rsidRPr="00254782" w:rsidRDefault="001A1F19" w:rsidP="00254782">
      <w:pPr>
        <w:pStyle w:val="NormalWeb"/>
        <w:spacing w:before="0" w:beforeAutospacing="0" w:after="0" w:afterAutospacing="0"/>
        <w:ind w:left="-1080"/>
        <w:textAlignment w:val="baseline"/>
        <w:rPr>
          <w:rFonts w:ascii="Arial" w:hAnsi="Arial" w:cs="Arial"/>
          <w:color w:val="1F497D"/>
          <w:spacing w:val="4"/>
          <w:sz w:val="20"/>
          <w:szCs w:val="20"/>
        </w:rPr>
      </w:pPr>
      <w:r w:rsidRPr="00254782">
        <w:rPr>
          <w:rFonts w:ascii="Arial" w:hAnsi="Arial" w:cs="Arial"/>
          <w:color w:val="1F497D"/>
          <w:spacing w:val="4"/>
          <w:sz w:val="20"/>
          <w:szCs w:val="20"/>
        </w:rPr>
        <w:t>Размещение в отеле “Sapphire İnn” (или другой однотипный) в Баку.</w:t>
      </w:r>
    </w:p>
    <w:p w:rsidR="001A1F19" w:rsidRPr="00254782" w:rsidRDefault="001A1F19" w:rsidP="00254782">
      <w:pPr>
        <w:pStyle w:val="NormalWeb"/>
        <w:spacing w:before="0" w:beforeAutospacing="0" w:after="0" w:afterAutospacing="0"/>
        <w:ind w:left="-1080"/>
        <w:textAlignment w:val="baseline"/>
        <w:rPr>
          <w:rFonts w:ascii="Arial" w:hAnsi="Arial" w:cs="Arial"/>
          <w:color w:val="1F497D"/>
          <w:spacing w:val="4"/>
          <w:sz w:val="20"/>
          <w:szCs w:val="20"/>
        </w:rPr>
      </w:pPr>
    </w:p>
    <w:p w:rsidR="001A1F19" w:rsidRPr="00254782" w:rsidRDefault="001A1F19" w:rsidP="00254782">
      <w:pPr>
        <w:pStyle w:val="NormalWeb"/>
        <w:spacing w:before="0" w:beforeAutospacing="0" w:after="0" w:afterAutospacing="0"/>
        <w:ind w:left="-1080"/>
        <w:textAlignment w:val="baseline"/>
        <w:rPr>
          <w:rFonts w:ascii="Arial" w:hAnsi="Arial" w:cs="Arial"/>
          <w:color w:val="1F497D"/>
          <w:spacing w:val="4"/>
          <w:sz w:val="20"/>
          <w:szCs w:val="20"/>
        </w:rPr>
      </w:pPr>
      <w:r w:rsidRPr="00254782">
        <w:rPr>
          <w:rFonts w:ascii="Arial" w:hAnsi="Arial" w:cs="Arial"/>
          <w:color w:val="1F497D"/>
          <w:spacing w:val="4"/>
          <w:sz w:val="20"/>
          <w:szCs w:val="20"/>
        </w:rPr>
        <w:t>Ужин (самостоятельно).</w:t>
      </w:r>
    </w:p>
    <w:p w:rsidR="001A1F19" w:rsidRPr="00254782" w:rsidRDefault="001A1F19" w:rsidP="00254782">
      <w:pPr>
        <w:pStyle w:val="NormalWeb"/>
        <w:spacing w:before="0" w:beforeAutospacing="0" w:after="0" w:afterAutospacing="0"/>
        <w:ind w:left="-1080"/>
        <w:textAlignment w:val="baseline"/>
        <w:rPr>
          <w:rFonts w:ascii="Arial" w:hAnsi="Arial" w:cs="Arial"/>
          <w:color w:val="1F497D"/>
          <w:spacing w:val="4"/>
          <w:sz w:val="20"/>
          <w:szCs w:val="20"/>
        </w:rPr>
      </w:pPr>
    </w:p>
    <w:p w:rsidR="001A1F19" w:rsidRPr="00254782" w:rsidRDefault="001A1F19" w:rsidP="00254782">
      <w:pPr>
        <w:pStyle w:val="NormalWeb"/>
        <w:spacing w:before="0" w:beforeAutospacing="0" w:after="0" w:afterAutospacing="0"/>
        <w:ind w:left="-1080"/>
        <w:textAlignment w:val="baseline"/>
        <w:rPr>
          <w:rFonts w:ascii="Arial" w:hAnsi="Arial" w:cs="Arial"/>
          <w:color w:val="1F497D"/>
          <w:sz w:val="20"/>
          <w:szCs w:val="20"/>
        </w:rPr>
      </w:pPr>
      <w:r w:rsidRPr="00254782">
        <w:rPr>
          <w:rFonts w:ascii="Arial" w:hAnsi="Arial" w:cs="Arial"/>
          <w:color w:val="1F497D"/>
          <w:spacing w:val="4"/>
          <w:sz w:val="20"/>
          <w:szCs w:val="20"/>
        </w:rPr>
        <w:t>Ночь в отеле в Баку.</w:t>
      </w:r>
      <w:r w:rsidRPr="00254782">
        <w:rPr>
          <w:rFonts w:ascii="Arial" w:hAnsi="Arial" w:cs="Arial"/>
          <w:color w:val="1F497D"/>
          <w:spacing w:val="4"/>
          <w:sz w:val="20"/>
          <w:szCs w:val="20"/>
        </w:rPr>
        <w:br/>
      </w:r>
    </w:p>
    <w:p w:rsidR="001A1F19" w:rsidRDefault="001A1F19" w:rsidP="00E820BD">
      <w:pPr>
        <w:pStyle w:val="NormalWeb"/>
        <w:spacing w:before="0" w:beforeAutospacing="0" w:after="0" w:afterAutospacing="0"/>
        <w:ind w:left="-1080"/>
        <w:textAlignment w:val="baseline"/>
        <w:rPr>
          <w:rFonts w:ascii="Arial" w:eastAsia="Times New Roman" w:hAnsi="Arial" w:cs="Arial"/>
          <w:b/>
          <w:color w:val="1F497D"/>
          <w:sz w:val="20"/>
          <w:szCs w:val="20"/>
          <w:u w:val="single"/>
          <w:lang w:eastAsia="en-US"/>
        </w:rPr>
      </w:pPr>
      <w:r w:rsidRPr="00254782">
        <w:rPr>
          <w:rFonts w:ascii="Arial" w:eastAsia="Times New Roman" w:hAnsi="Arial" w:cs="Arial"/>
          <w:b/>
          <w:color w:val="1F497D"/>
          <w:sz w:val="20"/>
          <w:szCs w:val="20"/>
          <w:u w:val="single"/>
          <w:lang w:val="az-Latn-AZ" w:eastAsia="en-US"/>
        </w:rPr>
        <w:t xml:space="preserve">01 ноября </w:t>
      </w:r>
    </w:p>
    <w:p w:rsidR="001A1F19" w:rsidRDefault="001A1F19" w:rsidP="00E820BD">
      <w:pPr>
        <w:pStyle w:val="NormalWeb"/>
        <w:spacing w:before="0" w:beforeAutospacing="0" w:after="0" w:afterAutospacing="0"/>
        <w:ind w:left="-1080"/>
        <w:textAlignment w:val="baseline"/>
        <w:rPr>
          <w:rFonts w:ascii="Arial" w:eastAsia="Times New Roman" w:hAnsi="Arial" w:cs="Arial"/>
          <w:b/>
          <w:color w:val="1F497D"/>
          <w:sz w:val="20"/>
          <w:szCs w:val="20"/>
          <w:u w:val="single"/>
          <w:lang w:eastAsia="en-US"/>
        </w:rPr>
      </w:pPr>
    </w:p>
    <w:p w:rsidR="001A1F19" w:rsidRPr="00254782" w:rsidRDefault="001A1F19" w:rsidP="00E820BD">
      <w:pPr>
        <w:pStyle w:val="NormalWeb"/>
        <w:spacing w:before="0" w:beforeAutospacing="0" w:after="0" w:afterAutospacing="0"/>
        <w:ind w:left="-1080"/>
        <w:textAlignment w:val="baseline"/>
        <w:rPr>
          <w:rFonts w:ascii="Arial" w:hAnsi="Arial" w:cs="Arial"/>
          <w:color w:val="1F497D"/>
          <w:spacing w:val="4"/>
          <w:sz w:val="20"/>
          <w:szCs w:val="20"/>
        </w:rPr>
      </w:pPr>
      <w:r w:rsidRPr="00254782">
        <w:rPr>
          <w:rFonts w:ascii="Arial" w:hAnsi="Arial" w:cs="Arial"/>
          <w:color w:val="1F497D"/>
          <w:spacing w:val="4"/>
          <w:sz w:val="20"/>
          <w:szCs w:val="20"/>
        </w:rPr>
        <w:t>Завтрак в отеле.</w:t>
      </w:r>
      <w:r w:rsidRPr="00254782">
        <w:rPr>
          <w:rFonts w:ascii="Arial" w:hAnsi="Arial" w:cs="Arial"/>
          <w:color w:val="1F497D"/>
          <w:spacing w:val="4"/>
          <w:sz w:val="20"/>
          <w:szCs w:val="20"/>
        </w:rPr>
        <w:br/>
        <w:t>Свободный день в Баку.</w:t>
      </w:r>
    </w:p>
    <w:p w:rsidR="001A1F19" w:rsidRDefault="001A1F19" w:rsidP="00E820BD">
      <w:pPr>
        <w:pStyle w:val="NormalWeb"/>
        <w:spacing w:before="0" w:beforeAutospacing="0" w:after="0" w:afterAutospacing="0"/>
        <w:ind w:left="-1080"/>
        <w:textAlignment w:val="baseline"/>
        <w:rPr>
          <w:rFonts w:ascii="Arial" w:hAnsi="Arial" w:cs="Arial"/>
          <w:color w:val="1F497D"/>
          <w:spacing w:val="4"/>
          <w:sz w:val="20"/>
          <w:szCs w:val="20"/>
        </w:rPr>
      </w:pPr>
      <w:r w:rsidRPr="00254782">
        <w:rPr>
          <w:rFonts w:ascii="Arial" w:hAnsi="Arial" w:cs="Arial"/>
          <w:color w:val="1F497D"/>
          <w:spacing w:val="4"/>
          <w:sz w:val="20"/>
          <w:szCs w:val="20"/>
        </w:rPr>
        <w:t>Обед и ужин - самостоятельно.</w:t>
      </w:r>
    </w:p>
    <w:p w:rsidR="001A1F19" w:rsidRPr="00254782" w:rsidRDefault="001A1F19" w:rsidP="00E820BD">
      <w:pPr>
        <w:pStyle w:val="NormalWeb"/>
        <w:spacing w:before="0" w:beforeAutospacing="0" w:after="0" w:afterAutospacing="0"/>
        <w:ind w:left="-1080"/>
        <w:textAlignment w:val="baseline"/>
        <w:rPr>
          <w:rStyle w:val="Strong"/>
          <w:rFonts w:ascii="Arial" w:eastAsia="Times New Roman" w:hAnsi="Arial" w:cs="Arial"/>
          <w:color w:val="1F497D"/>
          <w:spacing w:val="4"/>
          <w:sz w:val="20"/>
          <w:szCs w:val="20"/>
          <w:bdr w:val="none" w:sz="0" w:space="0" w:color="auto" w:frame="1"/>
        </w:rPr>
      </w:pPr>
      <w:r w:rsidRPr="00254782">
        <w:rPr>
          <w:rFonts w:ascii="Arial" w:hAnsi="Arial" w:cs="Arial"/>
          <w:color w:val="1F497D"/>
          <w:spacing w:val="4"/>
          <w:sz w:val="20"/>
          <w:szCs w:val="20"/>
        </w:rPr>
        <w:br/>
      </w:r>
      <w:r w:rsidRPr="00254782">
        <w:rPr>
          <w:rStyle w:val="Strong"/>
          <w:rFonts w:ascii="Arial" w:eastAsia="Times New Roman" w:hAnsi="Arial" w:cs="Arial"/>
          <w:color w:val="1F497D"/>
          <w:spacing w:val="4"/>
          <w:sz w:val="20"/>
          <w:szCs w:val="20"/>
          <w:bdr w:val="none" w:sz="0" w:space="0" w:color="auto" w:frame="1"/>
        </w:rPr>
        <w:t xml:space="preserve">Ночь </w:t>
      </w:r>
      <w:r w:rsidRPr="00254782">
        <w:rPr>
          <w:rFonts w:ascii="Arial" w:hAnsi="Arial" w:cs="Arial"/>
          <w:b/>
          <w:color w:val="1F497D"/>
          <w:spacing w:val="4"/>
          <w:sz w:val="20"/>
          <w:szCs w:val="20"/>
        </w:rPr>
        <w:t xml:space="preserve">в отеле </w:t>
      </w:r>
      <w:r w:rsidRPr="00254782">
        <w:rPr>
          <w:rFonts w:ascii="Arial" w:hAnsi="Arial" w:cs="Arial"/>
          <w:b/>
          <w:color w:val="1F497D"/>
          <w:spacing w:val="4"/>
          <w:sz w:val="20"/>
          <w:szCs w:val="20"/>
          <w:lang w:val="az-Latn-AZ"/>
        </w:rPr>
        <w:t>“Sapphire İnn”</w:t>
      </w:r>
      <w:r w:rsidRPr="00254782">
        <w:rPr>
          <w:rFonts w:ascii="Arial" w:hAnsi="Arial" w:cs="Arial"/>
          <w:b/>
          <w:color w:val="1F497D"/>
          <w:spacing w:val="4"/>
          <w:sz w:val="20"/>
          <w:szCs w:val="20"/>
        </w:rPr>
        <w:t xml:space="preserve"> </w:t>
      </w:r>
      <w:r w:rsidRPr="00254782">
        <w:rPr>
          <w:rStyle w:val="Strong"/>
          <w:rFonts w:ascii="Arial" w:eastAsia="Times New Roman" w:hAnsi="Arial" w:cs="Arial"/>
          <w:color w:val="1F497D"/>
          <w:spacing w:val="4"/>
          <w:sz w:val="20"/>
          <w:szCs w:val="20"/>
          <w:bdr w:val="none" w:sz="0" w:space="0" w:color="auto" w:frame="1"/>
        </w:rPr>
        <w:t xml:space="preserve">(или другой однотипный) </w:t>
      </w:r>
      <w:r w:rsidRPr="00254782">
        <w:rPr>
          <w:rFonts w:ascii="Arial" w:hAnsi="Arial" w:cs="Arial"/>
          <w:b/>
          <w:color w:val="1F497D"/>
          <w:spacing w:val="4"/>
          <w:sz w:val="20"/>
          <w:szCs w:val="20"/>
        </w:rPr>
        <w:t>в Баку</w:t>
      </w:r>
      <w:r w:rsidRPr="00254782">
        <w:rPr>
          <w:rStyle w:val="Strong"/>
          <w:rFonts w:ascii="Arial" w:eastAsia="Times New Roman" w:hAnsi="Arial" w:cs="Arial"/>
          <w:color w:val="1F497D"/>
          <w:spacing w:val="4"/>
          <w:sz w:val="20"/>
          <w:szCs w:val="20"/>
          <w:bdr w:val="none" w:sz="0" w:space="0" w:color="auto" w:frame="1"/>
        </w:rPr>
        <w:t>.</w:t>
      </w:r>
    </w:p>
    <w:p w:rsidR="001A1F19" w:rsidRPr="00254782" w:rsidRDefault="001A1F19" w:rsidP="00E820BD">
      <w:pPr>
        <w:ind w:left="-1080"/>
        <w:jc w:val="center"/>
        <w:rPr>
          <w:rFonts w:ascii="Arial" w:hAnsi="Arial" w:cs="Arial"/>
          <w:b/>
          <w:color w:val="1F497D"/>
          <w:sz w:val="20"/>
          <w:szCs w:val="20"/>
        </w:rPr>
      </w:pPr>
    </w:p>
    <w:p w:rsidR="001A1F19" w:rsidRDefault="001A1F19" w:rsidP="00E820BD">
      <w:pPr>
        <w:pStyle w:val="NormalWeb"/>
        <w:spacing w:before="0" w:beforeAutospacing="0" w:after="0" w:afterAutospacing="0"/>
        <w:ind w:left="-1080"/>
        <w:textAlignment w:val="baseline"/>
        <w:rPr>
          <w:rFonts w:ascii="Arial" w:eastAsia="Times New Roman" w:hAnsi="Arial" w:cs="Arial"/>
          <w:b/>
          <w:color w:val="1F497D"/>
          <w:sz w:val="20"/>
          <w:szCs w:val="20"/>
          <w:u w:val="single"/>
          <w:lang w:eastAsia="en-US"/>
        </w:rPr>
      </w:pPr>
      <w:r w:rsidRPr="00254782">
        <w:rPr>
          <w:rFonts w:ascii="Arial" w:eastAsia="Times New Roman" w:hAnsi="Arial" w:cs="Arial"/>
          <w:b/>
          <w:color w:val="1F497D"/>
          <w:sz w:val="20"/>
          <w:szCs w:val="20"/>
          <w:u w:val="single"/>
          <w:lang w:eastAsia="en-US"/>
        </w:rPr>
        <w:t xml:space="preserve">02 ноября </w:t>
      </w:r>
    </w:p>
    <w:p w:rsidR="001A1F19" w:rsidRDefault="001A1F19" w:rsidP="00E820BD">
      <w:pPr>
        <w:pStyle w:val="NormalWeb"/>
        <w:spacing w:before="0" w:beforeAutospacing="0" w:after="0" w:afterAutospacing="0"/>
        <w:ind w:left="-1080"/>
        <w:textAlignment w:val="baseline"/>
        <w:rPr>
          <w:rFonts w:ascii="Arial" w:eastAsia="Times New Roman" w:hAnsi="Arial" w:cs="Arial"/>
          <w:b/>
          <w:color w:val="1F497D"/>
          <w:sz w:val="20"/>
          <w:szCs w:val="20"/>
          <w:u w:val="single"/>
          <w:lang w:eastAsia="en-US"/>
        </w:rPr>
      </w:pPr>
    </w:p>
    <w:p w:rsidR="001A1F19" w:rsidRPr="00254782" w:rsidRDefault="001A1F19" w:rsidP="00E820BD">
      <w:pPr>
        <w:pStyle w:val="NormalWeb"/>
        <w:spacing w:before="0" w:beforeAutospacing="0" w:after="0" w:afterAutospacing="0"/>
        <w:ind w:left="-1080"/>
        <w:textAlignment w:val="baseline"/>
        <w:rPr>
          <w:rFonts w:ascii="Arial" w:hAnsi="Arial" w:cs="Arial"/>
          <w:color w:val="1F497D"/>
          <w:spacing w:val="4"/>
          <w:sz w:val="20"/>
          <w:szCs w:val="20"/>
        </w:rPr>
      </w:pPr>
      <w:r w:rsidRPr="00254782">
        <w:rPr>
          <w:rFonts w:ascii="Arial" w:hAnsi="Arial" w:cs="Arial"/>
          <w:color w:val="1F497D"/>
          <w:spacing w:val="4"/>
          <w:sz w:val="20"/>
          <w:szCs w:val="20"/>
        </w:rPr>
        <w:t>Завтрак в отеле.</w:t>
      </w:r>
    </w:p>
    <w:p w:rsidR="001A1F19" w:rsidRPr="00254782" w:rsidRDefault="001A1F19" w:rsidP="00E820BD">
      <w:pPr>
        <w:pStyle w:val="NormalWeb"/>
        <w:spacing w:before="0" w:beforeAutospacing="0" w:after="0" w:afterAutospacing="0"/>
        <w:ind w:left="-1080"/>
        <w:textAlignment w:val="baseline"/>
        <w:rPr>
          <w:rFonts w:ascii="Arial" w:hAnsi="Arial" w:cs="Arial"/>
          <w:color w:val="1F497D"/>
          <w:spacing w:val="4"/>
          <w:sz w:val="20"/>
          <w:szCs w:val="20"/>
        </w:rPr>
      </w:pPr>
    </w:p>
    <w:p w:rsidR="001A1F19" w:rsidRDefault="001A1F19" w:rsidP="00DD5562">
      <w:pPr>
        <w:pStyle w:val="NormalWeb"/>
        <w:spacing w:before="0" w:beforeAutospacing="0" w:after="0" w:afterAutospacing="0"/>
        <w:ind w:left="-1080"/>
        <w:textAlignment w:val="baseline"/>
        <w:rPr>
          <w:rStyle w:val="Strong"/>
          <w:rFonts w:ascii="Arial" w:eastAsia="Times New Roman" w:hAnsi="Arial" w:cs="Arial"/>
          <w:b w:val="0"/>
          <w:color w:val="1F497D"/>
          <w:spacing w:val="4"/>
          <w:sz w:val="20"/>
          <w:szCs w:val="20"/>
          <w:bdr w:val="none" w:sz="0" w:space="0" w:color="auto" w:frame="1"/>
        </w:rPr>
      </w:pPr>
      <w:r w:rsidRPr="00254782">
        <w:rPr>
          <w:rStyle w:val="Strong"/>
          <w:rFonts w:ascii="Arial" w:eastAsia="Times New Roman" w:hAnsi="Arial" w:cs="Arial"/>
          <w:b w:val="0"/>
          <w:color w:val="1F497D"/>
          <w:spacing w:val="4"/>
          <w:sz w:val="20"/>
          <w:szCs w:val="20"/>
          <w:bdr w:val="none" w:sz="0" w:space="0" w:color="auto" w:frame="1"/>
        </w:rPr>
        <w:t xml:space="preserve">Сбор в ресепшене отеля. </w:t>
      </w:r>
    </w:p>
    <w:p w:rsidR="001A1F19" w:rsidRDefault="001A1F19" w:rsidP="00DD5562">
      <w:pPr>
        <w:pStyle w:val="NormalWeb"/>
        <w:spacing w:before="0" w:beforeAutospacing="0" w:after="0" w:afterAutospacing="0"/>
        <w:ind w:left="-1080"/>
        <w:textAlignment w:val="baseline"/>
        <w:rPr>
          <w:rStyle w:val="Strong"/>
          <w:rFonts w:ascii="Arial" w:eastAsia="Times New Roman" w:hAnsi="Arial" w:cs="Arial"/>
          <w:b w:val="0"/>
          <w:color w:val="1F497D"/>
          <w:spacing w:val="4"/>
          <w:sz w:val="20"/>
          <w:szCs w:val="20"/>
          <w:bdr w:val="none" w:sz="0" w:space="0" w:color="auto" w:frame="1"/>
        </w:rPr>
      </w:pPr>
      <w:r>
        <w:rPr>
          <w:rStyle w:val="Strong"/>
          <w:rFonts w:ascii="Arial" w:eastAsia="Times New Roman" w:hAnsi="Arial" w:cs="Arial"/>
          <w:b w:val="0"/>
          <w:color w:val="1F497D"/>
          <w:spacing w:val="4"/>
          <w:sz w:val="20"/>
          <w:szCs w:val="20"/>
          <w:bdr w:val="none" w:sz="0" w:space="0" w:color="auto" w:frame="1"/>
        </w:rPr>
        <w:t>Трансфер в аэропорт.</w:t>
      </w:r>
    </w:p>
    <w:p w:rsidR="001A1F19" w:rsidRDefault="001A1F19" w:rsidP="00DD5562">
      <w:pPr>
        <w:pStyle w:val="NormalWeb"/>
        <w:spacing w:before="0" w:beforeAutospacing="0" w:after="0" w:afterAutospacing="0"/>
        <w:ind w:left="-1080"/>
        <w:textAlignment w:val="baseline"/>
        <w:rPr>
          <w:rStyle w:val="Strong"/>
          <w:rFonts w:ascii="Arial" w:eastAsia="Times New Roman" w:hAnsi="Arial" w:cs="Arial"/>
          <w:b w:val="0"/>
          <w:color w:val="1F497D"/>
          <w:spacing w:val="4"/>
          <w:sz w:val="20"/>
          <w:szCs w:val="20"/>
          <w:bdr w:val="none" w:sz="0" w:space="0" w:color="auto" w:frame="1"/>
        </w:rPr>
      </w:pPr>
    </w:p>
    <w:p w:rsidR="001A1F19" w:rsidRPr="009D0ACB" w:rsidRDefault="001A1F19" w:rsidP="009D0ACB">
      <w:pPr>
        <w:pStyle w:val="NormalWeb"/>
        <w:spacing w:before="0" w:beforeAutospacing="0" w:after="0" w:afterAutospacing="0"/>
        <w:ind w:left="-1080"/>
        <w:textAlignment w:val="baseline"/>
        <w:rPr>
          <w:rStyle w:val="Strong"/>
          <w:rFonts w:ascii="Arial" w:eastAsia="Times New Roman" w:hAnsi="Arial" w:cs="Arial"/>
          <w:color w:val="1F497D"/>
          <w:spacing w:val="4"/>
          <w:sz w:val="20"/>
          <w:szCs w:val="20"/>
          <w:bdr w:val="none" w:sz="0" w:space="0" w:color="auto" w:frame="1"/>
        </w:rPr>
      </w:pPr>
      <w:r w:rsidRPr="009D0ACB">
        <w:rPr>
          <w:rStyle w:val="Strong"/>
          <w:rFonts w:ascii="Arial" w:eastAsia="Times New Roman" w:hAnsi="Arial" w:cs="Arial"/>
          <w:color w:val="1F497D"/>
          <w:spacing w:val="4"/>
          <w:sz w:val="20"/>
          <w:szCs w:val="20"/>
          <w:bdr w:val="none" w:sz="0" w:space="0" w:color="auto" w:frame="1"/>
        </w:rPr>
        <w:t>В Москву</w:t>
      </w:r>
    </w:p>
    <w:p w:rsidR="001A1F19" w:rsidRPr="009D0ACB" w:rsidRDefault="001A1F19" w:rsidP="009D0ACB">
      <w:pPr>
        <w:pStyle w:val="NormalWeb"/>
        <w:spacing w:before="0" w:beforeAutospacing="0" w:after="0" w:afterAutospacing="0"/>
        <w:ind w:left="-1080"/>
        <w:textAlignment w:val="baseline"/>
        <w:rPr>
          <w:rStyle w:val="Strong"/>
          <w:rFonts w:ascii="Arial" w:eastAsia="Times New Roman" w:hAnsi="Arial" w:cs="Arial"/>
          <w:b w:val="0"/>
          <w:color w:val="1F497D"/>
          <w:spacing w:val="4"/>
          <w:sz w:val="20"/>
          <w:szCs w:val="20"/>
          <w:bdr w:val="none" w:sz="0" w:space="0" w:color="auto" w:frame="1"/>
        </w:rPr>
      </w:pPr>
      <w:r w:rsidRPr="009D0ACB">
        <w:rPr>
          <w:rStyle w:val="Strong"/>
          <w:rFonts w:ascii="Arial" w:eastAsia="Times New Roman" w:hAnsi="Arial" w:cs="Arial"/>
          <w:color w:val="1F497D"/>
          <w:spacing w:val="4"/>
          <w:sz w:val="20"/>
          <w:szCs w:val="20"/>
          <w:bdr w:val="none" w:sz="0" w:space="0" w:color="auto" w:frame="1"/>
        </w:rPr>
        <w:t>10.40.</w:t>
      </w:r>
      <w:r>
        <w:rPr>
          <w:rStyle w:val="Strong"/>
          <w:rFonts w:ascii="Arial" w:eastAsia="Times New Roman" w:hAnsi="Arial" w:cs="Arial"/>
          <w:b w:val="0"/>
          <w:color w:val="1F497D"/>
          <w:spacing w:val="4"/>
          <w:sz w:val="20"/>
          <w:szCs w:val="20"/>
          <w:bdr w:val="none" w:sz="0" w:space="0" w:color="auto" w:frame="1"/>
        </w:rPr>
        <w:t xml:space="preserve"> </w:t>
      </w:r>
      <w:r w:rsidRPr="009D0ACB">
        <w:rPr>
          <w:rStyle w:val="Strong"/>
          <w:rFonts w:ascii="Arial" w:eastAsia="Times New Roman" w:hAnsi="Arial" w:cs="Arial"/>
          <w:b w:val="0"/>
          <w:color w:val="1F497D"/>
          <w:spacing w:val="4"/>
          <w:sz w:val="20"/>
          <w:szCs w:val="20"/>
          <w:bdr w:val="none" w:sz="0" w:space="0" w:color="auto" w:frame="1"/>
        </w:rPr>
        <w:t>Вылет из Баку. Рейс J2 852</w:t>
      </w:r>
    </w:p>
    <w:p w:rsidR="001A1F19" w:rsidRPr="009D0ACB" w:rsidRDefault="001A1F19" w:rsidP="009D0ACB">
      <w:pPr>
        <w:pStyle w:val="NormalWeb"/>
        <w:spacing w:before="0" w:beforeAutospacing="0" w:after="0" w:afterAutospacing="0"/>
        <w:ind w:left="-1080"/>
        <w:textAlignment w:val="baseline"/>
        <w:rPr>
          <w:rStyle w:val="Strong"/>
          <w:rFonts w:ascii="Arial" w:eastAsia="Times New Roman" w:hAnsi="Arial" w:cs="Arial"/>
          <w:b w:val="0"/>
          <w:color w:val="1F497D"/>
          <w:spacing w:val="4"/>
          <w:sz w:val="20"/>
          <w:szCs w:val="20"/>
          <w:bdr w:val="none" w:sz="0" w:space="0" w:color="auto" w:frame="1"/>
        </w:rPr>
      </w:pPr>
      <w:r w:rsidRPr="009D0ACB">
        <w:rPr>
          <w:rStyle w:val="Strong"/>
          <w:rFonts w:ascii="Arial" w:eastAsia="Times New Roman" w:hAnsi="Arial" w:cs="Arial"/>
          <w:color w:val="1F497D"/>
          <w:spacing w:val="4"/>
          <w:sz w:val="20"/>
          <w:szCs w:val="20"/>
          <w:bdr w:val="none" w:sz="0" w:space="0" w:color="auto" w:frame="1"/>
        </w:rPr>
        <w:t>12.50.</w:t>
      </w:r>
      <w:r>
        <w:rPr>
          <w:rStyle w:val="Strong"/>
          <w:rFonts w:ascii="Arial" w:eastAsia="Times New Roman" w:hAnsi="Arial" w:cs="Arial"/>
          <w:b w:val="0"/>
          <w:color w:val="1F497D"/>
          <w:spacing w:val="4"/>
          <w:sz w:val="20"/>
          <w:szCs w:val="20"/>
          <w:bdr w:val="none" w:sz="0" w:space="0" w:color="auto" w:frame="1"/>
        </w:rPr>
        <w:t xml:space="preserve"> </w:t>
      </w:r>
      <w:r w:rsidRPr="009D0ACB">
        <w:rPr>
          <w:rStyle w:val="Strong"/>
          <w:rFonts w:ascii="Arial" w:eastAsia="Times New Roman" w:hAnsi="Arial" w:cs="Arial"/>
          <w:b w:val="0"/>
          <w:color w:val="1F497D"/>
          <w:spacing w:val="4"/>
          <w:sz w:val="20"/>
          <w:szCs w:val="20"/>
          <w:bdr w:val="none" w:sz="0" w:space="0" w:color="auto" w:frame="1"/>
        </w:rPr>
        <w:t>Прибытие в Москву</w:t>
      </w:r>
    </w:p>
    <w:p w:rsidR="001A1F19" w:rsidRPr="009D0ACB" w:rsidRDefault="001A1F19" w:rsidP="009D0ACB">
      <w:pPr>
        <w:pStyle w:val="NormalWeb"/>
        <w:spacing w:before="0" w:beforeAutospacing="0" w:after="0" w:afterAutospacing="0"/>
        <w:ind w:left="-1080"/>
        <w:textAlignment w:val="baseline"/>
        <w:rPr>
          <w:rStyle w:val="Strong"/>
          <w:rFonts w:ascii="Arial" w:eastAsia="Times New Roman" w:hAnsi="Arial" w:cs="Arial"/>
          <w:b w:val="0"/>
          <w:color w:val="1F497D"/>
          <w:spacing w:val="4"/>
          <w:sz w:val="20"/>
          <w:szCs w:val="20"/>
          <w:bdr w:val="none" w:sz="0" w:space="0" w:color="auto" w:frame="1"/>
        </w:rPr>
      </w:pPr>
    </w:p>
    <w:p w:rsidR="001A1F19" w:rsidRPr="009D0ACB" w:rsidRDefault="001A1F19" w:rsidP="009D0ACB">
      <w:pPr>
        <w:pStyle w:val="NormalWeb"/>
        <w:spacing w:before="0" w:beforeAutospacing="0" w:after="0" w:afterAutospacing="0"/>
        <w:ind w:left="-1080"/>
        <w:textAlignment w:val="baseline"/>
        <w:rPr>
          <w:rStyle w:val="Strong"/>
          <w:rFonts w:ascii="Arial" w:eastAsia="Times New Roman" w:hAnsi="Arial" w:cs="Arial"/>
          <w:color w:val="1F497D"/>
          <w:spacing w:val="4"/>
          <w:sz w:val="20"/>
          <w:szCs w:val="20"/>
          <w:bdr w:val="none" w:sz="0" w:space="0" w:color="auto" w:frame="1"/>
        </w:rPr>
      </w:pPr>
      <w:r w:rsidRPr="009D0ACB">
        <w:rPr>
          <w:rStyle w:val="Strong"/>
          <w:rFonts w:ascii="Arial" w:eastAsia="Times New Roman" w:hAnsi="Arial" w:cs="Arial"/>
          <w:color w:val="1F497D"/>
          <w:spacing w:val="4"/>
          <w:sz w:val="20"/>
          <w:szCs w:val="20"/>
          <w:bdr w:val="none" w:sz="0" w:space="0" w:color="auto" w:frame="1"/>
        </w:rPr>
        <w:t>В Санкт-Петербург</w:t>
      </w:r>
    </w:p>
    <w:p w:rsidR="001A1F19" w:rsidRPr="009D0ACB" w:rsidRDefault="001A1F19" w:rsidP="009D0ACB">
      <w:pPr>
        <w:pStyle w:val="NormalWeb"/>
        <w:spacing w:before="0" w:beforeAutospacing="0" w:after="0" w:afterAutospacing="0"/>
        <w:ind w:left="-1080"/>
        <w:textAlignment w:val="baseline"/>
        <w:rPr>
          <w:rStyle w:val="Strong"/>
          <w:rFonts w:ascii="Arial" w:eastAsia="Times New Roman" w:hAnsi="Arial" w:cs="Arial"/>
          <w:b w:val="0"/>
          <w:color w:val="1F497D"/>
          <w:spacing w:val="4"/>
          <w:sz w:val="20"/>
          <w:szCs w:val="20"/>
          <w:bdr w:val="none" w:sz="0" w:space="0" w:color="auto" w:frame="1"/>
        </w:rPr>
      </w:pPr>
      <w:r w:rsidRPr="009D0ACB">
        <w:rPr>
          <w:rStyle w:val="Strong"/>
          <w:rFonts w:ascii="Arial" w:eastAsia="Times New Roman" w:hAnsi="Arial" w:cs="Arial"/>
          <w:color w:val="1F497D"/>
          <w:spacing w:val="4"/>
          <w:sz w:val="20"/>
          <w:szCs w:val="20"/>
          <w:bdr w:val="none" w:sz="0" w:space="0" w:color="auto" w:frame="1"/>
        </w:rPr>
        <w:t>06.00.</w:t>
      </w:r>
      <w:r>
        <w:rPr>
          <w:rStyle w:val="Strong"/>
          <w:rFonts w:ascii="Arial" w:eastAsia="Times New Roman" w:hAnsi="Arial" w:cs="Arial"/>
          <w:b w:val="0"/>
          <w:color w:val="1F497D"/>
          <w:spacing w:val="4"/>
          <w:sz w:val="20"/>
          <w:szCs w:val="20"/>
          <w:bdr w:val="none" w:sz="0" w:space="0" w:color="auto" w:frame="1"/>
        </w:rPr>
        <w:t xml:space="preserve"> </w:t>
      </w:r>
      <w:r w:rsidRPr="009D0ACB">
        <w:rPr>
          <w:rStyle w:val="Strong"/>
          <w:rFonts w:ascii="Arial" w:eastAsia="Times New Roman" w:hAnsi="Arial" w:cs="Arial"/>
          <w:b w:val="0"/>
          <w:color w:val="1F497D"/>
          <w:spacing w:val="4"/>
          <w:sz w:val="20"/>
          <w:szCs w:val="20"/>
          <w:bdr w:val="none" w:sz="0" w:space="0" w:color="auto" w:frame="1"/>
        </w:rPr>
        <w:t>Вылет из Баку. Рейс N4 648</w:t>
      </w:r>
    </w:p>
    <w:p w:rsidR="001A1F19" w:rsidRDefault="001A1F19" w:rsidP="009D0ACB">
      <w:pPr>
        <w:pStyle w:val="NormalWeb"/>
        <w:spacing w:before="0" w:beforeAutospacing="0" w:after="0" w:afterAutospacing="0"/>
        <w:ind w:left="-1080"/>
        <w:textAlignment w:val="baseline"/>
        <w:rPr>
          <w:rStyle w:val="Strong"/>
          <w:rFonts w:ascii="Arial" w:eastAsia="Times New Roman" w:hAnsi="Arial" w:cs="Arial"/>
          <w:b w:val="0"/>
          <w:color w:val="1F497D"/>
          <w:spacing w:val="4"/>
          <w:sz w:val="20"/>
          <w:szCs w:val="20"/>
          <w:bdr w:val="none" w:sz="0" w:space="0" w:color="auto" w:frame="1"/>
        </w:rPr>
      </w:pPr>
      <w:r w:rsidRPr="009D0ACB">
        <w:rPr>
          <w:rStyle w:val="Strong"/>
          <w:rFonts w:ascii="Arial" w:eastAsia="Times New Roman" w:hAnsi="Arial" w:cs="Arial"/>
          <w:color w:val="1F497D"/>
          <w:spacing w:val="4"/>
          <w:sz w:val="20"/>
          <w:szCs w:val="20"/>
          <w:bdr w:val="none" w:sz="0" w:space="0" w:color="auto" w:frame="1"/>
        </w:rPr>
        <w:t>08.55</w:t>
      </w:r>
      <w:r w:rsidRPr="009D0ACB">
        <w:rPr>
          <w:rStyle w:val="Strong"/>
          <w:rFonts w:ascii="Arial" w:eastAsia="Times New Roman" w:hAnsi="Arial" w:cs="Arial"/>
          <w:b w:val="0"/>
          <w:color w:val="1F497D"/>
          <w:spacing w:val="4"/>
          <w:sz w:val="20"/>
          <w:szCs w:val="20"/>
          <w:bdr w:val="none" w:sz="0" w:space="0" w:color="auto" w:frame="1"/>
        </w:rPr>
        <w:t>. Прибытие в Санкт-Петербург</w:t>
      </w:r>
    </w:p>
    <w:p w:rsidR="001A1F19" w:rsidRDefault="001A1F19" w:rsidP="009D0ACB">
      <w:pPr>
        <w:pStyle w:val="NormalWeb"/>
        <w:spacing w:before="0" w:beforeAutospacing="0" w:after="0" w:afterAutospacing="0"/>
        <w:ind w:left="-1080"/>
        <w:textAlignment w:val="baseline"/>
        <w:rPr>
          <w:rStyle w:val="Strong"/>
          <w:rFonts w:ascii="Arial" w:eastAsia="Times New Roman" w:hAnsi="Arial" w:cs="Arial"/>
          <w:b w:val="0"/>
          <w:color w:val="1F497D"/>
          <w:spacing w:val="4"/>
          <w:sz w:val="20"/>
          <w:szCs w:val="20"/>
          <w:bdr w:val="none" w:sz="0" w:space="0" w:color="auto" w:frame="1"/>
        </w:rPr>
      </w:pPr>
    </w:p>
    <w:p w:rsidR="001A1F19" w:rsidRPr="00F84C83" w:rsidRDefault="001A1F19" w:rsidP="00064830">
      <w:pPr>
        <w:spacing w:after="0"/>
        <w:ind w:left="-1080" w:right="-5"/>
        <w:jc w:val="both"/>
        <w:rPr>
          <w:rFonts w:ascii="Arial" w:hAnsi="Arial" w:cs="Arial"/>
          <w:b/>
          <w:color w:val="1F497D"/>
          <w:sz w:val="20"/>
          <w:szCs w:val="20"/>
          <w:shd w:val="clear" w:color="auto" w:fill="FFFFFF"/>
        </w:rPr>
      </w:pPr>
      <w:r w:rsidRPr="00F84C83">
        <w:rPr>
          <w:rFonts w:ascii="Arial" w:hAnsi="Arial" w:cs="Arial"/>
          <w:b/>
          <w:color w:val="1F497D"/>
          <w:sz w:val="20"/>
          <w:szCs w:val="20"/>
          <w:shd w:val="clear" w:color="auto" w:fill="FFFFFF"/>
        </w:rPr>
        <w:t>Стоимость участия: 1390 у.е. ( 1 у.е. = 1 USD)</w:t>
      </w:r>
    </w:p>
    <w:p w:rsidR="001A1F19" w:rsidRDefault="001A1F19" w:rsidP="00064830">
      <w:pPr>
        <w:spacing w:after="0"/>
        <w:ind w:left="-1080" w:right="-5"/>
        <w:jc w:val="both"/>
        <w:rPr>
          <w:rFonts w:ascii="Arial" w:hAnsi="Arial" w:cs="Arial"/>
          <w:color w:val="1F497D"/>
          <w:sz w:val="20"/>
          <w:szCs w:val="20"/>
          <w:shd w:val="clear" w:color="auto" w:fill="FFFFFF"/>
        </w:rPr>
      </w:pPr>
    </w:p>
    <w:p w:rsidR="001A1F19" w:rsidRPr="00F84C83" w:rsidRDefault="001A1F19" w:rsidP="00F84C83">
      <w:pPr>
        <w:pStyle w:val="NormalWeb"/>
        <w:spacing w:before="0" w:beforeAutospacing="0" w:after="0" w:afterAutospacing="0"/>
        <w:ind w:left="-1080"/>
        <w:textAlignment w:val="baseline"/>
        <w:rPr>
          <w:rFonts w:ascii="Arial" w:eastAsia="Times New Roman" w:hAnsi="Arial" w:cs="Arial"/>
          <w:b/>
          <w:color w:val="1F497D"/>
          <w:sz w:val="20"/>
          <w:szCs w:val="20"/>
          <w:shd w:val="clear" w:color="auto" w:fill="FFFFFF"/>
          <w:lang w:eastAsia="en-US"/>
        </w:rPr>
      </w:pPr>
      <w:r w:rsidRPr="00F84C83">
        <w:rPr>
          <w:rFonts w:ascii="Arial" w:eastAsia="Times New Roman" w:hAnsi="Arial" w:cs="Arial"/>
          <w:b/>
          <w:color w:val="1F497D"/>
          <w:sz w:val="20"/>
          <w:szCs w:val="20"/>
          <w:shd w:val="clear" w:color="auto" w:fill="FFFFFF"/>
          <w:lang w:eastAsia="en-US"/>
        </w:rPr>
        <w:t>В стоимость включено:</w:t>
      </w:r>
      <w:r w:rsidRPr="00F84C83">
        <w:rPr>
          <w:rFonts w:ascii="Arial" w:eastAsia="Times New Roman" w:hAnsi="Arial" w:cs="Arial"/>
          <w:b/>
          <w:color w:val="1F497D"/>
          <w:sz w:val="20"/>
          <w:szCs w:val="20"/>
          <w:shd w:val="clear" w:color="auto" w:fill="FFFFFF"/>
          <w:lang w:eastAsia="en-US"/>
        </w:rPr>
        <w:tab/>
      </w:r>
    </w:p>
    <w:p w:rsidR="001A1F19" w:rsidRPr="00F84C83" w:rsidRDefault="001A1F19" w:rsidP="00F84C83">
      <w:pPr>
        <w:pStyle w:val="NormalWeb"/>
        <w:spacing w:before="0" w:beforeAutospacing="0" w:after="0" w:afterAutospacing="0"/>
        <w:ind w:left="-1080"/>
        <w:textAlignment w:val="baseline"/>
        <w:rPr>
          <w:rFonts w:ascii="Arial" w:eastAsia="Times New Roman" w:hAnsi="Arial" w:cs="Arial"/>
          <w:color w:val="1F497D"/>
          <w:sz w:val="20"/>
          <w:szCs w:val="20"/>
          <w:shd w:val="clear" w:color="auto" w:fill="FFFFFF"/>
          <w:lang w:eastAsia="en-US"/>
        </w:rPr>
      </w:pPr>
      <w:r w:rsidRPr="00F84C83">
        <w:rPr>
          <w:rFonts w:ascii="Arial" w:eastAsia="Times New Roman" w:hAnsi="Arial" w:cs="Arial"/>
          <w:color w:val="1F497D"/>
          <w:sz w:val="20"/>
          <w:szCs w:val="20"/>
          <w:shd w:val="clear" w:color="auto" w:fill="FFFFFF"/>
          <w:lang w:eastAsia="en-US"/>
        </w:rPr>
        <w:t>Проживание в отеле при двухместном размещении</w:t>
      </w:r>
      <w:r w:rsidRPr="00F84C83">
        <w:rPr>
          <w:rFonts w:ascii="Arial" w:eastAsia="Times New Roman" w:hAnsi="Arial" w:cs="Arial"/>
          <w:color w:val="1F497D"/>
          <w:sz w:val="20"/>
          <w:szCs w:val="20"/>
          <w:shd w:val="clear" w:color="auto" w:fill="FFFFFF"/>
          <w:lang w:eastAsia="en-US"/>
        </w:rPr>
        <w:tab/>
      </w:r>
    </w:p>
    <w:p w:rsidR="001A1F19" w:rsidRPr="00F84C83" w:rsidRDefault="001A1F19" w:rsidP="00F84C83">
      <w:pPr>
        <w:pStyle w:val="NormalWeb"/>
        <w:spacing w:before="0" w:beforeAutospacing="0" w:after="0" w:afterAutospacing="0"/>
        <w:ind w:left="-1080"/>
        <w:textAlignment w:val="baseline"/>
        <w:rPr>
          <w:rFonts w:ascii="Arial" w:eastAsia="Times New Roman" w:hAnsi="Arial" w:cs="Arial"/>
          <w:color w:val="1F497D"/>
          <w:sz w:val="20"/>
          <w:szCs w:val="20"/>
          <w:shd w:val="clear" w:color="auto" w:fill="FFFFFF"/>
          <w:lang w:eastAsia="en-US"/>
        </w:rPr>
      </w:pPr>
      <w:r w:rsidRPr="00F84C83">
        <w:rPr>
          <w:rFonts w:ascii="Arial" w:eastAsia="Times New Roman" w:hAnsi="Arial" w:cs="Arial"/>
          <w:color w:val="1F497D"/>
          <w:sz w:val="20"/>
          <w:szCs w:val="20"/>
          <w:shd w:val="clear" w:color="auto" w:fill="FFFFFF"/>
          <w:lang w:eastAsia="en-US"/>
        </w:rPr>
        <w:t>Экскурсионное обслуживание</w:t>
      </w:r>
      <w:r w:rsidRPr="00F84C83">
        <w:rPr>
          <w:rFonts w:ascii="Arial" w:eastAsia="Times New Roman" w:hAnsi="Arial" w:cs="Arial"/>
          <w:color w:val="1F497D"/>
          <w:sz w:val="20"/>
          <w:szCs w:val="20"/>
          <w:shd w:val="clear" w:color="auto" w:fill="FFFFFF"/>
          <w:lang w:eastAsia="en-US"/>
        </w:rPr>
        <w:tab/>
      </w:r>
    </w:p>
    <w:p w:rsidR="001A1F19" w:rsidRPr="00F84C83" w:rsidRDefault="001A1F19" w:rsidP="00F84C83">
      <w:pPr>
        <w:pStyle w:val="NormalWeb"/>
        <w:spacing w:before="0" w:beforeAutospacing="0" w:after="0" w:afterAutospacing="0"/>
        <w:ind w:left="-1080"/>
        <w:textAlignment w:val="baseline"/>
        <w:rPr>
          <w:rFonts w:ascii="Arial" w:eastAsia="Times New Roman" w:hAnsi="Arial" w:cs="Arial"/>
          <w:color w:val="1F497D"/>
          <w:sz w:val="20"/>
          <w:szCs w:val="20"/>
          <w:shd w:val="clear" w:color="auto" w:fill="FFFFFF"/>
          <w:lang w:eastAsia="en-US"/>
        </w:rPr>
      </w:pPr>
      <w:r w:rsidRPr="00F84C83">
        <w:rPr>
          <w:rFonts w:ascii="Arial" w:eastAsia="Times New Roman" w:hAnsi="Arial" w:cs="Arial"/>
          <w:color w:val="1F497D"/>
          <w:sz w:val="20"/>
          <w:szCs w:val="20"/>
          <w:shd w:val="clear" w:color="auto" w:fill="FFFFFF"/>
          <w:lang w:eastAsia="en-US"/>
        </w:rPr>
        <w:t>Входные билеты</w:t>
      </w:r>
      <w:r w:rsidRPr="00F84C83">
        <w:rPr>
          <w:rFonts w:ascii="Arial" w:eastAsia="Times New Roman" w:hAnsi="Arial" w:cs="Arial"/>
          <w:color w:val="1F497D"/>
          <w:sz w:val="20"/>
          <w:szCs w:val="20"/>
          <w:shd w:val="clear" w:color="auto" w:fill="FFFFFF"/>
          <w:lang w:eastAsia="en-US"/>
        </w:rPr>
        <w:tab/>
      </w:r>
    </w:p>
    <w:p w:rsidR="001A1F19" w:rsidRPr="00F84C83" w:rsidRDefault="001A1F19" w:rsidP="00F84C83">
      <w:pPr>
        <w:pStyle w:val="NormalWeb"/>
        <w:spacing w:before="0" w:beforeAutospacing="0" w:after="0" w:afterAutospacing="0"/>
        <w:ind w:left="-1080"/>
        <w:textAlignment w:val="baseline"/>
        <w:rPr>
          <w:rFonts w:ascii="Arial" w:eastAsia="Times New Roman" w:hAnsi="Arial" w:cs="Arial"/>
          <w:color w:val="1F497D"/>
          <w:sz w:val="20"/>
          <w:szCs w:val="20"/>
          <w:shd w:val="clear" w:color="auto" w:fill="FFFFFF"/>
          <w:lang w:eastAsia="en-US"/>
        </w:rPr>
      </w:pPr>
      <w:r w:rsidRPr="00F84C83">
        <w:rPr>
          <w:rFonts w:ascii="Arial" w:eastAsia="Times New Roman" w:hAnsi="Arial" w:cs="Arial"/>
          <w:color w:val="1F497D"/>
          <w:sz w:val="20"/>
          <w:szCs w:val="20"/>
          <w:shd w:val="clear" w:color="auto" w:fill="FFFFFF"/>
          <w:lang w:eastAsia="en-US"/>
        </w:rPr>
        <w:t>Транспортное обслуживание</w:t>
      </w:r>
      <w:r w:rsidRPr="00F84C83">
        <w:rPr>
          <w:rFonts w:ascii="Arial" w:eastAsia="Times New Roman" w:hAnsi="Arial" w:cs="Arial"/>
          <w:color w:val="1F497D"/>
          <w:sz w:val="20"/>
          <w:szCs w:val="20"/>
          <w:shd w:val="clear" w:color="auto" w:fill="FFFFFF"/>
          <w:lang w:eastAsia="en-US"/>
        </w:rPr>
        <w:tab/>
      </w:r>
    </w:p>
    <w:p w:rsidR="001A1F19" w:rsidRPr="00F84C83" w:rsidRDefault="001A1F19" w:rsidP="00F84C83">
      <w:pPr>
        <w:pStyle w:val="NormalWeb"/>
        <w:spacing w:before="0" w:beforeAutospacing="0" w:after="0" w:afterAutospacing="0"/>
        <w:ind w:left="-1080"/>
        <w:textAlignment w:val="baseline"/>
        <w:rPr>
          <w:rFonts w:ascii="Arial" w:eastAsia="Times New Roman" w:hAnsi="Arial" w:cs="Arial"/>
          <w:color w:val="1F497D"/>
          <w:sz w:val="20"/>
          <w:szCs w:val="20"/>
          <w:shd w:val="clear" w:color="auto" w:fill="FFFFFF"/>
          <w:lang w:eastAsia="en-US"/>
        </w:rPr>
      </w:pPr>
      <w:r w:rsidRPr="00F84C83">
        <w:rPr>
          <w:rFonts w:ascii="Arial" w:eastAsia="Times New Roman" w:hAnsi="Arial" w:cs="Arial"/>
          <w:color w:val="1F497D"/>
          <w:sz w:val="20"/>
          <w:szCs w:val="20"/>
          <w:shd w:val="clear" w:color="auto" w:fill="FFFFFF"/>
          <w:lang w:eastAsia="en-US"/>
        </w:rPr>
        <w:t>5 обедов и 1 ужин</w:t>
      </w:r>
      <w:r w:rsidRPr="00F84C83">
        <w:rPr>
          <w:rFonts w:ascii="Arial" w:eastAsia="Times New Roman" w:hAnsi="Arial" w:cs="Arial"/>
          <w:color w:val="1F497D"/>
          <w:sz w:val="20"/>
          <w:szCs w:val="20"/>
          <w:shd w:val="clear" w:color="auto" w:fill="FFFFFF"/>
          <w:lang w:eastAsia="en-US"/>
        </w:rPr>
        <w:tab/>
      </w:r>
    </w:p>
    <w:p w:rsidR="001A1F19" w:rsidRPr="00F84C83" w:rsidRDefault="001A1F19" w:rsidP="00F84C83">
      <w:pPr>
        <w:pStyle w:val="NormalWeb"/>
        <w:spacing w:before="0" w:beforeAutospacing="0" w:after="0" w:afterAutospacing="0"/>
        <w:ind w:left="-1080"/>
        <w:textAlignment w:val="baseline"/>
        <w:rPr>
          <w:rFonts w:ascii="Arial" w:eastAsia="Times New Roman" w:hAnsi="Arial" w:cs="Arial"/>
          <w:color w:val="1F497D"/>
          <w:sz w:val="20"/>
          <w:szCs w:val="20"/>
          <w:shd w:val="clear" w:color="auto" w:fill="FFFFFF"/>
          <w:lang w:eastAsia="en-US"/>
        </w:rPr>
      </w:pPr>
    </w:p>
    <w:p w:rsidR="001A1F19" w:rsidRPr="00F84C83" w:rsidRDefault="001A1F19" w:rsidP="00F84C83">
      <w:pPr>
        <w:pStyle w:val="NormalWeb"/>
        <w:spacing w:before="0" w:beforeAutospacing="0" w:after="0" w:afterAutospacing="0"/>
        <w:ind w:left="-1080"/>
        <w:textAlignment w:val="baseline"/>
        <w:rPr>
          <w:rFonts w:ascii="Arial" w:eastAsia="Times New Roman" w:hAnsi="Arial" w:cs="Arial"/>
          <w:b/>
          <w:color w:val="1F497D"/>
          <w:sz w:val="20"/>
          <w:szCs w:val="20"/>
          <w:shd w:val="clear" w:color="auto" w:fill="FFFFFF"/>
          <w:lang w:eastAsia="en-US"/>
        </w:rPr>
      </w:pPr>
      <w:r w:rsidRPr="00F84C83">
        <w:rPr>
          <w:rFonts w:ascii="Arial" w:eastAsia="Times New Roman" w:hAnsi="Arial" w:cs="Arial"/>
          <w:b/>
          <w:color w:val="1F497D"/>
          <w:sz w:val="20"/>
          <w:szCs w:val="20"/>
          <w:shd w:val="clear" w:color="auto" w:fill="FFFFFF"/>
          <w:lang w:eastAsia="en-US"/>
        </w:rPr>
        <w:t>В стоимость не включено:</w:t>
      </w:r>
    </w:p>
    <w:p w:rsidR="001A1F19" w:rsidRDefault="001A1F19" w:rsidP="004B1717">
      <w:pPr>
        <w:pStyle w:val="NormalWeb"/>
        <w:spacing w:before="0" w:beforeAutospacing="0" w:after="0" w:afterAutospacing="0"/>
        <w:ind w:left="-1080"/>
        <w:textAlignment w:val="baseline"/>
        <w:rPr>
          <w:rFonts w:ascii="Arial" w:eastAsia="Times New Roman" w:hAnsi="Arial" w:cs="Arial"/>
          <w:color w:val="1F497D"/>
          <w:sz w:val="20"/>
          <w:szCs w:val="20"/>
          <w:shd w:val="clear" w:color="auto" w:fill="FFFFFF"/>
          <w:lang w:eastAsia="en-US"/>
        </w:rPr>
      </w:pPr>
      <w:r w:rsidRPr="004B1717">
        <w:rPr>
          <w:rFonts w:ascii="Arial" w:eastAsia="Times New Roman" w:hAnsi="Arial" w:cs="Arial"/>
          <w:color w:val="1F497D"/>
          <w:sz w:val="20"/>
          <w:szCs w:val="20"/>
          <w:shd w:val="clear" w:color="auto" w:fill="FFFFFF"/>
          <w:lang w:eastAsia="en-US"/>
        </w:rPr>
        <w:t>Авиабилеты СПб-Баку-Спб от 20 000 руб</w:t>
      </w:r>
    </w:p>
    <w:p w:rsidR="001A1F19" w:rsidRDefault="001A1F19" w:rsidP="004B1717">
      <w:pPr>
        <w:pStyle w:val="NormalWeb"/>
        <w:spacing w:before="0" w:beforeAutospacing="0" w:after="0" w:afterAutospacing="0"/>
        <w:ind w:left="-1080"/>
        <w:textAlignment w:val="baseline"/>
        <w:rPr>
          <w:rFonts w:ascii="Arial" w:eastAsia="Times New Roman" w:hAnsi="Arial" w:cs="Arial"/>
          <w:color w:val="1F497D"/>
          <w:sz w:val="20"/>
          <w:szCs w:val="20"/>
          <w:shd w:val="clear" w:color="auto" w:fill="FFFFFF"/>
          <w:lang w:eastAsia="en-US"/>
        </w:rPr>
      </w:pPr>
      <w:r w:rsidRPr="004B1717">
        <w:rPr>
          <w:rFonts w:ascii="Arial" w:eastAsia="Times New Roman" w:hAnsi="Arial" w:cs="Arial"/>
          <w:color w:val="1F497D"/>
          <w:sz w:val="20"/>
          <w:szCs w:val="20"/>
          <w:shd w:val="clear" w:color="auto" w:fill="FFFFFF"/>
          <w:lang w:eastAsia="en-US"/>
        </w:rPr>
        <w:t>Авиабилеты Москва - Баку - Москва от 23 000 руб</w:t>
      </w:r>
    </w:p>
    <w:p w:rsidR="001A1F19" w:rsidRPr="00F84C83" w:rsidRDefault="001A1F19" w:rsidP="004B1717">
      <w:pPr>
        <w:pStyle w:val="NormalWeb"/>
        <w:spacing w:before="0" w:beforeAutospacing="0" w:after="0" w:afterAutospacing="0"/>
        <w:ind w:left="-1080"/>
        <w:textAlignment w:val="baseline"/>
        <w:rPr>
          <w:rFonts w:ascii="Arial" w:eastAsia="Times New Roman" w:hAnsi="Arial" w:cs="Arial"/>
          <w:color w:val="1F497D"/>
          <w:sz w:val="20"/>
          <w:szCs w:val="20"/>
          <w:shd w:val="clear" w:color="auto" w:fill="FFFFFF"/>
          <w:lang w:eastAsia="en-US"/>
        </w:rPr>
      </w:pPr>
      <w:r w:rsidRPr="00F84C83">
        <w:rPr>
          <w:rFonts w:ascii="Arial" w:eastAsia="Times New Roman" w:hAnsi="Arial" w:cs="Arial"/>
          <w:color w:val="1F497D"/>
          <w:sz w:val="20"/>
          <w:szCs w:val="20"/>
          <w:shd w:val="clear" w:color="auto" w:fill="FFFFFF"/>
          <w:lang w:eastAsia="en-US"/>
        </w:rPr>
        <w:t>Страховка</w:t>
      </w:r>
    </w:p>
    <w:p w:rsidR="001A1F19" w:rsidRPr="00F84C83" w:rsidRDefault="001A1F19" w:rsidP="00F84C83">
      <w:pPr>
        <w:pStyle w:val="NormalWeb"/>
        <w:spacing w:before="0" w:beforeAutospacing="0" w:after="0" w:afterAutospacing="0"/>
        <w:ind w:left="-1080"/>
        <w:textAlignment w:val="baseline"/>
        <w:rPr>
          <w:rFonts w:ascii="Arial" w:eastAsia="Times New Roman" w:hAnsi="Arial" w:cs="Arial"/>
          <w:color w:val="1F497D"/>
          <w:sz w:val="20"/>
          <w:szCs w:val="20"/>
          <w:shd w:val="clear" w:color="auto" w:fill="FFFFFF"/>
          <w:lang w:eastAsia="en-US"/>
        </w:rPr>
      </w:pPr>
      <w:r w:rsidRPr="00F84C83">
        <w:rPr>
          <w:rFonts w:ascii="Arial" w:eastAsia="Times New Roman" w:hAnsi="Arial" w:cs="Arial"/>
          <w:color w:val="1F497D"/>
          <w:sz w:val="20"/>
          <w:szCs w:val="20"/>
          <w:shd w:val="clear" w:color="auto" w:fill="FFFFFF"/>
          <w:lang w:eastAsia="en-US"/>
        </w:rPr>
        <w:t>Доплата за одноместное размещение</w:t>
      </w:r>
    </w:p>
    <w:p w:rsidR="001A1F19" w:rsidRDefault="001A1F19" w:rsidP="00F84C83">
      <w:pPr>
        <w:pStyle w:val="NormalWeb"/>
        <w:spacing w:before="0" w:beforeAutospacing="0" w:after="0" w:afterAutospacing="0"/>
        <w:ind w:left="-1080"/>
        <w:textAlignment w:val="baseline"/>
        <w:rPr>
          <w:rFonts w:ascii="Arial" w:eastAsia="Times New Roman" w:hAnsi="Arial" w:cs="Arial"/>
          <w:color w:val="1F497D"/>
          <w:sz w:val="20"/>
          <w:szCs w:val="20"/>
          <w:shd w:val="clear" w:color="auto" w:fill="FFFFFF"/>
          <w:lang w:eastAsia="en-US"/>
        </w:rPr>
      </w:pPr>
      <w:r w:rsidRPr="00F84C83">
        <w:rPr>
          <w:rFonts w:ascii="Arial" w:eastAsia="Times New Roman" w:hAnsi="Arial" w:cs="Arial"/>
          <w:color w:val="1F497D"/>
          <w:sz w:val="20"/>
          <w:szCs w:val="20"/>
          <w:shd w:val="clear" w:color="auto" w:fill="FFFFFF"/>
          <w:lang w:eastAsia="en-US"/>
        </w:rPr>
        <w:t>Обеды и ужины, не указанные в программе.</w:t>
      </w:r>
    </w:p>
    <w:p w:rsidR="001A1F19" w:rsidRDefault="001A1F19" w:rsidP="00F84C83">
      <w:pPr>
        <w:pStyle w:val="NormalWeb"/>
        <w:spacing w:before="0" w:beforeAutospacing="0" w:after="0" w:afterAutospacing="0"/>
        <w:ind w:left="-1080"/>
        <w:textAlignment w:val="baseline"/>
        <w:rPr>
          <w:rFonts w:ascii="Arial" w:eastAsia="Times New Roman" w:hAnsi="Arial" w:cs="Arial"/>
          <w:color w:val="1F497D"/>
          <w:sz w:val="20"/>
          <w:szCs w:val="20"/>
          <w:shd w:val="clear" w:color="auto" w:fill="FFFFFF"/>
          <w:lang w:eastAsia="en-US"/>
        </w:rPr>
      </w:pPr>
    </w:p>
    <w:p w:rsidR="001A1F19" w:rsidRDefault="001A1F19" w:rsidP="004A6AD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1F497D"/>
          <w:sz w:val="20"/>
          <w:szCs w:val="20"/>
        </w:rPr>
        <w:t xml:space="preserve">Запись в поездку предварительная по телефонам 8-812-612-86-82, 8-921-956-99-35,                                                                                          </w:t>
      </w:r>
      <w:r>
        <w:rPr>
          <w:rFonts w:ascii="Arial" w:hAnsi="Arial" w:cs="Arial"/>
          <w:b/>
          <w:color w:val="1F497D"/>
          <w:sz w:val="20"/>
          <w:szCs w:val="20"/>
          <w:lang w:val="en-US"/>
        </w:rPr>
        <w:t>e</w:t>
      </w:r>
      <w:r>
        <w:rPr>
          <w:rFonts w:ascii="Arial" w:hAnsi="Arial" w:cs="Arial"/>
          <w:b/>
          <w:color w:val="1F497D"/>
          <w:sz w:val="20"/>
          <w:szCs w:val="20"/>
        </w:rPr>
        <w:t>-</w:t>
      </w:r>
      <w:r>
        <w:rPr>
          <w:rFonts w:ascii="Arial" w:hAnsi="Arial" w:cs="Arial"/>
          <w:b/>
          <w:color w:val="1F497D"/>
          <w:sz w:val="20"/>
          <w:szCs w:val="20"/>
          <w:lang w:val="en-US"/>
        </w:rPr>
        <w:t>mail</w:t>
      </w:r>
      <w:r>
        <w:rPr>
          <w:rFonts w:ascii="Arial" w:hAnsi="Arial" w:cs="Arial"/>
          <w:b/>
          <w:color w:val="1F497D"/>
          <w:sz w:val="20"/>
          <w:szCs w:val="20"/>
        </w:rPr>
        <w:t xml:space="preserve">: </w:t>
      </w:r>
      <w:r>
        <w:rPr>
          <w:rFonts w:ascii="Arial" w:hAnsi="Arial" w:cs="Arial"/>
          <w:b/>
          <w:color w:val="1F497D"/>
          <w:sz w:val="20"/>
          <w:szCs w:val="20"/>
          <w:lang w:val="en-US"/>
        </w:rPr>
        <w:t>green</w:t>
      </w:r>
      <w:r>
        <w:rPr>
          <w:rFonts w:ascii="Arial" w:hAnsi="Arial" w:cs="Arial"/>
          <w:b/>
          <w:color w:val="1F497D"/>
          <w:sz w:val="20"/>
          <w:szCs w:val="20"/>
        </w:rPr>
        <w:t>-</w:t>
      </w:r>
      <w:r>
        <w:rPr>
          <w:rFonts w:ascii="Arial" w:hAnsi="Arial" w:cs="Arial"/>
          <w:b/>
          <w:color w:val="1F497D"/>
          <w:sz w:val="20"/>
          <w:szCs w:val="20"/>
          <w:lang w:val="en-US"/>
        </w:rPr>
        <w:t>arrow</w:t>
      </w:r>
      <w:r>
        <w:rPr>
          <w:rFonts w:ascii="Arial" w:hAnsi="Arial" w:cs="Arial"/>
          <w:b/>
          <w:color w:val="1F497D"/>
          <w:sz w:val="20"/>
          <w:szCs w:val="20"/>
        </w:rPr>
        <w:t>@</w:t>
      </w:r>
      <w:r>
        <w:rPr>
          <w:rFonts w:ascii="Arial" w:hAnsi="Arial" w:cs="Arial"/>
          <w:b/>
          <w:color w:val="1F497D"/>
          <w:sz w:val="20"/>
          <w:szCs w:val="20"/>
          <w:lang w:val="en-US"/>
        </w:rPr>
        <w:t>list</w:t>
      </w:r>
      <w:r>
        <w:rPr>
          <w:rFonts w:ascii="Arial" w:hAnsi="Arial" w:cs="Arial"/>
          <w:b/>
          <w:color w:val="1F497D"/>
          <w:sz w:val="20"/>
          <w:szCs w:val="20"/>
        </w:rPr>
        <w:t>.</w:t>
      </w:r>
      <w:r>
        <w:rPr>
          <w:rFonts w:ascii="Arial" w:hAnsi="Arial" w:cs="Arial"/>
          <w:b/>
          <w:color w:val="1F497D"/>
          <w:sz w:val="20"/>
          <w:szCs w:val="20"/>
          <w:lang w:val="en-US"/>
        </w:rPr>
        <w:t>ru</w:t>
      </w:r>
      <w:r>
        <w:rPr>
          <w:rFonts w:ascii="Arial" w:hAnsi="Arial" w:cs="Arial"/>
          <w:b/>
          <w:color w:val="1F497D"/>
          <w:sz w:val="20"/>
          <w:szCs w:val="20"/>
        </w:rPr>
        <w:t xml:space="preserve">. Наши сайты </w:t>
      </w:r>
      <w:r>
        <w:rPr>
          <w:rFonts w:ascii="Arial" w:hAnsi="Arial" w:cs="Arial"/>
          <w:b/>
          <w:color w:val="1F497D"/>
          <w:sz w:val="20"/>
          <w:szCs w:val="20"/>
          <w:lang w:val="en-US"/>
        </w:rPr>
        <w:t>www</w:t>
      </w:r>
      <w:r>
        <w:rPr>
          <w:rFonts w:ascii="Arial" w:hAnsi="Arial" w:cs="Arial"/>
          <w:b/>
          <w:color w:val="1F497D"/>
          <w:sz w:val="20"/>
          <w:szCs w:val="20"/>
        </w:rPr>
        <w:t>.</w:t>
      </w:r>
      <w:r>
        <w:rPr>
          <w:rFonts w:ascii="Arial" w:hAnsi="Arial" w:cs="Arial"/>
          <w:b/>
          <w:color w:val="1F497D"/>
          <w:sz w:val="20"/>
          <w:szCs w:val="20"/>
          <w:lang w:val="en-US"/>
        </w:rPr>
        <w:t>zstrela</w:t>
      </w:r>
      <w:r>
        <w:rPr>
          <w:rFonts w:ascii="Arial" w:hAnsi="Arial" w:cs="Arial"/>
          <w:b/>
          <w:color w:val="1F497D"/>
          <w:sz w:val="20"/>
          <w:szCs w:val="20"/>
        </w:rPr>
        <w:t>.</w:t>
      </w:r>
      <w:r>
        <w:rPr>
          <w:rFonts w:ascii="Arial" w:hAnsi="Arial" w:cs="Arial"/>
          <w:b/>
          <w:color w:val="1F497D"/>
          <w:sz w:val="20"/>
          <w:szCs w:val="20"/>
          <w:lang w:val="en-US"/>
        </w:rPr>
        <w:t>ru</w:t>
      </w:r>
      <w:r>
        <w:rPr>
          <w:rFonts w:ascii="Arial" w:hAnsi="Arial" w:cs="Arial"/>
          <w:b/>
          <w:color w:val="1F497D"/>
          <w:sz w:val="20"/>
          <w:szCs w:val="20"/>
        </w:rPr>
        <w:t>, http://vk.com/zelenayastrela</w:t>
      </w:r>
    </w:p>
    <w:p w:rsidR="001A1F19" w:rsidRPr="00254782" w:rsidRDefault="001A1F19" w:rsidP="00F84C83">
      <w:pPr>
        <w:pStyle w:val="NormalWeb"/>
        <w:spacing w:before="0" w:beforeAutospacing="0" w:after="0" w:afterAutospacing="0"/>
        <w:ind w:left="-1080"/>
        <w:textAlignment w:val="baseline"/>
        <w:rPr>
          <w:rFonts w:ascii="Arial" w:hAnsi="Arial" w:cs="Arial"/>
          <w:b/>
          <w:color w:val="1F497D"/>
          <w:spacing w:val="4"/>
          <w:sz w:val="20"/>
          <w:szCs w:val="20"/>
        </w:rPr>
      </w:pPr>
    </w:p>
    <w:sectPr w:rsidR="001A1F19" w:rsidRPr="00254782" w:rsidSect="005C7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F19" w:rsidRDefault="001A1F19" w:rsidP="00536EB8">
      <w:pPr>
        <w:spacing w:after="0"/>
      </w:pPr>
      <w:r>
        <w:separator/>
      </w:r>
    </w:p>
  </w:endnote>
  <w:endnote w:type="continuationSeparator" w:id="0">
    <w:p w:rsidR="001A1F19" w:rsidRDefault="001A1F19" w:rsidP="00536EB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F19" w:rsidRDefault="001A1F19" w:rsidP="00536EB8">
      <w:pPr>
        <w:spacing w:after="0"/>
      </w:pPr>
      <w:r>
        <w:separator/>
      </w:r>
    </w:p>
  </w:footnote>
  <w:footnote w:type="continuationSeparator" w:id="0">
    <w:p w:rsidR="001A1F19" w:rsidRDefault="001A1F19" w:rsidP="00536EB8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F4F46"/>
    <w:multiLevelType w:val="multilevel"/>
    <w:tmpl w:val="EB328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2B4304"/>
    <w:multiLevelType w:val="multilevel"/>
    <w:tmpl w:val="F9F48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BD1C04"/>
    <w:multiLevelType w:val="multilevel"/>
    <w:tmpl w:val="F54C0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680AE7"/>
    <w:multiLevelType w:val="multilevel"/>
    <w:tmpl w:val="E0329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5271F8"/>
    <w:multiLevelType w:val="multilevel"/>
    <w:tmpl w:val="E9227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B433DE"/>
    <w:multiLevelType w:val="multilevel"/>
    <w:tmpl w:val="23420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7E0F36"/>
    <w:multiLevelType w:val="multilevel"/>
    <w:tmpl w:val="73E44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52A7"/>
    <w:rsid w:val="00000FD5"/>
    <w:rsid w:val="00001455"/>
    <w:rsid w:val="000014D3"/>
    <w:rsid w:val="000018E0"/>
    <w:rsid w:val="00003107"/>
    <w:rsid w:val="0000453E"/>
    <w:rsid w:val="00004CDF"/>
    <w:rsid w:val="00004EE4"/>
    <w:rsid w:val="000050D9"/>
    <w:rsid w:val="00005843"/>
    <w:rsid w:val="000063AB"/>
    <w:rsid w:val="00006513"/>
    <w:rsid w:val="000066F4"/>
    <w:rsid w:val="00006FF2"/>
    <w:rsid w:val="000104ED"/>
    <w:rsid w:val="0001134E"/>
    <w:rsid w:val="00011F37"/>
    <w:rsid w:val="00012EA4"/>
    <w:rsid w:val="00012ED0"/>
    <w:rsid w:val="000135BF"/>
    <w:rsid w:val="00014748"/>
    <w:rsid w:val="00014837"/>
    <w:rsid w:val="00015CF0"/>
    <w:rsid w:val="00016AB3"/>
    <w:rsid w:val="000171B7"/>
    <w:rsid w:val="000171C2"/>
    <w:rsid w:val="00020A9D"/>
    <w:rsid w:val="00021F62"/>
    <w:rsid w:val="00022445"/>
    <w:rsid w:val="00022E07"/>
    <w:rsid w:val="00025CB4"/>
    <w:rsid w:val="00026973"/>
    <w:rsid w:val="000276DA"/>
    <w:rsid w:val="00030D8C"/>
    <w:rsid w:val="00031815"/>
    <w:rsid w:val="00031D47"/>
    <w:rsid w:val="00031E01"/>
    <w:rsid w:val="00032C34"/>
    <w:rsid w:val="0003340F"/>
    <w:rsid w:val="00034ECB"/>
    <w:rsid w:val="00036386"/>
    <w:rsid w:val="00040463"/>
    <w:rsid w:val="000406A3"/>
    <w:rsid w:val="00042CDA"/>
    <w:rsid w:val="0004322D"/>
    <w:rsid w:val="00044BBE"/>
    <w:rsid w:val="00045618"/>
    <w:rsid w:val="000460CB"/>
    <w:rsid w:val="00046CDC"/>
    <w:rsid w:val="00047996"/>
    <w:rsid w:val="00047FDB"/>
    <w:rsid w:val="00050A09"/>
    <w:rsid w:val="00051C1D"/>
    <w:rsid w:val="000540BD"/>
    <w:rsid w:val="000542DE"/>
    <w:rsid w:val="000547EE"/>
    <w:rsid w:val="000549CC"/>
    <w:rsid w:val="00055355"/>
    <w:rsid w:val="00055F1C"/>
    <w:rsid w:val="000576F3"/>
    <w:rsid w:val="00057C8E"/>
    <w:rsid w:val="00060575"/>
    <w:rsid w:val="000606D4"/>
    <w:rsid w:val="00062362"/>
    <w:rsid w:val="00062996"/>
    <w:rsid w:val="00062C4B"/>
    <w:rsid w:val="0006375C"/>
    <w:rsid w:val="00063FC8"/>
    <w:rsid w:val="00064830"/>
    <w:rsid w:val="00064B8D"/>
    <w:rsid w:val="0006598E"/>
    <w:rsid w:val="0006684D"/>
    <w:rsid w:val="000671E9"/>
    <w:rsid w:val="0006794A"/>
    <w:rsid w:val="00067E01"/>
    <w:rsid w:val="00072FFD"/>
    <w:rsid w:val="000741EE"/>
    <w:rsid w:val="000768DB"/>
    <w:rsid w:val="00076D8A"/>
    <w:rsid w:val="00080DFC"/>
    <w:rsid w:val="00081332"/>
    <w:rsid w:val="00081A5D"/>
    <w:rsid w:val="00083BEE"/>
    <w:rsid w:val="000842AD"/>
    <w:rsid w:val="00084CA1"/>
    <w:rsid w:val="00086395"/>
    <w:rsid w:val="00087D92"/>
    <w:rsid w:val="00087E7A"/>
    <w:rsid w:val="00091142"/>
    <w:rsid w:val="00091AD7"/>
    <w:rsid w:val="00093756"/>
    <w:rsid w:val="00094D38"/>
    <w:rsid w:val="000953D9"/>
    <w:rsid w:val="00095F1D"/>
    <w:rsid w:val="000961F0"/>
    <w:rsid w:val="00097B39"/>
    <w:rsid w:val="00097B7E"/>
    <w:rsid w:val="00097FA4"/>
    <w:rsid w:val="000A0329"/>
    <w:rsid w:val="000A1943"/>
    <w:rsid w:val="000A272B"/>
    <w:rsid w:val="000A2AC9"/>
    <w:rsid w:val="000A3014"/>
    <w:rsid w:val="000A3FD0"/>
    <w:rsid w:val="000A45BB"/>
    <w:rsid w:val="000A5747"/>
    <w:rsid w:val="000A5907"/>
    <w:rsid w:val="000A7CC3"/>
    <w:rsid w:val="000A7FF2"/>
    <w:rsid w:val="000B1C47"/>
    <w:rsid w:val="000B1D49"/>
    <w:rsid w:val="000B5C26"/>
    <w:rsid w:val="000C0213"/>
    <w:rsid w:val="000C0EF1"/>
    <w:rsid w:val="000C2F07"/>
    <w:rsid w:val="000C3115"/>
    <w:rsid w:val="000C3985"/>
    <w:rsid w:val="000C6403"/>
    <w:rsid w:val="000C69C0"/>
    <w:rsid w:val="000C7312"/>
    <w:rsid w:val="000C77B5"/>
    <w:rsid w:val="000C787C"/>
    <w:rsid w:val="000D0510"/>
    <w:rsid w:val="000D078A"/>
    <w:rsid w:val="000D0896"/>
    <w:rsid w:val="000D280F"/>
    <w:rsid w:val="000D3DFA"/>
    <w:rsid w:val="000D4A61"/>
    <w:rsid w:val="000D54DA"/>
    <w:rsid w:val="000D7367"/>
    <w:rsid w:val="000E1032"/>
    <w:rsid w:val="000E118F"/>
    <w:rsid w:val="000E1D9D"/>
    <w:rsid w:val="000E2985"/>
    <w:rsid w:val="000E2D68"/>
    <w:rsid w:val="000E35F6"/>
    <w:rsid w:val="000E51D0"/>
    <w:rsid w:val="000E57FE"/>
    <w:rsid w:val="000E7796"/>
    <w:rsid w:val="000F049D"/>
    <w:rsid w:val="000F0847"/>
    <w:rsid w:val="000F0AE1"/>
    <w:rsid w:val="000F18C3"/>
    <w:rsid w:val="000F1DE5"/>
    <w:rsid w:val="000F3894"/>
    <w:rsid w:val="000F399B"/>
    <w:rsid w:val="000F3A52"/>
    <w:rsid w:val="000F43BD"/>
    <w:rsid w:val="000F78C3"/>
    <w:rsid w:val="000F7EC1"/>
    <w:rsid w:val="00100123"/>
    <w:rsid w:val="001001E2"/>
    <w:rsid w:val="00101814"/>
    <w:rsid w:val="00101A1A"/>
    <w:rsid w:val="001020FB"/>
    <w:rsid w:val="001023CB"/>
    <w:rsid w:val="00103184"/>
    <w:rsid w:val="00103B11"/>
    <w:rsid w:val="00103D16"/>
    <w:rsid w:val="00103E5D"/>
    <w:rsid w:val="00103F46"/>
    <w:rsid w:val="00106D8B"/>
    <w:rsid w:val="00107A2D"/>
    <w:rsid w:val="00107ABE"/>
    <w:rsid w:val="00107E1C"/>
    <w:rsid w:val="00110591"/>
    <w:rsid w:val="001110B7"/>
    <w:rsid w:val="0011176A"/>
    <w:rsid w:val="00111D89"/>
    <w:rsid w:val="0011221E"/>
    <w:rsid w:val="00112AA4"/>
    <w:rsid w:val="00112C67"/>
    <w:rsid w:val="00113280"/>
    <w:rsid w:val="001135FF"/>
    <w:rsid w:val="00114188"/>
    <w:rsid w:val="001144C7"/>
    <w:rsid w:val="00115F48"/>
    <w:rsid w:val="00117F97"/>
    <w:rsid w:val="0012195B"/>
    <w:rsid w:val="00121E75"/>
    <w:rsid w:val="00122234"/>
    <w:rsid w:val="00124389"/>
    <w:rsid w:val="00124713"/>
    <w:rsid w:val="001252E6"/>
    <w:rsid w:val="001253E9"/>
    <w:rsid w:val="00125A30"/>
    <w:rsid w:val="00125C5E"/>
    <w:rsid w:val="00125FAA"/>
    <w:rsid w:val="001266D4"/>
    <w:rsid w:val="001304DC"/>
    <w:rsid w:val="001324FD"/>
    <w:rsid w:val="00132BD7"/>
    <w:rsid w:val="00134052"/>
    <w:rsid w:val="0013412B"/>
    <w:rsid w:val="0013420F"/>
    <w:rsid w:val="00135B1B"/>
    <w:rsid w:val="00135C17"/>
    <w:rsid w:val="0013611D"/>
    <w:rsid w:val="00136BA6"/>
    <w:rsid w:val="0014042F"/>
    <w:rsid w:val="00140BEC"/>
    <w:rsid w:val="001417D2"/>
    <w:rsid w:val="00141BFB"/>
    <w:rsid w:val="00141D86"/>
    <w:rsid w:val="00141EB3"/>
    <w:rsid w:val="00142632"/>
    <w:rsid w:val="00142788"/>
    <w:rsid w:val="00142ABB"/>
    <w:rsid w:val="001434EF"/>
    <w:rsid w:val="0014391E"/>
    <w:rsid w:val="00146463"/>
    <w:rsid w:val="00146F66"/>
    <w:rsid w:val="00147D8E"/>
    <w:rsid w:val="00147E41"/>
    <w:rsid w:val="00147ED9"/>
    <w:rsid w:val="00150997"/>
    <w:rsid w:val="001511C9"/>
    <w:rsid w:val="0015295E"/>
    <w:rsid w:val="00153F2A"/>
    <w:rsid w:val="001545F1"/>
    <w:rsid w:val="001553FC"/>
    <w:rsid w:val="001556FA"/>
    <w:rsid w:val="00157294"/>
    <w:rsid w:val="00157B25"/>
    <w:rsid w:val="001603CC"/>
    <w:rsid w:val="001605CB"/>
    <w:rsid w:val="00160739"/>
    <w:rsid w:val="001607BB"/>
    <w:rsid w:val="00161633"/>
    <w:rsid w:val="001620F4"/>
    <w:rsid w:val="00162795"/>
    <w:rsid w:val="00162975"/>
    <w:rsid w:val="00164A6D"/>
    <w:rsid w:val="00167365"/>
    <w:rsid w:val="001716C0"/>
    <w:rsid w:val="00171EBF"/>
    <w:rsid w:val="00172742"/>
    <w:rsid w:val="001727B8"/>
    <w:rsid w:val="00172864"/>
    <w:rsid w:val="00172F8B"/>
    <w:rsid w:val="0017370A"/>
    <w:rsid w:val="00173D8D"/>
    <w:rsid w:val="0017446E"/>
    <w:rsid w:val="00174723"/>
    <w:rsid w:val="00174748"/>
    <w:rsid w:val="001759F8"/>
    <w:rsid w:val="001773B7"/>
    <w:rsid w:val="00177A17"/>
    <w:rsid w:val="00177B4D"/>
    <w:rsid w:val="001804CD"/>
    <w:rsid w:val="00181BEF"/>
    <w:rsid w:val="00181D11"/>
    <w:rsid w:val="0018392E"/>
    <w:rsid w:val="00183E22"/>
    <w:rsid w:val="0018428F"/>
    <w:rsid w:val="00185765"/>
    <w:rsid w:val="00185949"/>
    <w:rsid w:val="00186BFB"/>
    <w:rsid w:val="00187EF9"/>
    <w:rsid w:val="00187F84"/>
    <w:rsid w:val="00190039"/>
    <w:rsid w:val="00191B7D"/>
    <w:rsid w:val="00191DB9"/>
    <w:rsid w:val="00192949"/>
    <w:rsid w:val="00194F44"/>
    <w:rsid w:val="001953A1"/>
    <w:rsid w:val="001954A5"/>
    <w:rsid w:val="0019625A"/>
    <w:rsid w:val="001966BD"/>
    <w:rsid w:val="001A018A"/>
    <w:rsid w:val="001A0794"/>
    <w:rsid w:val="001A1582"/>
    <w:rsid w:val="001A1F19"/>
    <w:rsid w:val="001A21AF"/>
    <w:rsid w:val="001A2A85"/>
    <w:rsid w:val="001A30B6"/>
    <w:rsid w:val="001A349B"/>
    <w:rsid w:val="001A393A"/>
    <w:rsid w:val="001A40DB"/>
    <w:rsid w:val="001A53A0"/>
    <w:rsid w:val="001A5720"/>
    <w:rsid w:val="001A69A6"/>
    <w:rsid w:val="001B042D"/>
    <w:rsid w:val="001B2329"/>
    <w:rsid w:val="001B28E5"/>
    <w:rsid w:val="001B3972"/>
    <w:rsid w:val="001B494B"/>
    <w:rsid w:val="001B5191"/>
    <w:rsid w:val="001B54D6"/>
    <w:rsid w:val="001B58B8"/>
    <w:rsid w:val="001B6F55"/>
    <w:rsid w:val="001B7306"/>
    <w:rsid w:val="001B75F9"/>
    <w:rsid w:val="001C018A"/>
    <w:rsid w:val="001C0684"/>
    <w:rsid w:val="001C0A3B"/>
    <w:rsid w:val="001C16A2"/>
    <w:rsid w:val="001C235C"/>
    <w:rsid w:val="001C28EC"/>
    <w:rsid w:val="001C2E52"/>
    <w:rsid w:val="001C3B02"/>
    <w:rsid w:val="001C449B"/>
    <w:rsid w:val="001C4915"/>
    <w:rsid w:val="001C4E6D"/>
    <w:rsid w:val="001C5226"/>
    <w:rsid w:val="001C5454"/>
    <w:rsid w:val="001C654C"/>
    <w:rsid w:val="001C68D9"/>
    <w:rsid w:val="001C7016"/>
    <w:rsid w:val="001C7692"/>
    <w:rsid w:val="001D01F5"/>
    <w:rsid w:val="001D1B0D"/>
    <w:rsid w:val="001D1B85"/>
    <w:rsid w:val="001D3954"/>
    <w:rsid w:val="001D49FC"/>
    <w:rsid w:val="001D5427"/>
    <w:rsid w:val="001D621D"/>
    <w:rsid w:val="001D67BB"/>
    <w:rsid w:val="001D67F4"/>
    <w:rsid w:val="001D6C10"/>
    <w:rsid w:val="001D770A"/>
    <w:rsid w:val="001D7A6C"/>
    <w:rsid w:val="001E0728"/>
    <w:rsid w:val="001E1350"/>
    <w:rsid w:val="001E22F7"/>
    <w:rsid w:val="001E2373"/>
    <w:rsid w:val="001E3B33"/>
    <w:rsid w:val="001E4096"/>
    <w:rsid w:val="001E4423"/>
    <w:rsid w:val="001E4734"/>
    <w:rsid w:val="001E5362"/>
    <w:rsid w:val="001E575C"/>
    <w:rsid w:val="001E5BD5"/>
    <w:rsid w:val="001E6130"/>
    <w:rsid w:val="001E6BC4"/>
    <w:rsid w:val="001E6CD5"/>
    <w:rsid w:val="001E6FB7"/>
    <w:rsid w:val="001E7CB3"/>
    <w:rsid w:val="001F0E45"/>
    <w:rsid w:val="001F0EBB"/>
    <w:rsid w:val="001F117D"/>
    <w:rsid w:val="001F1E33"/>
    <w:rsid w:val="001F1EB2"/>
    <w:rsid w:val="001F2447"/>
    <w:rsid w:val="001F2D5B"/>
    <w:rsid w:val="001F3393"/>
    <w:rsid w:val="001F36C5"/>
    <w:rsid w:val="001F3A6A"/>
    <w:rsid w:val="001F4250"/>
    <w:rsid w:val="001F46D8"/>
    <w:rsid w:val="001F4BAC"/>
    <w:rsid w:val="001F4F06"/>
    <w:rsid w:val="001F54E4"/>
    <w:rsid w:val="001F5AAF"/>
    <w:rsid w:val="001F7FFB"/>
    <w:rsid w:val="002015CB"/>
    <w:rsid w:val="00201780"/>
    <w:rsid w:val="0020207A"/>
    <w:rsid w:val="00203171"/>
    <w:rsid w:val="00204665"/>
    <w:rsid w:val="00206D45"/>
    <w:rsid w:val="00206FB9"/>
    <w:rsid w:val="00207047"/>
    <w:rsid w:val="00207100"/>
    <w:rsid w:val="002077F6"/>
    <w:rsid w:val="002100C5"/>
    <w:rsid w:val="00211D2D"/>
    <w:rsid w:val="00212E6C"/>
    <w:rsid w:val="0021316D"/>
    <w:rsid w:val="00213F6C"/>
    <w:rsid w:val="00214772"/>
    <w:rsid w:val="00215583"/>
    <w:rsid w:val="00215E9C"/>
    <w:rsid w:val="00217334"/>
    <w:rsid w:val="00217B59"/>
    <w:rsid w:val="00217FE9"/>
    <w:rsid w:val="002209A1"/>
    <w:rsid w:val="00220AC1"/>
    <w:rsid w:val="00221180"/>
    <w:rsid w:val="002226AA"/>
    <w:rsid w:val="00222B2E"/>
    <w:rsid w:val="002236A2"/>
    <w:rsid w:val="00223C1B"/>
    <w:rsid w:val="0022501B"/>
    <w:rsid w:val="00226A46"/>
    <w:rsid w:val="00230474"/>
    <w:rsid w:val="0023147F"/>
    <w:rsid w:val="00231B1B"/>
    <w:rsid w:val="00231B65"/>
    <w:rsid w:val="00232AC3"/>
    <w:rsid w:val="00233B3E"/>
    <w:rsid w:val="0023539B"/>
    <w:rsid w:val="0023647D"/>
    <w:rsid w:val="00236993"/>
    <w:rsid w:val="00237CB8"/>
    <w:rsid w:val="002410F3"/>
    <w:rsid w:val="00241AC4"/>
    <w:rsid w:val="002420FA"/>
    <w:rsid w:val="0024228A"/>
    <w:rsid w:val="00242CFA"/>
    <w:rsid w:val="00242E0D"/>
    <w:rsid w:val="00243B9A"/>
    <w:rsid w:val="002445B9"/>
    <w:rsid w:val="002447A1"/>
    <w:rsid w:val="0024532B"/>
    <w:rsid w:val="00245CCA"/>
    <w:rsid w:val="00245D18"/>
    <w:rsid w:val="00246B5F"/>
    <w:rsid w:val="00247A7A"/>
    <w:rsid w:val="00250081"/>
    <w:rsid w:val="00251605"/>
    <w:rsid w:val="00251EA5"/>
    <w:rsid w:val="00252EF9"/>
    <w:rsid w:val="00254782"/>
    <w:rsid w:val="00254BF6"/>
    <w:rsid w:val="00255525"/>
    <w:rsid w:val="00255A68"/>
    <w:rsid w:val="00257184"/>
    <w:rsid w:val="002572E4"/>
    <w:rsid w:val="00257B88"/>
    <w:rsid w:val="00260400"/>
    <w:rsid w:val="0026053F"/>
    <w:rsid w:val="002609A0"/>
    <w:rsid w:val="0026201B"/>
    <w:rsid w:val="002623D4"/>
    <w:rsid w:val="00263B59"/>
    <w:rsid w:val="002651EC"/>
    <w:rsid w:val="00265CFA"/>
    <w:rsid w:val="002660E9"/>
    <w:rsid w:val="00266499"/>
    <w:rsid w:val="0026656C"/>
    <w:rsid w:val="00267761"/>
    <w:rsid w:val="00270257"/>
    <w:rsid w:val="00274184"/>
    <w:rsid w:val="002751D8"/>
    <w:rsid w:val="00275A64"/>
    <w:rsid w:val="00275F11"/>
    <w:rsid w:val="00276C06"/>
    <w:rsid w:val="00276EFF"/>
    <w:rsid w:val="00277606"/>
    <w:rsid w:val="00280A1A"/>
    <w:rsid w:val="00280C3B"/>
    <w:rsid w:val="00281DCB"/>
    <w:rsid w:val="00282848"/>
    <w:rsid w:val="002831E2"/>
    <w:rsid w:val="00286287"/>
    <w:rsid w:val="0028669A"/>
    <w:rsid w:val="00286CBF"/>
    <w:rsid w:val="00286D84"/>
    <w:rsid w:val="0028752A"/>
    <w:rsid w:val="00287A1C"/>
    <w:rsid w:val="00287EB2"/>
    <w:rsid w:val="00290549"/>
    <w:rsid w:val="00291FC9"/>
    <w:rsid w:val="00292AC3"/>
    <w:rsid w:val="00294D16"/>
    <w:rsid w:val="00294ED6"/>
    <w:rsid w:val="00296C62"/>
    <w:rsid w:val="002A0084"/>
    <w:rsid w:val="002A129E"/>
    <w:rsid w:val="002A12DD"/>
    <w:rsid w:val="002A183A"/>
    <w:rsid w:val="002A2B03"/>
    <w:rsid w:val="002A3FF9"/>
    <w:rsid w:val="002A484A"/>
    <w:rsid w:val="002A5410"/>
    <w:rsid w:val="002A6A56"/>
    <w:rsid w:val="002A71EB"/>
    <w:rsid w:val="002A756B"/>
    <w:rsid w:val="002A777E"/>
    <w:rsid w:val="002A78D0"/>
    <w:rsid w:val="002B11EE"/>
    <w:rsid w:val="002B1B54"/>
    <w:rsid w:val="002B262B"/>
    <w:rsid w:val="002B28CA"/>
    <w:rsid w:val="002B3DB9"/>
    <w:rsid w:val="002B40C3"/>
    <w:rsid w:val="002B558F"/>
    <w:rsid w:val="002B57AA"/>
    <w:rsid w:val="002B71A6"/>
    <w:rsid w:val="002B76F1"/>
    <w:rsid w:val="002C200F"/>
    <w:rsid w:val="002C239B"/>
    <w:rsid w:val="002C30F4"/>
    <w:rsid w:val="002C3F08"/>
    <w:rsid w:val="002C45E5"/>
    <w:rsid w:val="002C4EFE"/>
    <w:rsid w:val="002C6D7B"/>
    <w:rsid w:val="002C7236"/>
    <w:rsid w:val="002C750B"/>
    <w:rsid w:val="002C79F9"/>
    <w:rsid w:val="002D1088"/>
    <w:rsid w:val="002D1AE5"/>
    <w:rsid w:val="002D2492"/>
    <w:rsid w:val="002D2A22"/>
    <w:rsid w:val="002D3313"/>
    <w:rsid w:val="002D3855"/>
    <w:rsid w:val="002D3DAB"/>
    <w:rsid w:val="002D4903"/>
    <w:rsid w:val="002D4D24"/>
    <w:rsid w:val="002D50BE"/>
    <w:rsid w:val="002D5F9C"/>
    <w:rsid w:val="002D6C87"/>
    <w:rsid w:val="002D6E07"/>
    <w:rsid w:val="002E269F"/>
    <w:rsid w:val="002E2DAC"/>
    <w:rsid w:val="002E3734"/>
    <w:rsid w:val="002E413D"/>
    <w:rsid w:val="002E57D0"/>
    <w:rsid w:val="002E5AC3"/>
    <w:rsid w:val="002E5F64"/>
    <w:rsid w:val="002E6FE1"/>
    <w:rsid w:val="002E7E4D"/>
    <w:rsid w:val="002F00FE"/>
    <w:rsid w:val="002F1EF0"/>
    <w:rsid w:val="002F1FD7"/>
    <w:rsid w:val="002F2267"/>
    <w:rsid w:val="002F226F"/>
    <w:rsid w:val="002F2AF9"/>
    <w:rsid w:val="002F4E98"/>
    <w:rsid w:val="002F56F3"/>
    <w:rsid w:val="002F599B"/>
    <w:rsid w:val="002F5DC3"/>
    <w:rsid w:val="002F7F3E"/>
    <w:rsid w:val="002F7FEC"/>
    <w:rsid w:val="00300FF7"/>
    <w:rsid w:val="00302AFC"/>
    <w:rsid w:val="00303510"/>
    <w:rsid w:val="003044DD"/>
    <w:rsid w:val="00304D3A"/>
    <w:rsid w:val="00304E54"/>
    <w:rsid w:val="00305167"/>
    <w:rsid w:val="00307353"/>
    <w:rsid w:val="00307B6E"/>
    <w:rsid w:val="003128F4"/>
    <w:rsid w:val="00312974"/>
    <w:rsid w:val="003137FE"/>
    <w:rsid w:val="00314849"/>
    <w:rsid w:val="00314E48"/>
    <w:rsid w:val="00315F75"/>
    <w:rsid w:val="00316C22"/>
    <w:rsid w:val="003172B6"/>
    <w:rsid w:val="0032014E"/>
    <w:rsid w:val="003233AB"/>
    <w:rsid w:val="00323F70"/>
    <w:rsid w:val="00324140"/>
    <w:rsid w:val="0032582A"/>
    <w:rsid w:val="00326093"/>
    <w:rsid w:val="003275AD"/>
    <w:rsid w:val="00327BFD"/>
    <w:rsid w:val="0033004C"/>
    <w:rsid w:val="00330350"/>
    <w:rsid w:val="00330F89"/>
    <w:rsid w:val="00331E50"/>
    <w:rsid w:val="003322E7"/>
    <w:rsid w:val="003337DC"/>
    <w:rsid w:val="00334ABA"/>
    <w:rsid w:val="0033568F"/>
    <w:rsid w:val="00335D6E"/>
    <w:rsid w:val="0033600D"/>
    <w:rsid w:val="00336287"/>
    <w:rsid w:val="003362F1"/>
    <w:rsid w:val="003364AE"/>
    <w:rsid w:val="003364E4"/>
    <w:rsid w:val="00337B64"/>
    <w:rsid w:val="00337D84"/>
    <w:rsid w:val="003411D8"/>
    <w:rsid w:val="00341890"/>
    <w:rsid w:val="00341A69"/>
    <w:rsid w:val="00341F90"/>
    <w:rsid w:val="00342241"/>
    <w:rsid w:val="003424A2"/>
    <w:rsid w:val="003429E1"/>
    <w:rsid w:val="00342DC4"/>
    <w:rsid w:val="00342F0C"/>
    <w:rsid w:val="00346293"/>
    <w:rsid w:val="00347730"/>
    <w:rsid w:val="00350503"/>
    <w:rsid w:val="00350C5F"/>
    <w:rsid w:val="0035138B"/>
    <w:rsid w:val="0035191B"/>
    <w:rsid w:val="00352C46"/>
    <w:rsid w:val="003534DE"/>
    <w:rsid w:val="00353C3E"/>
    <w:rsid w:val="00353F5E"/>
    <w:rsid w:val="00354192"/>
    <w:rsid w:val="00354861"/>
    <w:rsid w:val="00355C35"/>
    <w:rsid w:val="0035632E"/>
    <w:rsid w:val="00356BF2"/>
    <w:rsid w:val="00356CD7"/>
    <w:rsid w:val="00356E29"/>
    <w:rsid w:val="003571AB"/>
    <w:rsid w:val="0036157F"/>
    <w:rsid w:val="0036163F"/>
    <w:rsid w:val="00361EE0"/>
    <w:rsid w:val="003623AE"/>
    <w:rsid w:val="00362463"/>
    <w:rsid w:val="00363007"/>
    <w:rsid w:val="00363FFC"/>
    <w:rsid w:val="00364243"/>
    <w:rsid w:val="00364B2E"/>
    <w:rsid w:val="003652EE"/>
    <w:rsid w:val="003653FF"/>
    <w:rsid w:val="00365EAA"/>
    <w:rsid w:val="003662F5"/>
    <w:rsid w:val="00366796"/>
    <w:rsid w:val="00367288"/>
    <w:rsid w:val="00367350"/>
    <w:rsid w:val="00367A01"/>
    <w:rsid w:val="00370708"/>
    <w:rsid w:val="00370D10"/>
    <w:rsid w:val="00370F32"/>
    <w:rsid w:val="0037104B"/>
    <w:rsid w:val="00371C81"/>
    <w:rsid w:val="00372BBC"/>
    <w:rsid w:val="00374588"/>
    <w:rsid w:val="003755C4"/>
    <w:rsid w:val="00375D08"/>
    <w:rsid w:val="00376947"/>
    <w:rsid w:val="003778BA"/>
    <w:rsid w:val="003810C9"/>
    <w:rsid w:val="00382F22"/>
    <w:rsid w:val="00383499"/>
    <w:rsid w:val="00383614"/>
    <w:rsid w:val="003837A3"/>
    <w:rsid w:val="003855CC"/>
    <w:rsid w:val="00385770"/>
    <w:rsid w:val="003868FD"/>
    <w:rsid w:val="003903C3"/>
    <w:rsid w:val="003906A4"/>
    <w:rsid w:val="00390C6A"/>
    <w:rsid w:val="00391112"/>
    <w:rsid w:val="00392450"/>
    <w:rsid w:val="00393227"/>
    <w:rsid w:val="00393717"/>
    <w:rsid w:val="00394790"/>
    <w:rsid w:val="0039633B"/>
    <w:rsid w:val="003971A7"/>
    <w:rsid w:val="003A2212"/>
    <w:rsid w:val="003A230B"/>
    <w:rsid w:val="003A23CB"/>
    <w:rsid w:val="003A263E"/>
    <w:rsid w:val="003A2C06"/>
    <w:rsid w:val="003A4082"/>
    <w:rsid w:val="003A56D4"/>
    <w:rsid w:val="003A57D9"/>
    <w:rsid w:val="003A5B7C"/>
    <w:rsid w:val="003A6EA7"/>
    <w:rsid w:val="003A74E2"/>
    <w:rsid w:val="003B0640"/>
    <w:rsid w:val="003B1306"/>
    <w:rsid w:val="003B1388"/>
    <w:rsid w:val="003B21CC"/>
    <w:rsid w:val="003B2724"/>
    <w:rsid w:val="003B2E90"/>
    <w:rsid w:val="003B4785"/>
    <w:rsid w:val="003B59F3"/>
    <w:rsid w:val="003B64F7"/>
    <w:rsid w:val="003B6A92"/>
    <w:rsid w:val="003B7BBE"/>
    <w:rsid w:val="003C0778"/>
    <w:rsid w:val="003C11D8"/>
    <w:rsid w:val="003C1A33"/>
    <w:rsid w:val="003C1B48"/>
    <w:rsid w:val="003C2AB3"/>
    <w:rsid w:val="003C2D47"/>
    <w:rsid w:val="003C2D76"/>
    <w:rsid w:val="003C2E6E"/>
    <w:rsid w:val="003C46D8"/>
    <w:rsid w:val="003C4D29"/>
    <w:rsid w:val="003C5475"/>
    <w:rsid w:val="003C5C0F"/>
    <w:rsid w:val="003C6568"/>
    <w:rsid w:val="003C6C60"/>
    <w:rsid w:val="003D0A92"/>
    <w:rsid w:val="003D103E"/>
    <w:rsid w:val="003D125E"/>
    <w:rsid w:val="003D15CD"/>
    <w:rsid w:val="003D1AC5"/>
    <w:rsid w:val="003D2F66"/>
    <w:rsid w:val="003D59C8"/>
    <w:rsid w:val="003D5B58"/>
    <w:rsid w:val="003D65F5"/>
    <w:rsid w:val="003E0191"/>
    <w:rsid w:val="003E0BFE"/>
    <w:rsid w:val="003E1A58"/>
    <w:rsid w:val="003E1F07"/>
    <w:rsid w:val="003E2FDC"/>
    <w:rsid w:val="003E46FE"/>
    <w:rsid w:val="003E47E6"/>
    <w:rsid w:val="003E48AA"/>
    <w:rsid w:val="003E6096"/>
    <w:rsid w:val="003E6907"/>
    <w:rsid w:val="003E7415"/>
    <w:rsid w:val="003F1330"/>
    <w:rsid w:val="003F1366"/>
    <w:rsid w:val="003F1688"/>
    <w:rsid w:val="003F3C66"/>
    <w:rsid w:val="003F48B1"/>
    <w:rsid w:val="003F4B00"/>
    <w:rsid w:val="003F4FFA"/>
    <w:rsid w:val="003F5D4F"/>
    <w:rsid w:val="003F7220"/>
    <w:rsid w:val="003F7720"/>
    <w:rsid w:val="0040225E"/>
    <w:rsid w:val="004027B7"/>
    <w:rsid w:val="00402B80"/>
    <w:rsid w:val="004040D2"/>
    <w:rsid w:val="00404677"/>
    <w:rsid w:val="00404F15"/>
    <w:rsid w:val="004059BF"/>
    <w:rsid w:val="00405AEC"/>
    <w:rsid w:val="00405B4F"/>
    <w:rsid w:val="0040796B"/>
    <w:rsid w:val="00407DAB"/>
    <w:rsid w:val="004105D6"/>
    <w:rsid w:val="0041132C"/>
    <w:rsid w:val="00411A31"/>
    <w:rsid w:val="00411CDC"/>
    <w:rsid w:val="00411E51"/>
    <w:rsid w:val="0041321E"/>
    <w:rsid w:val="00413A21"/>
    <w:rsid w:val="00415C63"/>
    <w:rsid w:val="00416A87"/>
    <w:rsid w:val="0041766E"/>
    <w:rsid w:val="004178CA"/>
    <w:rsid w:val="004202B7"/>
    <w:rsid w:val="0042113E"/>
    <w:rsid w:val="00421419"/>
    <w:rsid w:val="00421959"/>
    <w:rsid w:val="00421DB3"/>
    <w:rsid w:val="004223D7"/>
    <w:rsid w:val="004226CE"/>
    <w:rsid w:val="004228D6"/>
    <w:rsid w:val="00422B34"/>
    <w:rsid w:val="00422B37"/>
    <w:rsid w:val="00422B8B"/>
    <w:rsid w:val="00422E98"/>
    <w:rsid w:val="0042365A"/>
    <w:rsid w:val="004238B2"/>
    <w:rsid w:val="00423F70"/>
    <w:rsid w:val="00424965"/>
    <w:rsid w:val="00424C70"/>
    <w:rsid w:val="004251AD"/>
    <w:rsid w:val="00425995"/>
    <w:rsid w:val="00426A08"/>
    <w:rsid w:val="00426A15"/>
    <w:rsid w:val="00427110"/>
    <w:rsid w:val="004311BF"/>
    <w:rsid w:val="0043208D"/>
    <w:rsid w:val="0043316A"/>
    <w:rsid w:val="0043400F"/>
    <w:rsid w:val="00440884"/>
    <w:rsid w:val="00441573"/>
    <w:rsid w:val="00441AD4"/>
    <w:rsid w:val="00441D15"/>
    <w:rsid w:val="004425EC"/>
    <w:rsid w:val="004447A6"/>
    <w:rsid w:val="00444BF0"/>
    <w:rsid w:val="0044537D"/>
    <w:rsid w:val="00445D77"/>
    <w:rsid w:val="00446AAB"/>
    <w:rsid w:val="004473B0"/>
    <w:rsid w:val="004476E2"/>
    <w:rsid w:val="00447C74"/>
    <w:rsid w:val="0045002A"/>
    <w:rsid w:val="00450CCA"/>
    <w:rsid w:val="00451E91"/>
    <w:rsid w:val="00454572"/>
    <w:rsid w:val="0045533B"/>
    <w:rsid w:val="0045700B"/>
    <w:rsid w:val="0046004B"/>
    <w:rsid w:val="0046027B"/>
    <w:rsid w:val="00460409"/>
    <w:rsid w:val="00460FDE"/>
    <w:rsid w:val="00461CF5"/>
    <w:rsid w:val="00462437"/>
    <w:rsid w:val="0046297E"/>
    <w:rsid w:val="00464031"/>
    <w:rsid w:val="00465180"/>
    <w:rsid w:val="00465956"/>
    <w:rsid w:val="00465B12"/>
    <w:rsid w:val="00466461"/>
    <w:rsid w:val="00467ABA"/>
    <w:rsid w:val="0047083E"/>
    <w:rsid w:val="00470AF8"/>
    <w:rsid w:val="00470E14"/>
    <w:rsid w:val="004713AA"/>
    <w:rsid w:val="004741F4"/>
    <w:rsid w:val="00474D13"/>
    <w:rsid w:val="00476034"/>
    <w:rsid w:val="00477116"/>
    <w:rsid w:val="004778EB"/>
    <w:rsid w:val="00477F4B"/>
    <w:rsid w:val="0048045B"/>
    <w:rsid w:val="00481380"/>
    <w:rsid w:val="00481616"/>
    <w:rsid w:val="004823A2"/>
    <w:rsid w:val="00482686"/>
    <w:rsid w:val="00483545"/>
    <w:rsid w:val="00484998"/>
    <w:rsid w:val="00484B5E"/>
    <w:rsid w:val="00486B6A"/>
    <w:rsid w:val="0048755A"/>
    <w:rsid w:val="00487FDE"/>
    <w:rsid w:val="00490760"/>
    <w:rsid w:val="00490C9C"/>
    <w:rsid w:val="004910E1"/>
    <w:rsid w:val="004914F0"/>
    <w:rsid w:val="00491F44"/>
    <w:rsid w:val="00495A2C"/>
    <w:rsid w:val="00495E3E"/>
    <w:rsid w:val="00496860"/>
    <w:rsid w:val="004A0101"/>
    <w:rsid w:val="004A24B4"/>
    <w:rsid w:val="004A2CB3"/>
    <w:rsid w:val="004A3087"/>
    <w:rsid w:val="004A3D40"/>
    <w:rsid w:val="004A5B0A"/>
    <w:rsid w:val="004A62EA"/>
    <w:rsid w:val="004A6379"/>
    <w:rsid w:val="004A6AD4"/>
    <w:rsid w:val="004A7481"/>
    <w:rsid w:val="004B03F2"/>
    <w:rsid w:val="004B0415"/>
    <w:rsid w:val="004B142A"/>
    <w:rsid w:val="004B148B"/>
    <w:rsid w:val="004B1717"/>
    <w:rsid w:val="004B2BCF"/>
    <w:rsid w:val="004B330B"/>
    <w:rsid w:val="004B417E"/>
    <w:rsid w:val="004B441B"/>
    <w:rsid w:val="004B550C"/>
    <w:rsid w:val="004B6762"/>
    <w:rsid w:val="004B67AD"/>
    <w:rsid w:val="004B67F1"/>
    <w:rsid w:val="004B6A7A"/>
    <w:rsid w:val="004B799B"/>
    <w:rsid w:val="004C06E2"/>
    <w:rsid w:val="004C0D83"/>
    <w:rsid w:val="004C1044"/>
    <w:rsid w:val="004C143B"/>
    <w:rsid w:val="004C1C6F"/>
    <w:rsid w:val="004C1CDE"/>
    <w:rsid w:val="004C1EE2"/>
    <w:rsid w:val="004C398C"/>
    <w:rsid w:val="004C4EF5"/>
    <w:rsid w:val="004C6082"/>
    <w:rsid w:val="004C6295"/>
    <w:rsid w:val="004C6370"/>
    <w:rsid w:val="004C63CD"/>
    <w:rsid w:val="004C6AFA"/>
    <w:rsid w:val="004C6F9A"/>
    <w:rsid w:val="004D0381"/>
    <w:rsid w:val="004D0B8E"/>
    <w:rsid w:val="004D2441"/>
    <w:rsid w:val="004D3D4A"/>
    <w:rsid w:val="004D4E6B"/>
    <w:rsid w:val="004D5C2D"/>
    <w:rsid w:val="004D5E41"/>
    <w:rsid w:val="004D6BE2"/>
    <w:rsid w:val="004D6E10"/>
    <w:rsid w:val="004D7427"/>
    <w:rsid w:val="004D7C5A"/>
    <w:rsid w:val="004D7D3F"/>
    <w:rsid w:val="004E0523"/>
    <w:rsid w:val="004E156B"/>
    <w:rsid w:val="004E25F7"/>
    <w:rsid w:val="004E304E"/>
    <w:rsid w:val="004E335F"/>
    <w:rsid w:val="004E37F3"/>
    <w:rsid w:val="004E3ABB"/>
    <w:rsid w:val="004E419C"/>
    <w:rsid w:val="004E425A"/>
    <w:rsid w:val="004E4F84"/>
    <w:rsid w:val="004E547F"/>
    <w:rsid w:val="004E5FE8"/>
    <w:rsid w:val="004F013A"/>
    <w:rsid w:val="004F0458"/>
    <w:rsid w:val="004F0B26"/>
    <w:rsid w:val="004F0DA9"/>
    <w:rsid w:val="004F186E"/>
    <w:rsid w:val="004F39C4"/>
    <w:rsid w:val="004F4889"/>
    <w:rsid w:val="004F7176"/>
    <w:rsid w:val="004F7944"/>
    <w:rsid w:val="004F7F2C"/>
    <w:rsid w:val="005003C2"/>
    <w:rsid w:val="0050052B"/>
    <w:rsid w:val="005035E9"/>
    <w:rsid w:val="00504037"/>
    <w:rsid w:val="00504B3D"/>
    <w:rsid w:val="00505D60"/>
    <w:rsid w:val="00506C7A"/>
    <w:rsid w:val="00507671"/>
    <w:rsid w:val="00507FCC"/>
    <w:rsid w:val="00511527"/>
    <w:rsid w:val="005125FE"/>
    <w:rsid w:val="00512E6B"/>
    <w:rsid w:val="00513F55"/>
    <w:rsid w:val="005145A3"/>
    <w:rsid w:val="0051527D"/>
    <w:rsid w:val="005155CD"/>
    <w:rsid w:val="00515932"/>
    <w:rsid w:val="00520585"/>
    <w:rsid w:val="00520AC9"/>
    <w:rsid w:val="00520F3A"/>
    <w:rsid w:val="00520F93"/>
    <w:rsid w:val="00522148"/>
    <w:rsid w:val="00522FB2"/>
    <w:rsid w:val="00523804"/>
    <w:rsid w:val="005254C9"/>
    <w:rsid w:val="00525DEF"/>
    <w:rsid w:val="0052630F"/>
    <w:rsid w:val="00526D56"/>
    <w:rsid w:val="005276F3"/>
    <w:rsid w:val="005277E0"/>
    <w:rsid w:val="00527B7D"/>
    <w:rsid w:val="0053068E"/>
    <w:rsid w:val="005308DD"/>
    <w:rsid w:val="005312F3"/>
    <w:rsid w:val="00532037"/>
    <w:rsid w:val="00533683"/>
    <w:rsid w:val="0053409B"/>
    <w:rsid w:val="00534724"/>
    <w:rsid w:val="00534F8E"/>
    <w:rsid w:val="00536603"/>
    <w:rsid w:val="00536617"/>
    <w:rsid w:val="00536EB8"/>
    <w:rsid w:val="005376A6"/>
    <w:rsid w:val="00540F62"/>
    <w:rsid w:val="0054109D"/>
    <w:rsid w:val="00541FFF"/>
    <w:rsid w:val="005421F0"/>
    <w:rsid w:val="00542A85"/>
    <w:rsid w:val="00543152"/>
    <w:rsid w:val="00543F58"/>
    <w:rsid w:val="00545F61"/>
    <w:rsid w:val="005462A1"/>
    <w:rsid w:val="005468E5"/>
    <w:rsid w:val="0054766A"/>
    <w:rsid w:val="005477D7"/>
    <w:rsid w:val="00547A02"/>
    <w:rsid w:val="00550D06"/>
    <w:rsid w:val="0055131C"/>
    <w:rsid w:val="0055166D"/>
    <w:rsid w:val="00552CF3"/>
    <w:rsid w:val="005533A5"/>
    <w:rsid w:val="005555AF"/>
    <w:rsid w:val="00556E56"/>
    <w:rsid w:val="00556EEF"/>
    <w:rsid w:val="00557903"/>
    <w:rsid w:val="00557E03"/>
    <w:rsid w:val="0056150D"/>
    <w:rsid w:val="00561851"/>
    <w:rsid w:val="005618B7"/>
    <w:rsid w:val="00561B2B"/>
    <w:rsid w:val="00563D50"/>
    <w:rsid w:val="00563FC9"/>
    <w:rsid w:val="00564DBD"/>
    <w:rsid w:val="0056593E"/>
    <w:rsid w:val="00565EFB"/>
    <w:rsid w:val="00566C39"/>
    <w:rsid w:val="00566E4D"/>
    <w:rsid w:val="00567376"/>
    <w:rsid w:val="005704D1"/>
    <w:rsid w:val="005707ED"/>
    <w:rsid w:val="00570C0A"/>
    <w:rsid w:val="00573D5B"/>
    <w:rsid w:val="005743BB"/>
    <w:rsid w:val="00574AC4"/>
    <w:rsid w:val="00574CA1"/>
    <w:rsid w:val="00575117"/>
    <w:rsid w:val="0057562B"/>
    <w:rsid w:val="005759C8"/>
    <w:rsid w:val="005769F9"/>
    <w:rsid w:val="00577F11"/>
    <w:rsid w:val="00582EDF"/>
    <w:rsid w:val="005844DB"/>
    <w:rsid w:val="00584568"/>
    <w:rsid w:val="00584D63"/>
    <w:rsid w:val="00585058"/>
    <w:rsid w:val="0058569F"/>
    <w:rsid w:val="005861C8"/>
    <w:rsid w:val="00586521"/>
    <w:rsid w:val="0058683D"/>
    <w:rsid w:val="0058732B"/>
    <w:rsid w:val="00587D89"/>
    <w:rsid w:val="005902AB"/>
    <w:rsid w:val="00591402"/>
    <w:rsid w:val="00592B3A"/>
    <w:rsid w:val="00592F7E"/>
    <w:rsid w:val="00593D68"/>
    <w:rsid w:val="005942C7"/>
    <w:rsid w:val="00595192"/>
    <w:rsid w:val="005958AE"/>
    <w:rsid w:val="005966BF"/>
    <w:rsid w:val="00596A5B"/>
    <w:rsid w:val="00596E9B"/>
    <w:rsid w:val="0059707A"/>
    <w:rsid w:val="00597AD1"/>
    <w:rsid w:val="005A1456"/>
    <w:rsid w:val="005A19D2"/>
    <w:rsid w:val="005A1E71"/>
    <w:rsid w:val="005A28E8"/>
    <w:rsid w:val="005A56CA"/>
    <w:rsid w:val="005A5E00"/>
    <w:rsid w:val="005B269F"/>
    <w:rsid w:val="005B2F4D"/>
    <w:rsid w:val="005B3D8B"/>
    <w:rsid w:val="005B4212"/>
    <w:rsid w:val="005B471C"/>
    <w:rsid w:val="005B50C1"/>
    <w:rsid w:val="005B5699"/>
    <w:rsid w:val="005B72D6"/>
    <w:rsid w:val="005B76D9"/>
    <w:rsid w:val="005B7948"/>
    <w:rsid w:val="005B7A49"/>
    <w:rsid w:val="005B7C73"/>
    <w:rsid w:val="005C0090"/>
    <w:rsid w:val="005C055D"/>
    <w:rsid w:val="005C0F49"/>
    <w:rsid w:val="005C1A2E"/>
    <w:rsid w:val="005C3B69"/>
    <w:rsid w:val="005C533F"/>
    <w:rsid w:val="005C538E"/>
    <w:rsid w:val="005C5482"/>
    <w:rsid w:val="005C5497"/>
    <w:rsid w:val="005C5BDA"/>
    <w:rsid w:val="005C600D"/>
    <w:rsid w:val="005C7108"/>
    <w:rsid w:val="005C728A"/>
    <w:rsid w:val="005C7FD7"/>
    <w:rsid w:val="005D00D7"/>
    <w:rsid w:val="005D0387"/>
    <w:rsid w:val="005D0787"/>
    <w:rsid w:val="005D1983"/>
    <w:rsid w:val="005D1A23"/>
    <w:rsid w:val="005D2316"/>
    <w:rsid w:val="005D27AB"/>
    <w:rsid w:val="005D33F2"/>
    <w:rsid w:val="005D40CA"/>
    <w:rsid w:val="005D4CC4"/>
    <w:rsid w:val="005D5429"/>
    <w:rsid w:val="005D6EFA"/>
    <w:rsid w:val="005D7DBB"/>
    <w:rsid w:val="005E0613"/>
    <w:rsid w:val="005E2A72"/>
    <w:rsid w:val="005E3448"/>
    <w:rsid w:val="005E368C"/>
    <w:rsid w:val="005E57C7"/>
    <w:rsid w:val="005E59EC"/>
    <w:rsid w:val="005E5F2B"/>
    <w:rsid w:val="005E6276"/>
    <w:rsid w:val="005E6CA3"/>
    <w:rsid w:val="005F00C2"/>
    <w:rsid w:val="005F084E"/>
    <w:rsid w:val="005F199E"/>
    <w:rsid w:val="005F3246"/>
    <w:rsid w:val="005F34D5"/>
    <w:rsid w:val="005F3BE8"/>
    <w:rsid w:val="005F40BA"/>
    <w:rsid w:val="005F5440"/>
    <w:rsid w:val="005F6868"/>
    <w:rsid w:val="005F6FBB"/>
    <w:rsid w:val="00600922"/>
    <w:rsid w:val="006011B9"/>
    <w:rsid w:val="006015E5"/>
    <w:rsid w:val="00603693"/>
    <w:rsid w:val="0060414F"/>
    <w:rsid w:val="00604859"/>
    <w:rsid w:val="006048B1"/>
    <w:rsid w:val="0060491D"/>
    <w:rsid w:val="006049FB"/>
    <w:rsid w:val="00605DCE"/>
    <w:rsid w:val="0060663E"/>
    <w:rsid w:val="00606A6C"/>
    <w:rsid w:val="00607DF6"/>
    <w:rsid w:val="00607E5E"/>
    <w:rsid w:val="00610775"/>
    <w:rsid w:val="0061091D"/>
    <w:rsid w:val="00611517"/>
    <w:rsid w:val="00611DF1"/>
    <w:rsid w:val="0061204E"/>
    <w:rsid w:val="0061228F"/>
    <w:rsid w:val="006132DA"/>
    <w:rsid w:val="00613615"/>
    <w:rsid w:val="00613BB1"/>
    <w:rsid w:val="00614003"/>
    <w:rsid w:val="00614EC7"/>
    <w:rsid w:val="00616522"/>
    <w:rsid w:val="00616807"/>
    <w:rsid w:val="00616DAC"/>
    <w:rsid w:val="00617327"/>
    <w:rsid w:val="00617FF5"/>
    <w:rsid w:val="0062022C"/>
    <w:rsid w:val="00621A0B"/>
    <w:rsid w:val="00621A58"/>
    <w:rsid w:val="00621CF3"/>
    <w:rsid w:val="00622F98"/>
    <w:rsid w:val="0062338F"/>
    <w:rsid w:val="006237D1"/>
    <w:rsid w:val="00623D3C"/>
    <w:rsid w:val="0062411C"/>
    <w:rsid w:val="0062472B"/>
    <w:rsid w:val="00624B81"/>
    <w:rsid w:val="00625657"/>
    <w:rsid w:val="00626286"/>
    <w:rsid w:val="006264EB"/>
    <w:rsid w:val="00626ECA"/>
    <w:rsid w:val="0062731D"/>
    <w:rsid w:val="00631377"/>
    <w:rsid w:val="0063192B"/>
    <w:rsid w:val="00632CB6"/>
    <w:rsid w:val="00632D96"/>
    <w:rsid w:val="00634387"/>
    <w:rsid w:val="00635F3D"/>
    <w:rsid w:val="00636603"/>
    <w:rsid w:val="0063696B"/>
    <w:rsid w:val="00636AD1"/>
    <w:rsid w:val="00641095"/>
    <w:rsid w:val="00641C65"/>
    <w:rsid w:val="00642462"/>
    <w:rsid w:val="00642D9B"/>
    <w:rsid w:val="006431A1"/>
    <w:rsid w:val="00643C77"/>
    <w:rsid w:val="00643F6B"/>
    <w:rsid w:val="00645300"/>
    <w:rsid w:val="00645ED9"/>
    <w:rsid w:val="0064708C"/>
    <w:rsid w:val="00647510"/>
    <w:rsid w:val="00647774"/>
    <w:rsid w:val="00647DFB"/>
    <w:rsid w:val="00650A08"/>
    <w:rsid w:val="00651406"/>
    <w:rsid w:val="00651711"/>
    <w:rsid w:val="0065266E"/>
    <w:rsid w:val="00653553"/>
    <w:rsid w:val="006556C9"/>
    <w:rsid w:val="00655D91"/>
    <w:rsid w:val="006564FC"/>
    <w:rsid w:val="00657489"/>
    <w:rsid w:val="006578C8"/>
    <w:rsid w:val="00660FAE"/>
    <w:rsid w:val="006619B1"/>
    <w:rsid w:val="006630B2"/>
    <w:rsid w:val="0066329C"/>
    <w:rsid w:val="006640E1"/>
    <w:rsid w:val="00664885"/>
    <w:rsid w:val="00664E78"/>
    <w:rsid w:val="006662EC"/>
    <w:rsid w:val="0066641E"/>
    <w:rsid w:val="00667457"/>
    <w:rsid w:val="00667774"/>
    <w:rsid w:val="00670671"/>
    <w:rsid w:val="0067095B"/>
    <w:rsid w:val="00670BA9"/>
    <w:rsid w:val="00671C04"/>
    <w:rsid w:val="00672F39"/>
    <w:rsid w:val="00673171"/>
    <w:rsid w:val="00673C9F"/>
    <w:rsid w:val="00674804"/>
    <w:rsid w:val="00675A44"/>
    <w:rsid w:val="00675BF8"/>
    <w:rsid w:val="00675E4D"/>
    <w:rsid w:val="0067600C"/>
    <w:rsid w:val="00677111"/>
    <w:rsid w:val="00680F2B"/>
    <w:rsid w:val="00681831"/>
    <w:rsid w:val="00681CCC"/>
    <w:rsid w:val="0068363C"/>
    <w:rsid w:val="00683C7C"/>
    <w:rsid w:val="00683E18"/>
    <w:rsid w:val="00685ABD"/>
    <w:rsid w:val="006870FF"/>
    <w:rsid w:val="00687360"/>
    <w:rsid w:val="00687AE6"/>
    <w:rsid w:val="00687E00"/>
    <w:rsid w:val="00691D22"/>
    <w:rsid w:val="0069248D"/>
    <w:rsid w:val="006925A0"/>
    <w:rsid w:val="00693557"/>
    <w:rsid w:val="00693885"/>
    <w:rsid w:val="00694119"/>
    <w:rsid w:val="00695208"/>
    <w:rsid w:val="00695362"/>
    <w:rsid w:val="00695904"/>
    <w:rsid w:val="006967CF"/>
    <w:rsid w:val="00696C1F"/>
    <w:rsid w:val="006974C6"/>
    <w:rsid w:val="00697D1B"/>
    <w:rsid w:val="006A0536"/>
    <w:rsid w:val="006A0F4B"/>
    <w:rsid w:val="006A2C86"/>
    <w:rsid w:val="006A34E1"/>
    <w:rsid w:val="006A419D"/>
    <w:rsid w:val="006A4288"/>
    <w:rsid w:val="006A46AF"/>
    <w:rsid w:val="006A47F5"/>
    <w:rsid w:val="006A6A2F"/>
    <w:rsid w:val="006A7657"/>
    <w:rsid w:val="006B001D"/>
    <w:rsid w:val="006B1E01"/>
    <w:rsid w:val="006B20E9"/>
    <w:rsid w:val="006B2BE6"/>
    <w:rsid w:val="006B41E0"/>
    <w:rsid w:val="006B4826"/>
    <w:rsid w:val="006B53C5"/>
    <w:rsid w:val="006B72C7"/>
    <w:rsid w:val="006B7488"/>
    <w:rsid w:val="006C09FD"/>
    <w:rsid w:val="006C11AB"/>
    <w:rsid w:val="006C27DD"/>
    <w:rsid w:val="006C3654"/>
    <w:rsid w:val="006C3C82"/>
    <w:rsid w:val="006C434C"/>
    <w:rsid w:val="006C4A20"/>
    <w:rsid w:val="006C4E0F"/>
    <w:rsid w:val="006C4E32"/>
    <w:rsid w:val="006C5949"/>
    <w:rsid w:val="006C59D7"/>
    <w:rsid w:val="006C6E39"/>
    <w:rsid w:val="006C7648"/>
    <w:rsid w:val="006C7BC0"/>
    <w:rsid w:val="006C7EEA"/>
    <w:rsid w:val="006D1565"/>
    <w:rsid w:val="006D1AFC"/>
    <w:rsid w:val="006D2106"/>
    <w:rsid w:val="006D2D28"/>
    <w:rsid w:val="006D438A"/>
    <w:rsid w:val="006D4F32"/>
    <w:rsid w:val="006D5111"/>
    <w:rsid w:val="006D6F70"/>
    <w:rsid w:val="006E1B0E"/>
    <w:rsid w:val="006E236C"/>
    <w:rsid w:val="006E24E1"/>
    <w:rsid w:val="006E4F58"/>
    <w:rsid w:val="006E708C"/>
    <w:rsid w:val="006E719F"/>
    <w:rsid w:val="006E72ED"/>
    <w:rsid w:val="006E75B0"/>
    <w:rsid w:val="006E78F4"/>
    <w:rsid w:val="006E7B55"/>
    <w:rsid w:val="006E7F78"/>
    <w:rsid w:val="006F0E8D"/>
    <w:rsid w:val="006F0FBD"/>
    <w:rsid w:val="006F112B"/>
    <w:rsid w:val="006F1213"/>
    <w:rsid w:val="006F2B59"/>
    <w:rsid w:val="006F3CC6"/>
    <w:rsid w:val="006F5506"/>
    <w:rsid w:val="006F552D"/>
    <w:rsid w:val="006F5C7D"/>
    <w:rsid w:val="006F66A6"/>
    <w:rsid w:val="00700C87"/>
    <w:rsid w:val="00701782"/>
    <w:rsid w:val="00701973"/>
    <w:rsid w:val="00702451"/>
    <w:rsid w:val="007070B9"/>
    <w:rsid w:val="00707213"/>
    <w:rsid w:val="00710A6D"/>
    <w:rsid w:val="00710E14"/>
    <w:rsid w:val="00711003"/>
    <w:rsid w:val="00711D9D"/>
    <w:rsid w:val="007128ED"/>
    <w:rsid w:val="00712D9F"/>
    <w:rsid w:val="00713184"/>
    <w:rsid w:val="007131F5"/>
    <w:rsid w:val="0071454C"/>
    <w:rsid w:val="00714C4A"/>
    <w:rsid w:val="00715F38"/>
    <w:rsid w:val="007169CF"/>
    <w:rsid w:val="00717279"/>
    <w:rsid w:val="007173DD"/>
    <w:rsid w:val="007178B3"/>
    <w:rsid w:val="00720067"/>
    <w:rsid w:val="0072053E"/>
    <w:rsid w:val="00721053"/>
    <w:rsid w:val="00721A8D"/>
    <w:rsid w:val="00722F71"/>
    <w:rsid w:val="0072305D"/>
    <w:rsid w:val="00724113"/>
    <w:rsid w:val="0072446C"/>
    <w:rsid w:val="00724505"/>
    <w:rsid w:val="00725678"/>
    <w:rsid w:val="00725F21"/>
    <w:rsid w:val="00726A0F"/>
    <w:rsid w:val="00726E61"/>
    <w:rsid w:val="00727CB2"/>
    <w:rsid w:val="00730233"/>
    <w:rsid w:val="00730D71"/>
    <w:rsid w:val="00730F05"/>
    <w:rsid w:val="00731634"/>
    <w:rsid w:val="00731FC5"/>
    <w:rsid w:val="007325F9"/>
    <w:rsid w:val="00733174"/>
    <w:rsid w:val="00733C80"/>
    <w:rsid w:val="007368B1"/>
    <w:rsid w:val="00736D6D"/>
    <w:rsid w:val="0073724F"/>
    <w:rsid w:val="007377BD"/>
    <w:rsid w:val="00737B08"/>
    <w:rsid w:val="00737DA3"/>
    <w:rsid w:val="00737DF7"/>
    <w:rsid w:val="0074028F"/>
    <w:rsid w:val="00740CB0"/>
    <w:rsid w:val="00740CC6"/>
    <w:rsid w:val="007422E5"/>
    <w:rsid w:val="007435C5"/>
    <w:rsid w:val="00745012"/>
    <w:rsid w:val="00745B40"/>
    <w:rsid w:val="00745E32"/>
    <w:rsid w:val="0075138C"/>
    <w:rsid w:val="00752787"/>
    <w:rsid w:val="0075428E"/>
    <w:rsid w:val="007542CC"/>
    <w:rsid w:val="007545E5"/>
    <w:rsid w:val="00755C43"/>
    <w:rsid w:val="00760F14"/>
    <w:rsid w:val="0076237D"/>
    <w:rsid w:val="00762A4E"/>
    <w:rsid w:val="00763663"/>
    <w:rsid w:val="00763C64"/>
    <w:rsid w:val="00763E91"/>
    <w:rsid w:val="00764274"/>
    <w:rsid w:val="00764A77"/>
    <w:rsid w:val="007651EE"/>
    <w:rsid w:val="00765B60"/>
    <w:rsid w:val="00765DC6"/>
    <w:rsid w:val="00765F7B"/>
    <w:rsid w:val="0076617B"/>
    <w:rsid w:val="00766D43"/>
    <w:rsid w:val="0077063B"/>
    <w:rsid w:val="00771AE7"/>
    <w:rsid w:val="00771B12"/>
    <w:rsid w:val="00771DEA"/>
    <w:rsid w:val="00772B64"/>
    <w:rsid w:val="00772D6A"/>
    <w:rsid w:val="0077315C"/>
    <w:rsid w:val="00773C8A"/>
    <w:rsid w:val="00774271"/>
    <w:rsid w:val="007748A4"/>
    <w:rsid w:val="00775873"/>
    <w:rsid w:val="0077634B"/>
    <w:rsid w:val="00776B81"/>
    <w:rsid w:val="00777977"/>
    <w:rsid w:val="0078080F"/>
    <w:rsid w:val="00782237"/>
    <w:rsid w:val="00783991"/>
    <w:rsid w:val="007872F3"/>
    <w:rsid w:val="00787324"/>
    <w:rsid w:val="0078758A"/>
    <w:rsid w:val="00790DA4"/>
    <w:rsid w:val="00791A24"/>
    <w:rsid w:val="00791B04"/>
    <w:rsid w:val="00793671"/>
    <w:rsid w:val="00793842"/>
    <w:rsid w:val="007946D2"/>
    <w:rsid w:val="00794BE8"/>
    <w:rsid w:val="00794FF8"/>
    <w:rsid w:val="0079502F"/>
    <w:rsid w:val="00796377"/>
    <w:rsid w:val="0079643E"/>
    <w:rsid w:val="00797468"/>
    <w:rsid w:val="00797E62"/>
    <w:rsid w:val="00797EE6"/>
    <w:rsid w:val="00797FE2"/>
    <w:rsid w:val="007A01D6"/>
    <w:rsid w:val="007A0A1A"/>
    <w:rsid w:val="007A1BCC"/>
    <w:rsid w:val="007A1FDC"/>
    <w:rsid w:val="007A2787"/>
    <w:rsid w:val="007A334A"/>
    <w:rsid w:val="007A3C6B"/>
    <w:rsid w:val="007A45A8"/>
    <w:rsid w:val="007A47A2"/>
    <w:rsid w:val="007A6045"/>
    <w:rsid w:val="007A664B"/>
    <w:rsid w:val="007A6EE6"/>
    <w:rsid w:val="007B1A6C"/>
    <w:rsid w:val="007B22A8"/>
    <w:rsid w:val="007B2679"/>
    <w:rsid w:val="007B271A"/>
    <w:rsid w:val="007B274D"/>
    <w:rsid w:val="007B4720"/>
    <w:rsid w:val="007B57C8"/>
    <w:rsid w:val="007B59F5"/>
    <w:rsid w:val="007B7428"/>
    <w:rsid w:val="007C0F71"/>
    <w:rsid w:val="007C0FFD"/>
    <w:rsid w:val="007C1BF1"/>
    <w:rsid w:val="007C2882"/>
    <w:rsid w:val="007C2A2F"/>
    <w:rsid w:val="007C2BD4"/>
    <w:rsid w:val="007C3994"/>
    <w:rsid w:val="007C3A94"/>
    <w:rsid w:val="007C3EB4"/>
    <w:rsid w:val="007C4111"/>
    <w:rsid w:val="007C50CE"/>
    <w:rsid w:val="007C531E"/>
    <w:rsid w:val="007C6A49"/>
    <w:rsid w:val="007C7ADA"/>
    <w:rsid w:val="007C7E17"/>
    <w:rsid w:val="007D01BF"/>
    <w:rsid w:val="007D052D"/>
    <w:rsid w:val="007D0AA4"/>
    <w:rsid w:val="007D0E7F"/>
    <w:rsid w:val="007D160E"/>
    <w:rsid w:val="007D215D"/>
    <w:rsid w:val="007D246F"/>
    <w:rsid w:val="007D2AFC"/>
    <w:rsid w:val="007D3E4D"/>
    <w:rsid w:val="007D40A3"/>
    <w:rsid w:val="007D40D8"/>
    <w:rsid w:val="007D444B"/>
    <w:rsid w:val="007D7E48"/>
    <w:rsid w:val="007E0FBD"/>
    <w:rsid w:val="007E15B0"/>
    <w:rsid w:val="007E302B"/>
    <w:rsid w:val="007E318B"/>
    <w:rsid w:val="007E7822"/>
    <w:rsid w:val="007F1018"/>
    <w:rsid w:val="007F1D3D"/>
    <w:rsid w:val="007F3463"/>
    <w:rsid w:val="007F5F5E"/>
    <w:rsid w:val="007F64D3"/>
    <w:rsid w:val="007F66FE"/>
    <w:rsid w:val="007F6B68"/>
    <w:rsid w:val="007F6C1B"/>
    <w:rsid w:val="007F71C3"/>
    <w:rsid w:val="0080091E"/>
    <w:rsid w:val="00801FE4"/>
    <w:rsid w:val="00802821"/>
    <w:rsid w:val="00802E40"/>
    <w:rsid w:val="00805531"/>
    <w:rsid w:val="00805F61"/>
    <w:rsid w:val="00811F22"/>
    <w:rsid w:val="00813193"/>
    <w:rsid w:val="00813314"/>
    <w:rsid w:val="00813528"/>
    <w:rsid w:val="00814580"/>
    <w:rsid w:val="00814849"/>
    <w:rsid w:val="00814ACE"/>
    <w:rsid w:val="00815296"/>
    <w:rsid w:val="008154C9"/>
    <w:rsid w:val="00815BEE"/>
    <w:rsid w:val="00817622"/>
    <w:rsid w:val="00817E63"/>
    <w:rsid w:val="00820190"/>
    <w:rsid w:val="0082098A"/>
    <w:rsid w:val="008212B5"/>
    <w:rsid w:val="00821B00"/>
    <w:rsid w:val="00823784"/>
    <w:rsid w:val="008239FE"/>
    <w:rsid w:val="00823B70"/>
    <w:rsid w:val="00824682"/>
    <w:rsid w:val="00826620"/>
    <w:rsid w:val="00826C95"/>
    <w:rsid w:val="00826D88"/>
    <w:rsid w:val="00827880"/>
    <w:rsid w:val="00831240"/>
    <w:rsid w:val="00831DF9"/>
    <w:rsid w:val="0083285E"/>
    <w:rsid w:val="008329B2"/>
    <w:rsid w:val="00833369"/>
    <w:rsid w:val="00834925"/>
    <w:rsid w:val="00835403"/>
    <w:rsid w:val="00835ED6"/>
    <w:rsid w:val="008364AD"/>
    <w:rsid w:val="00836EE9"/>
    <w:rsid w:val="0083702E"/>
    <w:rsid w:val="008371A1"/>
    <w:rsid w:val="008374E8"/>
    <w:rsid w:val="0084041B"/>
    <w:rsid w:val="00842FA8"/>
    <w:rsid w:val="00843D18"/>
    <w:rsid w:val="00845C3F"/>
    <w:rsid w:val="00846A05"/>
    <w:rsid w:val="00846B95"/>
    <w:rsid w:val="00847E75"/>
    <w:rsid w:val="00850595"/>
    <w:rsid w:val="00850F2D"/>
    <w:rsid w:val="008515FB"/>
    <w:rsid w:val="00851EE4"/>
    <w:rsid w:val="00852057"/>
    <w:rsid w:val="008524B0"/>
    <w:rsid w:val="00852ED0"/>
    <w:rsid w:val="00852F30"/>
    <w:rsid w:val="008537B6"/>
    <w:rsid w:val="00853E12"/>
    <w:rsid w:val="00854032"/>
    <w:rsid w:val="0086036D"/>
    <w:rsid w:val="00860738"/>
    <w:rsid w:val="00860A5A"/>
    <w:rsid w:val="00860F92"/>
    <w:rsid w:val="0086175E"/>
    <w:rsid w:val="008623B9"/>
    <w:rsid w:val="0086377D"/>
    <w:rsid w:val="00864526"/>
    <w:rsid w:val="00865298"/>
    <w:rsid w:val="0086608F"/>
    <w:rsid w:val="00866614"/>
    <w:rsid w:val="008669E7"/>
    <w:rsid w:val="008707E3"/>
    <w:rsid w:val="008712D5"/>
    <w:rsid w:val="0087236F"/>
    <w:rsid w:val="00872A83"/>
    <w:rsid w:val="008730B3"/>
    <w:rsid w:val="00873284"/>
    <w:rsid w:val="008738D2"/>
    <w:rsid w:val="00874497"/>
    <w:rsid w:val="008748A3"/>
    <w:rsid w:val="00874AF4"/>
    <w:rsid w:val="00874C39"/>
    <w:rsid w:val="00874D48"/>
    <w:rsid w:val="0087705B"/>
    <w:rsid w:val="00877910"/>
    <w:rsid w:val="0087794A"/>
    <w:rsid w:val="00877C55"/>
    <w:rsid w:val="008802E8"/>
    <w:rsid w:val="00880838"/>
    <w:rsid w:val="008822E8"/>
    <w:rsid w:val="00883488"/>
    <w:rsid w:val="008846C4"/>
    <w:rsid w:val="0088528A"/>
    <w:rsid w:val="008856E4"/>
    <w:rsid w:val="008859F8"/>
    <w:rsid w:val="008866B3"/>
    <w:rsid w:val="00887697"/>
    <w:rsid w:val="008903FE"/>
    <w:rsid w:val="00890841"/>
    <w:rsid w:val="00891319"/>
    <w:rsid w:val="00891742"/>
    <w:rsid w:val="00895260"/>
    <w:rsid w:val="008960FC"/>
    <w:rsid w:val="00897831"/>
    <w:rsid w:val="00897D7B"/>
    <w:rsid w:val="008A0969"/>
    <w:rsid w:val="008A0A65"/>
    <w:rsid w:val="008A18C6"/>
    <w:rsid w:val="008A2520"/>
    <w:rsid w:val="008A2BCD"/>
    <w:rsid w:val="008A38CE"/>
    <w:rsid w:val="008A4582"/>
    <w:rsid w:val="008A45BF"/>
    <w:rsid w:val="008A5049"/>
    <w:rsid w:val="008A5286"/>
    <w:rsid w:val="008A5884"/>
    <w:rsid w:val="008A6080"/>
    <w:rsid w:val="008A6D43"/>
    <w:rsid w:val="008A70E1"/>
    <w:rsid w:val="008A7DE4"/>
    <w:rsid w:val="008B004B"/>
    <w:rsid w:val="008B0876"/>
    <w:rsid w:val="008B0D13"/>
    <w:rsid w:val="008B1621"/>
    <w:rsid w:val="008B565F"/>
    <w:rsid w:val="008B6180"/>
    <w:rsid w:val="008B6D09"/>
    <w:rsid w:val="008B73C6"/>
    <w:rsid w:val="008C0ACA"/>
    <w:rsid w:val="008C12F9"/>
    <w:rsid w:val="008C3390"/>
    <w:rsid w:val="008C3818"/>
    <w:rsid w:val="008C396A"/>
    <w:rsid w:val="008C3DB9"/>
    <w:rsid w:val="008C4F13"/>
    <w:rsid w:val="008C6875"/>
    <w:rsid w:val="008C6CB7"/>
    <w:rsid w:val="008C7093"/>
    <w:rsid w:val="008D1A14"/>
    <w:rsid w:val="008D1F59"/>
    <w:rsid w:val="008D2981"/>
    <w:rsid w:val="008D3F33"/>
    <w:rsid w:val="008D3FAE"/>
    <w:rsid w:val="008D51F0"/>
    <w:rsid w:val="008D60BA"/>
    <w:rsid w:val="008D6543"/>
    <w:rsid w:val="008D6623"/>
    <w:rsid w:val="008D6659"/>
    <w:rsid w:val="008D6719"/>
    <w:rsid w:val="008D6CBF"/>
    <w:rsid w:val="008D7292"/>
    <w:rsid w:val="008D75EF"/>
    <w:rsid w:val="008D7DC2"/>
    <w:rsid w:val="008E0B26"/>
    <w:rsid w:val="008E5C24"/>
    <w:rsid w:val="008E5D2F"/>
    <w:rsid w:val="008E637C"/>
    <w:rsid w:val="008F1138"/>
    <w:rsid w:val="008F164A"/>
    <w:rsid w:val="008F2066"/>
    <w:rsid w:val="008F40F4"/>
    <w:rsid w:val="008F4EAF"/>
    <w:rsid w:val="008F6A57"/>
    <w:rsid w:val="008F738A"/>
    <w:rsid w:val="008F77C2"/>
    <w:rsid w:val="008F7EF1"/>
    <w:rsid w:val="0090006D"/>
    <w:rsid w:val="00901424"/>
    <w:rsid w:val="00901499"/>
    <w:rsid w:val="00901847"/>
    <w:rsid w:val="00901DD1"/>
    <w:rsid w:val="0090338B"/>
    <w:rsid w:val="00903E02"/>
    <w:rsid w:val="00905B58"/>
    <w:rsid w:val="009073F7"/>
    <w:rsid w:val="0091022A"/>
    <w:rsid w:val="00910A3B"/>
    <w:rsid w:val="00911CD9"/>
    <w:rsid w:val="0091251A"/>
    <w:rsid w:val="0091315A"/>
    <w:rsid w:val="00913379"/>
    <w:rsid w:val="00913C21"/>
    <w:rsid w:val="00914AB8"/>
    <w:rsid w:val="009152D8"/>
    <w:rsid w:val="00915574"/>
    <w:rsid w:val="00915702"/>
    <w:rsid w:val="00915A59"/>
    <w:rsid w:val="00917E63"/>
    <w:rsid w:val="00917EE5"/>
    <w:rsid w:val="00917F87"/>
    <w:rsid w:val="00920A86"/>
    <w:rsid w:val="00920DA7"/>
    <w:rsid w:val="00924494"/>
    <w:rsid w:val="009249FC"/>
    <w:rsid w:val="00924AB7"/>
    <w:rsid w:val="00924AD4"/>
    <w:rsid w:val="00924B22"/>
    <w:rsid w:val="009250A0"/>
    <w:rsid w:val="00925D6D"/>
    <w:rsid w:val="00925FA8"/>
    <w:rsid w:val="0092691D"/>
    <w:rsid w:val="00926C4C"/>
    <w:rsid w:val="009272A9"/>
    <w:rsid w:val="00927D9F"/>
    <w:rsid w:val="009302A6"/>
    <w:rsid w:val="00930E38"/>
    <w:rsid w:val="009312BD"/>
    <w:rsid w:val="00931305"/>
    <w:rsid w:val="009315FF"/>
    <w:rsid w:val="00931BFA"/>
    <w:rsid w:val="009328F2"/>
    <w:rsid w:val="009336A1"/>
    <w:rsid w:val="0093447C"/>
    <w:rsid w:val="00934BC6"/>
    <w:rsid w:val="009352AB"/>
    <w:rsid w:val="0093534A"/>
    <w:rsid w:val="00935B42"/>
    <w:rsid w:val="00936297"/>
    <w:rsid w:val="009366FB"/>
    <w:rsid w:val="0093682D"/>
    <w:rsid w:val="00937932"/>
    <w:rsid w:val="00940173"/>
    <w:rsid w:val="0094081C"/>
    <w:rsid w:val="00940BA7"/>
    <w:rsid w:val="00941923"/>
    <w:rsid w:val="00942B66"/>
    <w:rsid w:val="00943944"/>
    <w:rsid w:val="00943D58"/>
    <w:rsid w:val="009441F4"/>
    <w:rsid w:val="00944B0C"/>
    <w:rsid w:val="00944DD5"/>
    <w:rsid w:val="00945548"/>
    <w:rsid w:val="00945A88"/>
    <w:rsid w:val="00945BFF"/>
    <w:rsid w:val="00945CE3"/>
    <w:rsid w:val="0094666E"/>
    <w:rsid w:val="0094697C"/>
    <w:rsid w:val="00946FD2"/>
    <w:rsid w:val="00947539"/>
    <w:rsid w:val="009477ED"/>
    <w:rsid w:val="0094798C"/>
    <w:rsid w:val="00947EC9"/>
    <w:rsid w:val="0095035E"/>
    <w:rsid w:val="00950430"/>
    <w:rsid w:val="0095179E"/>
    <w:rsid w:val="009526DC"/>
    <w:rsid w:val="00952E7B"/>
    <w:rsid w:val="0095402F"/>
    <w:rsid w:val="00955C32"/>
    <w:rsid w:val="0095733D"/>
    <w:rsid w:val="00957F88"/>
    <w:rsid w:val="009605AB"/>
    <w:rsid w:val="00960C01"/>
    <w:rsid w:val="009611A1"/>
    <w:rsid w:val="00962A0D"/>
    <w:rsid w:val="00962BC4"/>
    <w:rsid w:val="00964F79"/>
    <w:rsid w:val="0096513E"/>
    <w:rsid w:val="00970C08"/>
    <w:rsid w:val="009729F7"/>
    <w:rsid w:val="00972C45"/>
    <w:rsid w:val="0097322C"/>
    <w:rsid w:val="00974BA6"/>
    <w:rsid w:val="00974EFB"/>
    <w:rsid w:val="00975274"/>
    <w:rsid w:val="009753F4"/>
    <w:rsid w:val="00975699"/>
    <w:rsid w:val="009757B0"/>
    <w:rsid w:val="0097586A"/>
    <w:rsid w:val="00975C50"/>
    <w:rsid w:val="00976358"/>
    <w:rsid w:val="009769F4"/>
    <w:rsid w:val="009772FF"/>
    <w:rsid w:val="00977902"/>
    <w:rsid w:val="009807D3"/>
    <w:rsid w:val="00982A97"/>
    <w:rsid w:val="0098330B"/>
    <w:rsid w:val="009841CF"/>
    <w:rsid w:val="00984A24"/>
    <w:rsid w:val="00984D07"/>
    <w:rsid w:val="00985708"/>
    <w:rsid w:val="00985878"/>
    <w:rsid w:val="00985B6F"/>
    <w:rsid w:val="009873C1"/>
    <w:rsid w:val="00987852"/>
    <w:rsid w:val="00987A56"/>
    <w:rsid w:val="00991218"/>
    <w:rsid w:val="00991335"/>
    <w:rsid w:val="00991A9B"/>
    <w:rsid w:val="009922D8"/>
    <w:rsid w:val="0099267F"/>
    <w:rsid w:val="00993010"/>
    <w:rsid w:val="009933C6"/>
    <w:rsid w:val="00993520"/>
    <w:rsid w:val="00993E6F"/>
    <w:rsid w:val="00994129"/>
    <w:rsid w:val="00996154"/>
    <w:rsid w:val="00996C36"/>
    <w:rsid w:val="0099757F"/>
    <w:rsid w:val="00997897"/>
    <w:rsid w:val="00997977"/>
    <w:rsid w:val="00997EA2"/>
    <w:rsid w:val="009A036A"/>
    <w:rsid w:val="009A11D8"/>
    <w:rsid w:val="009A1429"/>
    <w:rsid w:val="009A2AF0"/>
    <w:rsid w:val="009A3855"/>
    <w:rsid w:val="009A3E50"/>
    <w:rsid w:val="009A40A8"/>
    <w:rsid w:val="009A4CF6"/>
    <w:rsid w:val="009A4D94"/>
    <w:rsid w:val="009A54C5"/>
    <w:rsid w:val="009A5EEB"/>
    <w:rsid w:val="009A77CC"/>
    <w:rsid w:val="009A791F"/>
    <w:rsid w:val="009A7E2C"/>
    <w:rsid w:val="009B0CA1"/>
    <w:rsid w:val="009B1396"/>
    <w:rsid w:val="009B19DA"/>
    <w:rsid w:val="009B3281"/>
    <w:rsid w:val="009B4864"/>
    <w:rsid w:val="009B494E"/>
    <w:rsid w:val="009B57CF"/>
    <w:rsid w:val="009B5824"/>
    <w:rsid w:val="009B60FA"/>
    <w:rsid w:val="009B65CB"/>
    <w:rsid w:val="009B675D"/>
    <w:rsid w:val="009B6C0D"/>
    <w:rsid w:val="009B6C75"/>
    <w:rsid w:val="009B7E99"/>
    <w:rsid w:val="009B7EE3"/>
    <w:rsid w:val="009C1B24"/>
    <w:rsid w:val="009C1B9C"/>
    <w:rsid w:val="009C2C94"/>
    <w:rsid w:val="009C3690"/>
    <w:rsid w:val="009C5C18"/>
    <w:rsid w:val="009C684C"/>
    <w:rsid w:val="009C6F4A"/>
    <w:rsid w:val="009D0626"/>
    <w:rsid w:val="009D0ACB"/>
    <w:rsid w:val="009D2A92"/>
    <w:rsid w:val="009D2B55"/>
    <w:rsid w:val="009D3D59"/>
    <w:rsid w:val="009D57A7"/>
    <w:rsid w:val="009D63AC"/>
    <w:rsid w:val="009D642C"/>
    <w:rsid w:val="009D6894"/>
    <w:rsid w:val="009D7BBC"/>
    <w:rsid w:val="009E02E8"/>
    <w:rsid w:val="009E0665"/>
    <w:rsid w:val="009E1582"/>
    <w:rsid w:val="009E170F"/>
    <w:rsid w:val="009E3829"/>
    <w:rsid w:val="009E4366"/>
    <w:rsid w:val="009E440F"/>
    <w:rsid w:val="009E49D6"/>
    <w:rsid w:val="009E52E4"/>
    <w:rsid w:val="009E5CE9"/>
    <w:rsid w:val="009E760F"/>
    <w:rsid w:val="009F06E7"/>
    <w:rsid w:val="009F1841"/>
    <w:rsid w:val="009F1F47"/>
    <w:rsid w:val="009F2187"/>
    <w:rsid w:val="009F22A4"/>
    <w:rsid w:val="009F2331"/>
    <w:rsid w:val="009F29A3"/>
    <w:rsid w:val="009F486C"/>
    <w:rsid w:val="009F5D50"/>
    <w:rsid w:val="009F68CA"/>
    <w:rsid w:val="009F6F72"/>
    <w:rsid w:val="00A0139A"/>
    <w:rsid w:val="00A014F2"/>
    <w:rsid w:val="00A02850"/>
    <w:rsid w:val="00A02F22"/>
    <w:rsid w:val="00A0554A"/>
    <w:rsid w:val="00A05D56"/>
    <w:rsid w:val="00A05F82"/>
    <w:rsid w:val="00A06686"/>
    <w:rsid w:val="00A071D2"/>
    <w:rsid w:val="00A10EE6"/>
    <w:rsid w:val="00A11F34"/>
    <w:rsid w:val="00A12160"/>
    <w:rsid w:val="00A12285"/>
    <w:rsid w:val="00A152A2"/>
    <w:rsid w:val="00A16AAB"/>
    <w:rsid w:val="00A1724A"/>
    <w:rsid w:val="00A179F9"/>
    <w:rsid w:val="00A224B7"/>
    <w:rsid w:val="00A22FA3"/>
    <w:rsid w:val="00A23A6E"/>
    <w:rsid w:val="00A241A2"/>
    <w:rsid w:val="00A248F7"/>
    <w:rsid w:val="00A24BB5"/>
    <w:rsid w:val="00A258B5"/>
    <w:rsid w:val="00A27C21"/>
    <w:rsid w:val="00A27F26"/>
    <w:rsid w:val="00A30C9A"/>
    <w:rsid w:val="00A31504"/>
    <w:rsid w:val="00A31941"/>
    <w:rsid w:val="00A32405"/>
    <w:rsid w:val="00A35141"/>
    <w:rsid w:val="00A35594"/>
    <w:rsid w:val="00A35759"/>
    <w:rsid w:val="00A36317"/>
    <w:rsid w:val="00A36470"/>
    <w:rsid w:val="00A3697C"/>
    <w:rsid w:val="00A36D01"/>
    <w:rsid w:val="00A37301"/>
    <w:rsid w:val="00A3785C"/>
    <w:rsid w:val="00A37CFE"/>
    <w:rsid w:val="00A37D44"/>
    <w:rsid w:val="00A37D65"/>
    <w:rsid w:val="00A428D6"/>
    <w:rsid w:val="00A429C5"/>
    <w:rsid w:val="00A43BBE"/>
    <w:rsid w:val="00A4547A"/>
    <w:rsid w:val="00A46BCC"/>
    <w:rsid w:val="00A50AB7"/>
    <w:rsid w:val="00A51ABE"/>
    <w:rsid w:val="00A52AC6"/>
    <w:rsid w:val="00A535A8"/>
    <w:rsid w:val="00A53A04"/>
    <w:rsid w:val="00A53E0E"/>
    <w:rsid w:val="00A5611A"/>
    <w:rsid w:val="00A5781E"/>
    <w:rsid w:val="00A60F8D"/>
    <w:rsid w:val="00A61515"/>
    <w:rsid w:val="00A62221"/>
    <w:rsid w:val="00A630A1"/>
    <w:rsid w:val="00A633CA"/>
    <w:rsid w:val="00A63A49"/>
    <w:rsid w:val="00A64676"/>
    <w:rsid w:val="00A6526F"/>
    <w:rsid w:val="00A65742"/>
    <w:rsid w:val="00A65F4E"/>
    <w:rsid w:val="00A701FD"/>
    <w:rsid w:val="00A70A25"/>
    <w:rsid w:val="00A72A01"/>
    <w:rsid w:val="00A72AD8"/>
    <w:rsid w:val="00A731CA"/>
    <w:rsid w:val="00A73F27"/>
    <w:rsid w:val="00A74C92"/>
    <w:rsid w:val="00A758BE"/>
    <w:rsid w:val="00A7637A"/>
    <w:rsid w:val="00A77570"/>
    <w:rsid w:val="00A77731"/>
    <w:rsid w:val="00A800FC"/>
    <w:rsid w:val="00A80B5C"/>
    <w:rsid w:val="00A81194"/>
    <w:rsid w:val="00A81A2A"/>
    <w:rsid w:val="00A82BB0"/>
    <w:rsid w:val="00A834A6"/>
    <w:rsid w:val="00A855AD"/>
    <w:rsid w:val="00A863CC"/>
    <w:rsid w:val="00A87D96"/>
    <w:rsid w:val="00A87F40"/>
    <w:rsid w:val="00A90652"/>
    <w:rsid w:val="00A91529"/>
    <w:rsid w:val="00A92740"/>
    <w:rsid w:val="00A927A2"/>
    <w:rsid w:val="00A930A7"/>
    <w:rsid w:val="00A9355D"/>
    <w:rsid w:val="00A94493"/>
    <w:rsid w:val="00A94AB4"/>
    <w:rsid w:val="00A9567F"/>
    <w:rsid w:val="00A958D9"/>
    <w:rsid w:val="00A9674E"/>
    <w:rsid w:val="00AA0899"/>
    <w:rsid w:val="00AA170E"/>
    <w:rsid w:val="00AA1B8E"/>
    <w:rsid w:val="00AA4D52"/>
    <w:rsid w:val="00AA4ED6"/>
    <w:rsid w:val="00AA6B62"/>
    <w:rsid w:val="00AA73F4"/>
    <w:rsid w:val="00AB09B8"/>
    <w:rsid w:val="00AB214A"/>
    <w:rsid w:val="00AB2267"/>
    <w:rsid w:val="00AB28F2"/>
    <w:rsid w:val="00AB31A2"/>
    <w:rsid w:val="00AB3253"/>
    <w:rsid w:val="00AB4F52"/>
    <w:rsid w:val="00AB6431"/>
    <w:rsid w:val="00AB6562"/>
    <w:rsid w:val="00AB6A9A"/>
    <w:rsid w:val="00AB7292"/>
    <w:rsid w:val="00AB798D"/>
    <w:rsid w:val="00AB7B4B"/>
    <w:rsid w:val="00AC2DDE"/>
    <w:rsid w:val="00AC2E67"/>
    <w:rsid w:val="00AC3953"/>
    <w:rsid w:val="00AC5614"/>
    <w:rsid w:val="00AC773F"/>
    <w:rsid w:val="00AD1E18"/>
    <w:rsid w:val="00AD518E"/>
    <w:rsid w:val="00AD6666"/>
    <w:rsid w:val="00AD766C"/>
    <w:rsid w:val="00AD7F4E"/>
    <w:rsid w:val="00AE08D4"/>
    <w:rsid w:val="00AE26AF"/>
    <w:rsid w:val="00AE3F40"/>
    <w:rsid w:val="00AE4458"/>
    <w:rsid w:val="00AE4700"/>
    <w:rsid w:val="00AF05FD"/>
    <w:rsid w:val="00AF07C7"/>
    <w:rsid w:val="00AF154B"/>
    <w:rsid w:val="00AF228D"/>
    <w:rsid w:val="00AF22E5"/>
    <w:rsid w:val="00AF34BC"/>
    <w:rsid w:val="00AF365F"/>
    <w:rsid w:val="00AF4944"/>
    <w:rsid w:val="00AF53F6"/>
    <w:rsid w:val="00AF5D73"/>
    <w:rsid w:val="00AF7F1A"/>
    <w:rsid w:val="00B00A86"/>
    <w:rsid w:val="00B0274D"/>
    <w:rsid w:val="00B0333E"/>
    <w:rsid w:val="00B051D2"/>
    <w:rsid w:val="00B05697"/>
    <w:rsid w:val="00B05F66"/>
    <w:rsid w:val="00B066B1"/>
    <w:rsid w:val="00B0672E"/>
    <w:rsid w:val="00B07945"/>
    <w:rsid w:val="00B079A8"/>
    <w:rsid w:val="00B07AD4"/>
    <w:rsid w:val="00B10188"/>
    <w:rsid w:val="00B1136F"/>
    <w:rsid w:val="00B121D6"/>
    <w:rsid w:val="00B12430"/>
    <w:rsid w:val="00B12642"/>
    <w:rsid w:val="00B12EC1"/>
    <w:rsid w:val="00B13464"/>
    <w:rsid w:val="00B138B0"/>
    <w:rsid w:val="00B149EE"/>
    <w:rsid w:val="00B14D44"/>
    <w:rsid w:val="00B157E4"/>
    <w:rsid w:val="00B158A7"/>
    <w:rsid w:val="00B159E9"/>
    <w:rsid w:val="00B15FCA"/>
    <w:rsid w:val="00B17F45"/>
    <w:rsid w:val="00B20F75"/>
    <w:rsid w:val="00B218C6"/>
    <w:rsid w:val="00B21B93"/>
    <w:rsid w:val="00B23E78"/>
    <w:rsid w:val="00B24074"/>
    <w:rsid w:val="00B2523F"/>
    <w:rsid w:val="00B26804"/>
    <w:rsid w:val="00B2764F"/>
    <w:rsid w:val="00B276C7"/>
    <w:rsid w:val="00B277DF"/>
    <w:rsid w:val="00B30597"/>
    <w:rsid w:val="00B30CE4"/>
    <w:rsid w:val="00B31D63"/>
    <w:rsid w:val="00B32024"/>
    <w:rsid w:val="00B32052"/>
    <w:rsid w:val="00B32C6B"/>
    <w:rsid w:val="00B33C28"/>
    <w:rsid w:val="00B3491A"/>
    <w:rsid w:val="00B34A5F"/>
    <w:rsid w:val="00B35560"/>
    <w:rsid w:val="00B35EFB"/>
    <w:rsid w:val="00B35FF8"/>
    <w:rsid w:val="00B3607D"/>
    <w:rsid w:val="00B36E99"/>
    <w:rsid w:val="00B40819"/>
    <w:rsid w:val="00B40F43"/>
    <w:rsid w:val="00B415C1"/>
    <w:rsid w:val="00B421FC"/>
    <w:rsid w:val="00B43D4A"/>
    <w:rsid w:val="00B44570"/>
    <w:rsid w:val="00B44B11"/>
    <w:rsid w:val="00B4536B"/>
    <w:rsid w:val="00B45462"/>
    <w:rsid w:val="00B461FD"/>
    <w:rsid w:val="00B4684C"/>
    <w:rsid w:val="00B47090"/>
    <w:rsid w:val="00B47E1A"/>
    <w:rsid w:val="00B5278E"/>
    <w:rsid w:val="00B5385D"/>
    <w:rsid w:val="00B53ECF"/>
    <w:rsid w:val="00B5571C"/>
    <w:rsid w:val="00B55898"/>
    <w:rsid w:val="00B57B85"/>
    <w:rsid w:val="00B60D4C"/>
    <w:rsid w:val="00B61DC9"/>
    <w:rsid w:val="00B61E9C"/>
    <w:rsid w:val="00B6263E"/>
    <w:rsid w:val="00B62735"/>
    <w:rsid w:val="00B65504"/>
    <w:rsid w:val="00B65A89"/>
    <w:rsid w:val="00B65D89"/>
    <w:rsid w:val="00B6702C"/>
    <w:rsid w:val="00B67056"/>
    <w:rsid w:val="00B670BA"/>
    <w:rsid w:val="00B67109"/>
    <w:rsid w:val="00B679AD"/>
    <w:rsid w:val="00B67C37"/>
    <w:rsid w:val="00B716E7"/>
    <w:rsid w:val="00B71BC2"/>
    <w:rsid w:val="00B721DF"/>
    <w:rsid w:val="00B72EA9"/>
    <w:rsid w:val="00B72FDE"/>
    <w:rsid w:val="00B74833"/>
    <w:rsid w:val="00B74ADD"/>
    <w:rsid w:val="00B7523E"/>
    <w:rsid w:val="00B75306"/>
    <w:rsid w:val="00B76A0D"/>
    <w:rsid w:val="00B7784E"/>
    <w:rsid w:val="00B77CCF"/>
    <w:rsid w:val="00B807C0"/>
    <w:rsid w:val="00B80A3A"/>
    <w:rsid w:val="00B82327"/>
    <w:rsid w:val="00B834D7"/>
    <w:rsid w:val="00B83998"/>
    <w:rsid w:val="00B83C2F"/>
    <w:rsid w:val="00B8445C"/>
    <w:rsid w:val="00B856E7"/>
    <w:rsid w:val="00B867AE"/>
    <w:rsid w:val="00B87FCE"/>
    <w:rsid w:val="00B90E33"/>
    <w:rsid w:val="00B90F1A"/>
    <w:rsid w:val="00B91698"/>
    <w:rsid w:val="00B928A7"/>
    <w:rsid w:val="00B92D0E"/>
    <w:rsid w:val="00B93587"/>
    <w:rsid w:val="00B93C95"/>
    <w:rsid w:val="00B943BB"/>
    <w:rsid w:val="00B94772"/>
    <w:rsid w:val="00B954B1"/>
    <w:rsid w:val="00B95531"/>
    <w:rsid w:val="00B974D1"/>
    <w:rsid w:val="00B97C6E"/>
    <w:rsid w:val="00BA0398"/>
    <w:rsid w:val="00BA146A"/>
    <w:rsid w:val="00BA1787"/>
    <w:rsid w:val="00BA1F9A"/>
    <w:rsid w:val="00BA33B3"/>
    <w:rsid w:val="00BA372E"/>
    <w:rsid w:val="00BA654E"/>
    <w:rsid w:val="00BA6B84"/>
    <w:rsid w:val="00BB0457"/>
    <w:rsid w:val="00BB0CF2"/>
    <w:rsid w:val="00BB0E4A"/>
    <w:rsid w:val="00BB1474"/>
    <w:rsid w:val="00BB14CC"/>
    <w:rsid w:val="00BB3228"/>
    <w:rsid w:val="00BB5457"/>
    <w:rsid w:val="00BB5572"/>
    <w:rsid w:val="00BB7B66"/>
    <w:rsid w:val="00BB7C3B"/>
    <w:rsid w:val="00BC05B2"/>
    <w:rsid w:val="00BC06E7"/>
    <w:rsid w:val="00BC201A"/>
    <w:rsid w:val="00BC2063"/>
    <w:rsid w:val="00BC2839"/>
    <w:rsid w:val="00BC2AD7"/>
    <w:rsid w:val="00BC3591"/>
    <w:rsid w:val="00BC3DF9"/>
    <w:rsid w:val="00BC40C7"/>
    <w:rsid w:val="00BC66EF"/>
    <w:rsid w:val="00BC6B42"/>
    <w:rsid w:val="00BC707E"/>
    <w:rsid w:val="00BC75B8"/>
    <w:rsid w:val="00BC7F7E"/>
    <w:rsid w:val="00BD0453"/>
    <w:rsid w:val="00BD0933"/>
    <w:rsid w:val="00BD1D44"/>
    <w:rsid w:val="00BD29CE"/>
    <w:rsid w:val="00BD36EB"/>
    <w:rsid w:val="00BD4068"/>
    <w:rsid w:val="00BD4F0B"/>
    <w:rsid w:val="00BD6345"/>
    <w:rsid w:val="00BD6840"/>
    <w:rsid w:val="00BD7F2C"/>
    <w:rsid w:val="00BE0699"/>
    <w:rsid w:val="00BE0C0D"/>
    <w:rsid w:val="00BE1225"/>
    <w:rsid w:val="00BE2844"/>
    <w:rsid w:val="00BE5129"/>
    <w:rsid w:val="00BE59E7"/>
    <w:rsid w:val="00BE5E0D"/>
    <w:rsid w:val="00BE6F36"/>
    <w:rsid w:val="00BE7887"/>
    <w:rsid w:val="00BE7E01"/>
    <w:rsid w:val="00BF0129"/>
    <w:rsid w:val="00BF1144"/>
    <w:rsid w:val="00BF1AC7"/>
    <w:rsid w:val="00BF2167"/>
    <w:rsid w:val="00BF38A9"/>
    <w:rsid w:val="00BF3A31"/>
    <w:rsid w:val="00BF3B73"/>
    <w:rsid w:val="00BF4991"/>
    <w:rsid w:val="00BF4CDF"/>
    <w:rsid w:val="00BF5B4D"/>
    <w:rsid w:val="00BF5FEC"/>
    <w:rsid w:val="00BF6218"/>
    <w:rsid w:val="00BF66CE"/>
    <w:rsid w:val="00C005AF"/>
    <w:rsid w:val="00C006C2"/>
    <w:rsid w:val="00C01F5A"/>
    <w:rsid w:val="00C03E90"/>
    <w:rsid w:val="00C049B8"/>
    <w:rsid w:val="00C06312"/>
    <w:rsid w:val="00C06BE7"/>
    <w:rsid w:val="00C07807"/>
    <w:rsid w:val="00C07B3C"/>
    <w:rsid w:val="00C07E2F"/>
    <w:rsid w:val="00C106BA"/>
    <w:rsid w:val="00C1108A"/>
    <w:rsid w:val="00C1110D"/>
    <w:rsid w:val="00C11512"/>
    <w:rsid w:val="00C14F31"/>
    <w:rsid w:val="00C159E7"/>
    <w:rsid w:val="00C15A87"/>
    <w:rsid w:val="00C15D10"/>
    <w:rsid w:val="00C169A6"/>
    <w:rsid w:val="00C2028D"/>
    <w:rsid w:val="00C20B89"/>
    <w:rsid w:val="00C20DD2"/>
    <w:rsid w:val="00C21233"/>
    <w:rsid w:val="00C21C7D"/>
    <w:rsid w:val="00C21E00"/>
    <w:rsid w:val="00C220E6"/>
    <w:rsid w:val="00C224E2"/>
    <w:rsid w:val="00C227E3"/>
    <w:rsid w:val="00C22963"/>
    <w:rsid w:val="00C22CE5"/>
    <w:rsid w:val="00C2319E"/>
    <w:rsid w:val="00C2392C"/>
    <w:rsid w:val="00C23C71"/>
    <w:rsid w:val="00C243DB"/>
    <w:rsid w:val="00C24B7B"/>
    <w:rsid w:val="00C2576E"/>
    <w:rsid w:val="00C261F9"/>
    <w:rsid w:val="00C269C4"/>
    <w:rsid w:val="00C26C92"/>
    <w:rsid w:val="00C270E9"/>
    <w:rsid w:val="00C27187"/>
    <w:rsid w:val="00C31183"/>
    <w:rsid w:val="00C315F9"/>
    <w:rsid w:val="00C3196C"/>
    <w:rsid w:val="00C3299E"/>
    <w:rsid w:val="00C32B7E"/>
    <w:rsid w:val="00C32EF8"/>
    <w:rsid w:val="00C331B7"/>
    <w:rsid w:val="00C34416"/>
    <w:rsid w:val="00C3680D"/>
    <w:rsid w:val="00C37065"/>
    <w:rsid w:val="00C373AD"/>
    <w:rsid w:val="00C375E1"/>
    <w:rsid w:val="00C37C21"/>
    <w:rsid w:val="00C40EE7"/>
    <w:rsid w:val="00C41CE8"/>
    <w:rsid w:val="00C423EF"/>
    <w:rsid w:val="00C42C8C"/>
    <w:rsid w:val="00C42D0E"/>
    <w:rsid w:val="00C43224"/>
    <w:rsid w:val="00C43265"/>
    <w:rsid w:val="00C4333B"/>
    <w:rsid w:val="00C436AF"/>
    <w:rsid w:val="00C438A1"/>
    <w:rsid w:val="00C44468"/>
    <w:rsid w:val="00C44CCD"/>
    <w:rsid w:val="00C46016"/>
    <w:rsid w:val="00C47605"/>
    <w:rsid w:val="00C508A4"/>
    <w:rsid w:val="00C51376"/>
    <w:rsid w:val="00C5137A"/>
    <w:rsid w:val="00C5198F"/>
    <w:rsid w:val="00C5217E"/>
    <w:rsid w:val="00C53446"/>
    <w:rsid w:val="00C539E0"/>
    <w:rsid w:val="00C556C3"/>
    <w:rsid w:val="00C5594B"/>
    <w:rsid w:val="00C569FD"/>
    <w:rsid w:val="00C56C36"/>
    <w:rsid w:val="00C570D2"/>
    <w:rsid w:val="00C57FD2"/>
    <w:rsid w:val="00C60D24"/>
    <w:rsid w:val="00C60E88"/>
    <w:rsid w:val="00C61F0B"/>
    <w:rsid w:val="00C61FD5"/>
    <w:rsid w:val="00C6307B"/>
    <w:rsid w:val="00C63BEE"/>
    <w:rsid w:val="00C64B11"/>
    <w:rsid w:val="00C64EFF"/>
    <w:rsid w:val="00C650EE"/>
    <w:rsid w:val="00C666A0"/>
    <w:rsid w:val="00C73634"/>
    <w:rsid w:val="00C7363C"/>
    <w:rsid w:val="00C74828"/>
    <w:rsid w:val="00C74848"/>
    <w:rsid w:val="00C76322"/>
    <w:rsid w:val="00C76504"/>
    <w:rsid w:val="00C765E7"/>
    <w:rsid w:val="00C76A33"/>
    <w:rsid w:val="00C805F1"/>
    <w:rsid w:val="00C80C71"/>
    <w:rsid w:val="00C81C2A"/>
    <w:rsid w:val="00C82D40"/>
    <w:rsid w:val="00C838D0"/>
    <w:rsid w:val="00C85EA3"/>
    <w:rsid w:val="00C86BE3"/>
    <w:rsid w:val="00C8783A"/>
    <w:rsid w:val="00C87ED2"/>
    <w:rsid w:val="00C902CC"/>
    <w:rsid w:val="00C9118D"/>
    <w:rsid w:val="00C915C6"/>
    <w:rsid w:val="00C91D1C"/>
    <w:rsid w:val="00C92E56"/>
    <w:rsid w:val="00C92FF2"/>
    <w:rsid w:val="00C93BA5"/>
    <w:rsid w:val="00C943CE"/>
    <w:rsid w:val="00C947E8"/>
    <w:rsid w:val="00C949AC"/>
    <w:rsid w:val="00C94E38"/>
    <w:rsid w:val="00C950A1"/>
    <w:rsid w:val="00C95B9A"/>
    <w:rsid w:val="00C96094"/>
    <w:rsid w:val="00C96C26"/>
    <w:rsid w:val="00C96D99"/>
    <w:rsid w:val="00CA094D"/>
    <w:rsid w:val="00CA1559"/>
    <w:rsid w:val="00CA20F7"/>
    <w:rsid w:val="00CA248D"/>
    <w:rsid w:val="00CA27DE"/>
    <w:rsid w:val="00CA2ECF"/>
    <w:rsid w:val="00CA35D2"/>
    <w:rsid w:val="00CA3AE3"/>
    <w:rsid w:val="00CA3B88"/>
    <w:rsid w:val="00CA4118"/>
    <w:rsid w:val="00CA79C8"/>
    <w:rsid w:val="00CA7A15"/>
    <w:rsid w:val="00CB05F4"/>
    <w:rsid w:val="00CB0C20"/>
    <w:rsid w:val="00CB1255"/>
    <w:rsid w:val="00CB38DF"/>
    <w:rsid w:val="00CB3D27"/>
    <w:rsid w:val="00CB48C6"/>
    <w:rsid w:val="00CB48E8"/>
    <w:rsid w:val="00CB4E7C"/>
    <w:rsid w:val="00CB5972"/>
    <w:rsid w:val="00CB5FD0"/>
    <w:rsid w:val="00CB6EE5"/>
    <w:rsid w:val="00CB7279"/>
    <w:rsid w:val="00CB77B9"/>
    <w:rsid w:val="00CB78CC"/>
    <w:rsid w:val="00CB7E7B"/>
    <w:rsid w:val="00CB7E93"/>
    <w:rsid w:val="00CC0569"/>
    <w:rsid w:val="00CC2784"/>
    <w:rsid w:val="00CC3027"/>
    <w:rsid w:val="00CC380C"/>
    <w:rsid w:val="00CC3CE9"/>
    <w:rsid w:val="00CC44D9"/>
    <w:rsid w:val="00CC48E9"/>
    <w:rsid w:val="00CC62B2"/>
    <w:rsid w:val="00CC633C"/>
    <w:rsid w:val="00CC7668"/>
    <w:rsid w:val="00CD0C71"/>
    <w:rsid w:val="00CD0F12"/>
    <w:rsid w:val="00CD1496"/>
    <w:rsid w:val="00CD2B29"/>
    <w:rsid w:val="00CD32AC"/>
    <w:rsid w:val="00CE2C3A"/>
    <w:rsid w:val="00CE3D2C"/>
    <w:rsid w:val="00CE4E92"/>
    <w:rsid w:val="00CE5BC8"/>
    <w:rsid w:val="00CE6855"/>
    <w:rsid w:val="00CE6A5C"/>
    <w:rsid w:val="00CF0070"/>
    <w:rsid w:val="00CF09A7"/>
    <w:rsid w:val="00CF2269"/>
    <w:rsid w:val="00CF23AA"/>
    <w:rsid w:val="00CF2D04"/>
    <w:rsid w:val="00CF2D7B"/>
    <w:rsid w:val="00CF3628"/>
    <w:rsid w:val="00CF3796"/>
    <w:rsid w:val="00CF4407"/>
    <w:rsid w:val="00CF62CE"/>
    <w:rsid w:val="00CF7F0E"/>
    <w:rsid w:val="00D00BF7"/>
    <w:rsid w:val="00D02A24"/>
    <w:rsid w:val="00D02DF3"/>
    <w:rsid w:val="00D0374D"/>
    <w:rsid w:val="00D042C6"/>
    <w:rsid w:val="00D04DB5"/>
    <w:rsid w:val="00D05B13"/>
    <w:rsid w:val="00D062F0"/>
    <w:rsid w:val="00D06B0C"/>
    <w:rsid w:val="00D071EE"/>
    <w:rsid w:val="00D1138E"/>
    <w:rsid w:val="00D11754"/>
    <w:rsid w:val="00D12291"/>
    <w:rsid w:val="00D135DA"/>
    <w:rsid w:val="00D145DD"/>
    <w:rsid w:val="00D15CD1"/>
    <w:rsid w:val="00D16DEC"/>
    <w:rsid w:val="00D21797"/>
    <w:rsid w:val="00D22445"/>
    <w:rsid w:val="00D22EB4"/>
    <w:rsid w:val="00D23EF7"/>
    <w:rsid w:val="00D251CA"/>
    <w:rsid w:val="00D2668F"/>
    <w:rsid w:val="00D26900"/>
    <w:rsid w:val="00D271EC"/>
    <w:rsid w:val="00D3069C"/>
    <w:rsid w:val="00D3354A"/>
    <w:rsid w:val="00D33983"/>
    <w:rsid w:val="00D33CB0"/>
    <w:rsid w:val="00D33E39"/>
    <w:rsid w:val="00D35766"/>
    <w:rsid w:val="00D35FD2"/>
    <w:rsid w:val="00D373B4"/>
    <w:rsid w:val="00D374F4"/>
    <w:rsid w:val="00D37B6F"/>
    <w:rsid w:val="00D41B7C"/>
    <w:rsid w:val="00D41C68"/>
    <w:rsid w:val="00D430B7"/>
    <w:rsid w:val="00D43BB5"/>
    <w:rsid w:val="00D447FC"/>
    <w:rsid w:val="00D452B6"/>
    <w:rsid w:val="00D45449"/>
    <w:rsid w:val="00D45552"/>
    <w:rsid w:val="00D45BBE"/>
    <w:rsid w:val="00D46B0C"/>
    <w:rsid w:val="00D50227"/>
    <w:rsid w:val="00D50334"/>
    <w:rsid w:val="00D513FF"/>
    <w:rsid w:val="00D520E3"/>
    <w:rsid w:val="00D5294A"/>
    <w:rsid w:val="00D53663"/>
    <w:rsid w:val="00D54383"/>
    <w:rsid w:val="00D553CE"/>
    <w:rsid w:val="00D56460"/>
    <w:rsid w:val="00D56620"/>
    <w:rsid w:val="00D567B7"/>
    <w:rsid w:val="00D57166"/>
    <w:rsid w:val="00D57D0F"/>
    <w:rsid w:val="00D62108"/>
    <w:rsid w:val="00D644F7"/>
    <w:rsid w:val="00D64528"/>
    <w:rsid w:val="00D64AD8"/>
    <w:rsid w:val="00D64B69"/>
    <w:rsid w:val="00D64DAA"/>
    <w:rsid w:val="00D65532"/>
    <w:rsid w:val="00D679AD"/>
    <w:rsid w:val="00D700AF"/>
    <w:rsid w:val="00D70D74"/>
    <w:rsid w:val="00D70DE8"/>
    <w:rsid w:val="00D72037"/>
    <w:rsid w:val="00D73C93"/>
    <w:rsid w:val="00D73FB3"/>
    <w:rsid w:val="00D740BD"/>
    <w:rsid w:val="00D742BB"/>
    <w:rsid w:val="00D75694"/>
    <w:rsid w:val="00D7639B"/>
    <w:rsid w:val="00D76436"/>
    <w:rsid w:val="00D77281"/>
    <w:rsid w:val="00D773D3"/>
    <w:rsid w:val="00D77C0A"/>
    <w:rsid w:val="00D77DFD"/>
    <w:rsid w:val="00D77EF3"/>
    <w:rsid w:val="00D81428"/>
    <w:rsid w:val="00D8261A"/>
    <w:rsid w:val="00D82786"/>
    <w:rsid w:val="00D82A09"/>
    <w:rsid w:val="00D8328E"/>
    <w:rsid w:val="00D836B8"/>
    <w:rsid w:val="00D83DD1"/>
    <w:rsid w:val="00D8656B"/>
    <w:rsid w:val="00D868FA"/>
    <w:rsid w:val="00D86C88"/>
    <w:rsid w:val="00D9123F"/>
    <w:rsid w:val="00D91BA1"/>
    <w:rsid w:val="00D92F47"/>
    <w:rsid w:val="00D9354A"/>
    <w:rsid w:val="00D95F33"/>
    <w:rsid w:val="00D97B50"/>
    <w:rsid w:val="00DA1E83"/>
    <w:rsid w:val="00DA636E"/>
    <w:rsid w:val="00DA63E9"/>
    <w:rsid w:val="00DA750D"/>
    <w:rsid w:val="00DB012A"/>
    <w:rsid w:val="00DB0A50"/>
    <w:rsid w:val="00DB0CD3"/>
    <w:rsid w:val="00DB3D32"/>
    <w:rsid w:val="00DB488C"/>
    <w:rsid w:val="00DC00B6"/>
    <w:rsid w:val="00DC0430"/>
    <w:rsid w:val="00DC0A1E"/>
    <w:rsid w:val="00DC1100"/>
    <w:rsid w:val="00DC2A72"/>
    <w:rsid w:val="00DC3165"/>
    <w:rsid w:val="00DC5B60"/>
    <w:rsid w:val="00DC6A66"/>
    <w:rsid w:val="00DC6CE5"/>
    <w:rsid w:val="00DC7613"/>
    <w:rsid w:val="00DC7945"/>
    <w:rsid w:val="00DD0300"/>
    <w:rsid w:val="00DD0893"/>
    <w:rsid w:val="00DD16C9"/>
    <w:rsid w:val="00DD1A97"/>
    <w:rsid w:val="00DD26E2"/>
    <w:rsid w:val="00DD30DA"/>
    <w:rsid w:val="00DD3D78"/>
    <w:rsid w:val="00DD4DB8"/>
    <w:rsid w:val="00DD5562"/>
    <w:rsid w:val="00DD5E87"/>
    <w:rsid w:val="00DD6012"/>
    <w:rsid w:val="00DD60A8"/>
    <w:rsid w:val="00DD6961"/>
    <w:rsid w:val="00DE02B7"/>
    <w:rsid w:val="00DE0799"/>
    <w:rsid w:val="00DE1E50"/>
    <w:rsid w:val="00DE1EF8"/>
    <w:rsid w:val="00DE343B"/>
    <w:rsid w:val="00DE4438"/>
    <w:rsid w:val="00DE5581"/>
    <w:rsid w:val="00DE5771"/>
    <w:rsid w:val="00DE7F41"/>
    <w:rsid w:val="00DF1C27"/>
    <w:rsid w:val="00DF1C84"/>
    <w:rsid w:val="00DF3102"/>
    <w:rsid w:val="00DF31E9"/>
    <w:rsid w:val="00DF4C5C"/>
    <w:rsid w:val="00DF55B3"/>
    <w:rsid w:val="00DF7167"/>
    <w:rsid w:val="00DF7B27"/>
    <w:rsid w:val="00E007FA"/>
    <w:rsid w:val="00E01C58"/>
    <w:rsid w:val="00E0315C"/>
    <w:rsid w:val="00E0437E"/>
    <w:rsid w:val="00E0528E"/>
    <w:rsid w:val="00E05581"/>
    <w:rsid w:val="00E05CED"/>
    <w:rsid w:val="00E05E8E"/>
    <w:rsid w:val="00E05EAB"/>
    <w:rsid w:val="00E063B0"/>
    <w:rsid w:val="00E06DAC"/>
    <w:rsid w:val="00E072F8"/>
    <w:rsid w:val="00E1069D"/>
    <w:rsid w:val="00E10E63"/>
    <w:rsid w:val="00E124FD"/>
    <w:rsid w:val="00E128B9"/>
    <w:rsid w:val="00E12E94"/>
    <w:rsid w:val="00E15102"/>
    <w:rsid w:val="00E1570F"/>
    <w:rsid w:val="00E15CB6"/>
    <w:rsid w:val="00E15F29"/>
    <w:rsid w:val="00E169AC"/>
    <w:rsid w:val="00E204A4"/>
    <w:rsid w:val="00E20A90"/>
    <w:rsid w:val="00E22089"/>
    <w:rsid w:val="00E22562"/>
    <w:rsid w:val="00E2354F"/>
    <w:rsid w:val="00E23DB4"/>
    <w:rsid w:val="00E25350"/>
    <w:rsid w:val="00E2689B"/>
    <w:rsid w:val="00E307C6"/>
    <w:rsid w:val="00E30D75"/>
    <w:rsid w:val="00E32C33"/>
    <w:rsid w:val="00E32D96"/>
    <w:rsid w:val="00E34751"/>
    <w:rsid w:val="00E34AE2"/>
    <w:rsid w:val="00E34E9F"/>
    <w:rsid w:val="00E35391"/>
    <w:rsid w:val="00E354F0"/>
    <w:rsid w:val="00E35B8C"/>
    <w:rsid w:val="00E37A3D"/>
    <w:rsid w:val="00E402BF"/>
    <w:rsid w:val="00E40BDA"/>
    <w:rsid w:val="00E40C59"/>
    <w:rsid w:val="00E40D4D"/>
    <w:rsid w:val="00E41D21"/>
    <w:rsid w:val="00E42318"/>
    <w:rsid w:val="00E433DD"/>
    <w:rsid w:val="00E43DC6"/>
    <w:rsid w:val="00E43F53"/>
    <w:rsid w:val="00E46510"/>
    <w:rsid w:val="00E46B92"/>
    <w:rsid w:val="00E4774A"/>
    <w:rsid w:val="00E4785A"/>
    <w:rsid w:val="00E47B2B"/>
    <w:rsid w:val="00E47CF4"/>
    <w:rsid w:val="00E51D91"/>
    <w:rsid w:val="00E53130"/>
    <w:rsid w:val="00E53F8C"/>
    <w:rsid w:val="00E547C7"/>
    <w:rsid w:val="00E54928"/>
    <w:rsid w:val="00E55F3C"/>
    <w:rsid w:val="00E56217"/>
    <w:rsid w:val="00E567BB"/>
    <w:rsid w:val="00E571B6"/>
    <w:rsid w:val="00E57BBF"/>
    <w:rsid w:val="00E630F3"/>
    <w:rsid w:val="00E63D68"/>
    <w:rsid w:val="00E64525"/>
    <w:rsid w:val="00E64531"/>
    <w:rsid w:val="00E6507D"/>
    <w:rsid w:val="00E652E9"/>
    <w:rsid w:val="00E67028"/>
    <w:rsid w:val="00E67B01"/>
    <w:rsid w:val="00E67E70"/>
    <w:rsid w:val="00E70142"/>
    <w:rsid w:val="00E70416"/>
    <w:rsid w:val="00E721EB"/>
    <w:rsid w:val="00E72486"/>
    <w:rsid w:val="00E725E1"/>
    <w:rsid w:val="00E7271D"/>
    <w:rsid w:val="00E72C1C"/>
    <w:rsid w:val="00E73A0C"/>
    <w:rsid w:val="00E74306"/>
    <w:rsid w:val="00E745EC"/>
    <w:rsid w:val="00E74C20"/>
    <w:rsid w:val="00E74EB0"/>
    <w:rsid w:val="00E74FE0"/>
    <w:rsid w:val="00E75D85"/>
    <w:rsid w:val="00E76A62"/>
    <w:rsid w:val="00E76CB5"/>
    <w:rsid w:val="00E8150A"/>
    <w:rsid w:val="00E8154D"/>
    <w:rsid w:val="00E82041"/>
    <w:rsid w:val="00E820BD"/>
    <w:rsid w:val="00E82DF4"/>
    <w:rsid w:val="00E842EB"/>
    <w:rsid w:val="00E84D7E"/>
    <w:rsid w:val="00E84E93"/>
    <w:rsid w:val="00E867FB"/>
    <w:rsid w:val="00E86A2D"/>
    <w:rsid w:val="00E86E42"/>
    <w:rsid w:val="00E8784F"/>
    <w:rsid w:val="00E90975"/>
    <w:rsid w:val="00E91941"/>
    <w:rsid w:val="00E9287A"/>
    <w:rsid w:val="00E9337D"/>
    <w:rsid w:val="00E9393D"/>
    <w:rsid w:val="00E94D78"/>
    <w:rsid w:val="00E951A8"/>
    <w:rsid w:val="00E97D26"/>
    <w:rsid w:val="00EA0319"/>
    <w:rsid w:val="00EA1EFD"/>
    <w:rsid w:val="00EA2C44"/>
    <w:rsid w:val="00EA3808"/>
    <w:rsid w:val="00EA3A93"/>
    <w:rsid w:val="00EA4ADB"/>
    <w:rsid w:val="00EA50C6"/>
    <w:rsid w:val="00EA5D52"/>
    <w:rsid w:val="00EA6801"/>
    <w:rsid w:val="00EA6BC1"/>
    <w:rsid w:val="00EA6E79"/>
    <w:rsid w:val="00EA7823"/>
    <w:rsid w:val="00EB0CB6"/>
    <w:rsid w:val="00EB1083"/>
    <w:rsid w:val="00EB19B3"/>
    <w:rsid w:val="00EB50D3"/>
    <w:rsid w:val="00EB5158"/>
    <w:rsid w:val="00EB561A"/>
    <w:rsid w:val="00EB5776"/>
    <w:rsid w:val="00EB5B20"/>
    <w:rsid w:val="00EB627B"/>
    <w:rsid w:val="00EB66DD"/>
    <w:rsid w:val="00EB7541"/>
    <w:rsid w:val="00EB7EF3"/>
    <w:rsid w:val="00EC07C7"/>
    <w:rsid w:val="00EC0F4C"/>
    <w:rsid w:val="00EC12FD"/>
    <w:rsid w:val="00EC158A"/>
    <w:rsid w:val="00EC159E"/>
    <w:rsid w:val="00EC1694"/>
    <w:rsid w:val="00EC1C6B"/>
    <w:rsid w:val="00EC2A97"/>
    <w:rsid w:val="00EC3F41"/>
    <w:rsid w:val="00EC47AC"/>
    <w:rsid w:val="00EC4D70"/>
    <w:rsid w:val="00EC52F1"/>
    <w:rsid w:val="00EC53D5"/>
    <w:rsid w:val="00EC54D2"/>
    <w:rsid w:val="00EC596D"/>
    <w:rsid w:val="00EC5EC6"/>
    <w:rsid w:val="00EC5EE8"/>
    <w:rsid w:val="00EC6075"/>
    <w:rsid w:val="00EC7ABC"/>
    <w:rsid w:val="00ED0097"/>
    <w:rsid w:val="00ED11FB"/>
    <w:rsid w:val="00ED14BE"/>
    <w:rsid w:val="00ED1974"/>
    <w:rsid w:val="00ED1D54"/>
    <w:rsid w:val="00ED1E56"/>
    <w:rsid w:val="00ED357D"/>
    <w:rsid w:val="00ED3C4D"/>
    <w:rsid w:val="00ED4D81"/>
    <w:rsid w:val="00ED5A88"/>
    <w:rsid w:val="00ED70B1"/>
    <w:rsid w:val="00EE0188"/>
    <w:rsid w:val="00EE2B4C"/>
    <w:rsid w:val="00EE2DCD"/>
    <w:rsid w:val="00EE3B60"/>
    <w:rsid w:val="00EE469C"/>
    <w:rsid w:val="00EE5A4F"/>
    <w:rsid w:val="00EE7055"/>
    <w:rsid w:val="00EE7166"/>
    <w:rsid w:val="00EE7AD2"/>
    <w:rsid w:val="00EF0356"/>
    <w:rsid w:val="00EF098E"/>
    <w:rsid w:val="00EF0C46"/>
    <w:rsid w:val="00EF14F8"/>
    <w:rsid w:val="00EF1D80"/>
    <w:rsid w:val="00EF501A"/>
    <w:rsid w:val="00EF69C7"/>
    <w:rsid w:val="00EF6B73"/>
    <w:rsid w:val="00F01043"/>
    <w:rsid w:val="00F0163D"/>
    <w:rsid w:val="00F02FF1"/>
    <w:rsid w:val="00F0434D"/>
    <w:rsid w:val="00F05110"/>
    <w:rsid w:val="00F066BB"/>
    <w:rsid w:val="00F06D5E"/>
    <w:rsid w:val="00F07FB5"/>
    <w:rsid w:val="00F110BE"/>
    <w:rsid w:val="00F11FF5"/>
    <w:rsid w:val="00F12688"/>
    <w:rsid w:val="00F12C88"/>
    <w:rsid w:val="00F12E5D"/>
    <w:rsid w:val="00F12ED7"/>
    <w:rsid w:val="00F12F76"/>
    <w:rsid w:val="00F132F0"/>
    <w:rsid w:val="00F14125"/>
    <w:rsid w:val="00F1472D"/>
    <w:rsid w:val="00F151DB"/>
    <w:rsid w:val="00F15A73"/>
    <w:rsid w:val="00F17420"/>
    <w:rsid w:val="00F17444"/>
    <w:rsid w:val="00F17C97"/>
    <w:rsid w:val="00F17FE5"/>
    <w:rsid w:val="00F20724"/>
    <w:rsid w:val="00F20D2D"/>
    <w:rsid w:val="00F20E22"/>
    <w:rsid w:val="00F22B1F"/>
    <w:rsid w:val="00F231A0"/>
    <w:rsid w:val="00F2442B"/>
    <w:rsid w:val="00F24FB0"/>
    <w:rsid w:val="00F25F3B"/>
    <w:rsid w:val="00F26DE3"/>
    <w:rsid w:val="00F32290"/>
    <w:rsid w:val="00F33A5D"/>
    <w:rsid w:val="00F34922"/>
    <w:rsid w:val="00F352B2"/>
    <w:rsid w:val="00F35679"/>
    <w:rsid w:val="00F35FDD"/>
    <w:rsid w:val="00F362BE"/>
    <w:rsid w:val="00F36B93"/>
    <w:rsid w:val="00F37B39"/>
    <w:rsid w:val="00F40049"/>
    <w:rsid w:val="00F40333"/>
    <w:rsid w:val="00F40886"/>
    <w:rsid w:val="00F40D6F"/>
    <w:rsid w:val="00F40DFA"/>
    <w:rsid w:val="00F416B6"/>
    <w:rsid w:val="00F418A3"/>
    <w:rsid w:val="00F41A2F"/>
    <w:rsid w:val="00F43206"/>
    <w:rsid w:val="00F43245"/>
    <w:rsid w:val="00F435F9"/>
    <w:rsid w:val="00F4427D"/>
    <w:rsid w:val="00F4427E"/>
    <w:rsid w:val="00F44578"/>
    <w:rsid w:val="00F452A7"/>
    <w:rsid w:val="00F45947"/>
    <w:rsid w:val="00F46151"/>
    <w:rsid w:val="00F46868"/>
    <w:rsid w:val="00F4747A"/>
    <w:rsid w:val="00F504E6"/>
    <w:rsid w:val="00F50C31"/>
    <w:rsid w:val="00F50DC9"/>
    <w:rsid w:val="00F52325"/>
    <w:rsid w:val="00F52694"/>
    <w:rsid w:val="00F53692"/>
    <w:rsid w:val="00F54FC8"/>
    <w:rsid w:val="00F55524"/>
    <w:rsid w:val="00F55CE4"/>
    <w:rsid w:val="00F55EB1"/>
    <w:rsid w:val="00F56B7C"/>
    <w:rsid w:val="00F5723E"/>
    <w:rsid w:val="00F578A1"/>
    <w:rsid w:val="00F603D7"/>
    <w:rsid w:val="00F633D0"/>
    <w:rsid w:val="00F648ED"/>
    <w:rsid w:val="00F6557D"/>
    <w:rsid w:val="00F65BD7"/>
    <w:rsid w:val="00F65F6E"/>
    <w:rsid w:val="00F66845"/>
    <w:rsid w:val="00F669F3"/>
    <w:rsid w:val="00F66EB5"/>
    <w:rsid w:val="00F66F92"/>
    <w:rsid w:val="00F677E8"/>
    <w:rsid w:val="00F67F9E"/>
    <w:rsid w:val="00F71244"/>
    <w:rsid w:val="00F71A20"/>
    <w:rsid w:val="00F71EFE"/>
    <w:rsid w:val="00F7283E"/>
    <w:rsid w:val="00F73D60"/>
    <w:rsid w:val="00F73E6E"/>
    <w:rsid w:val="00F7542B"/>
    <w:rsid w:val="00F765D8"/>
    <w:rsid w:val="00F77B4A"/>
    <w:rsid w:val="00F80C50"/>
    <w:rsid w:val="00F83137"/>
    <w:rsid w:val="00F8379D"/>
    <w:rsid w:val="00F84C83"/>
    <w:rsid w:val="00F87BEF"/>
    <w:rsid w:val="00F91C3A"/>
    <w:rsid w:val="00F91DBE"/>
    <w:rsid w:val="00F923FD"/>
    <w:rsid w:val="00F927B9"/>
    <w:rsid w:val="00F939A0"/>
    <w:rsid w:val="00F93A74"/>
    <w:rsid w:val="00F945CC"/>
    <w:rsid w:val="00F95724"/>
    <w:rsid w:val="00F95BF7"/>
    <w:rsid w:val="00F969E7"/>
    <w:rsid w:val="00F978B8"/>
    <w:rsid w:val="00FA0A9C"/>
    <w:rsid w:val="00FA14B3"/>
    <w:rsid w:val="00FA18C5"/>
    <w:rsid w:val="00FA21B5"/>
    <w:rsid w:val="00FA23AC"/>
    <w:rsid w:val="00FA3B33"/>
    <w:rsid w:val="00FA465D"/>
    <w:rsid w:val="00FA486B"/>
    <w:rsid w:val="00FA61C4"/>
    <w:rsid w:val="00FA6F20"/>
    <w:rsid w:val="00FA7041"/>
    <w:rsid w:val="00FA791E"/>
    <w:rsid w:val="00FA7D52"/>
    <w:rsid w:val="00FB09D8"/>
    <w:rsid w:val="00FB1EDB"/>
    <w:rsid w:val="00FB23DA"/>
    <w:rsid w:val="00FB2D39"/>
    <w:rsid w:val="00FB34F7"/>
    <w:rsid w:val="00FB3544"/>
    <w:rsid w:val="00FB3569"/>
    <w:rsid w:val="00FB46D1"/>
    <w:rsid w:val="00FB60F9"/>
    <w:rsid w:val="00FB62ED"/>
    <w:rsid w:val="00FB69FC"/>
    <w:rsid w:val="00FB77F1"/>
    <w:rsid w:val="00FB7B2F"/>
    <w:rsid w:val="00FB7B5B"/>
    <w:rsid w:val="00FC02D1"/>
    <w:rsid w:val="00FC0EE7"/>
    <w:rsid w:val="00FC0FF4"/>
    <w:rsid w:val="00FC18CB"/>
    <w:rsid w:val="00FC1C3F"/>
    <w:rsid w:val="00FC2067"/>
    <w:rsid w:val="00FC2D37"/>
    <w:rsid w:val="00FC43F1"/>
    <w:rsid w:val="00FC4F78"/>
    <w:rsid w:val="00FC4FAD"/>
    <w:rsid w:val="00FC5358"/>
    <w:rsid w:val="00FC5B39"/>
    <w:rsid w:val="00FC637A"/>
    <w:rsid w:val="00FC6AB1"/>
    <w:rsid w:val="00FC6DB6"/>
    <w:rsid w:val="00FD0FF3"/>
    <w:rsid w:val="00FD3ADD"/>
    <w:rsid w:val="00FD4654"/>
    <w:rsid w:val="00FD49F7"/>
    <w:rsid w:val="00FD53B1"/>
    <w:rsid w:val="00FD78B1"/>
    <w:rsid w:val="00FE1965"/>
    <w:rsid w:val="00FE1F9C"/>
    <w:rsid w:val="00FE2575"/>
    <w:rsid w:val="00FE2A96"/>
    <w:rsid w:val="00FE41AE"/>
    <w:rsid w:val="00FE5B40"/>
    <w:rsid w:val="00FE710E"/>
    <w:rsid w:val="00FE724E"/>
    <w:rsid w:val="00FE7BD5"/>
    <w:rsid w:val="00FF0E84"/>
    <w:rsid w:val="00FF2AE0"/>
    <w:rsid w:val="00FF2CC5"/>
    <w:rsid w:val="00FF3492"/>
    <w:rsid w:val="00FF38BC"/>
    <w:rsid w:val="00FF3E8C"/>
    <w:rsid w:val="00FF70F0"/>
    <w:rsid w:val="00FF7301"/>
    <w:rsid w:val="00FF79AC"/>
    <w:rsid w:val="00FF7A68"/>
    <w:rsid w:val="00FF7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2A7"/>
    <w:pPr>
      <w:spacing w:after="200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452A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52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4C608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36EB8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36EB8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rsid w:val="00536EB8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36EB8"/>
    <w:rPr>
      <w:rFonts w:eastAsia="Times New Roman" w:cs="Times New Roman"/>
    </w:rPr>
  </w:style>
  <w:style w:type="paragraph" w:styleId="NormalWeb">
    <w:name w:val="Normal (Web)"/>
    <w:basedOn w:val="Normal"/>
    <w:uiPriority w:val="99"/>
    <w:rsid w:val="007B59F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7B59F5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7B59F5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37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712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1266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7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7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9371290">
                  <w:marLeft w:val="0"/>
                  <w:marRight w:val="0"/>
                  <w:marTop w:val="5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7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7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937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618668"/>
                    <w:right w:val="none" w:sz="0" w:space="0" w:color="auto"/>
                  </w:divBdr>
                  <w:divsChild>
                    <w:div w:id="177937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7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9371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1297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7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7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937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618668"/>
                    <w:right w:val="none" w:sz="0" w:space="0" w:color="auto"/>
                  </w:divBdr>
                  <w:divsChild>
                    <w:div w:id="177937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7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9371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618668"/>
                    <w:right w:val="none" w:sz="0" w:space="0" w:color="auto"/>
                  </w:divBdr>
                  <w:divsChild>
                    <w:div w:id="177937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7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9371303">
                  <w:marLeft w:val="0"/>
                  <w:marRight w:val="0"/>
                  <w:marTop w:val="5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7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7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9371335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7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7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9371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1281">
                  <w:marLeft w:val="0"/>
                  <w:marRight w:val="0"/>
                  <w:marTop w:val="5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7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7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937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618668"/>
                    <w:right w:val="none" w:sz="0" w:space="0" w:color="auto"/>
                  </w:divBdr>
                  <w:divsChild>
                    <w:div w:id="177937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7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9371338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7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7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9371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618668"/>
                    <w:right w:val="none" w:sz="0" w:space="0" w:color="auto"/>
                  </w:divBdr>
                  <w:divsChild>
                    <w:div w:id="177937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7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9371280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7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7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9371298">
                  <w:marLeft w:val="0"/>
                  <w:marRight w:val="0"/>
                  <w:marTop w:val="5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7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7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9371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618668"/>
                    <w:right w:val="none" w:sz="0" w:space="0" w:color="auto"/>
                  </w:divBdr>
                  <w:divsChild>
                    <w:div w:id="177937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7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9371304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7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7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9371328">
                  <w:marLeft w:val="0"/>
                  <w:marRight w:val="0"/>
                  <w:marTop w:val="5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7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7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9371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1312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7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7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937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618668"/>
                    <w:right w:val="none" w:sz="0" w:space="0" w:color="auto"/>
                  </w:divBdr>
                  <w:divsChild>
                    <w:div w:id="177937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7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9371339">
                  <w:marLeft w:val="0"/>
                  <w:marRight w:val="0"/>
                  <w:marTop w:val="5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7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71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9371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618668"/>
                    <w:right w:val="none" w:sz="0" w:space="0" w:color="auto"/>
                  </w:divBdr>
                  <w:divsChild>
                    <w:div w:id="177937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7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9371267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7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7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9371278">
                  <w:marLeft w:val="0"/>
                  <w:marRight w:val="0"/>
                  <w:marTop w:val="5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7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7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37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7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7133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126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4%D0%BE%D1%81%D1%82%D0%BE%D0%BF%D1%80%D0%B8%D0%BC%D0%B5%D1%87%D0%B0%D1%82%D0%B5%D0%BB%D1%8C%D0%BD%D0%BE%D1%81%D1%82%D1%8C" TargetMode="External"/><Relationship Id="rId13" Type="http://schemas.openxmlformats.org/officeDocument/2006/relationships/hyperlink" Target="https://ru.wikipedia.org/wiki/%D0%9A%D1%83%D0%BB%D1%8C%D1%82%D1%83%D1%80%D0%BD%D1%8B%D0%B9_%D1%86%D0%B5%D0%BD%D1%82%D1%80" TargetMode="External"/><Relationship Id="rId18" Type="http://schemas.openxmlformats.org/officeDocument/2006/relationships/hyperlink" Target="https://ru.wikipedia.org/wiki/%D0%A8%D1%91%D0%BB%D0%B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0%D0%B7%D0%B5%D1%80%D0%B1%D0%B0%D0%B9%D0%B4%D0%B6%D0%B0%D0%BD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ru.wikipedia.org/wiki/%D0%93%D1%80%D0%B0%D0%BD%D0%B0%D1%82_(%D1%80%D0%B0%D1%81%D1%82%D0%B5%D0%BD%D0%B8%D0%B5)" TargetMode="External"/><Relationship Id="rId17" Type="http://schemas.openxmlformats.org/officeDocument/2006/relationships/hyperlink" Target="https://ru.wikipedia.org/wiki/%D0%90%D0%B7%D0%B5%D1%80%D0%B1%D0%B0%D0%B9%D0%B4%D0%B6%D0%B0%D0%BD%D1%81%D0%BA%D0%B8%D0%B9_%D0%BD%D0%B0%D1%86%D0%B8%D0%BE%D0%BD%D0%B0%D0%BB%D1%8C%D0%BD%D1%8B%D0%B9_%D0%BA%D0%BE%D1%81%D1%82%D1%8E%D0%BC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5%D0%B0%D0%B4%D0%B8%D0%B4,_%D0%97%D0%B0%D1%85%D0%B0" TargetMode="External"/><Relationship Id="rId20" Type="http://schemas.openxmlformats.org/officeDocument/2006/relationships/hyperlink" Target="https://ru.wikipedia.org/wiki/%D0%AE%D0%9D%D0%95%D0%A1%D0%9A%D0%9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F%D0%BE%D0%BB%D1%83%D0%BC%D0%B5%D1%81%D1%8F%D1%86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%D0%91%D0%B0%D0%BA%D1%83" TargetMode="External"/><Relationship Id="rId23" Type="http://schemas.openxmlformats.org/officeDocument/2006/relationships/hyperlink" Target="https://ru.wikipedia.org/wiki/%D0%AE%D0%9D%D0%95%D0%A1%D0%9A%D0%9E" TargetMode="External"/><Relationship Id="rId10" Type="http://schemas.openxmlformats.org/officeDocument/2006/relationships/hyperlink" Target="https://ru.wikipedia.org/wiki/%D0%9C%D1%83%D1%85%D1%82%D0%B0%D1%80%D0%BE%D0%B2,_%D0%9C%D1%83%D1%80%D1%82%D1%83%D0%B7%D0%B0_%D0%9C%D1%83%D1%85%D1%82%D0%B0%D1%80_%D0%BE%D0%B3%D0%BB%D1%8B" TargetMode="External"/><Relationship Id="rId19" Type="http://schemas.openxmlformats.org/officeDocument/2006/relationships/hyperlink" Target="https://ru.wikipedia.org/wiki/%D0%9F%D0%BB%D0%B0%D1%82%D0%BE%D0%BA_(%D0%B0%D0%BA%D1%81%D0%B5%D1%81%D1%81%D1%83%D0%B0%D1%80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1%D0%B0%D0%BA%D1%83" TargetMode="External"/><Relationship Id="rId14" Type="http://schemas.openxmlformats.org/officeDocument/2006/relationships/hyperlink" Target="https://ru.wikipedia.org/wiki/%D0%90%D0%B7%D0%B5%D1%80%D0%B1%D0%B0%D0%B9%D0%B4%D0%B6%D0%B0%D0%BD" TargetMode="External"/><Relationship Id="rId22" Type="http://schemas.openxmlformats.org/officeDocument/2006/relationships/hyperlink" Target="https://ru.wikipedia.org/wiki/%D0%A1%D0%BF%D0%B8%D1%81%D0%BE%D0%BA_%D0%BD%D0%B5%D0%BC%D0%B0%D1%82%D0%B5%D1%80%D0%B8%D0%B0%D0%BB%D1%8C%D0%BD%D0%BE%D0%B3%D0%BE_%D0%BA%D1%83%D0%BB%D1%8C%D1%82%D1%83%D1%80%D0%BD%D0%BE%D0%B3%D0%BE_%D0%BD%D0%B0%D1%81%D0%BB%D0%B5%D0%B4%D0%B8%D1%8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5</Pages>
  <Words>2354</Words>
  <Characters>13419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Word</cp:lastModifiedBy>
  <cp:revision>2</cp:revision>
  <cp:lastPrinted>2018-09-04T12:51:00Z</cp:lastPrinted>
  <dcterms:created xsi:type="dcterms:W3CDTF">2020-01-13T14:51:00Z</dcterms:created>
  <dcterms:modified xsi:type="dcterms:W3CDTF">2020-01-13T14:51:00Z</dcterms:modified>
</cp:coreProperties>
</file>