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05" w:rsidRDefault="007D5705" w:rsidP="009E248A">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91.75pt;margin-top:-27.85pt;width:238.1pt;height:103.3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5" o:title=""/>
            <w10:wrap type="tight"/>
          </v:shape>
        </w:pict>
      </w:r>
    </w:p>
    <w:p w:rsidR="007D5705" w:rsidRDefault="007D5705" w:rsidP="009E248A"/>
    <w:p w:rsidR="007D5705" w:rsidRDefault="007D5705" w:rsidP="009E248A"/>
    <w:p w:rsidR="007D5705" w:rsidRDefault="007D5705" w:rsidP="009E248A"/>
    <w:p w:rsidR="007D5705" w:rsidRDefault="007D5705" w:rsidP="009E248A"/>
    <w:p w:rsidR="007D5705" w:rsidRDefault="007D5705" w:rsidP="009E248A"/>
    <w:p w:rsidR="007D5705" w:rsidRDefault="007D5705" w:rsidP="009E248A"/>
    <w:p w:rsidR="007D5705" w:rsidRDefault="007D5705" w:rsidP="009E248A"/>
    <w:p w:rsidR="007D5705" w:rsidRPr="00197812" w:rsidRDefault="007D5705" w:rsidP="009E248A">
      <w:pPr>
        <w:jc w:val="center"/>
        <w:rPr>
          <w:b w:val="0"/>
          <w:sz w:val="22"/>
          <w:szCs w:val="22"/>
        </w:rPr>
      </w:pPr>
      <w:r w:rsidRPr="00197812">
        <w:rPr>
          <w:b w:val="0"/>
          <w:sz w:val="22"/>
          <w:szCs w:val="22"/>
        </w:rPr>
        <w:t>Ландшафтная компания «Грин Ланд»</w:t>
      </w:r>
    </w:p>
    <w:p w:rsidR="007D5705" w:rsidRPr="00197812" w:rsidRDefault="007D5705" w:rsidP="009E248A">
      <w:pPr>
        <w:jc w:val="center"/>
        <w:rPr>
          <w:i/>
          <w:noProof/>
          <w:sz w:val="22"/>
          <w:szCs w:val="22"/>
        </w:rPr>
      </w:pPr>
      <w:r w:rsidRPr="00197812">
        <w:rPr>
          <w:b w:val="0"/>
          <w:sz w:val="22"/>
          <w:szCs w:val="22"/>
        </w:rPr>
        <w:t xml:space="preserve">при поддержке Акимата (городской управы) города Алматы и </w:t>
      </w:r>
      <w:r w:rsidRPr="00197812">
        <w:rPr>
          <w:b w:val="0"/>
          <w:noProof/>
          <w:sz w:val="22"/>
          <w:szCs w:val="22"/>
        </w:rPr>
        <w:t>Представительства по торговле и инвестициям Посольства Франции в Казахстане приглашают в Алматы на международную конференцию</w:t>
      </w:r>
      <w:r w:rsidRPr="00197812">
        <w:rPr>
          <w:i/>
          <w:noProof/>
          <w:sz w:val="22"/>
          <w:szCs w:val="22"/>
        </w:rPr>
        <w:t xml:space="preserve"> </w:t>
      </w:r>
    </w:p>
    <w:p w:rsidR="007D5705" w:rsidRDefault="007D5705" w:rsidP="009E248A">
      <w:pPr>
        <w:jc w:val="center"/>
        <w:rPr>
          <w:i/>
          <w:noProof/>
          <w:sz w:val="28"/>
          <w:szCs w:val="28"/>
        </w:rPr>
      </w:pPr>
    </w:p>
    <w:p w:rsidR="007D5705" w:rsidRPr="007564DF" w:rsidRDefault="007D5705" w:rsidP="00101CA6">
      <w:pPr>
        <w:jc w:val="center"/>
        <w:rPr>
          <w:noProof/>
          <w:sz w:val="28"/>
          <w:szCs w:val="28"/>
        </w:rPr>
      </w:pPr>
      <w:r w:rsidRPr="004A1ECF">
        <w:rPr>
          <w:i/>
          <w:noProof/>
          <w:sz w:val="28"/>
          <w:szCs w:val="28"/>
        </w:rPr>
        <w:t>Задачи зеленого строительства и ландшафтной архитектуры в условиях современного мегаполиса. Конференция в г. Алматы</w:t>
      </w:r>
    </w:p>
    <w:p w:rsidR="007D5705" w:rsidRPr="007564DF" w:rsidRDefault="007D5705" w:rsidP="009E248A">
      <w:pPr>
        <w:jc w:val="center"/>
        <w:rPr>
          <w:noProof/>
          <w:sz w:val="32"/>
          <w:szCs w:val="32"/>
        </w:rPr>
      </w:pPr>
    </w:p>
    <w:p w:rsidR="007D5705" w:rsidRPr="007564DF" w:rsidRDefault="007D5705" w:rsidP="009E248A">
      <w:pPr>
        <w:jc w:val="center"/>
        <w:rPr>
          <w:noProof/>
          <w:sz w:val="24"/>
          <w:szCs w:val="24"/>
          <w:u w:val="single"/>
        </w:rPr>
      </w:pPr>
      <w:r w:rsidRPr="007564DF">
        <w:rPr>
          <w:noProof/>
          <w:sz w:val="24"/>
          <w:szCs w:val="24"/>
          <w:u w:val="single"/>
        </w:rPr>
        <w:t xml:space="preserve">05 – 09 августа </w:t>
      </w:r>
      <w:smartTag w:uri="urn:schemas-microsoft-com:office:smarttags" w:element="metricconverter">
        <w:smartTagPr>
          <w:attr w:name="ProductID" w:val="2018 г"/>
        </w:smartTagPr>
        <w:r w:rsidRPr="007564DF">
          <w:rPr>
            <w:noProof/>
            <w:sz w:val="24"/>
            <w:szCs w:val="24"/>
            <w:u w:val="single"/>
          </w:rPr>
          <w:t>2018 г</w:t>
        </w:r>
      </w:smartTag>
      <w:r w:rsidRPr="007564DF">
        <w:rPr>
          <w:noProof/>
          <w:sz w:val="24"/>
          <w:szCs w:val="24"/>
          <w:u w:val="single"/>
        </w:rPr>
        <w:t>.</w:t>
      </w:r>
    </w:p>
    <w:p w:rsidR="007D5705" w:rsidRPr="007564DF" w:rsidRDefault="007D5705" w:rsidP="009E248A">
      <w:pPr>
        <w:jc w:val="center"/>
        <w:rPr>
          <w:sz w:val="32"/>
          <w:szCs w:val="32"/>
        </w:rPr>
      </w:pPr>
    </w:p>
    <w:p w:rsidR="007D5705" w:rsidRPr="004A1ECF" w:rsidRDefault="007D5705" w:rsidP="004A1ECF">
      <w:pPr>
        <w:jc w:val="both"/>
        <w:rPr>
          <w:b w:val="0"/>
          <w:i/>
        </w:rPr>
      </w:pPr>
      <w:r w:rsidRPr="004A1ECF">
        <w:rPr>
          <w:b w:val="0"/>
          <w:i/>
        </w:rPr>
        <w:t>Город Алматы всегда считался городом-садом. Много веков подряд снежные вершины могущественного Зайлийского Алатау, взмывающие к небу, создают впечатление величественной охраны. Благоухание садов, изумрудные верхушки знаменитых Тян-Шанских елей, стремительные горные течения, возрождающая свежесть городских фонтанов, блеск дворцов и площадей, суета рынков производят незабываемое впечатление на гостей южной столицы – Алматы.</w:t>
      </w:r>
    </w:p>
    <w:p w:rsidR="007D5705" w:rsidRPr="004A1ECF" w:rsidRDefault="007D5705" w:rsidP="004A1ECF">
      <w:pPr>
        <w:rPr>
          <w:b w:val="0"/>
          <w:i/>
        </w:rPr>
      </w:pPr>
    </w:p>
    <w:p w:rsidR="007D5705" w:rsidRPr="004A1ECF" w:rsidRDefault="007D5705" w:rsidP="004A1ECF">
      <w:r w:rsidRPr="004A1ECF">
        <w:t>Тематика конференции:</w:t>
      </w:r>
    </w:p>
    <w:p w:rsidR="007D5705" w:rsidRPr="004A1ECF" w:rsidRDefault="007D5705" w:rsidP="004A1ECF">
      <w:pPr>
        <w:rPr>
          <w:b w:val="0"/>
        </w:rPr>
      </w:pPr>
    </w:p>
    <w:p w:rsidR="007D5705" w:rsidRPr="004A1ECF" w:rsidRDefault="007D5705" w:rsidP="004A1ECF">
      <w:pPr>
        <w:rPr>
          <w:b w:val="0"/>
        </w:rPr>
      </w:pPr>
      <w:r w:rsidRPr="004A1ECF">
        <w:rPr>
          <w:b w:val="0"/>
        </w:rPr>
        <w:t>- цветочное убранство города и ковровые цветники из летников;</w:t>
      </w:r>
    </w:p>
    <w:p w:rsidR="007D5705" w:rsidRPr="004A1ECF" w:rsidRDefault="007D5705" w:rsidP="004A1ECF">
      <w:pPr>
        <w:rPr>
          <w:b w:val="0"/>
        </w:rPr>
      </w:pPr>
      <w:r w:rsidRPr="004A1ECF">
        <w:rPr>
          <w:b w:val="0"/>
        </w:rPr>
        <w:t>- использование травянистых многолетников, в том числе декоративных трав, в современном озеленении городов;</w:t>
      </w:r>
    </w:p>
    <w:p w:rsidR="007D5705" w:rsidRPr="004A1ECF" w:rsidRDefault="007D5705" w:rsidP="004A1ECF">
      <w:pPr>
        <w:rPr>
          <w:b w:val="0"/>
        </w:rPr>
      </w:pPr>
      <w:r w:rsidRPr="004A1ECF">
        <w:rPr>
          <w:b w:val="0"/>
        </w:rPr>
        <w:t>- проблемы выбора ассортимента декоративных растений для озеленения парков в условиях Казахстана - опыт интродукции;</w:t>
      </w:r>
    </w:p>
    <w:p w:rsidR="007D5705" w:rsidRPr="004A1ECF" w:rsidRDefault="007D5705" w:rsidP="004A1ECF">
      <w:pPr>
        <w:rPr>
          <w:b w:val="0"/>
        </w:rPr>
      </w:pPr>
      <w:r w:rsidRPr="004A1ECF">
        <w:rPr>
          <w:b w:val="0"/>
        </w:rPr>
        <w:t>- современные технологии создания древесно-кустарниковых композиций;</w:t>
      </w:r>
    </w:p>
    <w:p w:rsidR="007D5705" w:rsidRPr="004A1ECF" w:rsidRDefault="007D5705" w:rsidP="004A1ECF">
      <w:pPr>
        <w:rPr>
          <w:b w:val="0"/>
        </w:rPr>
      </w:pPr>
      <w:r w:rsidRPr="004A1ECF">
        <w:rPr>
          <w:b w:val="0"/>
        </w:rPr>
        <w:t>- проблемы и технологии содержания зеленых насаждений, в т.ч. газонов;</w:t>
      </w:r>
    </w:p>
    <w:p w:rsidR="007D5705" w:rsidRPr="004A1ECF" w:rsidRDefault="007D5705" w:rsidP="004A1ECF">
      <w:pPr>
        <w:rPr>
          <w:b w:val="0"/>
        </w:rPr>
      </w:pPr>
      <w:r w:rsidRPr="004A1ECF">
        <w:rPr>
          <w:b w:val="0"/>
        </w:rPr>
        <w:t>- формирование садово-парковых ландшафтов в городской среде;</w:t>
      </w:r>
    </w:p>
    <w:p w:rsidR="007D5705" w:rsidRPr="004A1ECF" w:rsidRDefault="007D5705" w:rsidP="004A1ECF">
      <w:pPr>
        <w:rPr>
          <w:b w:val="0"/>
        </w:rPr>
      </w:pPr>
      <w:r w:rsidRPr="004A1ECF">
        <w:rPr>
          <w:b w:val="0"/>
        </w:rPr>
        <w:t>- использование парков для рекреации и развития экологической культуры.</w:t>
      </w:r>
    </w:p>
    <w:p w:rsidR="007D5705" w:rsidRPr="004A1ECF" w:rsidRDefault="007D5705" w:rsidP="004A1ECF">
      <w:pPr>
        <w:rPr>
          <w:b w:val="0"/>
        </w:rPr>
      </w:pPr>
    </w:p>
    <w:p w:rsidR="007D5705" w:rsidRPr="004A1ECF" w:rsidRDefault="007D5705" w:rsidP="004A1ECF">
      <w:r w:rsidRPr="004A1ECF">
        <w:t>Задачи конференции:</w:t>
      </w:r>
    </w:p>
    <w:p w:rsidR="007D5705" w:rsidRPr="004A1ECF" w:rsidRDefault="007D5705" w:rsidP="004A1ECF">
      <w:pPr>
        <w:rPr>
          <w:b w:val="0"/>
          <w:i/>
        </w:rPr>
      </w:pPr>
    </w:p>
    <w:p w:rsidR="007D5705" w:rsidRPr="004A1ECF" w:rsidRDefault="007D5705" w:rsidP="004A1ECF">
      <w:pPr>
        <w:rPr>
          <w:b w:val="0"/>
          <w:i/>
        </w:rPr>
      </w:pPr>
      <w:r w:rsidRPr="004A1ECF">
        <w:rPr>
          <w:b w:val="0"/>
          <w:i/>
        </w:rPr>
        <w:t>- привлечение внимания к важности городского озеленения для развития экологической культуры  горожан и туристического потенциала городов.</w:t>
      </w:r>
    </w:p>
    <w:p w:rsidR="007D5705" w:rsidRPr="004A1ECF" w:rsidRDefault="007D5705" w:rsidP="004A1ECF">
      <w:pPr>
        <w:rPr>
          <w:b w:val="0"/>
          <w:i/>
        </w:rPr>
      </w:pPr>
      <w:r w:rsidRPr="004A1ECF">
        <w:rPr>
          <w:b w:val="0"/>
          <w:i/>
        </w:rPr>
        <w:t>- обмен опытом и повышение квалификации специалистов в области «зеленого» строительства.</w:t>
      </w:r>
    </w:p>
    <w:p w:rsidR="007D5705" w:rsidRDefault="007D5705" w:rsidP="004A1ECF">
      <w:pPr>
        <w:rPr>
          <w:b w:val="0"/>
          <w:i/>
        </w:rPr>
      </w:pPr>
      <w:r w:rsidRPr="004A1ECF">
        <w:rPr>
          <w:b w:val="0"/>
          <w:i/>
        </w:rPr>
        <w:t>- повышение благополучия населения и качества окружающей среды через рентабельные пути смягчения давления на окружающую среду.</w:t>
      </w:r>
    </w:p>
    <w:p w:rsidR="007D5705" w:rsidRPr="007564DF" w:rsidRDefault="007D5705" w:rsidP="004A1ECF"/>
    <w:p w:rsidR="007D5705" w:rsidRPr="007564DF" w:rsidRDefault="007D5705" w:rsidP="009E248A">
      <w:pPr>
        <w:rPr>
          <w:u w:val="single"/>
        </w:rPr>
      </w:pPr>
      <w:r w:rsidRPr="007564DF">
        <w:rPr>
          <w:u w:val="single"/>
        </w:rPr>
        <w:t>ПРОГРАММА КОНФЕРЕНЦИИ:</w:t>
      </w:r>
    </w:p>
    <w:p w:rsidR="007D5705" w:rsidRPr="007564DF" w:rsidRDefault="007D5705" w:rsidP="009E248A"/>
    <w:p w:rsidR="007D5705" w:rsidRPr="007564DF" w:rsidRDefault="007D5705" w:rsidP="009E248A">
      <w:pPr>
        <w:rPr>
          <w:rStyle w:val="Emphasis"/>
          <w:rFonts w:cs="Arial"/>
          <w:i w:val="0"/>
          <w:u w:val="single"/>
        </w:rPr>
      </w:pPr>
      <w:r w:rsidRPr="007564DF">
        <w:rPr>
          <w:rStyle w:val="Emphasis"/>
          <w:rFonts w:cs="Arial"/>
          <w:i w:val="0"/>
          <w:u w:val="single"/>
        </w:rPr>
        <w:t>05 августа</w:t>
      </w:r>
    </w:p>
    <w:p w:rsidR="007D5705" w:rsidRPr="007564DF" w:rsidRDefault="007D5705" w:rsidP="009E248A">
      <w:pPr>
        <w:rPr>
          <w:b w:val="0"/>
        </w:rPr>
      </w:pPr>
    </w:p>
    <w:p w:rsidR="007D5705" w:rsidRPr="007564DF" w:rsidRDefault="007D5705" w:rsidP="007564DF">
      <w:r w:rsidRPr="007564DF">
        <w:t>Из Москвы:</w:t>
      </w:r>
    </w:p>
    <w:p w:rsidR="007D5705" w:rsidRPr="007564DF" w:rsidRDefault="007D5705" w:rsidP="007564DF">
      <w:pPr>
        <w:rPr>
          <w:b w:val="0"/>
        </w:rPr>
      </w:pPr>
      <w:r w:rsidRPr="004A1ECF">
        <w:t>07.50.</w:t>
      </w:r>
      <w:r w:rsidRPr="007564DF">
        <w:rPr>
          <w:b w:val="0"/>
        </w:rPr>
        <w:t xml:space="preserve"> Вылет из Москвы. Рейс SU-1940</w:t>
      </w:r>
    </w:p>
    <w:p w:rsidR="007D5705" w:rsidRPr="007564DF" w:rsidRDefault="007D5705" w:rsidP="007564DF">
      <w:pPr>
        <w:rPr>
          <w:b w:val="0"/>
        </w:rPr>
      </w:pPr>
      <w:r w:rsidRPr="004A1ECF">
        <w:t>15.15.</w:t>
      </w:r>
      <w:r w:rsidRPr="007564DF">
        <w:rPr>
          <w:b w:val="0"/>
        </w:rPr>
        <w:t xml:space="preserve"> Прибытие в Алматы.</w:t>
      </w:r>
    </w:p>
    <w:p w:rsidR="007D5705" w:rsidRDefault="007D5705" w:rsidP="007564DF"/>
    <w:p w:rsidR="007D5705" w:rsidRPr="007564DF" w:rsidRDefault="007D5705" w:rsidP="007564DF">
      <w:pPr>
        <w:rPr>
          <w:b w:val="0"/>
        </w:rPr>
      </w:pPr>
      <w:r w:rsidRPr="007564DF">
        <w:t>Из Санкт-Петербурга</w:t>
      </w:r>
      <w:r w:rsidRPr="007564DF">
        <w:rPr>
          <w:b w:val="0"/>
        </w:rPr>
        <w:t>:</w:t>
      </w:r>
    </w:p>
    <w:p w:rsidR="007D5705" w:rsidRPr="007564DF" w:rsidRDefault="007D5705" w:rsidP="007564DF">
      <w:pPr>
        <w:rPr>
          <w:b w:val="0"/>
        </w:rPr>
      </w:pPr>
      <w:r w:rsidRPr="004A1ECF">
        <w:t>11.50</w:t>
      </w:r>
      <w:r w:rsidRPr="007564DF">
        <w:rPr>
          <w:b w:val="0"/>
        </w:rPr>
        <w:t>. Вылет из Санкт-Петербурга. Рейс KC-136, Air Astana</w:t>
      </w:r>
    </w:p>
    <w:p w:rsidR="007D5705" w:rsidRPr="004A1ECF" w:rsidRDefault="007D5705" w:rsidP="007564DF">
      <w:pPr>
        <w:rPr>
          <w:b w:val="0"/>
        </w:rPr>
      </w:pPr>
      <w:r w:rsidRPr="004A1ECF">
        <w:t>19.50.</w:t>
      </w:r>
      <w:r w:rsidRPr="007564DF">
        <w:rPr>
          <w:b w:val="0"/>
        </w:rPr>
        <w:t xml:space="preserve"> Прибытие в Алматы.</w:t>
      </w:r>
    </w:p>
    <w:p w:rsidR="007D5705" w:rsidRPr="004A1ECF" w:rsidRDefault="007D5705" w:rsidP="007564DF">
      <w:pPr>
        <w:rPr>
          <w:b w:val="0"/>
        </w:rPr>
      </w:pPr>
    </w:p>
    <w:p w:rsidR="007D5705" w:rsidRPr="007564DF" w:rsidRDefault="007D5705" w:rsidP="007564DF">
      <w:pPr>
        <w:rPr>
          <w:b w:val="0"/>
        </w:rPr>
      </w:pPr>
      <w:r w:rsidRPr="007564DF">
        <w:rPr>
          <w:b w:val="0"/>
        </w:rPr>
        <w:t xml:space="preserve">Трансфер в гостиницу </w:t>
      </w:r>
    </w:p>
    <w:p w:rsidR="007D5705" w:rsidRPr="007564DF" w:rsidRDefault="007D5705" w:rsidP="009E248A">
      <w:pPr>
        <w:rPr>
          <w:b w:val="0"/>
        </w:rPr>
      </w:pPr>
      <w:r w:rsidRPr="007564DF">
        <w:rPr>
          <w:b w:val="0"/>
        </w:rPr>
        <w:t>Размещение в отеле.</w:t>
      </w:r>
    </w:p>
    <w:p w:rsidR="007D5705" w:rsidRPr="007564DF" w:rsidRDefault="007D5705" w:rsidP="009E248A">
      <w:pPr>
        <w:rPr>
          <w:b w:val="0"/>
        </w:rPr>
      </w:pPr>
      <w:r w:rsidRPr="007564DF">
        <w:rPr>
          <w:b w:val="0"/>
        </w:rPr>
        <w:t>Ужин (самостоятельно).</w:t>
      </w:r>
    </w:p>
    <w:p w:rsidR="007D5705" w:rsidRPr="007564DF" w:rsidRDefault="007D5705" w:rsidP="009E248A">
      <w:pPr>
        <w:rPr>
          <w:b w:val="0"/>
        </w:rPr>
      </w:pPr>
      <w:r w:rsidRPr="007564DF">
        <w:rPr>
          <w:b w:val="0"/>
        </w:rPr>
        <w:t>Ночь в гостинице</w:t>
      </w:r>
    </w:p>
    <w:p w:rsidR="007D5705" w:rsidRPr="007564DF" w:rsidRDefault="007D5705" w:rsidP="009E248A">
      <w:pPr>
        <w:rPr>
          <w:b w:val="0"/>
        </w:rPr>
      </w:pPr>
    </w:p>
    <w:p w:rsidR="007D5705" w:rsidRPr="007564DF" w:rsidRDefault="007D5705" w:rsidP="009973D7">
      <w:pPr>
        <w:rPr>
          <w:rStyle w:val="Emphasis"/>
          <w:rFonts w:cs="Arial"/>
          <w:i w:val="0"/>
          <w:u w:val="single"/>
        </w:rPr>
      </w:pPr>
      <w:r w:rsidRPr="007564DF">
        <w:rPr>
          <w:rStyle w:val="Emphasis"/>
          <w:rFonts w:cs="Arial"/>
          <w:i w:val="0"/>
          <w:u w:val="single"/>
        </w:rPr>
        <w:t>06 августа</w:t>
      </w:r>
    </w:p>
    <w:p w:rsidR="007D5705" w:rsidRPr="007564DF" w:rsidRDefault="007D5705" w:rsidP="009973D7">
      <w:pPr>
        <w:rPr>
          <w:rStyle w:val="Emphasis"/>
          <w:rFonts w:cs="Arial"/>
          <w:i w:val="0"/>
          <w:u w:val="single"/>
        </w:rPr>
      </w:pPr>
    </w:p>
    <w:p w:rsidR="007D5705" w:rsidRPr="004A1ECF" w:rsidRDefault="007D5705" w:rsidP="004A1ECF">
      <w:pPr>
        <w:rPr>
          <w:rStyle w:val="Emphasis"/>
          <w:rFonts w:cs="Arial"/>
          <w:i w:val="0"/>
        </w:rPr>
      </w:pPr>
      <w:r w:rsidRPr="004A1ECF">
        <w:rPr>
          <w:rStyle w:val="Emphasis"/>
          <w:rFonts w:cs="Arial"/>
          <w:i w:val="0"/>
        </w:rPr>
        <w:t xml:space="preserve">УЧЕБНО-ПРАКТИЧЕСКАЯ КОНФЕРЕНЦИЯ: </w:t>
      </w:r>
    </w:p>
    <w:p w:rsidR="007D5705" w:rsidRPr="004A1ECF" w:rsidRDefault="007D5705" w:rsidP="004A1ECF">
      <w:pPr>
        <w:rPr>
          <w:rStyle w:val="Emphasis"/>
          <w:rFonts w:cs="Arial"/>
          <w:b w:val="0"/>
          <w:i w:val="0"/>
        </w:rPr>
      </w:pPr>
    </w:p>
    <w:p w:rsidR="007D5705" w:rsidRPr="004A1ECF" w:rsidRDefault="007D5705" w:rsidP="004A1ECF">
      <w:pPr>
        <w:jc w:val="both"/>
        <w:rPr>
          <w:rStyle w:val="Emphasis"/>
          <w:rFonts w:cs="Arial"/>
          <w:i w:val="0"/>
        </w:rPr>
      </w:pPr>
      <w:r w:rsidRPr="004A1ECF">
        <w:rPr>
          <w:rStyle w:val="Emphasis"/>
          <w:rFonts w:cs="Arial"/>
          <w:i w:val="0"/>
        </w:rPr>
        <w:t>"Задачи зеленого строительства и ландшафтной архитектуры в условиях современного мегаполиса".</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Специальный гость Филипп Ниез - один из ведущих французских знатоков в области пейзажной архитектуры с международным опытом создания садово-парковых проектов.</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b w:val="0"/>
          <w:i w:val="0"/>
        </w:rPr>
      </w:pPr>
      <w:r w:rsidRPr="004A1ECF">
        <w:rPr>
          <w:rStyle w:val="Emphasis"/>
          <w:rFonts w:cs="Arial"/>
          <w:b w:val="0"/>
          <w:i w:val="0"/>
        </w:rPr>
        <w:t>Завтрак в отеле.</w:t>
      </w:r>
    </w:p>
    <w:p w:rsidR="007D5705" w:rsidRPr="004A1ECF" w:rsidRDefault="007D5705" w:rsidP="004A1ECF">
      <w:pPr>
        <w:rPr>
          <w:rStyle w:val="Emphasis"/>
          <w:rFonts w:cs="Arial"/>
          <w:b w:val="0"/>
          <w:i w:val="0"/>
        </w:rPr>
      </w:pPr>
      <w:r w:rsidRPr="004A1ECF">
        <w:rPr>
          <w:rStyle w:val="Emphasis"/>
          <w:rFonts w:cs="Arial"/>
          <w:b w:val="0"/>
          <w:i w:val="0"/>
        </w:rPr>
        <w:t>Сбор на ресепшн.</w:t>
      </w:r>
    </w:p>
    <w:p w:rsidR="007D5705" w:rsidRPr="004A1ECF" w:rsidRDefault="007D5705" w:rsidP="004A1ECF">
      <w:pPr>
        <w:rPr>
          <w:rStyle w:val="Emphasis"/>
          <w:rFonts w:cs="Arial"/>
          <w:b w:val="0"/>
          <w:i w:val="0"/>
        </w:rPr>
      </w:pPr>
      <w:r w:rsidRPr="004A1ECF">
        <w:rPr>
          <w:rStyle w:val="Emphasis"/>
          <w:rFonts w:cs="Arial"/>
          <w:i w:val="0"/>
        </w:rPr>
        <w:t>09.00.</w:t>
      </w:r>
      <w:r w:rsidRPr="004A1ECF">
        <w:rPr>
          <w:rStyle w:val="Emphasis"/>
          <w:rFonts w:cs="Arial"/>
          <w:b w:val="0"/>
          <w:i w:val="0"/>
        </w:rPr>
        <w:t xml:space="preserve"> Трансфер участников конференции в городской зал, где проводится мероприятие.</w:t>
      </w:r>
    </w:p>
    <w:p w:rsidR="007D5705" w:rsidRPr="004A1ECF" w:rsidRDefault="007D5705" w:rsidP="004A1ECF">
      <w:pPr>
        <w:rPr>
          <w:rStyle w:val="Emphasis"/>
          <w:rFonts w:cs="Arial"/>
          <w:b w:val="0"/>
          <w:i w:val="0"/>
        </w:rPr>
      </w:pPr>
      <w:r w:rsidRPr="004A1ECF">
        <w:rPr>
          <w:rStyle w:val="Emphasis"/>
          <w:rFonts w:cs="Arial"/>
          <w:i w:val="0"/>
        </w:rPr>
        <w:t>09.00 – 10.00.</w:t>
      </w:r>
      <w:r w:rsidRPr="004A1ECF">
        <w:rPr>
          <w:rStyle w:val="Emphasis"/>
          <w:rFonts w:cs="Arial"/>
          <w:b w:val="0"/>
          <w:i w:val="0"/>
        </w:rPr>
        <w:t xml:space="preserve"> Регистрация участников, кофе-пауза.</w:t>
      </w:r>
    </w:p>
    <w:p w:rsidR="007D5705" w:rsidRPr="004A1ECF" w:rsidRDefault="007D5705" w:rsidP="004A1ECF">
      <w:pPr>
        <w:rPr>
          <w:rStyle w:val="Emphasis"/>
          <w:rFonts w:cs="Arial"/>
          <w:b w:val="0"/>
          <w:i w:val="0"/>
        </w:rPr>
      </w:pPr>
      <w:r w:rsidRPr="004A1ECF">
        <w:rPr>
          <w:rStyle w:val="Emphasis"/>
          <w:rFonts w:cs="Arial"/>
          <w:i w:val="0"/>
        </w:rPr>
        <w:t>10.00 – 10.15.</w:t>
      </w:r>
      <w:r w:rsidRPr="004A1ECF">
        <w:rPr>
          <w:rStyle w:val="Emphasis"/>
          <w:rFonts w:cs="Arial"/>
          <w:b w:val="0"/>
          <w:i w:val="0"/>
        </w:rPr>
        <w:t xml:space="preserve"> Приветствие участникам конференции.</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i w:val="0"/>
        </w:rPr>
      </w:pPr>
      <w:r w:rsidRPr="004A1ECF">
        <w:rPr>
          <w:rStyle w:val="Emphasis"/>
          <w:rFonts w:cs="Arial"/>
          <w:i w:val="0"/>
        </w:rPr>
        <w:t>10.15 - 12.15. Выступление Филиппа Ниеза (Le Studio Philippe Niez, Франция)</w:t>
      </w:r>
    </w:p>
    <w:p w:rsidR="007D5705" w:rsidRPr="004A1ECF" w:rsidRDefault="007D5705" w:rsidP="004A1ECF">
      <w:pPr>
        <w:rPr>
          <w:rStyle w:val="Emphasis"/>
          <w:rFonts w:cs="Arial"/>
          <w:b w:val="0"/>
          <w:i w:val="0"/>
        </w:rPr>
      </w:pPr>
      <w:r w:rsidRPr="004A1ECF">
        <w:rPr>
          <w:rStyle w:val="Emphasis"/>
          <w:rFonts w:cs="Arial"/>
          <w:b w:val="0"/>
          <w:i w:val="0"/>
        </w:rPr>
        <w:t>"Актуальные тенденции при организации городского ландшафта".</w:t>
      </w:r>
    </w:p>
    <w:p w:rsidR="007D5705" w:rsidRPr="004A1ECF" w:rsidRDefault="007D5705" w:rsidP="004A1ECF">
      <w:pPr>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Филипп Ниез (Philippe Niez) – один из ведущих французских знатоков в области пейзажной архитектуры с международным опытом создания садово-парковых проектов. Список его работ богат и уникален: от легендарного парижского Парка André Citroën до реализации амбициозных проектов для международных гостиничных сетей, частных садов для мировых звезд кино и шоу-бизнеса и наследников французских замков.</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Особенность подхода Филиппа - стремление сохранения памяти, национального и исторического наследия места, его первоначальных истоков, отраженных в окружающей природе, архитектурных элементах и деятельности человека.</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Филипп Ниез расскажет о тенденциях организации городского пространства во Франции и других странах, где ему довелось работать, раскроет этапы создания проектов и особенности работы над ними.</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i w:val="0"/>
        </w:rPr>
      </w:pPr>
      <w:r w:rsidRPr="004A1ECF">
        <w:rPr>
          <w:rStyle w:val="Emphasis"/>
          <w:rFonts w:cs="Arial"/>
          <w:i w:val="0"/>
        </w:rPr>
        <w:t>В рамках выступления будут затронуты следующие вопросы:</w:t>
      </w:r>
    </w:p>
    <w:p w:rsidR="007D5705" w:rsidRPr="004A1ECF" w:rsidRDefault="007D5705" w:rsidP="004A1ECF">
      <w:pPr>
        <w:rPr>
          <w:rStyle w:val="Emphasis"/>
          <w:rFonts w:cs="Arial"/>
          <w:b w:val="0"/>
          <w:i w:val="0"/>
        </w:rPr>
      </w:pPr>
      <w:r w:rsidRPr="004A1ECF">
        <w:rPr>
          <w:rStyle w:val="Emphasis"/>
          <w:rFonts w:cs="Arial"/>
          <w:b w:val="0"/>
          <w:i w:val="0"/>
        </w:rPr>
        <w:t>- Почему ландшафтный дизайн стал обязательной составляющей современного города?</w:t>
      </w:r>
    </w:p>
    <w:p w:rsidR="007D5705" w:rsidRPr="004A1ECF" w:rsidRDefault="007D5705" w:rsidP="004A1ECF">
      <w:pPr>
        <w:rPr>
          <w:rStyle w:val="Emphasis"/>
          <w:rFonts w:cs="Arial"/>
          <w:b w:val="0"/>
          <w:i w:val="0"/>
        </w:rPr>
      </w:pPr>
      <w:r w:rsidRPr="004A1ECF">
        <w:rPr>
          <w:rStyle w:val="Emphasis"/>
          <w:rFonts w:cs="Arial"/>
          <w:b w:val="0"/>
          <w:i w:val="0"/>
        </w:rPr>
        <w:t>- Основные факторы, влияющие на разработку ландшафтной концепции в рамках реализации городского проекта.</w:t>
      </w:r>
    </w:p>
    <w:p w:rsidR="007D5705" w:rsidRPr="004A1ECF" w:rsidRDefault="007D5705" w:rsidP="004A1ECF">
      <w:pPr>
        <w:rPr>
          <w:rStyle w:val="Emphasis"/>
          <w:rFonts w:cs="Arial"/>
          <w:b w:val="0"/>
          <w:i w:val="0"/>
        </w:rPr>
      </w:pPr>
      <w:r w:rsidRPr="004A1ECF">
        <w:rPr>
          <w:rStyle w:val="Emphasis"/>
          <w:rFonts w:cs="Arial"/>
          <w:b w:val="0"/>
          <w:i w:val="0"/>
        </w:rPr>
        <w:t>- Особенности создания ландшафтных композиций в условиях современного урбанизма.</w:t>
      </w:r>
    </w:p>
    <w:p w:rsidR="007D5705" w:rsidRPr="004A1ECF" w:rsidRDefault="007D5705" w:rsidP="004A1ECF">
      <w:pPr>
        <w:rPr>
          <w:rStyle w:val="Emphasis"/>
          <w:rFonts w:cs="Arial"/>
          <w:b w:val="0"/>
          <w:i w:val="0"/>
        </w:rPr>
      </w:pPr>
      <w:r w:rsidRPr="004A1ECF">
        <w:rPr>
          <w:rStyle w:val="Emphasis"/>
          <w:rFonts w:cs="Arial"/>
          <w:b w:val="0"/>
          <w:i w:val="0"/>
        </w:rPr>
        <w:t>- Влияние садов и парков на увеличение туристического потенциала города / объекта.</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i w:val="0"/>
        </w:rPr>
      </w:pPr>
      <w:r w:rsidRPr="004A1ECF">
        <w:rPr>
          <w:rStyle w:val="Emphasis"/>
          <w:rFonts w:cs="Arial"/>
          <w:i w:val="0"/>
        </w:rPr>
        <w:t>12.00 – 12.45</w:t>
      </w:r>
      <w:r w:rsidRPr="004A1ECF">
        <w:rPr>
          <w:rStyle w:val="Emphasis"/>
          <w:rFonts w:cs="Arial"/>
          <w:b w:val="0"/>
          <w:i w:val="0"/>
        </w:rPr>
        <w:t xml:space="preserve">. </w:t>
      </w:r>
      <w:r w:rsidRPr="004A1ECF">
        <w:rPr>
          <w:rStyle w:val="Emphasis"/>
          <w:rFonts w:cs="Arial"/>
          <w:i w:val="0"/>
        </w:rPr>
        <w:t xml:space="preserve">Выступление представителя компании «Грин Ланд». </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b w:val="0"/>
          <w:i w:val="0"/>
        </w:rPr>
      </w:pPr>
      <w:r w:rsidRPr="004A1ECF">
        <w:rPr>
          <w:rStyle w:val="Emphasis"/>
          <w:rFonts w:cs="Arial"/>
          <w:i w:val="0"/>
        </w:rPr>
        <w:t>13.00 – 14.30.</w:t>
      </w:r>
      <w:r w:rsidRPr="004A1ECF">
        <w:rPr>
          <w:rStyle w:val="Emphasis"/>
          <w:rFonts w:cs="Arial"/>
          <w:b w:val="0"/>
          <w:i w:val="0"/>
        </w:rPr>
        <w:t xml:space="preserve"> Обед (входит в стоимость).</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i w:val="0"/>
        </w:rPr>
      </w:pPr>
      <w:r w:rsidRPr="004A1ECF">
        <w:rPr>
          <w:rStyle w:val="Emphasis"/>
          <w:rFonts w:cs="Arial"/>
          <w:i w:val="0"/>
        </w:rPr>
        <w:t>14.30 – 16.00. Андрей Коровянский, главный архитектор компании IQ-PLAN, Москва-Минск.</w:t>
      </w:r>
    </w:p>
    <w:p w:rsidR="007D5705" w:rsidRPr="004A1ECF" w:rsidRDefault="007D5705" w:rsidP="004A1ECF">
      <w:pPr>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"Использование парков для рекреации и развития экологической культуры".</w:t>
      </w:r>
    </w:p>
    <w:p w:rsidR="007D5705" w:rsidRPr="004A1ECF" w:rsidRDefault="007D5705" w:rsidP="004A1ECF">
      <w:pPr>
        <w:jc w:val="both"/>
        <w:rPr>
          <w:rStyle w:val="Emphasis"/>
          <w:rFonts w:cs="Arial"/>
          <w:b w:val="0"/>
          <w:i w:val="0"/>
        </w:rPr>
      </w:pPr>
      <w:r w:rsidRPr="004A1ECF">
        <w:rPr>
          <w:rStyle w:val="Emphasis"/>
          <w:rFonts w:cs="Arial"/>
          <w:b w:val="0"/>
          <w:i w:val="0"/>
        </w:rPr>
        <w:t>Опыт формирования и фунционирования Минской рекреационной парковой структуры.</w:t>
      </w:r>
    </w:p>
    <w:p w:rsidR="007D5705" w:rsidRPr="004A1ECF" w:rsidRDefault="007D5705" w:rsidP="004A1ECF">
      <w:pPr>
        <w:jc w:val="both"/>
        <w:rPr>
          <w:rStyle w:val="Emphasis"/>
          <w:rFonts w:cs="Arial"/>
          <w:b w:val="0"/>
          <w:i w:val="0"/>
        </w:rPr>
      </w:pPr>
      <w:r w:rsidRPr="004A1ECF">
        <w:rPr>
          <w:rStyle w:val="Emphasis"/>
          <w:rFonts w:cs="Arial"/>
          <w:b w:val="0"/>
          <w:i w:val="0"/>
        </w:rPr>
        <w:t>Слепянская водная система, как один из элементов этой структуры.</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Генплан Минска разработан весьма грамотно, с точки зрения рекреации. Сформирован кластер водохранилищ с подветренной стороны - пляжный отдых на Заславском море Лебяжьем, яхт-клубы, гребные каналы, водный слалом. Построены различные спортивные сооружения (трассы, склоны, биатлон в Раубичах, Логойске). В черте города - тихие скверы, велодорожки, фитнес-маршруты.</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Также будет рассказ об авторских исследованиях по рекреационной нагрузке. Организаторы исследования ставили студентов в парки в утренние, дневные и вечерние часы. Проводился учет и анализ того, сколько и каких людей отдыхает и гуляет в московских парках.</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Андрей Коровянский - известный ландшафтный архитектор, урбанист, архитектор среды. Выпускник архитектурного факультета Белоруcской Государственной Политехнической Академии, выпускник Akademia Nieswieska ICOMOS IFLA. Арт-директор и главный архитектор компании IQ-PLAN. Главный архитектор и научный руководитель проекта реконструкции озеленения центральной части территории ВДНХ.</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 xml:space="preserve">Автор многочисленных проектов, в том числе: концепция игрового парка развлечений в Тарту (Эстония), концепция планировочной структуры дачного поселка в </w:t>
      </w:r>
      <w:smartTag w:uri="urn:schemas-microsoft-com:office:smarttags" w:element="metricconverter">
        <w:smartTagPr>
          <w:attr w:name="ProductID" w:val="72 га"/>
        </w:smartTagPr>
        <w:r w:rsidRPr="004A1ECF">
          <w:rPr>
            <w:rStyle w:val="Emphasis"/>
            <w:rFonts w:cs="Arial"/>
            <w:b w:val="0"/>
            <w:i w:val="0"/>
          </w:rPr>
          <w:t>72 га</w:t>
        </w:r>
      </w:smartTag>
      <w:r w:rsidRPr="004A1ECF">
        <w:rPr>
          <w:rStyle w:val="Emphasis"/>
          <w:rFonts w:cs="Arial"/>
          <w:b w:val="0"/>
          <w:i w:val="0"/>
        </w:rPr>
        <w:t xml:space="preserve"> в Смоленской области, концепция структуры поселка «Конча-Заспа» в Киеве, концепция планировочной структуры президентского дворца в Душанбе. Выполнил проекты благоустройства и озеленения ряда общественных территорий и частных VIP-резиденций в России, Украине и Испании.</w:t>
      </w:r>
    </w:p>
    <w:p w:rsidR="007D5705" w:rsidRPr="004A1ECF" w:rsidRDefault="007D5705" w:rsidP="004A1ECF">
      <w:pPr>
        <w:jc w:val="both"/>
        <w:rPr>
          <w:rStyle w:val="Emphasis"/>
          <w:rFonts w:cs="Arial"/>
          <w:b w:val="0"/>
          <w:i w:val="0"/>
        </w:rPr>
      </w:pPr>
    </w:p>
    <w:p w:rsidR="007D5705" w:rsidRPr="004A1ECF" w:rsidRDefault="007D5705" w:rsidP="004A1ECF">
      <w:pPr>
        <w:jc w:val="both"/>
        <w:rPr>
          <w:rStyle w:val="Emphasis"/>
          <w:rFonts w:cs="Arial"/>
          <w:b w:val="0"/>
          <w:i w:val="0"/>
        </w:rPr>
      </w:pPr>
      <w:r w:rsidRPr="004A1ECF">
        <w:rPr>
          <w:rStyle w:val="Emphasis"/>
          <w:rFonts w:cs="Arial"/>
          <w:b w:val="0"/>
          <w:i w:val="0"/>
        </w:rPr>
        <w:t>Лауреат и куратор различных международных премий, конкурсов и фестивалей в сфере ландшафтной архитектуры. Автор многочисленных публикаций в специализированной прессе.</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b w:val="0"/>
          <w:i w:val="0"/>
        </w:rPr>
      </w:pPr>
      <w:r w:rsidRPr="004A1ECF">
        <w:rPr>
          <w:rStyle w:val="Emphasis"/>
          <w:rFonts w:cs="Arial"/>
          <w:i w:val="0"/>
        </w:rPr>
        <w:t>16.00 - 18.00.</w:t>
      </w:r>
      <w:r w:rsidRPr="004A1ECF">
        <w:rPr>
          <w:rStyle w:val="Emphasis"/>
          <w:rFonts w:cs="Arial"/>
          <w:b w:val="0"/>
          <w:i w:val="0"/>
        </w:rPr>
        <w:t xml:space="preserve"> Продолжение работы конференции. Выступления докладчиков. Подведение итогов. Формирование обращения участников конференции к общественности и властям.</w:t>
      </w:r>
    </w:p>
    <w:p w:rsidR="007D5705" w:rsidRPr="004A1ECF" w:rsidRDefault="007D5705" w:rsidP="004A1ECF">
      <w:pPr>
        <w:rPr>
          <w:rStyle w:val="Emphasis"/>
          <w:rFonts w:cs="Arial"/>
          <w:b w:val="0"/>
          <w:i w:val="0"/>
        </w:rPr>
      </w:pPr>
    </w:p>
    <w:p w:rsidR="007D5705" w:rsidRPr="004A1ECF" w:rsidRDefault="007D5705" w:rsidP="004A1ECF">
      <w:pPr>
        <w:jc w:val="both"/>
        <w:rPr>
          <w:rStyle w:val="Emphasis"/>
          <w:rFonts w:cs="Arial"/>
          <w:i w:val="0"/>
        </w:rPr>
      </w:pPr>
      <w:r w:rsidRPr="004A1ECF">
        <w:rPr>
          <w:rStyle w:val="Emphasis"/>
          <w:rFonts w:cs="Arial"/>
          <w:i w:val="0"/>
        </w:rPr>
        <w:t>19.00 – 23.00.</w:t>
      </w:r>
      <w:r w:rsidRPr="004A1ECF">
        <w:rPr>
          <w:rStyle w:val="Emphasis"/>
          <w:rFonts w:cs="Arial"/>
          <w:b w:val="0"/>
          <w:i w:val="0"/>
        </w:rPr>
        <w:t xml:space="preserve"> </w:t>
      </w:r>
      <w:r w:rsidRPr="004A1ECF">
        <w:rPr>
          <w:rStyle w:val="Emphasis"/>
          <w:rFonts w:cs="Arial"/>
          <w:i w:val="0"/>
        </w:rPr>
        <w:t>Торжественный прием участников конференции, фольклорная концертная программа, праздничный ужин в национальном стиле (входит в стоимость).</w:t>
      </w:r>
    </w:p>
    <w:p w:rsidR="007D5705" w:rsidRPr="004A1ECF" w:rsidRDefault="007D5705" w:rsidP="004A1ECF">
      <w:pPr>
        <w:rPr>
          <w:rStyle w:val="Emphasis"/>
          <w:rFonts w:cs="Arial"/>
          <w:b w:val="0"/>
          <w:i w:val="0"/>
        </w:rPr>
      </w:pPr>
    </w:p>
    <w:p w:rsidR="007D5705" w:rsidRPr="004A1ECF" w:rsidRDefault="007D5705" w:rsidP="004A1ECF">
      <w:pPr>
        <w:rPr>
          <w:rStyle w:val="Emphasis"/>
          <w:rFonts w:cs="Arial"/>
          <w:b w:val="0"/>
          <w:i w:val="0"/>
        </w:rPr>
      </w:pPr>
      <w:r w:rsidRPr="004A1ECF">
        <w:rPr>
          <w:rStyle w:val="Emphasis"/>
          <w:rFonts w:cs="Arial"/>
          <w:b w:val="0"/>
          <w:i w:val="0"/>
        </w:rPr>
        <w:t>Трансфер в отель.</w:t>
      </w:r>
    </w:p>
    <w:p w:rsidR="007D5705" w:rsidRPr="004A1ECF" w:rsidRDefault="007D5705" w:rsidP="004A1ECF">
      <w:pPr>
        <w:rPr>
          <w:rStyle w:val="Emphasis"/>
          <w:rFonts w:cs="Arial"/>
          <w:b w:val="0"/>
          <w:i w:val="0"/>
        </w:rPr>
      </w:pPr>
    </w:p>
    <w:p w:rsidR="007D5705" w:rsidRDefault="007D5705" w:rsidP="004A1ECF">
      <w:pPr>
        <w:rPr>
          <w:rStyle w:val="Emphasis"/>
          <w:rFonts w:cs="Arial"/>
          <w:b w:val="0"/>
          <w:i w:val="0"/>
        </w:rPr>
      </w:pPr>
      <w:r w:rsidRPr="004A1ECF">
        <w:rPr>
          <w:rStyle w:val="Emphasis"/>
          <w:rFonts w:cs="Arial"/>
          <w:b w:val="0"/>
          <w:i w:val="0"/>
        </w:rPr>
        <w:t>Ночь в отеле.</w:t>
      </w:r>
    </w:p>
    <w:p w:rsidR="007D5705" w:rsidRPr="007564DF" w:rsidRDefault="007D5705" w:rsidP="004A1ECF">
      <w:pPr>
        <w:rPr>
          <w:b w:val="0"/>
        </w:rPr>
      </w:pPr>
    </w:p>
    <w:p w:rsidR="007D5705" w:rsidRDefault="007D5705" w:rsidP="00722698">
      <w:pPr>
        <w:rPr>
          <w:rStyle w:val="Emphasis"/>
          <w:rFonts w:cs="Arial"/>
          <w:i w:val="0"/>
          <w:u w:val="single"/>
        </w:rPr>
      </w:pPr>
      <w:r w:rsidRPr="007564DF">
        <w:rPr>
          <w:rStyle w:val="Emphasis"/>
          <w:rFonts w:cs="Arial"/>
          <w:i w:val="0"/>
          <w:u w:val="single"/>
        </w:rPr>
        <w:t>07 августа</w:t>
      </w:r>
    </w:p>
    <w:p w:rsidR="007D5705" w:rsidRPr="007564DF" w:rsidRDefault="007D5705" w:rsidP="00722698">
      <w:pPr>
        <w:rPr>
          <w:rStyle w:val="Emphasis"/>
          <w:rFonts w:cs="Arial"/>
          <w:i w:val="0"/>
          <w:u w:val="single"/>
        </w:rPr>
      </w:pPr>
    </w:p>
    <w:p w:rsidR="007D5705" w:rsidRDefault="007D5705" w:rsidP="004A1ECF">
      <w:r>
        <w:t>День мастер-классов в парках.</w:t>
      </w:r>
    </w:p>
    <w:p w:rsidR="007D5705" w:rsidRDefault="007D5705" w:rsidP="004A1ECF"/>
    <w:p w:rsidR="007D5705" w:rsidRPr="004A1ECF" w:rsidRDefault="007D5705" w:rsidP="004A1ECF">
      <w:pPr>
        <w:rPr>
          <w:b w:val="0"/>
        </w:rPr>
      </w:pPr>
      <w:r w:rsidRPr="004A1ECF">
        <w:rPr>
          <w:b w:val="0"/>
        </w:rPr>
        <w:t>Завтрак в отеле.</w:t>
      </w:r>
    </w:p>
    <w:p w:rsidR="007D5705" w:rsidRPr="004A1ECF" w:rsidRDefault="007D5705" w:rsidP="004A1ECF">
      <w:pPr>
        <w:rPr>
          <w:b w:val="0"/>
        </w:rPr>
      </w:pPr>
      <w:r w:rsidRPr="004A1ECF">
        <w:rPr>
          <w:b w:val="0"/>
        </w:rPr>
        <w:t>Сбор на ресепшн.</w:t>
      </w:r>
    </w:p>
    <w:p w:rsidR="007D5705" w:rsidRPr="004A1ECF" w:rsidRDefault="007D5705" w:rsidP="004A1ECF">
      <w:pPr>
        <w:rPr>
          <w:b w:val="0"/>
        </w:rPr>
      </w:pPr>
      <w:r>
        <w:t xml:space="preserve">09.00. </w:t>
      </w:r>
      <w:r w:rsidRPr="004A1ECF">
        <w:rPr>
          <w:b w:val="0"/>
        </w:rPr>
        <w:t>Трансферт в парки г. Алматы.</w:t>
      </w:r>
    </w:p>
    <w:p w:rsidR="007D5705" w:rsidRDefault="007D5705" w:rsidP="004A1ECF"/>
    <w:p w:rsidR="007D5705" w:rsidRDefault="007D5705" w:rsidP="004A1ECF">
      <w:r>
        <w:t>10.00 – 17.30. Обзорная автобусно-пешеходная экскурсия по Алматы.</w:t>
      </w:r>
    </w:p>
    <w:p w:rsidR="007D5705" w:rsidRDefault="007D5705" w:rsidP="004A1ECF"/>
    <w:p w:rsidR="007D5705" w:rsidRPr="004A1ECF" w:rsidRDefault="007D5705" w:rsidP="004A1ECF">
      <w:pPr>
        <w:jc w:val="both"/>
        <w:rPr>
          <w:b w:val="0"/>
        </w:rPr>
      </w:pPr>
      <w:r w:rsidRPr="004A1ECF">
        <w:rPr>
          <w:b w:val="0"/>
        </w:rPr>
        <w:t>В рамках экскурсии в городских парках Алматы сотрудниками компании «Грин Ланд» будут проводиться мастер-классы по различным приемам в городском озеленении:</w:t>
      </w:r>
    </w:p>
    <w:p w:rsidR="007D5705" w:rsidRPr="004A1ECF" w:rsidRDefault="007D5705" w:rsidP="004A1ECF">
      <w:pPr>
        <w:jc w:val="both"/>
        <w:rPr>
          <w:b w:val="0"/>
        </w:rPr>
      </w:pPr>
    </w:p>
    <w:p w:rsidR="007D5705" w:rsidRPr="004A1ECF" w:rsidRDefault="007D5705" w:rsidP="004A1ECF">
      <w:pPr>
        <w:jc w:val="both"/>
        <w:rPr>
          <w:b w:val="0"/>
        </w:rPr>
      </w:pPr>
      <w:r w:rsidRPr="004A1ECF">
        <w:rPr>
          <w:b w:val="0"/>
        </w:rPr>
        <w:t>- посещение парка Первого Президента Республики Казахстан - "Казахский сад", вместе с его создателями – компанией «Грин Ланд»</w:t>
      </w:r>
    </w:p>
    <w:p w:rsidR="007D5705" w:rsidRPr="004A1ECF" w:rsidRDefault="007D5705" w:rsidP="004A1ECF">
      <w:pPr>
        <w:jc w:val="both"/>
        <w:rPr>
          <w:b w:val="0"/>
        </w:rPr>
      </w:pPr>
    </w:p>
    <w:p w:rsidR="007D5705" w:rsidRPr="004A1ECF" w:rsidRDefault="007D5705" w:rsidP="004A1ECF">
      <w:pPr>
        <w:jc w:val="both"/>
        <w:rPr>
          <w:b w:val="0"/>
        </w:rPr>
      </w:pPr>
      <w:r w:rsidRPr="004A1ECF">
        <w:rPr>
          <w:b w:val="0"/>
        </w:rPr>
        <w:t>- посещение Центрального парка культуры и отдыха г. Алматы</w:t>
      </w:r>
    </w:p>
    <w:p w:rsidR="007D5705" w:rsidRPr="004A1ECF" w:rsidRDefault="007D5705" w:rsidP="004A1ECF">
      <w:pPr>
        <w:jc w:val="both"/>
        <w:rPr>
          <w:b w:val="0"/>
        </w:rPr>
      </w:pPr>
    </w:p>
    <w:p w:rsidR="007D5705" w:rsidRPr="004A1ECF" w:rsidRDefault="007D5705" w:rsidP="004A1ECF">
      <w:pPr>
        <w:jc w:val="both"/>
        <w:rPr>
          <w:b w:val="0"/>
        </w:rPr>
      </w:pPr>
      <w:r w:rsidRPr="004A1ECF">
        <w:rPr>
          <w:b w:val="0"/>
        </w:rPr>
        <w:t>- осмотр городских ковровых цветников, созданных под руководством Гульзады Альхановны, директора «Грин Ланд».</w:t>
      </w:r>
    </w:p>
    <w:p w:rsidR="007D5705" w:rsidRDefault="007D5705" w:rsidP="004A1ECF"/>
    <w:p w:rsidR="007D5705" w:rsidRPr="004A1ECF" w:rsidRDefault="007D5705" w:rsidP="004A1ECF">
      <w:pPr>
        <w:rPr>
          <w:b w:val="0"/>
        </w:rPr>
      </w:pPr>
      <w:r w:rsidRPr="004A1ECF">
        <w:rPr>
          <w:b w:val="0"/>
        </w:rPr>
        <w:t>Пикник в парке (входит в стоимость).</w:t>
      </w:r>
    </w:p>
    <w:p w:rsidR="007D5705" w:rsidRPr="004A1ECF" w:rsidRDefault="007D5705" w:rsidP="004A1ECF">
      <w:pPr>
        <w:rPr>
          <w:b w:val="0"/>
        </w:rPr>
      </w:pPr>
    </w:p>
    <w:p w:rsidR="007D5705" w:rsidRPr="004A1ECF" w:rsidRDefault="007D5705" w:rsidP="004A1ECF">
      <w:pPr>
        <w:rPr>
          <w:b w:val="0"/>
        </w:rPr>
      </w:pPr>
      <w:r w:rsidRPr="004A1ECF">
        <w:rPr>
          <w:b w:val="0"/>
        </w:rPr>
        <w:t>Ужин самостоятельно.</w:t>
      </w:r>
    </w:p>
    <w:p w:rsidR="007D5705" w:rsidRPr="004A1ECF" w:rsidRDefault="007D5705" w:rsidP="004A1ECF">
      <w:pPr>
        <w:rPr>
          <w:b w:val="0"/>
        </w:rPr>
      </w:pPr>
      <w:r w:rsidRPr="004A1ECF">
        <w:rPr>
          <w:b w:val="0"/>
        </w:rPr>
        <w:t>Трансфер в отель, отдых в отеле.</w:t>
      </w:r>
    </w:p>
    <w:p w:rsidR="007D5705" w:rsidRPr="004A1ECF" w:rsidRDefault="007D5705" w:rsidP="004A1ECF">
      <w:pPr>
        <w:rPr>
          <w:b w:val="0"/>
        </w:rPr>
      </w:pPr>
      <w:r w:rsidRPr="004A1ECF">
        <w:rPr>
          <w:b w:val="0"/>
        </w:rPr>
        <w:t>Ночь в отеле.</w:t>
      </w:r>
    </w:p>
    <w:p w:rsidR="007D5705" w:rsidRPr="007564DF" w:rsidRDefault="007D5705" w:rsidP="004A1ECF">
      <w:pPr>
        <w:rPr>
          <w:b w:val="0"/>
        </w:rPr>
      </w:pPr>
    </w:p>
    <w:p w:rsidR="007D5705" w:rsidRPr="007564DF" w:rsidRDefault="007D5705" w:rsidP="00FF2C33">
      <w:pPr>
        <w:rPr>
          <w:rStyle w:val="Emphasis"/>
          <w:rFonts w:cs="Arial"/>
          <w:i w:val="0"/>
          <w:u w:val="single"/>
        </w:rPr>
      </w:pPr>
      <w:r w:rsidRPr="007564DF">
        <w:rPr>
          <w:rStyle w:val="Emphasis"/>
          <w:rFonts w:cs="Arial"/>
          <w:i w:val="0"/>
          <w:u w:val="single"/>
        </w:rPr>
        <w:t>08 августа</w:t>
      </w:r>
    </w:p>
    <w:p w:rsidR="007D5705" w:rsidRDefault="007D5705" w:rsidP="009E248A">
      <w:pPr>
        <w:rPr>
          <w:b w:val="0"/>
        </w:rPr>
      </w:pPr>
    </w:p>
    <w:p w:rsidR="007D5705" w:rsidRPr="00732599" w:rsidRDefault="007D5705" w:rsidP="009E248A">
      <w:r w:rsidRPr="00732599">
        <w:t>Экскурсионный день.</w:t>
      </w:r>
    </w:p>
    <w:p w:rsidR="007D5705" w:rsidRPr="007564DF" w:rsidRDefault="007D5705" w:rsidP="009E248A">
      <w:pPr>
        <w:rPr>
          <w:b w:val="0"/>
        </w:rPr>
      </w:pPr>
    </w:p>
    <w:p w:rsidR="007D5705" w:rsidRPr="007564DF" w:rsidRDefault="007D5705" w:rsidP="00FF2C33">
      <w:pPr>
        <w:rPr>
          <w:b w:val="0"/>
        </w:rPr>
      </w:pPr>
      <w:r w:rsidRPr="007564DF">
        <w:rPr>
          <w:b w:val="0"/>
        </w:rPr>
        <w:t xml:space="preserve">Завтрак в отеле. </w:t>
      </w:r>
    </w:p>
    <w:p w:rsidR="007D5705" w:rsidRPr="007564DF" w:rsidRDefault="007D5705" w:rsidP="00FF2C33">
      <w:pPr>
        <w:rPr>
          <w:b w:val="0"/>
        </w:rPr>
      </w:pPr>
      <w:r w:rsidRPr="007564DF">
        <w:t>09.00.</w:t>
      </w:r>
      <w:r w:rsidRPr="007564DF">
        <w:rPr>
          <w:b w:val="0"/>
        </w:rPr>
        <w:t xml:space="preserve"> Сбор на ресепшн.</w:t>
      </w:r>
    </w:p>
    <w:p w:rsidR="007D5705" w:rsidRPr="007564DF" w:rsidRDefault="007D5705" w:rsidP="009E248A"/>
    <w:p w:rsidR="007D5705" w:rsidRPr="007564DF" w:rsidRDefault="007D5705" w:rsidP="004C020E">
      <w:r w:rsidRPr="007564DF">
        <w:t>Экскурсия  к ущелью Медео,</w:t>
      </w:r>
      <w:r w:rsidRPr="007564DF">
        <w:rPr>
          <w:b w:val="0"/>
          <w:i/>
        </w:rPr>
        <w:t xml:space="preserve"> </w:t>
      </w:r>
      <w:r w:rsidRPr="007564DF">
        <w:t xml:space="preserve">Чимбулак и парку Кок-Тобе, БАО (Большое Алматинское озеро) </w:t>
      </w:r>
      <w:r w:rsidRPr="007564DF">
        <w:rPr>
          <w:b w:val="0"/>
          <w:i/>
        </w:rPr>
        <w:t>(опционально).</w:t>
      </w:r>
    </w:p>
    <w:p w:rsidR="007D5705" w:rsidRPr="007564DF" w:rsidRDefault="007D5705" w:rsidP="004C020E"/>
    <w:p w:rsidR="007D5705" w:rsidRPr="007564DF" w:rsidRDefault="007D5705" w:rsidP="00CC2135">
      <w:pPr>
        <w:jc w:val="both"/>
        <w:rPr>
          <w:b w:val="0"/>
          <w:i/>
        </w:rPr>
      </w:pPr>
      <w:r w:rsidRPr="007564DF">
        <w:rPr>
          <w:b w:val="0"/>
          <w:i/>
        </w:rPr>
        <w:t xml:space="preserve">Вы посетите огромную плотину, которая защищает город от наводнений и селевых потоков, спускающихся с вершин гор западного Тянь-Шаня. С вершины плотины, на высоте </w:t>
      </w:r>
      <w:smartTag w:uri="urn:schemas-microsoft-com:office:smarttags" w:element="metricconverter">
        <w:smartTagPr>
          <w:attr w:name="ProductID" w:val="1733 метров"/>
        </w:smartTagPr>
        <w:r w:rsidRPr="007564DF">
          <w:rPr>
            <w:b w:val="0"/>
            <w:i/>
          </w:rPr>
          <w:t>1733 метров</w:t>
        </w:r>
      </w:smartTag>
      <w:r w:rsidRPr="007564DF">
        <w:rPr>
          <w:b w:val="0"/>
          <w:i/>
        </w:rPr>
        <w:t xml:space="preserve"> над уровнем моря открывается прекрасный вид на «Медео» – самый большой каток в мире , окруженный изумительными горами Заилийского Алатау.</w:t>
      </w:r>
    </w:p>
    <w:p w:rsidR="007D5705" w:rsidRPr="007564DF" w:rsidRDefault="007D5705" w:rsidP="00CC2135">
      <w:pPr>
        <w:jc w:val="both"/>
        <w:rPr>
          <w:b w:val="0"/>
          <w:i/>
        </w:rPr>
      </w:pPr>
    </w:p>
    <w:p w:rsidR="007D5705" w:rsidRPr="007564DF" w:rsidRDefault="007D5705" w:rsidP="0056022A">
      <w:pPr>
        <w:rPr>
          <w:b w:val="0"/>
        </w:rPr>
      </w:pPr>
      <w:r w:rsidRPr="007564DF">
        <w:rPr>
          <w:b w:val="0"/>
        </w:rPr>
        <w:t>Обед (входит в стоимость).</w:t>
      </w:r>
    </w:p>
    <w:p w:rsidR="007D5705" w:rsidRPr="007564DF" w:rsidRDefault="007D5705" w:rsidP="0056022A">
      <w:pPr>
        <w:rPr>
          <w:b w:val="0"/>
        </w:rPr>
      </w:pPr>
    </w:p>
    <w:p w:rsidR="007D5705" w:rsidRPr="007564DF" w:rsidRDefault="007D5705" w:rsidP="00CC2135">
      <w:pPr>
        <w:jc w:val="both"/>
        <w:rPr>
          <w:b w:val="0"/>
          <w:i/>
        </w:rPr>
      </w:pPr>
      <w:r w:rsidRPr="007564DF">
        <w:rPr>
          <w:b w:val="0"/>
          <w:i/>
        </w:rPr>
        <w:t xml:space="preserve">В продолжение тура – поездка на канатной дороге к горнолыжному курорту Чимбулак и далее к перевалу Большой Талгар, где вы у вас будет возможность насладиться удивительными видами снежных вершин Тянь-Шаня. </w:t>
      </w:r>
    </w:p>
    <w:p w:rsidR="007D5705" w:rsidRPr="007564DF" w:rsidRDefault="007D5705" w:rsidP="00CC2135">
      <w:pPr>
        <w:jc w:val="both"/>
        <w:rPr>
          <w:b w:val="0"/>
          <w:i/>
        </w:rPr>
      </w:pPr>
    </w:p>
    <w:p w:rsidR="007D5705" w:rsidRPr="007564DF" w:rsidRDefault="007D5705" w:rsidP="00CC2135">
      <w:pPr>
        <w:jc w:val="both"/>
        <w:rPr>
          <w:b w:val="0"/>
          <w:i/>
        </w:rPr>
      </w:pPr>
      <w:r w:rsidRPr="007564DF">
        <w:rPr>
          <w:b w:val="0"/>
          <w:i/>
        </w:rPr>
        <w:t xml:space="preserve">Прогулка по парку Кок-Тобе у подножья самой высокой телебашни Казахстана. Отсюда, со смотровой площадки, открывается захватывающий панорамный вид на Алматы. В парке Кок-Тобе вы также увидите памятник знаменитой ливерпульской четверке группе «The Beatles». </w:t>
      </w:r>
    </w:p>
    <w:p w:rsidR="007D5705" w:rsidRPr="007564DF" w:rsidRDefault="007D5705" w:rsidP="00CC2135">
      <w:pPr>
        <w:jc w:val="both"/>
        <w:rPr>
          <w:b w:val="0"/>
          <w:i/>
        </w:rPr>
      </w:pPr>
      <w:r w:rsidRPr="007564DF">
        <w:rPr>
          <w:b w:val="0"/>
          <w:i/>
        </w:rPr>
        <w:t>В завершении экскурсии вас опять ждет короткая поездка до города на канатной дороге.</w:t>
      </w:r>
    </w:p>
    <w:p w:rsidR="007D5705" w:rsidRPr="007564DF" w:rsidRDefault="007D5705" w:rsidP="00CC2135">
      <w:pPr>
        <w:jc w:val="both"/>
        <w:rPr>
          <w:b w:val="0"/>
          <w:i/>
        </w:rPr>
      </w:pPr>
      <w:r w:rsidRPr="007564DF">
        <w:rPr>
          <w:b w:val="0"/>
          <w:i/>
        </w:rPr>
        <w:t>Большое Алматинское озеро — высокогорный водоём, расположенный в </w:t>
      </w:r>
      <w:hyperlink r:id="rId6" w:tooltip="Заилийское Алатау" w:history="1">
        <w:r w:rsidRPr="007564DF">
          <w:rPr>
            <w:b w:val="0"/>
            <w:i/>
          </w:rPr>
          <w:t>Заилийском Алатау</w:t>
        </w:r>
      </w:hyperlink>
      <w:r w:rsidRPr="007564DF">
        <w:rPr>
          <w:b w:val="0"/>
          <w:i/>
        </w:rPr>
        <w:t> на высоте 2511 м над уровнем моря</w:t>
      </w:r>
    </w:p>
    <w:p w:rsidR="007D5705" w:rsidRPr="007564DF" w:rsidRDefault="007D5705" w:rsidP="009E248A">
      <w:pPr>
        <w:rPr>
          <w:b w:val="0"/>
        </w:rPr>
      </w:pPr>
    </w:p>
    <w:p w:rsidR="007D5705" w:rsidRPr="007564DF" w:rsidRDefault="007D5705" w:rsidP="00FF2C33">
      <w:pPr>
        <w:rPr>
          <w:b w:val="0"/>
        </w:rPr>
      </w:pPr>
      <w:r w:rsidRPr="007564DF">
        <w:rPr>
          <w:b w:val="0"/>
        </w:rPr>
        <w:t>Ужин самостоятельно.</w:t>
      </w:r>
    </w:p>
    <w:p w:rsidR="007D5705" w:rsidRPr="007564DF" w:rsidRDefault="007D5705" w:rsidP="00FF2C33">
      <w:pPr>
        <w:rPr>
          <w:b w:val="0"/>
        </w:rPr>
      </w:pPr>
      <w:r w:rsidRPr="007564DF">
        <w:rPr>
          <w:b w:val="0"/>
        </w:rPr>
        <w:t>Ночь в гостинице</w:t>
      </w:r>
      <w:bookmarkStart w:id="0" w:name="_GoBack"/>
      <w:bookmarkEnd w:id="0"/>
      <w:r w:rsidRPr="007564DF">
        <w:rPr>
          <w:b w:val="0"/>
        </w:rPr>
        <w:t>.</w:t>
      </w:r>
    </w:p>
    <w:p w:rsidR="007D5705" w:rsidRPr="007564DF" w:rsidRDefault="007D5705" w:rsidP="009E248A">
      <w:pPr>
        <w:rPr>
          <w:b w:val="0"/>
        </w:rPr>
      </w:pPr>
    </w:p>
    <w:p w:rsidR="007D5705" w:rsidRPr="007564DF" w:rsidRDefault="007D5705" w:rsidP="00FF2C33">
      <w:pPr>
        <w:rPr>
          <w:rStyle w:val="Emphasis"/>
          <w:rFonts w:cs="Arial"/>
          <w:i w:val="0"/>
          <w:u w:val="single"/>
        </w:rPr>
      </w:pPr>
      <w:r w:rsidRPr="007564DF">
        <w:rPr>
          <w:rStyle w:val="Emphasis"/>
          <w:rFonts w:cs="Arial"/>
          <w:i w:val="0"/>
          <w:u w:val="single"/>
        </w:rPr>
        <w:t>09 августа</w:t>
      </w:r>
    </w:p>
    <w:p w:rsidR="007D5705" w:rsidRPr="007564DF" w:rsidRDefault="007D5705" w:rsidP="00FF2C33">
      <w:pPr>
        <w:rPr>
          <w:b w:val="0"/>
        </w:rPr>
      </w:pPr>
    </w:p>
    <w:p w:rsidR="007D5705" w:rsidRPr="007564DF" w:rsidRDefault="007D5705" w:rsidP="00FF2C33">
      <w:pPr>
        <w:rPr>
          <w:b w:val="0"/>
        </w:rPr>
      </w:pPr>
      <w:r w:rsidRPr="007564DF">
        <w:rPr>
          <w:b w:val="0"/>
        </w:rPr>
        <w:t xml:space="preserve">Завтрак в отеле. </w:t>
      </w:r>
    </w:p>
    <w:p w:rsidR="007D5705" w:rsidRDefault="007D5705" w:rsidP="00CF51AF">
      <w:pPr>
        <w:rPr>
          <w:b w:val="0"/>
        </w:rPr>
      </w:pPr>
      <w:r w:rsidRPr="00CF51AF">
        <w:rPr>
          <w:b w:val="0"/>
        </w:rPr>
        <w:t>Трансфер в аэропорт.</w:t>
      </w:r>
    </w:p>
    <w:p w:rsidR="007D5705" w:rsidRPr="00CF51AF" w:rsidRDefault="007D5705" w:rsidP="00CF51AF">
      <w:pPr>
        <w:rPr>
          <w:b w:val="0"/>
        </w:rPr>
      </w:pPr>
    </w:p>
    <w:p w:rsidR="007D5705" w:rsidRPr="00CF51AF" w:rsidRDefault="007D5705" w:rsidP="00CF51AF">
      <w:r w:rsidRPr="00CF51AF">
        <w:t>В Москву:</w:t>
      </w:r>
    </w:p>
    <w:p w:rsidR="007D5705" w:rsidRPr="00CF51AF" w:rsidRDefault="007D5705" w:rsidP="00CF51AF">
      <w:pPr>
        <w:rPr>
          <w:b w:val="0"/>
        </w:rPr>
      </w:pPr>
      <w:r w:rsidRPr="00CF51AF">
        <w:rPr>
          <w:b w:val="0"/>
        </w:rPr>
        <w:t>16.20. Вылет из Алматы. Рейс SU-1941.</w:t>
      </w:r>
    </w:p>
    <w:p w:rsidR="007D5705" w:rsidRDefault="007D5705" w:rsidP="00CF51AF">
      <w:pPr>
        <w:rPr>
          <w:b w:val="0"/>
        </w:rPr>
      </w:pPr>
      <w:r w:rsidRPr="00CF51AF">
        <w:rPr>
          <w:b w:val="0"/>
        </w:rPr>
        <w:t>18.15. Прибытие в Москву.</w:t>
      </w:r>
    </w:p>
    <w:p w:rsidR="007D5705" w:rsidRPr="00CF51AF" w:rsidRDefault="007D5705" w:rsidP="00CF51AF">
      <w:pPr>
        <w:rPr>
          <w:b w:val="0"/>
        </w:rPr>
      </w:pPr>
    </w:p>
    <w:p w:rsidR="007D5705" w:rsidRPr="00CF51AF" w:rsidRDefault="007D5705" w:rsidP="00CF51AF">
      <w:r w:rsidRPr="00CF51AF">
        <w:t>В Санкт-Петербург:</w:t>
      </w:r>
    </w:p>
    <w:p w:rsidR="007D5705" w:rsidRPr="00CF51AF" w:rsidRDefault="007D5705" w:rsidP="00CF51AF">
      <w:pPr>
        <w:rPr>
          <w:b w:val="0"/>
        </w:rPr>
      </w:pPr>
      <w:r w:rsidRPr="00CF51AF">
        <w:rPr>
          <w:b w:val="0"/>
        </w:rPr>
        <w:t>18.15. Вылет из Алматы. KC-135, Air Astana.</w:t>
      </w:r>
    </w:p>
    <w:p w:rsidR="007D5705" w:rsidRPr="004A1ECF" w:rsidRDefault="007D5705" w:rsidP="00CF51AF">
      <w:pPr>
        <w:rPr>
          <w:b w:val="0"/>
        </w:rPr>
      </w:pPr>
      <w:r w:rsidRPr="00CF51AF">
        <w:rPr>
          <w:b w:val="0"/>
        </w:rPr>
        <w:t>20.40. Прибытие в Санкт-Петербург.​</w:t>
      </w:r>
    </w:p>
    <w:p w:rsidR="007D5705" w:rsidRPr="004A1ECF" w:rsidRDefault="007D5705" w:rsidP="00CF51AF">
      <w:pPr>
        <w:rPr>
          <w:b w:val="0"/>
        </w:rPr>
      </w:pPr>
    </w:p>
    <w:p w:rsidR="007D5705" w:rsidRPr="00732599" w:rsidRDefault="007D5705" w:rsidP="00CF51AF">
      <w:pPr>
        <w:rPr>
          <w:i/>
        </w:rPr>
      </w:pPr>
      <w:r w:rsidRPr="00732599">
        <w:rPr>
          <w:i/>
        </w:rPr>
        <w:t>Стоимость программы уточняется.</w:t>
      </w:r>
    </w:p>
    <w:p w:rsidR="007D5705" w:rsidRPr="007564DF" w:rsidRDefault="007D5705" w:rsidP="009E248A"/>
    <w:p w:rsidR="007D5705" w:rsidRDefault="007D5705" w:rsidP="002D66BA">
      <w:r>
        <w:t>В стоимость включено</w:t>
      </w:r>
      <w:r w:rsidRPr="000F2F45">
        <w:t>:</w:t>
      </w:r>
    </w:p>
    <w:p w:rsidR="007D5705" w:rsidRPr="002D66BA" w:rsidRDefault="007D5705" w:rsidP="002D66BA"/>
    <w:p w:rsidR="007D5705" w:rsidRPr="002D66BA" w:rsidRDefault="007D5705" w:rsidP="002D66BA">
      <w:pPr>
        <w:rPr>
          <w:b w:val="0"/>
        </w:rPr>
      </w:pPr>
      <w:r w:rsidRPr="002D66BA">
        <w:rPr>
          <w:b w:val="0"/>
        </w:rPr>
        <w:t>Проживание в отеле при двухместном размещении с завтраками в сутки - уточняется.</w:t>
      </w:r>
      <w:r w:rsidRPr="002D66BA">
        <w:rPr>
          <w:b w:val="0"/>
        </w:rPr>
        <w:tab/>
      </w:r>
    </w:p>
    <w:p w:rsidR="007D5705" w:rsidRPr="002D66BA" w:rsidRDefault="007D5705" w:rsidP="002D66BA">
      <w:pPr>
        <w:rPr>
          <w:b w:val="0"/>
        </w:rPr>
      </w:pPr>
      <w:r w:rsidRPr="002D66BA">
        <w:rPr>
          <w:b w:val="0"/>
        </w:rPr>
        <w:t>Проживание в отеле при одноместном размещении с завтраками в сутки - уточняется.</w:t>
      </w:r>
      <w:r w:rsidRPr="002D66BA">
        <w:rPr>
          <w:b w:val="0"/>
        </w:rPr>
        <w:tab/>
      </w:r>
    </w:p>
    <w:p w:rsidR="007D5705" w:rsidRDefault="007D5705" w:rsidP="002D66BA">
      <w:pPr>
        <w:rPr>
          <w:b w:val="0"/>
        </w:rPr>
      </w:pPr>
      <w:r w:rsidRPr="002D66BA">
        <w:rPr>
          <w:b w:val="0"/>
        </w:rPr>
        <w:t>Участие в конференции 06 августа с кофе брейком, обедом и тор</w:t>
      </w:r>
      <w:r>
        <w:rPr>
          <w:b w:val="0"/>
        </w:rPr>
        <w:t>жественным ужином - уточняется.</w:t>
      </w:r>
    </w:p>
    <w:p w:rsidR="007D5705" w:rsidRPr="002D66BA" w:rsidRDefault="007D5705" w:rsidP="002D66BA">
      <w:pPr>
        <w:rPr>
          <w:b w:val="0"/>
        </w:rPr>
      </w:pPr>
      <w:r w:rsidRPr="002D66BA">
        <w:rPr>
          <w:b w:val="0"/>
        </w:rPr>
        <w:t>День мастер-классов в парках с обедом 07 августа - уточняется.</w:t>
      </w:r>
      <w:r w:rsidRPr="002D66BA">
        <w:rPr>
          <w:b w:val="0"/>
        </w:rPr>
        <w:tab/>
      </w:r>
    </w:p>
    <w:p w:rsidR="007D5705" w:rsidRPr="002D66BA" w:rsidRDefault="007D5705" w:rsidP="002D66BA">
      <w:pPr>
        <w:rPr>
          <w:b w:val="0"/>
        </w:rPr>
      </w:pPr>
      <w:r w:rsidRPr="002D66BA">
        <w:rPr>
          <w:b w:val="0"/>
        </w:rPr>
        <w:t>Экскурсия к ущелью Медео, Чимбулак и парку Кок-Тобе, БАО (Большое Алматинское озеро) с обедом - уточняется.</w:t>
      </w:r>
    </w:p>
    <w:p w:rsidR="007D5705" w:rsidRDefault="007D5705" w:rsidP="002D66BA"/>
    <w:p w:rsidR="007D5705" w:rsidRDefault="007D5705" w:rsidP="002D66BA">
      <w:r>
        <w:t>В стоимость не включено</w:t>
      </w:r>
      <w:r w:rsidRPr="000F2F45">
        <w:t>:</w:t>
      </w:r>
    </w:p>
    <w:p w:rsidR="007D5705" w:rsidRPr="002D66BA" w:rsidRDefault="007D5705" w:rsidP="002D66BA"/>
    <w:p w:rsidR="007D5705" w:rsidRPr="002D66BA" w:rsidRDefault="007D5705" w:rsidP="002D66BA">
      <w:pPr>
        <w:rPr>
          <w:b w:val="0"/>
        </w:rPr>
      </w:pPr>
      <w:r w:rsidRPr="002D66BA">
        <w:rPr>
          <w:b w:val="0"/>
        </w:rPr>
        <w:t>Авиабилеты</w:t>
      </w:r>
    </w:p>
    <w:p w:rsidR="007D5705" w:rsidRPr="002D66BA" w:rsidRDefault="007D5705" w:rsidP="002D66BA">
      <w:pPr>
        <w:rPr>
          <w:b w:val="0"/>
        </w:rPr>
      </w:pPr>
      <w:r w:rsidRPr="002D66BA">
        <w:rPr>
          <w:b w:val="0"/>
        </w:rPr>
        <w:t>Питание, не указанное в программе.</w:t>
      </w:r>
    </w:p>
    <w:p w:rsidR="007D5705" w:rsidRDefault="007D5705" w:rsidP="002D66BA"/>
    <w:p w:rsidR="007D5705" w:rsidRPr="002D66BA" w:rsidRDefault="007D5705" w:rsidP="002D66BA"/>
    <w:p w:rsidR="007D5705" w:rsidRPr="00AD248C" w:rsidRDefault="007D5705" w:rsidP="00CB677A">
      <w:pPr>
        <w:jc w:val="center"/>
        <w:rPr>
          <w:b w:val="0"/>
        </w:rPr>
      </w:pPr>
      <w:r w:rsidRPr="007564DF">
        <w:t>Запись в поездку предварительная по телефонам</w:t>
      </w:r>
      <w:r w:rsidRPr="00AD248C">
        <w:t xml:space="preserve"> </w:t>
      </w:r>
      <w:r>
        <w:t>+7</w:t>
      </w:r>
      <w:r w:rsidRPr="00AD248C">
        <w:t>-812-</w:t>
      </w:r>
      <w:r>
        <w:rPr>
          <w:b w:val="0"/>
        </w:rPr>
        <w:t>6</w:t>
      </w:r>
      <w:r w:rsidRPr="00AD248C">
        <w:t xml:space="preserve">12-86-82, </w:t>
      </w:r>
      <w:r>
        <w:t>+7</w:t>
      </w:r>
      <w:r w:rsidRPr="00AD248C">
        <w:t xml:space="preserve">-921-302-27-63,                                                                                          </w:t>
      </w:r>
      <w:r w:rsidRPr="00AD248C">
        <w:rPr>
          <w:lang w:val="en-US"/>
        </w:rPr>
        <w:t>e</w:t>
      </w:r>
      <w:r w:rsidRPr="00AD248C">
        <w:t>-</w:t>
      </w:r>
      <w:r w:rsidRPr="00AD248C">
        <w:rPr>
          <w:lang w:val="en-US"/>
        </w:rPr>
        <w:t>mail</w:t>
      </w:r>
      <w:r w:rsidRPr="00AD248C">
        <w:t xml:space="preserve">: </w:t>
      </w:r>
      <w:r>
        <w:rPr>
          <w:lang w:val="en-US"/>
        </w:rPr>
        <w:t>conference</w:t>
      </w:r>
      <w:r w:rsidRPr="00AD248C">
        <w:t>@</w:t>
      </w:r>
      <w:r>
        <w:rPr>
          <w:lang w:val="en-US"/>
        </w:rPr>
        <w:t>zstrela</w:t>
      </w:r>
      <w:r w:rsidRPr="00AD248C">
        <w:t>.</w:t>
      </w:r>
      <w:r w:rsidRPr="00AD248C">
        <w:rPr>
          <w:lang w:val="en-US"/>
        </w:rPr>
        <w:t>ru</w:t>
      </w:r>
      <w:r>
        <w:t>. Сайт</w:t>
      </w:r>
      <w:r w:rsidRPr="00AD248C">
        <w:t xml:space="preserve"> </w:t>
      </w:r>
      <w:r w:rsidRPr="00AD248C">
        <w:rPr>
          <w:lang w:val="en-US"/>
        </w:rPr>
        <w:t>www</w:t>
      </w:r>
      <w:r w:rsidRPr="00AD248C">
        <w:t>.</w:t>
      </w:r>
      <w:r>
        <w:rPr>
          <w:lang w:val="en-US"/>
        </w:rPr>
        <w:t>landscapeconference</w:t>
      </w:r>
      <w:r w:rsidRPr="00AD248C">
        <w:t>.</w:t>
      </w:r>
      <w:r w:rsidRPr="00AD248C">
        <w:rPr>
          <w:lang w:val="en-US"/>
        </w:rPr>
        <w:t>ru</w:t>
      </w:r>
    </w:p>
    <w:p w:rsidR="007D5705" w:rsidRPr="00345F3A" w:rsidRDefault="007D5705" w:rsidP="00CB677A">
      <w:pPr>
        <w:jc w:val="center"/>
      </w:pPr>
    </w:p>
    <w:sectPr w:rsidR="007D5705" w:rsidRPr="00345F3A" w:rsidSect="00BC7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112B"/>
    <w:multiLevelType w:val="hybridMultilevel"/>
    <w:tmpl w:val="8A4A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110BB"/>
    <w:multiLevelType w:val="hybridMultilevel"/>
    <w:tmpl w:val="5E404E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06010A"/>
    <w:multiLevelType w:val="hybridMultilevel"/>
    <w:tmpl w:val="37BA6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4401F03"/>
    <w:multiLevelType w:val="hybridMultilevel"/>
    <w:tmpl w:val="C4104A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45B7BA1"/>
    <w:multiLevelType w:val="hybridMultilevel"/>
    <w:tmpl w:val="F4CA7D18"/>
    <w:lvl w:ilvl="0" w:tplc="74A8C9C4">
      <w:start w:val="1"/>
      <w:numFmt w:val="decimal"/>
      <w:lvlText w:val="%1."/>
      <w:lvlJc w:val="left"/>
      <w:pPr>
        <w:ind w:left="502" w:hanging="360"/>
      </w:pPr>
      <w:rPr>
        <w:rFonts w:cs="Times New Roman" w:hint="default"/>
        <w:color w:val="auto"/>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5ADB5AB1"/>
    <w:multiLevelType w:val="hybridMultilevel"/>
    <w:tmpl w:val="15B2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91B2E"/>
    <w:multiLevelType w:val="hybridMultilevel"/>
    <w:tmpl w:val="AAD2C59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EDC"/>
    <w:rsid w:val="000000A8"/>
    <w:rsid w:val="0000127C"/>
    <w:rsid w:val="00001AA7"/>
    <w:rsid w:val="00002250"/>
    <w:rsid w:val="00002FFA"/>
    <w:rsid w:val="0000307B"/>
    <w:rsid w:val="000032D1"/>
    <w:rsid w:val="00004107"/>
    <w:rsid w:val="00004D57"/>
    <w:rsid w:val="000056EF"/>
    <w:rsid w:val="0000609F"/>
    <w:rsid w:val="00006206"/>
    <w:rsid w:val="0000683B"/>
    <w:rsid w:val="00006CB0"/>
    <w:rsid w:val="0000795C"/>
    <w:rsid w:val="00010145"/>
    <w:rsid w:val="000103E1"/>
    <w:rsid w:val="00010C23"/>
    <w:rsid w:val="00010E7A"/>
    <w:rsid w:val="00011388"/>
    <w:rsid w:val="000118B9"/>
    <w:rsid w:val="00011D81"/>
    <w:rsid w:val="00011E59"/>
    <w:rsid w:val="000121BA"/>
    <w:rsid w:val="00012225"/>
    <w:rsid w:val="00012577"/>
    <w:rsid w:val="000130E2"/>
    <w:rsid w:val="0001338B"/>
    <w:rsid w:val="000136FA"/>
    <w:rsid w:val="0001377C"/>
    <w:rsid w:val="00013792"/>
    <w:rsid w:val="0001395B"/>
    <w:rsid w:val="00013A3C"/>
    <w:rsid w:val="00013C9F"/>
    <w:rsid w:val="000144C6"/>
    <w:rsid w:val="00014CB5"/>
    <w:rsid w:val="00014FD0"/>
    <w:rsid w:val="00015024"/>
    <w:rsid w:val="00015038"/>
    <w:rsid w:val="00015192"/>
    <w:rsid w:val="0001547F"/>
    <w:rsid w:val="00016850"/>
    <w:rsid w:val="0001726D"/>
    <w:rsid w:val="00017DE9"/>
    <w:rsid w:val="00017FD8"/>
    <w:rsid w:val="000206C2"/>
    <w:rsid w:val="0002092B"/>
    <w:rsid w:val="00020985"/>
    <w:rsid w:val="00021073"/>
    <w:rsid w:val="00021B45"/>
    <w:rsid w:val="000221E9"/>
    <w:rsid w:val="00022710"/>
    <w:rsid w:val="00022F2F"/>
    <w:rsid w:val="00023150"/>
    <w:rsid w:val="000235C0"/>
    <w:rsid w:val="00023B5F"/>
    <w:rsid w:val="00023B8F"/>
    <w:rsid w:val="00023D86"/>
    <w:rsid w:val="00024747"/>
    <w:rsid w:val="000256E9"/>
    <w:rsid w:val="000271E6"/>
    <w:rsid w:val="00027606"/>
    <w:rsid w:val="00027DF0"/>
    <w:rsid w:val="00027DF9"/>
    <w:rsid w:val="000305F3"/>
    <w:rsid w:val="00031D14"/>
    <w:rsid w:val="00032DE3"/>
    <w:rsid w:val="0003379D"/>
    <w:rsid w:val="00033CF7"/>
    <w:rsid w:val="0003742B"/>
    <w:rsid w:val="00037EB9"/>
    <w:rsid w:val="000404DE"/>
    <w:rsid w:val="00040661"/>
    <w:rsid w:val="00040E82"/>
    <w:rsid w:val="0004121C"/>
    <w:rsid w:val="00041BEE"/>
    <w:rsid w:val="00041E0F"/>
    <w:rsid w:val="0004215C"/>
    <w:rsid w:val="000423B6"/>
    <w:rsid w:val="00042F1C"/>
    <w:rsid w:val="00043014"/>
    <w:rsid w:val="000441C4"/>
    <w:rsid w:val="0004447C"/>
    <w:rsid w:val="00044938"/>
    <w:rsid w:val="00044ADC"/>
    <w:rsid w:val="000455BB"/>
    <w:rsid w:val="00045669"/>
    <w:rsid w:val="000456CA"/>
    <w:rsid w:val="0004604B"/>
    <w:rsid w:val="000460A9"/>
    <w:rsid w:val="00046938"/>
    <w:rsid w:val="00046C7A"/>
    <w:rsid w:val="0004737B"/>
    <w:rsid w:val="000473DC"/>
    <w:rsid w:val="00047A52"/>
    <w:rsid w:val="000514AA"/>
    <w:rsid w:val="0005200C"/>
    <w:rsid w:val="000520D2"/>
    <w:rsid w:val="00052104"/>
    <w:rsid w:val="00052F37"/>
    <w:rsid w:val="0005307C"/>
    <w:rsid w:val="000532F8"/>
    <w:rsid w:val="0005398C"/>
    <w:rsid w:val="00054A03"/>
    <w:rsid w:val="00054B63"/>
    <w:rsid w:val="0005511A"/>
    <w:rsid w:val="000552CA"/>
    <w:rsid w:val="00055DED"/>
    <w:rsid w:val="0005660F"/>
    <w:rsid w:val="000566DE"/>
    <w:rsid w:val="00056EAF"/>
    <w:rsid w:val="000570FF"/>
    <w:rsid w:val="000572C9"/>
    <w:rsid w:val="00060047"/>
    <w:rsid w:val="000606D4"/>
    <w:rsid w:val="00060B33"/>
    <w:rsid w:val="00061BA5"/>
    <w:rsid w:val="00063459"/>
    <w:rsid w:val="00063C6B"/>
    <w:rsid w:val="00063FD2"/>
    <w:rsid w:val="00063FED"/>
    <w:rsid w:val="000641A9"/>
    <w:rsid w:val="00064732"/>
    <w:rsid w:val="00064D83"/>
    <w:rsid w:val="00064F4D"/>
    <w:rsid w:val="00064FCB"/>
    <w:rsid w:val="00065602"/>
    <w:rsid w:val="0006566C"/>
    <w:rsid w:val="000661BD"/>
    <w:rsid w:val="00066A29"/>
    <w:rsid w:val="000675D6"/>
    <w:rsid w:val="00067C4E"/>
    <w:rsid w:val="00070156"/>
    <w:rsid w:val="00070693"/>
    <w:rsid w:val="00070786"/>
    <w:rsid w:val="00071B29"/>
    <w:rsid w:val="0007204E"/>
    <w:rsid w:val="000727D7"/>
    <w:rsid w:val="00072EDD"/>
    <w:rsid w:val="0007475D"/>
    <w:rsid w:val="00074AA2"/>
    <w:rsid w:val="00075E40"/>
    <w:rsid w:val="00076794"/>
    <w:rsid w:val="00076E98"/>
    <w:rsid w:val="00077018"/>
    <w:rsid w:val="000771C6"/>
    <w:rsid w:val="00080068"/>
    <w:rsid w:val="000804ED"/>
    <w:rsid w:val="00081066"/>
    <w:rsid w:val="0008161B"/>
    <w:rsid w:val="00081BF7"/>
    <w:rsid w:val="00082D16"/>
    <w:rsid w:val="00083499"/>
    <w:rsid w:val="00083865"/>
    <w:rsid w:val="00083962"/>
    <w:rsid w:val="0008398C"/>
    <w:rsid w:val="00083E3D"/>
    <w:rsid w:val="00084020"/>
    <w:rsid w:val="00084321"/>
    <w:rsid w:val="0008464F"/>
    <w:rsid w:val="0008474E"/>
    <w:rsid w:val="000849EF"/>
    <w:rsid w:val="00084F58"/>
    <w:rsid w:val="00084F86"/>
    <w:rsid w:val="000853C9"/>
    <w:rsid w:val="0008541C"/>
    <w:rsid w:val="0008586E"/>
    <w:rsid w:val="00085B55"/>
    <w:rsid w:val="000869A4"/>
    <w:rsid w:val="00086B24"/>
    <w:rsid w:val="00086CE3"/>
    <w:rsid w:val="00087C72"/>
    <w:rsid w:val="00090882"/>
    <w:rsid w:val="000911B3"/>
    <w:rsid w:val="00091D32"/>
    <w:rsid w:val="000921A6"/>
    <w:rsid w:val="000922B1"/>
    <w:rsid w:val="000931AF"/>
    <w:rsid w:val="0009328E"/>
    <w:rsid w:val="0009372D"/>
    <w:rsid w:val="00093AF6"/>
    <w:rsid w:val="00093C96"/>
    <w:rsid w:val="000944F2"/>
    <w:rsid w:val="00094D9F"/>
    <w:rsid w:val="00095813"/>
    <w:rsid w:val="00096E25"/>
    <w:rsid w:val="00096F97"/>
    <w:rsid w:val="00097217"/>
    <w:rsid w:val="000A089E"/>
    <w:rsid w:val="000A0975"/>
    <w:rsid w:val="000A21D0"/>
    <w:rsid w:val="000A2ACD"/>
    <w:rsid w:val="000A3421"/>
    <w:rsid w:val="000A35F7"/>
    <w:rsid w:val="000A3F5C"/>
    <w:rsid w:val="000A4245"/>
    <w:rsid w:val="000A42F1"/>
    <w:rsid w:val="000A449B"/>
    <w:rsid w:val="000A5529"/>
    <w:rsid w:val="000A5965"/>
    <w:rsid w:val="000A6466"/>
    <w:rsid w:val="000A737F"/>
    <w:rsid w:val="000A7AAC"/>
    <w:rsid w:val="000B00BD"/>
    <w:rsid w:val="000B08BC"/>
    <w:rsid w:val="000B0C3E"/>
    <w:rsid w:val="000B14CD"/>
    <w:rsid w:val="000B2373"/>
    <w:rsid w:val="000B51CA"/>
    <w:rsid w:val="000B5B20"/>
    <w:rsid w:val="000B6E5C"/>
    <w:rsid w:val="000B7527"/>
    <w:rsid w:val="000B777A"/>
    <w:rsid w:val="000C083D"/>
    <w:rsid w:val="000C0A51"/>
    <w:rsid w:val="000C0E56"/>
    <w:rsid w:val="000C211E"/>
    <w:rsid w:val="000C26F8"/>
    <w:rsid w:val="000C292F"/>
    <w:rsid w:val="000C2A1A"/>
    <w:rsid w:val="000C2ABF"/>
    <w:rsid w:val="000C30DF"/>
    <w:rsid w:val="000C361A"/>
    <w:rsid w:val="000C3936"/>
    <w:rsid w:val="000C3DA2"/>
    <w:rsid w:val="000C42C6"/>
    <w:rsid w:val="000C434F"/>
    <w:rsid w:val="000C4B2B"/>
    <w:rsid w:val="000C5093"/>
    <w:rsid w:val="000C5144"/>
    <w:rsid w:val="000C61A4"/>
    <w:rsid w:val="000C63C6"/>
    <w:rsid w:val="000C6C66"/>
    <w:rsid w:val="000C6C95"/>
    <w:rsid w:val="000C724C"/>
    <w:rsid w:val="000C73DE"/>
    <w:rsid w:val="000C7901"/>
    <w:rsid w:val="000C79B8"/>
    <w:rsid w:val="000D05A1"/>
    <w:rsid w:val="000D0640"/>
    <w:rsid w:val="000D0695"/>
    <w:rsid w:val="000D08D7"/>
    <w:rsid w:val="000D0C68"/>
    <w:rsid w:val="000D1533"/>
    <w:rsid w:val="000D1560"/>
    <w:rsid w:val="000D17D7"/>
    <w:rsid w:val="000D1936"/>
    <w:rsid w:val="000D1F8A"/>
    <w:rsid w:val="000D20E6"/>
    <w:rsid w:val="000D24B8"/>
    <w:rsid w:val="000D2CE3"/>
    <w:rsid w:val="000D2DA6"/>
    <w:rsid w:val="000D3F70"/>
    <w:rsid w:val="000D476A"/>
    <w:rsid w:val="000D5196"/>
    <w:rsid w:val="000D527F"/>
    <w:rsid w:val="000D5335"/>
    <w:rsid w:val="000D5816"/>
    <w:rsid w:val="000D5A31"/>
    <w:rsid w:val="000D5B4F"/>
    <w:rsid w:val="000D63A3"/>
    <w:rsid w:val="000D685C"/>
    <w:rsid w:val="000D699F"/>
    <w:rsid w:val="000D69AD"/>
    <w:rsid w:val="000D6FF0"/>
    <w:rsid w:val="000D78CE"/>
    <w:rsid w:val="000D7A51"/>
    <w:rsid w:val="000E04B4"/>
    <w:rsid w:val="000E06CF"/>
    <w:rsid w:val="000E0B8B"/>
    <w:rsid w:val="000E0C30"/>
    <w:rsid w:val="000E162F"/>
    <w:rsid w:val="000E26BA"/>
    <w:rsid w:val="000E2BA9"/>
    <w:rsid w:val="000E2C7D"/>
    <w:rsid w:val="000E2F93"/>
    <w:rsid w:val="000E3879"/>
    <w:rsid w:val="000E3E4A"/>
    <w:rsid w:val="000E4D8B"/>
    <w:rsid w:val="000E54E6"/>
    <w:rsid w:val="000E59DF"/>
    <w:rsid w:val="000E5AAF"/>
    <w:rsid w:val="000E5CA8"/>
    <w:rsid w:val="000E5E71"/>
    <w:rsid w:val="000E5F69"/>
    <w:rsid w:val="000E7DBD"/>
    <w:rsid w:val="000E7E02"/>
    <w:rsid w:val="000F0211"/>
    <w:rsid w:val="000F0313"/>
    <w:rsid w:val="000F1077"/>
    <w:rsid w:val="000F1433"/>
    <w:rsid w:val="000F16DC"/>
    <w:rsid w:val="000F191E"/>
    <w:rsid w:val="000F2B64"/>
    <w:rsid w:val="000F2F45"/>
    <w:rsid w:val="000F305D"/>
    <w:rsid w:val="000F403E"/>
    <w:rsid w:val="000F4686"/>
    <w:rsid w:val="000F46CA"/>
    <w:rsid w:val="000F4E2C"/>
    <w:rsid w:val="000F5747"/>
    <w:rsid w:val="000F5B67"/>
    <w:rsid w:val="000F6546"/>
    <w:rsid w:val="000F6579"/>
    <w:rsid w:val="000F66D1"/>
    <w:rsid w:val="000F6951"/>
    <w:rsid w:val="000F720E"/>
    <w:rsid w:val="000F73F2"/>
    <w:rsid w:val="000F7CCA"/>
    <w:rsid w:val="00100C58"/>
    <w:rsid w:val="00100FD1"/>
    <w:rsid w:val="00101033"/>
    <w:rsid w:val="00101CA6"/>
    <w:rsid w:val="00103FD6"/>
    <w:rsid w:val="0010430E"/>
    <w:rsid w:val="0010459F"/>
    <w:rsid w:val="001052CB"/>
    <w:rsid w:val="0010548B"/>
    <w:rsid w:val="00105500"/>
    <w:rsid w:val="00105DAC"/>
    <w:rsid w:val="00105ED9"/>
    <w:rsid w:val="00106233"/>
    <w:rsid w:val="0010624E"/>
    <w:rsid w:val="001064C6"/>
    <w:rsid w:val="0010681C"/>
    <w:rsid w:val="0010690B"/>
    <w:rsid w:val="00106B34"/>
    <w:rsid w:val="00106E8C"/>
    <w:rsid w:val="0010739D"/>
    <w:rsid w:val="0011010B"/>
    <w:rsid w:val="001102F7"/>
    <w:rsid w:val="001103CD"/>
    <w:rsid w:val="001107C2"/>
    <w:rsid w:val="00110F2A"/>
    <w:rsid w:val="00111B7C"/>
    <w:rsid w:val="00111BE1"/>
    <w:rsid w:val="00111C2F"/>
    <w:rsid w:val="00111F3B"/>
    <w:rsid w:val="00112104"/>
    <w:rsid w:val="00112B62"/>
    <w:rsid w:val="00112DA3"/>
    <w:rsid w:val="0011331E"/>
    <w:rsid w:val="00113788"/>
    <w:rsid w:val="00113E32"/>
    <w:rsid w:val="001148EB"/>
    <w:rsid w:val="00115421"/>
    <w:rsid w:val="00115F8D"/>
    <w:rsid w:val="001168C3"/>
    <w:rsid w:val="00116B63"/>
    <w:rsid w:val="0011772A"/>
    <w:rsid w:val="00117A63"/>
    <w:rsid w:val="00117DD4"/>
    <w:rsid w:val="00120077"/>
    <w:rsid w:val="00120333"/>
    <w:rsid w:val="00120A97"/>
    <w:rsid w:val="00120B03"/>
    <w:rsid w:val="001212C8"/>
    <w:rsid w:val="00121393"/>
    <w:rsid w:val="001213E2"/>
    <w:rsid w:val="00121446"/>
    <w:rsid w:val="00121644"/>
    <w:rsid w:val="001217BD"/>
    <w:rsid w:val="00121A38"/>
    <w:rsid w:val="00121E7D"/>
    <w:rsid w:val="00121F1C"/>
    <w:rsid w:val="00122125"/>
    <w:rsid w:val="001221A8"/>
    <w:rsid w:val="001228D1"/>
    <w:rsid w:val="00124186"/>
    <w:rsid w:val="00124252"/>
    <w:rsid w:val="00126081"/>
    <w:rsid w:val="00126456"/>
    <w:rsid w:val="00126CA7"/>
    <w:rsid w:val="00126F86"/>
    <w:rsid w:val="00127159"/>
    <w:rsid w:val="001279A9"/>
    <w:rsid w:val="00130238"/>
    <w:rsid w:val="00130711"/>
    <w:rsid w:val="001315DD"/>
    <w:rsid w:val="00131620"/>
    <w:rsid w:val="00131D36"/>
    <w:rsid w:val="001321E5"/>
    <w:rsid w:val="001325D1"/>
    <w:rsid w:val="001328B3"/>
    <w:rsid w:val="001330A0"/>
    <w:rsid w:val="0013345B"/>
    <w:rsid w:val="001334E6"/>
    <w:rsid w:val="0013353A"/>
    <w:rsid w:val="00133CC0"/>
    <w:rsid w:val="00133CD7"/>
    <w:rsid w:val="001340FE"/>
    <w:rsid w:val="00134242"/>
    <w:rsid w:val="001343FB"/>
    <w:rsid w:val="0013466B"/>
    <w:rsid w:val="001346AE"/>
    <w:rsid w:val="001348D9"/>
    <w:rsid w:val="00134ED7"/>
    <w:rsid w:val="0013531B"/>
    <w:rsid w:val="00135659"/>
    <w:rsid w:val="00135E20"/>
    <w:rsid w:val="00136015"/>
    <w:rsid w:val="00136580"/>
    <w:rsid w:val="00136A67"/>
    <w:rsid w:val="001375C9"/>
    <w:rsid w:val="00137B18"/>
    <w:rsid w:val="00141AA8"/>
    <w:rsid w:val="00141B30"/>
    <w:rsid w:val="0014208E"/>
    <w:rsid w:val="00142B98"/>
    <w:rsid w:val="001446A4"/>
    <w:rsid w:val="001448D0"/>
    <w:rsid w:val="001454D1"/>
    <w:rsid w:val="001459B2"/>
    <w:rsid w:val="00145EAE"/>
    <w:rsid w:val="00146AF9"/>
    <w:rsid w:val="00146BB2"/>
    <w:rsid w:val="0014715D"/>
    <w:rsid w:val="001472C8"/>
    <w:rsid w:val="00147D43"/>
    <w:rsid w:val="001508C7"/>
    <w:rsid w:val="001509C5"/>
    <w:rsid w:val="00150CEF"/>
    <w:rsid w:val="001517B1"/>
    <w:rsid w:val="001517C4"/>
    <w:rsid w:val="00151E32"/>
    <w:rsid w:val="00151E66"/>
    <w:rsid w:val="0015250A"/>
    <w:rsid w:val="001528B5"/>
    <w:rsid w:val="0015290A"/>
    <w:rsid w:val="001555D6"/>
    <w:rsid w:val="00155F56"/>
    <w:rsid w:val="001564A9"/>
    <w:rsid w:val="00156708"/>
    <w:rsid w:val="00156E0B"/>
    <w:rsid w:val="00157078"/>
    <w:rsid w:val="00160D7F"/>
    <w:rsid w:val="0016144C"/>
    <w:rsid w:val="00161C69"/>
    <w:rsid w:val="0016244D"/>
    <w:rsid w:val="00162576"/>
    <w:rsid w:val="00162A4D"/>
    <w:rsid w:val="00164EAC"/>
    <w:rsid w:val="00164EFC"/>
    <w:rsid w:val="001664D9"/>
    <w:rsid w:val="00166FDC"/>
    <w:rsid w:val="00167753"/>
    <w:rsid w:val="00167BC1"/>
    <w:rsid w:val="00167FCE"/>
    <w:rsid w:val="00170F7F"/>
    <w:rsid w:val="00171404"/>
    <w:rsid w:val="00171460"/>
    <w:rsid w:val="0017178A"/>
    <w:rsid w:val="00171F59"/>
    <w:rsid w:val="00172307"/>
    <w:rsid w:val="00172575"/>
    <w:rsid w:val="00172A7A"/>
    <w:rsid w:val="001731FE"/>
    <w:rsid w:val="00173C30"/>
    <w:rsid w:val="00173E35"/>
    <w:rsid w:val="00174520"/>
    <w:rsid w:val="00174E73"/>
    <w:rsid w:val="00177516"/>
    <w:rsid w:val="001804F6"/>
    <w:rsid w:val="00180B32"/>
    <w:rsid w:val="00180EFC"/>
    <w:rsid w:val="0018132E"/>
    <w:rsid w:val="00181CE2"/>
    <w:rsid w:val="00181D36"/>
    <w:rsid w:val="00182535"/>
    <w:rsid w:val="001825C4"/>
    <w:rsid w:val="00182BC1"/>
    <w:rsid w:val="00183352"/>
    <w:rsid w:val="00184169"/>
    <w:rsid w:val="0018458E"/>
    <w:rsid w:val="001848AA"/>
    <w:rsid w:val="00184EFB"/>
    <w:rsid w:val="0018530A"/>
    <w:rsid w:val="00185C55"/>
    <w:rsid w:val="00185DB1"/>
    <w:rsid w:val="001866CF"/>
    <w:rsid w:val="00186899"/>
    <w:rsid w:val="00187C1F"/>
    <w:rsid w:val="00191228"/>
    <w:rsid w:val="0019156B"/>
    <w:rsid w:val="001919DF"/>
    <w:rsid w:val="00191D8C"/>
    <w:rsid w:val="00193020"/>
    <w:rsid w:val="001936F8"/>
    <w:rsid w:val="00193890"/>
    <w:rsid w:val="001938CB"/>
    <w:rsid w:val="00193D62"/>
    <w:rsid w:val="00193E5D"/>
    <w:rsid w:val="0019407C"/>
    <w:rsid w:val="00194136"/>
    <w:rsid w:val="001942D9"/>
    <w:rsid w:val="00194D15"/>
    <w:rsid w:val="001954BF"/>
    <w:rsid w:val="001969E7"/>
    <w:rsid w:val="00196AE8"/>
    <w:rsid w:val="00196BD6"/>
    <w:rsid w:val="00196D43"/>
    <w:rsid w:val="00197379"/>
    <w:rsid w:val="00197812"/>
    <w:rsid w:val="001A082F"/>
    <w:rsid w:val="001A22F1"/>
    <w:rsid w:val="001A2ED6"/>
    <w:rsid w:val="001A2FF5"/>
    <w:rsid w:val="001A3AC4"/>
    <w:rsid w:val="001A3CEB"/>
    <w:rsid w:val="001A410D"/>
    <w:rsid w:val="001A4299"/>
    <w:rsid w:val="001A48D6"/>
    <w:rsid w:val="001A5451"/>
    <w:rsid w:val="001A6246"/>
    <w:rsid w:val="001A69D5"/>
    <w:rsid w:val="001B14AC"/>
    <w:rsid w:val="001B18F5"/>
    <w:rsid w:val="001B20C4"/>
    <w:rsid w:val="001B22BB"/>
    <w:rsid w:val="001B2521"/>
    <w:rsid w:val="001B2B79"/>
    <w:rsid w:val="001B33D4"/>
    <w:rsid w:val="001B3955"/>
    <w:rsid w:val="001B4429"/>
    <w:rsid w:val="001B48F3"/>
    <w:rsid w:val="001B5862"/>
    <w:rsid w:val="001B5A41"/>
    <w:rsid w:val="001B6DD5"/>
    <w:rsid w:val="001B7273"/>
    <w:rsid w:val="001B757C"/>
    <w:rsid w:val="001B7AFA"/>
    <w:rsid w:val="001B7F67"/>
    <w:rsid w:val="001C11DA"/>
    <w:rsid w:val="001C15D0"/>
    <w:rsid w:val="001C224B"/>
    <w:rsid w:val="001C2728"/>
    <w:rsid w:val="001C2DDA"/>
    <w:rsid w:val="001C313D"/>
    <w:rsid w:val="001C3964"/>
    <w:rsid w:val="001C511D"/>
    <w:rsid w:val="001C5674"/>
    <w:rsid w:val="001C5A6F"/>
    <w:rsid w:val="001C5DE3"/>
    <w:rsid w:val="001C5FE9"/>
    <w:rsid w:val="001C6A65"/>
    <w:rsid w:val="001C7428"/>
    <w:rsid w:val="001C7915"/>
    <w:rsid w:val="001C7B26"/>
    <w:rsid w:val="001C7CCF"/>
    <w:rsid w:val="001C7ED9"/>
    <w:rsid w:val="001D004F"/>
    <w:rsid w:val="001D007C"/>
    <w:rsid w:val="001D013F"/>
    <w:rsid w:val="001D0647"/>
    <w:rsid w:val="001D35F3"/>
    <w:rsid w:val="001D37EA"/>
    <w:rsid w:val="001D408A"/>
    <w:rsid w:val="001D47F7"/>
    <w:rsid w:val="001D4B02"/>
    <w:rsid w:val="001D4FE1"/>
    <w:rsid w:val="001D50E0"/>
    <w:rsid w:val="001D6798"/>
    <w:rsid w:val="001D707D"/>
    <w:rsid w:val="001D7528"/>
    <w:rsid w:val="001D7664"/>
    <w:rsid w:val="001D768B"/>
    <w:rsid w:val="001E1947"/>
    <w:rsid w:val="001E317E"/>
    <w:rsid w:val="001E32AF"/>
    <w:rsid w:val="001E399C"/>
    <w:rsid w:val="001E3BB0"/>
    <w:rsid w:val="001E516D"/>
    <w:rsid w:val="001E55ED"/>
    <w:rsid w:val="001E5A2F"/>
    <w:rsid w:val="001E5F86"/>
    <w:rsid w:val="001E7E84"/>
    <w:rsid w:val="001F090B"/>
    <w:rsid w:val="001F0E59"/>
    <w:rsid w:val="001F1093"/>
    <w:rsid w:val="001F1736"/>
    <w:rsid w:val="001F2194"/>
    <w:rsid w:val="001F28E8"/>
    <w:rsid w:val="001F3164"/>
    <w:rsid w:val="001F36BB"/>
    <w:rsid w:val="001F37FA"/>
    <w:rsid w:val="001F3AEF"/>
    <w:rsid w:val="001F4971"/>
    <w:rsid w:val="001F4AEE"/>
    <w:rsid w:val="001F5FD7"/>
    <w:rsid w:val="001F6757"/>
    <w:rsid w:val="001F69DF"/>
    <w:rsid w:val="001F6DE8"/>
    <w:rsid w:val="001F780F"/>
    <w:rsid w:val="00200164"/>
    <w:rsid w:val="0020061F"/>
    <w:rsid w:val="002017E2"/>
    <w:rsid w:val="00201BF3"/>
    <w:rsid w:val="00201C4F"/>
    <w:rsid w:val="00201CF1"/>
    <w:rsid w:val="00203634"/>
    <w:rsid w:val="0020390C"/>
    <w:rsid w:val="00204336"/>
    <w:rsid w:val="00204DBD"/>
    <w:rsid w:val="0020513D"/>
    <w:rsid w:val="0020630F"/>
    <w:rsid w:val="002064D8"/>
    <w:rsid w:val="00207009"/>
    <w:rsid w:val="00207415"/>
    <w:rsid w:val="002078C6"/>
    <w:rsid w:val="00207B2A"/>
    <w:rsid w:val="00207BF4"/>
    <w:rsid w:val="00207CAF"/>
    <w:rsid w:val="00207D65"/>
    <w:rsid w:val="00207EC2"/>
    <w:rsid w:val="00210FFE"/>
    <w:rsid w:val="00211B1B"/>
    <w:rsid w:val="00211B33"/>
    <w:rsid w:val="002124DA"/>
    <w:rsid w:val="00212526"/>
    <w:rsid w:val="002129EB"/>
    <w:rsid w:val="00212D6F"/>
    <w:rsid w:val="00213070"/>
    <w:rsid w:val="002131D9"/>
    <w:rsid w:val="00213323"/>
    <w:rsid w:val="002134C0"/>
    <w:rsid w:val="0021389B"/>
    <w:rsid w:val="002147B7"/>
    <w:rsid w:val="00214DFD"/>
    <w:rsid w:val="002150B8"/>
    <w:rsid w:val="00215327"/>
    <w:rsid w:val="002153BB"/>
    <w:rsid w:val="002171BD"/>
    <w:rsid w:val="00217217"/>
    <w:rsid w:val="0021753D"/>
    <w:rsid w:val="0022143A"/>
    <w:rsid w:val="00221688"/>
    <w:rsid w:val="00222763"/>
    <w:rsid w:val="00222A19"/>
    <w:rsid w:val="00223BF4"/>
    <w:rsid w:val="00224213"/>
    <w:rsid w:val="00224AC9"/>
    <w:rsid w:val="0022558B"/>
    <w:rsid w:val="00225633"/>
    <w:rsid w:val="002256F4"/>
    <w:rsid w:val="0022614E"/>
    <w:rsid w:val="00226150"/>
    <w:rsid w:val="0022630B"/>
    <w:rsid w:val="00226526"/>
    <w:rsid w:val="0022684E"/>
    <w:rsid w:val="00226A77"/>
    <w:rsid w:val="00226F32"/>
    <w:rsid w:val="002271AD"/>
    <w:rsid w:val="00227AF3"/>
    <w:rsid w:val="00227CF0"/>
    <w:rsid w:val="002307DE"/>
    <w:rsid w:val="00230B3D"/>
    <w:rsid w:val="00230B64"/>
    <w:rsid w:val="00231962"/>
    <w:rsid w:val="002322C1"/>
    <w:rsid w:val="0023390C"/>
    <w:rsid w:val="00233C5E"/>
    <w:rsid w:val="00233D33"/>
    <w:rsid w:val="00234B8C"/>
    <w:rsid w:val="0023502B"/>
    <w:rsid w:val="00235392"/>
    <w:rsid w:val="002353C1"/>
    <w:rsid w:val="0023582E"/>
    <w:rsid w:val="00236303"/>
    <w:rsid w:val="00236559"/>
    <w:rsid w:val="0023692D"/>
    <w:rsid w:val="0023697F"/>
    <w:rsid w:val="00236DFD"/>
    <w:rsid w:val="0023739D"/>
    <w:rsid w:val="00237477"/>
    <w:rsid w:val="00237A9E"/>
    <w:rsid w:val="00237AC6"/>
    <w:rsid w:val="002401B5"/>
    <w:rsid w:val="00240377"/>
    <w:rsid w:val="00240AF5"/>
    <w:rsid w:val="00240B61"/>
    <w:rsid w:val="002414DE"/>
    <w:rsid w:val="0024164E"/>
    <w:rsid w:val="0024275C"/>
    <w:rsid w:val="0024321A"/>
    <w:rsid w:val="00243963"/>
    <w:rsid w:val="002439C5"/>
    <w:rsid w:val="00243EBA"/>
    <w:rsid w:val="00243FBA"/>
    <w:rsid w:val="00244078"/>
    <w:rsid w:val="002442C4"/>
    <w:rsid w:val="00244A3F"/>
    <w:rsid w:val="00245302"/>
    <w:rsid w:val="002457EC"/>
    <w:rsid w:val="002461E3"/>
    <w:rsid w:val="0024681C"/>
    <w:rsid w:val="0024686B"/>
    <w:rsid w:val="002472DF"/>
    <w:rsid w:val="002474B2"/>
    <w:rsid w:val="0024782E"/>
    <w:rsid w:val="0025137F"/>
    <w:rsid w:val="00251BD0"/>
    <w:rsid w:val="00251D6F"/>
    <w:rsid w:val="00252F9F"/>
    <w:rsid w:val="00253198"/>
    <w:rsid w:val="00253ED3"/>
    <w:rsid w:val="00254630"/>
    <w:rsid w:val="00254F53"/>
    <w:rsid w:val="002557C2"/>
    <w:rsid w:val="00255D76"/>
    <w:rsid w:val="002570BB"/>
    <w:rsid w:val="002572F3"/>
    <w:rsid w:val="00257C19"/>
    <w:rsid w:val="002604C3"/>
    <w:rsid w:val="002605A6"/>
    <w:rsid w:val="0026075F"/>
    <w:rsid w:val="00260AAA"/>
    <w:rsid w:val="002611A6"/>
    <w:rsid w:val="0026137F"/>
    <w:rsid w:val="002619D4"/>
    <w:rsid w:val="00262984"/>
    <w:rsid w:val="00262C07"/>
    <w:rsid w:val="00263309"/>
    <w:rsid w:val="00263345"/>
    <w:rsid w:val="00263DD0"/>
    <w:rsid w:val="0026499A"/>
    <w:rsid w:val="0026528D"/>
    <w:rsid w:val="0026631D"/>
    <w:rsid w:val="0026682E"/>
    <w:rsid w:val="002669AB"/>
    <w:rsid w:val="00267020"/>
    <w:rsid w:val="002678C9"/>
    <w:rsid w:val="00270427"/>
    <w:rsid w:val="00271122"/>
    <w:rsid w:val="002711BD"/>
    <w:rsid w:val="00271A7E"/>
    <w:rsid w:val="00271D0A"/>
    <w:rsid w:val="00271DDC"/>
    <w:rsid w:val="002720B6"/>
    <w:rsid w:val="00272F79"/>
    <w:rsid w:val="00273A6E"/>
    <w:rsid w:val="00273BB8"/>
    <w:rsid w:val="00275455"/>
    <w:rsid w:val="0027581D"/>
    <w:rsid w:val="00275C57"/>
    <w:rsid w:val="00275D04"/>
    <w:rsid w:val="00275F1C"/>
    <w:rsid w:val="00276DBB"/>
    <w:rsid w:val="00277694"/>
    <w:rsid w:val="00277F16"/>
    <w:rsid w:val="00281381"/>
    <w:rsid w:val="002813DC"/>
    <w:rsid w:val="002819E3"/>
    <w:rsid w:val="00281CD4"/>
    <w:rsid w:val="0028260C"/>
    <w:rsid w:val="00282E6F"/>
    <w:rsid w:val="0028347A"/>
    <w:rsid w:val="00283810"/>
    <w:rsid w:val="00283B3D"/>
    <w:rsid w:val="00283D76"/>
    <w:rsid w:val="00284D5B"/>
    <w:rsid w:val="0028540E"/>
    <w:rsid w:val="00285A03"/>
    <w:rsid w:val="00286557"/>
    <w:rsid w:val="0028703F"/>
    <w:rsid w:val="00287473"/>
    <w:rsid w:val="002917B5"/>
    <w:rsid w:val="00291812"/>
    <w:rsid w:val="0029214E"/>
    <w:rsid w:val="0029223F"/>
    <w:rsid w:val="002928ED"/>
    <w:rsid w:val="00292B07"/>
    <w:rsid w:val="00292C30"/>
    <w:rsid w:val="00292FCA"/>
    <w:rsid w:val="002937BC"/>
    <w:rsid w:val="0029393C"/>
    <w:rsid w:val="00294162"/>
    <w:rsid w:val="0029520F"/>
    <w:rsid w:val="0029570A"/>
    <w:rsid w:val="00296804"/>
    <w:rsid w:val="002971C4"/>
    <w:rsid w:val="00297F56"/>
    <w:rsid w:val="002A06E1"/>
    <w:rsid w:val="002A121F"/>
    <w:rsid w:val="002A2255"/>
    <w:rsid w:val="002A22E9"/>
    <w:rsid w:val="002A2FE2"/>
    <w:rsid w:val="002A34FE"/>
    <w:rsid w:val="002A37C8"/>
    <w:rsid w:val="002A39E9"/>
    <w:rsid w:val="002A4285"/>
    <w:rsid w:val="002A4522"/>
    <w:rsid w:val="002A49C5"/>
    <w:rsid w:val="002A5014"/>
    <w:rsid w:val="002A50AF"/>
    <w:rsid w:val="002A5168"/>
    <w:rsid w:val="002A5724"/>
    <w:rsid w:val="002A6330"/>
    <w:rsid w:val="002A6F10"/>
    <w:rsid w:val="002A734B"/>
    <w:rsid w:val="002A74A9"/>
    <w:rsid w:val="002A768C"/>
    <w:rsid w:val="002A7C6D"/>
    <w:rsid w:val="002B0990"/>
    <w:rsid w:val="002B0BE3"/>
    <w:rsid w:val="002B0C82"/>
    <w:rsid w:val="002B12EC"/>
    <w:rsid w:val="002B230B"/>
    <w:rsid w:val="002B377B"/>
    <w:rsid w:val="002B38AD"/>
    <w:rsid w:val="002B417E"/>
    <w:rsid w:val="002B54F5"/>
    <w:rsid w:val="002B5B8B"/>
    <w:rsid w:val="002B5E6D"/>
    <w:rsid w:val="002B63A6"/>
    <w:rsid w:val="002B7103"/>
    <w:rsid w:val="002B750F"/>
    <w:rsid w:val="002B78B1"/>
    <w:rsid w:val="002C20C3"/>
    <w:rsid w:val="002C2147"/>
    <w:rsid w:val="002C2FCD"/>
    <w:rsid w:val="002C3437"/>
    <w:rsid w:val="002C3D2D"/>
    <w:rsid w:val="002C3E5E"/>
    <w:rsid w:val="002C40CA"/>
    <w:rsid w:val="002C43FB"/>
    <w:rsid w:val="002C4E66"/>
    <w:rsid w:val="002C5FC8"/>
    <w:rsid w:val="002C62CA"/>
    <w:rsid w:val="002C7240"/>
    <w:rsid w:val="002D1FBC"/>
    <w:rsid w:val="002D3113"/>
    <w:rsid w:val="002D3270"/>
    <w:rsid w:val="002D346A"/>
    <w:rsid w:val="002D3B70"/>
    <w:rsid w:val="002D3D16"/>
    <w:rsid w:val="002D3E08"/>
    <w:rsid w:val="002D3E68"/>
    <w:rsid w:val="002D4048"/>
    <w:rsid w:val="002D43AF"/>
    <w:rsid w:val="002D5DDB"/>
    <w:rsid w:val="002D622D"/>
    <w:rsid w:val="002D66BA"/>
    <w:rsid w:val="002D6DE1"/>
    <w:rsid w:val="002D7789"/>
    <w:rsid w:val="002D7C78"/>
    <w:rsid w:val="002D7E0D"/>
    <w:rsid w:val="002D7E1C"/>
    <w:rsid w:val="002E043A"/>
    <w:rsid w:val="002E05BF"/>
    <w:rsid w:val="002E0E33"/>
    <w:rsid w:val="002E0E8A"/>
    <w:rsid w:val="002E14B0"/>
    <w:rsid w:val="002E1B42"/>
    <w:rsid w:val="002E2293"/>
    <w:rsid w:val="002E23ED"/>
    <w:rsid w:val="002E261F"/>
    <w:rsid w:val="002E2661"/>
    <w:rsid w:val="002E30E1"/>
    <w:rsid w:val="002E31CF"/>
    <w:rsid w:val="002E3910"/>
    <w:rsid w:val="002E3BFE"/>
    <w:rsid w:val="002E3F8D"/>
    <w:rsid w:val="002E51EC"/>
    <w:rsid w:val="002E57C2"/>
    <w:rsid w:val="002E58CA"/>
    <w:rsid w:val="002E58F8"/>
    <w:rsid w:val="002E694E"/>
    <w:rsid w:val="002E76F6"/>
    <w:rsid w:val="002E7A99"/>
    <w:rsid w:val="002E7D1D"/>
    <w:rsid w:val="002E7F0E"/>
    <w:rsid w:val="002F0FA5"/>
    <w:rsid w:val="002F2092"/>
    <w:rsid w:val="002F352D"/>
    <w:rsid w:val="002F3600"/>
    <w:rsid w:val="002F3B36"/>
    <w:rsid w:val="002F3B7B"/>
    <w:rsid w:val="002F445D"/>
    <w:rsid w:val="002F5B03"/>
    <w:rsid w:val="002F5B65"/>
    <w:rsid w:val="002F5E19"/>
    <w:rsid w:val="002F71A3"/>
    <w:rsid w:val="002F772D"/>
    <w:rsid w:val="002F7C70"/>
    <w:rsid w:val="00300B69"/>
    <w:rsid w:val="00301098"/>
    <w:rsid w:val="00301201"/>
    <w:rsid w:val="00302376"/>
    <w:rsid w:val="0030351C"/>
    <w:rsid w:val="0030414D"/>
    <w:rsid w:val="00304715"/>
    <w:rsid w:val="00304862"/>
    <w:rsid w:val="003048AD"/>
    <w:rsid w:val="003048F2"/>
    <w:rsid w:val="00304DCD"/>
    <w:rsid w:val="00305ABA"/>
    <w:rsid w:val="0030661D"/>
    <w:rsid w:val="00306AA6"/>
    <w:rsid w:val="00306C3F"/>
    <w:rsid w:val="00307041"/>
    <w:rsid w:val="0031013B"/>
    <w:rsid w:val="0031119E"/>
    <w:rsid w:val="003125C3"/>
    <w:rsid w:val="00312803"/>
    <w:rsid w:val="003132A5"/>
    <w:rsid w:val="00314421"/>
    <w:rsid w:val="00314BB4"/>
    <w:rsid w:val="003153DC"/>
    <w:rsid w:val="00315746"/>
    <w:rsid w:val="00315D67"/>
    <w:rsid w:val="0031621D"/>
    <w:rsid w:val="00316255"/>
    <w:rsid w:val="00316722"/>
    <w:rsid w:val="00316C7A"/>
    <w:rsid w:val="00316D80"/>
    <w:rsid w:val="00316F46"/>
    <w:rsid w:val="0031705E"/>
    <w:rsid w:val="00317A23"/>
    <w:rsid w:val="00317FD8"/>
    <w:rsid w:val="003201F0"/>
    <w:rsid w:val="00320246"/>
    <w:rsid w:val="00320A3E"/>
    <w:rsid w:val="00320C2B"/>
    <w:rsid w:val="00320C8E"/>
    <w:rsid w:val="003212CB"/>
    <w:rsid w:val="00321FD0"/>
    <w:rsid w:val="003225B8"/>
    <w:rsid w:val="003226E2"/>
    <w:rsid w:val="003229C7"/>
    <w:rsid w:val="00323595"/>
    <w:rsid w:val="00323F31"/>
    <w:rsid w:val="00324CD6"/>
    <w:rsid w:val="00325523"/>
    <w:rsid w:val="003264B6"/>
    <w:rsid w:val="00326748"/>
    <w:rsid w:val="00326768"/>
    <w:rsid w:val="00326A6F"/>
    <w:rsid w:val="00326EBB"/>
    <w:rsid w:val="00327086"/>
    <w:rsid w:val="00327742"/>
    <w:rsid w:val="00327CE7"/>
    <w:rsid w:val="00327CFE"/>
    <w:rsid w:val="00330EC8"/>
    <w:rsid w:val="00330FBB"/>
    <w:rsid w:val="0033254E"/>
    <w:rsid w:val="00332D8E"/>
    <w:rsid w:val="0033328A"/>
    <w:rsid w:val="003336D3"/>
    <w:rsid w:val="00334443"/>
    <w:rsid w:val="0033453E"/>
    <w:rsid w:val="00334801"/>
    <w:rsid w:val="003348D9"/>
    <w:rsid w:val="00335E47"/>
    <w:rsid w:val="00336652"/>
    <w:rsid w:val="00336837"/>
    <w:rsid w:val="00336DB0"/>
    <w:rsid w:val="003412AC"/>
    <w:rsid w:val="00341433"/>
    <w:rsid w:val="00342515"/>
    <w:rsid w:val="00342526"/>
    <w:rsid w:val="0034294B"/>
    <w:rsid w:val="003435D7"/>
    <w:rsid w:val="00343713"/>
    <w:rsid w:val="00343D43"/>
    <w:rsid w:val="003441E8"/>
    <w:rsid w:val="003442D2"/>
    <w:rsid w:val="00344570"/>
    <w:rsid w:val="0034460E"/>
    <w:rsid w:val="003455ED"/>
    <w:rsid w:val="00345909"/>
    <w:rsid w:val="00345F3A"/>
    <w:rsid w:val="003463CC"/>
    <w:rsid w:val="00346F39"/>
    <w:rsid w:val="00350519"/>
    <w:rsid w:val="0035090C"/>
    <w:rsid w:val="0035105C"/>
    <w:rsid w:val="00351CA2"/>
    <w:rsid w:val="0035206E"/>
    <w:rsid w:val="003526D7"/>
    <w:rsid w:val="003534AC"/>
    <w:rsid w:val="00353C8E"/>
    <w:rsid w:val="0035428E"/>
    <w:rsid w:val="003545F5"/>
    <w:rsid w:val="003557ED"/>
    <w:rsid w:val="003557F3"/>
    <w:rsid w:val="003569B7"/>
    <w:rsid w:val="003569F6"/>
    <w:rsid w:val="00356B2A"/>
    <w:rsid w:val="00356D9C"/>
    <w:rsid w:val="00360AE4"/>
    <w:rsid w:val="00361164"/>
    <w:rsid w:val="003613F5"/>
    <w:rsid w:val="003619A9"/>
    <w:rsid w:val="0036231D"/>
    <w:rsid w:val="00362DA5"/>
    <w:rsid w:val="00362EE0"/>
    <w:rsid w:val="00364732"/>
    <w:rsid w:val="00364791"/>
    <w:rsid w:val="00364FF7"/>
    <w:rsid w:val="003655D2"/>
    <w:rsid w:val="003655F8"/>
    <w:rsid w:val="0036651C"/>
    <w:rsid w:val="00366845"/>
    <w:rsid w:val="003672B1"/>
    <w:rsid w:val="003674EE"/>
    <w:rsid w:val="00367819"/>
    <w:rsid w:val="0037012C"/>
    <w:rsid w:val="00370422"/>
    <w:rsid w:val="00371126"/>
    <w:rsid w:val="00371355"/>
    <w:rsid w:val="0037219C"/>
    <w:rsid w:val="00372768"/>
    <w:rsid w:val="00372934"/>
    <w:rsid w:val="00372D83"/>
    <w:rsid w:val="00373F6B"/>
    <w:rsid w:val="003752F7"/>
    <w:rsid w:val="00375BB9"/>
    <w:rsid w:val="00375D23"/>
    <w:rsid w:val="00375DCA"/>
    <w:rsid w:val="0037669B"/>
    <w:rsid w:val="0037717C"/>
    <w:rsid w:val="0037794A"/>
    <w:rsid w:val="00377A15"/>
    <w:rsid w:val="003804FD"/>
    <w:rsid w:val="003806E9"/>
    <w:rsid w:val="00380FB2"/>
    <w:rsid w:val="003810D6"/>
    <w:rsid w:val="003812D0"/>
    <w:rsid w:val="00381AFF"/>
    <w:rsid w:val="00382717"/>
    <w:rsid w:val="00382DC6"/>
    <w:rsid w:val="003831EB"/>
    <w:rsid w:val="00383458"/>
    <w:rsid w:val="00383D90"/>
    <w:rsid w:val="00384795"/>
    <w:rsid w:val="00384CF5"/>
    <w:rsid w:val="00385291"/>
    <w:rsid w:val="00385B8D"/>
    <w:rsid w:val="00387B65"/>
    <w:rsid w:val="00387EC2"/>
    <w:rsid w:val="0039004B"/>
    <w:rsid w:val="003906FC"/>
    <w:rsid w:val="00390BF4"/>
    <w:rsid w:val="003913ED"/>
    <w:rsid w:val="0039157C"/>
    <w:rsid w:val="003916C8"/>
    <w:rsid w:val="003918BA"/>
    <w:rsid w:val="00391A3A"/>
    <w:rsid w:val="00391C89"/>
    <w:rsid w:val="00391FE6"/>
    <w:rsid w:val="003920FF"/>
    <w:rsid w:val="00392145"/>
    <w:rsid w:val="003921F7"/>
    <w:rsid w:val="0039239D"/>
    <w:rsid w:val="0039321E"/>
    <w:rsid w:val="00393624"/>
    <w:rsid w:val="003938F4"/>
    <w:rsid w:val="00394ECA"/>
    <w:rsid w:val="00394ECF"/>
    <w:rsid w:val="00395EF3"/>
    <w:rsid w:val="00396260"/>
    <w:rsid w:val="003965F8"/>
    <w:rsid w:val="003966EF"/>
    <w:rsid w:val="0039673E"/>
    <w:rsid w:val="003967E5"/>
    <w:rsid w:val="00396BC5"/>
    <w:rsid w:val="0039738F"/>
    <w:rsid w:val="003973C1"/>
    <w:rsid w:val="00397521"/>
    <w:rsid w:val="00397DD1"/>
    <w:rsid w:val="00397F46"/>
    <w:rsid w:val="00397FFB"/>
    <w:rsid w:val="003A0439"/>
    <w:rsid w:val="003A0443"/>
    <w:rsid w:val="003A0C4E"/>
    <w:rsid w:val="003A12EF"/>
    <w:rsid w:val="003A19BE"/>
    <w:rsid w:val="003A1AAE"/>
    <w:rsid w:val="003A23BF"/>
    <w:rsid w:val="003A2558"/>
    <w:rsid w:val="003A305F"/>
    <w:rsid w:val="003A30F3"/>
    <w:rsid w:val="003A37AD"/>
    <w:rsid w:val="003A3BFA"/>
    <w:rsid w:val="003A444B"/>
    <w:rsid w:val="003A522B"/>
    <w:rsid w:val="003A54ED"/>
    <w:rsid w:val="003A55AD"/>
    <w:rsid w:val="003A5CC5"/>
    <w:rsid w:val="003A65DD"/>
    <w:rsid w:val="003A67A7"/>
    <w:rsid w:val="003A695F"/>
    <w:rsid w:val="003A71E8"/>
    <w:rsid w:val="003A7636"/>
    <w:rsid w:val="003A7647"/>
    <w:rsid w:val="003A7775"/>
    <w:rsid w:val="003A7999"/>
    <w:rsid w:val="003A7B68"/>
    <w:rsid w:val="003A7B88"/>
    <w:rsid w:val="003B0597"/>
    <w:rsid w:val="003B06E9"/>
    <w:rsid w:val="003B092A"/>
    <w:rsid w:val="003B09AB"/>
    <w:rsid w:val="003B0AA1"/>
    <w:rsid w:val="003B19DE"/>
    <w:rsid w:val="003B1CAB"/>
    <w:rsid w:val="003B2761"/>
    <w:rsid w:val="003B292A"/>
    <w:rsid w:val="003B3091"/>
    <w:rsid w:val="003B30E7"/>
    <w:rsid w:val="003B31C0"/>
    <w:rsid w:val="003B3362"/>
    <w:rsid w:val="003B3992"/>
    <w:rsid w:val="003B3A5C"/>
    <w:rsid w:val="003B415A"/>
    <w:rsid w:val="003B4B1C"/>
    <w:rsid w:val="003B5E9E"/>
    <w:rsid w:val="003B5F53"/>
    <w:rsid w:val="003B7141"/>
    <w:rsid w:val="003B7F96"/>
    <w:rsid w:val="003C00E2"/>
    <w:rsid w:val="003C039E"/>
    <w:rsid w:val="003C050F"/>
    <w:rsid w:val="003C1AE0"/>
    <w:rsid w:val="003C1EBB"/>
    <w:rsid w:val="003C22A3"/>
    <w:rsid w:val="003C2380"/>
    <w:rsid w:val="003C2D41"/>
    <w:rsid w:val="003C337B"/>
    <w:rsid w:val="003C35C1"/>
    <w:rsid w:val="003C4471"/>
    <w:rsid w:val="003C485D"/>
    <w:rsid w:val="003C4A61"/>
    <w:rsid w:val="003C4D02"/>
    <w:rsid w:val="003C4D7D"/>
    <w:rsid w:val="003C5020"/>
    <w:rsid w:val="003C53F7"/>
    <w:rsid w:val="003C6167"/>
    <w:rsid w:val="003C64B6"/>
    <w:rsid w:val="003C652E"/>
    <w:rsid w:val="003C687E"/>
    <w:rsid w:val="003C6922"/>
    <w:rsid w:val="003C6C75"/>
    <w:rsid w:val="003C73DD"/>
    <w:rsid w:val="003D00BE"/>
    <w:rsid w:val="003D066B"/>
    <w:rsid w:val="003D0E0D"/>
    <w:rsid w:val="003D18E6"/>
    <w:rsid w:val="003D1B93"/>
    <w:rsid w:val="003D22EE"/>
    <w:rsid w:val="003D36B2"/>
    <w:rsid w:val="003D41E3"/>
    <w:rsid w:val="003D58C6"/>
    <w:rsid w:val="003D5BCB"/>
    <w:rsid w:val="003D5E60"/>
    <w:rsid w:val="003D607F"/>
    <w:rsid w:val="003D7132"/>
    <w:rsid w:val="003D7CA4"/>
    <w:rsid w:val="003D7CD3"/>
    <w:rsid w:val="003E029E"/>
    <w:rsid w:val="003E0372"/>
    <w:rsid w:val="003E03F2"/>
    <w:rsid w:val="003E0902"/>
    <w:rsid w:val="003E0A33"/>
    <w:rsid w:val="003E19BE"/>
    <w:rsid w:val="003E1A5D"/>
    <w:rsid w:val="003E1AD6"/>
    <w:rsid w:val="003E2218"/>
    <w:rsid w:val="003E34CD"/>
    <w:rsid w:val="003E4108"/>
    <w:rsid w:val="003E4123"/>
    <w:rsid w:val="003E5C33"/>
    <w:rsid w:val="003E5EBF"/>
    <w:rsid w:val="003E66E8"/>
    <w:rsid w:val="003E7680"/>
    <w:rsid w:val="003E76AB"/>
    <w:rsid w:val="003E78ED"/>
    <w:rsid w:val="003F0C56"/>
    <w:rsid w:val="003F16FE"/>
    <w:rsid w:val="003F26D3"/>
    <w:rsid w:val="003F2BA1"/>
    <w:rsid w:val="003F304F"/>
    <w:rsid w:val="003F38F7"/>
    <w:rsid w:val="003F3A53"/>
    <w:rsid w:val="003F4146"/>
    <w:rsid w:val="003F4595"/>
    <w:rsid w:val="003F459A"/>
    <w:rsid w:val="003F48BE"/>
    <w:rsid w:val="003F4A84"/>
    <w:rsid w:val="003F63EF"/>
    <w:rsid w:val="003F798F"/>
    <w:rsid w:val="0040038A"/>
    <w:rsid w:val="00400CC7"/>
    <w:rsid w:val="004010D2"/>
    <w:rsid w:val="004019F4"/>
    <w:rsid w:val="00401F75"/>
    <w:rsid w:val="00402089"/>
    <w:rsid w:val="004020EA"/>
    <w:rsid w:val="00402CF0"/>
    <w:rsid w:val="004039F8"/>
    <w:rsid w:val="0040484B"/>
    <w:rsid w:val="00404865"/>
    <w:rsid w:val="00404AAA"/>
    <w:rsid w:val="00404FF2"/>
    <w:rsid w:val="00405298"/>
    <w:rsid w:val="004057D0"/>
    <w:rsid w:val="00405962"/>
    <w:rsid w:val="00406AAD"/>
    <w:rsid w:val="004073EB"/>
    <w:rsid w:val="00407686"/>
    <w:rsid w:val="004079A0"/>
    <w:rsid w:val="00407F5A"/>
    <w:rsid w:val="00410481"/>
    <w:rsid w:val="00410582"/>
    <w:rsid w:val="004106B4"/>
    <w:rsid w:val="00411711"/>
    <w:rsid w:val="0041198E"/>
    <w:rsid w:val="00411CC5"/>
    <w:rsid w:val="00411D4F"/>
    <w:rsid w:val="00411E13"/>
    <w:rsid w:val="00411F5C"/>
    <w:rsid w:val="0041220C"/>
    <w:rsid w:val="004122BE"/>
    <w:rsid w:val="00412334"/>
    <w:rsid w:val="00412965"/>
    <w:rsid w:val="00412C55"/>
    <w:rsid w:val="0041306B"/>
    <w:rsid w:val="00413148"/>
    <w:rsid w:val="00413766"/>
    <w:rsid w:val="00414359"/>
    <w:rsid w:val="0041436A"/>
    <w:rsid w:val="00414584"/>
    <w:rsid w:val="00414DCE"/>
    <w:rsid w:val="00415A57"/>
    <w:rsid w:val="0041692B"/>
    <w:rsid w:val="00416AEB"/>
    <w:rsid w:val="00416BC1"/>
    <w:rsid w:val="00417BC7"/>
    <w:rsid w:val="0042027C"/>
    <w:rsid w:val="004202BB"/>
    <w:rsid w:val="00420622"/>
    <w:rsid w:val="00421681"/>
    <w:rsid w:val="00421AA6"/>
    <w:rsid w:val="004223D7"/>
    <w:rsid w:val="00422912"/>
    <w:rsid w:val="00422989"/>
    <w:rsid w:val="00423621"/>
    <w:rsid w:val="0042366D"/>
    <w:rsid w:val="004237A7"/>
    <w:rsid w:val="004244EE"/>
    <w:rsid w:val="004247AB"/>
    <w:rsid w:val="004249ED"/>
    <w:rsid w:val="00424C88"/>
    <w:rsid w:val="004258FE"/>
    <w:rsid w:val="00426123"/>
    <w:rsid w:val="004265F4"/>
    <w:rsid w:val="00426CA2"/>
    <w:rsid w:val="00426D27"/>
    <w:rsid w:val="00426E7D"/>
    <w:rsid w:val="00426F9A"/>
    <w:rsid w:val="00427A5A"/>
    <w:rsid w:val="0043076F"/>
    <w:rsid w:val="004309A5"/>
    <w:rsid w:val="00430DEB"/>
    <w:rsid w:val="00431152"/>
    <w:rsid w:val="0043160D"/>
    <w:rsid w:val="004324EB"/>
    <w:rsid w:val="00432F01"/>
    <w:rsid w:val="00433195"/>
    <w:rsid w:val="0043325F"/>
    <w:rsid w:val="00433862"/>
    <w:rsid w:val="0043392A"/>
    <w:rsid w:val="00433D18"/>
    <w:rsid w:val="004344D6"/>
    <w:rsid w:val="0043619C"/>
    <w:rsid w:val="00436804"/>
    <w:rsid w:val="00436FD5"/>
    <w:rsid w:val="004370F9"/>
    <w:rsid w:val="0043780B"/>
    <w:rsid w:val="00437EC4"/>
    <w:rsid w:val="00437F14"/>
    <w:rsid w:val="00440359"/>
    <w:rsid w:val="004409CB"/>
    <w:rsid w:val="00440D1F"/>
    <w:rsid w:val="00441760"/>
    <w:rsid w:val="00441828"/>
    <w:rsid w:val="00441931"/>
    <w:rsid w:val="00441A81"/>
    <w:rsid w:val="0044206F"/>
    <w:rsid w:val="004426CA"/>
    <w:rsid w:val="0044448B"/>
    <w:rsid w:val="00444556"/>
    <w:rsid w:val="0044476D"/>
    <w:rsid w:val="00445B30"/>
    <w:rsid w:val="00445B62"/>
    <w:rsid w:val="00446A0D"/>
    <w:rsid w:val="00447A7F"/>
    <w:rsid w:val="00450034"/>
    <w:rsid w:val="0045014E"/>
    <w:rsid w:val="00450247"/>
    <w:rsid w:val="0045025F"/>
    <w:rsid w:val="00450308"/>
    <w:rsid w:val="00450EFB"/>
    <w:rsid w:val="00451084"/>
    <w:rsid w:val="004511DD"/>
    <w:rsid w:val="004522A3"/>
    <w:rsid w:val="004527D9"/>
    <w:rsid w:val="00452A36"/>
    <w:rsid w:val="00452EA9"/>
    <w:rsid w:val="00452EAE"/>
    <w:rsid w:val="00452F6E"/>
    <w:rsid w:val="00453327"/>
    <w:rsid w:val="004552FC"/>
    <w:rsid w:val="004557A8"/>
    <w:rsid w:val="00455D67"/>
    <w:rsid w:val="00456167"/>
    <w:rsid w:val="00456219"/>
    <w:rsid w:val="00456457"/>
    <w:rsid w:val="00456643"/>
    <w:rsid w:val="00456E29"/>
    <w:rsid w:val="00457309"/>
    <w:rsid w:val="00457B0C"/>
    <w:rsid w:val="0046087D"/>
    <w:rsid w:val="0046224B"/>
    <w:rsid w:val="00462725"/>
    <w:rsid w:val="00462760"/>
    <w:rsid w:val="004628E9"/>
    <w:rsid w:val="00462A1D"/>
    <w:rsid w:val="00463871"/>
    <w:rsid w:val="00464A8B"/>
    <w:rsid w:val="00464BDA"/>
    <w:rsid w:val="00465AB0"/>
    <w:rsid w:val="00465E4E"/>
    <w:rsid w:val="004666AA"/>
    <w:rsid w:val="00466895"/>
    <w:rsid w:val="00466C17"/>
    <w:rsid w:val="00466F11"/>
    <w:rsid w:val="004674B0"/>
    <w:rsid w:val="00467F67"/>
    <w:rsid w:val="004704CA"/>
    <w:rsid w:val="00470679"/>
    <w:rsid w:val="00470A71"/>
    <w:rsid w:val="00470BB0"/>
    <w:rsid w:val="0047131A"/>
    <w:rsid w:val="004718E2"/>
    <w:rsid w:val="00472F61"/>
    <w:rsid w:val="00473F1B"/>
    <w:rsid w:val="00474DD0"/>
    <w:rsid w:val="00474F0D"/>
    <w:rsid w:val="00474FFB"/>
    <w:rsid w:val="00476203"/>
    <w:rsid w:val="004768BB"/>
    <w:rsid w:val="00476B04"/>
    <w:rsid w:val="00477025"/>
    <w:rsid w:val="00477E18"/>
    <w:rsid w:val="00480681"/>
    <w:rsid w:val="00480F0C"/>
    <w:rsid w:val="004819C6"/>
    <w:rsid w:val="00483C5D"/>
    <w:rsid w:val="00484244"/>
    <w:rsid w:val="0048436A"/>
    <w:rsid w:val="00484678"/>
    <w:rsid w:val="00484C09"/>
    <w:rsid w:val="00484E5E"/>
    <w:rsid w:val="0048567B"/>
    <w:rsid w:val="00485B71"/>
    <w:rsid w:val="00485BB0"/>
    <w:rsid w:val="004861DA"/>
    <w:rsid w:val="00486DFF"/>
    <w:rsid w:val="004870D9"/>
    <w:rsid w:val="00487259"/>
    <w:rsid w:val="00487AB8"/>
    <w:rsid w:val="00490806"/>
    <w:rsid w:val="00490957"/>
    <w:rsid w:val="004909B6"/>
    <w:rsid w:val="00491291"/>
    <w:rsid w:val="0049159F"/>
    <w:rsid w:val="004916A7"/>
    <w:rsid w:val="004917D2"/>
    <w:rsid w:val="0049189D"/>
    <w:rsid w:val="004918A6"/>
    <w:rsid w:val="004922FA"/>
    <w:rsid w:val="0049245F"/>
    <w:rsid w:val="0049267F"/>
    <w:rsid w:val="004926A8"/>
    <w:rsid w:val="004937BC"/>
    <w:rsid w:val="00493B48"/>
    <w:rsid w:val="00493D7A"/>
    <w:rsid w:val="00494178"/>
    <w:rsid w:val="00494AD1"/>
    <w:rsid w:val="004951CE"/>
    <w:rsid w:val="00495371"/>
    <w:rsid w:val="00497F3D"/>
    <w:rsid w:val="004A0171"/>
    <w:rsid w:val="004A143C"/>
    <w:rsid w:val="004A1C3C"/>
    <w:rsid w:val="004A1D68"/>
    <w:rsid w:val="004A1ECF"/>
    <w:rsid w:val="004A2333"/>
    <w:rsid w:val="004A30E1"/>
    <w:rsid w:val="004A32C9"/>
    <w:rsid w:val="004A358E"/>
    <w:rsid w:val="004A4585"/>
    <w:rsid w:val="004A4DE8"/>
    <w:rsid w:val="004A59CE"/>
    <w:rsid w:val="004A5BC7"/>
    <w:rsid w:val="004A6988"/>
    <w:rsid w:val="004A7298"/>
    <w:rsid w:val="004A7545"/>
    <w:rsid w:val="004A77BE"/>
    <w:rsid w:val="004B00E5"/>
    <w:rsid w:val="004B0454"/>
    <w:rsid w:val="004B04A1"/>
    <w:rsid w:val="004B096B"/>
    <w:rsid w:val="004B0B60"/>
    <w:rsid w:val="004B1122"/>
    <w:rsid w:val="004B12A7"/>
    <w:rsid w:val="004B1E4A"/>
    <w:rsid w:val="004B20CF"/>
    <w:rsid w:val="004B25BF"/>
    <w:rsid w:val="004B2F5C"/>
    <w:rsid w:val="004B3036"/>
    <w:rsid w:val="004B31AE"/>
    <w:rsid w:val="004B32AE"/>
    <w:rsid w:val="004B33FB"/>
    <w:rsid w:val="004B3A26"/>
    <w:rsid w:val="004B3BA2"/>
    <w:rsid w:val="004B4A5B"/>
    <w:rsid w:val="004B50DF"/>
    <w:rsid w:val="004B55B5"/>
    <w:rsid w:val="004B68AD"/>
    <w:rsid w:val="004B69E5"/>
    <w:rsid w:val="004B7393"/>
    <w:rsid w:val="004B7D9D"/>
    <w:rsid w:val="004B7E85"/>
    <w:rsid w:val="004C020E"/>
    <w:rsid w:val="004C0369"/>
    <w:rsid w:val="004C07A1"/>
    <w:rsid w:val="004C0E92"/>
    <w:rsid w:val="004C170A"/>
    <w:rsid w:val="004C1951"/>
    <w:rsid w:val="004C1D3E"/>
    <w:rsid w:val="004C2370"/>
    <w:rsid w:val="004C2464"/>
    <w:rsid w:val="004C3784"/>
    <w:rsid w:val="004C3CCE"/>
    <w:rsid w:val="004C45AD"/>
    <w:rsid w:val="004C4B34"/>
    <w:rsid w:val="004C4F71"/>
    <w:rsid w:val="004C590F"/>
    <w:rsid w:val="004C7219"/>
    <w:rsid w:val="004C73A2"/>
    <w:rsid w:val="004C758D"/>
    <w:rsid w:val="004C777F"/>
    <w:rsid w:val="004D056A"/>
    <w:rsid w:val="004D1E63"/>
    <w:rsid w:val="004D204B"/>
    <w:rsid w:val="004D259A"/>
    <w:rsid w:val="004D28FC"/>
    <w:rsid w:val="004D3902"/>
    <w:rsid w:val="004D3C65"/>
    <w:rsid w:val="004D3CA0"/>
    <w:rsid w:val="004D3F4F"/>
    <w:rsid w:val="004D470D"/>
    <w:rsid w:val="004D4FF2"/>
    <w:rsid w:val="004D50DA"/>
    <w:rsid w:val="004D60C8"/>
    <w:rsid w:val="004D60F9"/>
    <w:rsid w:val="004D65B6"/>
    <w:rsid w:val="004D668B"/>
    <w:rsid w:val="004D6690"/>
    <w:rsid w:val="004D6904"/>
    <w:rsid w:val="004D69F2"/>
    <w:rsid w:val="004D6F7F"/>
    <w:rsid w:val="004D748B"/>
    <w:rsid w:val="004D763C"/>
    <w:rsid w:val="004E0008"/>
    <w:rsid w:val="004E00BB"/>
    <w:rsid w:val="004E04AC"/>
    <w:rsid w:val="004E1687"/>
    <w:rsid w:val="004E1F31"/>
    <w:rsid w:val="004E25D4"/>
    <w:rsid w:val="004E2D51"/>
    <w:rsid w:val="004E30E4"/>
    <w:rsid w:val="004E317C"/>
    <w:rsid w:val="004E3A74"/>
    <w:rsid w:val="004E58A3"/>
    <w:rsid w:val="004E6556"/>
    <w:rsid w:val="004E66BF"/>
    <w:rsid w:val="004E689B"/>
    <w:rsid w:val="004E6BC5"/>
    <w:rsid w:val="004E750A"/>
    <w:rsid w:val="004E7DDE"/>
    <w:rsid w:val="004F08C8"/>
    <w:rsid w:val="004F0A56"/>
    <w:rsid w:val="004F0E74"/>
    <w:rsid w:val="004F0FCB"/>
    <w:rsid w:val="004F0FE1"/>
    <w:rsid w:val="004F12B1"/>
    <w:rsid w:val="004F2080"/>
    <w:rsid w:val="004F2157"/>
    <w:rsid w:val="004F2981"/>
    <w:rsid w:val="004F2C4E"/>
    <w:rsid w:val="004F2DDA"/>
    <w:rsid w:val="004F34CF"/>
    <w:rsid w:val="004F3E34"/>
    <w:rsid w:val="004F5338"/>
    <w:rsid w:val="004F56B0"/>
    <w:rsid w:val="004F5E3F"/>
    <w:rsid w:val="004F6B5D"/>
    <w:rsid w:val="004F70EC"/>
    <w:rsid w:val="004F7249"/>
    <w:rsid w:val="004F73B8"/>
    <w:rsid w:val="004F7985"/>
    <w:rsid w:val="00500113"/>
    <w:rsid w:val="00500522"/>
    <w:rsid w:val="005011DB"/>
    <w:rsid w:val="005013E9"/>
    <w:rsid w:val="00502D0E"/>
    <w:rsid w:val="00503EDC"/>
    <w:rsid w:val="00504240"/>
    <w:rsid w:val="005046C6"/>
    <w:rsid w:val="005047E4"/>
    <w:rsid w:val="00506034"/>
    <w:rsid w:val="00506176"/>
    <w:rsid w:val="0050650D"/>
    <w:rsid w:val="0050687E"/>
    <w:rsid w:val="00506C80"/>
    <w:rsid w:val="00506EB1"/>
    <w:rsid w:val="0050782E"/>
    <w:rsid w:val="00510668"/>
    <w:rsid w:val="005108F4"/>
    <w:rsid w:val="00510A8E"/>
    <w:rsid w:val="00512381"/>
    <w:rsid w:val="00512E6A"/>
    <w:rsid w:val="00513A47"/>
    <w:rsid w:val="0051462D"/>
    <w:rsid w:val="00514D0D"/>
    <w:rsid w:val="005152AC"/>
    <w:rsid w:val="00517658"/>
    <w:rsid w:val="00517CAB"/>
    <w:rsid w:val="00520AEC"/>
    <w:rsid w:val="00520DF8"/>
    <w:rsid w:val="00521556"/>
    <w:rsid w:val="00521D97"/>
    <w:rsid w:val="005226A4"/>
    <w:rsid w:val="00522773"/>
    <w:rsid w:val="005228D3"/>
    <w:rsid w:val="00522A38"/>
    <w:rsid w:val="00523319"/>
    <w:rsid w:val="00523C78"/>
    <w:rsid w:val="00524F3C"/>
    <w:rsid w:val="00526221"/>
    <w:rsid w:val="00526491"/>
    <w:rsid w:val="0052689A"/>
    <w:rsid w:val="00526A9C"/>
    <w:rsid w:val="00526CBB"/>
    <w:rsid w:val="005270FD"/>
    <w:rsid w:val="00527C3E"/>
    <w:rsid w:val="00527CE8"/>
    <w:rsid w:val="0053107C"/>
    <w:rsid w:val="00531398"/>
    <w:rsid w:val="0053165A"/>
    <w:rsid w:val="00531D51"/>
    <w:rsid w:val="00532745"/>
    <w:rsid w:val="00532946"/>
    <w:rsid w:val="0053312C"/>
    <w:rsid w:val="00533356"/>
    <w:rsid w:val="00533978"/>
    <w:rsid w:val="0053452E"/>
    <w:rsid w:val="00534553"/>
    <w:rsid w:val="0053519F"/>
    <w:rsid w:val="00535291"/>
    <w:rsid w:val="00535B99"/>
    <w:rsid w:val="00535F49"/>
    <w:rsid w:val="00535F8C"/>
    <w:rsid w:val="00535FC8"/>
    <w:rsid w:val="00536B7C"/>
    <w:rsid w:val="00536CA4"/>
    <w:rsid w:val="00537DF4"/>
    <w:rsid w:val="00540908"/>
    <w:rsid w:val="00540A4C"/>
    <w:rsid w:val="00541B0F"/>
    <w:rsid w:val="00541D67"/>
    <w:rsid w:val="00542414"/>
    <w:rsid w:val="00542811"/>
    <w:rsid w:val="00542F09"/>
    <w:rsid w:val="00542F31"/>
    <w:rsid w:val="0054371F"/>
    <w:rsid w:val="00543E2D"/>
    <w:rsid w:val="00543E84"/>
    <w:rsid w:val="0054411B"/>
    <w:rsid w:val="005446A8"/>
    <w:rsid w:val="005449EB"/>
    <w:rsid w:val="00544CDB"/>
    <w:rsid w:val="0054518E"/>
    <w:rsid w:val="005459C4"/>
    <w:rsid w:val="005461E0"/>
    <w:rsid w:val="0055052C"/>
    <w:rsid w:val="005516F3"/>
    <w:rsid w:val="00552957"/>
    <w:rsid w:val="00552D21"/>
    <w:rsid w:val="00553823"/>
    <w:rsid w:val="00556BB1"/>
    <w:rsid w:val="005574C4"/>
    <w:rsid w:val="00557865"/>
    <w:rsid w:val="00557CEA"/>
    <w:rsid w:val="00557D3B"/>
    <w:rsid w:val="00560054"/>
    <w:rsid w:val="00560117"/>
    <w:rsid w:val="0056022A"/>
    <w:rsid w:val="005603F7"/>
    <w:rsid w:val="0056066E"/>
    <w:rsid w:val="00560C91"/>
    <w:rsid w:val="00560D8F"/>
    <w:rsid w:val="00560F49"/>
    <w:rsid w:val="00561229"/>
    <w:rsid w:val="00561714"/>
    <w:rsid w:val="00561809"/>
    <w:rsid w:val="00561B1F"/>
    <w:rsid w:val="00562846"/>
    <w:rsid w:val="00562A1A"/>
    <w:rsid w:val="00562D84"/>
    <w:rsid w:val="00563E89"/>
    <w:rsid w:val="0056401C"/>
    <w:rsid w:val="00564D9D"/>
    <w:rsid w:val="00566CE8"/>
    <w:rsid w:val="005706D4"/>
    <w:rsid w:val="00570B96"/>
    <w:rsid w:val="00570C24"/>
    <w:rsid w:val="00570D2B"/>
    <w:rsid w:val="0057116D"/>
    <w:rsid w:val="0057260D"/>
    <w:rsid w:val="0057279F"/>
    <w:rsid w:val="00573185"/>
    <w:rsid w:val="005734FE"/>
    <w:rsid w:val="00573F00"/>
    <w:rsid w:val="00574030"/>
    <w:rsid w:val="00574C75"/>
    <w:rsid w:val="00574DA8"/>
    <w:rsid w:val="00575178"/>
    <w:rsid w:val="0057527F"/>
    <w:rsid w:val="00575B9E"/>
    <w:rsid w:val="00575C2E"/>
    <w:rsid w:val="00575E2B"/>
    <w:rsid w:val="005764BD"/>
    <w:rsid w:val="0057652B"/>
    <w:rsid w:val="00576A03"/>
    <w:rsid w:val="00576FBB"/>
    <w:rsid w:val="00576FF7"/>
    <w:rsid w:val="0057721E"/>
    <w:rsid w:val="0057737B"/>
    <w:rsid w:val="00577CEC"/>
    <w:rsid w:val="00577DCC"/>
    <w:rsid w:val="00581E6D"/>
    <w:rsid w:val="0058233D"/>
    <w:rsid w:val="00584E3E"/>
    <w:rsid w:val="00585ADF"/>
    <w:rsid w:val="00585AEB"/>
    <w:rsid w:val="00585BF8"/>
    <w:rsid w:val="0058702E"/>
    <w:rsid w:val="00587A0A"/>
    <w:rsid w:val="00590582"/>
    <w:rsid w:val="00590C06"/>
    <w:rsid w:val="00590C10"/>
    <w:rsid w:val="005912E9"/>
    <w:rsid w:val="00591C1D"/>
    <w:rsid w:val="00592594"/>
    <w:rsid w:val="00592954"/>
    <w:rsid w:val="00592C43"/>
    <w:rsid w:val="00592DDD"/>
    <w:rsid w:val="00594338"/>
    <w:rsid w:val="00594B7C"/>
    <w:rsid w:val="00595689"/>
    <w:rsid w:val="00596312"/>
    <w:rsid w:val="005969A9"/>
    <w:rsid w:val="00596DBA"/>
    <w:rsid w:val="00597161"/>
    <w:rsid w:val="005971BE"/>
    <w:rsid w:val="005979D3"/>
    <w:rsid w:val="005A00C7"/>
    <w:rsid w:val="005A0590"/>
    <w:rsid w:val="005A228F"/>
    <w:rsid w:val="005A2875"/>
    <w:rsid w:val="005A30D1"/>
    <w:rsid w:val="005A323B"/>
    <w:rsid w:val="005A365D"/>
    <w:rsid w:val="005A38A9"/>
    <w:rsid w:val="005A3C98"/>
    <w:rsid w:val="005A3FCB"/>
    <w:rsid w:val="005A40EB"/>
    <w:rsid w:val="005A42CF"/>
    <w:rsid w:val="005A48B3"/>
    <w:rsid w:val="005A48D0"/>
    <w:rsid w:val="005A4FD2"/>
    <w:rsid w:val="005A519A"/>
    <w:rsid w:val="005A55AA"/>
    <w:rsid w:val="005A59BB"/>
    <w:rsid w:val="005A5EE8"/>
    <w:rsid w:val="005A626A"/>
    <w:rsid w:val="005B0027"/>
    <w:rsid w:val="005B00FE"/>
    <w:rsid w:val="005B0424"/>
    <w:rsid w:val="005B05F1"/>
    <w:rsid w:val="005B09F2"/>
    <w:rsid w:val="005B0E4A"/>
    <w:rsid w:val="005B1B04"/>
    <w:rsid w:val="005B2060"/>
    <w:rsid w:val="005B2592"/>
    <w:rsid w:val="005B308C"/>
    <w:rsid w:val="005B3122"/>
    <w:rsid w:val="005B3CC3"/>
    <w:rsid w:val="005B3F11"/>
    <w:rsid w:val="005B4750"/>
    <w:rsid w:val="005B4C24"/>
    <w:rsid w:val="005B55EE"/>
    <w:rsid w:val="005B576C"/>
    <w:rsid w:val="005B5DEA"/>
    <w:rsid w:val="005B6AC6"/>
    <w:rsid w:val="005B709D"/>
    <w:rsid w:val="005B7D23"/>
    <w:rsid w:val="005B7F39"/>
    <w:rsid w:val="005C13C0"/>
    <w:rsid w:val="005C195D"/>
    <w:rsid w:val="005C1CCB"/>
    <w:rsid w:val="005C1EB5"/>
    <w:rsid w:val="005C2819"/>
    <w:rsid w:val="005C3A93"/>
    <w:rsid w:val="005C3F68"/>
    <w:rsid w:val="005C4F28"/>
    <w:rsid w:val="005C6494"/>
    <w:rsid w:val="005C65E6"/>
    <w:rsid w:val="005C68C7"/>
    <w:rsid w:val="005C6D33"/>
    <w:rsid w:val="005C6E73"/>
    <w:rsid w:val="005D0772"/>
    <w:rsid w:val="005D1565"/>
    <w:rsid w:val="005D16DF"/>
    <w:rsid w:val="005D1A75"/>
    <w:rsid w:val="005D1CDB"/>
    <w:rsid w:val="005D21D6"/>
    <w:rsid w:val="005D2D3C"/>
    <w:rsid w:val="005D2E98"/>
    <w:rsid w:val="005D3DC2"/>
    <w:rsid w:val="005D4510"/>
    <w:rsid w:val="005D54E7"/>
    <w:rsid w:val="005D5F7A"/>
    <w:rsid w:val="005D6398"/>
    <w:rsid w:val="005D6AD5"/>
    <w:rsid w:val="005D6B55"/>
    <w:rsid w:val="005D6F55"/>
    <w:rsid w:val="005D7055"/>
    <w:rsid w:val="005D756B"/>
    <w:rsid w:val="005D7806"/>
    <w:rsid w:val="005D789B"/>
    <w:rsid w:val="005E02C4"/>
    <w:rsid w:val="005E08A3"/>
    <w:rsid w:val="005E0A91"/>
    <w:rsid w:val="005E1241"/>
    <w:rsid w:val="005E2A8E"/>
    <w:rsid w:val="005E2CF9"/>
    <w:rsid w:val="005E3226"/>
    <w:rsid w:val="005E3BE8"/>
    <w:rsid w:val="005E5F15"/>
    <w:rsid w:val="005E62EB"/>
    <w:rsid w:val="005E6A08"/>
    <w:rsid w:val="005E6AD5"/>
    <w:rsid w:val="005E6B43"/>
    <w:rsid w:val="005E6EA9"/>
    <w:rsid w:val="005E73EB"/>
    <w:rsid w:val="005E73F6"/>
    <w:rsid w:val="005E77DD"/>
    <w:rsid w:val="005E797C"/>
    <w:rsid w:val="005F035A"/>
    <w:rsid w:val="005F0EF2"/>
    <w:rsid w:val="005F3123"/>
    <w:rsid w:val="005F3171"/>
    <w:rsid w:val="005F39A4"/>
    <w:rsid w:val="005F477C"/>
    <w:rsid w:val="005F481F"/>
    <w:rsid w:val="005F484C"/>
    <w:rsid w:val="005F4A17"/>
    <w:rsid w:val="005F4B27"/>
    <w:rsid w:val="005F4E0D"/>
    <w:rsid w:val="005F5123"/>
    <w:rsid w:val="005F5E38"/>
    <w:rsid w:val="005F619C"/>
    <w:rsid w:val="005F6301"/>
    <w:rsid w:val="006002F5"/>
    <w:rsid w:val="006005AB"/>
    <w:rsid w:val="0060128A"/>
    <w:rsid w:val="00602905"/>
    <w:rsid w:val="00602BE9"/>
    <w:rsid w:val="006034C2"/>
    <w:rsid w:val="006049C9"/>
    <w:rsid w:val="006058D9"/>
    <w:rsid w:val="00605BE3"/>
    <w:rsid w:val="00605F59"/>
    <w:rsid w:val="00606270"/>
    <w:rsid w:val="00606996"/>
    <w:rsid w:val="006070C1"/>
    <w:rsid w:val="00607C22"/>
    <w:rsid w:val="0061007B"/>
    <w:rsid w:val="00610A91"/>
    <w:rsid w:val="00611593"/>
    <w:rsid w:val="0061168C"/>
    <w:rsid w:val="00611A0E"/>
    <w:rsid w:val="00611C7F"/>
    <w:rsid w:val="006123C6"/>
    <w:rsid w:val="006125DC"/>
    <w:rsid w:val="00612DF3"/>
    <w:rsid w:val="00613433"/>
    <w:rsid w:val="00613786"/>
    <w:rsid w:val="00613D29"/>
    <w:rsid w:val="00613D75"/>
    <w:rsid w:val="00613EAF"/>
    <w:rsid w:val="00614696"/>
    <w:rsid w:val="00614A74"/>
    <w:rsid w:val="00614DD3"/>
    <w:rsid w:val="00615290"/>
    <w:rsid w:val="00615883"/>
    <w:rsid w:val="00615D21"/>
    <w:rsid w:val="0061613B"/>
    <w:rsid w:val="006168A8"/>
    <w:rsid w:val="0061723F"/>
    <w:rsid w:val="00621043"/>
    <w:rsid w:val="006221EE"/>
    <w:rsid w:val="0062267B"/>
    <w:rsid w:val="00623DE8"/>
    <w:rsid w:val="00624946"/>
    <w:rsid w:val="00624C0D"/>
    <w:rsid w:val="006254B0"/>
    <w:rsid w:val="00626FD3"/>
    <w:rsid w:val="006278B2"/>
    <w:rsid w:val="006279EC"/>
    <w:rsid w:val="00627EAE"/>
    <w:rsid w:val="00627F9E"/>
    <w:rsid w:val="006312A9"/>
    <w:rsid w:val="00631E0E"/>
    <w:rsid w:val="00632254"/>
    <w:rsid w:val="006324E9"/>
    <w:rsid w:val="006326A3"/>
    <w:rsid w:val="00632857"/>
    <w:rsid w:val="00632A54"/>
    <w:rsid w:val="00633280"/>
    <w:rsid w:val="00633356"/>
    <w:rsid w:val="006333F5"/>
    <w:rsid w:val="00633ECD"/>
    <w:rsid w:val="0063492B"/>
    <w:rsid w:val="006355B0"/>
    <w:rsid w:val="006358A7"/>
    <w:rsid w:val="00635F4C"/>
    <w:rsid w:val="00635F68"/>
    <w:rsid w:val="00636697"/>
    <w:rsid w:val="00636735"/>
    <w:rsid w:val="006401F4"/>
    <w:rsid w:val="0064025E"/>
    <w:rsid w:val="00640B19"/>
    <w:rsid w:val="00640C2B"/>
    <w:rsid w:val="0064130B"/>
    <w:rsid w:val="00641B24"/>
    <w:rsid w:val="00642429"/>
    <w:rsid w:val="006434E4"/>
    <w:rsid w:val="00643A08"/>
    <w:rsid w:val="00643A61"/>
    <w:rsid w:val="00644208"/>
    <w:rsid w:val="00644D64"/>
    <w:rsid w:val="00645E6B"/>
    <w:rsid w:val="00646950"/>
    <w:rsid w:val="0064704F"/>
    <w:rsid w:val="00647383"/>
    <w:rsid w:val="00647443"/>
    <w:rsid w:val="006505F7"/>
    <w:rsid w:val="00650AB4"/>
    <w:rsid w:val="00651AAD"/>
    <w:rsid w:val="00652202"/>
    <w:rsid w:val="0065385C"/>
    <w:rsid w:val="00653B0F"/>
    <w:rsid w:val="0065425D"/>
    <w:rsid w:val="00654412"/>
    <w:rsid w:val="0065517E"/>
    <w:rsid w:val="00656B92"/>
    <w:rsid w:val="00656DBB"/>
    <w:rsid w:val="00656EF7"/>
    <w:rsid w:val="00657262"/>
    <w:rsid w:val="00657449"/>
    <w:rsid w:val="006574EB"/>
    <w:rsid w:val="00657542"/>
    <w:rsid w:val="0065755A"/>
    <w:rsid w:val="006607D6"/>
    <w:rsid w:val="006610B0"/>
    <w:rsid w:val="006616DC"/>
    <w:rsid w:val="0066250C"/>
    <w:rsid w:val="0066257A"/>
    <w:rsid w:val="00662902"/>
    <w:rsid w:val="006629B8"/>
    <w:rsid w:val="00662B05"/>
    <w:rsid w:val="00662DB3"/>
    <w:rsid w:val="00662ED6"/>
    <w:rsid w:val="0066377D"/>
    <w:rsid w:val="0066406C"/>
    <w:rsid w:val="00664EF6"/>
    <w:rsid w:val="006650F5"/>
    <w:rsid w:val="00665BB2"/>
    <w:rsid w:val="006668C7"/>
    <w:rsid w:val="00667060"/>
    <w:rsid w:val="00667F83"/>
    <w:rsid w:val="0067019D"/>
    <w:rsid w:val="00670EAE"/>
    <w:rsid w:val="0067104D"/>
    <w:rsid w:val="00671AAF"/>
    <w:rsid w:val="00671C17"/>
    <w:rsid w:val="00671F93"/>
    <w:rsid w:val="00672F00"/>
    <w:rsid w:val="00673046"/>
    <w:rsid w:val="00673530"/>
    <w:rsid w:val="00673923"/>
    <w:rsid w:val="00673B5A"/>
    <w:rsid w:val="006744E5"/>
    <w:rsid w:val="00674736"/>
    <w:rsid w:val="0067632D"/>
    <w:rsid w:val="00676935"/>
    <w:rsid w:val="006776A8"/>
    <w:rsid w:val="00677CFC"/>
    <w:rsid w:val="00680047"/>
    <w:rsid w:val="00680908"/>
    <w:rsid w:val="006809A5"/>
    <w:rsid w:val="006809E6"/>
    <w:rsid w:val="00680B9A"/>
    <w:rsid w:val="00680F4F"/>
    <w:rsid w:val="00681402"/>
    <w:rsid w:val="0068146B"/>
    <w:rsid w:val="00682709"/>
    <w:rsid w:val="00682F87"/>
    <w:rsid w:val="00683E75"/>
    <w:rsid w:val="00684BF8"/>
    <w:rsid w:val="00684DA1"/>
    <w:rsid w:val="00685043"/>
    <w:rsid w:val="0068553D"/>
    <w:rsid w:val="00685A28"/>
    <w:rsid w:val="00685E22"/>
    <w:rsid w:val="0068643B"/>
    <w:rsid w:val="00686657"/>
    <w:rsid w:val="00686747"/>
    <w:rsid w:val="00686940"/>
    <w:rsid w:val="0068759A"/>
    <w:rsid w:val="006879B9"/>
    <w:rsid w:val="00687CA2"/>
    <w:rsid w:val="00687D1A"/>
    <w:rsid w:val="00690186"/>
    <w:rsid w:val="0069074D"/>
    <w:rsid w:val="00690B47"/>
    <w:rsid w:val="00691F99"/>
    <w:rsid w:val="00692468"/>
    <w:rsid w:val="00693BE2"/>
    <w:rsid w:val="00693C20"/>
    <w:rsid w:val="00693C6E"/>
    <w:rsid w:val="00694BA3"/>
    <w:rsid w:val="00694F2E"/>
    <w:rsid w:val="00694F80"/>
    <w:rsid w:val="006953CF"/>
    <w:rsid w:val="00695B7C"/>
    <w:rsid w:val="00695B84"/>
    <w:rsid w:val="00697348"/>
    <w:rsid w:val="006979AC"/>
    <w:rsid w:val="006A032D"/>
    <w:rsid w:val="006A0331"/>
    <w:rsid w:val="006A0A48"/>
    <w:rsid w:val="006A0A8D"/>
    <w:rsid w:val="006A0D4E"/>
    <w:rsid w:val="006A112A"/>
    <w:rsid w:val="006A17A9"/>
    <w:rsid w:val="006A18BA"/>
    <w:rsid w:val="006A4D9F"/>
    <w:rsid w:val="006A57C5"/>
    <w:rsid w:val="006A61F8"/>
    <w:rsid w:val="006A6647"/>
    <w:rsid w:val="006A6C14"/>
    <w:rsid w:val="006A6DAA"/>
    <w:rsid w:val="006A6E22"/>
    <w:rsid w:val="006B03BB"/>
    <w:rsid w:val="006B0575"/>
    <w:rsid w:val="006B06EF"/>
    <w:rsid w:val="006B0EE2"/>
    <w:rsid w:val="006B19E7"/>
    <w:rsid w:val="006B293E"/>
    <w:rsid w:val="006B3454"/>
    <w:rsid w:val="006B395C"/>
    <w:rsid w:val="006B3C57"/>
    <w:rsid w:val="006B5804"/>
    <w:rsid w:val="006B643B"/>
    <w:rsid w:val="006B6F67"/>
    <w:rsid w:val="006B7791"/>
    <w:rsid w:val="006B789D"/>
    <w:rsid w:val="006B7C5B"/>
    <w:rsid w:val="006C0214"/>
    <w:rsid w:val="006C073F"/>
    <w:rsid w:val="006C091D"/>
    <w:rsid w:val="006C1983"/>
    <w:rsid w:val="006C1AF1"/>
    <w:rsid w:val="006C2008"/>
    <w:rsid w:val="006C20FB"/>
    <w:rsid w:val="006C2244"/>
    <w:rsid w:val="006C2ABE"/>
    <w:rsid w:val="006C2BA9"/>
    <w:rsid w:val="006C2D1C"/>
    <w:rsid w:val="006C317C"/>
    <w:rsid w:val="006C3E21"/>
    <w:rsid w:val="006C462A"/>
    <w:rsid w:val="006C47BE"/>
    <w:rsid w:val="006C4A01"/>
    <w:rsid w:val="006C6573"/>
    <w:rsid w:val="006C6FDB"/>
    <w:rsid w:val="006D0AD3"/>
    <w:rsid w:val="006D0BF5"/>
    <w:rsid w:val="006D0D1B"/>
    <w:rsid w:val="006D15C4"/>
    <w:rsid w:val="006D1B5E"/>
    <w:rsid w:val="006D4D7F"/>
    <w:rsid w:val="006D56C5"/>
    <w:rsid w:val="006D59BA"/>
    <w:rsid w:val="006D6B11"/>
    <w:rsid w:val="006D6E52"/>
    <w:rsid w:val="006D6F76"/>
    <w:rsid w:val="006D74BC"/>
    <w:rsid w:val="006E0F7C"/>
    <w:rsid w:val="006E23DF"/>
    <w:rsid w:val="006E27F6"/>
    <w:rsid w:val="006E2AC2"/>
    <w:rsid w:val="006E30DA"/>
    <w:rsid w:val="006E36E9"/>
    <w:rsid w:val="006E4130"/>
    <w:rsid w:val="006E4273"/>
    <w:rsid w:val="006E4F14"/>
    <w:rsid w:val="006E5A23"/>
    <w:rsid w:val="006E5FD6"/>
    <w:rsid w:val="006E67D6"/>
    <w:rsid w:val="006E6979"/>
    <w:rsid w:val="006E6B96"/>
    <w:rsid w:val="006E6CDA"/>
    <w:rsid w:val="006F115B"/>
    <w:rsid w:val="006F1BDA"/>
    <w:rsid w:val="006F1CD2"/>
    <w:rsid w:val="006F2DAB"/>
    <w:rsid w:val="006F455F"/>
    <w:rsid w:val="006F5676"/>
    <w:rsid w:val="006F64FF"/>
    <w:rsid w:val="006F6720"/>
    <w:rsid w:val="006F7186"/>
    <w:rsid w:val="006F7AFE"/>
    <w:rsid w:val="007002AB"/>
    <w:rsid w:val="00700AE0"/>
    <w:rsid w:val="00700F65"/>
    <w:rsid w:val="007018E8"/>
    <w:rsid w:val="00701E7F"/>
    <w:rsid w:val="007021B7"/>
    <w:rsid w:val="00702A3E"/>
    <w:rsid w:val="00703E7E"/>
    <w:rsid w:val="00704223"/>
    <w:rsid w:val="00704629"/>
    <w:rsid w:val="00704742"/>
    <w:rsid w:val="00705B7A"/>
    <w:rsid w:val="007061AA"/>
    <w:rsid w:val="00706DC7"/>
    <w:rsid w:val="00707654"/>
    <w:rsid w:val="007106A1"/>
    <w:rsid w:val="00710726"/>
    <w:rsid w:val="00710DC7"/>
    <w:rsid w:val="00711A70"/>
    <w:rsid w:val="0071212B"/>
    <w:rsid w:val="00712A29"/>
    <w:rsid w:val="00712D41"/>
    <w:rsid w:val="0071319E"/>
    <w:rsid w:val="007136BB"/>
    <w:rsid w:val="0071477A"/>
    <w:rsid w:val="00714817"/>
    <w:rsid w:val="0071499A"/>
    <w:rsid w:val="007158B8"/>
    <w:rsid w:val="00715F98"/>
    <w:rsid w:val="007160D4"/>
    <w:rsid w:val="00716888"/>
    <w:rsid w:val="00716B0F"/>
    <w:rsid w:val="00716E15"/>
    <w:rsid w:val="0071794D"/>
    <w:rsid w:val="00717A84"/>
    <w:rsid w:val="00720515"/>
    <w:rsid w:val="0072072F"/>
    <w:rsid w:val="007213FE"/>
    <w:rsid w:val="00722698"/>
    <w:rsid w:val="00722B7F"/>
    <w:rsid w:val="00722DD1"/>
    <w:rsid w:val="0072346D"/>
    <w:rsid w:val="00724F08"/>
    <w:rsid w:val="007253D9"/>
    <w:rsid w:val="00725416"/>
    <w:rsid w:val="00725666"/>
    <w:rsid w:val="007259F5"/>
    <w:rsid w:val="00725BF9"/>
    <w:rsid w:val="00725E36"/>
    <w:rsid w:val="00725E92"/>
    <w:rsid w:val="00726055"/>
    <w:rsid w:val="00726786"/>
    <w:rsid w:val="007276B6"/>
    <w:rsid w:val="007305BE"/>
    <w:rsid w:val="00730E53"/>
    <w:rsid w:val="00731217"/>
    <w:rsid w:val="00731903"/>
    <w:rsid w:val="00731974"/>
    <w:rsid w:val="00731983"/>
    <w:rsid w:val="00731C89"/>
    <w:rsid w:val="00732091"/>
    <w:rsid w:val="00732599"/>
    <w:rsid w:val="00732D95"/>
    <w:rsid w:val="00732DC3"/>
    <w:rsid w:val="0073318A"/>
    <w:rsid w:val="007334EC"/>
    <w:rsid w:val="007340E8"/>
    <w:rsid w:val="00734504"/>
    <w:rsid w:val="007351DB"/>
    <w:rsid w:val="007358CF"/>
    <w:rsid w:val="00735CAD"/>
    <w:rsid w:val="00736279"/>
    <w:rsid w:val="00736828"/>
    <w:rsid w:val="00736CED"/>
    <w:rsid w:val="00737A58"/>
    <w:rsid w:val="00737BA1"/>
    <w:rsid w:val="00740305"/>
    <w:rsid w:val="00740971"/>
    <w:rsid w:val="00740A75"/>
    <w:rsid w:val="00740C88"/>
    <w:rsid w:val="00741413"/>
    <w:rsid w:val="007417D0"/>
    <w:rsid w:val="00741E08"/>
    <w:rsid w:val="00741F73"/>
    <w:rsid w:val="00742295"/>
    <w:rsid w:val="00742701"/>
    <w:rsid w:val="00743079"/>
    <w:rsid w:val="007430EA"/>
    <w:rsid w:val="00743141"/>
    <w:rsid w:val="00743457"/>
    <w:rsid w:val="007434E2"/>
    <w:rsid w:val="00743DEB"/>
    <w:rsid w:val="00744221"/>
    <w:rsid w:val="00745076"/>
    <w:rsid w:val="00745187"/>
    <w:rsid w:val="007452C4"/>
    <w:rsid w:val="007464BB"/>
    <w:rsid w:val="00746E8E"/>
    <w:rsid w:val="007474CB"/>
    <w:rsid w:val="00747AEE"/>
    <w:rsid w:val="00747D0F"/>
    <w:rsid w:val="00747D6D"/>
    <w:rsid w:val="0075016F"/>
    <w:rsid w:val="007506B4"/>
    <w:rsid w:val="007523DE"/>
    <w:rsid w:val="00753A19"/>
    <w:rsid w:val="007543F2"/>
    <w:rsid w:val="00754E76"/>
    <w:rsid w:val="00755237"/>
    <w:rsid w:val="00756107"/>
    <w:rsid w:val="007564DF"/>
    <w:rsid w:val="00756A36"/>
    <w:rsid w:val="00756EC5"/>
    <w:rsid w:val="007576BB"/>
    <w:rsid w:val="00757A6E"/>
    <w:rsid w:val="00757CD0"/>
    <w:rsid w:val="00757FA7"/>
    <w:rsid w:val="007602F5"/>
    <w:rsid w:val="0076043A"/>
    <w:rsid w:val="00760F25"/>
    <w:rsid w:val="00761121"/>
    <w:rsid w:val="00762047"/>
    <w:rsid w:val="00763C89"/>
    <w:rsid w:val="007640AB"/>
    <w:rsid w:val="00764714"/>
    <w:rsid w:val="00766014"/>
    <w:rsid w:val="007678EE"/>
    <w:rsid w:val="00767C6D"/>
    <w:rsid w:val="00767D29"/>
    <w:rsid w:val="00770074"/>
    <w:rsid w:val="007703B4"/>
    <w:rsid w:val="007708FC"/>
    <w:rsid w:val="0077110A"/>
    <w:rsid w:val="00772608"/>
    <w:rsid w:val="00772788"/>
    <w:rsid w:val="00772C8C"/>
    <w:rsid w:val="00773264"/>
    <w:rsid w:val="0077390C"/>
    <w:rsid w:val="00773BCD"/>
    <w:rsid w:val="00774132"/>
    <w:rsid w:val="0077418D"/>
    <w:rsid w:val="00774DDE"/>
    <w:rsid w:val="007755B2"/>
    <w:rsid w:val="00775730"/>
    <w:rsid w:val="00775E33"/>
    <w:rsid w:val="00775F67"/>
    <w:rsid w:val="0077718A"/>
    <w:rsid w:val="00777497"/>
    <w:rsid w:val="0077775F"/>
    <w:rsid w:val="0077788A"/>
    <w:rsid w:val="007778A4"/>
    <w:rsid w:val="007806C4"/>
    <w:rsid w:val="00780EF2"/>
    <w:rsid w:val="00781352"/>
    <w:rsid w:val="00781BE1"/>
    <w:rsid w:val="00781F8E"/>
    <w:rsid w:val="007824B9"/>
    <w:rsid w:val="00782B40"/>
    <w:rsid w:val="00782FA7"/>
    <w:rsid w:val="0078335C"/>
    <w:rsid w:val="00783566"/>
    <w:rsid w:val="007837FE"/>
    <w:rsid w:val="00783A13"/>
    <w:rsid w:val="00783FF9"/>
    <w:rsid w:val="007841D0"/>
    <w:rsid w:val="007845B2"/>
    <w:rsid w:val="00785978"/>
    <w:rsid w:val="007872A1"/>
    <w:rsid w:val="0078735A"/>
    <w:rsid w:val="00787FF0"/>
    <w:rsid w:val="00790145"/>
    <w:rsid w:val="007906F9"/>
    <w:rsid w:val="00790739"/>
    <w:rsid w:val="00791894"/>
    <w:rsid w:val="00792442"/>
    <w:rsid w:val="00792653"/>
    <w:rsid w:val="007929D7"/>
    <w:rsid w:val="00792D2F"/>
    <w:rsid w:val="0079393F"/>
    <w:rsid w:val="00793BB6"/>
    <w:rsid w:val="007946F9"/>
    <w:rsid w:val="00794A04"/>
    <w:rsid w:val="007952B7"/>
    <w:rsid w:val="007954CF"/>
    <w:rsid w:val="00795614"/>
    <w:rsid w:val="007959FE"/>
    <w:rsid w:val="00795B13"/>
    <w:rsid w:val="00795BC8"/>
    <w:rsid w:val="00795CAF"/>
    <w:rsid w:val="00795F7E"/>
    <w:rsid w:val="0079611A"/>
    <w:rsid w:val="00796344"/>
    <w:rsid w:val="007A0608"/>
    <w:rsid w:val="007A22BC"/>
    <w:rsid w:val="007A28F0"/>
    <w:rsid w:val="007A35CD"/>
    <w:rsid w:val="007A3FD1"/>
    <w:rsid w:val="007A4D62"/>
    <w:rsid w:val="007A5D8E"/>
    <w:rsid w:val="007A6AB1"/>
    <w:rsid w:val="007B1D5E"/>
    <w:rsid w:val="007B29B7"/>
    <w:rsid w:val="007B2D53"/>
    <w:rsid w:val="007B31FB"/>
    <w:rsid w:val="007B347C"/>
    <w:rsid w:val="007B3AB2"/>
    <w:rsid w:val="007B52ED"/>
    <w:rsid w:val="007B61FA"/>
    <w:rsid w:val="007B67F6"/>
    <w:rsid w:val="007B6B9F"/>
    <w:rsid w:val="007B6C82"/>
    <w:rsid w:val="007C03B2"/>
    <w:rsid w:val="007C0BA3"/>
    <w:rsid w:val="007C0D00"/>
    <w:rsid w:val="007C0EE7"/>
    <w:rsid w:val="007C1813"/>
    <w:rsid w:val="007C1A46"/>
    <w:rsid w:val="007C1CAF"/>
    <w:rsid w:val="007C200A"/>
    <w:rsid w:val="007C23C6"/>
    <w:rsid w:val="007C23FE"/>
    <w:rsid w:val="007C27AA"/>
    <w:rsid w:val="007C2B98"/>
    <w:rsid w:val="007C2EC7"/>
    <w:rsid w:val="007C3722"/>
    <w:rsid w:val="007C3FCB"/>
    <w:rsid w:val="007C4203"/>
    <w:rsid w:val="007C4246"/>
    <w:rsid w:val="007C4A90"/>
    <w:rsid w:val="007C4F01"/>
    <w:rsid w:val="007C563C"/>
    <w:rsid w:val="007C5B54"/>
    <w:rsid w:val="007C60DA"/>
    <w:rsid w:val="007C6C73"/>
    <w:rsid w:val="007C7A4D"/>
    <w:rsid w:val="007D14C4"/>
    <w:rsid w:val="007D1979"/>
    <w:rsid w:val="007D1C3D"/>
    <w:rsid w:val="007D1E31"/>
    <w:rsid w:val="007D1F85"/>
    <w:rsid w:val="007D221F"/>
    <w:rsid w:val="007D2953"/>
    <w:rsid w:val="007D3016"/>
    <w:rsid w:val="007D3217"/>
    <w:rsid w:val="007D3269"/>
    <w:rsid w:val="007D4DB0"/>
    <w:rsid w:val="007D50AF"/>
    <w:rsid w:val="007D5206"/>
    <w:rsid w:val="007D5705"/>
    <w:rsid w:val="007D595F"/>
    <w:rsid w:val="007D5D9D"/>
    <w:rsid w:val="007D6A49"/>
    <w:rsid w:val="007D6EE2"/>
    <w:rsid w:val="007D732C"/>
    <w:rsid w:val="007D7493"/>
    <w:rsid w:val="007D77F1"/>
    <w:rsid w:val="007D7965"/>
    <w:rsid w:val="007D7A91"/>
    <w:rsid w:val="007E0FB2"/>
    <w:rsid w:val="007E14F4"/>
    <w:rsid w:val="007E1A3F"/>
    <w:rsid w:val="007E2CE1"/>
    <w:rsid w:val="007E3272"/>
    <w:rsid w:val="007E3306"/>
    <w:rsid w:val="007E354E"/>
    <w:rsid w:val="007E39B5"/>
    <w:rsid w:val="007E3AB0"/>
    <w:rsid w:val="007E406E"/>
    <w:rsid w:val="007E46C5"/>
    <w:rsid w:val="007E47C0"/>
    <w:rsid w:val="007E4C5A"/>
    <w:rsid w:val="007E4CD7"/>
    <w:rsid w:val="007E59D7"/>
    <w:rsid w:val="007E5E8F"/>
    <w:rsid w:val="007E729F"/>
    <w:rsid w:val="007E7F7E"/>
    <w:rsid w:val="007F03B1"/>
    <w:rsid w:val="007F0665"/>
    <w:rsid w:val="007F0689"/>
    <w:rsid w:val="007F07AD"/>
    <w:rsid w:val="007F0962"/>
    <w:rsid w:val="007F0D2A"/>
    <w:rsid w:val="007F1F06"/>
    <w:rsid w:val="007F2172"/>
    <w:rsid w:val="007F24C5"/>
    <w:rsid w:val="007F2F92"/>
    <w:rsid w:val="007F3026"/>
    <w:rsid w:val="007F35BF"/>
    <w:rsid w:val="007F3BEB"/>
    <w:rsid w:val="007F3F7B"/>
    <w:rsid w:val="007F4055"/>
    <w:rsid w:val="007F4297"/>
    <w:rsid w:val="007F45FF"/>
    <w:rsid w:val="007F49D4"/>
    <w:rsid w:val="007F5462"/>
    <w:rsid w:val="007F5A8A"/>
    <w:rsid w:val="007F5D88"/>
    <w:rsid w:val="007F6133"/>
    <w:rsid w:val="007F63C8"/>
    <w:rsid w:val="007F66D1"/>
    <w:rsid w:val="007F6746"/>
    <w:rsid w:val="007F6E72"/>
    <w:rsid w:val="007F6F0F"/>
    <w:rsid w:val="007F74C6"/>
    <w:rsid w:val="007F753D"/>
    <w:rsid w:val="007F7601"/>
    <w:rsid w:val="00800552"/>
    <w:rsid w:val="0080065D"/>
    <w:rsid w:val="008008C3"/>
    <w:rsid w:val="00801301"/>
    <w:rsid w:val="00801340"/>
    <w:rsid w:val="008017A2"/>
    <w:rsid w:val="00801B7B"/>
    <w:rsid w:val="008029AE"/>
    <w:rsid w:val="00802EE3"/>
    <w:rsid w:val="0080308C"/>
    <w:rsid w:val="0080367B"/>
    <w:rsid w:val="0080438A"/>
    <w:rsid w:val="008047AB"/>
    <w:rsid w:val="00804B7E"/>
    <w:rsid w:val="00804D34"/>
    <w:rsid w:val="008051FF"/>
    <w:rsid w:val="008055A7"/>
    <w:rsid w:val="00807AEA"/>
    <w:rsid w:val="00807F70"/>
    <w:rsid w:val="008101A5"/>
    <w:rsid w:val="00810291"/>
    <w:rsid w:val="008107C4"/>
    <w:rsid w:val="00810CBA"/>
    <w:rsid w:val="008114FF"/>
    <w:rsid w:val="00811D58"/>
    <w:rsid w:val="00812E41"/>
    <w:rsid w:val="00813797"/>
    <w:rsid w:val="00813BE9"/>
    <w:rsid w:val="00813CB2"/>
    <w:rsid w:val="00814809"/>
    <w:rsid w:val="00814E6A"/>
    <w:rsid w:val="0081590E"/>
    <w:rsid w:val="00815D65"/>
    <w:rsid w:val="0081652E"/>
    <w:rsid w:val="008165EB"/>
    <w:rsid w:val="00817301"/>
    <w:rsid w:val="00822365"/>
    <w:rsid w:val="00822368"/>
    <w:rsid w:val="00822482"/>
    <w:rsid w:val="00822744"/>
    <w:rsid w:val="008229D6"/>
    <w:rsid w:val="00822A3E"/>
    <w:rsid w:val="00823031"/>
    <w:rsid w:val="00823069"/>
    <w:rsid w:val="00823B20"/>
    <w:rsid w:val="00823BA5"/>
    <w:rsid w:val="00824A91"/>
    <w:rsid w:val="00824AF9"/>
    <w:rsid w:val="00824D54"/>
    <w:rsid w:val="00824F02"/>
    <w:rsid w:val="008251FE"/>
    <w:rsid w:val="00825249"/>
    <w:rsid w:val="00826F7C"/>
    <w:rsid w:val="00827346"/>
    <w:rsid w:val="00827A85"/>
    <w:rsid w:val="00827D98"/>
    <w:rsid w:val="008300D4"/>
    <w:rsid w:val="00831023"/>
    <w:rsid w:val="00831D3B"/>
    <w:rsid w:val="00831FD9"/>
    <w:rsid w:val="00832B2D"/>
    <w:rsid w:val="00832F96"/>
    <w:rsid w:val="00833B82"/>
    <w:rsid w:val="008341DD"/>
    <w:rsid w:val="008348E7"/>
    <w:rsid w:val="008348F0"/>
    <w:rsid w:val="00834F74"/>
    <w:rsid w:val="00834FB3"/>
    <w:rsid w:val="0083500E"/>
    <w:rsid w:val="008355B8"/>
    <w:rsid w:val="00835AA5"/>
    <w:rsid w:val="00836AFA"/>
    <w:rsid w:val="00836BF4"/>
    <w:rsid w:val="00836E13"/>
    <w:rsid w:val="008377AD"/>
    <w:rsid w:val="00837B96"/>
    <w:rsid w:val="00837DCA"/>
    <w:rsid w:val="008402D4"/>
    <w:rsid w:val="00841D67"/>
    <w:rsid w:val="00842A91"/>
    <w:rsid w:val="00843CDB"/>
    <w:rsid w:val="0084420F"/>
    <w:rsid w:val="00845071"/>
    <w:rsid w:val="008459C9"/>
    <w:rsid w:val="00847046"/>
    <w:rsid w:val="0084718D"/>
    <w:rsid w:val="00847236"/>
    <w:rsid w:val="00847445"/>
    <w:rsid w:val="00847778"/>
    <w:rsid w:val="008505E2"/>
    <w:rsid w:val="00850C5B"/>
    <w:rsid w:val="00851A4F"/>
    <w:rsid w:val="008524F8"/>
    <w:rsid w:val="00852B9A"/>
    <w:rsid w:val="00852D32"/>
    <w:rsid w:val="00854AE9"/>
    <w:rsid w:val="00854EB8"/>
    <w:rsid w:val="0085503B"/>
    <w:rsid w:val="00855E49"/>
    <w:rsid w:val="00857C2D"/>
    <w:rsid w:val="00860944"/>
    <w:rsid w:val="00860CEF"/>
    <w:rsid w:val="00861E01"/>
    <w:rsid w:val="00862333"/>
    <w:rsid w:val="00862523"/>
    <w:rsid w:val="008644CC"/>
    <w:rsid w:val="00864A1B"/>
    <w:rsid w:val="0087023F"/>
    <w:rsid w:val="00870F81"/>
    <w:rsid w:val="008721C8"/>
    <w:rsid w:val="00872B73"/>
    <w:rsid w:val="00872DAB"/>
    <w:rsid w:val="00872E67"/>
    <w:rsid w:val="00873923"/>
    <w:rsid w:val="00873E09"/>
    <w:rsid w:val="00874952"/>
    <w:rsid w:val="00874A1B"/>
    <w:rsid w:val="00874CDB"/>
    <w:rsid w:val="00874D06"/>
    <w:rsid w:val="0087507C"/>
    <w:rsid w:val="00875CBA"/>
    <w:rsid w:val="008760DE"/>
    <w:rsid w:val="00876735"/>
    <w:rsid w:val="00876B5E"/>
    <w:rsid w:val="00876FDE"/>
    <w:rsid w:val="00877226"/>
    <w:rsid w:val="0087742A"/>
    <w:rsid w:val="0087765C"/>
    <w:rsid w:val="00877C95"/>
    <w:rsid w:val="00880006"/>
    <w:rsid w:val="008801E3"/>
    <w:rsid w:val="008804D0"/>
    <w:rsid w:val="0088124D"/>
    <w:rsid w:val="0088165B"/>
    <w:rsid w:val="0088195E"/>
    <w:rsid w:val="008828AE"/>
    <w:rsid w:val="00882B1C"/>
    <w:rsid w:val="00883D65"/>
    <w:rsid w:val="0088475F"/>
    <w:rsid w:val="008861E3"/>
    <w:rsid w:val="00886A2E"/>
    <w:rsid w:val="00886ABA"/>
    <w:rsid w:val="008872DB"/>
    <w:rsid w:val="008904A2"/>
    <w:rsid w:val="00890C74"/>
    <w:rsid w:val="0089129D"/>
    <w:rsid w:val="008916CF"/>
    <w:rsid w:val="008917BA"/>
    <w:rsid w:val="00891BE0"/>
    <w:rsid w:val="00891F73"/>
    <w:rsid w:val="008925D3"/>
    <w:rsid w:val="00894007"/>
    <w:rsid w:val="00894164"/>
    <w:rsid w:val="008941F8"/>
    <w:rsid w:val="00894ABE"/>
    <w:rsid w:val="00895876"/>
    <w:rsid w:val="00896B4F"/>
    <w:rsid w:val="00896C9A"/>
    <w:rsid w:val="00896EFB"/>
    <w:rsid w:val="0089739B"/>
    <w:rsid w:val="008A01D1"/>
    <w:rsid w:val="008A14F7"/>
    <w:rsid w:val="008A159C"/>
    <w:rsid w:val="008A176F"/>
    <w:rsid w:val="008A1873"/>
    <w:rsid w:val="008A1A9F"/>
    <w:rsid w:val="008A1C59"/>
    <w:rsid w:val="008A2B0A"/>
    <w:rsid w:val="008A2B62"/>
    <w:rsid w:val="008A3DBB"/>
    <w:rsid w:val="008A4073"/>
    <w:rsid w:val="008A40E2"/>
    <w:rsid w:val="008A4D73"/>
    <w:rsid w:val="008A53B7"/>
    <w:rsid w:val="008A54EA"/>
    <w:rsid w:val="008A565E"/>
    <w:rsid w:val="008A5936"/>
    <w:rsid w:val="008A6005"/>
    <w:rsid w:val="008A639F"/>
    <w:rsid w:val="008A6C3C"/>
    <w:rsid w:val="008A6F24"/>
    <w:rsid w:val="008B07D6"/>
    <w:rsid w:val="008B156B"/>
    <w:rsid w:val="008B1827"/>
    <w:rsid w:val="008B2023"/>
    <w:rsid w:val="008B2307"/>
    <w:rsid w:val="008B2603"/>
    <w:rsid w:val="008B278E"/>
    <w:rsid w:val="008B2CDC"/>
    <w:rsid w:val="008B43B3"/>
    <w:rsid w:val="008B7114"/>
    <w:rsid w:val="008B75DA"/>
    <w:rsid w:val="008B7F3E"/>
    <w:rsid w:val="008C0B4E"/>
    <w:rsid w:val="008C1482"/>
    <w:rsid w:val="008C1D34"/>
    <w:rsid w:val="008C1DE8"/>
    <w:rsid w:val="008C1E3D"/>
    <w:rsid w:val="008C1FF2"/>
    <w:rsid w:val="008C20C8"/>
    <w:rsid w:val="008C38D4"/>
    <w:rsid w:val="008C4001"/>
    <w:rsid w:val="008C41C7"/>
    <w:rsid w:val="008C5217"/>
    <w:rsid w:val="008C52BD"/>
    <w:rsid w:val="008C53A2"/>
    <w:rsid w:val="008C5BFA"/>
    <w:rsid w:val="008C645B"/>
    <w:rsid w:val="008C6A70"/>
    <w:rsid w:val="008C6B35"/>
    <w:rsid w:val="008C759D"/>
    <w:rsid w:val="008D0182"/>
    <w:rsid w:val="008D0945"/>
    <w:rsid w:val="008D10AF"/>
    <w:rsid w:val="008D13DD"/>
    <w:rsid w:val="008D1431"/>
    <w:rsid w:val="008D1EC4"/>
    <w:rsid w:val="008D275C"/>
    <w:rsid w:val="008D299D"/>
    <w:rsid w:val="008D2AA5"/>
    <w:rsid w:val="008D3EDC"/>
    <w:rsid w:val="008D50D0"/>
    <w:rsid w:val="008D5D46"/>
    <w:rsid w:val="008D6590"/>
    <w:rsid w:val="008D6A64"/>
    <w:rsid w:val="008D79E7"/>
    <w:rsid w:val="008D7F7D"/>
    <w:rsid w:val="008E085D"/>
    <w:rsid w:val="008E1067"/>
    <w:rsid w:val="008E1504"/>
    <w:rsid w:val="008E1AA0"/>
    <w:rsid w:val="008E221D"/>
    <w:rsid w:val="008E28EB"/>
    <w:rsid w:val="008E2B27"/>
    <w:rsid w:val="008E300B"/>
    <w:rsid w:val="008E3A94"/>
    <w:rsid w:val="008E454C"/>
    <w:rsid w:val="008E47B1"/>
    <w:rsid w:val="008E4970"/>
    <w:rsid w:val="008E4C81"/>
    <w:rsid w:val="008E580A"/>
    <w:rsid w:val="008E5850"/>
    <w:rsid w:val="008E740F"/>
    <w:rsid w:val="008E781B"/>
    <w:rsid w:val="008E78FD"/>
    <w:rsid w:val="008F0246"/>
    <w:rsid w:val="008F0247"/>
    <w:rsid w:val="008F0E60"/>
    <w:rsid w:val="008F0E9C"/>
    <w:rsid w:val="008F1127"/>
    <w:rsid w:val="008F1408"/>
    <w:rsid w:val="008F16B9"/>
    <w:rsid w:val="008F1D0E"/>
    <w:rsid w:val="008F2898"/>
    <w:rsid w:val="008F2A01"/>
    <w:rsid w:val="008F352C"/>
    <w:rsid w:val="008F40E9"/>
    <w:rsid w:val="008F4270"/>
    <w:rsid w:val="008F502F"/>
    <w:rsid w:val="008F62C6"/>
    <w:rsid w:val="008F6B45"/>
    <w:rsid w:val="00900010"/>
    <w:rsid w:val="00900283"/>
    <w:rsid w:val="00900E74"/>
    <w:rsid w:val="009012F8"/>
    <w:rsid w:val="00901CE4"/>
    <w:rsid w:val="00901E52"/>
    <w:rsid w:val="0090253F"/>
    <w:rsid w:val="009033B4"/>
    <w:rsid w:val="00903B75"/>
    <w:rsid w:val="00903BAB"/>
    <w:rsid w:val="00903EA3"/>
    <w:rsid w:val="0090438E"/>
    <w:rsid w:val="0090489E"/>
    <w:rsid w:val="00904D4D"/>
    <w:rsid w:val="0090503E"/>
    <w:rsid w:val="0090524D"/>
    <w:rsid w:val="00905254"/>
    <w:rsid w:val="009053B8"/>
    <w:rsid w:val="009054D2"/>
    <w:rsid w:val="0090581F"/>
    <w:rsid w:val="0090588C"/>
    <w:rsid w:val="00906130"/>
    <w:rsid w:val="00906406"/>
    <w:rsid w:val="00906EA6"/>
    <w:rsid w:val="00907003"/>
    <w:rsid w:val="00907243"/>
    <w:rsid w:val="009074F2"/>
    <w:rsid w:val="0090782F"/>
    <w:rsid w:val="009079AC"/>
    <w:rsid w:val="00907A88"/>
    <w:rsid w:val="00907CFC"/>
    <w:rsid w:val="00910855"/>
    <w:rsid w:val="00910B08"/>
    <w:rsid w:val="00910BF4"/>
    <w:rsid w:val="009116B2"/>
    <w:rsid w:val="0091185C"/>
    <w:rsid w:val="00911CC1"/>
    <w:rsid w:val="009124FC"/>
    <w:rsid w:val="00912D2E"/>
    <w:rsid w:val="00912F0C"/>
    <w:rsid w:val="009132A8"/>
    <w:rsid w:val="0091419A"/>
    <w:rsid w:val="00914249"/>
    <w:rsid w:val="00914339"/>
    <w:rsid w:val="0091435F"/>
    <w:rsid w:val="009146BB"/>
    <w:rsid w:val="00915155"/>
    <w:rsid w:val="00915DEC"/>
    <w:rsid w:val="009160CF"/>
    <w:rsid w:val="00916971"/>
    <w:rsid w:val="00916A09"/>
    <w:rsid w:val="00917ECB"/>
    <w:rsid w:val="00920414"/>
    <w:rsid w:val="00920604"/>
    <w:rsid w:val="00920CAD"/>
    <w:rsid w:val="00920EC1"/>
    <w:rsid w:val="009214CF"/>
    <w:rsid w:val="00922442"/>
    <w:rsid w:val="00922631"/>
    <w:rsid w:val="009226F9"/>
    <w:rsid w:val="00922EC3"/>
    <w:rsid w:val="009234C6"/>
    <w:rsid w:val="00924234"/>
    <w:rsid w:val="0092466D"/>
    <w:rsid w:val="00924846"/>
    <w:rsid w:val="00924F28"/>
    <w:rsid w:val="00925088"/>
    <w:rsid w:val="0092577A"/>
    <w:rsid w:val="00925891"/>
    <w:rsid w:val="00925939"/>
    <w:rsid w:val="009259E4"/>
    <w:rsid w:val="00925DB9"/>
    <w:rsid w:val="00926558"/>
    <w:rsid w:val="00926594"/>
    <w:rsid w:val="00926650"/>
    <w:rsid w:val="00926B17"/>
    <w:rsid w:val="00926E4B"/>
    <w:rsid w:val="0092778D"/>
    <w:rsid w:val="009278D8"/>
    <w:rsid w:val="00927BE4"/>
    <w:rsid w:val="00927D38"/>
    <w:rsid w:val="00930746"/>
    <w:rsid w:val="00930976"/>
    <w:rsid w:val="00930D01"/>
    <w:rsid w:val="009312E8"/>
    <w:rsid w:val="00931E46"/>
    <w:rsid w:val="00932992"/>
    <w:rsid w:val="00933654"/>
    <w:rsid w:val="00933AD5"/>
    <w:rsid w:val="00933B9D"/>
    <w:rsid w:val="009346CE"/>
    <w:rsid w:val="0093485E"/>
    <w:rsid w:val="00935855"/>
    <w:rsid w:val="00936238"/>
    <w:rsid w:val="0093673D"/>
    <w:rsid w:val="00936B7F"/>
    <w:rsid w:val="0093716D"/>
    <w:rsid w:val="0093767F"/>
    <w:rsid w:val="009378E5"/>
    <w:rsid w:val="00940041"/>
    <w:rsid w:val="0094074F"/>
    <w:rsid w:val="009417C5"/>
    <w:rsid w:val="009424C7"/>
    <w:rsid w:val="0094268C"/>
    <w:rsid w:val="00942EDF"/>
    <w:rsid w:val="00942F9D"/>
    <w:rsid w:val="009440F4"/>
    <w:rsid w:val="00944144"/>
    <w:rsid w:val="009446C5"/>
    <w:rsid w:val="00944763"/>
    <w:rsid w:val="00944819"/>
    <w:rsid w:val="00944DE3"/>
    <w:rsid w:val="00944E56"/>
    <w:rsid w:val="00945254"/>
    <w:rsid w:val="00945391"/>
    <w:rsid w:val="009456AE"/>
    <w:rsid w:val="00945B20"/>
    <w:rsid w:val="00945E38"/>
    <w:rsid w:val="009461C0"/>
    <w:rsid w:val="009463BF"/>
    <w:rsid w:val="00946B12"/>
    <w:rsid w:val="00947152"/>
    <w:rsid w:val="009479B5"/>
    <w:rsid w:val="00947D8E"/>
    <w:rsid w:val="00950DDA"/>
    <w:rsid w:val="0095261E"/>
    <w:rsid w:val="0095277F"/>
    <w:rsid w:val="00952DB8"/>
    <w:rsid w:val="00952DD3"/>
    <w:rsid w:val="0095326D"/>
    <w:rsid w:val="009533EE"/>
    <w:rsid w:val="00953F57"/>
    <w:rsid w:val="009546F0"/>
    <w:rsid w:val="00956826"/>
    <w:rsid w:val="00956B80"/>
    <w:rsid w:val="00957062"/>
    <w:rsid w:val="00957378"/>
    <w:rsid w:val="00957468"/>
    <w:rsid w:val="00957659"/>
    <w:rsid w:val="00957688"/>
    <w:rsid w:val="00957FCF"/>
    <w:rsid w:val="009601F1"/>
    <w:rsid w:val="009603FC"/>
    <w:rsid w:val="009606C2"/>
    <w:rsid w:val="0096089F"/>
    <w:rsid w:val="00960F9B"/>
    <w:rsid w:val="00961979"/>
    <w:rsid w:val="009619AE"/>
    <w:rsid w:val="009623DE"/>
    <w:rsid w:val="00963736"/>
    <w:rsid w:val="00963EBE"/>
    <w:rsid w:val="00964863"/>
    <w:rsid w:val="00964940"/>
    <w:rsid w:val="00964B8F"/>
    <w:rsid w:val="00964F15"/>
    <w:rsid w:val="00964F55"/>
    <w:rsid w:val="009652BF"/>
    <w:rsid w:val="00965406"/>
    <w:rsid w:val="00965E9B"/>
    <w:rsid w:val="009670A2"/>
    <w:rsid w:val="009675A2"/>
    <w:rsid w:val="00967801"/>
    <w:rsid w:val="00967C5A"/>
    <w:rsid w:val="009706D1"/>
    <w:rsid w:val="00970A40"/>
    <w:rsid w:val="009715BB"/>
    <w:rsid w:val="009715C6"/>
    <w:rsid w:val="00971C1B"/>
    <w:rsid w:val="00971F31"/>
    <w:rsid w:val="009720DD"/>
    <w:rsid w:val="009720E1"/>
    <w:rsid w:val="00972250"/>
    <w:rsid w:val="0097341C"/>
    <w:rsid w:val="00973644"/>
    <w:rsid w:val="009737AA"/>
    <w:rsid w:val="00974415"/>
    <w:rsid w:val="00974C21"/>
    <w:rsid w:val="0097573E"/>
    <w:rsid w:val="00975C08"/>
    <w:rsid w:val="0097603F"/>
    <w:rsid w:val="009761B6"/>
    <w:rsid w:val="00977607"/>
    <w:rsid w:val="00977EB4"/>
    <w:rsid w:val="00980203"/>
    <w:rsid w:val="0098033B"/>
    <w:rsid w:val="00980422"/>
    <w:rsid w:val="0098087B"/>
    <w:rsid w:val="00980A61"/>
    <w:rsid w:val="0098204D"/>
    <w:rsid w:val="0098347E"/>
    <w:rsid w:val="00983BB3"/>
    <w:rsid w:val="009848F8"/>
    <w:rsid w:val="00986B38"/>
    <w:rsid w:val="00987129"/>
    <w:rsid w:val="0098719B"/>
    <w:rsid w:val="0098793A"/>
    <w:rsid w:val="00987A5E"/>
    <w:rsid w:val="00987BF1"/>
    <w:rsid w:val="00987F93"/>
    <w:rsid w:val="00990613"/>
    <w:rsid w:val="00990B90"/>
    <w:rsid w:val="00991483"/>
    <w:rsid w:val="00991856"/>
    <w:rsid w:val="00991F90"/>
    <w:rsid w:val="009920CE"/>
    <w:rsid w:val="009931AF"/>
    <w:rsid w:val="00993C49"/>
    <w:rsid w:val="0099451B"/>
    <w:rsid w:val="00995704"/>
    <w:rsid w:val="0099631E"/>
    <w:rsid w:val="009965AD"/>
    <w:rsid w:val="0099713E"/>
    <w:rsid w:val="009973D7"/>
    <w:rsid w:val="009A0303"/>
    <w:rsid w:val="009A07E5"/>
    <w:rsid w:val="009A17AB"/>
    <w:rsid w:val="009A1A8F"/>
    <w:rsid w:val="009A1EA3"/>
    <w:rsid w:val="009A20DF"/>
    <w:rsid w:val="009A2AFD"/>
    <w:rsid w:val="009A4090"/>
    <w:rsid w:val="009A509D"/>
    <w:rsid w:val="009A5215"/>
    <w:rsid w:val="009A525D"/>
    <w:rsid w:val="009A5506"/>
    <w:rsid w:val="009A5AF1"/>
    <w:rsid w:val="009A5CD8"/>
    <w:rsid w:val="009A5F34"/>
    <w:rsid w:val="009A5FA4"/>
    <w:rsid w:val="009A6031"/>
    <w:rsid w:val="009A6C5F"/>
    <w:rsid w:val="009A73BF"/>
    <w:rsid w:val="009A7A36"/>
    <w:rsid w:val="009B0C9A"/>
    <w:rsid w:val="009B0DC6"/>
    <w:rsid w:val="009B1600"/>
    <w:rsid w:val="009B18D7"/>
    <w:rsid w:val="009B3DDD"/>
    <w:rsid w:val="009B4602"/>
    <w:rsid w:val="009B4901"/>
    <w:rsid w:val="009B51C3"/>
    <w:rsid w:val="009B5C28"/>
    <w:rsid w:val="009B5C47"/>
    <w:rsid w:val="009B5FC9"/>
    <w:rsid w:val="009B63B7"/>
    <w:rsid w:val="009B6FE2"/>
    <w:rsid w:val="009B72CE"/>
    <w:rsid w:val="009B79BB"/>
    <w:rsid w:val="009C03AD"/>
    <w:rsid w:val="009C04C7"/>
    <w:rsid w:val="009C0984"/>
    <w:rsid w:val="009C0DD1"/>
    <w:rsid w:val="009C1246"/>
    <w:rsid w:val="009C1393"/>
    <w:rsid w:val="009C1A0F"/>
    <w:rsid w:val="009C1EBF"/>
    <w:rsid w:val="009C2A60"/>
    <w:rsid w:val="009C2BE8"/>
    <w:rsid w:val="009C3190"/>
    <w:rsid w:val="009C329F"/>
    <w:rsid w:val="009C39E2"/>
    <w:rsid w:val="009C4292"/>
    <w:rsid w:val="009C4653"/>
    <w:rsid w:val="009C52D5"/>
    <w:rsid w:val="009C62C2"/>
    <w:rsid w:val="009C6571"/>
    <w:rsid w:val="009C6864"/>
    <w:rsid w:val="009C6D19"/>
    <w:rsid w:val="009C7136"/>
    <w:rsid w:val="009C7765"/>
    <w:rsid w:val="009C7CF8"/>
    <w:rsid w:val="009D054F"/>
    <w:rsid w:val="009D1802"/>
    <w:rsid w:val="009D2515"/>
    <w:rsid w:val="009D2C05"/>
    <w:rsid w:val="009D2D82"/>
    <w:rsid w:val="009D2E9A"/>
    <w:rsid w:val="009D3364"/>
    <w:rsid w:val="009D3594"/>
    <w:rsid w:val="009D3A64"/>
    <w:rsid w:val="009D4334"/>
    <w:rsid w:val="009D4912"/>
    <w:rsid w:val="009D4F5D"/>
    <w:rsid w:val="009D51C5"/>
    <w:rsid w:val="009D5347"/>
    <w:rsid w:val="009D54CC"/>
    <w:rsid w:val="009D5639"/>
    <w:rsid w:val="009D63C4"/>
    <w:rsid w:val="009D6D9A"/>
    <w:rsid w:val="009D7346"/>
    <w:rsid w:val="009D76DE"/>
    <w:rsid w:val="009D78B4"/>
    <w:rsid w:val="009D7B26"/>
    <w:rsid w:val="009E118D"/>
    <w:rsid w:val="009E1A8D"/>
    <w:rsid w:val="009E1BC0"/>
    <w:rsid w:val="009E248A"/>
    <w:rsid w:val="009E27E1"/>
    <w:rsid w:val="009E285D"/>
    <w:rsid w:val="009E2963"/>
    <w:rsid w:val="009E3E19"/>
    <w:rsid w:val="009E4250"/>
    <w:rsid w:val="009E46F4"/>
    <w:rsid w:val="009E47C8"/>
    <w:rsid w:val="009E4C1D"/>
    <w:rsid w:val="009E4F73"/>
    <w:rsid w:val="009E54E7"/>
    <w:rsid w:val="009E5829"/>
    <w:rsid w:val="009E6F73"/>
    <w:rsid w:val="009E787F"/>
    <w:rsid w:val="009F026D"/>
    <w:rsid w:val="009F0A12"/>
    <w:rsid w:val="009F1555"/>
    <w:rsid w:val="009F1932"/>
    <w:rsid w:val="009F1CFD"/>
    <w:rsid w:val="009F20A8"/>
    <w:rsid w:val="009F24C9"/>
    <w:rsid w:val="009F2CA0"/>
    <w:rsid w:val="009F2D3E"/>
    <w:rsid w:val="009F2DD7"/>
    <w:rsid w:val="009F3929"/>
    <w:rsid w:val="009F5319"/>
    <w:rsid w:val="009F5BF0"/>
    <w:rsid w:val="009F6DA0"/>
    <w:rsid w:val="009F6E4B"/>
    <w:rsid w:val="00A0017C"/>
    <w:rsid w:val="00A00443"/>
    <w:rsid w:val="00A00655"/>
    <w:rsid w:val="00A00B9F"/>
    <w:rsid w:val="00A01179"/>
    <w:rsid w:val="00A012CA"/>
    <w:rsid w:val="00A01E21"/>
    <w:rsid w:val="00A02015"/>
    <w:rsid w:val="00A024E1"/>
    <w:rsid w:val="00A02645"/>
    <w:rsid w:val="00A02797"/>
    <w:rsid w:val="00A0294C"/>
    <w:rsid w:val="00A02B32"/>
    <w:rsid w:val="00A045DB"/>
    <w:rsid w:val="00A04CD6"/>
    <w:rsid w:val="00A04DD6"/>
    <w:rsid w:val="00A04E8F"/>
    <w:rsid w:val="00A05057"/>
    <w:rsid w:val="00A0641E"/>
    <w:rsid w:val="00A06885"/>
    <w:rsid w:val="00A069F4"/>
    <w:rsid w:val="00A06AE4"/>
    <w:rsid w:val="00A06BBE"/>
    <w:rsid w:val="00A07211"/>
    <w:rsid w:val="00A07438"/>
    <w:rsid w:val="00A076D3"/>
    <w:rsid w:val="00A0773F"/>
    <w:rsid w:val="00A07841"/>
    <w:rsid w:val="00A103B3"/>
    <w:rsid w:val="00A1045E"/>
    <w:rsid w:val="00A10CBF"/>
    <w:rsid w:val="00A1139E"/>
    <w:rsid w:val="00A1194C"/>
    <w:rsid w:val="00A11A28"/>
    <w:rsid w:val="00A1228B"/>
    <w:rsid w:val="00A1238C"/>
    <w:rsid w:val="00A124B0"/>
    <w:rsid w:val="00A12B8E"/>
    <w:rsid w:val="00A12EA6"/>
    <w:rsid w:val="00A12FEF"/>
    <w:rsid w:val="00A139E4"/>
    <w:rsid w:val="00A13BBB"/>
    <w:rsid w:val="00A13E44"/>
    <w:rsid w:val="00A13FBA"/>
    <w:rsid w:val="00A1495E"/>
    <w:rsid w:val="00A14F03"/>
    <w:rsid w:val="00A14F32"/>
    <w:rsid w:val="00A1590D"/>
    <w:rsid w:val="00A15A8E"/>
    <w:rsid w:val="00A1604A"/>
    <w:rsid w:val="00A16D74"/>
    <w:rsid w:val="00A177B4"/>
    <w:rsid w:val="00A20B27"/>
    <w:rsid w:val="00A2170C"/>
    <w:rsid w:val="00A21A14"/>
    <w:rsid w:val="00A21F11"/>
    <w:rsid w:val="00A2407A"/>
    <w:rsid w:val="00A2445B"/>
    <w:rsid w:val="00A2450C"/>
    <w:rsid w:val="00A259E4"/>
    <w:rsid w:val="00A25E79"/>
    <w:rsid w:val="00A25FAD"/>
    <w:rsid w:val="00A2652E"/>
    <w:rsid w:val="00A27F80"/>
    <w:rsid w:val="00A303ED"/>
    <w:rsid w:val="00A304B4"/>
    <w:rsid w:val="00A307BD"/>
    <w:rsid w:val="00A30B81"/>
    <w:rsid w:val="00A30EE7"/>
    <w:rsid w:val="00A314C2"/>
    <w:rsid w:val="00A3178E"/>
    <w:rsid w:val="00A31B1C"/>
    <w:rsid w:val="00A32AA4"/>
    <w:rsid w:val="00A32C92"/>
    <w:rsid w:val="00A3339F"/>
    <w:rsid w:val="00A336C2"/>
    <w:rsid w:val="00A339A2"/>
    <w:rsid w:val="00A33A3A"/>
    <w:rsid w:val="00A33DF6"/>
    <w:rsid w:val="00A33FD5"/>
    <w:rsid w:val="00A34714"/>
    <w:rsid w:val="00A34F32"/>
    <w:rsid w:val="00A35981"/>
    <w:rsid w:val="00A362FA"/>
    <w:rsid w:val="00A36DA4"/>
    <w:rsid w:val="00A36F8A"/>
    <w:rsid w:val="00A374EA"/>
    <w:rsid w:val="00A37521"/>
    <w:rsid w:val="00A377E5"/>
    <w:rsid w:val="00A3789E"/>
    <w:rsid w:val="00A401BC"/>
    <w:rsid w:val="00A40A74"/>
    <w:rsid w:val="00A40F58"/>
    <w:rsid w:val="00A41D8D"/>
    <w:rsid w:val="00A424C4"/>
    <w:rsid w:val="00A4281B"/>
    <w:rsid w:val="00A4288A"/>
    <w:rsid w:val="00A435B8"/>
    <w:rsid w:val="00A4390D"/>
    <w:rsid w:val="00A4449E"/>
    <w:rsid w:val="00A448EF"/>
    <w:rsid w:val="00A44E30"/>
    <w:rsid w:val="00A4523F"/>
    <w:rsid w:val="00A45386"/>
    <w:rsid w:val="00A458C7"/>
    <w:rsid w:val="00A45C31"/>
    <w:rsid w:val="00A45FAF"/>
    <w:rsid w:val="00A461FC"/>
    <w:rsid w:val="00A467E9"/>
    <w:rsid w:val="00A47203"/>
    <w:rsid w:val="00A474C1"/>
    <w:rsid w:val="00A47C17"/>
    <w:rsid w:val="00A47E36"/>
    <w:rsid w:val="00A47E6E"/>
    <w:rsid w:val="00A50F76"/>
    <w:rsid w:val="00A511BD"/>
    <w:rsid w:val="00A517BF"/>
    <w:rsid w:val="00A5203A"/>
    <w:rsid w:val="00A5213A"/>
    <w:rsid w:val="00A541A1"/>
    <w:rsid w:val="00A54844"/>
    <w:rsid w:val="00A54ABE"/>
    <w:rsid w:val="00A55778"/>
    <w:rsid w:val="00A55A8B"/>
    <w:rsid w:val="00A564EB"/>
    <w:rsid w:val="00A568F6"/>
    <w:rsid w:val="00A56CA1"/>
    <w:rsid w:val="00A56F79"/>
    <w:rsid w:val="00A57CD7"/>
    <w:rsid w:val="00A60085"/>
    <w:rsid w:val="00A60372"/>
    <w:rsid w:val="00A606C8"/>
    <w:rsid w:val="00A6161D"/>
    <w:rsid w:val="00A61C9A"/>
    <w:rsid w:val="00A62D33"/>
    <w:rsid w:val="00A62FC2"/>
    <w:rsid w:val="00A64928"/>
    <w:rsid w:val="00A657DD"/>
    <w:rsid w:val="00A6594B"/>
    <w:rsid w:val="00A65AA7"/>
    <w:rsid w:val="00A6607B"/>
    <w:rsid w:val="00A66117"/>
    <w:rsid w:val="00A70600"/>
    <w:rsid w:val="00A70D07"/>
    <w:rsid w:val="00A727BB"/>
    <w:rsid w:val="00A72820"/>
    <w:rsid w:val="00A72BBE"/>
    <w:rsid w:val="00A72C49"/>
    <w:rsid w:val="00A73934"/>
    <w:rsid w:val="00A73D83"/>
    <w:rsid w:val="00A74C98"/>
    <w:rsid w:val="00A7539A"/>
    <w:rsid w:val="00A75413"/>
    <w:rsid w:val="00A754C4"/>
    <w:rsid w:val="00A75BD1"/>
    <w:rsid w:val="00A75D08"/>
    <w:rsid w:val="00A762D5"/>
    <w:rsid w:val="00A76D29"/>
    <w:rsid w:val="00A76FDA"/>
    <w:rsid w:val="00A7714D"/>
    <w:rsid w:val="00A77252"/>
    <w:rsid w:val="00A775F2"/>
    <w:rsid w:val="00A77700"/>
    <w:rsid w:val="00A80FE1"/>
    <w:rsid w:val="00A81705"/>
    <w:rsid w:val="00A820DD"/>
    <w:rsid w:val="00A82901"/>
    <w:rsid w:val="00A82E57"/>
    <w:rsid w:val="00A83613"/>
    <w:rsid w:val="00A83DE6"/>
    <w:rsid w:val="00A83E97"/>
    <w:rsid w:val="00A84E3E"/>
    <w:rsid w:val="00A868D9"/>
    <w:rsid w:val="00A87122"/>
    <w:rsid w:val="00A87A59"/>
    <w:rsid w:val="00A90213"/>
    <w:rsid w:val="00A905DE"/>
    <w:rsid w:val="00A9113D"/>
    <w:rsid w:val="00A9143E"/>
    <w:rsid w:val="00A91F6A"/>
    <w:rsid w:val="00A92AB7"/>
    <w:rsid w:val="00A93615"/>
    <w:rsid w:val="00A93BE6"/>
    <w:rsid w:val="00A93F42"/>
    <w:rsid w:val="00A93FA6"/>
    <w:rsid w:val="00A94005"/>
    <w:rsid w:val="00A943D8"/>
    <w:rsid w:val="00A9460C"/>
    <w:rsid w:val="00A9485E"/>
    <w:rsid w:val="00A95D8D"/>
    <w:rsid w:val="00A96B06"/>
    <w:rsid w:val="00A96D16"/>
    <w:rsid w:val="00A96FC2"/>
    <w:rsid w:val="00A97634"/>
    <w:rsid w:val="00A97889"/>
    <w:rsid w:val="00AA00C9"/>
    <w:rsid w:val="00AA0170"/>
    <w:rsid w:val="00AA0B42"/>
    <w:rsid w:val="00AA0B69"/>
    <w:rsid w:val="00AA0DEC"/>
    <w:rsid w:val="00AA0E43"/>
    <w:rsid w:val="00AA1143"/>
    <w:rsid w:val="00AA1310"/>
    <w:rsid w:val="00AA168B"/>
    <w:rsid w:val="00AA1E14"/>
    <w:rsid w:val="00AA1E8B"/>
    <w:rsid w:val="00AA335D"/>
    <w:rsid w:val="00AA356A"/>
    <w:rsid w:val="00AA3DA3"/>
    <w:rsid w:val="00AA5064"/>
    <w:rsid w:val="00AA533D"/>
    <w:rsid w:val="00AA5AD5"/>
    <w:rsid w:val="00AA6134"/>
    <w:rsid w:val="00AA62C0"/>
    <w:rsid w:val="00AA669C"/>
    <w:rsid w:val="00AA6EC8"/>
    <w:rsid w:val="00AA74D7"/>
    <w:rsid w:val="00AA7C50"/>
    <w:rsid w:val="00AA7EB5"/>
    <w:rsid w:val="00AB257E"/>
    <w:rsid w:val="00AB283A"/>
    <w:rsid w:val="00AB52CC"/>
    <w:rsid w:val="00AB5F29"/>
    <w:rsid w:val="00AB64DF"/>
    <w:rsid w:val="00AB6CAC"/>
    <w:rsid w:val="00AB6D30"/>
    <w:rsid w:val="00AB6D8B"/>
    <w:rsid w:val="00AB6E3B"/>
    <w:rsid w:val="00AB793A"/>
    <w:rsid w:val="00AB79A9"/>
    <w:rsid w:val="00AB7EB5"/>
    <w:rsid w:val="00AC202D"/>
    <w:rsid w:val="00AC28EE"/>
    <w:rsid w:val="00AC32C6"/>
    <w:rsid w:val="00AC3877"/>
    <w:rsid w:val="00AC3EE3"/>
    <w:rsid w:val="00AC42D9"/>
    <w:rsid w:val="00AC48A3"/>
    <w:rsid w:val="00AC4DE4"/>
    <w:rsid w:val="00AC516D"/>
    <w:rsid w:val="00AC5646"/>
    <w:rsid w:val="00AC56D4"/>
    <w:rsid w:val="00AC610C"/>
    <w:rsid w:val="00AC64CF"/>
    <w:rsid w:val="00AC6546"/>
    <w:rsid w:val="00AC6796"/>
    <w:rsid w:val="00AC6BA9"/>
    <w:rsid w:val="00AC6F79"/>
    <w:rsid w:val="00AC77DA"/>
    <w:rsid w:val="00AC7D11"/>
    <w:rsid w:val="00AC7EE9"/>
    <w:rsid w:val="00AD0325"/>
    <w:rsid w:val="00AD0E0D"/>
    <w:rsid w:val="00AD0EAF"/>
    <w:rsid w:val="00AD1971"/>
    <w:rsid w:val="00AD248C"/>
    <w:rsid w:val="00AD2C87"/>
    <w:rsid w:val="00AD32F3"/>
    <w:rsid w:val="00AD33A1"/>
    <w:rsid w:val="00AD3DDC"/>
    <w:rsid w:val="00AD425C"/>
    <w:rsid w:val="00AD52D9"/>
    <w:rsid w:val="00AD5499"/>
    <w:rsid w:val="00AD5820"/>
    <w:rsid w:val="00AD60A8"/>
    <w:rsid w:val="00AD66EC"/>
    <w:rsid w:val="00AD6F16"/>
    <w:rsid w:val="00AD7901"/>
    <w:rsid w:val="00AD7E7D"/>
    <w:rsid w:val="00AE01E6"/>
    <w:rsid w:val="00AE03DE"/>
    <w:rsid w:val="00AE14F8"/>
    <w:rsid w:val="00AE1A17"/>
    <w:rsid w:val="00AE2C7F"/>
    <w:rsid w:val="00AE2EF7"/>
    <w:rsid w:val="00AE2FC4"/>
    <w:rsid w:val="00AE31AB"/>
    <w:rsid w:val="00AE3A74"/>
    <w:rsid w:val="00AE3FD9"/>
    <w:rsid w:val="00AE4FCE"/>
    <w:rsid w:val="00AE5E3E"/>
    <w:rsid w:val="00AE5EDB"/>
    <w:rsid w:val="00AE6B67"/>
    <w:rsid w:val="00AE79E5"/>
    <w:rsid w:val="00AF0AE0"/>
    <w:rsid w:val="00AF0D28"/>
    <w:rsid w:val="00AF14AC"/>
    <w:rsid w:val="00AF1962"/>
    <w:rsid w:val="00AF231F"/>
    <w:rsid w:val="00AF34EB"/>
    <w:rsid w:val="00AF3BD2"/>
    <w:rsid w:val="00AF4039"/>
    <w:rsid w:val="00AF435A"/>
    <w:rsid w:val="00AF56A5"/>
    <w:rsid w:val="00AF5D72"/>
    <w:rsid w:val="00AF652D"/>
    <w:rsid w:val="00AF703C"/>
    <w:rsid w:val="00AF7C70"/>
    <w:rsid w:val="00AF7DE7"/>
    <w:rsid w:val="00B00716"/>
    <w:rsid w:val="00B009F3"/>
    <w:rsid w:val="00B01249"/>
    <w:rsid w:val="00B01A29"/>
    <w:rsid w:val="00B01B59"/>
    <w:rsid w:val="00B031C8"/>
    <w:rsid w:val="00B036E0"/>
    <w:rsid w:val="00B03B8A"/>
    <w:rsid w:val="00B03C87"/>
    <w:rsid w:val="00B03E52"/>
    <w:rsid w:val="00B04517"/>
    <w:rsid w:val="00B05727"/>
    <w:rsid w:val="00B05888"/>
    <w:rsid w:val="00B05AF0"/>
    <w:rsid w:val="00B05CA3"/>
    <w:rsid w:val="00B05EFA"/>
    <w:rsid w:val="00B06796"/>
    <w:rsid w:val="00B0761A"/>
    <w:rsid w:val="00B0766B"/>
    <w:rsid w:val="00B07E89"/>
    <w:rsid w:val="00B10B13"/>
    <w:rsid w:val="00B10B4B"/>
    <w:rsid w:val="00B10D27"/>
    <w:rsid w:val="00B11B0D"/>
    <w:rsid w:val="00B11D62"/>
    <w:rsid w:val="00B13085"/>
    <w:rsid w:val="00B135EB"/>
    <w:rsid w:val="00B13F16"/>
    <w:rsid w:val="00B14312"/>
    <w:rsid w:val="00B144DE"/>
    <w:rsid w:val="00B14C14"/>
    <w:rsid w:val="00B15A2E"/>
    <w:rsid w:val="00B15C84"/>
    <w:rsid w:val="00B161CF"/>
    <w:rsid w:val="00B1633C"/>
    <w:rsid w:val="00B163FF"/>
    <w:rsid w:val="00B20102"/>
    <w:rsid w:val="00B2076C"/>
    <w:rsid w:val="00B20863"/>
    <w:rsid w:val="00B20FDA"/>
    <w:rsid w:val="00B2107D"/>
    <w:rsid w:val="00B211B3"/>
    <w:rsid w:val="00B213B8"/>
    <w:rsid w:val="00B21630"/>
    <w:rsid w:val="00B2167F"/>
    <w:rsid w:val="00B21C6C"/>
    <w:rsid w:val="00B225C1"/>
    <w:rsid w:val="00B22F25"/>
    <w:rsid w:val="00B23DF7"/>
    <w:rsid w:val="00B23FA2"/>
    <w:rsid w:val="00B249B4"/>
    <w:rsid w:val="00B24F58"/>
    <w:rsid w:val="00B2529D"/>
    <w:rsid w:val="00B25470"/>
    <w:rsid w:val="00B26635"/>
    <w:rsid w:val="00B266BC"/>
    <w:rsid w:val="00B26FBC"/>
    <w:rsid w:val="00B27123"/>
    <w:rsid w:val="00B27881"/>
    <w:rsid w:val="00B27BF5"/>
    <w:rsid w:val="00B302EC"/>
    <w:rsid w:val="00B30C45"/>
    <w:rsid w:val="00B30C6C"/>
    <w:rsid w:val="00B30D1D"/>
    <w:rsid w:val="00B30DEF"/>
    <w:rsid w:val="00B3155F"/>
    <w:rsid w:val="00B32E0E"/>
    <w:rsid w:val="00B33099"/>
    <w:rsid w:val="00B33876"/>
    <w:rsid w:val="00B33BFD"/>
    <w:rsid w:val="00B340DF"/>
    <w:rsid w:val="00B344E7"/>
    <w:rsid w:val="00B34F07"/>
    <w:rsid w:val="00B350EC"/>
    <w:rsid w:val="00B351E1"/>
    <w:rsid w:val="00B35D83"/>
    <w:rsid w:val="00B36E74"/>
    <w:rsid w:val="00B37256"/>
    <w:rsid w:val="00B37991"/>
    <w:rsid w:val="00B4004C"/>
    <w:rsid w:val="00B41034"/>
    <w:rsid w:val="00B43267"/>
    <w:rsid w:val="00B437A5"/>
    <w:rsid w:val="00B4391B"/>
    <w:rsid w:val="00B44112"/>
    <w:rsid w:val="00B4442B"/>
    <w:rsid w:val="00B44512"/>
    <w:rsid w:val="00B44844"/>
    <w:rsid w:val="00B44A1C"/>
    <w:rsid w:val="00B44F63"/>
    <w:rsid w:val="00B457EB"/>
    <w:rsid w:val="00B46057"/>
    <w:rsid w:val="00B464DD"/>
    <w:rsid w:val="00B465EB"/>
    <w:rsid w:val="00B467C3"/>
    <w:rsid w:val="00B47D93"/>
    <w:rsid w:val="00B47FE9"/>
    <w:rsid w:val="00B50E32"/>
    <w:rsid w:val="00B51590"/>
    <w:rsid w:val="00B5249C"/>
    <w:rsid w:val="00B5315A"/>
    <w:rsid w:val="00B53D44"/>
    <w:rsid w:val="00B53ED1"/>
    <w:rsid w:val="00B542AC"/>
    <w:rsid w:val="00B5458D"/>
    <w:rsid w:val="00B55190"/>
    <w:rsid w:val="00B56134"/>
    <w:rsid w:val="00B5697E"/>
    <w:rsid w:val="00B569FD"/>
    <w:rsid w:val="00B574DC"/>
    <w:rsid w:val="00B60BD1"/>
    <w:rsid w:val="00B60CE8"/>
    <w:rsid w:val="00B60F8A"/>
    <w:rsid w:val="00B61015"/>
    <w:rsid w:val="00B617C8"/>
    <w:rsid w:val="00B61E5C"/>
    <w:rsid w:val="00B6200B"/>
    <w:rsid w:val="00B636EB"/>
    <w:rsid w:val="00B63E2E"/>
    <w:rsid w:val="00B64023"/>
    <w:rsid w:val="00B64078"/>
    <w:rsid w:val="00B64308"/>
    <w:rsid w:val="00B648BC"/>
    <w:rsid w:val="00B64B1B"/>
    <w:rsid w:val="00B64DBE"/>
    <w:rsid w:val="00B64E84"/>
    <w:rsid w:val="00B65CBE"/>
    <w:rsid w:val="00B66079"/>
    <w:rsid w:val="00B66138"/>
    <w:rsid w:val="00B66391"/>
    <w:rsid w:val="00B6686E"/>
    <w:rsid w:val="00B66A44"/>
    <w:rsid w:val="00B66BBB"/>
    <w:rsid w:val="00B67098"/>
    <w:rsid w:val="00B67A7F"/>
    <w:rsid w:val="00B67EA6"/>
    <w:rsid w:val="00B70598"/>
    <w:rsid w:val="00B7082B"/>
    <w:rsid w:val="00B70B55"/>
    <w:rsid w:val="00B70DEE"/>
    <w:rsid w:val="00B70FD6"/>
    <w:rsid w:val="00B7192F"/>
    <w:rsid w:val="00B71CA0"/>
    <w:rsid w:val="00B7234F"/>
    <w:rsid w:val="00B72D76"/>
    <w:rsid w:val="00B731FA"/>
    <w:rsid w:val="00B73DE7"/>
    <w:rsid w:val="00B750C2"/>
    <w:rsid w:val="00B75A7C"/>
    <w:rsid w:val="00B75E37"/>
    <w:rsid w:val="00B76334"/>
    <w:rsid w:val="00B76832"/>
    <w:rsid w:val="00B7683F"/>
    <w:rsid w:val="00B76C7E"/>
    <w:rsid w:val="00B76F12"/>
    <w:rsid w:val="00B8075E"/>
    <w:rsid w:val="00B81164"/>
    <w:rsid w:val="00B812C1"/>
    <w:rsid w:val="00B818F8"/>
    <w:rsid w:val="00B81A31"/>
    <w:rsid w:val="00B81BCE"/>
    <w:rsid w:val="00B820B7"/>
    <w:rsid w:val="00B8309E"/>
    <w:rsid w:val="00B83498"/>
    <w:rsid w:val="00B83EC8"/>
    <w:rsid w:val="00B8532E"/>
    <w:rsid w:val="00B859F0"/>
    <w:rsid w:val="00B85E00"/>
    <w:rsid w:val="00B85FC4"/>
    <w:rsid w:val="00B864A6"/>
    <w:rsid w:val="00B87584"/>
    <w:rsid w:val="00B87E1B"/>
    <w:rsid w:val="00B907EA"/>
    <w:rsid w:val="00B90C7F"/>
    <w:rsid w:val="00B924B1"/>
    <w:rsid w:val="00B93D41"/>
    <w:rsid w:val="00B96737"/>
    <w:rsid w:val="00B971FB"/>
    <w:rsid w:val="00B97397"/>
    <w:rsid w:val="00B97D31"/>
    <w:rsid w:val="00BA091B"/>
    <w:rsid w:val="00BA1237"/>
    <w:rsid w:val="00BA12BB"/>
    <w:rsid w:val="00BA1C6B"/>
    <w:rsid w:val="00BA23DB"/>
    <w:rsid w:val="00BA24AD"/>
    <w:rsid w:val="00BA2976"/>
    <w:rsid w:val="00BA3597"/>
    <w:rsid w:val="00BA384B"/>
    <w:rsid w:val="00BA3C49"/>
    <w:rsid w:val="00BA4054"/>
    <w:rsid w:val="00BA4392"/>
    <w:rsid w:val="00BA4640"/>
    <w:rsid w:val="00BA46B7"/>
    <w:rsid w:val="00BA495E"/>
    <w:rsid w:val="00BA59DE"/>
    <w:rsid w:val="00BA6318"/>
    <w:rsid w:val="00BA6618"/>
    <w:rsid w:val="00BA672F"/>
    <w:rsid w:val="00BA6736"/>
    <w:rsid w:val="00BA69D8"/>
    <w:rsid w:val="00BA78F9"/>
    <w:rsid w:val="00BA7A37"/>
    <w:rsid w:val="00BB0AA7"/>
    <w:rsid w:val="00BB0E7D"/>
    <w:rsid w:val="00BB0F0F"/>
    <w:rsid w:val="00BB239E"/>
    <w:rsid w:val="00BB2BB4"/>
    <w:rsid w:val="00BB2CDF"/>
    <w:rsid w:val="00BB2DA5"/>
    <w:rsid w:val="00BB41B4"/>
    <w:rsid w:val="00BB41B6"/>
    <w:rsid w:val="00BB4611"/>
    <w:rsid w:val="00BB4740"/>
    <w:rsid w:val="00BB4862"/>
    <w:rsid w:val="00BB4DC9"/>
    <w:rsid w:val="00BB52FC"/>
    <w:rsid w:val="00BB582B"/>
    <w:rsid w:val="00BB5951"/>
    <w:rsid w:val="00BC0088"/>
    <w:rsid w:val="00BC0299"/>
    <w:rsid w:val="00BC04F1"/>
    <w:rsid w:val="00BC0A8C"/>
    <w:rsid w:val="00BC1567"/>
    <w:rsid w:val="00BC1740"/>
    <w:rsid w:val="00BC1798"/>
    <w:rsid w:val="00BC185C"/>
    <w:rsid w:val="00BC18FD"/>
    <w:rsid w:val="00BC1B0D"/>
    <w:rsid w:val="00BC1C68"/>
    <w:rsid w:val="00BC1E12"/>
    <w:rsid w:val="00BC2924"/>
    <w:rsid w:val="00BC2931"/>
    <w:rsid w:val="00BC43C4"/>
    <w:rsid w:val="00BC44E2"/>
    <w:rsid w:val="00BC4AAE"/>
    <w:rsid w:val="00BC4FE8"/>
    <w:rsid w:val="00BC56A5"/>
    <w:rsid w:val="00BC6A80"/>
    <w:rsid w:val="00BC6B76"/>
    <w:rsid w:val="00BC6BF7"/>
    <w:rsid w:val="00BC7907"/>
    <w:rsid w:val="00BC7FD8"/>
    <w:rsid w:val="00BD03B8"/>
    <w:rsid w:val="00BD0620"/>
    <w:rsid w:val="00BD10FE"/>
    <w:rsid w:val="00BD15CA"/>
    <w:rsid w:val="00BD1DC0"/>
    <w:rsid w:val="00BD3830"/>
    <w:rsid w:val="00BD492A"/>
    <w:rsid w:val="00BD5244"/>
    <w:rsid w:val="00BD5265"/>
    <w:rsid w:val="00BD5527"/>
    <w:rsid w:val="00BD576D"/>
    <w:rsid w:val="00BD61C0"/>
    <w:rsid w:val="00BD6778"/>
    <w:rsid w:val="00BD7214"/>
    <w:rsid w:val="00BD7268"/>
    <w:rsid w:val="00BE052A"/>
    <w:rsid w:val="00BE0C5E"/>
    <w:rsid w:val="00BE27F6"/>
    <w:rsid w:val="00BE3302"/>
    <w:rsid w:val="00BE3586"/>
    <w:rsid w:val="00BE4525"/>
    <w:rsid w:val="00BE566F"/>
    <w:rsid w:val="00BE59A8"/>
    <w:rsid w:val="00BE5ACF"/>
    <w:rsid w:val="00BE60E2"/>
    <w:rsid w:val="00BE6B22"/>
    <w:rsid w:val="00BE755C"/>
    <w:rsid w:val="00BE7F15"/>
    <w:rsid w:val="00BF06EA"/>
    <w:rsid w:val="00BF0AD7"/>
    <w:rsid w:val="00BF13B6"/>
    <w:rsid w:val="00BF18B2"/>
    <w:rsid w:val="00BF1C90"/>
    <w:rsid w:val="00BF2765"/>
    <w:rsid w:val="00BF2C33"/>
    <w:rsid w:val="00BF3F7C"/>
    <w:rsid w:val="00BF4149"/>
    <w:rsid w:val="00BF4215"/>
    <w:rsid w:val="00BF501B"/>
    <w:rsid w:val="00BF507C"/>
    <w:rsid w:val="00BF5242"/>
    <w:rsid w:val="00BF5CA0"/>
    <w:rsid w:val="00BF5ED8"/>
    <w:rsid w:val="00BF614C"/>
    <w:rsid w:val="00BF636B"/>
    <w:rsid w:val="00BF6D8E"/>
    <w:rsid w:val="00C00D46"/>
    <w:rsid w:val="00C00EEA"/>
    <w:rsid w:val="00C01280"/>
    <w:rsid w:val="00C01323"/>
    <w:rsid w:val="00C01B9D"/>
    <w:rsid w:val="00C01D61"/>
    <w:rsid w:val="00C01EE6"/>
    <w:rsid w:val="00C02AC7"/>
    <w:rsid w:val="00C032C5"/>
    <w:rsid w:val="00C03BAE"/>
    <w:rsid w:val="00C043B9"/>
    <w:rsid w:val="00C0441F"/>
    <w:rsid w:val="00C04612"/>
    <w:rsid w:val="00C049E9"/>
    <w:rsid w:val="00C063EE"/>
    <w:rsid w:val="00C06AFF"/>
    <w:rsid w:val="00C06D2A"/>
    <w:rsid w:val="00C07851"/>
    <w:rsid w:val="00C0793B"/>
    <w:rsid w:val="00C07C66"/>
    <w:rsid w:val="00C07FB6"/>
    <w:rsid w:val="00C101CD"/>
    <w:rsid w:val="00C102CC"/>
    <w:rsid w:val="00C1057A"/>
    <w:rsid w:val="00C1120F"/>
    <w:rsid w:val="00C118C5"/>
    <w:rsid w:val="00C11DAE"/>
    <w:rsid w:val="00C11EE6"/>
    <w:rsid w:val="00C1253B"/>
    <w:rsid w:val="00C13076"/>
    <w:rsid w:val="00C1378B"/>
    <w:rsid w:val="00C13A0F"/>
    <w:rsid w:val="00C14480"/>
    <w:rsid w:val="00C147D1"/>
    <w:rsid w:val="00C14917"/>
    <w:rsid w:val="00C150B7"/>
    <w:rsid w:val="00C15CB8"/>
    <w:rsid w:val="00C16C7D"/>
    <w:rsid w:val="00C175CB"/>
    <w:rsid w:val="00C17BB2"/>
    <w:rsid w:val="00C20BDD"/>
    <w:rsid w:val="00C20C2E"/>
    <w:rsid w:val="00C20EC4"/>
    <w:rsid w:val="00C21201"/>
    <w:rsid w:val="00C225C5"/>
    <w:rsid w:val="00C23774"/>
    <w:rsid w:val="00C23BF0"/>
    <w:rsid w:val="00C24AFB"/>
    <w:rsid w:val="00C2670F"/>
    <w:rsid w:val="00C26A2C"/>
    <w:rsid w:val="00C27AB1"/>
    <w:rsid w:val="00C304AE"/>
    <w:rsid w:val="00C3050C"/>
    <w:rsid w:val="00C3093A"/>
    <w:rsid w:val="00C31E32"/>
    <w:rsid w:val="00C32640"/>
    <w:rsid w:val="00C33EA7"/>
    <w:rsid w:val="00C341F7"/>
    <w:rsid w:val="00C3496B"/>
    <w:rsid w:val="00C34FC6"/>
    <w:rsid w:val="00C35BDF"/>
    <w:rsid w:val="00C35D39"/>
    <w:rsid w:val="00C36099"/>
    <w:rsid w:val="00C362E0"/>
    <w:rsid w:val="00C3682A"/>
    <w:rsid w:val="00C375FB"/>
    <w:rsid w:val="00C4020D"/>
    <w:rsid w:val="00C402B1"/>
    <w:rsid w:val="00C40396"/>
    <w:rsid w:val="00C40656"/>
    <w:rsid w:val="00C40F9E"/>
    <w:rsid w:val="00C4185A"/>
    <w:rsid w:val="00C418D8"/>
    <w:rsid w:val="00C42266"/>
    <w:rsid w:val="00C423D7"/>
    <w:rsid w:val="00C42E98"/>
    <w:rsid w:val="00C45611"/>
    <w:rsid w:val="00C457AA"/>
    <w:rsid w:val="00C45886"/>
    <w:rsid w:val="00C45892"/>
    <w:rsid w:val="00C45A37"/>
    <w:rsid w:val="00C465B7"/>
    <w:rsid w:val="00C46C78"/>
    <w:rsid w:val="00C473A3"/>
    <w:rsid w:val="00C47B34"/>
    <w:rsid w:val="00C47C49"/>
    <w:rsid w:val="00C50E7B"/>
    <w:rsid w:val="00C510E4"/>
    <w:rsid w:val="00C513B7"/>
    <w:rsid w:val="00C515F4"/>
    <w:rsid w:val="00C5199B"/>
    <w:rsid w:val="00C51AED"/>
    <w:rsid w:val="00C51D48"/>
    <w:rsid w:val="00C521FF"/>
    <w:rsid w:val="00C52B5D"/>
    <w:rsid w:val="00C52BED"/>
    <w:rsid w:val="00C52C36"/>
    <w:rsid w:val="00C52EAE"/>
    <w:rsid w:val="00C533D3"/>
    <w:rsid w:val="00C55F22"/>
    <w:rsid w:val="00C56011"/>
    <w:rsid w:val="00C56639"/>
    <w:rsid w:val="00C57B1C"/>
    <w:rsid w:val="00C57EBB"/>
    <w:rsid w:val="00C57F75"/>
    <w:rsid w:val="00C60169"/>
    <w:rsid w:val="00C60341"/>
    <w:rsid w:val="00C6184D"/>
    <w:rsid w:val="00C61D2A"/>
    <w:rsid w:val="00C6360E"/>
    <w:rsid w:val="00C63E7B"/>
    <w:rsid w:val="00C646E8"/>
    <w:rsid w:val="00C6477A"/>
    <w:rsid w:val="00C64BF2"/>
    <w:rsid w:val="00C64F70"/>
    <w:rsid w:val="00C6743C"/>
    <w:rsid w:val="00C67CD8"/>
    <w:rsid w:val="00C701CD"/>
    <w:rsid w:val="00C70FB0"/>
    <w:rsid w:val="00C70FDF"/>
    <w:rsid w:val="00C72C01"/>
    <w:rsid w:val="00C72D94"/>
    <w:rsid w:val="00C73FB6"/>
    <w:rsid w:val="00C74557"/>
    <w:rsid w:val="00C74901"/>
    <w:rsid w:val="00C7495F"/>
    <w:rsid w:val="00C74E33"/>
    <w:rsid w:val="00C74F29"/>
    <w:rsid w:val="00C75CAA"/>
    <w:rsid w:val="00C76137"/>
    <w:rsid w:val="00C76722"/>
    <w:rsid w:val="00C7682A"/>
    <w:rsid w:val="00C77B69"/>
    <w:rsid w:val="00C77C11"/>
    <w:rsid w:val="00C8082A"/>
    <w:rsid w:val="00C81F6B"/>
    <w:rsid w:val="00C8238B"/>
    <w:rsid w:val="00C8241A"/>
    <w:rsid w:val="00C82BE3"/>
    <w:rsid w:val="00C82FEC"/>
    <w:rsid w:val="00C83C52"/>
    <w:rsid w:val="00C83CEB"/>
    <w:rsid w:val="00C858AC"/>
    <w:rsid w:val="00C85AB2"/>
    <w:rsid w:val="00C86DB5"/>
    <w:rsid w:val="00C870C7"/>
    <w:rsid w:val="00C87DD6"/>
    <w:rsid w:val="00C87F53"/>
    <w:rsid w:val="00C905CB"/>
    <w:rsid w:val="00C909BA"/>
    <w:rsid w:val="00C91186"/>
    <w:rsid w:val="00C91A32"/>
    <w:rsid w:val="00C92141"/>
    <w:rsid w:val="00C92474"/>
    <w:rsid w:val="00C92BED"/>
    <w:rsid w:val="00C93490"/>
    <w:rsid w:val="00C9459F"/>
    <w:rsid w:val="00C9605D"/>
    <w:rsid w:val="00CA0897"/>
    <w:rsid w:val="00CA1347"/>
    <w:rsid w:val="00CA18DA"/>
    <w:rsid w:val="00CA20E1"/>
    <w:rsid w:val="00CA20E5"/>
    <w:rsid w:val="00CA226A"/>
    <w:rsid w:val="00CA2891"/>
    <w:rsid w:val="00CA3369"/>
    <w:rsid w:val="00CA3C81"/>
    <w:rsid w:val="00CA4815"/>
    <w:rsid w:val="00CA4B6D"/>
    <w:rsid w:val="00CA4DDC"/>
    <w:rsid w:val="00CA4EB1"/>
    <w:rsid w:val="00CA4FA4"/>
    <w:rsid w:val="00CA5967"/>
    <w:rsid w:val="00CA5DFC"/>
    <w:rsid w:val="00CA6452"/>
    <w:rsid w:val="00CA6992"/>
    <w:rsid w:val="00CA6A8F"/>
    <w:rsid w:val="00CA6E72"/>
    <w:rsid w:val="00CB1A81"/>
    <w:rsid w:val="00CB223F"/>
    <w:rsid w:val="00CB23B9"/>
    <w:rsid w:val="00CB2C91"/>
    <w:rsid w:val="00CB4051"/>
    <w:rsid w:val="00CB4641"/>
    <w:rsid w:val="00CB48AF"/>
    <w:rsid w:val="00CB4BDE"/>
    <w:rsid w:val="00CB4C01"/>
    <w:rsid w:val="00CB5FBC"/>
    <w:rsid w:val="00CB677A"/>
    <w:rsid w:val="00CB677E"/>
    <w:rsid w:val="00CB6C4A"/>
    <w:rsid w:val="00CB6F89"/>
    <w:rsid w:val="00CB77BD"/>
    <w:rsid w:val="00CB77F9"/>
    <w:rsid w:val="00CB787A"/>
    <w:rsid w:val="00CC0680"/>
    <w:rsid w:val="00CC0FFA"/>
    <w:rsid w:val="00CC17F3"/>
    <w:rsid w:val="00CC2135"/>
    <w:rsid w:val="00CC42CD"/>
    <w:rsid w:val="00CC44C2"/>
    <w:rsid w:val="00CC47BE"/>
    <w:rsid w:val="00CC4C49"/>
    <w:rsid w:val="00CC50BD"/>
    <w:rsid w:val="00CC51AE"/>
    <w:rsid w:val="00CC6186"/>
    <w:rsid w:val="00CC6A93"/>
    <w:rsid w:val="00CC6CFD"/>
    <w:rsid w:val="00CD076C"/>
    <w:rsid w:val="00CD0D81"/>
    <w:rsid w:val="00CD159A"/>
    <w:rsid w:val="00CD1B59"/>
    <w:rsid w:val="00CD2AC3"/>
    <w:rsid w:val="00CD2CAD"/>
    <w:rsid w:val="00CD30CB"/>
    <w:rsid w:val="00CD4044"/>
    <w:rsid w:val="00CD4344"/>
    <w:rsid w:val="00CD43DD"/>
    <w:rsid w:val="00CD4BE4"/>
    <w:rsid w:val="00CD4ED4"/>
    <w:rsid w:val="00CD60E9"/>
    <w:rsid w:val="00CD76F0"/>
    <w:rsid w:val="00CD79EE"/>
    <w:rsid w:val="00CE0949"/>
    <w:rsid w:val="00CE0B7F"/>
    <w:rsid w:val="00CE1AC4"/>
    <w:rsid w:val="00CE226F"/>
    <w:rsid w:val="00CE316E"/>
    <w:rsid w:val="00CE325D"/>
    <w:rsid w:val="00CE40E0"/>
    <w:rsid w:val="00CE452A"/>
    <w:rsid w:val="00CE4598"/>
    <w:rsid w:val="00CE4B7A"/>
    <w:rsid w:val="00CE4DAB"/>
    <w:rsid w:val="00CE505E"/>
    <w:rsid w:val="00CE519F"/>
    <w:rsid w:val="00CE51C6"/>
    <w:rsid w:val="00CE557E"/>
    <w:rsid w:val="00CE5F81"/>
    <w:rsid w:val="00CE6555"/>
    <w:rsid w:val="00CE6C57"/>
    <w:rsid w:val="00CE75B5"/>
    <w:rsid w:val="00CE782D"/>
    <w:rsid w:val="00CF0597"/>
    <w:rsid w:val="00CF090B"/>
    <w:rsid w:val="00CF19BA"/>
    <w:rsid w:val="00CF2246"/>
    <w:rsid w:val="00CF273B"/>
    <w:rsid w:val="00CF2A4E"/>
    <w:rsid w:val="00CF36CA"/>
    <w:rsid w:val="00CF385D"/>
    <w:rsid w:val="00CF4899"/>
    <w:rsid w:val="00CF4B52"/>
    <w:rsid w:val="00CF51AF"/>
    <w:rsid w:val="00CF51C8"/>
    <w:rsid w:val="00CF5844"/>
    <w:rsid w:val="00CF5F7A"/>
    <w:rsid w:val="00CF62C9"/>
    <w:rsid w:val="00CF6D56"/>
    <w:rsid w:val="00CF76DC"/>
    <w:rsid w:val="00D0042D"/>
    <w:rsid w:val="00D00B81"/>
    <w:rsid w:val="00D01A2A"/>
    <w:rsid w:val="00D01A5C"/>
    <w:rsid w:val="00D024C4"/>
    <w:rsid w:val="00D03396"/>
    <w:rsid w:val="00D039C2"/>
    <w:rsid w:val="00D039E1"/>
    <w:rsid w:val="00D03B7E"/>
    <w:rsid w:val="00D048FF"/>
    <w:rsid w:val="00D05431"/>
    <w:rsid w:val="00D05D98"/>
    <w:rsid w:val="00D062D2"/>
    <w:rsid w:val="00D067C8"/>
    <w:rsid w:val="00D06A80"/>
    <w:rsid w:val="00D06BBA"/>
    <w:rsid w:val="00D06CF3"/>
    <w:rsid w:val="00D06DEE"/>
    <w:rsid w:val="00D06E4C"/>
    <w:rsid w:val="00D101BA"/>
    <w:rsid w:val="00D105BE"/>
    <w:rsid w:val="00D11FD6"/>
    <w:rsid w:val="00D1213A"/>
    <w:rsid w:val="00D12476"/>
    <w:rsid w:val="00D12491"/>
    <w:rsid w:val="00D127DF"/>
    <w:rsid w:val="00D1289C"/>
    <w:rsid w:val="00D12C75"/>
    <w:rsid w:val="00D131B0"/>
    <w:rsid w:val="00D131C3"/>
    <w:rsid w:val="00D1496A"/>
    <w:rsid w:val="00D15E7D"/>
    <w:rsid w:val="00D167BD"/>
    <w:rsid w:val="00D16A60"/>
    <w:rsid w:val="00D16C53"/>
    <w:rsid w:val="00D16CB7"/>
    <w:rsid w:val="00D17535"/>
    <w:rsid w:val="00D17979"/>
    <w:rsid w:val="00D17F8A"/>
    <w:rsid w:val="00D200C7"/>
    <w:rsid w:val="00D200E2"/>
    <w:rsid w:val="00D2081B"/>
    <w:rsid w:val="00D20DF6"/>
    <w:rsid w:val="00D21074"/>
    <w:rsid w:val="00D21CE0"/>
    <w:rsid w:val="00D225F0"/>
    <w:rsid w:val="00D22DA0"/>
    <w:rsid w:val="00D2311F"/>
    <w:rsid w:val="00D2361C"/>
    <w:rsid w:val="00D23CE7"/>
    <w:rsid w:val="00D23DAF"/>
    <w:rsid w:val="00D24BDF"/>
    <w:rsid w:val="00D25EC8"/>
    <w:rsid w:val="00D275AD"/>
    <w:rsid w:val="00D27C74"/>
    <w:rsid w:val="00D3064C"/>
    <w:rsid w:val="00D3110C"/>
    <w:rsid w:val="00D315C1"/>
    <w:rsid w:val="00D31DC4"/>
    <w:rsid w:val="00D33BA6"/>
    <w:rsid w:val="00D33E12"/>
    <w:rsid w:val="00D34733"/>
    <w:rsid w:val="00D34A98"/>
    <w:rsid w:val="00D3646C"/>
    <w:rsid w:val="00D366A3"/>
    <w:rsid w:val="00D3699B"/>
    <w:rsid w:val="00D373B5"/>
    <w:rsid w:val="00D37C52"/>
    <w:rsid w:val="00D40E77"/>
    <w:rsid w:val="00D429AC"/>
    <w:rsid w:val="00D42C2D"/>
    <w:rsid w:val="00D43D0A"/>
    <w:rsid w:val="00D4424B"/>
    <w:rsid w:val="00D44AB5"/>
    <w:rsid w:val="00D44C3E"/>
    <w:rsid w:val="00D44E25"/>
    <w:rsid w:val="00D45090"/>
    <w:rsid w:val="00D45159"/>
    <w:rsid w:val="00D459C5"/>
    <w:rsid w:val="00D45C9B"/>
    <w:rsid w:val="00D45FDD"/>
    <w:rsid w:val="00D46E33"/>
    <w:rsid w:val="00D473BF"/>
    <w:rsid w:val="00D51CAB"/>
    <w:rsid w:val="00D520E4"/>
    <w:rsid w:val="00D52204"/>
    <w:rsid w:val="00D5378C"/>
    <w:rsid w:val="00D537AA"/>
    <w:rsid w:val="00D538B6"/>
    <w:rsid w:val="00D53C6B"/>
    <w:rsid w:val="00D53E05"/>
    <w:rsid w:val="00D53EC1"/>
    <w:rsid w:val="00D545B9"/>
    <w:rsid w:val="00D54AF6"/>
    <w:rsid w:val="00D55162"/>
    <w:rsid w:val="00D555A3"/>
    <w:rsid w:val="00D568BD"/>
    <w:rsid w:val="00D56A59"/>
    <w:rsid w:val="00D60033"/>
    <w:rsid w:val="00D6096A"/>
    <w:rsid w:val="00D60AF5"/>
    <w:rsid w:val="00D61429"/>
    <w:rsid w:val="00D61515"/>
    <w:rsid w:val="00D617D2"/>
    <w:rsid w:val="00D622FC"/>
    <w:rsid w:val="00D62848"/>
    <w:rsid w:val="00D633AE"/>
    <w:rsid w:val="00D634E2"/>
    <w:rsid w:val="00D639E6"/>
    <w:rsid w:val="00D63FA1"/>
    <w:rsid w:val="00D66B44"/>
    <w:rsid w:val="00D66EB0"/>
    <w:rsid w:val="00D6760B"/>
    <w:rsid w:val="00D679C3"/>
    <w:rsid w:val="00D67A06"/>
    <w:rsid w:val="00D67F5B"/>
    <w:rsid w:val="00D70707"/>
    <w:rsid w:val="00D7090B"/>
    <w:rsid w:val="00D712AA"/>
    <w:rsid w:val="00D716D0"/>
    <w:rsid w:val="00D72648"/>
    <w:rsid w:val="00D7269D"/>
    <w:rsid w:val="00D72DB2"/>
    <w:rsid w:val="00D744DE"/>
    <w:rsid w:val="00D7476B"/>
    <w:rsid w:val="00D7515A"/>
    <w:rsid w:val="00D7572D"/>
    <w:rsid w:val="00D763C2"/>
    <w:rsid w:val="00D76929"/>
    <w:rsid w:val="00D77D9C"/>
    <w:rsid w:val="00D8072B"/>
    <w:rsid w:val="00D810D2"/>
    <w:rsid w:val="00D81581"/>
    <w:rsid w:val="00D8176F"/>
    <w:rsid w:val="00D81F29"/>
    <w:rsid w:val="00D8392A"/>
    <w:rsid w:val="00D84F8C"/>
    <w:rsid w:val="00D850BE"/>
    <w:rsid w:val="00D85635"/>
    <w:rsid w:val="00D85883"/>
    <w:rsid w:val="00D8764C"/>
    <w:rsid w:val="00D87A5E"/>
    <w:rsid w:val="00D90987"/>
    <w:rsid w:val="00D90F93"/>
    <w:rsid w:val="00D910F2"/>
    <w:rsid w:val="00D92180"/>
    <w:rsid w:val="00D92825"/>
    <w:rsid w:val="00D92DCB"/>
    <w:rsid w:val="00D93538"/>
    <w:rsid w:val="00D938D3"/>
    <w:rsid w:val="00D93C89"/>
    <w:rsid w:val="00D9420C"/>
    <w:rsid w:val="00D9437D"/>
    <w:rsid w:val="00D94853"/>
    <w:rsid w:val="00D94EE5"/>
    <w:rsid w:val="00D9516A"/>
    <w:rsid w:val="00D95A85"/>
    <w:rsid w:val="00D9656C"/>
    <w:rsid w:val="00DA1336"/>
    <w:rsid w:val="00DA1490"/>
    <w:rsid w:val="00DA16C7"/>
    <w:rsid w:val="00DA1955"/>
    <w:rsid w:val="00DA1F9A"/>
    <w:rsid w:val="00DA222A"/>
    <w:rsid w:val="00DA24AE"/>
    <w:rsid w:val="00DA262A"/>
    <w:rsid w:val="00DA2A5A"/>
    <w:rsid w:val="00DA2B61"/>
    <w:rsid w:val="00DA341F"/>
    <w:rsid w:val="00DA393C"/>
    <w:rsid w:val="00DA3E2D"/>
    <w:rsid w:val="00DA41A5"/>
    <w:rsid w:val="00DA454D"/>
    <w:rsid w:val="00DA528C"/>
    <w:rsid w:val="00DA58D7"/>
    <w:rsid w:val="00DA605D"/>
    <w:rsid w:val="00DB0571"/>
    <w:rsid w:val="00DB09B3"/>
    <w:rsid w:val="00DB15E9"/>
    <w:rsid w:val="00DB1A22"/>
    <w:rsid w:val="00DB1B3D"/>
    <w:rsid w:val="00DB2469"/>
    <w:rsid w:val="00DB2681"/>
    <w:rsid w:val="00DB28A1"/>
    <w:rsid w:val="00DB2947"/>
    <w:rsid w:val="00DB2BA9"/>
    <w:rsid w:val="00DB32BB"/>
    <w:rsid w:val="00DB3EF3"/>
    <w:rsid w:val="00DB4B4E"/>
    <w:rsid w:val="00DB4FE7"/>
    <w:rsid w:val="00DB5016"/>
    <w:rsid w:val="00DB58D5"/>
    <w:rsid w:val="00DB5A60"/>
    <w:rsid w:val="00DB5DF0"/>
    <w:rsid w:val="00DB5EFF"/>
    <w:rsid w:val="00DB5F9F"/>
    <w:rsid w:val="00DB6FB2"/>
    <w:rsid w:val="00DB7A53"/>
    <w:rsid w:val="00DB7B4E"/>
    <w:rsid w:val="00DB7DBA"/>
    <w:rsid w:val="00DC0D44"/>
    <w:rsid w:val="00DC1996"/>
    <w:rsid w:val="00DC2253"/>
    <w:rsid w:val="00DC23F8"/>
    <w:rsid w:val="00DC286A"/>
    <w:rsid w:val="00DC3AD5"/>
    <w:rsid w:val="00DC4F44"/>
    <w:rsid w:val="00DC528E"/>
    <w:rsid w:val="00DC5F87"/>
    <w:rsid w:val="00DC6390"/>
    <w:rsid w:val="00DC7679"/>
    <w:rsid w:val="00DC785F"/>
    <w:rsid w:val="00DD057B"/>
    <w:rsid w:val="00DD098C"/>
    <w:rsid w:val="00DD0D0E"/>
    <w:rsid w:val="00DD143F"/>
    <w:rsid w:val="00DD167A"/>
    <w:rsid w:val="00DD1989"/>
    <w:rsid w:val="00DD2256"/>
    <w:rsid w:val="00DD25A0"/>
    <w:rsid w:val="00DD2A15"/>
    <w:rsid w:val="00DD302C"/>
    <w:rsid w:val="00DD33BC"/>
    <w:rsid w:val="00DD34EF"/>
    <w:rsid w:val="00DD49D6"/>
    <w:rsid w:val="00DD5B58"/>
    <w:rsid w:val="00DD6536"/>
    <w:rsid w:val="00DD6EE6"/>
    <w:rsid w:val="00DD7050"/>
    <w:rsid w:val="00DE02C5"/>
    <w:rsid w:val="00DE058B"/>
    <w:rsid w:val="00DE11CA"/>
    <w:rsid w:val="00DE1634"/>
    <w:rsid w:val="00DE17AE"/>
    <w:rsid w:val="00DE1AD2"/>
    <w:rsid w:val="00DE2726"/>
    <w:rsid w:val="00DE2909"/>
    <w:rsid w:val="00DE2DCD"/>
    <w:rsid w:val="00DE2E7F"/>
    <w:rsid w:val="00DE2FC4"/>
    <w:rsid w:val="00DE38D8"/>
    <w:rsid w:val="00DE42F0"/>
    <w:rsid w:val="00DE4B9A"/>
    <w:rsid w:val="00DE547E"/>
    <w:rsid w:val="00DE5EC9"/>
    <w:rsid w:val="00DE64B9"/>
    <w:rsid w:val="00DE75CA"/>
    <w:rsid w:val="00DF154F"/>
    <w:rsid w:val="00DF1550"/>
    <w:rsid w:val="00DF2BCE"/>
    <w:rsid w:val="00DF2DE4"/>
    <w:rsid w:val="00DF382D"/>
    <w:rsid w:val="00DF4250"/>
    <w:rsid w:val="00DF4254"/>
    <w:rsid w:val="00DF4B78"/>
    <w:rsid w:val="00DF4D63"/>
    <w:rsid w:val="00DF4E06"/>
    <w:rsid w:val="00DF5E62"/>
    <w:rsid w:val="00DF600B"/>
    <w:rsid w:val="00DF6962"/>
    <w:rsid w:val="00DF6CEC"/>
    <w:rsid w:val="00DF7D58"/>
    <w:rsid w:val="00E0026C"/>
    <w:rsid w:val="00E004A7"/>
    <w:rsid w:val="00E00A29"/>
    <w:rsid w:val="00E00AC2"/>
    <w:rsid w:val="00E00B10"/>
    <w:rsid w:val="00E02DEB"/>
    <w:rsid w:val="00E0335F"/>
    <w:rsid w:val="00E035D4"/>
    <w:rsid w:val="00E03FFC"/>
    <w:rsid w:val="00E04718"/>
    <w:rsid w:val="00E049FA"/>
    <w:rsid w:val="00E04B2F"/>
    <w:rsid w:val="00E051FB"/>
    <w:rsid w:val="00E053CC"/>
    <w:rsid w:val="00E05678"/>
    <w:rsid w:val="00E05F30"/>
    <w:rsid w:val="00E05FBC"/>
    <w:rsid w:val="00E062ED"/>
    <w:rsid w:val="00E069E2"/>
    <w:rsid w:val="00E077FE"/>
    <w:rsid w:val="00E07838"/>
    <w:rsid w:val="00E07A58"/>
    <w:rsid w:val="00E10426"/>
    <w:rsid w:val="00E1092E"/>
    <w:rsid w:val="00E10973"/>
    <w:rsid w:val="00E12347"/>
    <w:rsid w:val="00E1242F"/>
    <w:rsid w:val="00E12D63"/>
    <w:rsid w:val="00E12E42"/>
    <w:rsid w:val="00E134F5"/>
    <w:rsid w:val="00E13666"/>
    <w:rsid w:val="00E13856"/>
    <w:rsid w:val="00E13CC3"/>
    <w:rsid w:val="00E1429E"/>
    <w:rsid w:val="00E14639"/>
    <w:rsid w:val="00E14A09"/>
    <w:rsid w:val="00E14B9D"/>
    <w:rsid w:val="00E152A5"/>
    <w:rsid w:val="00E15A4E"/>
    <w:rsid w:val="00E15A5B"/>
    <w:rsid w:val="00E15A87"/>
    <w:rsid w:val="00E15D46"/>
    <w:rsid w:val="00E16812"/>
    <w:rsid w:val="00E16A6F"/>
    <w:rsid w:val="00E16AE8"/>
    <w:rsid w:val="00E1732F"/>
    <w:rsid w:val="00E17456"/>
    <w:rsid w:val="00E17D45"/>
    <w:rsid w:val="00E20723"/>
    <w:rsid w:val="00E20CDF"/>
    <w:rsid w:val="00E20EE1"/>
    <w:rsid w:val="00E21723"/>
    <w:rsid w:val="00E21B7B"/>
    <w:rsid w:val="00E21BD6"/>
    <w:rsid w:val="00E2213C"/>
    <w:rsid w:val="00E22146"/>
    <w:rsid w:val="00E2222F"/>
    <w:rsid w:val="00E22BC5"/>
    <w:rsid w:val="00E23295"/>
    <w:rsid w:val="00E244CE"/>
    <w:rsid w:val="00E246C0"/>
    <w:rsid w:val="00E24A2E"/>
    <w:rsid w:val="00E25B6E"/>
    <w:rsid w:val="00E268F7"/>
    <w:rsid w:val="00E272A2"/>
    <w:rsid w:val="00E2740D"/>
    <w:rsid w:val="00E276B9"/>
    <w:rsid w:val="00E27FB7"/>
    <w:rsid w:val="00E30A78"/>
    <w:rsid w:val="00E3118F"/>
    <w:rsid w:val="00E312D6"/>
    <w:rsid w:val="00E314DA"/>
    <w:rsid w:val="00E3166C"/>
    <w:rsid w:val="00E31A34"/>
    <w:rsid w:val="00E32176"/>
    <w:rsid w:val="00E324DB"/>
    <w:rsid w:val="00E32883"/>
    <w:rsid w:val="00E32FE6"/>
    <w:rsid w:val="00E331A6"/>
    <w:rsid w:val="00E33609"/>
    <w:rsid w:val="00E33837"/>
    <w:rsid w:val="00E33C58"/>
    <w:rsid w:val="00E34138"/>
    <w:rsid w:val="00E34BE2"/>
    <w:rsid w:val="00E34CC2"/>
    <w:rsid w:val="00E35B47"/>
    <w:rsid w:val="00E40DCC"/>
    <w:rsid w:val="00E42076"/>
    <w:rsid w:val="00E42083"/>
    <w:rsid w:val="00E42749"/>
    <w:rsid w:val="00E43827"/>
    <w:rsid w:val="00E43AFE"/>
    <w:rsid w:val="00E4436F"/>
    <w:rsid w:val="00E44B85"/>
    <w:rsid w:val="00E44E29"/>
    <w:rsid w:val="00E44EA1"/>
    <w:rsid w:val="00E456F7"/>
    <w:rsid w:val="00E4575B"/>
    <w:rsid w:val="00E466C7"/>
    <w:rsid w:val="00E46C30"/>
    <w:rsid w:val="00E47426"/>
    <w:rsid w:val="00E477D7"/>
    <w:rsid w:val="00E47BFD"/>
    <w:rsid w:val="00E50F00"/>
    <w:rsid w:val="00E51AA8"/>
    <w:rsid w:val="00E51ADD"/>
    <w:rsid w:val="00E51C00"/>
    <w:rsid w:val="00E51C7D"/>
    <w:rsid w:val="00E52068"/>
    <w:rsid w:val="00E52356"/>
    <w:rsid w:val="00E5252D"/>
    <w:rsid w:val="00E52E95"/>
    <w:rsid w:val="00E53586"/>
    <w:rsid w:val="00E53592"/>
    <w:rsid w:val="00E536C4"/>
    <w:rsid w:val="00E537BF"/>
    <w:rsid w:val="00E539DA"/>
    <w:rsid w:val="00E53DAA"/>
    <w:rsid w:val="00E53FE7"/>
    <w:rsid w:val="00E540B7"/>
    <w:rsid w:val="00E541BF"/>
    <w:rsid w:val="00E544E2"/>
    <w:rsid w:val="00E55CB0"/>
    <w:rsid w:val="00E568F7"/>
    <w:rsid w:val="00E56E1D"/>
    <w:rsid w:val="00E5705E"/>
    <w:rsid w:val="00E57D0D"/>
    <w:rsid w:val="00E57FB4"/>
    <w:rsid w:val="00E57FED"/>
    <w:rsid w:val="00E605A2"/>
    <w:rsid w:val="00E609C7"/>
    <w:rsid w:val="00E60FA0"/>
    <w:rsid w:val="00E61820"/>
    <w:rsid w:val="00E61906"/>
    <w:rsid w:val="00E621F2"/>
    <w:rsid w:val="00E626A3"/>
    <w:rsid w:val="00E628C6"/>
    <w:rsid w:val="00E62C48"/>
    <w:rsid w:val="00E62CEC"/>
    <w:rsid w:val="00E6309C"/>
    <w:rsid w:val="00E631EC"/>
    <w:rsid w:val="00E63F13"/>
    <w:rsid w:val="00E63FD4"/>
    <w:rsid w:val="00E6465F"/>
    <w:rsid w:val="00E649B9"/>
    <w:rsid w:val="00E64EEF"/>
    <w:rsid w:val="00E64F6C"/>
    <w:rsid w:val="00E650E8"/>
    <w:rsid w:val="00E65611"/>
    <w:rsid w:val="00E656CC"/>
    <w:rsid w:val="00E6573D"/>
    <w:rsid w:val="00E671EB"/>
    <w:rsid w:val="00E67F89"/>
    <w:rsid w:val="00E707F9"/>
    <w:rsid w:val="00E70ACF"/>
    <w:rsid w:val="00E71F01"/>
    <w:rsid w:val="00E72339"/>
    <w:rsid w:val="00E72878"/>
    <w:rsid w:val="00E73DED"/>
    <w:rsid w:val="00E741C4"/>
    <w:rsid w:val="00E74599"/>
    <w:rsid w:val="00E7532E"/>
    <w:rsid w:val="00E7616C"/>
    <w:rsid w:val="00E77021"/>
    <w:rsid w:val="00E7731D"/>
    <w:rsid w:val="00E77E4F"/>
    <w:rsid w:val="00E804A1"/>
    <w:rsid w:val="00E81F34"/>
    <w:rsid w:val="00E8276C"/>
    <w:rsid w:val="00E8298C"/>
    <w:rsid w:val="00E8375B"/>
    <w:rsid w:val="00E839CA"/>
    <w:rsid w:val="00E83D6A"/>
    <w:rsid w:val="00E852A2"/>
    <w:rsid w:val="00E8563E"/>
    <w:rsid w:val="00E85E98"/>
    <w:rsid w:val="00E85FE5"/>
    <w:rsid w:val="00E86725"/>
    <w:rsid w:val="00E86FD8"/>
    <w:rsid w:val="00E873D0"/>
    <w:rsid w:val="00E9137E"/>
    <w:rsid w:val="00E91BD6"/>
    <w:rsid w:val="00E9207C"/>
    <w:rsid w:val="00E9338D"/>
    <w:rsid w:val="00E93B01"/>
    <w:rsid w:val="00E93BB5"/>
    <w:rsid w:val="00E93FFE"/>
    <w:rsid w:val="00E9402E"/>
    <w:rsid w:val="00E945F3"/>
    <w:rsid w:val="00E948EF"/>
    <w:rsid w:val="00E95037"/>
    <w:rsid w:val="00E952FD"/>
    <w:rsid w:val="00E95B75"/>
    <w:rsid w:val="00EA045D"/>
    <w:rsid w:val="00EA0506"/>
    <w:rsid w:val="00EA0683"/>
    <w:rsid w:val="00EA0A30"/>
    <w:rsid w:val="00EA0C8D"/>
    <w:rsid w:val="00EA0FAF"/>
    <w:rsid w:val="00EA1744"/>
    <w:rsid w:val="00EA18DE"/>
    <w:rsid w:val="00EA21C8"/>
    <w:rsid w:val="00EA2423"/>
    <w:rsid w:val="00EA29B4"/>
    <w:rsid w:val="00EA337A"/>
    <w:rsid w:val="00EA35EB"/>
    <w:rsid w:val="00EA360D"/>
    <w:rsid w:val="00EA37C5"/>
    <w:rsid w:val="00EA37F0"/>
    <w:rsid w:val="00EA3A56"/>
    <w:rsid w:val="00EA3B47"/>
    <w:rsid w:val="00EA4025"/>
    <w:rsid w:val="00EA4288"/>
    <w:rsid w:val="00EA48C1"/>
    <w:rsid w:val="00EA4A01"/>
    <w:rsid w:val="00EA51D3"/>
    <w:rsid w:val="00EA5914"/>
    <w:rsid w:val="00EA6369"/>
    <w:rsid w:val="00EA6600"/>
    <w:rsid w:val="00EA70D7"/>
    <w:rsid w:val="00EA7B79"/>
    <w:rsid w:val="00EB0D4C"/>
    <w:rsid w:val="00EB23CE"/>
    <w:rsid w:val="00EB241D"/>
    <w:rsid w:val="00EB2528"/>
    <w:rsid w:val="00EB2C1D"/>
    <w:rsid w:val="00EB2D7B"/>
    <w:rsid w:val="00EB32DC"/>
    <w:rsid w:val="00EB3398"/>
    <w:rsid w:val="00EB4079"/>
    <w:rsid w:val="00EB4826"/>
    <w:rsid w:val="00EB4B07"/>
    <w:rsid w:val="00EB5286"/>
    <w:rsid w:val="00EB66D8"/>
    <w:rsid w:val="00EB71C5"/>
    <w:rsid w:val="00EB73E5"/>
    <w:rsid w:val="00EB771E"/>
    <w:rsid w:val="00EC03B9"/>
    <w:rsid w:val="00EC1DB1"/>
    <w:rsid w:val="00EC24CD"/>
    <w:rsid w:val="00EC255F"/>
    <w:rsid w:val="00EC2826"/>
    <w:rsid w:val="00EC3199"/>
    <w:rsid w:val="00EC3665"/>
    <w:rsid w:val="00EC4899"/>
    <w:rsid w:val="00EC5300"/>
    <w:rsid w:val="00EC587D"/>
    <w:rsid w:val="00EC5B2A"/>
    <w:rsid w:val="00EC5E90"/>
    <w:rsid w:val="00EC5F03"/>
    <w:rsid w:val="00EC603E"/>
    <w:rsid w:val="00EC60E0"/>
    <w:rsid w:val="00EC6BF4"/>
    <w:rsid w:val="00EC6F53"/>
    <w:rsid w:val="00EC7420"/>
    <w:rsid w:val="00EC7B81"/>
    <w:rsid w:val="00EC7C0B"/>
    <w:rsid w:val="00EC7C9E"/>
    <w:rsid w:val="00ED000F"/>
    <w:rsid w:val="00ED0637"/>
    <w:rsid w:val="00ED11E4"/>
    <w:rsid w:val="00ED1CB1"/>
    <w:rsid w:val="00ED21C8"/>
    <w:rsid w:val="00ED2323"/>
    <w:rsid w:val="00ED2C71"/>
    <w:rsid w:val="00ED2F18"/>
    <w:rsid w:val="00ED4195"/>
    <w:rsid w:val="00ED48CE"/>
    <w:rsid w:val="00ED4AAB"/>
    <w:rsid w:val="00ED5488"/>
    <w:rsid w:val="00ED5A05"/>
    <w:rsid w:val="00ED6A4C"/>
    <w:rsid w:val="00ED6C03"/>
    <w:rsid w:val="00EE002B"/>
    <w:rsid w:val="00EE012D"/>
    <w:rsid w:val="00EE09CE"/>
    <w:rsid w:val="00EE19C4"/>
    <w:rsid w:val="00EE1C12"/>
    <w:rsid w:val="00EE2522"/>
    <w:rsid w:val="00EE2875"/>
    <w:rsid w:val="00EE2B9A"/>
    <w:rsid w:val="00EE306B"/>
    <w:rsid w:val="00EE3825"/>
    <w:rsid w:val="00EE3A48"/>
    <w:rsid w:val="00EE48A4"/>
    <w:rsid w:val="00EE4970"/>
    <w:rsid w:val="00EE4D7C"/>
    <w:rsid w:val="00EE5119"/>
    <w:rsid w:val="00EE5933"/>
    <w:rsid w:val="00EE59CA"/>
    <w:rsid w:val="00EE6336"/>
    <w:rsid w:val="00EE79A8"/>
    <w:rsid w:val="00EE7A2A"/>
    <w:rsid w:val="00EE7F78"/>
    <w:rsid w:val="00EF0A7B"/>
    <w:rsid w:val="00EF0B64"/>
    <w:rsid w:val="00EF0F2A"/>
    <w:rsid w:val="00EF1553"/>
    <w:rsid w:val="00EF1B57"/>
    <w:rsid w:val="00EF1E8C"/>
    <w:rsid w:val="00EF21DD"/>
    <w:rsid w:val="00EF252F"/>
    <w:rsid w:val="00EF261E"/>
    <w:rsid w:val="00EF2CDF"/>
    <w:rsid w:val="00EF2D6A"/>
    <w:rsid w:val="00EF2E1B"/>
    <w:rsid w:val="00EF2F43"/>
    <w:rsid w:val="00EF2FF3"/>
    <w:rsid w:val="00EF328A"/>
    <w:rsid w:val="00EF4332"/>
    <w:rsid w:val="00EF4B44"/>
    <w:rsid w:val="00EF5680"/>
    <w:rsid w:val="00EF57D2"/>
    <w:rsid w:val="00EF583C"/>
    <w:rsid w:val="00EF64E8"/>
    <w:rsid w:val="00EF6CB6"/>
    <w:rsid w:val="00EF726E"/>
    <w:rsid w:val="00EF74C9"/>
    <w:rsid w:val="00F0053C"/>
    <w:rsid w:val="00F005AC"/>
    <w:rsid w:val="00F0102B"/>
    <w:rsid w:val="00F014EF"/>
    <w:rsid w:val="00F01AEB"/>
    <w:rsid w:val="00F03833"/>
    <w:rsid w:val="00F0416F"/>
    <w:rsid w:val="00F04261"/>
    <w:rsid w:val="00F0433A"/>
    <w:rsid w:val="00F04F56"/>
    <w:rsid w:val="00F05EEF"/>
    <w:rsid w:val="00F068E6"/>
    <w:rsid w:val="00F06A4F"/>
    <w:rsid w:val="00F06D3C"/>
    <w:rsid w:val="00F06F41"/>
    <w:rsid w:val="00F07341"/>
    <w:rsid w:val="00F07F04"/>
    <w:rsid w:val="00F1018B"/>
    <w:rsid w:val="00F114B8"/>
    <w:rsid w:val="00F118EC"/>
    <w:rsid w:val="00F11961"/>
    <w:rsid w:val="00F11DFB"/>
    <w:rsid w:val="00F11E10"/>
    <w:rsid w:val="00F12321"/>
    <w:rsid w:val="00F126DD"/>
    <w:rsid w:val="00F12BF2"/>
    <w:rsid w:val="00F137C3"/>
    <w:rsid w:val="00F13B11"/>
    <w:rsid w:val="00F13B88"/>
    <w:rsid w:val="00F13E2E"/>
    <w:rsid w:val="00F142E3"/>
    <w:rsid w:val="00F14539"/>
    <w:rsid w:val="00F14A7D"/>
    <w:rsid w:val="00F14DB6"/>
    <w:rsid w:val="00F15457"/>
    <w:rsid w:val="00F15485"/>
    <w:rsid w:val="00F158F1"/>
    <w:rsid w:val="00F15D91"/>
    <w:rsid w:val="00F167D4"/>
    <w:rsid w:val="00F16F10"/>
    <w:rsid w:val="00F16FFC"/>
    <w:rsid w:val="00F17624"/>
    <w:rsid w:val="00F17679"/>
    <w:rsid w:val="00F17B0B"/>
    <w:rsid w:val="00F17BE1"/>
    <w:rsid w:val="00F17F13"/>
    <w:rsid w:val="00F2030A"/>
    <w:rsid w:val="00F2070C"/>
    <w:rsid w:val="00F20819"/>
    <w:rsid w:val="00F21313"/>
    <w:rsid w:val="00F215BC"/>
    <w:rsid w:val="00F222F3"/>
    <w:rsid w:val="00F22622"/>
    <w:rsid w:val="00F2297C"/>
    <w:rsid w:val="00F22B3D"/>
    <w:rsid w:val="00F22BD8"/>
    <w:rsid w:val="00F233EE"/>
    <w:rsid w:val="00F2369C"/>
    <w:rsid w:val="00F238AD"/>
    <w:rsid w:val="00F240E6"/>
    <w:rsid w:val="00F24942"/>
    <w:rsid w:val="00F24BB3"/>
    <w:rsid w:val="00F24E68"/>
    <w:rsid w:val="00F25DA3"/>
    <w:rsid w:val="00F2609C"/>
    <w:rsid w:val="00F264FB"/>
    <w:rsid w:val="00F27038"/>
    <w:rsid w:val="00F27DA5"/>
    <w:rsid w:val="00F3044D"/>
    <w:rsid w:val="00F30608"/>
    <w:rsid w:val="00F3083E"/>
    <w:rsid w:val="00F30EC4"/>
    <w:rsid w:val="00F31FC0"/>
    <w:rsid w:val="00F3246F"/>
    <w:rsid w:val="00F32E89"/>
    <w:rsid w:val="00F333C0"/>
    <w:rsid w:val="00F33A95"/>
    <w:rsid w:val="00F33FAF"/>
    <w:rsid w:val="00F344D0"/>
    <w:rsid w:val="00F353D6"/>
    <w:rsid w:val="00F3564A"/>
    <w:rsid w:val="00F366DF"/>
    <w:rsid w:val="00F36BDA"/>
    <w:rsid w:val="00F36BFC"/>
    <w:rsid w:val="00F374C3"/>
    <w:rsid w:val="00F378F6"/>
    <w:rsid w:val="00F37A6D"/>
    <w:rsid w:val="00F37FCC"/>
    <w:rsid w:val="00F401CC"/>
    <w:rsid w:val="00F40CC0"/>
    <w:rsid w:val="00F4259F"/>
    <w:rsid w:val="00F429C5"/>
    <w:rsid w:val="00F4304A"/>
    <w:rsid w:val="00F4365A"/>
    <w:rsid w:val="00F43D77"/>
    <w:rsid w:val="00F44206"/>
    <w:rsid w:val="00F4506C"/>
    <w:rsid w:val="00F46324"/>
    <w:rsid w:val="00F466EE"/>
    <w:rsid w:val="00F47744"/>
    <w:rsid w:val="00F47E7B"/>
    <w:rsid w:val="00F501DD"/>
    <w:rsid w:val="00F505BD"/>
    <w:rsid w:val="00F50B24"/>
    <w:rsid w:val="00F50CB2"/>
    <w:rsid w:val="00F50DB8"/>
    <w:rsid w:val="00F51132"/>
    <w:rsid w:val="00F515A7"/>
    <w:rsid w:val="00F517ED"/>
    <w:rsid w:val="00F51BDD"/>
    <w:rsid w:val="00F51E94"/>
    <w:rsid w:val="00F52805"/>
    <w:rsid w:val="00F52A51"/>
    <w:rsid w:val="00F52F60"/>
    <w:rsid w:val="00F530E9"/>
    <w:rsid w:val="00F53A9A"/>
    <w:rsid w:val="00F5409F"/>
    <w:rsid w:val="00F54363"/>
    <w:rsid w:val="00F543DF"/>
    <w:rsid w:val="00F54B31"/>
    <w:rsid w:val="00F54F4A"/>
    <w:rsid w:val="00F554DB"/>
    <w:rsid w:val="00F55759"/>
    <w:rsid w:val="00F55C4C"/>
    <w:rsid w:val="00F55CA0"/>
    <w:rsid w:val="00F55E11"/>
    <w:rsid w:val="00F56109"/>
    <w:rsid w:val="00F57A65"/>
    <w:rsid w:val="00F57B20"/>
    <w:rsid w:val="00F57D24"/>
    <w:rsid w:val="00F57F7B"/>
    <w:rsid w:val="00F609FA"/>
    <w:rsid w:val="00F61AD9"/>
    <w:rsid w:val="00F6335D"/>
    <w:rsid w:val="00F634CF"/>
    <w:rsid w:val="00F636C2"/>
    <w:rsid w:val="00F63849"/>
    <w:rsid w:val="00F64E8B"/>
    <w:rsid w:val="00F65C02"/>
    <w:rsid w:val="00F66517"/>
    <w:rsid w:val="00F66602"/>
    <w:rsid w:val="00F66865"/>
    <w:rsid w:val="00F6686C"/>
    <w:rsid w:val="00F669E3"/>
    <w:rsid w:val="00F7006A"/>
    <w:rsid w:val="00F7058D"/>
    <w:rsid w:val="00F70662"/>
    <w:rsid w:val="00F7118F"/>
    <w:rsid w:val="00F71847"/>
    <w:rsid w:val="00F71B1D"/>
    <w:rsid w:val="00F71F8B"/>
    <w:rsid w:val="00F7222C"/>
    <w:rsid w:val="00F726DA"/>
    <w:rsid w:val="00F7275D"/>
    <w:rsid w:val="00F729CD"/>
    <w:rsid w:val="00F72C0F"/>
    <w:rsid w:val="00F72F8D"/>
    <w:rsid w:val="00F73CA2"/>
    <w:rsid w:val="00F74606"/>
    <w:rsid w:val="00F750AF"/>
    <w:rsid w:val="00F754ED"/>
    <w:rsid w:val="00F7596B"/>
    <w:rsid w:val="00F75A7F"/>
    <w:rsid w:val="00F75B66"/>
    <w:rsid w:val="00F75D7D"/>
    <w:rsid w:val="00F766E5"/>
    <w:rsid w:val="00F77763"/>
    <w:rsid w:val="00F777EE"/>
    <w:rsid w:val="00F8006A"/>
    <w:rsid w:val="00F8084F"/>
    <w:rsid w:val="00F809D1"/>
    <w:rsid w:val="00F809DF"/>
    <w:rsid w:val="00F80D55"/>
    <w:rsid w:val="00F81696"/>
    <w:rsid w:val="00F816DA"/>
    <w:rsid w:val="00F81763"/>
    <w:rsid w:val="00F81C69"/>
    <w:rsid w:val="00F826B2"/>
    <w:rsid w:val="00F837E3"/>
    <w:rsid w:val="00F8414D"/>
    <w:rsid w:val="00F84E36"/>
    <w:rsid w:val="00F85DAB"/>
    <w:rsid w:val="00F85DBB"/>
    <w:rsid w:val="00F86AB4"/>
    <w:rsid w:val="00F874B2"/>
    <w:rsid w:val="00F8765C"/>
    <w:rsid w:val="00F903F0"/>
    <w:rsid w:val="00F9107D"/>
    <w:rsid w:val="00F910F6"/>
    <w:rsid w:val="00F9159F"/>
    <w:rsid w:val="00F91B15"/>
    <w:rsid w:val="00F91BB0"/>
    <w:rsid w:val="00F91E74"/>
    <w:rsid w:val="00F91EA1"/>
    <w:rsid w:val="00F92451"/>
    <w:rsid w:val="00F926B7"/>
    <w:rsid w:val="00F92C4D"/>
    <w:rsid w:val="00F92F8E"/>
    <w:rsid w:val="00F93135"/>
    <w:rsid w:val="00F93200"/>
    <w:rsid w:val="00F9399D"/>
    <w:rsid w:val="00F93B8E"/>
    <w:rsid w:val="00F93D8C"/>
    <w:rsid w:val="00F9433A"/>
    <w:rsid w:val="00F94B03"/>
    <w:rsid w:val="00F94F7E"/>
    <w:rsid w:val="00F94F87"/>
    <w:rsid w:val="00F96238"/>
    <w:rsid w:val="00F9630E"/>
    <w:rsid w:val="00F96792"/>
    <w:rsid w:val="00F96C99"/>
    <w:rsid w:val="00F97280"/>
    <w:rsid w:val="00F973C9"/>
    <w:rsid w:val="00F976EF"/>
    <w:rsid w:val="00F97A6D"/>
    <w:rsid w:val="00F97DE7"/>
    <w:rsid w:val="00FA018C"/>
    <w:rsid w:val="00FA0714"/>
    <w:rsid w:val="00FA0A15"/>
    <w:rsid w:val="00FA12C4"/>
    <w:rsid w:val="00FA12F7"/>
    <w:rsid w:val="00FA1487"/>
    <w:rsid w:val="00FA18B1"/>
    <w:rsid w:val="00FA1956"/>
    <w:rsid w:val="00FA1C9A"/>
    <w:rsid w:val="00FA1E00"/>
    <w:rsid w:val="00FA1FE5"/>
    <w:rsid w:val="00FA2015"/>
    <w:rsid w:val="00FA214A"/>
    <w:rsid w:val="00FA2C24"/>
    <w:rsid w:val="00FA2D45"/>
    <w:rsid w:val="00FA2D55"/>
    <w:rsid w:val="00FA3029"/>
    <w:rsid w:val="00FA3E24"/>
    <w:rsid w:val="00FA446E"/>
    <w:rsid w:val="00FA481C"/>
    <w:rsid w:val="00FA7172"/>
    <w:rsid w:val="00FA743C"/>
    <w:rsid w:val="00FA74AC"/>
    <w:rsid w:val="00FA79C4"/>
    <w:rsid w:val="00FA7D8E"/>
    <w:rsid w:val="00FA7E66"/>
    <w:rsid w:val="00FB0817"/>
    <w:rsid w:val="00FB0BC6"/>
    <w:rsid w:val="00FB1157"/>
    <w:rsid w:val="00FB12EB"/>
    <w:rsid w:val="00FB26A2"/>
    <w:rsid w:val="00FB2C85"/>
    <w:rsid w:val="00FB318D"/>
    <w:rsid w:val="00FB3414"/>
    <w:rsid w:val="00FB38A4"/>
    <w:rsid w:val="00FB3B1B"/>
    <w:rsid w:val="00FB3E25"/>
    <w:rsid w:val="00FB3EB9"/>
    <w:rsid w:val="00FB6284"/>
    <w:rsid w:val="00FB68B7"/>
    <w:rsid w:val="00FB6B37"/>
    <w:rsid w:val="00FB7157"/>
    <w:rsid w:val="00FB7A33"/>
    <w:rsid w:val="00FB7F09"/>
    <w:rsid w:val="00FC000F"/>
    <w:rsid w:val="00FC11BD"/>
    <w:rsid w:val="00FC1AD2"/>
    <w:rsid w:val="00FC1C9C"/>
    <w:rsid w:val="00FC1EEC"/>
    <w:rsid w:val="00FC2387"/>
    <w:rsid w:val="00FC3F26"/>
    <w:rsid w:val="00FC458F"/>
    <w:rsid w:val="00FC5025"/>
    <w:rsid w:val="00FC56BA"/>
    <w:rsid w:val="00FC65DA"/>
    <w:rsid w:val="00FC6F3F"/>
    <w:rsid w:val="00FC7215"/>
    <w:rsid w:val="00FC7228"/>
    <w:rsid w:val="00FC7991"/>
    <w:rsid w:val="00FD0471"/>
    <w:rsid w:val="00FD0DC4"/>
    <w:rsid w:val="00FD165F"/>
    <w:rsid w:val="00FD222D"/>
    <w:rsid w:val="00FD23F1"/>
    <w:rsid w:val="00FD4F7C"/>
    <w:rsid w:val="00FD4FEF"/>
    <w:rsid w:val="00FD5757"/>
    <w:rsid w:val="00FD60E3"/>
    <w:rsid w:val="00FD64AA"/>
    <w:rsid w:val="00FD6571"/>
    <w:rsid w:val="00FD66FC"/>
    <w:rsid w:val="00FD686B"/>
    <w:rsid w:val="00FD7693"/>
    <w:rsid w:val="00FE08C5"/>
    <w:rsid w:val="00FE3058"/>
    <w:rsid w:val="00FE53A3"/>
    <w:rsid w:val="00FE5958"/>
    <w:rsid w:val="00FE5F56"/>
    <w:rsid w:val="00FE6885"/>
    <w:rsid w:val="00FE68CD"/>
    <w:rsid w:val="00FE68E0"/>
    <w:rsid w:val="00FE6A01"/>
    <w:rsid w:val="00FE6D36"/>
    <w:rsid w:val="00FF0235"/>
    <w:rsid w:val="00FF02EC"/>
    <w:rsid w:val="00FF0587"/>
    <w:rsid w:val="00FF0BCD"/>
    <w:rsid w:val="00FF16F3"/>
    <w:rsid w:val="00FF1C89"/>
    <w:rsid w:val="00FF234C"/>
    <w:rsid w:val="00FF2414"/>
    <w:rsid w:val="00FF2C33"/>
    <w:rsid w:val="00FF318E"/>
    <w:rsid w:val="00FF364E"/>
    <w:rsid w:val="00FF3A92"/>
    <w:rsid w:val="00FF3B3A"/>
    <w:rsid w:val="00FF4055"/>
    <w:rsid w:val="00FF41E9"/>
    <w:rsid w:val="00FF5456"/>
    <w:rsid w:val="00FF5B13"/>
    <w:rsid w:val="00FF5FFD"/>
    <w:rsid w:val="00FF6935"/>
    <w:rsid w:val="00FF6E70"/>
    <w:rsid w:val="00FF7444"/>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8A"/>
    <w:rPr>
      <w:rFonts w:ascii="Arial" w:hAnsi="Arial" w:cs="Arial"/>
      <w:b/>
      <w:color w:val="1F497D"/>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23F"/>
    <w:rPr>
      <w:rFonts w:ascii="Tahoma" w:hAnsi="Tahoma" w:cs="Tahoma"/>
      <w:sz w:val="16"/>
      <w:szCs w:val="16"/>
    </w:rPr>
  </w:style>
  <w:style w:type="character" w:styleId="Hyperlink">
    <w:name w:val="Hyperlink"/>
    <w:basedOn w:val="DefaultParagraphFont"/>
    <w:uiPriority w:val="99"/>
    <w:rsid w:val="007C4246"/>
    <w:rPr>
      <w:rFonts w:cs="Times New Roman"/>
      <w:color w:val="0000FF"/>
      <w:u w:val="single"/>
    </w:rPr>
  </w:style>
  <w:style w:type="paragraph" w:styleId="ListParagraph">
    <w:name w:val="List Paragraph"/>
    <w:basedOn w:val="Normal"/>
    <w:uiPriority w:val="99"/>
    <w:qFormat/>
    <w:rsid w:val="0039239D"/>
    <w:pPr>
      <w:ind w:left="720"/>
      <w:contextualSpacing/>
    </w:pPr>
  </w:style>
  <w:style w:type="character" w:styleId="Emphasis">
    <w:name w:val="Emphasis"/>
    <w:basedOn w:val="DefaultParagraphFont"/>
    <w:uiPriority w:val="99"/>
    <w:qFormat/>
    <w:rsid w:val="001F69DF"/>
    <w:rPr>
      <w:rFonts w:cs="Times New Roman"/>
      <w:i/>
      <w:iCs/>
    </w:rPr>
  </w:style>
</w:styles>
</file>

<file path=word/webSettings.xml><?xml version="1.0" encoding="utf-8"?>
<w:webSettings xmlns:r="http://schemas.openxmlformats.org/officeDocument/2006/relationships" xmlns:w="http://schemas.openxmlformats.org/wordprocessingml/2006/main">
  <w:divs>
    <w:div w:id="1585919641">
      <w:marLeft w:val="0"/>
      <w:marRight w:val="0"/>
      <w:marTop w:val="0"/>
      <w:marBottom w:val="0"/>
      <w:divBdr>
        <w:top w:val="none" w:sz="0" w:space="0" w:color="auto"/>
        <w:left w:val="none" w:sz="0" w:space="0" w:color="auto"/>
        <w:bottom w:val="none" w:sz="0" w:space="0" w:color="auto"/>
        <w:right w:val="none" w:sz="0" w:space="0" w:color="auto"/>
      </w:divBdr>
      <w:divsChild>
        <w:div w:id="15859196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0%D0%B8%D0%BB%D0%B8%D0%B9%D1%81%D0%BA%D0%BE%D0%B5_%D0%90%D0%BB%D0%B0%D1%82%D0%B0%D1%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1410</Words>
  <Characters>8037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Word</cp:lastModifiedBy>
  <cp:revision>2</cp:revision>
  <cp:lastPrinted>2017-12-01T07:55:00Z</cp:lastPrinted>
  <dcterms:created xsi:type="dcterms:W3CDTF">2018-03-13T09:09:00Z</dcterms:created>
  <dcterms:modified xsi:type="dcterms:W3CDTF">2018-03-13T09:09:00Z</dcterms:modified>
</cp:coreProperties>
</file>